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53F2" w14:textId="77777777" w:rsidR="00492EA7" w:rsidRPr="00232455" w:rsidRDefault="00F22337" w:rsidP="00E26A50">
      <w:pPr>
        <w:pStyle w:val="Heading1"/>
        <w:jc w:val="center"/>
        <w:rPr>
          <w:color w:val="auto"/>
          <w:sz w:val="28"/>
        </w:rPr>
      </w:pPr>
      <w:r w:rsidRPr="00232455">
        <w:rPr>
          <w:noProof/>
          <w:color w:val="auto"/>
          <w:sz w:val="28"/>
          <w:lang w:eastAsia="en-US"/>
        </w:rPr>
        <mc:AlternateContent>
          <mc:Choice Requires="wps">
            <w:drawing>
              <wp:anchor distT="0" distB="0" distL="114300" distR="114300" simplePos="0" relativeHeight="251659264" behindDoc="0" locked="0" layoutInCell="1" allowOverlap="1" wp14:anchorId="62C82B2F" wp14:editId="342DA3FC">
                <wp:simplePos x="0" y="0"/>
                <wp:positionH relativeFrom="margin">
                  <wp:align>center</wp:align>
                </wp:positionH>
                <mc:AlternateContent>
                  <mc:Choice Requires="wp14">
                    <wp:positionV relativeFrom="margin">
                      <wp14:pctPosVOffset>9100</wp14:pctPosVOffset>
                    </wp:positionV>
                  </mc:Choice>
                  <mc:Fallback>
                    <wp:positionV relativeFrom="page">
                      <wp:posOffset>925195</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5AFEC" w14:textId="77777777" w:rsidR="00C80C3C" w:rsidRPr="00EF5365" w:rsidRDefault="00D21E9D">
                            <w:pPr>
                              <w:pStyle w:val="Subtitle"/>
                              <w:jc w:val="center"/>
                              <w:rPr>
                                <w:color w:val="000000" w:themeColor="text1"/>
                                <w:sz w:val="22"/>
                                <w:szCs w:val="22"/>
                              </w:rPr>
                            </w:pPr>
                            <w:sdt>
                              <w:sdtPr>
                                <w:rPr>
                                  <w:color w:val="000000" w:themeColor="text1"/>
                                  <w:sz w:val="22"/>
                                  <w:szCs w:val="22"/>
                                </w:rPr>
                                <w:alias w:val="Company"/>
                                <w:id w:val="-1244567734"/>
                                <w:dataBinding w:prefixMappings="xmlns:ns0='http://schemas.openxmlformats.org/officeDocument/2006/extended-properties'" w:xpath="/ns0:Properties[1]/ns0:Company[1]" w:storeItemID="{6668398D-A668-4E3E-A5EB-62B293D839F1}"/>
                                <w:text/>
                              </w:sdtPr>
                              <w:sdtEndPr/>
                              <w:sdtContent>
                                <w:r w:rsidR="00C80C3C" w:rsidRPr="00EF5365">
                                  <w:rPr>
                                    <w:color w:val="000000" w:themeColor="text1"/>
                                    <w:sz w:val="22"/>
                                    <w:szCs w:val="22"/>
                                  </w:rPr>
                                  <w:t>Christ United Methodist Church</w:t>
                                </w:r>
                              </w:sdtContent>
                            </w:sdt>
                            <w:r w:rsidR="00C80C3C" w:rsidRPr="00EF5365">
                              <w:rPr>
                                <w:color w:val="000000" w:themeColor="text1"/>
                                <w:sz w:val="22"/>
                                <w:szCs w:val="22"/>
                              </w:rPr>
                              <w:t>···Pastor Ryan Gephart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2C82B2F" id="Box: Company name" o:spid="_x0000_s1026"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JSKwIAAKM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" fillcolor="#93a299 [3204]" stroked="f" strokeweight=".5pt">
                <v:textbox inset="2.53903mm,1.2695mm,2.53903mm,4.32pt">
                  <w:txbxContent>
                    <w:p w14:paraId="12E5AFEC" w14:textId="77777777" w:rsidR="00C80C3C" w:rsidRPr="00EF5365" w:rsidRDefault="00C80C3C">
                      <w:pPr>
                        <w:pStyle w:val="Subtitle"/>
                        <w:jc w:val="center"/>
                        <w:rPr>
                          <w:color w:val="000000" w:themeColor="text1"/>
                          <w:sz w:val="22"/>
                          <w:szCs w:val="22"/>
                        </w:rPr>
                      </w:pPr>
                      <w:sdt>
                        <w:sdtPr>
                          <w:rPr>
                            <w:color w:val="000000" w:themeColor="text1"/>
                            <w:sz w:val="22"/>
                            <w:szCs w:val="22"/>
                          </w:rPr>
                          <w:alias w:val="Company"/>
                          <w:id w:val="-1244567734"/>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v:textbox>
                <w10:wrap type="square" anchorx="margin" anchory="margin"/>
              </v:rect>
            </w:pict>
          </mc:Fallback>
        </mc:AlternateContent>
      </w:r>
      <w:r w:rsidRPr="00232455">
        <w:rPr>
          <w:noProof/>
          <w:color w:val="auto"/>
          <w:sz w:val="28"/>
          <w:lang w:eastAsia="en-US"/>
        </w:rPr>
        <mc:AlternateContent>
          <mc:Choice Requires="wps">
            <w:drawing>
              <wp:anchor distT="91440" distB="91440" distL="114300" distR="114300" simplePos="0" relativeHeight="251660288" behindDoc="0" locked="0" layoutInCell="1" allowOverlap="1" wp14:anchorId="55F8C254" wp14:editId="4343EACE">
                <wp:simplePos x="0" y="0"/>
                <wp:positionH relativeFrom="margin">
                  <wp:align>center</wp:align>
                </wp:positionH>
                <mc:AlternateContent>
                  <mc:Choice Requires="wp14">
                    <wp:positionV relativeFrom="margin">
                      <wp14:pctPosVOffset>800</wp14:pctPosVOffset>
                    </wp:positionV>
                  </mc:Choice>
                  <mc:Fallback>
                    <wp:positionV relativeFrom="page">
                      <wp:posOffset>133350</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331B5" w14:textId="2B4DFA8B" w:rsidR="00C80C3C" w:rsidRDefault="00D21E9D">
                            <w:pPr>
                              <w:pStyle w:val="Title"/>
                              <w:jc w:val="center"/>
                              <w:rPr>
                                <w:sz w:val="36"/>
                                <w:szCs w:val="36"/>
                              </w:rPr>
                            </w:pPr>
                            <w:sdt>
                              <w:sdtPr>
                                <w:rPr>
                                  <w:b/>
                                  <w:bCs/>
                                  <w:sz w:val="36"/>
                                  <w:szCs w:val="36"/>
                                </w:rPr>
                                <w:alias w:val="Title"/>
                                <w:id w:val="-578985736"/>
                                <w:dataBinding w:prefixMappings="xmlns:ns0='http://schemas.openxmlformats.org/package/2006/metadata/core-properties' xmlns:ns1='http://purl.org/dc/elements/1.1/'" w:xpath="/ns0:coreProperties[1]/ns1:title[1]" w:storeItemID="{6C3C8BC8-F283-45AE-878A-BAB7291924A1}"/>
                                <w:text/>
                              </w:sdtPr>
                              <w:sdtEndPr/>
                              <w:sdtContent>
                                <w:r w:rsidR="00C80C3C">
                                  <w:rPr>
                                    <w:b/>
                                    <w:bCs/>
                                    <w:sz w:val="36"/>
                                    <w:szCs w:val="36"/>
                                  </w:rPr>
                                  <w:t>The Summer 2020 CUMC Crusader</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55F8C254" id="Box: Newsletter title" o:spid="_x0000_s1027"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n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Fy3DzVbXR2zEHicRa/dzzyxQIj4rbPXZYr5chNmNp6v5Mp9RYt88bdNT&#10;cb1c4P/GenGr07wzxVuN476NEQUinKNYydPMh0F9fY6xvvyZNr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Ci11n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6331B5" w14:textId="2B4DFA8B" w:rsidR="00C80C3C" w:rsidRDefault="00C80C3C">
                      <w:pPr>
                        <w:pStyle w:val="Title"/>
                        <w:jc w:val="center"/>
                        <w:rPr>
                          <w:sz w:val="36"/>
                          <w:szCs w:val="36"/>
                        </w:rPr>
                      </w:pPr>
                      <w:sdt>
                        <w:sdtPr>
                          <w:rPr>
                            <w:b/>
                            <w:bCs/>
                            <w:sz w:val="36"/>
                            <w:szCs w:val="36"/>
                          </w:rPr>
                          <w:alias w:val="Title"/>
                          <w:id w:val="-578985736"/>
                          <w:dataBinding w:prefixMappings="xmlns:ns0='http://schemas.openxmlformats.org/package/2006/metadata/core-properties' xmlns:ns1='http://purl.org/dc/elements/1.1/'" w:xpath="/ns0:coreProperties[1]/ns1:title[1]" w:storeItemID="{6C3C8BC8-F283-45AE-878A-BAB7291924A1}"/>
                          <w:text/>
                        </w:sdtPr>
                        <w:sdtContent>
                          <w:r>
                            <w:rPr>
                              <w:b/>
                              <w:bCs/>
                              <w:sz w:val="36"/>
                              <w:szCs w:val="36"/>
                            </w:rPr>
                            <w:t>The Summer 2020 CUMC Crusader</w:t>
                          </w:r>
                        </w:sdtContent>
                      </w:sdt>
                    </w:p>
                  </w:txbxContent>
                </v:textbox>
                <w10:wrap type="square" anchorx="margin" anchory="margin"/>
              </v:rect>
            </w:pict>
          </mc:Fallback>
        </mc:AlternateContent>
      </w:r>
      <w:r w:rsidR="00F47DF9" w:rsidRPr="00232455">
        <w:rPr>
          <w:color w:val="auto"/>
          <w:sz w:val="28"/>
        </w:rPr>
        <w:t>From The Desk</w:t>
      </w:r>
    </w:p>
    <w:p w14:paraId="4C3B5756" w14:textId="560470DA" w:rsidR="007629D1" w:rsidRPr="00232455" w:rsidRDefault="00F47DF9" w:rsidP="007629D1">
      <w:pPr>
        <w:pStyle w:val="StorySubtitle"/>
        <w:jc w:val="center"/>
        <w:rPr>
          <w:color w:val="auto"/>
        </w:rPr>
      </w:pPr>
      <w:proofErr w:type="gramStart"/>
      <w:r w:rsidRPr="00232455">
        <w:rPr>
          <w:color w:val="auto"/>
        </w:rPr>
        <w:t>of</w:t>
      </w:r>
      <w:proofErr w:type="gramEnd"/>
      <w:r w:rsidRPr="00232455">
        <w:rPr>
          <w:color w:val="auto"/>
        </w:rPr>
        <w:t xml:space="preserve"> Pastor Ryan</w:t>
      </w:r>
      <w:r w:rsidR="00F45F54" w:rsidRPr="00232455">
        <w:rPr>
          <w:color w:val="auto"/>
        </w:rPr>
        <w:t>……</w:t>
      </w:r>
    </w:p>
    <w:p w14:paraId="571C5D46" w14:textId="3F2D17A2" w:rsidR="00086E90" w:rsidRPr="00232455" w:rsidRDefault="006E3913" w:rsidP="006E3913">
      <w:pPr>
        <w:spacing w:line="240" w:lineRule="auto"/>
        <w:ind w:firstLine="0"/>
        <w:rPr>
          <w:rFonts w:ascii="Calibri" w:hAnsi="Calibri" w:cs="Calibri"/>
          <w:b/>
          <w:sz w:val="2"/>
          <w:szCs w:val="24"/>
        </w:rPr>
      </w:pPr>
      <w:r w:rsidRPr="00232455">
        <w:rPr>
          <w:rFonts w:ascii="Calibri" w:hAnsi="Calibri" w:cs="Calibri"/>
          <w:b/>
          <w:sz w:val="24"/>
          <w:szCs w:val="24"/>
        </w:rPr>
        <w:t xml:space="preserve">   </w:t>
      </w:r>
    </w:p>
    <w:p w14:paraId="0771C723"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u w:val="single"/>
        </w:rPr>
        <w:t>Pastor Ryan Update for Summer/June 2020 Newsletter</w:t>
      </w:r>
    </w:p>
    <w:p w14:paraId="32F14030"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Blessings Christ UMC, Selinsgrove, PA Family:</w:t>
      </w:r>
    </w:p>
    <w:p w14:paraId="6C384D4C"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ab/>
        <w:t>I first commend to you the pastoral letter from the Northeastern College of Bishops of the United Methodist Church (found in this Newsletter).  The letter brings forth many painful areas that we have not dealt fully with as a nation or church.  I am still struggling in my own call to formulate how I can best live out my membership vow to “renounce the spiritual forces of wickedness, to reject the evil powers of the world and repent of our sin.”  I look forward to more dialogue and action over the summer and especially this fall on matters of justice.</w:t>
      </w:r>
    </w:p>
    <w:p w14:paraId="46FA50F9" w14:textId="71AB13C8"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ab/>
        <w:t>Second, I continue to give tremendous thanks for all that you, Christ UMC, Selinsgrove, PA, are doing to serve the Lord during this time of twin national tragedies.  You have been very generous with your time, talents and treasures.  You have not only given to the church so that it can fulfill the call to support various ministries and missions</w:t>
      </w:r>
      <w:r w:rsidR="0043495E">
        <w:rPr>
          <w:rFonts w:ascii="Calibri" w:hAnsi="Calibri" w:cs="Calibri"/>
          <w:sz w:val="25"/>
          <w:szCs w:val="25"/>
        </w:rPr>
        <w:t>,</w:t>
      </w:r>
      <w:r w:rsidRPr="00232455">
        <w:rPr>
          <w:rFonts w:ascii="Calibri" w:hAnsi="Calibri" w:cs="Calibri"/>
          <w:sz w:val="25"/>
          <w:szCs w:val="25"/>
        </w:rPr>
        <w:t xml:space="preserve"> but you have also gone above and beyond in second mile giving as well.  Thank-you so much for your awesome giving and support in these times.  I am deeply grateful for all you do in so many ways that show you are the hands &amp; feet of Christ in our community and world.</w:t>
      </w:r>
    </w:p>
    <w:p w14:paraId="0C013DBF" w14:textId="6F38464E"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ab/>
        <w:t>Third, I would like to co</w:t>
      </w:r>
      <w:r w:rsidR="003E1398">
        <w:rPr>
          <w:rFonts w:ascii="Calibri" w:hAnsi="Calibri" w:cs="Calibri"/>
          <w:sz w:val="25"/>
          <w:szCs w:val="25"/>
        </w:rPr>
        <w:t>n</w:t>
      </w:r>
      <w:r w:rsidRPr="00232455">
        <w:rPr>
          <w:rFonts w:ascii="Calibri" w:hAnsi="Calibri" w:cs="Calibri"/>
          <w:sz w:val="25"/>
          <w:szCs w:val="25"/>
        </w:rPr>
        <w:t>vey to you the Church Council approved schedule for June 15 to June 28, 2020:</w:t>
      </w:r>
    </w:p>
    <w:p w14:paraId="25A320CF" w14:textId="77777777" w:rsidR="00435B5C" w:rsidRDefault="00435B5C" w:rsidP="00C80C3C">
      <w:pPr>
        <w:spacing w:line="240" w:lineRule="auto"/>
        <w:jc w:val="both"/>
        <w:rPr>
          <w:rFonts w:ascii="Calibri" w:hAnsi="Calibri" w:cs="Calibri"/>
          <w:b/>
          <w:sz w:val="25"/>
          <w:szCs w:val="25"/>
          <w:u w:val="single"/>
        </w:rPr>
      </w:pPr>
      <w:r>
        <w:rPr>
          <w:rFonts w:ascii="Calibri" w:hAnsi="Calibri" w:cs="Calibri"/>
          <w:b/>
          <w:sz w:val="25"/>
          <w:szCs w:val="25"/>
          <w:u w:val="single"/>
        </w:rPr>
        <w:t>Mondays, June 15 &amp; 22, 2020</w:t>
      </w:r>
    </w:p>
    <w:p w14:paraId="26AA8156" w14:textId="5B1D87E5" w:rsidR="00C80C3C" w:rsidRPr="00AF1CB9" w:rsidRDefault="00435B5C" w:rsidP="00C80C3C">
      <w:pPr>
        <w:spacing w:line="240" w:lineRule="auto"/>
        <w:jc w:val="both"/>
        <w:rPr>
          <w:rFonts w:ascii="Calibri" w:hAnsi="Calibri" w:cs="Calibri"/>
          <w:b/>
          <w:i/>
          <w:sz w:val="25"/>
          <w:szCs w:val="25"/>
        </w:rPr>
      </w:pPr>
      <w:r>
        <w:rPr>
          <w:rFonts w:ascii="Calibri" w:hAnsi="Calibri" w:cs="Calibri"/>
          <w:sz w:val="25"/>
          <w:szCs w:val="25"/>
        </w:rPr>
        <w:t xml:space="preserve">10am </w:t>
      </w:r>
      <w:r w:rsidR="00C80C3C" w:rsidRPr="00AF1CB9">
        <w:rPr>
          <w:rFonts w:ascii="Calibri" w:hAnsi="Calibri" w:cs="Calibri"/>
          <w:sz w:val="25"/>
          <w:szCs w:val="25"/>
        </w:rPr>
        <w:t>Monday Morning Men @ the Ou</w:t>
      </w:r>
      <w:r w:rsidRPr="00AF1CB9">
        <w:rPr>
          <w:rFonts w:ascii="Calibri" w:hAnsi="Calibri" w:cs="Calibri"/>
          <w:sz w:val="25"/>
          <w:szCs w:val="25"/>
        </w:rPr>
        <w:t>tdoor Worship Center (Pavilion)</w:t>
      </w:r>
    </w:p>
    <w:p w14:paraId="76307583"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 xml:space="preserve">10am Facebook Live Wesleyan Theology Lesson (Ryan </w:t>
      </w:r>
      <w:proofErr w:type="spellStart"/>
      <w:r w:rsidRPr="00232455">
        <w:rPr>
          <w:rFonts w:ascii="Calibri" w:hAnsi="Calibri" w:cs="Calibri"/>
          <w:sz w:val="25"/>
          <w:szCs w:val="25"/>
        </w:rPr>
        <w:t>Gephart</w:t>
      </w:r>
      <w:proofErr w:type="spellEnd"/>
      <w:r w:rsidRPr="00232455">
        <w:rPr>
          <w:rFonts w:ascii="Calibri" w:hAnsi="Calibri" w:cs="Calibri"/>
          <w:sz w:val="25"/>
          <w:szCs w:val="25"/>
        </w:rPr>
        <w:t>-Pastor Page)</w:t>
      </w:r>
    </w:p>
    <w:p w14:paraId="3C19286A" w14:textId="77777777" w:rsidR="00C80C3C" w:rsidRPr="00232455" w:rsidRDefault="00C80C3C" w:rsidP="00C80C3C">
      <w:pPr>
        <w:spacing w:line="240" w:lineRule="auto"/>
        <w:jc w:val="both"/>
        <w:rPr>
          <w:rFonts w:ascii="Calibri" w:hAnsi="Calibri" w:cs="Calibri"/>
          <w:b/>
          <w:sz w:val="25"/>
          <w:szCs w:val="25"/>
          <w:u w:val="single"/>
        </w:rPr>
      </w:pPr>
      <w:r w:rsidRPr="00232455">
        <w:rPr>
          <w:rFonts w:ascii="Calibri" w:hAnsi="Calibri" w:cs="Calibri"/>
          <w:b/>
          <w:sz w:val="25"/>
          <w:szCs w:val="25"/>
          <w:u w:val="single"/>
        </w:rPr>
        <w:t>Tuesdays, June 16 &amp; 23, 2020</w:t>
      </w:r>
    </w:p>
    <w:p w14:paraId="2C302DDF"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 xml:space="preserve">10am Facebook Live Tuesday Morning Bible Study – 3 John on June 16 &amp; </w:t>
      </w:r>
      <w:proofErr w:type="gramStart"/>
      <w:r w:rsidRPr="00232455">
        <w:rPr>
          <w:rFonts w:ascii="Calibri" w:hAnsi="Calibri" w:cs="Calibri"/>
          <w:sz w:val="25"/>
          <w:szCs w:val="25"/>
        </w:rPr>
        <w:t>The</w:t>
      </w:r>
      <w:proofErr w:type="gramEnd"/>
      <w:r w:rsidRPr="00232455">
        <w:rPr>
          <w:rFonts w:ascii="Calibri" w:hAnsi="Calibri" w:cs="Calibri"/>
          <w:sz w:val="25"/>
          <w:szCs w:val="25"/>
        </w:rPr>
        <w:t xml:space="preserve"> Prayer of </w:t>
      </w:r>
      <w:proofErr w:type="spellStart"/>
      <w:r w:rsidRPr="00232455">
        <w:rPr>
          <w:rFonts w:ascii="Calibri" w:hAnsi="Calibri" w:cs="Calibri"/>
          <w:sz w:val="25"/>
          <w:szCs w:val="25"/>
        </w:rPr>
        <w:t>Azariah</w:t>
      </w:r>
      <w:proofErr w:type="spellEnd"/>
      <w:r w:rsidRPr="00232455">
        <w:rPr>
          <w:rFonts w:ascii="Calibri" w:hAnsi="Calibri" w:cs="Calibri"/>
          <w:sz w:val="25"/>
          <w:szCs w:val="25"/>
        </w:rPr>
        <w:t xml:space="preserve"> &amp; The Song of The Three Jews on June 23 (Ryan </w:t>
      </w:r>
      <w:proofErr w:type="spellStart"/>
      <w:r w:rsidRPr="00232455">
        <w:rPr>
          <w:rFonts w:ascii="Calibri" w:hAnsi="Calibri" w:cs="Calibri"/>
          <w:sz w:val="25"/>
          <w:szCs w:val="25"/>
        </w:rPr>
        <w:t>Gephart</w:t>
      </w:r>
      <w:proofErr w:type="spellEnd"/>
      <w:r w:rsidRPr="00232455">
        <w:rPr>
          <w:rFonts w:ascii="Calibri" w:hAnsi="Calibri" w:cs="Calibri"/>
          <w:sz w:val="25"/>
          <w:szCs w:val="25"/>
        </w:rPr>
        <w:t>-Pastor Page)</w:t>
      </w:r>
    </w:p>
    <w:p w14:paraId="4F5C82CD" w14:textId="77777777" w:rsidR="00C80C3C" w:rsidRPr="00232455" w:rsidRDefault="00C80C3C" w:rsidP="00C80C3C">
      <w:pPr>
        <w:spacing w:line="240" w:lineRule="auto"/>
        <w:jc w:val="both"/>
        <w:rPr>
          <w:rFonts w:ascii="Calibri" w:hAnsi="Calibri" w:cs="Calibri"/>
          <w:b/>
          <w:i/>
          <w:sz w:val="25"/>
          <w:szCs w:val="25"/>
        </w:rPr>
      </w:pPr>
      <w:r w:rsidRPr="00232455">
        <w:rPr>
          <w:rFonts w:ascii="Calibri" w:hAnsi="Calibri" w:cs="Calibri"/>
          <w:b/>
          <w:sz w:val="25"/>
          <w:szCs w:val="25"/>
          <w:u w:val="single"/>
        </w:rPr>
        <w:t>Saturdays, June 20 &amp; 27 &amp; Sundays, June 21 &amp; 28, 2020:</w:t>
      </w:r>
      <w:r w:rsidRPr="00232455">
        <w:rPr>
          <w:rFonts w:ascii="Calibri" w:hAnsi="Calibri" w:cs="Calibri"/>
          <w:b/>
          <w:i/>
          <w:sz w:val="25"/>
          <w:szCs w:val="25"/>
          <w:u w:val="single"/>
        </w:rPr>
        <w:t xml:space="preserve">  Worship Schedule</w:t>
      </w:r>
    </w:p>
    <w:p w14:paraId="2B12D48E"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i/>
          <w:sz w:val="25"/>
          <w:szCs w:val="25"/>
          <w:u w:val="single"/>
        </w:rPr>
        <w:t xml:space="preserve">Saturdays, June 20 &amp; 27, 2020: </w:t>
      </w:r>
      <w:r w:rsidRPr="00232455">
        <w:rPr>
          <w:rFonts w:ascii="Calibri" w:hAnsi="Calibri" w:cs="Calibri"/>
          <w:b/>
          <w:sz w:val="25"/>
          <w:szCs w:val="25"/>
          <w:u w:val="single"/>
        </w:rPr>
        <w:t>7pm</w:t>
      </w:r>
      <w:r w:rsidRPr="00232455">
        <w:rPr>
          <w:rFonts w:ascii="Calibri" w:hAnsi="Calibri" w:cs="Calibri"/>
          <w:b/>
          <w:sz w:val="25"/>
          <w:szCs w:val="25"/>
        </w:rPr>
        <w:t xml:space="preserve"> </w:t>
      </w:r>
      <w:r w:rsidRPr="00232455">
        <w:rPr>
          <w:rFonts w:ascii="Calibri" w:hAnsi="Calibri" w:cs="Calibri"/>
          <w:sz w:val="25"/>
          <w:szCs w:val="25"/>
        </w:rPr>
        <w:t>~ Worship Posted to Christ UMC, Selinsgrove Facebook Page</w:t>
      </w:r>
    </w:p>
    <w:p w14:paraId="0C711C83" w14:textId="77777777" w:rsidR="00C80C3C" w:rsidRPr="00232455" w:rsidRDefault="00C80C3C" w:rsidP="00C80C3C">
      <w:pPr>
        <w:spacing w:line="240" w:lineRule="auto"/>
        <w:jc w:val="both"/>
        <w:rPr>
          <w:rFonts w:ascii="Calibri" w:hAnsi="Calibri" w:cs="Calibri"/>
          <w:sz w:val="25"/>
          <w:szCs w:val="25"/>
          <w:u w:val="single"/>
        </w:rPr>
      </w:pPr>
      <w:r w:rsidRPr="00232455">
        <w:rPr>
          <w:rFonts w:ascii="Calibri" w:hAnsi="Calibri" w:cs="Calibri"/>
          <w:i/>
          <w:sz w:val="25"/>
          <w:szCs w:val="25"/>
          <w:u w:val="single"/>
        </w:rPr>
        <w:t xml:space="preserve">Sundays, June 21 &amp; 28, 2020:  </w:t>
      </w:r>
      <w:r w:rsidRPr="00232455">
        <w:rPr>
          <w:rFonts w:ascii="Calibri" w:hAnsi="Calibri" w:cs="Calibri"/>
          <w:b/>
          <w:sz w:val="25"/>
          <w:szCs w:val="25"/>
          <w:u w:val="single"/>
        </w:rPr>
        <w:t>7am</w:t>
      </w:r>
      <w:r w:rsidRPr="00232455">
        <w:rPr>
          <w:rFonts w:ascii="Calibri" w:hAnsi="Calibri" w:cs="Calibri"/>
          <w:b/>
          <w:sz w:val="25"/>
          <w:szCs w:val="25"/>
        </w:rPr>
        <w:t xml:space="preserve"> </w:t>
      </w:r>
      <w:r w:rsidRPr="00232455">
        <w:rPr>
          <w:rFonts w:ascii="Calibri" w:hAnsi="Calibri" w:cs="Calibri"/>
          <w:sz w:val="25"/>
          <w:szCs w:val="25"/>
        </w:rPr>
        <w:t>~ Worship Posted to Ryan-</w:t>
      </w:r>
      <w:proofErr w:type="spellStart"/>
      <w:r w:rsidRPr="00232455">
        <w:rPr>
          <w:rFonts w:ascii="Calibri" w:hAnsi="Calibri" w:cs="Calibri"/>
          <w:sz w:val="25"/>
          <w:szCs w:val="25"/>
        </w:rPr>
        <w:t>Gephart</w:t>
      </w:r>
      <w:proofErr w:type="spellEnd"/>
      <w:r w:rsidRPr="00232455">
        <w:rPr>
          <w:rFonts w:ascii="Calibri" w:hAnsi="Calibri" w:cs="Calibri"/>
          <w:sz w:val="25"/>
          <w:szCs w:val="25"/>
        </w:rPr>
        <w:t xml:space="preserve"> Facebook Page; Prayer Post Facebook Page and YouTube Page ~ Christ UMC, Selinsgrove Worship: </w:t>
      </w:r>
      <w:hyperlink r:id="rId9" w:history="1">
        <w:r w:rsidRPr="00232455">
          <w:rPr>
            <w:rStyle w:val="Hyperlink"/>
            <w:rFonts w:ascii="Calibri" w:hAnsi="Calibri" w:cs="Calibri"/>
            <w:color w:val="auto"/>
            <w:sz w:val="25"/>
            <w:szCs w:val="25"/>
          </w:rPr>
          <w:t>https://www.youtube.com/channel/UChoscL1VT-qqtMftgOApIBw/videos?view_as=subscriber</w:t>
        </w:r>
      </w:hyperlink>
    </w:p>
    <w:p w14:paraId="6A5F87A8" w14:textId="77777777" w:rsidR="00C80C3C" w:rsidRPr="00232455" w:rsidRDefault="00C80C3C" w:rsidP="00C80C3C">
      <w:pPr>
        <w:spacing w:line="240" w:lineRule="auto"/>
        <w:jc w:val="both"/>
        <w:rPr>
          <w:rFonts w:ascii="Calibri" w:hAnsi="Calibri" w:cs="Calibri"/>
          <w:i/>
          <w:sz w:val="25"/>
          <w:szCs w:val="25"/>
          <w:u w:val="single"/>
        </w:rPr>
      </w:pPr>
      <w:r w:rsidRPr="00232455">
        <w:rPr>
          <w:rFonts w:ascii="Calibri" w:hAnsi="Calibri" w:cs="Calibri"/>
          <w:b/>
          <w:i/>
          <w:sz w:val="25"/>
          <w:szCs w:val="25"/>
          <w:u w:val="single"/>
        </w:rPr>
        <w:t>Sundays, June 21 &amp; 28, 2020 Worship at the Outdoor Worship Center (Pavilion):</w:t>
      </w:r>
      <w:r w:rsidRPr="00232455">
        <w:rPr>
          <w:rFonts w:ascii="Calibri" w:hAnsi="Calibri" w:cs="Calibri"/>
          <w:b/>
          <w:i/>
          <w:sz w:val="25"/>
          <w:szCs w:val="25"/>
        </w:rPr>
        <w:t xml:space="preserve">  9:15am &amp; 10:30am</w:t>
      </w:r>
      <w:r w:rsidRPr="00232455">
        <w:rPr>
          <w:rFonts w:ascii="Calibri" w:hAnsi="Calibri" w:cs="Calibri"/>
          <w:i/>
          <w:sz w:val="25"/>
          <w:szCs w:val="25"/>
          <w:u w:val="single"/>
        </w:rPr>
        <w:t xml:space="preserve"> </w:t>
      </w:r>
    </w:p>
    <w:p w14:paraId="6DE42F77" w14:textId="77777777" w:rsidR="00C80C3C" w:rsidRPr="00232455" w:rsidRDefault="00C80C3C" w:rsidP="00C80C3C">
      <w:pPr>
        <w:spacing w:line="240" w:lineRule="auto"/>
        <w:jc w:val="both"/>
        <w:rPr>
          <w:rFonts w:ascii="Calibri" w:hAnsi="Calibri" w:cs="Calibri"/>
          <w:b/>
          <w:sz w:val="25"/>
          <w:szCs w:val="25"/>
          <w:u w:val="single"/>
        </w:rPr>
      </w:pPr>
      <w:r w:rsidRPr="00232455">
        <w:rPr>
          <w:rFonts w:ascii="Calibri" w:hAnsi="Calibri" w:cs="Calibri"/>
          <w:b/>
          <w:sz w:val="25"/>
          <w:szCs w:val="25"/>
          <w:u w:val="single"/>
        </w:rPr>
        <w:t xml:space="preserve">Youth Group Schedule </w:t>
      </w:r>
      <w:proofErr w:type="gramStart"/>
      <w:r w:rsidRPr="00232455">
        <w:rPr>
          <w:rFonts w:ascii="Calibri" w:hAnsi="Calibri" w:cs="Calibri"/>
          <w:b/>
          <w:sz w:val="25"/>
          <w:szCs w:val="25"/>
          <w:u w:val="single"/>
        </w:rPr>
        <w:t>To</w:t>
      </w:r>
      <w:proofErr w:type="gramEnd"/>
      <w:r w:rsidRPr="00232455">
        <w:rPr>
          <w:rFonts w:ascii="Calibri" w:hAnsi="Calibri" w:cs="Calibri"/>
          <w:b/>
          <w:sz w:val="25"/>
          <w:szCs w:val="25"/>
          <w:u w:val="single"/>
        </w:rPr>
        <w:t xml:space="preserve"> Be Determined as Youth Leader, Mike Moyer, Pastor Ryan &amp; Co-Youth Leaders are working on this – Youth Parents should pay attention to their emails &amp; Facebook postings</w:t>
      </w:r>
    </w:p>
    <w:p w14:paraId="65FDD699" w14:textId="77777777" w:rsidR="00C80C3C" w:rsidRPr="00232455" w:rsidRDefault="00C80C3C" w:rsidP="00C80C3C">
      <w:pPr>
        <w:spacing w:line="240" w:lineRule="auto"/>
        <w:jc w:val="both"/>
        <w:rPr>
          <w:rFonts w:ascii="Calibri" w:hAnsi="Calibri" w:cs="Calibri"/>
          <w:b/>
          <w:sz w:val="25"/>
          <w:szCs w:val="25"/>
          <w:u w:val="single"/>
        </w:rPr>
      </w:pPr>
      <w:r w:rsidRPr="00232455">
        <w:rPr>
          <w:rFonts w:ascii="Calibri" w:hAnsi="Calibri" w:cs="Calibri"/>
          <w:b/>
          <w:sz w:val="25"/>
          <w:szCs w:val="25"/>
          <w:u w:val="single"/>
        </w:rPr>
        <w:t>Our office hours will continue to be the same:</w:t>
      </w:r>
    </w:p>
    <w:p w14:paraId="561E9AD9" w14:textId="77777777" w:rsidR="00C80C3C" w:rsidRPr="00232455" w:rsidRDefault="00C80C3C" w:rsidP="00C80C3C">
      <w:pPr>
        <w:spacing w:line="240" w:lineRule="auto"/>
        <w:jc w:val="both"/>
        <w:rPr>
          <w:rFonts w:ascii="Calibri" w:hAnsi="Calibri" w:cs="Calibri"/>
          <w:b/>
          <w:sz w:val="25"/>
          <w:szCs w:val="25"/>
        </w:rPr>
      </w:pPr>
      <w:r w:rsidRPr="00232455">
        <w:rPr>
          <w:rFonts w:ascii="Calibri" w:hAnsi="Calibri" w:cs="Calibri"/>
          <w:b/>
          <w:sz w:val="25"/>
          <w:szCs w:val="25"/>
          <w:u w:val="single"/>
        </w:rPr>
        <w:t>Monday, Tuesday &amp; Wednesday:</w:t>
      </w:r>
      <w:r w:rsidRPr="00232455">
        <w:rPr>
          <w:rFonts w:ascii="Calibri" w:hAnsi="Calibri" w:cs="Calibri"/>
          <w:b/>
          <w:sz w:val="25"/>
          <w:szCs w:val="25"/>
        </w:rPr>
        <w:t xml:space="preserve">  8am to 3pm</w:t>
      </w:r>
    </w:p>
    <w:p w14:paraId="6F276CEB" w14:textId="77777777" w:rsidR="00C80C3C" w:rsidRPr="00232455" w:rsidRDefault="00C80C3C" w:rsidP="00C80C3C">
      <w:pPr>
        <w:spacing w:line="240" w:lineRule="auto"/>
        <w:jc w:val="both"/>
        <w:rPr>
          <w:rFonts w:ascii="Calibri" w:hAnsi="Calibri" w:cs="Calibri"/>
          <w:b/>
          <w:sz w:val="25"/>
          <w:szCs w:val="25"/>
        </w:rPr>
      </w:pPr>
      <w:r w:rsidRPr="00232455">
        <w:rPr>
          <w:rFonts w:ascii="Calibri" w:hAnsi="Calibri" w:cs="Calibri"/>
          <w:b/>
          <w:sz w:val="25"/>
          <w:szCs w:val="25"/>
          <w:u w:val="single"/>
        </w:rPr>
        <w:t>Thursday &amp; Friday:</w:t>
      </w:r>
      <w:r w:rsidRPr="00232455">
        <w:rPr>
          <w:rFonts w:ascii="Calibri" w:hAnsi="Calibri" w:cs="Calibri"/>
          <w:b/>
          <w:sz w:val="25"/>
          <w:szCs w:val="25"/>
        </w:rPr>
        <w:t xml:space="preserve">  8am to 4pm</w:t>
      </w:r>
    </w:p>
    <w:p w14:paraId="568A5766"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tab/>
        <w:t>We believe that worship outside and some small groups outside allows us to continue to practice the safest way to worship at this time.  It allows for us to have distance between one another and for some light singing if we are far apart.  It also allows for people who do not or cannot wear a mask to be able to space farther apart for everyone’s safety.  If we move worship inside, we have been directed by the conference to require masks and no singing.  Hence, we will worship at the OWC/Pavilion for the rest of June.  We will make decisions about July near the end of June.</w:t>
      </w:r>
    </w:p>
    <w:p w14:paraId="1447D0C7" w14:textId="77777777" w:rsidR="00C80C3C" w:rsidRPr="00232455" w:rsidRDefault="00C80C3C" w:rsidP="00C80C3C">
      <w:pPr>
        <w:spacing w:line="240" w:lineRule="auto"/>
        <w:jc w:val="both"/>
        <w:rPr>
          <w:rFonts w:ascii="Calibri" w:hAnsi="Calibri" w:cs="Calibri"/>
          <w:sz w:val="25"/>
          <w:szCs w:val="25"/>
        </w:rPr>
      </w:pPr>
      <w:r w:rsidRPr="00232455">
        <w:rPr>
          <w:rFonts w:ascii="Calibri" w:hAnsi="Calibri" w:cs="Calibri"/>
          <w:sz w:val="25"/>
          <w:szCs w:val="25"/>
        </w:rPr>
        <w:lastRenderedPageBreak/>
        <w:tab/>
        <w:t>We will also continue to have the same online presence for the rest of June on Saturday nights, Sunday mornings, Monday mornings &amp; Tuesday mornings.  After each posting, you can watch any of the posts at any time that works best for you and your family.</w:t>
      </w:r>
    </w:p>
    <w:p w14:paraId="22212B46" w14:textId="790E88BA" w:rsidR="00C80C3C" w:rsidRPr="00232455" w:rsidRDefault="00C80C3C" w:rsidP="00C80C3C">
      <w:pPr>
        <w:spacing w:line="240" w:lineRule="auto"/>
        <w:rPr>
          <w:rFonts w:ascii="Calibri" w:hAnsi="Calibri" w:cs="Calibri"/>
          <w:sz w:val="25"/>
          <w:szCs w:val="25"/>
        </w:rPr>
      </w:pPr>
      <w:r w:rsidRPr="00232455">
        <w:rPr>
          <w:rFonts w:ascii="Calibri" w:hAnsi="Calibri" w:cs="Calibri"/>
          <w:sz w:val="25"/>
          <w:szCs w:val="25"/>
        </w:rPr>
        <w:tab/>
        <w:t>Finally, I would like to co</w:t>
      </w:r>
      <w:r w:rsidR="009B2606">
        <w:rPr>
          <w:rFonts w:ascii="Calibri" w:hAnsi="Calibri" w:cs="Calibri"/>
          <w:sz w:val="25"/>
          <w:szCs w:val="25"/>
        </w:rPr>
        <w:t>n</w:t>
      </w:r>
      <w:r w:rsidRPr="00232455">
        <w:rPr>
          <w:rFonts w:ascii="Calibri" w:hAnsi="Calibri" w:cs="Calibri"/>
          <w:sz w:val="25"/>
          <w:szCs w:val="25"/>
        </w:rPr>
        <w:t>vey some highlights from our Monday, June 8 Church Council meeting:</w:t>
      </w:r>
    </w:p>
    <w:p w14:paraId="6D85F31F" w14:textId="77777777" w:rsidR="00C80C3C" w:rsidRPr="00232455" w:rsidRDefault="00C80C3C" w:rsidP="00C80C3C">
      <w:pPr>
        <w:pStyle w:val="ListParagraph"/>
        <w:numPr>
          <w:ilvl w:val="0"/>
          <w:numId w:val="6"/>
        </w:numPr>
        <w:spacing w:after="160"/>
        <w:ind w:left="450" w:hanging="270"/>
        <w:rPr>
          <w:rFonts w:ascii="Calibri" w:hAnsi="Calibri" w:cs="Calibri"/>
          <w:color w:val="auto"/>
          <w:sz w:val="25"/>
          <w:szCs w:val="25"/>
        </w:rPr>
      </w:pPr>
      <w:r w:rsidRPr="00232455">
        <w:rPr>
          <w:rFonts w:ascii="Calibri" w:hAnsi="Calibri" w:cs="Calibri"/>
          <w:color w:val="auto"/>
          <w:sz w:val="25"/>
          <w:szCs w:val="25"/>
        </w:rPr>
        <w:t xml:space="preserve">Dan </w:t>
      </w:r>
      <w:proofErr w:type="spellStart"/>
      <w:r w:rsidRPr="00232455">
        <w:rPr>
          <w:rFonts w:ascii="Calibri" w:hAnsi="Calibri" w:cs="Calibri"/>
          <w:color w:val="auto"/>
          <w:sz w:val="25"/>
          <w:szCs w:val="25"/>
        </w:rPr>
        <w:t>Orner</w:t>
      </w:r>
      <w:proofErr w:type="spellEnd"/>
      <w:r w:rsidRPr="00232455">
        <w:rPr>
          <w:rFonts w:ascii="Calibri" w:hAnsi="Calibri" w:cs="Calibri"/>
          <w:color w:val="auto"/>
          <w:sz w:val="25"/>
          <w:szCs w:val="25"/>
        </w:rPr>
        <w:t xml:space="preserve"> has been hired as our new custodian as Dave </w:t>
      </w:r>
      <w:proofErr w:type="spellStart"/>
      <w:r w:rsidRPr="00232455">
        <w:rPr>
          <w:rFonts w:ascii="Calibri" w:hAnsi="Calibri" w:cs="Calibri"/>
          <w:color w:val="auto"/>
          <w:sz w:val="25"/>
          <w:szCs w:val="25"/>
        </w:rPr>
        <w:t>Bordner</w:t>
      </w:r>
      <w:proofErr w:type="spellEnd"/>
      <w:r w:rsidRPr="00232455">
        <w:rPr>
          <w:rFonts w:ascii="Calibri" w:hAnsi="Calibri" w:cs="Calibri"/>
          <w:color w:val="auto"/>
          <w:sz w:val="25"/>
          <w:szCs w:val="25"/>
        </w:rPr>
        <w:t xml:space="preserve"> has retired.  Dan is on a temporary basis as we work at what a custodian looks like in our “new normal.”  We will definitely consider Dan for the new position as we prepare what it looks like for the future.  We are very grateful for Dan coming on board the church staff.</w:t>
      </w:r>
    </w:p>
    <w:p w14:paraId="46CCCC2B" w14:textId="77777777" w:rsidR="00C80C3C" w:rsidRPr="00232455" w:rsidRDefault="00C80C3C" w:rsidP="00C80C3C">
      <w:pPr>
        <w:pStyle w:val="ListParagraph"/>
        <w:numPr>
          <w:ilvl w:val="0"/>
          <w:numId w:val="6"/>
        </w:numPr>
        <w:spacing w:after="160"/>
        <w:ind w:left="450" w:hanging="270"/>
        <w:rPr>
          <w:rFonts w:ascii="Calibri" w:hAnsi="Calibri" w:cs="Calibri"/>
          <w:color w:val="auto"/>
          <w:sz w:val="25"/>
          <w:szCs w:val="25"/>
        </w:rPr>
      </w:pPr>
      <w:r w:rsidRPr="00232455">
        <w:rPr>
          <w:rFonts w:ascii="Calibri" w:hAnsi="Calibri" w:cs="Calibri"/>
          <w:color w:val="auto"/>
          <w:sz w:val="25"/>
          <w:szCs w:val="25"/>
        </w:rPr>
        <w:t>Church finances are doing well thanks for the generous contributions of church members &amp; friends – we are up to date on all funding of ministries &amp; missions</w:t>
      </w:r>
    </w:p>
    <w:p w14:paraId="39C17AA4" w14:textId="77777777" w:rsidR="00C80C3C" w:rsidRPr="00232455" w:rsidRDefault="00C80C3C" w:rsidP="00C80C3C">
      <w:pPr>
        <w:pStyle w:val="ListParagraph"/>
        <w:numPr>
          <w:ilvl w:val="0"/>
          <w:numId w:val="6"/>
        </w:numPr>
        <w:spacing w:after="160"/>
        <w:ind w:left="450" w:hanging="270"/>
        <w:rPr>
          <w:rFonts w:ascii="Calibri" w:hAnsi="Calibri" w:cs="Calibri"/>
          <w:color w:val="auto"/>
          <w:sz w:val="25"/>
          <w:szCs w:val="25"/>
        </w:rPr>
      </w:pPr>
      <w:r w:rsidRPr="00232455">
        <w:rPr>
          <w:rFonts w:ascii="Calibri" w:hAnsi="Calibri" w:cs="Calibri"/>
          <w:color w:val="auto"/>
          <w:sz w:val="25"/>
          <w:szCs w:val="25"/>
        </w:rPr>
        <w:t xml:space="preserve">We are planning to send in our camper contribution to the Susquehanna Conference Camp &amp; Retreat Ministries over the summer of $2,000 in three installments.  We as a church were planning to spend at least this amount in helping children &amp; youth attend church camp this summer.  With church camp closed till September 1, the Church Council decided to </w:t>
      </w:r>
      <w:r w:rsidRPr="00232455">
        <w:rPr>
          <w:rFonts w:ascii="Calibri" w:hAnsi="Calibri" w:cs="Calibri"/>
          <w:color w:val="auto"/>
          <w:sz w:val="25"/>
          <w:szCs w:val="25"/>
        </w:rPr>
        <w:t>send our contribution to support the camping &amp; retreat ministry during this difficult time.</w:t>
      </w:r>
    </w:p>
    <w:p w14:paraId="4E8ACA6E" w14:textId="77777777" w:rsidR="00C80C3C" w:rsidRPr="00232455" w:rsidRDefault="00C80C3C" w:rsidP="00C80C3C">
      <w:pPr>
        <w:spacing w:line="240" w:lineRule="auto"/>
        <w:rPr>
          <w:rFonts w:ascii="Calibri" w:hAnsi="Calibri" w:cs="Calibri"/>
          <w:sz w:val="25"/>
          <w:szCs w:val="25"/>
        </w:rPr>
      </w:pPr>
      <w:r w:rsidRPr="00232455">
        <w:rPr>
          <w:rFonts w:ascii="Calibri" w:hAnsi="Calibri" w:cs="Calibri"/>
          <w:sz w:val="25"/>
          <w:szCs w:val="25"/>
        </w:rPr>
        <w:t>May the Lord bless and keep each of you this summer and may you find peace in God’s grace.  In Christ’s Service &amp; Love,</w:t>
      </w:r>
    </w:p>
    <w:p w14:paraId="3D84CA88" w14:textId="77777777" w:rsidR="00C80C3C" w:rsidRPr="00232455" w:rsidRDefault="00C80C3C" w:rsidP="00C80C3C">
      <w:pPr>
        <w:spacing w:line="240" w:lineRule="auto"/>
        <w:rPr>
          <w:rFonts w:ascii="Calibri" w:hAnsi="Calibri" w:cs="Calibri"/>
          <w:sz w:val="25"/>
          <w:szCs w:val="25"/>
        </w:rPr>
      </w:pPr>
      <w:r w:rsidRPr="00232455">
        <w:rPr>
          <w:rFonts w:ascii="Calibri" w:hAnsi="Calibri" w:cs="Calibri"/>
          <w:sz w:val="25"/>
          <w:szCs w:val="25"/>
        </w:rPr>
        <w:t>Pastor Ryan</w:t>
      </w:r>
    </w:p>
    <w:p w14:paraId="30193AAC" w14:textId="77777777" w:rsidR="0035181E" w:rsidRPr="00232455" w:rsidRDefault="0035181E" w:rsidP="00B123C7">
      <w:pPr>
        <w:spacing w:line="240" w:lineRule="auto"/>
        <w:ind w:firstLine="0"/>
        <w:rPr>
          <w:rFonts w:ascii="Calibri" w:hAnsi="Calibri"/>
          <w:b/>
          <w:sz w:val="28"/>
          <w:szCs w:val="25"/>
          <w:u w:val="single"/>
        </w:rPr>
      </w:pPr>
    </w:p>
    <w:p w14:paraId="5B2CA102" w14:textId="5ED6C38C" w:rsidR="00370B69" w:rsidRPr="00232455" w:rsidRDefault="0035181E" w:rsidP="00B123C7">
      <w:pPr>
        <w:spacing w:line="240" w:lineRule="auto"/>
        <w:ind w:firstLine="0"/>
        <w:rPr>
          <w:rFonts w:ascii="Calibri" w:hAnsi="Calibri"/>
          <w:b/>
          <w:sz w:val="28"/>
          <w:szCs w:val="25"/>
          <w:u w:val="single"/>
        </w:rPr>
      </w:pPr>
      <w:r w:rsidRPr="00232455">
        <w:rPr>
          <w:rFonts w:ascii="Calibri" w:hAnsi="Calibri"/>
          <w:b/>
          <w:sz w:val="28"/>
          <w:szCs w:val="25"/>
          <w:u w:val="single"/>
        </w:rPr>
        <w:t>Our Staff &amp; E-Mail</w:t>
      </w:r>
    </w:p>
    <w:p w14:paraId="4C95135D" w14:textId="662F0C7D" w:rsidR="0035181E" w:rsidRPr="00232455" w:rsidRDefault="0035181E" w:rsidP="0035181E">
      <w:pPr>
        <w:spacing w:line="240" w:lineRule="auto"/>
        <w:ind w:firstLine="0"/>
        <w:rPr>
          <w:rFonts w:ascii="Calibri" w:hAnsi="Calibri"/>
          <w:b/>
          <w:sz w:val="28"/>
          <w:szCs w:val="25"/>
          <w:u w:val="single"/>
        </w:rPr>
      </w:pPr>
      <w:r w:rsidRPr="00232455">
        <w:rPr>
          <w:rFonts w:ascii="Calibri" w:hAnsi="Calibri"/>
          <w:b/>
          <w:sz w:val="28"/>
          <w:szCs w:val="25"/>
        </w:rPr>
        <w:t xml:space="preserve">        </w:t>
      </w:r>
      <w:r w:rsidRPr="00232455">
        <w:rPr>
          <w:rFonts w:ascii="Calibri" w:hAnsi="Calibri"/>
          <w:b/>
          <w:sz w:val="28"/>
          <w:szCs w:val="25"/>
          <w:u w:val="single"/>
        </w:rPr>
        <w:t>Addresses</w:t>
      </w:r>
    </w:p>
    <w:p w14:paraId="0E153994" w14:textId="1CA92EA3" w:rsidR="00C46B76" w:rsidRPr="00232455" w:rsidRDefault="00C46B76" w:rsidP="00D63187">
      <w:pPr>
        <w:spacing w:line="240" w:lineRule="auto"/>
        <w:ind w:firstLine="0"/>
        <w:rPr>
          <w:rStyle w:val="Hyperlink"/>
          <w:rFonts w:ascii="Calibri" w:hAnsi="Calibri"/>
          <w:color w:val="auto"/>
          <w:sz w:val="25"/>
          <w:szCs w:val="25"/>
        </w:rPr>
      </w:pPr>
      <w:r w:rsidRPr="00232455">
        <w:rPr>
          <w:rFonts w:ascii="Calibri" w:hAnsi="Calibri"/>
          <w:b/>
          <w:sz w:val="25"/>
          <w:szCs w:val="25"/>
        </w:rPr>
        <w:t xml:space="preserve">Pastor Ryan Gephart                                                                                   </w:t>
      </w:r>
      <w:hyperlink r:id="rId10" w:history="1">
        <w:r w:rsidRPr="00232455">
          <w:rPr>
            <w:rStyle w:val="Hyperlink"/>
            <w:rFonts w:ascii="Calibri" w:hAnsi="Calibri"/>
            <w:color w:val="auto"/>
            <w:sz w:val="25"/>
            <w:szCs w:val="25"/>
          </w:rPr>
          <w:t>pryan@christ-umc.net</w:t>
        </w:r>
      </w:hyperlink>
    </w:p>
    <w:p w14:paraId="5F4EA167" w14:textId="77777777" w:rsidR="00822456" w:rsidRPr="00232455" w:rsidRDefault="00822456" w:rsidP="00D63187">
      <w:pPr>
        <w:spacing w:line="240" w:lineRule="auto"/>
        <w:ind w:firstLine="0"/>
        <w:rPr>
          <w:rFonts w:ascii="Calibri" w:hAnsi="Calibri"/>
          <w:sz w:val="6"/>
          <w:szCs w:val="25"/>
        </w:rPr>
      </w:pPr>
    </w:p>
    <w:p w14:paraId="6692E6EC" w14:textId="77777777" w:rsidR="00C46B76" w:rsidRPr="00232455" w:rsidRDefault="004B0E7A" w:rsidP="00D63187">
      <w:pPr>
        <w:spacing w:line="240" w:lineRule="auto"/>
        <w:ind w:firstLine="0"/>
        <w:rPr>
          <w:rStyle w:val="Hyperlink"/>
          <w:rFonts w:ascii="Calibri" w:hAnsi="Calibri"/>
          <w:color w:val="auto"/>
          <w:sz w:val="25"/>
          <w:szCs w:val="25"/>
        </w:rPr>
      </w:pPr>
      <w:r w:rsidRPr="00232455">
        <w:rPr>
          <w:rFonts w:ascii="Calibri" w:hAnsi="Calibri"/>
          <w:b/>
          <w:sz w:val="25"/>
          <w:szCs w:val="25"/>
        </w:rPr>
        <w:t>Treasurer</w:t>
      </w:r>
      <w:r w:rsidR="00C46B76" w:rsidRPr="00232455">
        <w:rPr>
          <w:rFonts w:ascii="Calibri" w:hAnsi="Calibri"/>
          <w:b/>
          <w:sz w:val="25"/>
          <w:szCs w:val="25"/>
        </w:rPr>
        <w:t xml:space="preserve"> Esther Martin                                                                  </w:t>
      </w:r>
      <w:hyperlink r:id="rId11" w:history="1">
        <w:r w:rsidRPr="00232455">
          <w:rPr>
            <w:rStyle w:val="Hyperlink"/>
            <w:rFonts w:ascii="Calibri" w:hAnsi="Calibri"/>
            <w:color w:val="auto"/>
            <w:sz w:val="25"/>
            <w:szCs w:val="25"/>
          </w:rPr>
          <w:t>treasurer@christ-umc.net</w:t>
        </w:r>
      </w:hyperlink>
    </w:p>
    <w:p w14:paraId="2CB1EB44" w14:textId="77777777" w:rsidR="00822456" w:rsidRPr="00232455" w:rsidRDefault="00822456" w:rsidP="00D63187">
      <w:pPr>
        <w:spacing w:line="240" w:lineRule="auto"/>
        <w:ind w:firstLine="0"/>
        <w:rPr>
          <w:rFonts w:ascii="Calibri" w:hAnsi="Calibri"/>
          <w:sz w:val="6"/>
          <w:szCs w:val="25"/>
        </w:rPr>
      </w:pPr>
    </w:p>
    <w:p w14:paraId="409B4906" w14:textId="77777777" w:rsidR="00B02181" w:rsidRPr="00232455" w:rsidRDefault="00C46B76" w:rsidP="00D63187">
      <w:pPr>
        <w:spacing w:line="240" w:lineRule="auto"/>
        <w:ind w:firstLine="0"/>
        <w:rPr>
          <w:rStyle w:val="Hyperlink"/>
          <w:rFonts w:ascii="Calibri" w:hAnsi="Calibri"/>
          <w:color w:val="auto"/>
          <w:sz w:val="25"/>
          <w:szCs w:val="25"/>
        </w:rPr>
      </w:pPr>
      <w:r w:rsidRPr="00232455">
        <w:rPr>
          <w:rFonts w:ascii="Calibri" w:hAnsi="Calibri"/>
          <w:b/>
          <w:sz w:val="25"/>
          <w:szCs w:val="25"/>
        </w:rPr>
        <w:t xml:space="preserve">Office Manager Vicki Ewing                                                                       </w:t>
      </w:r>
      <w:hyperlink r:id="rId12" w:history="1">
        <w:r w:rsidRPr="00232455">
          <w:rPr>
            <w:rStyle w:val="Hyperlink"/>
            <w:rFonts w:ascii="Calibri" w:hAnsi="Calibri"/>
            <w:color w:val="auto"/>
            <w:sz w:val="25"/>
            <w:szCs w:val="25"/>
          </w:rPr>
          <w:t>office@christ-umc.net</w:t>
        </w:r>
      </w:hyperlink>
    </w:p>
    <w:p w14:paraId="204D434C" w14:textId="77777777" w:rsidR="00822456" w:rsidRPr="00232455" w:rsidRDefault="00822456" w:rsidP="00D63187">
      <w:pPr>
        <w:spacing w:line="240" w:lineRule="auto"/>
        <w:ind w:firstLine="0"/>
        <w:rPr>
          <w:rStyle w:val="Hyperlink"/>
          <w:rFonts w:ascii="Calibri" w:hAnsi="Calibri"/>
          <w:color w:val="auto"/>
          <w:sz w:val="6"/>
          <w:szCs w:val="25"/>
        </w:rPr>
      </w:pPr>
    </w:p>
    <w:p w14:paraId="4F1B8576" w14:textId="77777777" w:rsidR="008519EA" w:rsidRPr="00232455" w:rsidRDefault="0053195F" w:rsidP="00D63187">
      <w:pPr>
        <w:spacing w:line="240" w:lineRule="auto"/>
        <w:ind w:firstLine="0"/>
        <w:rPr>
          <w:rStyle w:val="Hyperlink"/>
          <w:rFonts w:ascii="Calibri" w:hAnsi="Calibri"/>
          <w:b/>
          <w:color w:val="auto"/>
          <w:sz w:val="25"/>
          <w:szCs w:val="25"/>
          <w:u w:val="none"/>
        </w:rPr>
      </w:pPr>
      <w:r w:rsidRPr="00232455">
        <w:rPr>
          <w:rStyle w:val="Hyperlink"/>
          <w:rFonts w:ascii="Calibri" w:hAnsi="Calibri"/>
          <w:b/>
          <w:color w:val="auto"/>
          <w:sz w:val="25"/>
          <w:szCs w:val="25"/>
          <w:u w:val="none"/>
        </w:rPr>
        <w:t xml:space="preserve">Office </w:t>
      </w:r>
      <w:r w:rsidR="008519EA" w:rsidRPr="00232455">
        <w:rPr>
          <w:rStyle w:val="Hyperlink"/>
          <w:rFonts w:ascii="Calibri" w:hAnsi="Calibri"/>
          <w:b/>
          <w:color w:val="auto"/>
          <w:sz w:val="25"/>
          <w:szCs w:val="25"/>
          <w:u w:val="none"/>
        </w:rPr>
        <w:t xml:space="preserve">Assistant </w:t>
      </w:r>
    </w:p>
    <w:p w14:paraId="6DDBEB50" w14:textId="77777777" w:rsidR="004B0E7A" w:rsidRPr="00232455" w:rsidRDefault="004B0E7A" w:rsidP="00D63187">
      <w:pPr>
        <w:spacing w:line="240" w:lineRule="auto"/>
        <w:ind w:firstLine="0"/>
        <w:rPr>
          <w:rStyle w:val="Hyperlink"/>
          <w:rFonts w:ascii="Calibri" w:hAnsi="Calibri"/>
          <w:color w:val="auto"/>
          <w:sz w:val="25"/>
          <w:szCs w:val="25"/>
        </w:rPr>
      </w:pPr>
      <w:r w:rsidRPr="00232455">
        <w:rPr>
          <w:rStyle w:val="Hyperlink"/>
          <w:rFonts w:ascii="Calibri" w:hAnsi="Calibri"/>
          <w:b/>
          <w:color w:val="auto"/>
          <w:sz w:val="25"/>
          <w:szCs w:val="25"/>
          <w:u w:val="none"/>
        </w:rPr>
        <w:t xml:space="preserve"> </w:t>
      </w:r>
      <w:r w:rsidR="00B620F1" w:rsidRPr="00232455">
        <w:rPr>
          <w:rStyle w:val="Hyperlink"/>
          <w:rFonts w:ascii="Calibri" w:hAnsi="Calibri"/>
          <w:b/>
          <w:color w:val="auto"/>
          <w:sz w:val="25"/>
          <w:szCs w:val="25"/>
          <w:u w:val="none"/>
        </w:rPr>
        <w:t xml:space="preserve"> </w:t>
      </w:r>
      <w:r w:rsidR="004E6140" w:rsidRPr="00232455">
        <w:rPr>
          <w:rStyle w:val="Hyperlink"/>
          <w:rFonts w:ascii="Calibri" w:hAnsi="Calibri"/>
          <w:b/>
          <w:color w:val="auto"/>
          <w:sz w:val="25"/>
          <w:szCs w:val="25"/>
          <w:u w:val="none"/>
        </w:rPr>
        <w:t xml:space="preserve"> </w:t>
      </w:r>
      <w:r w:rsidRPr="00232455">
        <w:rPr>
          <w:rStyle w:val="Hyperlink"/>
          <w:rFonts w:ascii="Calibri" w:hAnsi="Calibri"/>
          <w:b/>
          <w:color w:val="auto"/>
          <w:sz w:val="25"/>
          <w:szCs w:val="25"/>
          <w:u w:val="none"/>
        </w:rPr>
        <w:t xml:space="preserve">Mary Ann </w:t>
      </w:r>
      <w:proofErr w:type="spellStart"/>
      <w:r w:rsidRPr="00232455">
        <w:rPr>
          <w:rStyle w:val="Hyperlink"/>
          <w:rFonts w:ascii="Calibri" w:hAnsi="Calibri"/>
          <w:b/>
          <w:color w:val="auto"/>
          <w:sz w:val="25"/>
          <w:szCs w:val="25"/>
          <w:u w:val="none"/>
        </w:rPr>
        <w:t>Williard</w:t>
      </w:r>
      <w:proofErr w:type="spellEnd"/>
    </w:p>
    <w:p w14:paraId="28DF4809" w14:textId="77777777" w:rsidR="004B0E7A" w:rsidRPr="00232455" w:rsidRDefault="00D21E9D" w:rsidP="00D63187">
      <w:pPr>
        <w:spacing w:line="240" w:lineRule="auto"/>
        <w:ind w:firstLine="0"/>
        <w:rPr>
          <w:rStyle w:val="Hyperlink"/>
          <w:rFonts w:ascii="Calibri" w:hAnsi="Calibri"/>
          <w:color w:val="auto"/>
          <w:sz w:val="25"/>
          <w:szCs w:val="25"/>
        </w:rPr>
      </w:pPr>
      <w:hyperlink r:id="rId13" w:history="1">
        <w:r w:rsidR="004B0E7A" w:rsidRPr="00232455">
          <w:rPr>
            <w:rStyle w:val="Hyperlink"/>
            <w:rFonts w:ascii="Calibri" w:hAnsi="Calibri"/>
            <w:color w:val="auto"/>
            <w:sz w:val="25"/>
            <w:szCs w:val="25"/>
          </w:rPr>
          <w:t>office@christ-umc.net</w:t>
        </w:r>
      </w:hyperlink>
    </w:p>
    <w:p w14:paraId="18DB515F" w14:textId="77777777" w:rsidR="00822456" w:rsidRPr="00232455" w:rsidRDefault="00822456" w:rsidP="00D63187">
      <w:pPr>
        <w:spacing w:line="240" w:lineRule="auto"/>
        <w:ind w:firstLine="0"/>
        <w:rPr>
          <w:rFonts w:ascii="Calibri" w:hAnsi="Calibri"/>
          <w:b/>
          <w:sz w:val="6"/>
          <w:szCs w:val="25"/>
        </w:rPr>
      </w:pPr>
    </w:p>
    <w:p w14:paraId="30CD63A8" w14:textId="766A05F3" w:rsidR="00C46B76" w:rsidRPr="00232455" w:rsidRDefault="00C46B76" w:rsidP="00D63187">
      <w:pPr>
        <w:spacing w:line="240" w:lineRule="auto"/>
        <w:ind w:firstLine="0"/>
        <w:rPr>
          <w:rFonts w:ascii="Calibri" w:hAnsi="Calibri"/>
          <w:b/>
          <w:sz w:val="25"/>
          <w:szCs w:val="25"/>
        </w:rPr>
      </w:pPr>
      <w:r w:rsidRPr="00232455">
        <w:rPr>
          <w:rFonts w:ascii="Calibri" w:hAnsi="Calibri"/>
          <w:b/>
          <w:sz w:val="25"/>
          <w:szCs w:val="25"/>
        </w:rPr>
        <w:t>Custodian Da</w:t>
      </w:r>
      <w:r w:rsidR="00C80C3C" w:rsidRPr="00232455">
        <w:rPr>
          <w:rFonts w:ascii="Calibri" w:hAnsi="Calibri"/>
          <w:b/>
          <w:sz w:val="25"/>
          <w:szCs w:val="25"/>
        </w:rPr>
        <w:t xml:space="preserve">n </w:t>
      </w:r>
      <w:proofErr w:type="spellStart"/>
      <w:r w:rsidR="00C80C3C" w:rsidRPr="00232455">
        <w:rPr>
          <w:rFonts w:ascii="Calibri" w:hAnsi="Calibri"/>
          <w:b/>
          <w:sz w:val="25"/>
          <w:szCs w:val="25"/>
        </w:rPr>
        <w:t>Orner</w:t>
      </w:r>
      <w:proofErr w:type="spellEnd"/>
    </w:p>
    <w:p w14:paraId="5274FC12" w14:textId="77777777" w:rsidR="00822456" w:rsidRPr="00232455" w:rsidRDefault="00C46B76" w:rsidP="00D63187">
      <w:pPr>
        <w:spacing w:line="240" w:lineRule="auto"/>
        <w:ind w:firstLine="0"/>
        <w:rPr>
          <w:rFonts w:ascii="Calibri" w:hAnsi="Calibri"/>
          <w:b/>
          <w:sz w:val="25"/>
          <w:szCs w:val="25"/>
        </w:rPr>
      </w:pPr>
      <w:r w:rsidRPr="00232455">
        <w:rPr>
          <w:rFonts w:ascii="Calibri" w:hAnsi="Calibri"/>
          <w:b/>
          <w:sz w:val="25"/>
          <w:szCs w:val="25"/>
        </w:rPr>
        <w:t xml:space="preserve">Worship Accompanist and </w:t>
      </w:r>
    </w:p>
    <w:p w14:paraId="6CF728C9" w14:textId="452F0F5B" w:rsidR="00C46B76" w:rsidRPr="00232455" w:rsidRDefault="00C46B76" w:rsidP="00822456">
      <w:pPr>
        <w:spacing w:line="240" w:lineRule="auto"/>
        <w:ind w:firstLine="0"/>
        <w:rPr>
          <w:rStyle w:val="Hyperlink"/>
          <w:rFonts w:ascii="Calibri" w:hAnsi="Calibri"/>
          <w:color w:val="auto"/>
          <w:sz w:val="25"/>
          <w:szCs w:val="25"/>
        </w:rPr>
      </w:pPr>
      <w:r w:rsidRPr="00232455">
        <w:rPr>
          <w:rFonts w:ascii="Calibri" w:hAnsi="Calibri"/>
          <w:b/>
          <w:sz w:val="25"/>
          <w:szCs w:val="25"/>
        </w:rPr>
        <w:t xml:space="preserve">Choir Director </w:t>
      </w:r>
      <w:proofErr w:type="spellStart"/>
      <w:r w:rsidRPr="00232455">
        <w:rPr>
          <w:rFonts w:ascii="Calibri" w:hAnsi="Calibri"/>
          <w:b/>
          <w:sz w:val="25"/>
          <w:szCs w:val="25"/>
        </w:rPr>
        <w:t>Marrianne</w:t>
      </w:r>
      <w:proofErr w:type="spellEnd"/>
      <w:r w:rsidRPr="00232455">
        <w:rPr>
          <w:rFonts w:ascii="Calibri" w:hAnsi="Calibri"/>
          <w:b/>
          <w:sz w:val="25"/>
          <w:szCs w:val="25"/>
        </w:rPr>
        <w:t xml:space="preserve"> Hoyt</w:t>
      </w:r>
      <w:r w:rsidRPr="00232455">
        <w:rPr>
          <w:rFonts w:ascii="Calibri" w:hAnsi="Calibri"/>
          <w:sz w:val="25"/>
          <w:szCs w:val="25"/>
        </w:rPr>
        <w:t xml:space="preserve">                 </w:t>
      </w:r>
      <w:hyperlink r:id="rId14" w:history="1">
        <w:r w:rsidRPr="00232455">
          <w:rPr>
            <w:rStyle w:val="Hyperlink"/>
            <w:rFonts w:ascii="Calibri" w:hAnsi="Calibri"/>
            <w:color w:val="auto"/>
            <w:sz w:val="25"/>
            <w:szCs w:val="25"/>
          </w:rPr>
          <w:t>mw617@aol.com</w:t>
        </w:r>
      </w:hyperlink>
      <w:r w:rsidR="005E3561" w:rsidRPr="00232455">
        <w:rPr>
          <w:rStyle w:val="Hyperlink"/>
          <w:rFonts w:ascii="Calibri" w:hAnsi="Calibri"/>
          <w:color w:val="auto"/>
          <w:sz w:val="25"/>
          <w:szCs w:val="25"/>
        </w:rPr>
        <w:t xml:space="preserve"> </w:t>
      </w:r>
    </w:p>
    <w:p w14:paraId="60E49696" w14:textId="77777777" w:rsidR="00822456" w:rsidRPr="00232455" w:rsidRDefault="00822456" w:rsidP="00822456">
      <w:pPr>
        <w:spacing w:line="240" w:lineRule="auto"/>
        <w:ind w:firstLine="0"/>
        <w:rPr>
          <w:rFonts w:ascii="Calibri" w:hAnsi="Calibri"/>
          <w:b/>
          <w:sz w:val="6"/>
          <w:szCs w:val="25"/>
        </w:rPr>
      </w:pPr>
    </w:p>
    <w:p w14:paraId="3C71E42A" w14:textId="77777777" w:rsidR="00DB318A" w:rsidRPr="00232455" w:rsidRDefault="00C46B76" w:rsidP="00D63187">
      <w:pPr>
        <w:spacing w:line="240" w:lineRule="auto"/>
        <w:ind w:firstLine="0"/>
        <w:rPr>
          <w:rFonts w:ascii="Calibri" w:hAnsi="Calibri"/>
          <w:b/>
          <w:sz w:val="25"/>
          <w:szCs w:val="25"/>
        </w:rPr>
      </w:pPr>
      <w:r w:rsidRPr="00232455">
        <w:rPr>
          <w:rFonts w:ascii="Calibri" w:hAnsi="Calibri"/>
          <w:b/>
          <w:sz w:val="25"/>
          <w:szCs w:val="25"/>
        </w:rPr>
        <w:t xml:space="preserve">Children Ministry </w:t>
      </w:r>
    </w:p>
    <w:p w14:paraId="784AF9C5" w14:textId="77777777" w:rsidR="00C46B76" w:rsidRPr="00232455" w:rsidRDefault="00DB318A" w:rsidP="00D63187">
      <w:pPr>
        <w:spacing w:line="240" w:lineRule="auto"/>
        <w:ind w:firstLine="0"/>
        <w:rPr>
          <w:rStyle w:val="Hyperlink"/>
          <w:rFonts w:ascii="Calibri" w:hAnsi="Calibri"/>
          <w:color w:val="auto"/>
          <w:sz w:val="25"/>
          <w:szCs w:val="25"/>
        </w:rPr>
      </w:pPr>
      <w:r w:rsidRPr="00232455">
        <w:rPr>
          <w:rFonts w:ascii="Calibri" w:hAnsi="Calibri"/>
          <w:b/>
          <w:sz w:val="25"/>
          <w:szCs w:val="25"/>
        </w:rPr>
        <w:t xml:space="preserve">   </w:t>
      </w:r>
      <w:r w:rsidR="00C46B76" w:rsidRPr="00232455">
        <w:rPr>
          <w:rFonts w:ascii="Calibri" w:hAnsi="Calibri"/>
          <w:b/>
          <w:sz w:val="25"/>
          <w:szCs w:val="25"/>
        </w:rPr>
        <w:t xml:space="preserve">Amanda </w:t>
      </w:r>
      <w:proofErr w:type="spellStart"/>
      <w:r w:rsidR="00C46B76" w:rsidRPr="00232455">
        <w:rPr>
          <w:rFonts w:ascii="Calibri" w:hAnsi="Calibri"/>
          <w:b/>
          <w:sz w:val="25"/>
          <w:szCs w:val="25"/>
        </w:rPr>
        <w:t>Rousu</w:t>
      </w:r>
      <w:proofErr w:type="spellEnd"/>
      <w:r w:rsidR="00C46B76" w:rsidRPr="00232455">
        <w:rPr>
          <w:rFonts w:ascii="Calibri" w:hAnsi="Calibri"/>
          <w:b/>
          <w:sz w:val="25"/>
          <w:szCs w:val="25"/>
        </w:rPr>
        <w:t xml:space="preserve">                                                            </w:t>
      </w:r>
      <w:hyperlink r:id="rId15" w:history="1">
        <w:r w:rsidR="00C46B76" w:rsidRPr="00232455">
          <w:rPr>
            <w:rStyle w:val="Hyperlink"/>
            <w:rFonts w:ascii="Calibri" w:hAnsi="Calibri"/>
            <w:color w:val="auto"/>
            <w:sz w:val="25"/>
            <w:szCs w:val="25"/>
          </w:rPr>
          <w:t>children@christ-umc.net</w:t>
        </w:r>
      </w:hyperlink>
    </w:p>
    <w:p w14:paraId="6F5CE496" w14:textId="77777777" w:rsidR="00822456" w:rsidRPr="00232455" w:rsidRDefault="00822456" w:rsidP="00D63187">
      <w:pPr>
        <w:spacing w:line="240" w:lineRule="auto"/>
        <w:ind w:firstLine="0"/>
        <w:rPr>
          <w:rFonts w:ascii="Calibri" w:hAnsi="Calibri"/>
          <w:sz w:val="6"/>
          <w:szCs w:val="25"/>
        </w:rPr>
      </w:pPr>
    </w:p>
    <w:p w14:paraId="59BA4F98" w14:textId="77777777" w:rsidR="00DB318A" w:rsidRPr="00232455" w:rsidRDefault="00C46B76" w:rsidP="00D63187">
      <w:pPr>
        <w:spacing w:line="240" w:lineRule="auto"/>
        <w:ind w:firstLine="0"/>
        <w:rPr>
          <w:rFonts w:ascii="Calibri" w:hAnsi="Calibri"/>
          <w:b/>
          <w:sz w:val="25"/>
          <w:szCs w:val="25"/>
        </w:rPr>
      </w:pPr>
      <w:r w:rsidRPr="00232455">
        <w:rPr>
          <w:rFonts w:ascii="Calibri" w:hAnsi="Calibri"/>
          <w:b/>
          <w:sz w:val="25"/>
          <w:szCs w:val="25"/>
        </w:rPr>
        <w:t xml:space="preserve">Agapeland Director </w:t>
      </w:r>
    </w:p>
    <w:p w14:paraId="5B8C52DC" w14:textId="77777777" w:rsidR="00C46B76" w:rsidRPr="00232455" w:rsidRDefault="00DB318A" w:rsidP="00D63187">
      <w:pPr>
        <w:spacing w:line="240" w:lineRule="auto"/>
        <w:ind w:firstLine="0"/>
        <w:rPr>
          <w:rFonts w:ascii="Calibri" w:hAnsi="Calibri"/>
          <w:sz w:val="25"/>
          <w:szCs w:val="25"/>
        </w:rPr>
      </w:pPr>
      <w:r w:rsidRPr="00232455">
        <w:rPr>
          <w:rFonts w:ascii="Calibri" w:hAnsi="Calibri"/>
          <w:b/>
          <w:sz w:val="25"/>
          <w:szCs w:val="25"/>
        </w:rPr>
        <w:t xml:space="preserve">   </w:t>
      </w:r>
      <w:r w:rsidR="00C46B76" w:rsidRPr="00232455">
        <w:rPr>
          <w:rFonts w:ascii="Calibri" w:hAnsi="Calibri"/>
          <w:b/>
          <w:sz w:val="25"/>
          <w:szCs w:val="25"/>
        </w:rPr>
        <w:t>Michele Hoch</w:t>
      </w:r>
      <w:r w:rsidR="00C46B76" w:rsidRPr="00232455">
        <w:rPr>
          <w:rFonts w:ascii="Calibri" w:hAnsi="Calibri"/>
          <w:sz w:val="25"/>
          <w:szCs w:val="25"/>
        </w:rPr>
        <w:t xml:space="preserve">                                                           </w:t>
      </w:r>
      <w:hyperlink r:id="rId16" w:history="1">
        <w:r w:rsidR="00C46B76" w:rsidRPr="00232455">
          <w:rPr>
            <w:rStyle w:val="Hyperlink"/>
            <w:rFonts w:ascii="Calibri" w:hAnsi="Calibri"/>
            <w:color w:val="auto"/>
            <w:sz w:val="25"/>
            <w:szCs w:val="25"/>
          </w:rPr>
          <w:t>agapeland@christ-umc.net</w:t>
        </w:r>
      </w:hyperlink>
    </w:p>
    <w:p w14:paraId="31539731" w14:textId="359EDE21" w:rsidR="00AC0BA3" w:rsidRPr="00232455" w:rsidRDefault="00C46B76" w:rsidP="00AC0BA3">
      <w:pPr>
        <w:spacing w:line="240" w:lineRule="auto"/>
        <w:ind w:firstLine="0"/>
        <w:rPr>
          <w:rFonts w:ascii="Calibri" w:hAnsi="Calibri"/>
          <w:b/>
          <w:sz w:val="25"/>
          <w:szCs w:val="25"/>
        </w:rPr>
      </w:pPr>
      <w:r w:rsidRPr="00232455">
        <w:rPr>
          <w:rFonts w:ascii="Calibri" w:hAnsi="Calibri"/>
          <w:b/>
          <w:sz w:val="25"/>
          <w:szCs w:val="25"/>
        </w:rPr>
        <w:t>Teachers</w:t>
      </w:r>
      <w:r w:rsidRPr="00232455">
        <w:rPr>
          <w:rFonts w:ascii="Calibri" w:hAnsi="Calibri"/>
          <w:sz w:val="25"/>
          <w:szCs w:val="25"/>
        </w:rPr>
        <w:t xml:space="preserve">: </w:t>
      </w:r>
      <w:r w:rsidRPr="00232455">
        <w:rPr>
          <w:rFonts w:ascii="Calibri" w:hAnsi="Calibri"/>
          <w:b/>
          <w:sz w:val="25"/>
          <w:szCs w:val="25"/>
        </w:rPr>
        <w:t xml:space="preserve">Amy </w:t>
      </w:r>
      <w:proofErr w:type="spellStart"/>
      <w:r w:rsidRPr="00232455">
        <w:rPr>
          <w:rFonts w:ascii="Calibri" w:hAnsi="Calibri"/>
          <w:b/>
          <w:sz w:val="25"/>
          <w:szCs w:val="25"/>
        </w:rPr>
        <w:t>Domaracki</w:t>
      </w:r>
      <w:proofErr w:type="spellEnd"/>
      <w:r w:rsidRPr="00232455">
        <w:rPr>
          <w:rFonts w:ascii="Calibri" w:hAnsi="Calibri"/>
          <w:b/>
          <w:sz w:val="25"/>
          <w:szCs w:val="25"/>
        </w:rPr>
        <w:t xml:space="preserve">, </w:t>
      </w:r>
    </w:p>
    <w:p w14:paraId="6EDC0166" w14:textId="30A3E6FA" w:rsidR="009562EB" w:rsidRPr="00232455" w:rsidRDefault="00AC0BA3" w:rsidP="00AC0BA3">
      <w:pPr>
        <w:spacing w:line="240" w:lineRule="auto"/>
        <w:ind w:firstLine="0"/>
        <w:rPr>
          <w:rFonts w:ascii="Calibri" w:hAnsi="Calibri"/>
          <w:b/>
          <w:sz w:val="25"/>
          <w:szCs w:val="25"/>
        </w:rPr>
      </w:pPr>
      <w:r w:rsidRPr="00232455">
        <w:rPr>
          <w:rFonts w:ascii="Calibri" w:hAnsi="Calibri"/>
          <w:b/>
          <w:sz w:val="25"/>
          <w:szCs w:val="25"/>
        </w:rPr>
        <w:t xml:space="preserve">   </w:t>
      </w:r>
      <w:r w:rsidR="00C46B76" w:rsidRPr="00232455">
        <w:rPr>
          <w:rFonts w:ascii="Calibri" w:hAnsi="Calibri"/>
          <w:b/>
          <w:sz w:val="25"/>
          <w:szCs w:val="25"/>
        </w:rPr>
        <w:t xml:space="preserve">Michele Hoch </w:t>
      </w:r>
    </w:p>
    <w:p w14:paraId="092E94A7" w14:textId="337B352D" w:rsidR="00AC0BA3" w:rsidRPr="00232455" w:rsidRDefault="009562EB" w:rsidP="00512475">
      <w:pPr>
        <w:spacing w:line="240" w:lineRule="auto"/>
        <w:ind w:firstLine="0"/>
        <w:rPr>
          <w:rFonts w:ascii="Calibri" w:hAnsi="Calibri"/>
          <w:b/>
          <w:sz w:val="25"/>
          <w:szCs w:val="25"/>
        </w:rPr>
      </w:pPr>
      <w:r w:rsidRPr="00232455">
        <w:rPr>
          <w:rFonts w:ascii="Calibri" w:hAnsi="Calibri"/>
          <w:sz w:val="25"/>
          <w:szCs w:val="25"/>
        </w:rPr>
        <w:t xml:space="preserve"> </w:t>
      </w:r>
      <w:r w:rsidR="00C46B76" w:rsidRPr="00232455">
        <w:rPr>
          <w:rFonts w:ascii="Calibri" w:hAnsi="Calibri"/>
          <w:b/>
          <w:sz w:val="25"/>
          <w:szCs w:val="25"/>
        </w:rPr>
        <w:t>Aides:</w:t>
      </w:r>
      <w:r w:rsidR="00C46B76" w:rsidRPr="00232455">
        <w:rPr>
          <w:rFonts w:ascii="Calibri" w:hAnsi="Calibri"/>
          <w:sz w:val="25"/>
          <w:szCs w:val="25"/>
        </w:rPr>
        <w:t xml:space="preserve"> </w:t>
      </w:r>
      <w:r w:rsidR="00C46B76" w:rsidRPr="00232455">
        <w:rPr>
          <w:rFonts w:ascii="Calibri" w:hAnsi="Calibri"/>
          <w:b/>
          <w:sz w:val="25"/>
          <w:szCs w:val="25"/>
        </w:rPr>
        <w:t xml:space="preserve">Isabel Marques, </w:t>
      </w:r>
    </w:p>
    <w:p w14:paraId="5B09820A" w14:textId="26573BB3" w:rsidR="00AC0BA3" w:rsidRPr="00232455" w:rsidRDefault="00AC0BA3" w:rsidP="003F16AA">
      <w:pPr>
        <w:spacing w:line="240" w:lineRule="auto"/>
        <w:ind w:firstLine="90"/>
        <w:rPr>
          <w:rFonts w:ascii="Calibri" w:hAnsi="Calibri"/>
          <w:b/>
          <w:sz w:val="25"/>
          <w:szCs w:val="25"/>
        </w:rPr>
      </w:pPr>
      <w:r w:rsidRPr="00232455">
        <w:rPr>
          <w:rFonts w:ascii="Calibri" w:hAnsi="Calibri"/>
          <w:b/>
          <w:sz w:val="25"/>
          <w:szCs w:val="25"/>
        </w:rPr>
        <w:t xml:space="preserve">  </w:t>
      </w:r>
      <w:r w:rsidR="00C46B76" w:rsidRPr="00232455">
        <w:rPr>
          <w:rFonts w:ascii="Calibri" w:hAnsi="Calibri"/>
          <w:b/>
          <w:sz w:val="25"/>
          <w:szCs w:val="25"/>
        </w:rPr>
        <w:t xml:space="preserve">Wanda </w:t>
      </w:r>
      <w:proofErr w:type="spellStart"/>
      <w:r w:rsidR="00C46B76" w:rsidRPr="00232455">
        <w:rPr>
          <w:rFonts w:ascii="Calibri" w:hAnsi="Calibri"/>
          <w:b/>
          <w:sz w:val="25"/>
          <w:szCs w:val="25"/>
        </w:rPr>
        <w:t>Heimbach</w:t>
      </w:r>
      <w:proofErr w:type="spellEnd"/>
      <w:r w:rsidR="004B0E7A" w:rsidRPr="00232455">
        <w:rPr>
          <w:rFonts w:ascii="Calibri" w:hAnsi="Calibri"/>
          <w:b/>
          <w:sz w:val="25"/>
          <w:szCs w:val="25"/>
        </w:rPr>
        <w:t>,</w:t>
      </w:r>
    </w:p>
    <w:p w14:paraId="16CE9C64" w14:textId="611936A8" w:rsidR="007629D1" w:rsidRPr="00232455" w:rsidRDefault="00AC0BA3" w:rsidP="003F16AA">
      <w:pPr>
        <w:spacing w:line="240" w:lineRule="auto"/>
        <w:ind w:firstLine="90"/>
        <w:rPr>
          <w:rFonts w:ascii="Calibri" w:hAnsi="Calibri"/>
          <w:b/>
          <w:sz w:val="25"/>
          <w:szCs w:val="25"/>
        </w:rPr>
      </w:pPr>
      <w:r w:rsidRPr="00232455">
        <w:rPr>
          <w:rFonts w:ascii="Calibri" w:hAnsi="Calibri"/>
          <w:b/>
          <w:sz w:val="25"/>
          <w:szCs w:val="25"/>
        </w:rPr>
        <w:t xml:space="preserve">  </w:t>
      </w:r>
      <w:r w:rsidR="00A860EF" w:rsidRPr="00232455">
        <w:rPr>
          <w:rFonts w:ascii="Calibri" w:hAnsi="Calibri"/>
          <w:b/>
          <w:sz w:val="25"/>
          <w:szCs w:val="25"/>
        </w:rPr>
        <w:t>Ashley Martin</w:t>
      </w:r>
    </w:p>
    <w:p w14:paraId="47313A3E" w14:textId="4EC75928" w:rsidR="00B86F72" w:rsidRPr="00232455" w:rsidRDefault="00AE0FA4" w:rsidP="00B86F72">
      <w:pPr>
        <w:spacing w:line="276" w:lineRule="auto"/>
        <w:ind w:firstLine="0"/>
        <w:rPr>
          <w:rFonts w:ascii="Calibri" w:hAnsi="Calibri"/>
          <w:sz w:val="25"/>
          <w:szCs w:val="25"/>
        </w:rPr>
      </w:pPr>
      <w:r w:rsidRPr="00232455">
        <w:rPr>
          <w:rFonts w:ascii="Calibri" w:hAnsi="Calibri"/>
          <w:sz w:val="25"/>
          <w:szCs w:val="25"/>
        </w:rPr>
        <w:t xml:space="preserve">   </w:t>
      </w:r>
    </w:p>
    <w:p w14:paraId="4ACA8587" w14:textId="009D2086" w:rsidR="0035181E" w:rsidRPr="00232455" w:rsidRDefault="00C80C3C" w:rsidP="00B86F72">
      <w:pPr>
        <w:spacing w:line="276" w:lineRule="auto"/>
        <w:ind w:firstLine="0"/>
        <w:rPr>
          <w:rFonts w:ascii="Calibri" w:hAnsi="Calibri"/>
          <w:sz w:val="25"/>
          <w:szCs w:val="25"/>
        </w:rPr>
      </w:pPr>
      <w:r w:rsidRPr="00232455">
        <w:rPr>
          <w:rFonts w:ascii="Calibri" w:hAnsi="Calibri"/>
          <w:sz w:val="25"/>
          <w:szCs w:val="25"/>
        </w:rPr>
        <w:t xml:space="preserve"> </w:t>
      </w:r>
    </w:p>
    <w:p w14:paraId="0783CDEC" w14:textId="77777777" w:rsidR="0035181E" w:rsidRPr="00232455" w:rsidRDefault="0035181E" w:rsidP="00B86F72">
      <w:pPr>
        <w:spacing w:line="276" w:lineRule="auto"/>
        <w:ind w:firstLine="0"/>
        <w:rPr>
          <w:rFonts w:ascii="Calibri" w:hAnsi="Calibri"/>
          <w:sz w:val="25"/>
          <w:szCs w:val="25"/>
        </w:rPr>
      </w:pPr>
    </w:p>
    <w:p w14:paraId="667F875C" w14:textId="77777777" w:rsidR="0035181E" w:rsidRPr="00232455" w:rsidRDefault="0035181E" w:rsidP="00B86F72">
      <w:pPr>
        <w:spacing w:line="276" w:lineRule="auto"/>
        <w:ind w:firstLine="0"/>
        <w:rPr>
          <w:rFonts w:ascii="Calibri" w:hAnsi="Calibri"/>
          <w:sz w:val="25"/>
          <w:szCs w:val="25"/>
        </w:rPr>
      </w:pPr>
    </w:p>
    <w:p w14:paraId="4578D034" w14:textId="62C5ECDD" w:rsidR="0035181E" w:rsidRPr="00232455" w:rsidRDefault="0035181E" w:rsidP="00B86F72">
      <w:pPr>
        <w:spacing w:line="276" w:lineRule="auto"/>
        <w:ind w:firstLine="0"/>
        <w:rPr>
          <w:rFonts w:ascii="Calibri" w:hAnsi="Calibri"/>
          <w:sz w:val="25"/>
          <w:szCs w:val="25"/>
        </w:rPr>
      </w:pPr>
    </w:p>
    <w:p w14:paraId="46D8376D" w14:textId="0CB16A00" w:rsidR="0035181E" w:rsidRPr="00232455" w:rsidRDefault="00C80C3C" w:rsidP="00B86F72">
      <w:pPr>
        <w:spacing w:line="276" w:lineRule="auto"/>
        <w:ind w:firstLine="0"/>
        <w:rPr>
          <w:rFonts w:ascii="Calibri" w:hAnsi="Calibri"/>
          <w:sz w:val="25"/>
          <w:szCs w:val="25"/>
        </w:rPr>
      </w:pPr>
      <w:r w:rsidRPr="00232455">
        <w:rPr>
          <w:rFonts w:ascii="Calibri" w:hAnsi="Calibri"/>
          <w:sz w:val="25"/>
          <w:szCs w:val="25"/>
        </w:rPr>
        <w:t xml:space="preserve"> </w:t>
      </w:r>
    </w:p>
    <w:p w14:paraId="6FD336F2" w14:textId="77777777" w:rsidR="0035181E" w:rsidRPr="00232455" w:rsidRDefault="0035181E" w:rsidP="00B86F72">
      <w:pPr>
        <w:spacing w:line="276" w:lineRule="auto"/>
        <w:ind w:firstLine="0"/>
        <w:rPr>
          <w:rFonts w:ascii="Calibri" w:hAnsi="Calibri"/>
          <w:sz w:val="25"/>
          <w:szCs w:val="25"/>
        </w:rPr>
      </w:pPr>
    </w:p>
    <w:p w14:paraId="14EFE6C4" w14:textId="748B9481" w:rsidR="0035181E" w:rsidRPr="00232455" w:rsidRDefault="00C80C3C" w:rsidP="00B86F72">
      <w:pPr>
        <w:spacing w:line="276" w:lineRule="auto"/>
        <w:ind w:firstLine="0"/>
        <w:rPr>
          <w:rFonts w:ascii="Calibri" w:hAnsi="Calibri"/>
          <w:sz w:val="25"/>
          <w:szCs w:val="25"/>
        </w:rPr>
      </w:pPr>
      <w:r w:rsidRPr="00232455">
        <w:rPr>
          <w:rFonts w:ascii="Calibri" w:hAnsi="Calibri"/>
          <w:noProof/>
          <w:sz w:val="25"/>
          <w:szCs w:val="25"/>
          <w:lang w:eastAsia="en-US"/>
        </w:rPr>
        <w:drawing>
          <wp:inline distT="0" distB="0" distL="0" distR="0" wp14:anchorId="29CD036A" wp14:editId="26DD23C1">
            <wp:extent cx="1645763" cy="668216"/>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BDAY&amp;ANV.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8569" cy="673416"/>
                    </a:xfrm>
                    <a:prstGeom prst="rect">
                      <a:avLst/>
                    </a:prstGeom>
                  </pic:spPr>
                </pic:pic>
              </a:graphicData>
            </a:graphic>
          </wp:inline>
        </w:drawing>
      </w:r>
    </w:p>
    <w:p w14:paraId="7A15AFD1" w14:textId="7B2D4A1C" w:rsidR="00D03CEB" w:rsidRPr="00232455" w:rsidRDefault="00C80C3C" w:rsidP="00C80C3C">
      <w:pPr>
        <w:spacing w:line="240" w:lineRule="auto"/>
        <w:ind w:firstLine="0"/>
        <w:rPr>
          <w:rFonts w:ascii="Calibri" w:hAnsi="Calibri"/>
          <w:b/>
          <w:sz w:val="25"/>
          <w:szCs w:val="25"/>
          <w:u w:val="single"/>
        </w:rPr>
      </w:pPr>
      <w:r w:rsidRPr="00232455">
        <w:rPr>
          <w:rFonts w:ascii="Calibri" w:hAnsi="Calibri"/>
          <w:b/>
          <w:caps/>
          <w:sz w:val="25"/>
          <w:szCs w:val="25"/>
          <w:u w:val="single"/>
        </w:rPr>
        <w:t xml:space="preserve">june </w:t>
      </w:r>
      <w:r w:rsidR="00D03CEB" w:rsidRPr="00232455">
        <w:rPr>
          <w:rFonts w:ascii="Calibri" w:hAnsi="Calibri"/>
          <w:b/>
          <w:sz w:val="25"/>
          <w:szCs w:val="25"/>
          <w:u w:val="single"/>
        </w:rPr>
        <w:t>BIRTHDAY</w:t>
      </w:r>
      <w:r w:rsidR="00A352E4" w:rsidRPr="00232455">
        <w:rPr>
          <w:rFonts w:ascii="Calibri" w:hAnsi="Calibri"/>
          <w:b/>
          <w:sz w:val="25"/>
          <w:szCs w:val="25"/>
          <w:u w:val="single"/>
        </w:rPr>
        <w:t>S</w:t>
      </w:r>
    </w:p>
    <w:p w14:paraId="00F25EC7" w14:textId="77777777" w:rsidR="00C80C3C" w:rsidRPr="00232455" w:rsidRDefault="00C80C3C" w:rsidP="007F6F0B">
      <w:pPr>
        <w:spacing w:line="240" w:lineRule="auto"/>
        <w:ind w:firstLine="0"/>
        <w:jc w:val="both"/>
        <w:rPr>
          <w:rFonts w:ascii="Calibri" w:eastAsia="Calibri" w:hAnsi="Calibri" w:cs="Times New Roman"/>
          <w:sz w:val="24"/>
          <w:lang w:eastAsia="en-US"/>
        </w:rPr>
      </w:pPr>
      <w:r w:rsidRPr="00232455">
        <w:rPr>
          <w:rFonts w:ascii="Calibri" w:eastAsia="Calibri" w:hAnsi="Calibri" w:cs="Times New Roman"/>
          <w:sz w:val="24"/>
          <w:lang w:eastAsia="en-US"/>
        </w:rPr>
        <w:t>06/01</w:t>
      </w:r>
      <w:r w:rsidRPr="00232455">
        <w:rPr>
          <w:rFonts w:ascii="Calibri" w:eastAsia="Calibri" w:hAnsi="Calibri" w:cs="Times New Roman"/>
          <w:sz w:val="24"/>
          <w:lang w:eastAsia="en-US"/>
        </w:rPr>
        <w:tab/>
        <w:t xml:space="preserve">Matthew </w:t>
      </w:r>
      <w:proofErr w:type="spellStart"/>
      <w:r w:rsidRPr="00232455">
        <w:rPr>
          <w:rFonts w:ascii="Calibri" w:eastAsia="Calibri" w:hAnsi="Calibri" w:cs="Times New Roman"/>
          <w:sz w:val="24"/>
          <w:lang w:eastAsia="en-US"/>
        </w:rPr>
        <w:t>Wenrich</w:t>
      </w:r>
      <w:proofErr w:type="spellEnd"/>
    </w:p>
    <w:p w14:paraId="6D2AB2F6" w14:textId="77777777" w:rsidR="00C80C3C" w:rsidRPr="00232455" w:rsidRDefault="00C80C3C" w:rsidP="007F6F0B">
      <w:pPr>
        <w:spacing w:line="240" w:lineRule="auto"/>
        <w:ind w:firstLine="0"/>
        <w:jc w:val="both"/>
        <w:rPr>
          <w:rFonts w:ascii="Calibri" w:eastAsia="Calibri" w:hAnsi="Calibri" w:cs="Times New Roman"/>
          <w:sz w:val="24"/>
          <w:lang w:eastAsia="en-US"/>
        </w:rPr>
      </w:pPr>
      <w:r w:rsidRPr="00232455">
        <w:rPr>
          <w:rFonts w:ascii="Calibri" w:eastAsia="Calibri" w:hAnsi="Calibri" w:cs="Times New Roman"/>
          <w:sz w:val="24"/>
          <w:lang w:eastAsia="en-US"/>
        </w:rPr>
        <w:t>06/01</w:t>
      </w:r>
      <w:r w:rsidRPr="00232455">
        <w:rPr>
          <w:rFonts w:ascii="Calibri" w:eastAsia="Calibri" w:hAnsi="Calibri" w:cs="Times New Roman"/>
          <w:sz w:val="24"/>
          <w:lang w:eastAsia="en-US"/>
        </w:rPr>
        <w:tab/>
        <w:t>Megan</w:t>
      </w:r>
      <w:r w:rsidRPr="00232455">
        <w:rPr>
          <w:rFonts w:ascii="Calibri" w:eastAsia="Calibri" w:hAnsi="Calibri" w:cs="Times New Roman"/>
          <w:sz w:val="24"/>
          <w:lang w:eastAsia="en-US"/>
        </w:rPr>
        <w:tab/>
        <w:t>Kauffman</w:t>
      </w:r>
    </w:p>
    <w:p w14:paraId="1A2069D4"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06/03</w:t>
      </w:r>
      <w:r w:rsidRPr="00232455">
        <w:rPr>
          <w:rFonts w:ascii="Calibri" w:eastAsia="Calibri" w:hAnsi="Calibri" w:cs="Times New Roman"/>
          <w:sz w:val="24"/>
          <w:lang w:eastAsia="en-US"/>
        </w:rPr>
        <w:tab/>
        <w:t>Matthew Ferry</w:t>
      </w:r>
    </w:p>
    <w:p w14:paraId="68889C97" w14:textId="4633C807" w:rsidR="00C80C3C" w:rsidRPr="00232455" w:rsidRDefault="009B2606"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06/03</w:t>
      </w:r>
      <w:r>
        <w:rPr>
          <w:rFonts w:ascii="Calibri" w:eastAsia="Calibri" w:hAnsi="Calibri" w:cs="Times New Roman"/>
          <w:sz w:val="24"/>
          <w:lang w:eastAsia="en-US"/>
        </w:rPr>
        <w:tab/>
        <w:t xml:space="preserve">James </w:t>
      </w:r>
      <w:r w:rsidR="00C80C3C" w:rsidRPr="00232455">
        <w:rPr>
          <w:rFonts w:ascii="Calibri" w:eastAsia="Calibri" w:hAnsi="Calibri" w:cs="Times New Roman"/>
          <w:sz w:val="24"/>
          <w:lang w:eastAsia="en-US"/>
        </w:rPr>
        <w:t>Kirchner</w:t>
      </w:r>
    </w:p>
    <w:p w14:paraId="5BEC3DFF" w14:textId="3E30AEEB" w:rsidR="00C80C3C" w:rsidRPr="00232455" w:rsidRDefault="007F6F0B" w:rsidP="007F6F0B">
      <w:pPr>
        <w:spacing w:line="240" w:lineRule="auto"/>
        <w:ind w:firstLine="0"/>
        <w:jc w:val="both"/>
        <w:rPr>
          <w:rFonts w:ascii="Calibri" w:eastAsia="Calibri" w:hAnsi="Calibri" w:cs="Times New Roman"/>
          <w:sz w:val="24"/>
          <w:lang w:eastAsia="en-US"/>
        </w:rPr>
      </w:pPr>
      <w:r>
        <w:rPr>
          <w:rFonts w:ascii="Calibri" w:eastAsia="Calibri" w:hAnsi="Calibri" w:cs="Times New Roman"/>
          <w:sz w:val="24"/>
          <w:lang w:eastAsia="en-US"/>
        </w:rPr>
        <w:t>06/04</w:t>
      </w:r>
      <w:r>
        <w:rPr>
          <w:rFonts w:ascii="Calibri" w:eastAsia="Calibri" w:hAnsi="Calibri" w:cs="Times New Roman"/>
          <w:sz w:val="24"/>
          <w:lang w:eastAsia="en-US"/>
        </w:rPr>
        <w:tab/>
        <w:t xml:space="preserve">Tripp </w:t>
      </w:r>
      <w:proofErr w:type="spellStart"/>
      <w:r w:rsidR="00C80C3C" w:rsidRPr="00232455">
        <w:rPr>
          <w:rFonts w:ascii="Calibri" w:eastAsia="Calibri" w:hAnsi="Calibri" w:cs="Times New Roman"/>
          <w:sz w:val="24"/>
          <w:lang w:eastAsia="en-US"/>
        </w:rPr>
        <w:t>Bielskie</w:t>
      </w:r>
      <w:proofErr w:type="spellEnd"/>
    </w:p>
    <w:p w14:paraId="1113441E" w14:textId="77777777" w:rsidR="00C80C3C" w:rsidRPr="00232455" w:rsidRDefault="00C80C3C" w:rsidP="007F6F0B">
      <w:pPr>
        <w:spacing w:line="240" w:lineRule="auto"/>
        <w:ind w:firstLine="0"/>
        <w:jc w:val="both"/>
        <w:rPr>
          <w:rFonts w:ascii="Calibri" w:eastAsia="Calibri" w:hAnsi="Calibri" w:cs="Times New Roman"/>
          <w:sz w:val="24"/>
          <w:lang w:eastAsia="en-US"/>
        </w:rPr>
      </w:pPr>
      <w:r w:rsidRPr="00232455">
        <w:rPr>
          <w:rFonts w:ascii="Calibri" w:eastAsia="Calibri" w:hAnsi="Calibri" w:cs="Times New Roman"/>
          <w:sz w:val="24"/>
          <w:lang w:eastAsia="en-US"/>
        </w:rPr>
        <w:t>06/04</w:t>
      </w:r>
      <w:r w:rsidRPr="00232455">
        <w:rPr>
          <w:rFonts w:ascii="Calibri" w:eastAsia="Calibri" w:hAnsi="Calibri" w:cs="Times New Roman"/>
          <w:sz w:val="24"/>
          <w:lang w:eastAsia="en-US"/>
        </w:rPr>
        <w:tab/>
        <w:t>Landon Rawlings</w:t>
      </w:r>
    </w:p>
    <w:p w14:paraId="2B28FCA1" w14:textId="36B6BDA8"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06/05</w:t>
      </w:r>
      <w:r>
        <w:rPr>
          <w:rFonts w:ascii="Calibri" w:eastAsia="Calibri" w:hAnsi="Calibri" w:cs="Times New Roman"/>
          <w:sz w:val="24"/>
          <w:lang w:eastAsia="en-US"/>
        </w:rPr>
        <w:tab/>
        <w:t xml:space="preserve">Molly </w:t>
      </w:r>
      <w:proofErr w:type="spellStart"/>
      <w:r w:rsidR="00C80C3C" w:rsidRPr="00232455">
        <w:rPr>
          <w:rFonts w:ascii="Calibri" w:eastAsia="Calibri" w:hAnsi="Calibri" w:cs="Times New Roman"/>
          <w:sz w:val="24"/>
          <w:lang w:eastAsia="en-US"/>
        </w:rPr>
        <w:t>Naugle</w:t>
      </w:r>
      <w:proofErr w:type="spellEnd"/>
    </w:p>
    <w:p w14:paraId="5E707C23" w14:textId="05051926"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06/06</w:t>
      </w:r>
      <w:r>
        <w:rPr>
          <w:rFonts w:ascii="Calibri" w:eastAsia="Calibri" w:hAnsi="Calibri" w:cs="Times New Roman"/>
          <w:sz w:val="24"/>
          <w:lang w:eastAsia="en-US"/>
        </w:rPr>
        <w:tab/>
      </w:r>
      <w:proofErr w:type="spellStart"/>
      <w:proofErr w:type="gramStart"/>
      <w:r>
        <w:rPr>
          <w:rFonts w:ascii="Calibri" w:eastAsia="Calibri" w:hAnsi="Calibri" w:cs="Times New Roman"/>
          <w:sz w:val="24"/>
          <w:lang w:eastAsia="en-US"/>
        </w:rPr>
        <w:t>Britnee</w:t>
      </w:r>
      <w:proofErr w:type="spellEnd"/>
      <w:r>
        <w:rPr>
          <w:rFonts w:ascii="Calibri" w:eastAsia="Calibri" w:hAnsi="Calibri" w:cs="Times New Roman"/>
          <w:sz w:val="24"/>
          <w:lang w:eastAsia="en-US"/>
        </w:rPr>
        <w:t xml:space="preserve">  </w:t>
      </w:r>
      <w:r w:rsidR="00C80C3C" w:rsidRPr="00232455">
        <w:rPr>
          <w:rFonts w:ascii="Calibri" w:eastAsia="Calibri" w:hAnsi="Calibri" w:cs="Times New Roman"/>
          <w:sz w:val="24"/>
          <w:lang w:eastAsia="en-US"/>
        </w:rPr>
        <w:t>Klinger</w:t>
      </w:r>
      <w:proofErr w:type="gramEnd"/>
    </w:p>
    <w:p w14:paraId="1C5727C7" w14:textId="458896E7"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06/06</w:t>
      </w:r>
      <w:r>
        <w:rPr>
          <w:rFonts w:ascii="Calibri" w:eastAsia="Calibri" w:hAnsi="Calibri" w:cs="Times New Roman"/>
          <w:sz w:val="24"/>
          <w:lang w:eastAsia="en-US"/>
        </w:rPr>
        <w:tab/>
      </w:r>
      <w:proofErr w:type="spellStart"/>
      <w:r>
        <w:rPr>
          <w:rFonts w:ascii="Calibri" w:eastAsia="Calibri" w:hAnsi="Calibri" w:cs="Times New Roman"/>
          <w:sz w:val="24"/>
          <w:lang w:eastAsia="en-US"/>
        </w:rPr>
        <w:t>Chett</w:t>
      </w:r>
      <w:proofErr w:type="spellEnd"/>
      <w:r>
        <w:rPr>
          <w:rFonts w:ascii="Calibri" w:eastAsia="Calibri" w:hAnsi="Calibri" w:cs="Times New Roman"/>
          <w:sz w:val="24"/>
          <w:lang w:eastAsia="en-US"/>
        </w:rPr>
        <w:t xml:space="preserve"> </w:t>
      </w:r>
      <w:r w:rsidR="00C80C3C" w:rsidRPr="00232455">
        <w:rPr>
          <w:rFonts w:ascii="Calibri" w:eastAsia="Calibri" w:hAnsi="Calibri" w:cs="Times New Roman"/>
          <w:sz w:val="24"/>
          <w:lang w:eastAsia="en-US"/>
        </w:rPr>
        <w:t>Arnold</w:t>
      </w:r>
    </w:p>
    <w:p w14:paraId="569DC7B2" w14:textId="5F02912D"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06/07</w:t>
      </w:r>
      <w:r>
        <w:rPr>
          <w:rFonts w:ascii="Calibri" w:eastAsia="Calibri" w:hAnsi="Calibri" w:cs="Times New Roman"/>
          <w:sz w:val="24"/>
          <w:lang w:eastAsia="en-US"/>
        </w:rPr>
        <w:tab/>
        <w:t xml:space="preserve">Evan </w:t>
      </w:r>
      <w:r w:rsidR="00C80C3C" w:rsidRPr="00232455">
        <w:rPr>
          <w:rFonts w:ascii="Calibri" w:eastAsia="Calibri" w:hAnsi="Calibri" w:cs="Times New Roman"/>
          <w:sz w:val="24"/>
          <w:lang w:eastAsia="en-US"/>
        </w:rPr>
        <w:t>Kauffman</w:t>
      </w:r>
    </w:p>
    <w:p w14:paraId="7E02DFA9" w14:textId="06B37589"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06/07</w:t>
      </w:r>
      <w:r>
        <w:rPr>
          <w:rFonts w:ascii="Calibri" w:eastAsia="Calibri" w:hAnsi="Calibri" w:cs="Times New Roman"/>
          <w:sz w:val="24"/>
          <w:lang w:eastAsia="en-US"/>
        </w:rPr>
        <w:tab/>
        <w:t xml:space="preserve">Chloe </w:t>
      </w:r>
      <w:r w:rsidR="00C80C3C" w:rsidRPr="00232455">
        <w:rPr>
          <w:rFonts w:ascii="Calibri" w:eastAsia="Calibri" w:hAnsi="Calibri" w:cs="Times New Roman"/>
          <w:sz w:val="24"/>
          <w:lang w:eastAsia="en-US"/>
        </w:rPr>
        <w:t>Inch</w:t>
      </w:r>
    </w:p>
    <w:p w14:paraId="4F4B5B18"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06/08</w:t>
      </w:r>
      <w:r w:rsidRPr="00232455">
        <w:rPr>
          <w:rFonts w:ascii="Calibri" w:eastAsia="Calibri" w:hAnsi="Calibri" w:cs="Times New Roman"/>
          <w:sz w:val="24"/>
          <w:lang w:eastAsia="en-US"/>
        </w:rPr>
        <w:tab/>
        <w:t>Shawn</w:t>
      </w:r>
      <w:r w:rsidRPr="00232455">
        <w:rPr>
          <w:rFonts w:ascii="Calibri" w:eastAsia="Calibri" w:hAnsi="Calibri" w:cs="Times New Roman"/>
          <w:sz w:val="24"/>
          <w:lang w:eastAsia="en-US"/>
        </w:rPr>
        <w:tab/>
        <w:t>Rawlings</w:t>
      </w:r>
    </w:p>
    <w:p w14:paraId="18F27592" w14:textId="712CAECE"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06/09</w:t>
      </w:r>
      <w:r>
        <w:rPr>
          <w:rFonts w:ascii="Calibri" w:eastAsia="Calibri" w:hAnsi="Calibri" w:cs="Times New Roman"/>
          <w:sz w:val="24"/>
          <w:lang w:eastAsia="en-US"/>
        </w:rPr>
        <w:tab/>
        <w:t xml:space="preserve">Cassie </w:t>
      </w:r>
      <w:proofErr w:type="spellStart"/>
      <w:r w:rsidR="00C80C3C" w:rsidRPr="00232455">
        <w:rPr>
          <w:rFonts w:ascii="Calibri" w:eastAsia="Calibri" w:hAnsi="Calibri" w:cs="Times New Roman"/>
          <w:sz w:val="24"/>
          <w:lang w:eastAsia="en-US"/>
        </w:rPr>
        <w:t>Oelberg</w:t>
      </w:r>
      <w:proofErr w:type="spellEnd"/>
    </w:p>
    <w:p w14:paraId="28953151" w14:textId="27C6E0BA"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06/10</w:t>
      </w:r>
      <w:r>
        <w:rPr>
          <w:rFonts w:ascii="Calibri" w:eastAsia="Calibri" w:hAnsi="Calibri" w:cs="Times New Roman"/>
          <w:sz w:val="24"/>
          <w:lang w:eastAsia="en-US"/>
        </w:rPr>
        <w:tab/>
        <w:t xml:space="preserve">Stuart </w:t>
      </w:r>
      <w:proofErr w:type="spellStart"/>
      <w:r w:rsidR="00C80C3C" w:rsidRPr="00232455">
        <w:rPr>
          <w:rFonts w:ascii="Calibri" w:eastAsia="Calibri" w:hAnsi="Calibri" w:cs="Times New Roman"/>
          <w:sz w:val="24"/>
          <w:lang w:eastAsia="en-US"/>
        </w:rPr>
        <w:t>Bielskie</w:t>
      </w:r>
      <w:proofErr w:type="spellEnd"/>
    </w:p>
    <w:p w14:paraId="7E91AAA4"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06/11</w:t>
      </w:r>
      <w:r w:rsidRPr="00232455">
        <w:rPr>
          <w:rFonts w:ascii="Calibri" w:eastAsia="Calibri" w:hAnsi="Calibri" w:cs="Times New Roman"/>
          <w:sz w:val="24"/>
          <w:lang w:eastAsia="en-US"/>
        </w:rPr>
        <w:tab/>
        <w:t>Amelia</w:t>
      </w:r>
      <w:r w:rsidRPr="00232455">
        <w:rPr>
          <w:rFonts w:ascii="Calibri" w:eastAsia="Calibri" w:hAnsi="Calibri" w:cs="Times New Roman"/>
          <w:sz w:val="24"/>
          <w:lang w:eastAsia="en-US"/>
        </w:rPr>
        <w:tab/>
      </w:r>
      <w:proofErr w:type="spellStart"/>
      <w:r w:rsidRPr="00232455">
        <w:rPr>
          <w:rFonts w:ascii="Calibri" w:eastAsia="Calibri" w:hAnsi="Calibri" w:cs="Times New Roman"/>
          <w:sz w:val="24"/>
          <w:lang w:eastAsia="en-US"/>
        </w:rPr>
        <w:t>Heimbach</w:t>
      </w:r>
      <w:proofErr w:type="spellEnd"/>
    </w:p>
    <w:p w14:paraId="354C5AF4" w14:textId="315F9447"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06/11</w:t>
      </w:r>
      <w:r>
        <w:rPr>
          <w:rFonts w:ascii="Calibri" w:eastAsia="Calibri" w:hAnsi="Calibri" w:cs="Times New Roman"/>
          <w:sz w:val="24"/>
          <w:lang w:eastAsia="en-US"/>
        </w:rPr>
        <w:tab/>
        <w:t xml:space="preserve">Drew </w:t>
      </w:r>
      <w:proofErr w:type="spellStart"/>
      <w:r w:rsidR="00C80C3C" w:rsidRPr="00232455">
        <w:rPr>
          <w:rFonts w:ascii="Calibri" w:eastAsia="Calibri" w:hAnsi="Calibri" w:cs="Times New Roman"/>
          <w:sz w:val="24"/>
          <w:lang w:eastAsia="en-US"/>
        </w:rPr>
        <w:t>Gabrielson</w:t>
      </w:r>
      <w:proofErr w:type="spellEnd"/>
    </w:p>
    <w:p w14:paraId="4D4A0267" w14:textId="2C9C7747"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06/13</w:t>
      </w:r>
      <w:r>
        <w:rPr>
          <w:rFonts w:ascii="Calibri" w:eastAsia="Calibri" w:hAnsi="Calibri" w:cs="Times New Roman"/>
          <w:sz w:val="24"/>
          <w:lang w:eastAsia="en-US"/>
        </w:rPr>
        <w:tab/>
        <w:t xml:space="preserve">Carla </w:t>
      </w:r>
      <w:r w:rsidR="00C80C3C" w:rsidRPr="00232455">
        <w:rPr>
          <w:rFonts w:ascii="Calibri" w:eastAsia="Calibri" w:hAnsi="Calibri" w:cs="Times New Roman"/>
          <w:sz w:val="24"/>
          <w:lang w:eastAsia="en-US"/>
        </w:rPr>
        <w:t>Ferry</w:t>
      </w:r>
    </w:p>
    <w:p w14:paraId="2B4B195D" w14:textId="43154ED8"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06/13</w:t>
      </w:r>
      <w:r>
        <w:rPr>
          <w:rFonts w:ascii="Calibri" w:eastAsia="Calibri" w:hAnsi="Calibri" w:cs="Times New Roman"/>
          <w:sz w:val="24"/>
          <w:lang w:eastAsia="en-US"/>
        </w:rPr>
        <w:tab/>
        <w:t xml:space="preserve">Tyler </w:t>
      </w:r>
      <w:r w:rsidR="00C80C3C" w:rsidRPr="00232455">
        <w:rPr>
          <w:rFonts w:ascii="Calibri" w:eastAsia="Calibri" w:hAnsi="Calibri" w:cs="Times New Roman"/>
          <w:sz w:val="24"/>
          <w:lang w:eastAsia="en-US"/>
        </w:rPr>
        <w:t>Cook</w:t>
      </w:r>
    </w:p>
    <w:p w14:paraId="7B18C67E" w14:textId="46CD7966"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06/14</w:t>
      </w:r>
      <w:r>
        <w:rPr>
          <w:rFonts w:ascii="Calibri" w:eastAsia="Calibri" w:hAnsi="Calibri" w:cs="Times New Roman"/>
          <w:sz w:val="24"/>
          <w:lang w:eastAsia="en-US"/>
        </w:rPr>
        <w:tab/>
        <w:t xml:space="preserve">Gloria </w:t>
      </w:r>
      <w:r w:rsidR="00C80C3C" w:rsidRPr="00232455">
        <w:rPr>
          <w:rFonts w:ascii="Calibri" w:eastAsia="Calibri" w:hAnsi="Calibri" w:cs="Times New Roman"/>
          <w:sz w:val="24"/>
          <w:lang w:eastAsia="en-US"/>
        </w:rPr>
        <w:t>Marlette</w:t>
      </w:r>
    </w:p>
    <w:p w14:paraId="0083DB72"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06/16</w:t>
      </w:r>
      <w:r w:rsidRPr="00232455">
        <w:rPr>
          <w:rFonts w:ascii="Calibri" w:eastAsia="Calibri" w:hAnsi="Calibri" w:cs="Times New Roman"/>
          <w:sz w:val="24"/>
          <w:lang w:eastAsia="en-US"/>
        </w:rPr>
        <w:tab/>
        <w:t>Fannie</w:t>
      </w:r>
      <w:r w:rsidRPr="00232455">
        <w:rPr>
          <w:rFonts w:ascii="Calibri" w:eastAsia="Calibri" w:hAnsi="Calibri" w:cs="Times New Roman"/>
          <w:sz w:val="24"/>
          <w:lang w:eastAsia="en-US"/>
        </w:rPr>
        <w:tab/>
        <w:t>McFall</w:t>
      </w:r>
    </w:p>
    <w:p w14:paraId="5D8647B4"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06/20</w:t>
      </w:r>
      <w:r w:rsidRPr="00232455">
        <w:rPr>
          <w:rFonts w:ascii="Calibri" w:eastAsia="Calibri" w:hAnsi="Calibri" w:cs="Times New Roman"/>
          <w:sz w:val="24"/>
          <w:lang w:eastAsia="en-US"/>
        </w:rPr>
        <w:tab/>
        <w:t>Patricia Wendt</w:t>
      </w:r>
    </w:p>
    <w:p w14:paraId="0379B371" w14:textId="34A340C4"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06/21</w:t>
      </w:r>
      <w:r>
        <w:rPr>
          <w:rFonts w:ascii="Calibri" w:eastAsia="Calibri" w:hAnsi="Calibri" w:cs="Times New Roman"/>
          <w:sz w:val="24"/>
          <w:lang w:eastAsia="en-US"/>
        </w:rPr>
        <w:tab/>
        <w:t xml:space="preserve">Anna </w:t>
      </w:r>
      <w:proofErr w:type="spellStart"/>
      <w:r w:rsidR="00C80C3C" w:rsidRPr="00232455">
        <w:rPr>
          <w:rFonts w:ascii="Calibri" w:eastAsia="Calibri" w:hAnsi="Calibri" w:cs="Times New Roman"/>
          <w:sz w:val="24"/>
          <w:lang w:eastAsia="en-US"/>
        </w:rPr>
        <w:t>Gephart</w:t>
      </w:r>
      <w:proofErr w:type="spellEnd"/>
    </w:p>
    <w:p w14:paraId="6EE595F8"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06/24</w:t>
      </w:r>
      <w:r w:rsidRPr="00232455">
        <w:rPr>
          <w:rFonts w:ascii="Calibri" w:eastAsia="Calibri" w:hAnsi="Calibri" w:cs="Times New Roman"/>
          <w:sz w:val="24"/>
          <w:lang w:eastAsia="en-US"/>
        </w:rPr>
        <w:tab/>
        <w:t>Joseph</w:t>
      </w:r>
      <w:r w:rsidRPr="00232455">
        <w:rPr>
          <w:rFonts w:ascii="Calibri" w:eastAsia="Calibri" w:hAnsi="Calibri" w:cs="Times New Roman"/>
          <w:sz w:val="24"/>
          <w:lang w:eastAsia="en-US"/>
        </w:rPr>
        <w:tab/>
      </w:r>
      <w:proofErr w:type="spellStart"/>
      <w:r w:rsidRPr="00232455">
        <w:rPr>
          <w:rFonts w:ascii="Calibri" w:eastAsia="Calibri" w:hAnsi="Calibri" w:cs="Times New Roman"/>
          <w:sz w:val="24"/>
          <w:lang w:eastAsia="en-US"/>
        </w:rPr>
        <w:t>Sanzotto</w:t>
      </w:r>
      <w:proofErr w:type="spellEnd"/>
    </w:p>
    <w:p w14:paraId="78B73377"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06/24</w:t>
      </w:r>
      <w:r w:rsidRPr="00232455">
        <w:rPr>
          <w:rFonts w:ascii="Calibri" w:eastAsia="Calibri" w:hAnsi="Calibri" w:cs="Times New Roman"/>
          <w:sz w:val="24"/>
          <w:lang w:eastAsia="en-US"/>
        </w:rPr>
        <w:tab/>
        <w:t>Richard Norman</w:t>
      </w:r>
    </w:p>
    <w:p w14:paraId="273E5D7C"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06/25</w:t>
      </w:r>
      <w:r w:rsidRPr="00232455">
        <w:rPr>
          <w:rFonts w:ascii="Calibri" w:eastAsia="Calibri" w:hAnsi="Calibri" w:cs="Times New Roman"/>
          <w:sz w:val="24"/>
          <w:lang w:eastAsia="en-US"/>
        </w:rPr>
        <w:tab/>
        <w:t xml:space="preserve">Matthew </w:t>
      </w:r>
      <w:proofErr w:type="spellStart"/>
      <w:r w:rsidRPr="00232455">
        <w:rPr>
          <w:rFonts w:ascii="Calibri" w:eastAsia="Calibri" w:hAnsi="Calibri" w:cs="Times New Roman"/>
          <w:sz w:val="24"/>
          <w:lang w:eastAsia="en-US"/>
        </w:rPr>
        <w:t>Rousu</w:t>
      </w:r>
      <w:proofErr w:type="spellEnd"/>
    </w:p>
    <w:p w14:paraId="1E951E43" w14:textId="573D18B2"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06/25</w:t>
      </w:r>
      <w:r>
        <w:rPr>
          <w:rFonts w:ascii="Calibri" w:eastAsia="Calibri" w:hAnsi="Calibri" w:cs="Times New Roman"/>
          <w:sz w:val="24"/>
          <w:lang w:eastAsia="en-US"/>
        </w:rPr>
        <w:tab/>
        <w:t xml:space="preserve">Tyler </w:t>
      </w:r>
      <w:proofErr w:type="spellStart"/>
      <w:r w:rsidR="00C80C3C" w:rsidRPr="00232455">
        <w:rPr>
          <w:rFonts w:ascii="Calibri" w:eastAsia="Calibri" w:hAnsi="Calibri" w:cs="Times New Roman"/>
          <w:sz w:val="24"/>
          <w:lang w:eastAsia="en-US"/>
        </w:rPr>
        <w:t>Hollenbach</w:t>
      </w:r>
      <w:proofErr w:type="spellEnd"/>
    </w:p>
    <w:p w14:paraId="59B6BD5D" w14:textId="57F2EDD4"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06/26</w:t>
      </w:r>
      <w:r>
        <w:rPr>
          <w:rFonts w:ascii="Calibri" w:eastAsia="Calibri" w:hAnsi="Calibri" w:cs="Times New Roman"/>
          <w:sz w:val="24"/>
          <w:lang w:eastAsia="en-US"/>
        </w:rPr>
        <w:tab/>
        <w:t xml:space="preserve">Jerry </w:t>
      </w:r>
      <w:proofErr w:type="spellStart"/>
      <w:r w:rsidR="00C80C3C" w:rsidRPr="00232455">
        <w:rPr>
          <w:rFonts w:ascii="Calibri" w:eastAsia="Calibri" w:hAnsi="Calibri" w:cs="Times New Roman"/>
          <w:sz w:val="24"/>
          <w:lang w:eastAsia="en-US"/>
        </w:rPr>
        <w:t>Bogar</w:t>
      </w:r>
      <w:proofErr w:type="spellEnd"/>
    </w:p>
    <w:p w14:paraId="528B8E7F" w14:textId="53E81A17"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06/26</w:t>
      </w:r>
      <w:r>
        <w:rPr>
          <w:rFonts w:ascii="Calibri" w:eastAsia="Calibri" w:hAnsi="Calibri" w:cs="Times New Roman"/>
          <w:sz w:val="24"/>
          <w:lang w:eastAsia="en-US"/>
        </w:rPr>
        <w:tab/>
        <w:t xml:space="preserve">Joyce </w:t>
      </w:r>
      <w:proofErr w:type="spellStart"/>
      <w:r w:rsidR="00C80C3C" w:rsidRPr="00232455">
        <w:rPr>
          <w:rFonts w:ascii="Calibri" w:eastAsia="Calibri" w:hAnsi="Calibri" w:cs="Times New Roman"/>
          <w:sz w:val="24"/>
          <w:lang w:eastAsia="en-US"/>
        </w:rPr>
        <w:t>Walshaw</w:t>
      </w:r>
      <w:proofErr w:type="spellEnd"/>
    </w:p>
    <w:p w14:paraId="4EE685B0" w14:textId="00E0F15F"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06/26</w:t>
      </w:r>
      <w:r>
        <w:rPr>
          <w:rFonts w:ascii="Calibri" w:eastAsia="Calibri" w:hAnsi="Calibri" w:cs="Times New Roman"/>
          <w:sz w:val="24"/>
          <w:lang w:eastAsia="en-US"/>
        </w:rPr>
        <w:tab/>
        <w:t xml:space="preserve">Jaime </w:t>
      </w:r>
      <w:r w:rsidR="00C80C3C" w:rsidRPr="00232455">
        <w:rPr>
          <w:rFonts w:ascii="Calibri" w:eastAsia="Calibri" w:hAnsi="Calibri" w:cs="Times New Roman"/>
          <w:sz w:val="24"/>
          <w:lang w:eastAsia="en-US"/>
        </w:rPr>
        <w:t>Carpenter</w:t>
      </w:r>
    </w:p>
    <w:p w14:paraId="7CA38BD2" w14:textId="033F5BC3"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06/27</w:t>
      </w:r>
      <w:r>
        <w:rPr>
          <w:rFonts w:ascii="Calibri" w:eastAsia="Calibri" w:hAnsi="Calibri" w:cs="Times New Roman"/>
          <w:sz w:val="24"/>
          <w:lang w:eastAsia="en-US"/>
        </w:rPr>
        <w:tab/>
        <w:t xml:space="preserve">Lana </w:t>
      </w:r>
      <w:proofErr w:type="spellStart"/>
      <w:r w:rsidR="00C80C3C" w:rsidRPr="00232455">
        <w:rPr>
          <w:rFonts w:ascii="Calibri" w:eastAsia="Calibri" w:hAnsi="Calibri" w:cs="Times New Roman"/>
          <w:sz w:val="24"/>
          <w:lang w:eastAsia="en-US"/>
        </w:rPr>
        <w:t>Wildt</w:t>
      </w:r>
      <w:proofErr w:type="spellEnd"/>
    </w:p>
    <w:p w14:paraId="29380428" w14:textId="6A8B4120" w:rsidR="00C80C3C" w:rsidRPr="00232455" w:rsidRDefault="007F6F0B" w:rsidP="00C80C3C">
      <w:pPr>
        <w:spacing w:line="240" w:lineRule="auto"/>
        <w:ind w:firstLine="0"/>
        <w:rPr>
          <w:rFonts w:ascii="Calibri" w:eastAsia="Calibri" w:hAnsi="Calibri" w:cs="Times New Roman"/>
          <w:sz w:val="24"/>
          <w:lang w:eastAsia="en-US"/>
        </w:rPr>
      </w:pPr>
      <w:r>
        <w:rPr>
          <w:rFonts w:ascii="Calibri" w:eastAsia="Calibri" w:hAnsi="Calibri" w:cs="Times New Roman"/>
          <w:sz w:val="24"/>
          <w:lang w:eastAsia="en-US"/>
        </w:rPr>
        <w:t>06/29</w:t>
      </w:r>
      <w:r>
        <w:rPr>
          <w:rFonts w:ascii="Calibri" w:eastAsia="Calibri" w:hAnsi="Calibri" w:cs="Times New Roman"/>
          <w:sz w:val="24"/>
          <w:lang w:eastAsia="en-US"/>
        </w:rPr>
        <w:tab/>
        <w:t xml:space="preserve">Tara </w:t>
      </w:r>
      <w:proofErr w:type="spellStart"/>
      <w:r w:rsidR="00C80C3C" w:rsidRPr="00232455">
        <w:rPr>
          <w:rFonts w:ascii="Calibri" w:eastAsia="Calibri" w:hAnsi="Calibri" w:cs="Times New Roman"/>
          <w:sz w:val="24"/>
          <w:lang w:eastAsia="en-US"/>
        </w:rPr>
        <w:t>Dunigan</w:t>
      </w:r>
      <w:proofErr w:type="spellEnd"/>
    </w:p>
    <w:p w14:paraId="65043896" w14:textId="77777777" w:rsidR="00C80C3C" w:rsidRPr="00232455" w:rsidRDefault="00C80C3C" w:rsidP="00C80C3C">
      <w:pPr>
        <w:spacing w:line="240" w:lineRule="auto"/>
        <w:ind w:firstLine="0"/>
        <w:rPr>
          <w:rFonts w:ascii="Calibri" w:eastAsia="Calibri" w:hAnsi="Calibri" w:cs="Times New Roman"/>
          <w:sz w:val="24"/>
          <w:lang w:eastAsia="en-US"/>
        </w:rPr>
      </w:pPr>
      <w:r w:rsidRPr="00232455">
        <w:rPr>
          <w:rFonts w:ascii="Calibri" w:eastAsia="Calibri" w:hAnsi="Calibri" w:cs="Times New Roman"/>
          <w:sz w:val="24"/>
          <w:lang w:eastAsia="en-US"/>
        </w:rPr>
        <w:t>06/30</w:t>
      </w:r>
      <w:r w:rsidRPr="00232455">
        <w:rPr>
          <w:rFonts w:ascii="Calibri" w:eastAsia="Calibri" w:hAnsi="Calibri" w:cs="Times New Roman"/>
          <w:sz w:val="24"/>
          <w:lang w:eastAsia="en-US"/>
        </w:rPr>
        <w:tab/>
        <w:t>Amanda Quinn</w:t>
      </w:r>
    </w:p>
    <w:p w14:paraId="6020D53C" w14:textId="6B284BD5" w:rsidR="00C8595A" w:rsidRPr="00232455" w:rsidRDefault="00C8595A" w:rsidP="00854F7B">
      <w:pPr>
        <w:pStyle w:val="ListParagraph"/>
        <w:ind w:left="0" w:firstLine="0"/>
        <w:rPr>
          <w:rFonts w:ascii="Calibri" w:eastAsia="Calibri" w:hAnsi="Calibri" w:cs="Calibri"/>
          <w:color w:val="auto"/>
          <w:sz w:val="6"/>
          <w:szCs w:val="25"/>
          <w:lang w:eastAsia="en-US"/>
        </w:rPr>
      </w:pPr>
    </w:p>
    <w:p w14:paraId="121C2148" w14:textId="77777777" w:rsidR="00FD2693" w:rsidRPr="00232455" w:rsidRDefault="00C80C3C" w:rsidP="00854F7B">
      <w:pPr>
        <w:pStyle w:val="ListParagraph"/>
        <w:ind w:left="0" w:firstLine="0"/>
        <w:rPr>
          <w:rFonts w:ascii="Calibri" w:eastAsia="Calibri" w:hAnsi="Calibri" w:cs="Calibri"/>
          <w:b/>
          <w:color w:val="auto"/>
          <w:sz w:val="25"/>
          <w:szCs w:val="25"/>
          <w:lang w:eastAsia="en-US"/>
        </w:rPr>
      </w:pPr>
      <w:r w:rsidRPr="00232455">
        <w:rPr>
          <w:rFonts w:ascii="Calibri" w:eastAsia="Calibri" w:hAnsi="Calibri" w:cs="Calibri"/>
          <w:b/>
          <w:color w:val="auto"/>
          <w:sz w:val="25"/>
          <w:szCs w:val="25"/>
          <w:lang w:eastAsia="en-US"/>
        </w:rPr>
        <w:t xml:space="preserve">     </w:t>
      </w:r>
    </w:p>
    <w:p w14:paraId="0A1051A4" w14:textId="39EF2946" w:rsidR="00FD2693" w:rsidRPr="00232455" w:rsidRDefault="00FD2693" w:rsidP="00854F7B">
      <w:pPr>
        <w:pStyle w:val="ListParagraph"/>
        <w:ind w:left="0" w:firstLine="0"/>
        <w:rPr>
          <w:rFonts w:ascii="Calibri" w:eastAsia="Calibri" w:hAnsi="Calibri" w:cs="Calibri"/>
          <w:b/>
          <w:color w:val="auto"/>
          <w:sz w:val="25"/>
          <w:szCs w:val="25"/>
          <w:lang w:eastAsia="en-US"/>
        </w:rPr>
      </w:pPr>
      <w:r w:rsidRPr="00232455">
        <w:rPr>
          <w:noProof/>
          <w:color w:val="auto"/>
          <w:sz w:val="24"/>
          <w:lang w:eastAsia="en-US"/>
        </w:rPr>
        <w:drawing>
          <wp:inline distT="0" distB="0" distL="0" distR="0" wp14:anchorId="270F2FAF" wp14:editId="76F052D1">
            <wp:extent cx="1526759" cy="1441939"/>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jpg"/>
                    <pic:cNvPicPr/>
                  </pic:nvPicPr>
                  <pic:blipFill>
                    <a:blip r:embed="rId18">
                      <a:extLst>
                        <a:ext uri="{28A0092B-C50C-407E-A947-70E740481C1C}">
                          <a14:useLocalDpi xmlns:a14="http://schemas.microsoft.com/office/drawing/2010/main" val="0"/>
                        </a:ext>
                      </a:extLst>
                    </a:blip>
                    <a:stretch>
                      <a:fillRect/>
                    </a:stretch>
                  </pic:blipFill>
                  <pic:spPr>
                    <a:xfrm>
                      <a:off x="0" y="0"/>
                      <a:ext cx="1536483" cy="1451123"/>
                    </a:xfrm>
                    <a:prstGeom prst="rect">
                      <a:avLst/>
                    </a:prstGeom>
                  </pic:spPr>
                </pic:pic>
              </a:graphicData>
            </a:graphic>
          </wp:inline>
        </w:drawing>
      </w:r>
    </w:p>
    <w:p w14:paraId="6F111520" w14:textId="77777777" w:rsidR="00FD2693" w:rsidRPr="00232455" w:rsidRDefault="00FD2693" w:rsidP="00854F7B">
      <w:pPr>
        <w:pStyle w:val="ListParagraph"/>
        <w:ind w:left="0" w:firstLine="0"/>
        <w:rPr>
          <w:rFonts w:ascii="Calibri" w:eastAsia="Calibri" w:hAnsi="Calibri" w:cs="Calibri"/>
          <w:b/>
          <w:color w:val="auto"/>
          <w:sz w:val="25"/>
          <w:szCs w:val="25"/>
          <w:lang w:eastAsia="en-US"/>
        </w:rPr>
      </w:pPr>
    </w:p>
    <w:p w14:paraId="7D645991" w14:textId="77777777" w:rsidR="00FD2693" w:rsidRPr="00232455" w:rsidRDefault="00FD2693" w:rsidP="00854F7B">
      <w:pPr>
        <w:pStyle w:val="ListParagraph"/>
        <w:ind w:left="0" w:firstLine="0"/>
        <w:rPr>
          <w:rFonts w:ascii="Calibri" w:eastAsia="Calibri" w:hAnsi="Calibri" w:cs="Calibri"/>
          <w:b/>
          <w:color w:val="auto"/>
          <w:sz w:val="25"/>
          <w:szCs w:val="25"/>
          <w:lang w:eastAsia="en-US"/>
        </w:rPr>
      </w:pPr>
    </w:p>
    <w:p w14:paraId="6DD82B48" w14:textId="31652220" w:rsidR="00FD2693" w:rsidRPr="00232455" w:rsidRDefault="00FD2693" w:rsidP="00854F7B">
      <w:pPr>
        <w:pStyle w:val="ListParagraph"/>
        <w:ind w:left="0" w:firstLine="0"/>
        <w:rPr>
          <w:rFonts w:ascii="Calibri" w:eastAsia="Calibri" w:hAnsi="Calibri" w:cs="Calibri"/>
          <w:b/>
          <w:color w:val="auto"/>
          <w:sz w:val="25"/>
          <w:szCs w:val="25"/>
          <w:lang w:eastAsia="en-US"/>
        </w:rPr>
      </w:pPr>
      <w:r w:rsidRPr="00232455">
        <w:rPr>
          <w:rFonts w:ascii="Calibri" w:eastAsia="Calibri" w:hAnsi="Calibri" w:cs="Calibri"/>
          <w:b/>
          <w:noProof/>
          <w:color w:val="auto"/>
          <w:sz w:val="25"/>
          <w:szCs w:val="25"/>
          <w:lang w:eastAsia="en-US"/>
        </w:rPr>
        <w:lastRenderedPageBreak/>
        <w:drawing>
          <wp:inline distT="0" distB="0" distL="0" distR="0" wp14:anchorId="793C226A" wp14:editId="2AA48E33">
            <wp:extent cx="1645920" cy="670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20" cy="670560"/>
                    </a:xfrm>
                    <a:prstGeom prst="rect">
                      <a:avLst/>
                    </a:prstGeom>
                    <a:noFill/>
                  </pic:spPr>
                </pic:pic>
              </a:graphicData>
            </a:graphic>
          </wp:inline>
        </w:drawing>
      </w:r>
    </w:p>
    <w:p w14:paraId="66A1461F" w14:textId="5C357682" w:rsidR="00C8595A" w:rsidRPr="00232455" w:rsidRDefault="00C80C3C" w:rsidP="00854F7B">
      <w:pPr>
        <w:pStyle w:val="ListParagraph"/>
        <w:ind w:left="0" w:firstLine="0"/>
        <w:rPr>
          <w:rFonts w:ascii="Calibri" w:eastAsia="Calibri" w:hAnsi="Calibri" w:cs="Calibri"/>
          <w:b/>
          <w:color w:val="auto"/>
          <w:sz w:val="25"/>
          <w:szCs w:val="25"/>
          <w:lang w:eastAsia="en-US"/>
        </w:rPr>
      </w:pPr>
      <w:r w:rsidRPr="00232455">
        <w:rPr>
          <w:rFonts w:ascii="Calibri" w:eastAsia="Calibri" w:hAnsi="Calibri" w:cs="Calibri"/>
          <w:b/>
          <w:color w:val="auto"/>
          <w:sz w:val="25"/>
          <w:szCs w:val="25"/>
          <w:lang w:eastAsia="en-US"/>
        </w:rPr>
        <w:t>July Birthdays</w:t>
      </w:r>
    </w:p>
    <w:p w14:paraId="7A4A7BE4" w14:textId="2D60B3E3" w:rsidR="00BC5B3D" w:rsidRPr="00BC5B3D" w:rsidRDefault="00C80C3C" w:rsidP="00BC5B3D">
      <w:pPr>
        <w:spacing w:line="240" w:lineRule="auto"/>
        <w:ind w:left="-180" w:firstLine="0"/>
        <w:rPr>
          <w:rFonts w:ascii="Calibri" w:eastAsia="Calibri" w:hAnsi="Calibri" w:cs="Calibri"/>
          <w:sz w:val="24"/>
          <w:szCs w:val="24"/>
          <w:lang w:eastAsia="en-US"/>
        </w:rPr>
      </w:pPr>
      <w:r w:rsidRPr="00BC5B3D">
        <w:rPr>
          <w:rFonts w:ascii="Calibri" w:eastAsia="Calibri" w:hAnsi="Calibri" w:cs="Calibri"/>
          <w:sz w:val="24"/>
          <w:szCs w:val="24"/>
          <w:lang w:eastAsia="en-US"/>
        </w:rPr>
        <w:t xml:space="preserve"> </w:t>
      </w:r>
      <w:r w:rsidR="00BC5B3D" w:rsidRPr="00BC5B3D">
        <w:rPr>
          <w:rFonts w:ascii="Calibri" w:hAnsi="Calibri" w:cs="Calibri"/>
          <w:color w:val="222222"/>
          <w:sz w:val="24"/>
          <w:szCs w:val="24"/>
          <w:shd w:val="clear" w:color="auto" w:fill="FFFFFF"/>
        </w:rPr>
        <w:t xml:space="preserve"> 07/01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Alexander Snyder</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07/02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Megan Troutman</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07/02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Mike Sears</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07/03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 xml:space="preserve">Jill </w:t>
      </w:r>
      <w:proofErr w:type="spellStart"/>
      <w:r w:rsidR="00BC5B3D" w:rsidRPr="00BC5B3D">
        <w:rPr>
          <w:rFonts w:ascii="Calibri" w:hAnsi="Calibri" w:cs="Calibri"/>
          <w:color w:val="222222"/>
          <w:sz w:val="24"/>
          <w:szCs w:val="24"/>
          <w:shd w:val="clear" w:color="auto" w:fill="FFFFFF"/>
        </w:rPr>
        <w:t>Habibi</w:t>
      </w:r>
      <w:proofErr w:type="spellEnd"/>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07/03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George Hupp</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07/03 </w:t>
      </w:r>
      <w:r w:rsidR="00BC5B3D">
        <w:rPr>
          <w:rFonts w:ascii="Calibri" w:hAnsi="Calibri" w:cs="Calibri"/>
          <w:color w:val="222222"/>
          <w:sz w:val="24"/>
          <w:szCs w:val="24"/>
          <w:shd w:val="clear" w:color="auto" w:fill="FFFFFF"/>
        </w:rPr>
        <w:t xml:space="preserve">   </w:t>
      </w:r>
      <w:proofErr w:type="spellStart"/>
      <w:r w:rsidR="00BC5B3D" w:rsidRPr="00BC5B3D">
        <w:rPr>
          <w:rFonts w:ascii="Calibri" w:hAnsi="Calibri" w:cs="Calibri"/>
          <w:color w:val="222222"/>
          <w:sz w:val="24"/>
          <w:szCs w:val="24"/>
          <w:shd w:val="clear" w:color="auto" w:fill="FFFFFF"/>
        </w:rPr>
        <w:t>Kayleen</w:t>
      </w:r>
      <w:proofErr w:type="spellEnd"/>
      <w:r w:rsidR="00BC5B3D" w:rsidRPr="00BC5B3D">
        <w:rPr>
          <w:rFonts w:ascii="Calibri" w:hAnsi="Calibri" w:cs="Calibri"/>
          <w:color w:val="222222"/>
          <w:sz w:val="24"/>
          <w:szCs w:val="24"/>
          <w:shd w:val="clear" w:color="auto" w:fill="FFFFFF"/>
        </w:rPr>
        <w:t xml:space="preserve"> Long</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07/04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Nicholas Ney</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07/06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Michael Rice</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xml:space="preserve"> 07/07 </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Savanna Snyder</w:t>
      </w:r>
      <w:r w:rsidR="00BC5B3D" w:rsidRPr="00BC5B3D">
        <w:rPr>
          <w:rFonts w:ascii="Calibri" w:hAnsi="Calibri" w:cs="Calibri"/>
          <w:color w:val="222222"/>
          <w:sz w:val="24"/>
          <w:szCs w:val="24"/>
        </w:rPr>
        <w:br/>
      </w:r>
      <w:r w:rsidR="00BC5B3D" w:rsidRPr="00BC5B3D">
        <w:rPr>
          <w:rFonts w:ascii="Calibri" w:hAnsi="Calibri" w:cs="Calibri"/>
          <w:color w:val="222222"/>
          <w:sz w:val="24"/>
          <w:szCs w:val="24"/>
          <w:shd w:val="clear" w:color="auto" w:fill="FFFFFF"/>
        </w:rPr>
        <w:t> 07/09</w:t>
      </w:r>
      <w:r w:rsidR="00BC5B3D">
        <w:rPr>
          <w:rFonts w:ascii="Calibri" w:hAnsi="Calibri" w:cs="Calibri"/>
          <w:color w:val="222222"/>
          <w:sz w:val="24"/>
          <w:szCs w:val="24"/>
          <w:shd w:val="clear" w:color="auto" w:fill="FFFFFF"/>
        </w:rPr>
        <w:t xml:space="preserve">   </w:t>
      </w:r>
      <w:r w:rsidR="00BC5B3D" w:rsidRPr="00BC5B3D">
        <w:rPr>
          <w:rFonts w:ascii="Calibri" w:hAnsi="Calibri" w:cs="Calibri"/>
          <w:color w:val="222222"/>
          <w:sz w:val="24"/>
          <w:szCs w:val="24"/>
          <w:shd w:val="clear" w:color="auto" w:fill="FFFFFF"/>
        </w:rPr>
        <w:t xml:space="preserve"> Susan Scholl</w:t>
      </w:r>
    </w:p>
    <w:p w14:paraId="39F72B75" w14:textId="5C6C5C25" w:rsidR="00C80C3C" w:rsidRPr="00232455" w:rsidRDefault="00C80C3C"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07/10</w:t>
      </w:r>
      <w:r w:rsidRPr="00232455">
        <w:rPr>
          <w:rFonts w:ascii="Calibri" w:eastAsia="Calibri" w:hAnsi="Calibri" w:cs="Times New Roman"/>
          <w:sz w:val="24"/>
          <w:lang w:eastAsia="en-US"/>
        </w:rPr>
        <w:tab/>
        <w:t xml:space="preserve">Blanche </w:t>
      </w:r>
      <w:proofErr w:type="spellStart"/>
      <w:r w:rsidRPr="00232455">
        <w:rPr>
          <w:rFonts w:ascii="Calibri" w:eastAsia="Calibri" w:hAnsi="Calibri" w:cs="Times New Roman"/>
          <w:sz w:val="24"/>
          <w:lang w:eastAsia="en-US"/>
        </w:rPr>
        <w:t>Gaugler</w:t>
      </w:r>
      <w:proofErr w:type="spellEnd"/>
    </w:p>
    <w:p w14:paraId="5A4AF2F5" w14:textId="711F108A" w:rsidR="00C80C3C" w:rsidRPr="00232455" w:rsidRDefault="00C80C3C"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07/12</w:t>
      </w:r>
      <w:r w:rsidRPr="00232455">
        <w:rPr>
          <w:rFonts w:ascii="Calibri" w:eastAsia="Calibri" w:hAnsi="Calibri" w:cs="Times New Roman"/>
          <w:sz w:val="24"/>
          <w:lang w:eastAsia="en-US"/>
        </w:rPr>
        <w:tab/>
        <w:t xml:space="preserve">Hannah </w:t>
      </w:r>
      <w:proofErr w:type="spellStart"/>
      <w:r w:rsidRPr="00232455">
        <w:rPr>
          <w:rFonts w:ascii="Calibri" w:eastAsia="Calibri" w:hAnsi="Calibri" w:cs="Times New Roman"/>
          <w:sz w:val="24"/>
          <w:lang w:eastAsia="en-US"/>
        </w:rPr>
        <w:t>Reichenbach</w:t>
      </w:r>
      <w:proofErr w:type="spellEnd"/>
    </w:p>
    <w:p w14:paraId="0857777A" w14:textId="2E2589AA" w:rsidR="00C80C3C" w:rsidRPr="00232455" w:rsidRDefault="00C80C3C"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07/14</w:t>
      </w:r>
      <w:r w:rsidRPr="00232455">
        <w:rPr>
          <w:rFonts w:ascii="Calibri" w:eastAsia="Calibri" w:hAnsi="Calibri" w:cs="Times New Roman"/>
          <w:sz w:val="24"/>
          <w:lang w:eastAsia="en-US"/>
        </w:rPr>
        <w:tab/>
        <w:t>Virginia (Jinny)</w:t>
      </w:r>
      <w:r w:rsidRPr="00232455">
        <w:rPr>
          <w:rFonts w:ascii="Calibri" w:eastAsia="Calibri" w:hAnsi="Calibri" w:cs="Times New Roman"/>
          <w:sz w:val="24"/>
          <w:lang w:eastAsia="en-US"/>
        </w:rPr>
        <w:tab/>
      </w:r>
      <w:proofErr w:type="spellStart"/>
      <w:r w:rsidRPr="00232455">
        <w:rPr>
          <w:rFonts w:ascii="Calibri" w:eastAsia="Calibri" w:hAnsi="Calibri" w:cs="Times New Roman"/>
          <w:sz w:val="24"/>
          <w:lang w:eastAsia="en-US"/>
        </w:rPr>
        <w:t>Harnum</w:t>
      </w:r>
      <w:proofErr w:type="spellEnd"/>
    </w:p>
    <w:p w14:paraId="1E8F27F6" w14:textId="22F0183F" w:rsidR="00C80C3C" w:rsidRPr="00232455" w:rsidRDefault="00E834F7" w:rsidP="00C80C3C">
      <w:pPr>
        <w:spacing w:line="240" w:lineRule="auto"/>
        <w:ind w:left="-180" w:firstLine="0"/>
        <w:rPr>
          <w:rFonts w:ascii="Calibri" w:eastAsia="Calibri" w:hAnsi="Calibri" w:cs="Times New Roman"/>
          <w:sz w:val="24"/>
          <w:lang w:eastAsia="en-US"/>
        </w:rPr>
      </w:pPr>
      <w:r>
        <w:rPr>
          <w:rFonts w:ascii="Calibri" w:eastAsia="Calibri" w:hAnsi="Calibri" w:cs="Times New Roman"/>
          <w:sz w:val="24"/>
          <w:lang w:eastAsia="en-US"/>
        </w:rPr>
        <w:t xml:space="preserve"> 07/16</w:t>
      </w:r>
      <w:r>
        <w:rPr>
          <w:rFonts w:ascii="Calibri" w:eastAsia="Calibri" w:hAnsi="Calibri" w:cs="Times New Roman"/>
          <w:sz w:val="24"/>
          <w:lang w:eastAsia="en-US"/>
        </w:rPr>
        <w:tab/>
        <w:t xml:space="preserve">Gary </w:t>
      </w:r>
      <w:r w:rsidR="00C80C3C" w:rsidRPr="00232455">
        <w:rPr>
          <w:rFonts w:ascii="Calibri" w:eastAsia="Calibri" w:hAnsi="Calibri" w:cs="Times New Roman"/>
          <w:sz w:val="24"/>
          <w:lang w:eastAsia="en-US"/>
        </w:rPr>
        <w:t>Bunch</w:t>
      </w:r>
    </w:p>
    <w:p w14:paraId="74FCDB63" w14:textId="77777777" w:rsidR="00C80C3C" w:rsidRPr="00232455" w:rsidRDefault="00C80C3C" w:rsidP="00C80C3C">
      <w:pPr>
        <w:spacing w:line="240" w:lineRule="auto"/>
        <w:ind w:left="-27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07/16</w:t>
      </w:r>
      <w:r w:rsidRPr="00232455">
        <w:rPr>
          <w:rFonts w:ascii="Calibri" w:eastAsia="Calibri" w:hAnsi="Calibri" w:cs="Times New Roman"/>
          <w:sz w:val="24"/>
          <w:lang w:eastAsia="en-US"/>
        </w:rPr>
        <w:tab/>
        <w:t>Jessica</w:t>
      </w:r>
      <w:r w:rsidRPr="00232455">
        <w:rPr>
          <w:rFonts w:ascii="Calibri" w:eastAsia="Calibri" w:hAnsi="Calibri" w:cs="Times New Roman"/>
          <w:sz w:val="24"/>
          <w:lang w:eastAsia="en-US"/>
        </w:rPr>
        <w:tab/>
      </w:r>
      <w:proofErr w:type="spellStart"/>
      <w:r w:rsidRPr="00232455">
        <w:rPr>
          <w:rFonts w:ascii="Calibri" w:eastAsia="Calibri" w:hAnsi="Calibri" w:cs="Times New Roman"/>
          <w:sz w:val="24"/>
          <w:lang w:eastAsia="en-US"/>
        </w:rPr>
        <w:t>Wenrich</w:t>
      </w:r>
      <w:proofErr w:type="spellEnd"/>
    </w:p>
    <w:p w14:paraId="237948B2" w14:textId="77777777" w:rsidR="00C80C3C" w:rsidRPr="00232455" w:rsidRDefault="00C80C3C" w:rsidP="00C80C3C">
      <w:pPr>
        <w:spacing w:line="240" w:lineRule="auto"/>
        <w:ind w:left="-27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07/16</w:t>
      </w:r>
      <w:r w:rsidRPr="00232455">
        <w:rPr>
          <w:rFonts w:ascii="Calibri" w:eastAsia="Calibri" w:hAnsi="Calibri" w:cs="Times New Roman"/>
          <w:sz w:val="24"/>
          <w:lang w:eastAsia="en-US"/>
        </w:rPr>
        <w:tab/>
        <w:t xml:space="preserve">Kenneth </w:t>
      </w:r>
      <w:proofErr w:type="spellStart"/>
      <w:r w:rsidRPr="00232455">
        <w:rPr>
          <w:rFonts w:ascii="Calibri" w:eastAsia="Calibri" w:hAnsi="Calibri" w:cs="Times New Roman"/>
          <w:sz w:val="24"/>
          <w:lang w:eastAsia="en-US"/>
        </w:rPr>
        <w:t>Reinard</w:t>
      </w:r>
      <w:proofErr w:type="spellEnd"/>
    </w:p>
    <w:p w14:paraId="7EE6A582" w14:textId="54C1218F" w:rsidR="00C80C3C" w:rsidRPr="00232455" w:rsidRDefault="00E834F7" w:rsidP="00C80C3C">
      <w:pPr>
        <w:spacing w:line="240" w:lineRule="auto"/>
        <w:ind w:left="-270" w:firstLine="0"/>
        <w:rPr>
          <w:rFonts w:ascii="Calibri" w:eastAsia="Calibri" w:hAnsi="Calibri" w:cs="Times New Roman"/>
          <w:sz w:val="24"/>
          <w:lang w:eastAsia="en-US"/>
        </w:rPr>
      </w:pPr>
      <w:r>
        <w:rPr>
          <w:rFonts w:ascii="Calibri" w:eastAsia="Calibri" w:hAnsi="Calibri" w:cs="Times New Roman"/>
          <w:sz w:val="24"/>
          <w:lang w:eastAsia="en-US"/>
        </w:rPr>
        <w:t xml:space="preserve">   07/16</w:t>
      </w:r>
      <w:r>
        <w:rPr>
          <w:rFonts w:ascii="Calibri" w:eastAsia="Calibri" w:hAnsi="Calibri" w:cs="Times New Roman"/>
          <w:sz w:val="24"/>
          <w:lang w:eastAsia="en-US"/>
        </w:rPr>
        <w:tab/>
        <w:t xml:space="preserve">Jaxen </w:t>
      </w:r>
      <w:r w:rsidR="00C80C3C" w:rsidRPr="00232455">
        <w:rPr>
          <w:rFonts w:ascii="Calibri" w:eastAsia="Calibri" w:hAnsi="Calibri" w:cs="Times New Roman"/>
          <w:sz w:val="24"/>
          <w:lang w:eastAsia="en-US"/>
        </w:rPr>
        <w:t>Gabel</w:t>
      </w:r>
    </w:p>
    <w:p w14:paraId="71686C0D" w14:textId="77777777" w:rsidR="00C80C3C" w:rsidRPr="00232455" w:rsidRDefault="00C80C3C" w:rsidP="00C80C3C">
      <w:pPr>
        <w:spacing w:line="240" w:lineRule="auto"/>
        <w:ind w:left="-27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07/19</w:t>
      </w:r>
      <w:r w:rsidRPr="00232455">
        <w:rPr>
          <w:rFonts w:ascii="Calibri" w:eastAsia="Calibri" w:hAnsi="Calibri" w:cs="Times New Roman"/>
          <w:sz w:val="24"/>
          <w:lang w:eastAsia="en-US"/>
        </w:rPr>
        <w:tab/>
        <w:t>Wyman Hoyt</w:t>
      </w:r>
    </w:p>
    <w:p w14:paraId="4E062A6E" w14:textId="4DC9C3D0" w:rsidR="00C80C3C" w:rsidRPr="00232455" w:rsidRDefault="00E834F7" w:rsidP="00C80C3C">
      <w:pPr>
        <w:spacing w:line="240" w:lineRule="auto"/>
        <w:ind w:left="-270" w:firstLine="0"/>
        <w:rPr>
          <w:rFonts w:ascii="Calibri" w:eastAsia="Calibri" w:hAnsi="Calibri" w:cs="Times New Roman"/>
          <w:sz w:val="24"/>
          <w:lang w:eastAsia="en-US"/>
        </w:rPr>
      </w:pPr>
      <w:r>
        <w:rPr>
          <w:rFonts w:ascii="Calibri" w:eastAsia="Calibri" w:hAnsi="Calibri" w:cs="Times New Roman"/>
          <w:sz w:val="24"/>
          <w:lang w:eastAsia="en-US"/>
        </w:rPr>
        <w:t xml:space="preserve">   07/19</w:t>
      </w:r>
      <w:r>
        <w:rPr>
          <w:rFonts w:ascii="Calibri" w:eastAsia="Calibri" w:hAnsi="Calibri" w:cs="Times New Roman"/>
          <w:sz w:val="24"/>
          <w:lang w:eastAsia="en-US"/>
        </w:rPr>
        <w:tab/>
        <w:t xml:space="preserve">Leslie </w:t>
      </w:r>
      <w:r w:rsidR="00C80C3C" w:rsidRPr="00232455">
        <w:rPr>
          <w:rFonts w:ascii="Calibri" w:eastAsia="Calibri" w:hAnsi="Calibri" w:cs="Times New Roman"/>
          <w:sz w:val="24"/>
          <w:lang w:eastAsia="en-US"/>
        </w:rPr>
        <w:t>O'Malley</w:t>
      </w:r>
    </w:p>
    <w:p w14:paraId="5D96939A" w14:textId="77777777" w:rsidR="00C80C3C" w:rsidRPr="00232455" w:rsidRDefault="00C80C3C" w:rsidP="00C80C3C">
      <w:pPr>
        <w:spacing w:line="240" w:lineRule="auto"/>
        <w:ind w:left="-27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07/21</w:t>
      </w:r>
      <w:r w:rsidRPr="00232455">
        <w:rPr>
          <w:rFonts w:ascii="Calibri" w:eastAsia="Calibri" w:hAnsi="Calibri" w:cs="Times New Roman"/>
          <w:sz w:val="24"/>
          <w:lang w:eastAsia="en-US"/>
        </w:rPr>
        <w:tab/>
        <w:t xml:space="preserve">Michael Kauffman </w:t>
      </w:r>
    </w:p>
    <w:p w14:paraId="74A96C62" w14:textId="0810EEE7" w:rsidR="00C80C3C" w:rsidRPr="00232455" w:rsidRDefault="00C80C3C" w:rsidP="00C80C3C">
      <w:pPr>
        <w:spacing w:line="240" w:lineRule="auto"/>
        <w:ind w:left="-36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FD2693"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07/23</w:t>
      </w:r>
      <w:r w:rsidR="00E834F7">
        <w:rPr>
          <w:rFonts w:ascii="Calibri" w:eastAsia="Calibri" w:hAnsi="Calibri" w:cs="Times New Roman"/>
          <w:sz w:val="24"/>
          <w:lang w:eastAsia="en-US"/>
        </w:rPr>
        <w:tab/>
        <w:t xml:space="preserve">Luca </w:t>
      </w:r>
      <w:proofErr w:type="spellStart"/>
      <w:r w:rsidRPr="00232455">
        <w:rPr>
          <w:rFonts w:ascii="Calibri" w:eastAsia="Calibri" w:hAnsi="Calibri" w:cs="Times New Roman"/>
          <w:sz w:val="24"/>
          <w:lang w:eastAsia="en-US"/>
        </w:rPr>
        <w:t>Spriggle</w:t>
      </w:r>
      <w:proofErr w:type="spellEnd"/>
    </w:p>
    <w:p w14:paraId="4277C3E0" w14:textId="4759BC6D"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C80C3C" w:rsidRPr="00232455">
        <w:rPr>
          <w:rFonts w:ascii="Calibri" w:eastAsia="Calibri" w:hAnsi="Calibri" w:cs="Times New Roman"/>
          <w:sz w:val="24"/>
          <w:lang w:eastAsia="en-US"/>
        </w:rPr>
        <w:t>07/23</w:t>
      </w:r>
      <w:r w:rsidR="00C80C3C" w:rsidRPr="00232455">
        <w:rPr>
          <w:rFonts w:ascii="Calibri" w:eastAsia="Calibri" w:hAnsi="Calibri" w:cs="Times New Roman"/>
          <w:sz w:val="24"/>
          <w:lang w:eastAsia="en-US"/>
        </w:rPr>
        <w:tab/>
        <w:t xml:space="preserve">Emmaline </w:t>
      </w:r>
      <w:proofErr w:type="spellStart"/>
      <w:r w:rsidR="00C80C3C" w:rsidRPr="00232455">
        <w:rPr>
          <w:rFonts w:ascii="Calibri" w:eastAsia="Calibri" w:hAnsi="Calibri" w:cs="Times New Roman"/>
          <w:sz w:val="24"/>
          <w:lang w:eastAsia="en-US"/>
        </w:rPr>
        <w:t>Spriggle</w:t>
      </w:r>
      <w:proofErr w:type="spellEnd"/>
      <w:r w:rsidR="00C80C3C" w:rsidRPr="00232455">
        <w:rPr>
          <w:rFonts w:ascii="Calibri" w:eastAsia="Calibri" w:hAnsi="Calibri" w:cs="Times New Roman"/>
          <w:sz w:val="24"/>
          <w:lang w:eastAsia="en-US"/>
        </w:rPr>
        <w:t xml:space="preserve">   </w:t>
      </w:r>
    </w:p>
    <w:p w14:paraId="22AFEBF5" w14:textId="6B279EC5"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07/24</w:t>
      </w:r>
      <w:r w:rsidR="00E834F7">
        <w:rPr>
          <w:rFonts w:ascii="Calibri" w:eastAsia="Calibri" w:hAnsi="Calibri" w:cs="Times New Roman"/>
          <w:sz w:val="24"/>
          <w:lang w:eastAsia="en-US"/>
        </w:rPr>
        <w:tab/>
        <w:t xml:space="preserve">Jaxon </w:t>
      </w:r>
      <w:proofErr w:type="spellStart"/>
      <w:r w:rsidR="00C80C3C" w:rsidRPr="00232455">
        <w:rPr>
          <w:rFonts w:ascii="Calibri" w:eastAsia="Calibri" w:hAnsi="Calibri" w:cs="Times New Roman"/>
          <w:sz w:val="24"/>
          <w:lang w:eastAsia="en-US"/>
        </w:rPr>
        <w:t>Doersam</w:t>
      </w:r>
      <w:proofErr w:type="spellEnd"/>
      <w:r w:rsidR="00C80C3C" w:rsidRPr="00232455">
        <w:rPr>
          <w:rFonts w:ascii="Calibri" w:eastAsia="Calibri" w:hAnsi="Calibri" w:cs="Times New Roman"/>
          <w:sz w:val="24"/>
          <w:lang w:eastAsia="en-US"/>
        </w:rPr>
        <w:t xml:space="preserve">  </w:t>
      </w:r>
    </w:p>
    <w:p w14:paraId="51FBCF53" w14:textId="0CA2FBC0"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07/24</w:t>
      </w:r>
      <w:r w:rsidR="00E834F7">
        <w:rPr>
          <w:rFonts w:ascii="Calibri" w:eastAsia="Calibri" w:hAnsi="Calibri" w:cs="Times New Roman"/>
          <w:sz w:val="24"/>
          <w:lang w:eastAsia="en-US"/>
        </w:rPr>
        <w:tab/>
        <w:t xml:space="preserve">Frank </w:t>
      </w:r>
      <w:r w:rsidR="00C80C3C" w:rsidRPr="00232455">
        <w:rPr>
          <w:rFonts w:ascii="Calibri" w:eastAsia="Calibri" w:hAnsi="Calibri" w:cs="Times New Roman"/>
          <w:sz w:val="24"/>
          <w:lang w:eastAsia="en-US"/>
        </w:rPr>
        <w:t>Wetzel</w:t>
      </w:r>
    </w:p>
    <w:p w14:paraId="444D7B45" w14:textId="33B6ED99"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C80C3C" w:rsidRPr="00232455">
        <w:rPr>
          <w:rFonts w:ascii="Calibri" w:eastAsia="Calibri" w:hAnsi="Calibri" w:cs="Times New Roman"/>
          <w:sz w:val="24"/>
          <w:lang w:eastAsia="en-US"/>
        </w:rPr>
        <w:t>07/25</w:t>
      </w:r>
      <w:r w:rsidR="00C80C3C" w:rsidRPr="00232455">
        <w:rPr>
          <w:rFonts w:ascii="Calibri" w:eastAsia="Calibri" w:hAnsi="Calibri" w:cs="Times New Roman"/>
          <w:sz w:val="24"/>
          <w:lang w:eastAsia="en-US"/>
        </w:rPr>
        <w:tab/>
        <w:t>Charity</w:t>
      </w:r>
      <w:r w:rsidR="00C80C3C" w:rsidRPr="00232455">
        <w:rPr>
          <w:rFonts w:ascii="Calibri" w:eastAsia="Calibri" w:hAnsi="Calibri" w:cs="Times New Roman"/>
          <w:sz w:val="24"/>
          <w:lang w:eastAsia="en-US"/>
        </w:rPr>
        <w:tab/>
        <w:t>Ney</w:t>
      </w:r>
    </w:p>
    <w:p w14:paraId="6B7ED0EB" w14:textId="0BC5DF27"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C80C3C" w:rsidRPr="00232455">
        <w:rPr>
          <w:rFonts w:ascii="Calibri" w:eastAsia="Calibri" w:hAnsi="Calibri" w:cs="Times New Roman"/>
          <w:sz w:val="24"/>
          <w:lang w:eastAsia="en-US"/>
        </w:rPr>
        <w:t>07/25</w:t>
      </w:r>
      <w:r w:rsidR="00C80C3C" w:rsidRPr="00232455">
        <w:rPr>
          <w:rFonts w:ascii="Calibri" w:eastAsia="Calibri" w:hAnsi="Calibri" w:cs="Times New Roman"/>
          <w:sz w:val="24"/>
          <w:lang w:eastAsia="en-US"/>
        </w:rPr>
        <w:tab/>
      </w:r>
      <w:proofErr w:type="spellStart"/>
      <w:r w:rsidR="00C80C3C" w:rsidRPr="00232455">
        <w:rPr>
          <w:rFonts w:ascii="Calibri" w:eastAsia="Calibri" w:hAnsi="Calibri" w:cs="Times New Roman"/>
          <w:sz w:val="24"/>
          <w:lang w:eastAsia="en-US"/>
        </w:rPr>
        <w:t>MaKayla</w:t>
      </w:r>
      <w:proofErr w:type="spellEnd"/>
      <w:r w:rsidR="00C80C3C" w:rsidRPr="00232455">
        <w:rPr>
          <w:rFonts w:ascii="Calibri" w:eastAsia="Calibri" w:hAnsi="Calibri" w:cs="Times New Roman"/>
          <w:sz w:val="24"/>
          <w:lang w:eastAsia="en-US"/>
        </w:rPr>
        <w:t xml:space="preserve"> Mowry II</w:t>
      </w:r>
    </w:p>
    <w:p w14:paraId="7B21B2D1" w14:textId="238DFFD3"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07/25</w:t>
      </w:r>
      <w:r w:rsidR="00E834F7">
        <w:rPr>
          <w:rFonts w:ascii="Calibri" w:eastAsia="Calibri" w:hAnsi="Calibri" w:cs="Times New Roman"/>
          <w:sz w:val="24"/>
          <w:lang w:eastAsia="en-US"/>
        </w:rPr>
        <w:tab/>
        <w:t xml:space="preserve">Wyatt </w:t>
      </w:r>
      <w:proofErr w:type="spellStart"/>
      <w:r w:rsidR="00C80C3C" w:rsidRPr="00232455">
        <w:rPr>
          <w:rFonts w:ascii="Calibri" w:eastAsia="Calibri" w:hAnsi="Calibri" w:cs="Times New Roman"/>
          <w:sz w:val="24"/>
          <w:lang w:eastAsia="en-US"/>
        </w:rPr>
        <w:t>Steenburg</w:t>
      </w:r>
      <w:proofErr w:type="spellEnd"/>
    </w:p>
    <w:p w14:paraId="56D5E80C" w14:textId="11F4C3AF"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07/26</w:t>
      </w:r>
      <w:r w:rsidR="00E834F7">
        <w:rPr>
          <w:rFonts w:ascii="Calibri" w:eastAsia="Calibri" w:hAnsi="Calibri" w:cs="Times New Roman"/>
          <w:sz w:val="24"/>
          <w:lang w:eastAsia="en-US"/>
        </w:rPr>
        <w:tab/>
        <w:t xml:space="preserve">Justin </w:t>
      </w:r>
      <w:proofErr w:type="spellStart"/>
      <w:r w:rsidR="00C80C3C" w:rsidRPr="00232455">
        <w:rPr>
          <w:rFonts w:ascii="Calibri" w:eastAsia="Calibri" w:hAnsi="Calibri" w:cs="Times New Roman"/>
          <w:sz w:val="24"/>
          <w:lang w:eastAsia="en-US"/>
        </w:rPr>
        <w:t>Brehm</w:t>
      </w:r>
      <w:proofErr w:type="spellEnd"/>
    </w:p>
    <w:p w14:paraId="6733F264" w14:textId="0CF1B0F4"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07/27</w:t>
      </w:r>
      <w:r w:rsidR="00E834F7">
        <w:rPr>
          <w:rFonts w:ascii="Calibri" w:eastAsia="Calibri" w:hAnsi="Calibri" w:cs="Times New Roman"/>
          <w:sz w:val="24"/>
          <w:lang w:eastAsia="en-US"/>
        </w:rPr>
        <w:tab/>
        <w:t xml:space="preserve">Amy </w:t>
      </w:r>
      <w:r w:rsidR="00C80C3C" w:rsidRPr="00232455">
        <w:rPr>
          <w:rFonts w:ascii="Calibri" w:eastAsia="Calibri" w:hAnsi="Calibri" w:cs="Times New Roman"/>
          <w:sz w:val="24"/>
          <w:lang w:eastAsia="en-US"/>
        </w:rPr>
        <w:t>Klick</w:t>
      </w:r>
    </w:p>
    <w:p w14:paraId="4EE6E4F5" w14:textId="4CFDAD99"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C80C3C" w:rsidRPr="00232455">
        <w:rPr>
          <w:rFonts w:ascii="Calibri" w:eastAsia="Calibri" w:hAnsi="Calibri" w:cs="Times New Roman"/>
          <w:sz w:val="24"/>
          <w:lang w:eastAsia="en-US"/>
        </w:rPr>
        <w:t>07/28</w:t>
      </w:r>
      <w:r w:rsidR="00C80C3C" w:rsidRPr="00232455">
        <w:rPr>
          <w:rFonts w:ascii="Calibri" w:eastAsia="Calibri" w:hAnsi="Calibri" w:cs="Times New Roman"/>
          <w:sz w:val="24"/>
          <w:lang w:eastAsia="en-US"/>
        </w:rPr>
        <w:tab/>
        <w:t>Donna</w:t>
      </w:r>
      <w:r w:rsidR="00C80C3C" w:rsidRPr="00232455">
        <w:rPr>
          <w:rFonts w:ascii="Calibri" w:eastAsia="Calibri" w:hAnsi="Calibri" w:cs="Times New Roman"/>
          <w:sz w:val="24"/>
          <w:lang w:eastAsia="en-US"/>
        </w:rPr>
        <w:tab/>
        <w:t>Hoffman</w:t>
      </w:r>
    </w:p>
    <w:p w14:paraId="0AEA63CC" w14:textId="360FA592" w:rsidR="00C80C3C"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07/29</w:t>
      </w:r>
      <w:r w:rsidR="00E834F7">
        <w:rPr>
          <w:rFonts w:ascii="Calibri" w:eastAsia="Calibri" w:hAnsi="Calibri" w:cs="Times New Roman"/>
          <w:sz w:val="24"/>
          <w:lang w:eastAsia="en-US"/>
        </w:rPr>
        <w:tab/>
        <w:t xml:space="preserve">Aaron </w:t>
      </w:r>
      <w:r w:rsidR="00C80C3C" w:rsidRPr="00232455">
        <w:rPr>
          <w:rFonts w:ascii="Calibri" w:eastAsia="Calibri" w:hAnsi="Calibri" w:cs="Times New Roman"/>
          <w:sz w:val="24"/>
          <w:lang w:eastAsia="en-US"/>
        </w:rPr>
        <w:t>Wink</w:t>
      </w:r>
    </w:p>
    <w:p w14:paraId="762DB5A4" w14:textId="205AE0A4" w:rsidR="00BC5B3D" w:rsidRPr="00232455" w:rsidRDefault="00BC5B3D" w:rsidP="00C80C3C">
      <w:pPr>
        <w:spacing w:line="240" w:lineRule="auto"/>
        <w:ind w:left="-180" w:firstLine="0"/>
        <w:rPr>
          <w:rFonts w:ascii="Calibri" w:eastAsia="Calibri" w:hAnsi="Calibri" w:cs="Times New Roman"/>
          <w:sz w:val="24"/>
          <w:lang w:eastAsia="en-US"/>
        </w:rPr>
      </w:pPr>
      <w:r>
        <w:rPr>
          <w:rFonts w:ascii="Calibri" w:eastAsia="Calibri" w:hAnsi="Calibri" w:cs="Times New Roman"/>
          <w:sz w:val="24"/>
          <w:lang w:eastAsia="en-US"/>
        </w:rPr>
        <w:t xml:space="preserve"> 07/30     John Cook</w:t>
      </w:r>
    </w:p>
    <w:p w14:paraId="5D0345F3" w14:textId="35CA07B5" w:rsidR="00C80C3C" w:rsidRPr="00232455" w:rsidRDefault="00FD2693" w:rsidP="00C80C3C">
      <w:pPr>
        <w:spacing w:line="240" w:lineRule="auto"/>
        <w:ind w:left="-180" w:firstLine="0"/>
        <w:rPr>
          <w:rFonts w:ascii="Calibri" w:eastAsia="Calibri" w:hAnsi="Calibri" w:cs="Times New Roman"/>
          <w:sz w:val="24"/>
          <w:lang w:eastAsia="en-US"/>
        </w:rPr>
      </w:pPr>
      <w:r w:rsidRPr="00232455">
        <w:rPr>
          <w:rFonts w:ascii="Calibri" w:eastAsia="Calibri" w:hAnsi="Calibri" w:cs="Times New Roman"/>
          <w:sz w:val="24"/>
          <w:lang w:eastAsia="en-US"/>
        </w:rPr>
        <w:t xml:space="preserve"> </w:t>
      </w:r>
      <w:r w:rsidR="00E834F7">
        <w:rPr>
          <w:rFonts w:ascii="Calibri" w:eastAsia="Calibri" w:hAnsi="Calibri" w:cs="Times New Roman"/>
          <w:sz w:val="24"/>
          <w:lang w:eastAsia="en-US"/>
        </w:rPr>
        <w:t>07/31</w:t>
      </w:r>
      <w:r w:rsidR="00E834F7">
        <w:rPr>
          <w:rFonts w:ascii="Calibri" w:eastAsia="Calibri" w:hAnsi="Calibri" w:cs="Times New Roman"/>
          <w:sz w:val="24"/>
          <w:lang w:eastAsia="en-US"/>
        </w:rPr>
        <w:tab/>
        <w:t xml:space="preserve">Sarah </w:t>
      </w:r>
      <w:r w:rsidR="00C80C3C" w:rsidRPr="00232455">
        <w:rPr>
          <w:rFonts w:ascii="Calibri" w:eastAsia="Calibri" w:hAnsi="Calibri" w:cs="Times New Roman"/>
          <w:sz w:val="24"/>
          <w:lang w:eastAsia="en-US"/>
        </w:rPr>
        <w:t>Stauffer</w:t>
      </w:r>
    </w:p>
    <w:p w14:paraId="6B59D02C" w14:textId="0C8EE4B5" w:rsidR="00C8595A" w:rsidRPr="00232455" w:rsidRDefault="00C8595A" w:rsidP="00854F7B">
      <w:pPr>
        <w:pStyle w:val="ListParagraph"/>
        <w:ind w:left="0" w:firstLine="0"/>
        <w:rPr>
          <w:rFonts w:ascii="Calibri" w:eastAsia="Calibri" w:hAnsi="Calibri" w:cs="Calibri"/>
          <w:color w:val="auto"/>
          <w:sz w:val="6"/>
          <w:szCs w:val="25"/>
          <w:lang w:eastAsia="en-US"/>
        </w:rPr>
      </w:pPr>
    </w:p>
    <w:p w14:paraId="57DA1703" w14:textId="5DCC9DD1" w:rsidR="00FD2693" w:rsidRPr="00FD2693" w:rsidRDefault="00FD2693" w:rsidP="00FD2693">
      <w:pPr>
        <w:spacing w:line="240" w:lineRule="auto"/>
        <w:ind w:left="-180" w:firstLine="0"/>
        <w:rPr>
          <w:rFonts w:ascii="Calibri" w:eastAsia="Calibri" w:hAnsi="Calibri" w:cs="Times New Roman"/>
          <w:sz w:val="25"/>
          <w:szCs w:val="25"/>
          <w:lang w:eastAsia="en-US"/>
        </w:rPr>
      </w:pPr>
      <w:r w:rsidRPr="00FD2693">
        <w:rPr>
          <w:rFonts w:ascii="Calibri" w:eastAsia="Calibri" w:hAnsi="Calibri" w:cs="Times New Roman"/>
          <w:b/>
          <w:sz w:val="25"/>
          <w:szCs w:val="25"/>
          <w:lang w:eastAsia="en-US"/>
        </w:rPr>
        <w:t>June</w:t>
      </w:r>
      <w:r w:rsidRPr="00232455">
        <w:rPr>
          <w:rFonts w:ascii="Calibri" w:eastAsia="Calibri" w:hAnsi="Calibri" w:cs="Times New Roman"/>
          <w:b/>
          <w:sz w:val="25"/>
          <w:szCs w:val="25"/>
          <w:lang w:eastAsia="en-US"/>
        </w:rPr>
        <w:t>/</w:t>
      </w:r>
      <w:r w:rsidRPr="00FD2693">
        <w:rPr>
          <w:rFonts w:ascii="Calibri" w:eastAsia="Calibri" w:hAnsi="Calibri" w:cs="Times New Roman"/>
          <w:b/>
          <w:sz w:val="25"/>
          <w:szCs w:val="25"/>
          <w:lang w:eastAsia="en-US"/>
        </w:rPr>
        <w:t xml:space="preserve"> July Wedding Anniversaries</w:t>
      </w:r>
    </w:p>
    <w:p w14:paraId="11D118B7" w14:textId="77777777" w:rsidR="00FD2693" w:rsidRPr="00232455" w:rsidRDefault="00FD2693" w:rsidP="00FD2693">
      <w:pPr>
        <w:spacing w:line="259" w:lineRule="auto"/>
        <w:ind w:left="-270" w:right="-360" w:firstLine="0"/>
        <w:rPr>
          <w:rFonts w:ascii="Calibri" w:eastAsia="Calibri" w:hAnsi="Calibri" w:cs="Times New Roman"/>
          <w:sz w:val="22"/>
          <w:lang w:eastAsia="en-US"/>
        </w:rPr>
      </w:pPr>
      <w:r w:rsidRPr="00FD2693">
        <w:rPr>
          <w:rFonts w:ascii="Calibri" w:eastAsia="Calibri" w:hAnsi="Calibri" w:cs="Times New Roman"/>
          <w:sz w:val="22"/>
          <w:lang w:eastAsia="en-US"/>
        </w:rPr>
        <w:t xml:space="preserve">6/05/1999 Ryan &amp; Misty </w:t>
      </w:r>
      <w:proofErr w:type="spellStart"/>
      <w:r w:rsidRPr="00FD2693">
        <w:rPr>
          <w:rFonts w:ascii="Calibri" w:eastAsia="Calibri" w:hAnsi="Calibri" w:cs="Times New Roman"/>
          <w:sz w:val="22"/>
          <w:lang w:eastAsia="en-US"/>
        </w:rPr>
        <w:t>Gephart</w:t>
      </w:r>
      <w:proofErr w:type="spellEnd"/>
      <w:r w:rsidRPr="00FD2693">
        <w:rPr>
          <w:rFonts w:ascii="Calibri" w:eastAsia="Calibri" w:hAnsi="Calibri" w:cs="Times New Roman"/>
          <w:sz w:val="22"/>
          <w:lang w:eastAsia="en-US"/>
        </w:rPr>
        <w:t xml:space="preserve"> </w:t>
      </w:r>
    </w:p>
    <w:p w14:paraId="64B1A814" w14:textId="1DADD8DC" w:rsidR="00FD2693" w:rsidRPr="00FD2693" w:rsidRDefault="00FD2693" w:rsidP="00FD2693">
      <w:pPr>
        <w:spacing w:line="259" w:lineRule="auto"/>
        <w:ind w:left="-270" w:right="-360" w:firstLine="0"/>
        <w:rPr>
          <w:rFonts w:ascii="Calibri" w:eastAsia="Calibri" w:hAnsi="Calibri" w:cs="Times New Roman"/>
          <w:sz w:val="22"/>
          <w:lang w:eastAsia="en-US"/>
        </w:rPr>
      </w:pPr>
      <w:r w:rsidRPr="00FD2693">
        <w:rPr>
          <w:rFonts w:ascii="Calibri" w:eastAsia="Calibri" w:hAnsi="Calibri" w:cs="Times New Roman"/>
          <w:sz w:val="22"/>
          <w:lang w:eastAsia="en-US"/>
        </w:rPr>
        <w:t>6/06/2004 Nelson &amp; Olga Bailey</w:t>
      </w:r>
    </w:p>
    <w:p w14:paraId="0E89E6E1" w14:textId="77777777" w:rsidR="00FD2693" w:rsidRPr="00FD2693" w:rsidRDefault="00FD2693" w:rsidP="00FD2693">
      <w:pPr>
        <w:spacing w:line="259" w:lineRule="auto"/>
        <w:ind w:left="-270" w:firstLine="0"/>
        <w:rPr>
          <w:rFonts w:ascii="Calibri" w:eastAsia="Calibri" w:hAnsi="Calibri" w:cs="Times New Roman"/>
          <w:sz w:val="22"/>
          <w:lang w:eastAsia="en-US"/>
        </w:rPr>
      </w:pPr>
      <w:r w:rsidRPr="00FD2693">
        <w:rPr>
          <w:rFonts w:ascii="Calibri" w:eastAsia="Calibri" w:hAnsi="Calibri" w:cs="Times New Roman"/>
          <w:sz w:val="22"/>
          <w:lang w:eastAsia="en-US"/>
        </w:rPr>
        <w:t>6/11/1977 Keith &amp; Theresa Beaver</w:t>
      </w:r>
    </w:p>
    <w:p w14:paraId="5B6AF085" w14:textId="77777777" w:rsidR="00FD2693" w:rsidRPr="00FD2693" w:rsidRDefault="00FD2693" w:rsidP="00FD2693">
      <w:pPr>
        <w:spacing w:line="259" w:lineRule="auto"/>
        <w:ind w:left="-270" w:firstLine="0"/>
        <w:rPr>
          <w:rFonts w:ascii="Calibri" w:eastAsia="Calibri" w:hAnsi="Calibri" w:cs="Times New Roman"/>
          <w:sz w:val="22"/>
          <w:lang w:eastAsia="en-US"/>
        </w:rPr>
      </w:pPr>
      <w:r w:rsidRPr="00FD2693">
        <w:rPr>
          <w:rFonts w:ascii="Calibri" w:eastAsia="Calibri" w:hAnsi="Calibri" w:cs="Times New Roman"/>
          <w:sz w:val="22"/>
          <w:lang w:eastAsia="en-US"/>
        </w:rPr>
        <w:t>6/12/1964 Jack &amp; Ruth Zimmerman 6/16 James &amp; Laurie Kirchner</w:t>
      </w:r>
    </w:p>
    <w:p w14:paraId="309A13A8" w14:textId="77777777" w:rsidR="00FD2693" w:rsidRPr="00FD2693" w:rsidRDefault="00FD2693" w:rsidP="00FD2693">
      <w:pPr>
        <w:spacing w:line="259" w:lineRule="auto"/>
        <w:ind w:left="-270" w:firstLine="0"/>
        <w:rPr>
          <w:rFonts w:ascii="Calibri" w:eastAsia="Calibri" w:hAnsi="Calibri" w:cs="Times New Roman"/>
          <w:sz w:val="22"/>
          <w:lang w:eastAsia="en-US"/>
        </w:rPr>
      </w:pPr>
      <w:r w:rsidRPr="00FD2693">
        <w:rPr>
          <w:rFonts w:ascii="Calibri" w:eastAsia="Calibri" w:hAnsi="Calibri" w:cs="Times New Roman"/>
          <w:sz w:val="22"/>
          <w:lang w:eastAsia="en-US"/>
        </w:rPr>
        <w:t>6/20/2015 David &amp; Jessica Hummel</w:t>
      </w:r>
    </w:p>
    <w:p w14:paraId="21F0D8BE" w14:textId="03528DEE" w:rsidR="00FD2693" w:rsidRPr="00FD2693" w:rsidRDefault="00E834F7" w:rsidP="00FD2693">
      <w:pPr>
        <w:spacing w:line="259" w:lineRule="auto"/>
        <w:ind w:left="-270" w:firstLine="0"/>
        <w:rPr>
          <w:rFonts w:ascii="Calibri" w:eastAsia="Calibri" w:hAnsi="Calibri" w:cs="Times New Roman"/>
          <w:sz w:val="22"/>
          <w:lang w:eastAsia="en-US"/>
        </w:rPr>
      </w:pPr>
      <w:r>
        <w:rPr>
          <w:rFonts w:ascii="Calibri" w:eastAsia="Calibri" w:hAnsi="Calibri" w:cs="Times New Roman"/>
          <w:sz w:val="22"/>
          <w:lang w:eastAsia="en-US"/>
        </w:rPr>
        <w:t xml:space="preserve">6/20/1998 Larry &amp; Barb </w:t>
      </w:r>
      <w:r w:rsidR="00FD2693" w:rsidRPr="00FD2693">
        <w:rPr>
          <w:rFonts w:ascii="Calibri" w:eastAsia="Calibri" w:hAnsi="Calibri" w:cs="Times New Roman"/>
          <w:sz w:val="22"/>
          <w:lang w:eastAsia="en-US"/>
        </w:rPr>
        <w:t>Leland</w:t>
      </w:r>
    </w:p>
    <w:p w14:paraId="2FB7BA28" w14:textId="77777777" w:rsidR="00FD2693" w:rsidRPr="00FD2693" w:rsidRDefault="00FD2693" w:rsidP="00FD2693">
      <w:pPr>
        <w:spacing w:line="259" w:lineRule="auto"/>
        <w:ind w:left="-270" w:firstLine="0"/>
        <w:rPr>
          <w:rFonts w:ascii="Calibri" w:eastAsia="Calibri" w:hAnsi="Calibri" w:cs="Times New Roman"/>
          <w:sz w:val="22"/>
          <w:lang w:eastAsia="en-US"/>
        </w:rPr>
      </w:pPr>
      <w:r w:rsidRPr="00FD2693">
        <w:rPr>
          <w:rFonts w:ascii="Calibri" w:eastAsia="Calibri" w:hAnsi="Calibri" w:cs="Times New Roman"/>
          <w:sz w:val="22"/>
          <w:lang w:eastAsia="en-US"/>
        </w:rPr>
        <w:t>6/22/1968 James &amp; Judie Charles</w:t>
      </w:r>
    </w:p>
    <w:p w14:paraId="366D4ECC" w14:textId="77777777" w:rsidR="00FD2693" w:rsidRPr="00FD2693" w:rsidRDefault="00FD2693" w:rsidP="00FD2693">
      <w:pPr>
        <w:spacing w:line="259" w:lineRule="auto"/>
        <w:ind w:left="-270" w:firstLine="0"/>
        <w:rPr>
          <w:rFonts w:ascii="Calibri" w:eastAsia="Calibri" w:hAnsi="Calibri" w:cs="Times New Roman"/>
          <w:sz w:val="22"/>
          <w:lang w:eastAsia="en-US"/>
        </w:rPr>
      </w:pPr>
      <w:r w:rsidRPr="00FD2693">
        <w:rPr>
          <w:rFonts w:ascii="Calibri" w:eastAsia="Calibri" w:hAnsi="Calibri" w:cs="Times New Roman"/>
          <w:sz w:val="22"/>
          <w:lang w:eastAsia="en-US"/>
        </w:rPr>
        <w:t>6/25/2011 Pete &amp; Jennifer Kay</w:t>
      </w:r>
    </w:p>
    <w:p w14:paraId="1A74BFC7"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 xml:space="preserve">6/26/1982 R. James &amp; Robyn </w:t>
      </w:r>
      <w:proofErr w:type="spellStart"/>
      <w:r w:rsidRPr="00FD2693">
        <w:rPr>
          <w:rFonts w:ascii="Calibri" w:eastAsia="Calibri" w:hAnsi="Calibri" w:cs="Times New Roman"/>
          <w:sz w:val="22"/>
          <w:lang w:eastAsia="en-US"/>
        </w:rPr>
        <w:t>Rinck</w:t>
      </w:r>
      <w:proofErr w:type="spellEnd"/>
    </w:p>
    <w:p w14:paraId="0BEDFCB4"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6/28/1969 Ronald &amp; Jan Boyer</w:t>
      </w:r>
    </w:p>
    <w:p w14:paraId="44043CD6"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 xml:space="preserve">6/28 Ken &amp; Amber </w:t>
      </w:r>
      <w:proofErr w:type="spellStart"/>
      <w:r w:rsidRPr="00FD2693">
        <w:rPr>
          <w:rFonts w:ascii="Calibri" w:eastAsia="Calibri" w:hAnsi="Calibri" w:cs="Times New Roman"/>
          <w:sz w:val="22"/>
          <w:lang w:eastAsia="en-US"/>
        </w:rPr>
        <w:t>Gabrielson</w:t>
      </w:r>
      <w:proofErr w:type="spellEnd"/>
    </w:p>
    <w:p w14:paraId="719EC777"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 xml:space="preserve">6/30/1950 Robert &amp; Shirley </w:t>
      </w:r>
      <w:proofErr w:type="spellStart"/>
      <w:r w:rsidRPr="00FD2693">
        <w:rPr>
          <w:rFonts w:ascii="Calibri" w:eastAsia="Calibri" w:hAnsi="Calibri" w:cs="Times New Roman"/>
          <w:sz w:val="22"/>
          <w:lang w:eastAsia="en-US"/>
        </w:rPr>
        <w:t>Kuster</w:t>
      </w:r>
      <w:proofErr w:type="spellEnd"/>
    </w:p>
    <w:p w14:paraId="73570562"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7/03/99 Michael &amp; Christina Wolfe</w:t>
      </w:r>
    </w:p>
    <w:p w14:paraId="6C7662D5"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7/04/14 Matthew &amp; Kanda Gabel</w:t>
      </w:r>
    </w:p>
    <w:p w14:paraId="14BA6451"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 xml:space="preserve">7/18/98 Matthew &amp; Amanda </w:t>
      </w:r>
      <w:proofErr w:type="spellStart"/>
      <w:r w:rsidRPr="00FD2693">
        <w:rPr>
          <w:rFonts w:ascii="Calibri" w:eastAsia="Calibri" w:hAnsi="Calibri" w:cs="Times New Roman"/>
          <w:sz w:val="22"/>
          <w:lang w:eastAsia="en-US"/>
        </w:rPr>
        <w:t>Rousu</w:t>
      </w:r>
      <w:proofErr w:type="spellEnd"/>
      <w:r w:rsidRPr="00FD2693">
        <w:rPr>
          <w:rFonts w:ascii="Calibri" w:eastAsia="Calibri" w:hAnsi="Calibri" w:cs="Times New Roman"/>
          <w:sz w:val="22"/>
          <w:lang w:eastAsia="en-US"/>
        </w:rPr>
        <w:t xml:space="preserve"> 7/20/68 Chris &amp; Carolyn </w:t>
      </w:r>
      <w:proofErr w:type="spellStart"/>
      <w:r w:rsidRPr="00FD2693">
        <w:rPr>
          <w:rFonts w:ascii="Calibri" w:eastAsia="Calibri" w:hAnsi="Calibri" w:cs="Times New Roman"/>
          <w:sz w:val="22"/>
          <w:lang w:eastAsia="en-US"/>
        </w:rPr>
        <w:t>Gemberling</w:t>
      </w:r>
      <w:proofErr w:type="spellEnd"/>
    </w:p>
    <w:p w14:paraId="4DA7304C"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7/25/13 Michael &amp; Tara Moyer</w:t>
      </w:r>
    </w:p>
    <w:p w14:paraId="21F4A848" w14:textId="77777777" w:rsidR="00FD2693" w:rsidRPr="00FD2693"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 xml:space="preserve">7/27/13 Hugo &amp; Emilee </w:t>
      </w:r>
      <w:proofErr w:type="spellStart"/>
      <w:r w:rsidRPr="00FD2693">
        <w:rPr>
          <w:rFonts w:ascii="Calibri" w:eastAsia="Calibri" w:hAnsi="Calibri" w:cs="Times New Roman"/>
          <w:sz w:val="22"/>
          <w:lang w:eastAsia="en-US"/>
        </w:rPr>
        <w:t>Alima</w:t>
      </w:r>
      <w:proofErr w:type="spellEnd"/>
    </w:p>
    <w:p w14:paraId="41E88F5F" w14:textId="77777777" w:rsidR="00FD2693" w:rsidRPr="00232455" w:rsidRDefault="00FD2693" w:rsidP="00501ADD">
      <w:pPr>
        <w:spacing w:line="259" w:lineRule="auto"/>
        <w:ind w:left="-180" w:firstLine="0"/>
        <w:rPr>
          <w:rFonts w:ascii="Calibri" w:eastAsia="Calibri" w:hAnsi="Calibri" w:cs="Times New Roman"/>
          <w:sz w:val="22"/>
          <w:lang w:eastAsia="en-US"/>
        </w:rPr>
      </w:pPr>
      <w:r w:rsidRPr="00FD2693">
        <w:rPr>
          <w:rFonts w:ascii="Calibri" w:eastAsia="Calibri" w:hAnsi="Calibri" w:cs="Times New Roman"/>
          <w:sz w:val="22"/>
          <w:lang w:eastAsia="en-US"/>
        </w:rPr>
        <w:t>7/28/84 Jonathan &amp; Crystal Snyder</w:t>
      </w:r>
    </w:p>
    <w:p w14:paraId="76312EB4" w14:textId="77777777" w:rsidR="007C10DC" w:rsidRPr="007C10DC" w:rsidRDefault="007C10DC" w:rsidP="007C10DC">
      <w:pPr>
        <w:pBdr>
          <w:top w:val="nil"/>
          <w:left w:val="nil"/>
          <w:bottom w:val="nil"/>
          <w:right w:val="nil"/>
          <w:between w:val="nil"/>
        </w:pBdr>
        <w:spacing w:line="240" w:lineRule="auto"/>
        <w:ind w:firstLine="0"/>
        <w:jc w:val="center"/>
        <w:rPr>
          <w:rFonts w:ascii="Calibri" w:eastAsia="Calibri" w:hAnsi="Calibri" w:cs="Calibri"/>
          <w:b/>
          <w:sz w:val="25"/>
          <w:szCs w:val="25"/>
          <w:u w:val="single"/>
          <w:lang w:eastAsia="en-US"/>
        </w:rPr>
      </w:pPr>
      <w:r w:rsidRPr="007C10DC">
        <w:rPr>
          <w:rFonts w:ascii="Calibri" w:eastAsia="Calibri" w:hAnsi="Calibri" w:cs="Calibri"/>
          <w:b/>
          <w:sz w:val="25"/>
          <w:szCs w:val="25"/>
          <w:u w:val="single"/>
          <w:lang w:eastAsia="en-US"/>
        </w:rPr>
        <w:t>STUCK VACATION BIBLE SCHOOL 2020</w:t>
      </w:r>
    </w:p>
    <w:p w14:paraId="57D9ADF2" w14:textId="434BA43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 xml:space="preserve">A </w:t>
      </w:r>
      <w:r w:rsidR="0047158B" w:rsidRPr="00232455">
        <w:rPr>
          <w:rFonts w:ascii="Calibri" w:eastAsia="Calibri" w:hAnsi="Calibri" w:cs="Calibri"/>
          <w:sz w:val="25"/>
          <w:szCs w:val="25"/>
          <w:lang w:eastAsia="en-US"/>
        </w:rPr>
        <w:t>five</w:t>
      </w:r>
      <w:r w:rsidRPr="007C10DC">
        <w:rPr>
          <w:rFonts w:ascii="Calibri" w:eastAsia="Calibri" w:hAnsi="Calibri" w:cs="Calibri"/>
          <w:sz w:val="25"/>
          <w:szCs w:val="25"/>
          <w:lang w:eastAsia="en-US"/>
        </w:rPr>
        <w:t xml:space="preserve"> week family adventure answering the question- where is God when we’re stuck?</w:t>
      </w:r>
    </w:p>
    <w:p w14:paraId="54F2EECF"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b/>
          <w:sz w:val="25"/>
          <w:szCs w:val="25"/>
          <w:lang w:eastAsia="en-US"/>
        </w:rPr>
      </w:pPr>
      <w:r w:rsidRPr="007C10DC">
        <w:rPr>
          <w:rFonts w:ascii="Calibri" w:eastAsia="Calibri" w:hAnsi="Calibri" w:cs="Calibri"/>
          <w:b/>
          <w:sz w:val="25"/>
          <w:szCs w:val="25"/>
          <w:lang w:eastAsia="en-US"/>
        </w:rPr>
        <w:t xml:space="preserve">       July 5-August 9, 2020</w:t>
      </w:r>
    </w:p>
    <w:p w14:paraId="06C0697F"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Each week, families will receive a new Bible story video with choose your own adventure style options to explore the main ideas of the story. The options will include creative options, physical activities and even kitchen challenges. Parents will be encouraged to send pictures and videos to us to be added to our weekly wrap up videos.</w:t>
      </w:r>
    </w:p>
    <w:p w14:paraId="1E9BEF00"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b/>
          <w:caps/>
          <w:sz w:val="25"/>
          <w:szCs w:val="25"/>
          <w:lang w:eastAsia="en-US"/>
        </w:rPr>
      </w:pPr>
      <w:r w:rsidRPr="007C10DC">
        <w:rPr>
          <w:rFonts w:ascii="Calibri" w:eastAsia="Calibri" w:hAnsi="Calibri" w:cs="Calibri"/>
          <w:b/>
          <w:sz w:val="25"/>
          <w:szCs w:val="25"/>
          <w:lang w:eastAsia="en-US"/>
        </w:rPr>
        <w:t xml:space="preserve">                    </w:t>
      </w:r>
      <w:r w:rsidRPr="007C10DC">
        <w:rPr>
          <w:rFonts w:ascii="Calibri" w:eastAsia="Calibri" w:hAnsi="Calibri" w:cs="Calibri"/>
          <w:b/>
          <w:caps/>
          <w:sz w:val="25"/>
          <w:szCs w:val="25"/>
          <w:lang w:eastAsia="en-US"/>
        </w:rPr>
        <w:t xml:space="preserve">Schedule </w:t>
      </w:r>
    </w:p>
    <w:p w14:paraId="5F2C9FE0"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June 28</w:t>
      </w:r>
      <w:r w:rsidRPr="007C10DC">
        <w:rPr>
          <w:rFonts w:ascii="Calibri" w:eastAsia="Calibri" w:hAnsi="Calibri" w:cs="Calibri"/>
          <w:b/>
          <w:sz w:val="25"/>
          <w:szCs w:val="25"/>
          <w:vertAlign w:val="superscript"/>
          <w:lang w:eastAsia="en-US"/>
        </w:rPr>
        <w:t>th</w:t>
      </w:r>
      <w:r w:rsidRPr="007C10DC">
        <w:rPr>
          <w:rFonts w:ascii="Calibri" w:eastAsia="Calibri" w:hAnsi="Calibri" w:cs="Calibri"/>
          <w:sz w:val="25"/>
          <w:szCs w:val="25"/>
          <w:lang w:eastAsia="en-US"/>
        </w:rPr>
        <w:t xml:space="preserve"> - Pick up Stuck VBS at Home Kits at Christ UMC- drive up service in the church circle from 2-4 pm (time may be adjusted to accommodate worship service times)</w:t>
      </w:r>
    </w:p>
    <w:p w14:paraId="4DFE3C26"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July 5</w:t>
      </w:r>
      <w:r w:rsidRPr="007C10DC">
        <w:rPr>
          <w:rFonts w:ascii="Calibri" w:eastAsia="Calibri" w:hAnsi="Calibri" w:cs="Calibri"/>
          <w:b/>
          <w:sz w:val="25"/>
          <w:szCs w:val="25"/>
          <w:vertAlign w:val="superscript"/>
          <w:lang w:eastAsia="en-US"/>
        </w:rPr>
        <w:t>th</w:t>
      </w:r>
      <w:r w:rsidRPr="007C10DC">
        <w:rPr>
          <w:rFonts w:ascii="Calibri" w:eastAsia="Calibri" w:hAnsi="Calibri" w:cs="Calibri"/>
          <w:b/>
          <w:sz w:val="25"/>
          <w:szCs w:val="25"/>
          <w:lang w:eastAsia="en-US"/>
        </w:rPr>
        <w:t>-</w:t>
      </w:r>
      <w:r w:rsidRPr="007C10DC">
        <w:rPr>
          <w:rFonts w:ascii="Calibri" w:eastAsia="Calibri" w:hAnsi="Calibri" w:cs="Calibri"/>
          <w:sz w:val="25"/>
          <w:szCs w:val="25"/>
          <w:lang w:eastAsia="en-US"/>
        </w:rPr>
        <w:t xml:space="preserve"> Stuck VBS Begins! Week 1 Where is God when you’re stuck? 40 years in the desert with Moses and the Israelites</w:t>
      </w:r>
    </w:p>
    <w:p w14:paraId="2D566D99"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Main Point: Where is God when you’re stuck? God is with me!</w:t>
      </w:r>
    </w:p>
    <w:p w14:paraId="67B760B8"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Scripture Source: Numbers 13:&amp;14, 20:1-13, Deuteronomy 6 &amp; 31:1-8</w:t>
      </w:r>
    </w:p>
    <w:p w14:paraId="01066065" w14:textId="358D8A72"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July 12</w:t>
      </w:r>
      <w:r w:rsidRPr="007C10DC">
        <w:rPr>
          <w:rFonts w:ascii="Calibri" w:eastAsia="Calibri" w:hAnsi="Calibri" w:cs="Calibri"/>
          <w:b/>
          <w:sz w:val="25"/>
          <w:szCs w:val="25"/>
          <w:vertAlign w:val="superscript"/>
          <w:lang w:eastAsia="en-US"/>
        </w:rPr>
        <w:t>th</w:t>
      </w:r>
      <w:r w:rsidRPr="007C10DC">
        <w:rPr>
          <w:rFonts w:ascii="Calibri" w:eastAsia="Calibri" w:hAnsi="Calibri" w:cs="Calibri"/>
          <w:sz w:val="25"/>
          <w:szCs w:val="25"/>
          <w:lang w:eastAsia="en-US"/>
        </w:rPr>
        <w:t xml:space="preserve">- Week 2 Where is God when his promises are taking too </w:t>
      </w:r>
      <w:r w:rsidRPr="007C10DC">
        <w:rPr>
          <w:rFonts w:ascii="Calibri" w:eastAsia="Calibri" w:hAnsi="Calibri" w:cs="Calibri"/>
          <w:sz w:val="25"/>
          <w:szCs w:val="25"/>
          <w:lang w:eastAsia="en-US"/>
        </w:rPr>
        <w:t>long? David’s long wait to be king. Main Point: Where is God when his promises are taking too long? God is with me! Scripture Source: 1</w:t>
      </w:r>
      <w:r w:rsidRPr="007C10DC">
        <w:rPr>
          <w:rFonts w:ascii="Calibri" w:eastAsia="Calibri" w:hAnsi="Calibri" w:cs="Calibri"/>
          <w:sz w:val="25"/>
          <w:szCs w:val="25"/>
          <w:vertAlign w:val="superscript"/>
          <w:lang w:eastAsia="en-US"/>
        </w:rPr>
        <w:t>st</w:t>
      </w:r>
      <w:r w:rsidRPr="007C10DC">
        <w:rPr>
          <w:rFonts w:ascii="Calibri" w:eastAsia="Calibri" w:hAnsi="Calibri" w:cs="Calibri"/>
          <w:sz w:val="25"/>
          <w:szCs w:val="25"/>
          <w:lang w:eastAsia="en-US"/>
        </w:rPr>
        <w:t xml:space="preserve"> Samuel 16:1-13, 19, Psalm 23, 54</w:t>
      </w:r>
      <w:r w:rsidRPr="007C10DC">
        <w:rPr>
          <w:rFonts w:ascii="Calibri" w:eastAsia="Calibri" w:hAnsi="Calibri" w:cs="Calibri"/>
          <w:sz w:val="25"/>
          <w:szCs w:val="25"/>
          <w:lang w:eastAsia="en-US"/>
        </w:rPr>
        <w:tab/>
      </w:r>
      <w:r w:rsidRPr="007C10DC">
        <w:rPr>
          <w:rFonts w:ascii="Calibri" w:eastAsia="Calibri" w:hAnsi="Calibri" w:cs="Calibri"/>
          <w:sz w:val="25"/>
          <w:szCs w:val="25"/>
          <w:lang w:eastAsia="en-US"/>
        </w:rPr>
        <w:tab/>
        <w:t xml:space="preserve">        </w:t>
      </w:r>
      <w:r w:rsidRPr="00232455">
        <w:rPr>
          <w:rFonts w:ascii="Calibri" w:eastAsia="Calibri" w:hAnsi="Calibri" w:cs="Calibri"/>
          <w:sz w:val="25"/>
          <w:szCs w:val="25"/>
          <w:lang w:eastAsia="en-US"/>
        </w:rPr>
        <w:t xml:space="preserve">              </w:t>
      </w:r>
    </w:p>
    <w:p w14:paraId="12D8E3E3"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July 19</w:t>
      </w:r>
      <w:r w:rsidRPr="007C10DC">
        <w:rPr>
          <w:rFonts w:ascii="Calibri" w:eastAsia="Calibri" w:hAnsi="Calibri" w:cs="Calibri"/>
          <w:b/>
          <w:sz w:val="25"/>
          <w:szCs w:val="25"/>
          <w:vertAlign w:val="superscript"/>
          <w:lang w:eastAsia="en-US"/>
        </w:rPr>
        <w:t>th</w:t>
      </w:r>
      <w:r w:rsidRPr="007C10DC">
        <w:rPr>
          <w:rFonts w:ascii="Calibri" w:eastAsia="Calibri" w:hAnsi="Calibri" w:cs="Calibri"/>
          <w:sz w:val="25"/>
          <w:szCs w:val="25"/>
          <w:lang w:eastAsia="en-US"/>
        </w:rPr>
        <w:t>- Week 3 Where is God when everything goes wrong? Ruth and Naomi lose everything</w:t>
      </w:r>
    </w:p>
    <w:p w14:paraId="25AB40B3"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 xml:space="preserve">Main Point: Where is God when everything goes wrong? God is with me! Scripture:  Overview of Book of Ruth </w:t>
      </w:r>
    </w:p>
    <w:p w14:paraId="35DDE693"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July 26</w:t>
      </w:r>
      <w:r w:rsidRPr="007C10DC">
        <w:rPr>
          <w:rFonts w:ascii="Calibri" w:eastAsia="Calibri" w:hAnsi="Calibri" w:cs="Calibri"/>
          <w:sz w:val="25"/>
          <w:szCs w:val="25"/>
          <w:lang w:eastAsia="en-US"/>
        </w:rPr>
        <w:t>- Week 4 Where is God in the darkest places? A man meets Jesus in the scariest place</w:t>
      </w:r>
    </w:p>
    <w:p w14:paraId="1CE35D30"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Main Point: Where is God in the darkest places? God is with me! Scripture: Luke 8: 26-39</w:t>
      </w:r>
    </w:p>
    <w:p w14:paraId="597AAE5D"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August 2</w:t>
      </w:r>
      <w:r w:rsidRPr="007C10DC">
        <w:rPr>
          <w:rFonts w:ascii="Calibri" w:eastAsia="Calibri" w:hAnsi="Calibri" w:cs="Calibri"/>
          <w:b/>
          <w:sz w:val="25"/>
          <w:szCs w:val="25"/>
          <w:vertAlign w:val="superscript"/>
          <w:lang w:eastAsia="en-US"/>
        </w:rPr>
        <w:t>nd</w:t>
      </w:r>
      <w:r w:rsidRPr="007C10DC">
        <w:rPr>
          <w:rFonts w:ascii="Calibri" w:eastAsia="Calibri" w:hAnsi="Calibri" w:cs="Calibri"/>
          <w:sz w:val="25"/>
          <w:szCs w:val="25"/>
          <w:lang w:eastAsia="en-US"/>
        </w:rPr>
        <w:t>- Week 5 Where is God when we lose hope? Jesus meets a sick woman and a little girl out of time</w:t>
      </w:r>
    </w:p>
    <w:p w14:paraId="527FFAE7"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Main Point: Where is God when we lose hope? God is with me!</w:t>
      </w:r>
    </w:p>
    <w:p w14:paraId="12C956F3"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Scripture: Luke 8:40-56</w:t>
      </w:r>
    </w:p>
    <w:p w14:paraId="51195263"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b/>
          <w:sz w:val="25"/>
          <w:szCs w:val="25"/>
          <w:lang w:eastAsia="en-US"/>
        </w:rPr>
        <w:t>August 9</w:t>
      </w:r>
      <w:r w:rsidRPr="007C10DC">
        <w:rPr>
          <w:rFonts w:ascii="Calibri" w:eastAsia="Calibri" w:hAnsi="Calibri" w:cs="Calibri"/>
          <w:b/>
          <w:sz w:val="25"/>
          <w:szCs w:val="25"/>
          <w:vertAlign w:val="superscript"/>
          <w:lang w:eastAsia="en-US"/>
        </w:rPr>
        <w:t>th</w:t>
      </w:r>
      <w:r w:rsidRPr="007C10DC">
        <w:rPr>
          <w:rFonts w:ascii="Calibri" w:eastAsia="Calibri" w:hAnsi="Calibri" w:cs="Calibri"/>
          <w:sz w:val="25"/>
          <w:szCs w:val="25"/>
          <w:lang w:eastAsia="en-US"/>
        </w:rPr>
        <w:t>- Celebration Sunday- details to be determined – may be virtual or an outdoor celebration with social distancing procedures in place.</w:t>
      </w:r>
    </w:p>
    <w:p w14:paraId="537A7CF3"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Main Point: God is with us in all things! Scripture: Luke 22-24 (Easter story)</w:t>
      </w:r>
    </w:p>
    <w:p w14:paraId="1D186014"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 xml:space="preserve">  Register for your family’s Stuck VBS kit at Christ-umc.net beginning June 9th</w:t>
      </w:r>
    </w:p>
    <w:p w14:paraId="4B2AA506" w14:textId="77777777" w:rsidR="007C10DC" w:rsidRPr="007C10DC" w:rsidRDefault="007C10DC" w:rsidP="007C10DC">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7C10DC">
        <w:rPr>
          <w:rFonts w:ascii="Calibri" w:eastAsia="Calibri" w:hAnsi="Calibri" w:cs="Calibri"/>
          <w:sz w:val="25"/>
          <w:szCs w:val="25"/>
          <w:lang w:eastAsia="en-US"/>
        </w:rPr>
        <w:t xml:space="preserve">  Stuck VBS at Home Kit will contain: craft supplies (two versions available- preschool-Kindergarten and Grades 1-5), Parent Guide booklet, Snacks (optional) and Physical Challenge supplies.</w:t>
      </w:r>
    </w:p>
    <w:p w14:paraId="3E09B524" w14:textId="77777777" w:rsidR="007C10DC" w:rsidRPr="007C10DC" w:rsidRDefault="007C10DC" w:rsidP="007C10DC">
      <w:pPr>
        <w:pBdr>
          <w:top w:val="nil"/>
          <w:left w:val="nil"/>
          <w:bottom w:val="nil"/>
          <w:right w:val="nil"/>
          <w:between w:val="nil"/>
        </w:pBdr>
        <w:spacing w:line="240" w:lineRule="auto"/>
        <w:ind w:firstLine="0"/>
        <w:jc w:val="center"/>
        <w:rPr>
          <w:rFonts w:ascii="Calibri" w:eastAsia="Calibri" w:hAnsi="Calibri" w:cs="Times New Roman"/>
          <w:sz w:val="2"/>
          <w:szCs w:val="25"/>
          <w:lang w:eastAsia="en-US"/>
        </w:rPr>
      </w:pPr>
    </w:p>
    <w:p w14:paraId="1576F761" w14:textId="77777777" w:rsidR="007C10DC" w:rsidRPr="007C10DC" w:rsidRDefault="007C10DC" w:rsidP="007C10DC">
      <w:pPr>
        <w:spacing w:line="240" w:lineRule="auto"/>
        <w:ind w:firstLine="0"/>
        <w:jc w:val="both"/>
        <w:rPr>
          <w:rFonts w:ascii="Calibri" w:eastAsia="Calibri" w:hAnsi="Calibri" w:cs="Times New Roman"/>
          <w:sz w:val="10"/>
          <w:szCs w:val="25"/>
          <w:lang w:eastAsia="en-US"/>
        </w:rPr>
      </w:pPr>
    </w:p>
    <w:p w14:paraId="1EB48F32" w14:textId="4046C503" w:rsidR="00FB1314" w:rsidRPr="00232455" w:rsidRDefault="00FB1314" w:rsidP="00854F7B">
      <w:pPr>
        <w:pStyle w:val="ListParagraph"/>
        <w:ind w:left="0" w:firstLine="0"/>
        <w:rPr>
          <w:rFonts w:ascii="Calibri" w:eastAsia="Calibri" w:hAnsi="Calibri" w:cs="Calibri"/>
          <w:color w:val="auto"/>
          <w:sz w:val="25"/>
          <w:szCs w:val="25"/>
          <w:lang w:eastAsia="en-US"/>
        </w:rPr>
      </w:pPr>
    </w:p>
    <w:p w14:paraId="0FE62325" w14:textId="50566EF0" w:rsidR="00FB1314" w:rsidRPr="00232455" w:rsidRDefault="00FB1314" w:rsidP="00FB1314">
      <w:pPr>
        <w:pStyle w:val="ListParagraph"/>
        <w:ind w:left="0" w:firstLine="0"/>
        <w:jc w:val="center"/>
        <w:rPr>
          <w:rFonts w:ascii="Calibri" w:eastAsia="Calibri" w:hAnsi="Calibri" w:cs="Calibri"/>
          <w:color w:val="auto"/>
          <w:sz w:val="25"/>
          <w:szCs w:val="25"/>
          <w:lang w:eastAsia="en-US"/>
        </w:rPr>
      </w:pPr>
    </w:p>
    <w:p w14:paraId="15712C90" w14:textId="77777777" w:rsidR="00682509" w:rsidRPr="00682509" w:rsidRDefault="00682509" w:rsidP="00682509">
      <w:pPr>
        <w:pBdr>
          <w:top w:val="nil"/>
          <w:left w:val="nil"/>
          <w:bottom w:val="nil"/>
          <w:right w:val="nil"/>
          <w:between w:val="nil"/>
        </w:pBdr>
        <w:spacing w:line="240" w:lineRule="auto"/>
        <w:ind w:firstLine="0"/>
        <w:jc w:val="center"/>
        <w:rPr>
          <w:rFonts w:ascii="Calibri" w:eastAsia="Calibri" w:hAnsi="Calibri" w:cs="Calibri"/>
          <w:b/>
          <w:sz w:val="25"/>
          <w:szCs w:val="25"/>
          <w:u w:val="single"/>
          <w:lang w:eastAsia="en-US"/>
        </w:rPr>
      </w:pPr>
      <w:r w:rsidRPr="00682509">
        <w:rPr>
          <w:rFonts w:ascii="Calibri" w:eastAsia="Calibri" w:hAnsi="Calibri" w:cs="Calibri"/>
          <w:b/>
          <w:sz w:val="25"/>
          <w:szCs w:val="25"/>
          <w:u w:val="single"/>
          <w:lang w:eastAsia="en-US"/>
        </w:rPr>
        <w:t>THANK YOU!</w:t>
      </w:r>
    </w:p>
    <w:p w14:paraId="31C752DA" w14:textId="77777777" w:rsidR="00682509" w:rsidRPr="00682509" w:rsidRDefault="00682509" w:rsidP="00682509">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682509">
        <w:rPr>
          <w:rFonts w:ascii="Calibri" w:eastAsia="Calibri" w:hAnsi="Calibri" w:cs="Calibri"/>
          <w:sz w:val="25"/>
          <w:szCs w:val="25"/>
          <w:lang w:eastAsia="en-US"/>
        </w:rPr>
        <w:t xml:space="preserve">   A note to thank you for your check of $100. From your general account-Our Easter boxes at St. Paul’s UCC went well and the PA Food Bank of Harrisburg which we gave out on May 16</w:t>
      </w:r>
      <w:r w:rsidRPr="00682509">
        <w:rPr>
          <w:rFonts w:ascii="Calibri" w:eastAsia="Calibri" w:hAnsi="Calibri" w:cs="Calibri"/>
          <w:sz w:val="25"/>
          <w:szCs w:val="25"/>
          <w:vertAlign w:val="superscript"/>
          <w:lang w:eastAsia="en-US"/>
        </w:rPr>
        <w:t>th</w:t>
      </w:r>
      <w:r w:rsidRPr="00682509">
        <w:rPr>
          <w:rFonts w:ascii="Calibri" w:eastAsia="Calibri" w:hAnsi="Calibri" w:cs="Calibri"/>
          <w:sz w:val="25"/>
          <w:szCs w:val="25"/>
          <w:lang w:eastAsia="en-US"/>
        </w:rPr>
        <w:t xml:space="preserve">. </w:t>
      </w:r>
    </w:p>
    <w:p w14:paraId="46C2340F" w14:textId="3ED257CF" w:rsidR="00682509" w:rsidRPr="00232455" w:rsidRDefault="00682509" w:rsidP="00682509">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682509">
        <w:rPr>
          <w:rFonts w:ascii="Calibri" w:eastAsia="Calibri" w:hAnsi="Calibri" w:cs="Calibri"/>
          <w:sz w:val="25"/>
          <w:szCs w:val="25"/>
          <w:lang w:eastAsia="en-US"/>
        </w:rPr>
        <w:t>Again Thank You—God Bless You All!  SACC Clara Kovacs</w:t>
      </w:r>
    </w:p>
    <w:p w14:paraId="63E4E091" w14:textId="01A23885" w:rsidR="00682509" w:rsidRPr="00232455" w:rsidRDefault="00682509" w:rsidP="00682509">
      <w:pPr>
        <w:pBdr>
          <w:top w:val="nil"/>
          <w:left w:val="nil"/>
          <w:bottom w:val="nil"/>
          <w:right w:val="nil"/>
          <w:between w:val="nil"/>
        </w:pBdr>
        <w:spacing w:line="240" w:lineRule="auto"/>
        <w:ind w:firstLine="0"/>
        <w:jc w:val="both"/>
        <w:rPr>
          <w:rFonts w:ascii="Calibri" w:eastAsia="Calibri" w:hAnsi="Calibri" w:cs="Calibri"/>
          <w:sz w:val="25"/>
          <w:szCs w:val="25"/>
          <w:lang w:eastAsia="en-US"/>
        </w:rPr>
      </w:pPr>
      <w:r w:rsidRPr="00232455">
        <w:rPr>
          <w:rFonts w:ascii="Calibri" w:eastAsia="Calibri" w:hAnsi="Calibri" w:cs="Calibri"/>
          <w:noProof/>
          <w:sz w:val="25"/>
          <w:szCs w:val="25"/>
          <w:lang w:eastAsia="en-US"/>
        </w:rPr>
        <mc:AlternateContent>
          <mc:Choice Requires="wps">
            <w:drawing>
              <wp:anchor distT="0" distB="0" distL="114300" distR="114300" simplePos="0" relativeHeight="251870208" behindDoc="0" locked="0" layoutInCell="1" allowOverlap="1" wp14:anchorId="475EEAA8" wp14:editId="7712BA25">
                <wp:simplePos x="0" y="0"/>
                <wp:positionH relativeFrom="column">
                  <wp:posOffset>8255</wp:posOffset>
                </wp:positionH>
                <wp:positionV relativeFrom="paragraph">
                  <wp:posOffset>120845</wp:posOffset>
                </wp:positionV>
                <wp:extent cx="1960685" cy="8792"/>
                <wp:effectExtent l="0" t="0" r="20955" b="29845"/>
                <wp:wrapNone/>
                <wp:docPr id="232" name="Straight Connector 232"/>
                <wp:cNvGraphicFramePr/>
                <a:graphic xmlns:a="http://schemas.openxmlformats.org/drawingml/2006/main">
                  <a:graphicData uri="http://schemas.microsoft.com/office/word/2010/wordprocessingShape">
                    <wps:wsp>
                      <wps:cNvCnPr/>
                      <wps:spPr>
                        <a:xfrm>
                          <a:off x="0" y="0"/>
                          <a:ext cx="1960685" cy="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53082" id="Straight Connector 232"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65pt,9.5pt" to="155.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" strokecolor="#8a9a90 [3044]"/>
            </w:pict>
          </mc:Fallback>
        </mc:AlternateContent>
      </w:r>
    </w:p>
    <w:p w14:paraId="24EC6D63" w14:textId="77777777" w:rsidR="00682509" w:rsidRPr="00232455" w:rsidRDefault="00682509" w:rsidP="00682509">
      <w:pPr>
        <w:spacing w:line="240" w:lineRule="auto"/>
        <w:jc w:val="center"/>
        <w:rPr>
          <w:rFonts w:ascii="Calibri" w:hAnsi="Calibri" w:cs="Calibri"/>
          <w:b/>
          <w:sz w:val="25"/>
          <w:szCs w:val="25"/>
          <w:u w:val="single"/>
        </w:rPr>
      </w:pPr>
      <w:r w:rsidRPr="00232455">
        <w:rPr>
          <w:rFonts w:ascii="Calibri" w:hAnsi="Calibri" w:cs="Calibri"/>
          <w:b/>
          <w:sz w:val="25"/>
          <w:szCs w:val="25"/>
          <w:u w:val="single"/>
        </w:rPr>
        <w:t>THANK YOU!</w:t>
      </w:r>
    </w:p>
    <w:p w14:paraId="1D2D45BC" w14:textId="77777777" w:rsidR="00682509" w:rsidRPr="00232455" w:rsidRDefault="00682509" w:rsidP="00682509">
      <w:pPr>
        <w:spacing w:line="240" w:lineRule="auto"/>
        <w:jc w:val="both"/>
        <w:rPr>
          <w:rFonts w:ascii="Calibri" w:hAnsi="Calibri" w:cs="Calibri"/>
          <w:sz w:val="25"/>
          <w:szCs w:val="25"/>
        </w:rPr>
      </w:pPr>
      <w:r w:rsidRPr="00232455">
        <w:rPr>
          <w:rFonts w:ascii="Calibri" w:hAnsi="Calibri" w:cs="Calibri"/>
          <w:sz w:val="25"/>
          <w:szCs w:val="25"/>
        </w:rPr>
        <w:t>Thank you for your recent support of Meals for Seals!</w:t>
      </w:r>
    </w:p>
    <w:p w14:paraId="6CD8FDCF" w14:textId="77777777" w:rsidR="00682509" w:rsidRPr="00232455" w:rsidRDefault="00682509" w:rsidP="00682509">
      <w:pPr>
        <w:spacing w:line="240" w:lineRule="auto"/>
        <w:jc w:val="both"/>
        <w:rPr>
          <w:rFonts w:ascii="Calibri" w:hAnsi="Calibri" w:cs="Calibri"/>
          <w:sz w:val="25"/>
          <w:szCs w:val="25"/>
        </w:rPr>
      </w:pPr>
      <w:r w:rsidRPr="00232455">
        <w:rPr>
          <w:rFonts w:ascii="Calibri" w:hAnsi="Calibri" w:cs="Calibri"/>
          <w:sz w:val="25"/>
          <w:szCs w:val="25"/>
        </w:rPr>
        <w:t xml:space="preserve">Generosity such as yours allows the Coalition to assist in the fight against food insecurity for the children of Snyder County! </w:t>
      </w:r>
    </w:p>
    <w:p w14:paraId="5B8DD719" w14:textId="77777777" w:rsidR="00682509" w:rsidRPr="00232455" w:rsidRDefault="00682509" w:rsidP="00682509">
      <w:pPr>
        <w:spacing w:line="240" w:lineRule="auto"/>
        <w:jc w:val="center"/>
        <w:rPr>
          <w:rFonts w:ascii="Calibri" w:hAnsi="Calibri" w:cs="Calibri"/>
          <w:sz w:val="25"/>
          <w:szCs w:val="25"/>
        </w:rPr>
      </w:pPr>
      <w:r w:rsidRPr="00232455">
        <w:rPr>
          <w:rFonts w:ascii="Calibri" w:hAnsi="Calibri" w:cs="Calibri"/>
          <w:sz w:val="25"/>
          <w:szCs w:val="25"/>
        </w:rPr>
        <w:t>We couldn’t do it without you! Many Thanks!</w:t>
      </w:r>
    </w:p>
    <w:p w14:paraId="6B81BF4F" w14:textId="77777777" w:rsidR="00682509" w:rsidRPr="00232455" w:rsidRDefault="00682509" w:rsidP="00682509">
      <w:pPr>
        <w:spacing w:line="240" w:lineRule="auto"/>
        <w:jc w:val="center"/>
        <w:rPr>
          <w:rFonts w:ascii="Calibri" w:hAnsi="Calibri" w:cs="Calibri"/>
          <w:sz w:val="25"/>
          <w:szCs w:val="25"/>
        </w:rPr>
      </w:pPr>
      <w:r w:rsidRPr="00232455">
        <w:rPr>
          <w:rFonts w:ascii="Calibri" w:hAnsi="Calibri" w:cs="Calibri"/>
          <w:sz w:val="25"/>
          <w:szCs w:val="25"/>
        </w:rPr>
        <w:t xml:space="preserve">SCC4Kids Board of </w:t>
      </w:r>
      <w:proofErr w:type="gramStart"/>
      <w:r w:rsidRPr="00232455">
        <w:rPr>
          <w:rFonts w:ascii="Calibri" w:hAnsi="Calibri" w:cs="Calibri"/>
          <w:sz w:val="25"/>
          <w:szCs w:val="25"/>
        </w:rPr>
        <w:t>Directors &amp;</w:t>
      </w:r>
      <w:proofErr w:type="gramEnd"/>
      <w:r w:rsidRPr="00232455">
        <w:rPr>
          <w:rFonts w:ascii="Calibri" w:hAnsi="Calibri" w:cs="Calibri"/>
          <w:sz w:val="25"/>
          <w:szCs w:val="25"/>
        </w:rPr>
        <w:t xml:space="preserve"> Meals 4 Seals Volunteers</w:t>
      </w:r>
    </w:p>
    <w:p w14:paraId="6B9522BF" w14:textId="77777777" w:rsidR="00682509" w:rsidRPr="00232455" w:rsidRDefault="00682509" w:rsidP="00682509">
      <w:pPr>
        <w:spacing w:line="240" w:lineRule="auto"/>
        <w:rPr>
          <w:rFonts w:ascii="Calibri" w:hAnsi="Calibri" w:cs="Calibri"/>
          <w:sz w:val="25"/>
          <w:szCs w:val="25"/>
        </w:rPr>
      </w:pPr>
      <w:r w:rsidRPr="00232455">
        <w:rPr>
          <w:rFonts w:ascii="Calibri" w:hAnsi="Calibri" w:cs="Calibri"/>
          <w:sz w:val="25"/>
          <w:szCs w:val="25"/>
        </w:rPr>
        <w:t>Thanks you for the generous Weis gift card! What a blessing!</w:t>
      </w:r>
    </w:p>
    <w:p w14:paraId="63A64374" w14:textId="2A92BA9B" w:rsidR="00682509" w:rsidRPr="00232455" w:rsidRDefault="00682509" w:rsidP="00682509">
      <w:pPr>
        <w:spacing w:line="240" w:lineRule="auto"/>
        <w:rPr>
          <w:rFonts w:ascii="Calibri" w:hAnsi="Calibri" w:cs="Calibri"/>
          <w:sz w:val="25"/>
          <w:szCs w:val="25"/>
        </w:rPr>
      </w:pPr>
      <w:r w:rsidRPr="00232455">
        <w:rPr>
          <w:rFonts w:ascii="Calibri" w:hAnsi="Calibri" w:cs="Calibri"/>
          <w:noProof/>
          <w:sz w:val="25"/>
          <w:szCs w:val="25"/>
          <w:lang w:eastAsia="en-US"/>
        </w:rPr>
        <mc:AlternateContent>
          <mc:Choice Requires="wps">
            <w:drawing>
              <wp:anchor distT="0" distB="0" distL="114300" distR="114300" simplePos="0" relativeHeight="251869184" behindDoc="0" locked="0" layoutInCell="1" allowOverlap="1" wp14:anchorId="5A0D8CD2" wp14:editId="4AB5E300">
                <wp:simplePos x="0" y="0"/>
                <wp:positionH relativeFrom="column">
                  <wp:posOffset>8792</wp:posOffset>
                </wp:positionH>
                <wp:positionV relativeFrom="paragraph">
                  <wp:posOffset>133790</wp:posOffset>
                </wp:positionV>
                <wp:extent cx="2048608" cy="8792"/>
                <wp:effectExtent l="0" t="0" r="27940" b="29845"/>
                <wp:wrapNone/>
                <wp:docPr id="230" name="Straight Connector 230"/>
                <wp:cNvGraphicFramePr/>
                <a:graphic xmlns:a="http://schemas.openxmlformats.org/drawingml/2006/main">
                  <a:graphicData uri="http://schemas.microsoft.com/office/word/2010/wordprocessingShape">
                    <wps:wsp>
                      <wps:cNvCnPr/>
                      <wps:spPr>
                        <a:xfrm>
                          <a:off x="0" y="0"/>
                          <a:ext cx="2048608" cy="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9CD53" id="Straight Connector 230"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7pt,10.55pt" to="16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" strokecolor="#8a9a90 [3044]"/>
            </w:pict>
          </mc:Fallback>
        </mc:AlternateContent>
      </w:r>
    </w:p>
    <w:p w14:paraId="7C76A256" w14:textId="77777777" w:rsidR="00682509" w:rsidRPr="00232455" w:rsidRDefault="00682509" w:rsidP="00682509">
      <w:pPr>
        <w:spacing w:line="240" w:lineRule="auto"/>
        <w:jc w:val="center"/>
        <w:rPr>
          <w:rFonts w:ascii="Calibri" w:hAnsi="Calibri" w:cs="Calibri"/>
          <w:b/>
          <w:sz w:val="25"/>
          <w:szCs w:val="25"/>
          <w:u w:val="single"/>
        </w:rPr>
      </w:pPr>
      <w:r w:rsidRPr="00232455">
        <w:rPr>
          <w:rFonts w:ascii="Calibri" w:hAnsi="Calibri" w:cs="Calibri"/>
          <w:b/>
          <w:sz w:val="25"/>
          <w:szCs w:val="25"/>
          <w:u w:val="single"/>
        </w:rPr>
        <w:t>THANK YOU!</w:t>
      </w:r>
    </w:p>
    <w:p w14:paraId="6E3EBE57" w14:textId="77777777" w:rsidR="00682509" w:rsidRPr="00232455" w:rsidRDefault="00682509" w:rsidP="00682509">
      <w:pPr>
        <w:spacing w:line="240" w:lineRule="auto"/>
        <w:jc w:val="center"/>
        <w:rPr>
          <w:rFonts w:ascii="Calibri" w:hAnsi="Calibri" w:cs="Calibri"/>
          <w:sz w:val="25"/>
          <w:szCs w:val="25"/>
        </w:rPr>
      </w:pPr>
      <w:r w:rsidRPr="00232455">
        <w:rPr>
          <w:rFonts w:ascii="Calibri" w:hAnsi="Calibri" w:cs="Calibri"/>
          <w:sz w:val="25"/>
          <w:szCs w:val="25"/>
        </w:rPr>
        <w:t>To My Church Family:</w:t>
      </w:r>
    </w:p>
    <w:p w14:paraId="78190E9B" w14:textId="77777777" w:rsidR="00682509" w:rsidRPr="00232455" w:rsidRDefault="00682509" w:rsidP="00682509">
      <w:pPr>
        <w:spacing w:line="240" w:lineRule="auto"/>
        <w:jc w:val="both"/>
        <w:rPr>
          <w:rFonts w:ascii="Calibri" w:hAnsi="Calibri" w:cs="Calibri"/>
          <w:sz w:val="25"/>
          <w:szCs w:val="25"/>
        </w:rPr>
      </w:pPr>
      <w:r w:rsidRPr="00232455">
        <w:rPr>
          <w:rFonts w:ascii="Calibri" w:hAnsi="Calibri" w:cs="Calibri"/>
          <w:sz w:val="25"/>
          <w:szCs w:val="25"/>
        </w:rPr>
        <w:t xml:space="preserve">I would like to express my appreciation for the gift bag full of goodies I received in recognition of my graduation. Also, I would like to recognize those contributing to the money gift I received as well: Jinny </w:t>
      </w:r>
      <w:proofErr w:type="spellStart"/>
      <w:r w:rsidRPr="00232455">
        <w:rPr>
          <w:rFonts w:ascii="Calibri" w:hAnsi="Calibri" w:cs="Calibri"/>
          <w:sz w:val="25"/>
          <w:szCs w:val="25"/>
        </w:rPr>
        <w:t>Harnum</w:t>
      </w:r>
      <w:proofErr w:type="spellEnd"/>
      <w:r w:rsidRPr="00232455">
        <w:rPr>
          <w:rFonts w:ascii="Calibri" w:hAnsi="Calibri" w:cs="Calibri"/>
          <w:sz w:val="25"/>
          <w:szCs w:val="25"/>
        </w:rPr>
        <w:t xml:space="preserve">, Judy Charles, Pam </w:t>
      </w:r>
      <w:proofErr w:type="spellStart"/>
      <w:r w:rsidRPr="00232455">
        <w:rPr>
          <w:rFonts w:ascii="Calibri" w:hAnsi="Calibri" w:cs="Calibri"/>
          <w:sz w:val="25"/>
          <w:szCs w:val="25"/>
        </w:rPr>
        <w:t>Wildt</w:t>
      </w:r>
      <w:proofErr w:type="spellEnd"/>
      <w:r w:rsidRPr="00232455">
        <w:rPr>
          <w:rFonts w:ascii="Calibri" w:hAnsi="Calibri" w:cs="Calibri"/>
          <w:sz w:val="25"/>
          <w:szCs w:val="25"/>
        </w:rPr>
        <w:t xml:space="preserve">, Jessi Cooper, Sara </w:t>
      </w:r>
      <w:proofErr w:type="spellStart"/>
      <w:r w:rsidRPr="00232455">
        <w:rPr>
          <w:rFonts w:ascii="Calibri" w:hAnsi="Calibri" w:cs="Calibri"/>
          <w:sz w:val="25"/>
          <w:szCs w:val="25"/>
        </w:rPr>
        <w:t>Dunkleberger</w:t>
      </w:r>
      <w:proofErr w:type="spellEnd"/>
      <w:r w:rsidRPr="00232455">
        <w:rPr>
          <w:rFonts w:ascii="Calibri" w:hAnsi="Calibri" w:cs="Calibri"/>
          <w:sz w:val="25"/>
          <w:szCs w:val="25"/>
        </w:rPr>
        <w:t xml:space="preserve">, Angela Mowery, The Foxes, The </w:t>
      </w:r>
      <w:proofErr w:type="spellStart"/>
      <w:r w:rsidRPr="00232455">
        <w:rPr>
          <w:rFonts w:ascii="Calibri" w:hAnsi="Calibri" w:cs="Calibri"/>
          <w:sz w:val="25"/>
          <w:szCs w:val="25"/>
        </w:rPr>
        <w:t>Rincks</w:t>
      </w:r>
      <w:proofErr w:type="spellEnd"/>
      <w:r w:rsidRPr="00232455">
        <w:rPr>
          <w:rFonts w:ascii="Calibri" w:hAnsi="Calibri" w:cs="Calibri"/>
          <w:sz w:val="25"/>
          <w:szCs w:val="25"/>
        </w:rPr>
        <w:t xml:space="preserve">, The </w:t>
      </w:r>
      <w:proofErr w:type="spellStart"/>
      <w:r w:rsidRPr="00232455">
        <w:rPr>
          <w:rFonts w:ascii="Calibri" w:hAnsi="Calibri" w:cs="Calibri"/>
          <w:sz w:val="25"/>
          <w:szCs w:val="25"/>
        </w:rPr>
        <w:t>Lehmans</w:t>
      </w:r>
      <w:proofErr w:type="spellEnd"/>
      <w:r w:rsidRPr="00232455">
        <w:rPr>
          <w:rFonts w:ascii="Calibri" w:hAnsi="Calibri" w:cs="Calibri"/>
          <w:sz w:val="25"/>
          <w:szCs w:val="25"/>
        </w:rPr>
        <w:t xml:space="preserve">, The Arnolds, </w:t>
      </w:r>
      <w:proofErr w:type="gramStart"/>
      <w:r w:rsidRPr="00232455">
        <w:rPr>
          <w:rFonts w:ascii="Calibri" w:hAnsi="Calibri" w:cs="Calibri"/>
          <w:sz w:val="25"/>
          <w:szCs w:val="25"/>
        </w:rPr>
        <w:t>The</w:t>
      </w:r>
      <w:proofErr w:type="gramEnd"/>
      <w:r w:rsidRPr="00232455">
        <w:rPr>
          <w:rFonts w:ascii="Calibri" w:hAnsi="Calibri" w:cs="Calibri"/>
          <w:sz w:val="25"/>
          <w:szCs w:val="25"/>
        </w:rPr>
        <w:t xml:space="preserve"> Kays. Your prayers, love and support will carry me through the upcoming years!     </w:t>
      </w:r>
    </w:p>
    <w:p w14:paraId="74524C03" w14:textId="77777777" w:rsidR="00682509" w:rsidRPr="00232455" w:rsidRDefault="00682509" w:rsidP="00682509">
      <w:pPr>
        <w:spacing w:line="240" w:lineRule="auto"/>
        <w:rPr>
          <w:rFonts w:ascii="Calibri" w:hAnsi="Calibri" w:cs="Calibri"/>
          <w:sz w:val="25"/>
          <w:szCs w:val="25"/>
        </w:rPr>
      </w:pPr>
      <w:r w:rsidRPr="00232455">
        <w:rPr>
          <w:rFonts w:ascii="Calibri" w:hAnsi="Calibri" w:cs="Calibri"/>
          <w:sz w:val="25"/>
          <w:szCs w:val="25"/>
        </w:rPr>
        <w:t xml:space="preserve">          Love, Alexis Row</w:t>
      </w:r>
    </w:p>
    <w:p w14:paraId="5E0DDA14" w14:textId="77777777" w:rsidR="00682509" w:rsidRPr="00232455" w:rsidRDefault="00682509" w:rsidP="00682509">
      <w:pPr>
        <w:spacing w:line="240" w:lineRule="auto"/>
        <w:rPr>
          <w:rFonts w:ascii="Calibri" w:hAnsi="Calibri" w:cs="Calibri"/>
          <w:sz w:val="25"/>
          <w:szCs w:val="25"/>
        </w:rPr>
      </w:pPr>
    </w:p>
    <w:p w14:paraId="5474167E" w14:textId="77777777" w:rsidR="00682509" w:rsidRPr="00232455" w:rsidRDefault="00682509" w:rsidP="00682509">
      <w:pPr>
        <w:spacing w:line="240" w:lineRule="auto"/>
        <w:rPr>
          <w:rFonts w:ascii="Calibri" w:hAnsi="Calibri" w:cs="Calibri"/>
          <w:sz w:val="25"/>
          <w:szCs w:val="25"/>
        </w:rPr>
      </w:pPr>
    </w:p>
    <w:p w14:paraId="048FC8D4" w14:textId="77777777" w:rsidR="00682509" w:rsidRPr="00232455" w:rsidRDefault="00682509" w:rsidP="00682509">
      <w:pPr>
        <w:spacing w:line="240" w:lineRule="auto"/>
        <w:rPr>
          <w:rFonts w:ascii="Calibri" w:hAnsi="Calibri" w:cs="Calibri"/>
          <w:sz w:val="25"/>
          <w:szCs w:val="25"/>
        </w:rPr>
      </w:pPr>
    </w:p>
    <w:p w14:paraId="2903CAC8" w14:textId="77777777" w:rsidR="00682509" w:rsidRPr="00232455" w:rsidRDefault="00682509" w:rsidP="00682509">
      <w:pPr>
        <w:spacing w:line="240" w:lineRule="auto"/>
        <w:jc w:val="center"/>
        <w:rPr>
          <w:rFonts w:ascii="Calibri" w:hAnsi="Calibri" w:cs="Calibri"/>
          <w:b/>
          <w:sz w:val="25"/>
          <w:szCs w:val="25"/>
          <w:u w:val="single"/>
        </w:rPr>
      </w:pPr>
      <w:r w:rsidRPr="00232455">
        <w:rPr>
          <w:rFonts w:ascii="Calibri" w:hAnsi="Calibri" w:cs="Calibri"/>
          <w:b/>
          <w:sz w:val="25"/>
          <w:szCs w:val="25"/>
          <w:u w:val="single"/>
        </w:rPr>
        <w:t>OUR MORTGAGE</w:t>
      </w:r>
    </w:p>
    <w:p w14:paraId="67D1C3F8" w14:textId="4FB67DB0" w:rsidR="00682509" w:rsidRPr="00232455" w:rsidRDefault="00682509" w:rsidP="00682509">
      <w:pPr>
        <w:spacing w:line="240" w:lineRule="auto"/>
        <w:jc w:val="both"/>
        <w:rPr>
          <w:rFonts w:ascii="Calibri" w:hAnsi="Calibri" w:cs="Calibri"/>
          <w:sz w:val="25"/>
          <w:szCs w:val="25"/>
        </w:rPr>
      </w:pPr>
      <w:r w:rsidRPr="00232455">
        <w:rPr>
          <w:rFonts w:ascii="Calibri" w:hAnsi="Calibri" w:cs="Calibri"/>
          <w:sz w:val="25"/>
          <w:szCs w:val="25"/>
        </w:rPr>
        <w:t xml:space="preserve"> We borrowed $583,500 and are now payin</w:t>
      </w:r>
      <w:r w:rsidR="00702CAD">
        <w:rPr>
          <w:rFonts w:ascii="Calibri" w:hAnsi="Calibri" w:cs="Calibri"/>
          <w:sz w:val="25"/>
          <w:szCs w:val="25"/>
        </w:rPr>
        <w:t>g it back.  As of June 12, 2020, we owe $474,636.42</w:t>
      </w:r>
      <w:r w:rsidRPr="00232455">
        <w:rPr>
          <w:rFonts w:ascii="Calibri" w:hAnsi="Calibri" w:cs="Calibri"/>
          <w:sz w:val="25"/>
          <w:szCs w:val="25"/>
        </w:rPr>
        <w:t>. Our monthly payment is $4,765.62 and is funded by the “Imagine Christ” Fund.</w:t>
      </w:r>
    </w:p>
    <w:p w14:paraId="48318094" w14:textId="77777777" w:rsidR="00682509" w:rsidRPr="00232455" w:rsidRDefault="00682509" w:rsidP="00682509">
      <w:pPr>
        <w:spacing w:line="240" w:lineRule="auto"/>
        <w:jc w:val="both"/>
        <w:rPr>
          <w:b/>
          <w:sz w:val="6"/>
          <w:szCs w:val="25"/>
          <w:u w:val="single"/>
        </w:rPr>
      </w:pPr>
    </w:p>
    <w:p w14:paraId="2E1E98B1"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b/>
          <w:sz w:val="25"/>
          <w:szCs w:val="25"/>
          <w:u w:val="single"/>
        </w:rPr>
        <w:t>Pastoral Letter from the NEJ College of Bishops:</w:t>
      </w:r>
      <w:r w:rsidRPr="00232455">
        <w:rPr>
          <w:rFonts w:ascii="Calibri" w:hAnsi="Calibri" w:cs="Calibri"/>
          <w:sz w:val="25"/>
          <w:szCs w:val="25"/>
        </w:rPr>
        <w:t xml:space="preserve"> </w:t>
      </w:r>
    </w:p>
    <w:p w14:paraId="66D4797E"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We, the College of Bishops of the Northeastern Jurisdiction of the United Methodist Church, prayerfully stand with our pastors, members and churches during the aftermath of the recent deaths of unarmed African American people at the hands of law enforcement officers and citizens across our nation. We decry the murders of </w:t>
      </w:r>
      <w:proofErr w:type="spellStart"/>
      <w:r w:rsidRPr="00232455">
        <w:rPr>
          <w:rFonts w:ascii="Calibri" w:hAnsi="Calibri" w:cs="Calibri"/>
          <w:sz w:val="25"/>
          <w:szCs w:val="25"/>
        </w:rPr>
        <w:t>Ahmaud</w:t>
      </w:r>
      <w:proofErr w:type="spellEnd"/>
      <w:r w:rsidRPr="00232455">
        <w:rPr>
          <w:rFonts w:ascii="Calibri" w:hAnsi="Calibri" w:cs="Calibri"/>
          <w:sz w:val="25"/>
          <w:szCs w:val="25"/>
        </w:rPr>
        <w:t xml:space="preserve"> </w:t>
      </w:r>
      <w:proofErr w:type="spellStart"/>
      <w:r w:rsidRPr="00232455">
        <w:rPr>
          <w:rFonts w:ascii="Calibri" w:hAnsi="Calibri" w:cs="Calibri"/>
          <w:sz w:val="25"/>
          <w:szCs w:val="25"/>
        </w:rPr>
        <w:t>Arbery</w:t>
      </w:r>
      <w:proofErr w:type="spellEnd"/>
      <w:r w:rsidRPr="00232455">
        <w:rPr>
          <w:rFonts w:ascii="Calibri" w:hAnsi="Calibri" w:cs="Calibri"/>
          <w:sz w:val="25"/>
          <w:szCs w:val="25"/>
        </w:rPr>
        <w:t xml:space="preserve">, Breonna Taylor, George Floyd, and countless others. </w:t>
      </w:r>
    </w:p>
    <w:p w14:paraId="0045C3A6"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The racist system and structures that permeate every facet of life in the United States including health care, employment, education, wealth, the criminal justice system and housing infects our churches as well. In the face of these injustices we often embody the words of the prophet Jeremiah by treating “the wound of God’s people carelessly, saying “‘peace, peace’ when there is no peace,” because there is no justice (Jeremiah 6:14). </w:t>
      </w:r>
    </w:p>
    <w:p w14:paraId="0F6F67DD"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The devastating effects of racism are many and every time we forget that each person is made in the image of God, we are all harmed. We have witnessed the murder of African Americans numerous times in the past in this country and it seems when the </w:t>
      </w:r>
      <w:r w:rsidRPr="00232455">
        <w:rPr>
          <w:rFonts w:ascii="Calibri" w:hAnsi="Calibri" w:cs="Calibri"/>
          <w:sz w:val="25"/>
          <w:szCs w:val="25"/>
        </w:rPr>
        <w:t xml:space="preserve">protests pass, we go back to our old ways and progress gained becomes lost. Ideas and systems that support white supremacy    </w:t>
      </w:r>
    </w:p>
    <w:p w14:paraId="7CA2F889" w14:textId="77777777" w:rsidR="00682509" w:rsidRPr="00232455" w:rsidRDefault="00682509" w:rsidP="001B1952">
      <w:pPr>
        <w:spacing w:line="240" w:lineRule="auto"/>
        <w:ind w:right="-120" w:firstLine="0"/>
        <w:jc w:val="both"/>
        <w:rPr>
          <w:rFonts w:ascii="Calibri" w:hAnsi="Calibri" w:cs="Calibri"/>
          <w:sz w:val="25"/>
          <w:szCs w:val="25"/>
        </w:rPr>
      </w:pPr>
      <w:proofErr w:type="gramStart"/>
      <w:r w:rsidRPr="00232455">
        <w:rPr>
          <w:rFonts w:ascii="Calibri" w:hAnsi="Calibri" w:cs="Calibri"/>
          <w:sz w:val="25"/>
          <w:szCs w:val="25"/>
        </w:rPr>
        <w:t>continue</w:t>
      </w:r>
      <w:proofErr w:type="gramEnd"/>
      <w:r w:rsidRPr="00232455">
        <w:rPr>
          <w:rFonts w:ascii="Calibri" w:hAnsi="Calibri" w:cs="Calibri"/>
          <w:sz w:val="25"/>
          <w:szCs w:val="25"/>
        </w:rPr>
        <w:t xml:space="preserve"> unchecked in our churches, communities and national politics. Human suffering among people of color that we have witnessed recently, as a result of the COVID19 pandemic, is yet another reminder of the inequities in our racist society that has continued because we have been slow to work for justice. </w:t>
      </w:r>
    </w:p>
    <w:p w14:paraId="132588D2"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In the long history the people called Methodists, when we have not been our best selves, The Methodist Church created the Central Jurisdiction (a segregated conference of African American Methodists). When we have been our best selves, we have labored for abolition, voting rights, civil rights and most recently we have been working to end mass incarceration. </w:t>
      </w:r>
    </w:p>
    <w:p w14:paraId="21FEAD3E"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The 2016 Northeastern Jurisdiction Conference entered into the Call to Action on Racial Justice to address our complicity in perpetuating a culture of racism and white privilege in our church. We initiated many proactive steps to address the systemic racism in our jurisdiction. However, it has fallen short and needs to continue with even more urgency and passion. </w:t>
      </w:r>
    </w:p>
    <w:p w14:paraId="028EE898" w14:textId="24A44B9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The white bishops of the NEJ, in consultation with the bishops of color, declare the following: </w:t>
      </w:r>
    </w:p>
    <w:p w14:paraId="3F7DC35F" w14:textId="77777777" w:rsidR="00682509" w:rsidRPr="00232455" w:rsidRDefault="00682509" w:rsidP="00682509">
      <w:pPr>
        <w:spacing w:line="240" w:lineRule="auto"/>
        <w:ind w:right="-120"/>
        <w:jc w:val="both"/>
        <w:rPr>
          <w:rFonts w:ascii="Calibri" w:hAnsi="Calibri" w:cs="Calibri"/>
          <w:sz w:val="10"/>
          <w:szCs w:val="25"/>
        </w:rPr>
      </w:pPr>
    </w:p>
    <w:p w14:paraId="56BCD72C" w14:textId="77777777"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b/>
          <w:sz w:val="25"/>
          <w:szCs w:val="25"/>
        </w:rPr>
        <w:t>We confess the racism and white privilege</w:t>
      </w:r>
      <w:r w:rsidRPr="00232455">
        <w:rPr>
          <w:rFonts w:ascii="Calibri" w:hAnsi="Calibri" w:cs="Calibri"/>
          <w:sz w:val="25"/>
          <w:szCs w:val="25"/>
        </w:rPr>
        <w:t xml:space="preserve"> that is a part of our denominational heritage and our organizational system. </w:t>
      </w:r>
    </w:p>
    <w:p w14:paraId="2597A4A7" w14:textId="0589F64F" w:rsidR="00682509" w:rsidRPr="00232455" w:rsidRDefault="001B1952" w:rsidP="00682509">
      <w:pPr>
        <w:spacing w:line="240" w:lineRule="auto"/>
        <w:ind w:right="-120"/>
        <w:jc w:val="both"/>
        <w:rPr>
          <w:rFonts w:ascii="Calibri" w:hAnsi="Calibri" w:cs="Calibri"/>
          <w:b/>
          <w:sz w:val="16"/>
          <w:szCs w:val="25"/>
        </w:rPr>
      </w:pPr>
      <w:r w:rsidRPr="00232455">
        <w:rPr>
          <w:rFonts w:ascii="Calibri" w:hAnsi="Calibri" w:cs="Calibri"/>
          <w:b/>
          <w:sz w:val="16"/>
          <w:szCs w:val="25"/>
        </w:rPr>
        <w:tab/>
      </w:r>
      <w:r w:rsidRPr="00232455">
        <w:rPr>
          <w:rFonts w:ascii="Calibri" w:hAnsi="Calibri" w:cs="Calibri"/>
          <w:b/>
          <w:sz w:val="16"/>
          <w:szCs w:val="25"/>
        </w:rPr>
        <w:tab/>
      </w:r>
      <w:r w:rsidRPr="00232455">
        <w:rPr>
          <w:rFonts w:ascii="Calibri" w:hAnsi="Calibri" w:cs="Calibri"/>
          <w:b/>
          <w:sz w:val="16"/>
          <w:szCs w:val="25"/>
        </w:rPr>
        <w:tab/>
        <w:t>Continued…</w:t>
      </w:r>
    </w:p>
    <w:p w14:paraId="45946333" w14:textId="77777777" w:rsidR="00682509" w:rsidRPr="00232455" w:rsidRDefault="00682509" w:rsidP="00682509">
      <w:pPr>
        <w:spacing w:line="240" w:lineRule="auto"/>
        <w:ind w:right="-120"/>
        <w:jc w:val="both"/>
        <w:rPr>
          <w:rFonts w:ascii="Calibri" w:hAnsi="Calibri" w:cs="Calibri"/>
          <w:b/>
          <w:sz w:val="18"/>
          <w:szCs w:val="25"/>
        </w:rPr>
      </w:pPr>
    </w:p>
    <w:p w14:paraId="18BAF97C" w14:textId="4A2A4B51" w:rsidR="001B1952" w:rsidRPr="00232455" w:rsidRDefault="001B1952" w:rsidP="001B1952">
      <w:pPr>
        <w:spacing w:line="240" w:lineRule="auto"/>
        <w:ind w:right="-120" w:firstLine="0"/>
        <w:jc w:val="both"/>
        <w:rPr>
          <w:rFonts w:ascii="Calibri" w:hAnsi="Calibri" w:cs="Calibri"/>
          <w:b/>
          <w:sz w:val="20"/>
          <w:szCs w:val="25"/>
        </w:rPr>
      </w:pPr>
      <w:r w:rsidRPr="00232455">
        <w:rPr>
          <w:rFonts w:ascii="Calibri" w:hAnsi="Calibri" w:cs="Calibri"/>
          <w:b/>
          <w:sz w:val="20"/>
          <w:szCs w:val="25"/>
        </w:rPr>
        <w:t>Continued…</w:t>
      </w:r>
    </w:p>
    <w:p w14:paraId="68AE6EC5" w14:textId="77777777" w:rsidR="00682509" w:rsidRPr="00232455" w:rsidRDefault="00682509" w:rsidP="00682509">
      <w:pPr>
        <w:spacing w:line="240" w:lineRule="auto"/>
        <w:ind w:right="-120"/>
        <w:jc w:val="both"/>
        <w:rPr>
          <w:rFonts w:ascii="Calibri" w:hAnsi="Calibri" w:cs="Calibri"/>
          <w:b/>
          <w:sz w:val="25"/>
          <w:szCs w:val="25"/>
        </w:rPr>
      </w:pPr>
      <w:r w:rsidRPr="00232455">
        <w:rPr>
          <w:rFonts w:ascii="Calibri" w:hAnsi="Calibri" w:cs="Calibri"/>
          <w:b/>
          <w:sz w:val="25"/>
          <w:szCs w:val="25"/>
        </w:rPr>
        <w:t xml:space="preserve">We pledge to take personal </w:t>
      </w:r>
    </w:p>
    <w:p w14:paraId="06DC7434" w14:textId="77777777" w:rsidR="00682509" w:rsidRPr="00232455" w:rsidRDefault="00682509" w:rsidP="001B1952">
      <w:pPr>
        <w:spacing w:line="240" w:lineRule="auto"/>
        <w:ind w:right="-120" w:firstLine="0"/>
        <w:jc w:val="both"/>
        <w:rPr>
          <w:rFonts w:ascii="Calibri" w:hAnsi="Calibri" w:cs="Calibri"/>
          <w:b/>
          <w:sz w:val="25"/>
          <w:szCs w:val="25"/>
        </w:rPr>
      </w:pPr>
      <w:proofErr w:type="gramStart"/>
      <w:r w:rsidRPr="00232455">
        <w:rPr>
          <w:rFonts w:ascii="Calibri" w:hAnsi="Calibri" w:cs="Calibri"/>
          <w:b/>
          <w:sz w:val="25"/>
          <w:szCs w:val="25"/>
        </w:rPr>
        <w:t>responsibility</w:t>
      </w:r>
      <w:proofErr w:type="gramEnd"/>
      <w:r w:rsidRPr="00232455">
        <w:rPr>
          <w:rFonts w:ascii="Calibri" w:hAnsi="Calibri" w:cs="Calibri"/>
          <w:sz w:val="25"/>
          <w:szCs w:val="25"/>
        </w:rPr>
        <w:t xml:space="preserve"> to challenge theologies and practices that promote or accommodate structural and systemic racism and replace them with systems of justice and equality. We call upon our baptismal vows to remind us to “renounce the spiritual forces of wickedness, to reject the evil powers of the world and repent of our sin.”</w:t>
      </w:r>
      <w:r w:rsidRPr="00232455">
        <w:rPr>
          <w:rFonts w:ascii="Calibri" w:hAnsi="Calibri" w:cs="Calibri"/>
          <w:b/>
          <w:sz w:val="25"/>
          <w:szCs w:val="25"/>
        </w:rPr>
        <w:t xml:space="preserve"> </w:t>
      </w:r>
    </w:p>
    <w:p w14:paraId="5262B34D" w14:textId="77777777" w:rsidR="00682509" w:rsidRPr="00232455" w:rsidRDefault="00682509" w:rsidP="00682509">
      <w:pPr>
        <w:spacing w:line="240" w:lineRule="auto"/>
        <w:ind w:right="-120"/>
        <w:jc w:val="both"/>
        <w:rPr>
          <w:rFonts w:ascii="Calibri" w:hAnsi="Calibri" w:cs="Calibri"/>
          <w:b/>
          <w:sz w:val="10"/>
          <w:szCs w:val="25"/>
        </w:rPr>
      </w:pPr>
    </w:p>
    <w:p w14:paraId="2F856498" w14:textId="2104826C"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b/>
          <w:sz w:val="25"/>
          <w:szCs w:val="25"/>
        </w:rPr>
        <w:t xml:space="preserve">We pledge to repent of our personal racism, </w:t>
      </w:r>
      <w:r w:rsidRPr="00232455">
        <w:rPr>
          <w:rFonts w:ascii="Calibri" w:hAnsi="Calibri" w:cs="Calibri"/>
          <w:sz w:val="25"/>
          <w:szCs w:val="25"/>
        </w:rPr>
        <w:t xml:space="preserve">our failure to hear the cries of our brothers and sisters, our silence in the face of racial injustice, our valuing of law and order, possessions and power more than lives, and our complicity with police violence. We will follow our statement on “Criminal Justice” as found in our Social Principles, which calls for an overhaul of our justice system. </w:t>
      </w:r>
    </w:p>
    <w:p w14:paraId="2B70E9F8" w14:textId="77777777" w:rsidR="00682509" w:rsidRPr="00232455" w:rsidRDefault="00682509" w:rsidP="00682509">
      <w:pPr>
        <w:spacing w:line="240" w:lineRule="auto"/>
        <w:ind w:right="-120"/>
        <w:jc w:val="both"/>
        <w:rPr>
          <w:rFonts w:ascii="Calibri" w:hAnsi="Calibri" w:cs="Calibri"/>
          <w:sz w:val="10"/>
          <w:szCs w:val="25"/>
        </w:rPr>
      </w:pPr>
    </w:p>
    <w:p w14:paraId="25CCA543" w14:textId="57201F1F"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b/>
          <w:sz w:val="25"/>
          <w:szCs w:val="25"/>
        </w:rPr>
        <w:t>We pledge to be accountable to our sisters and brothers of color,</w:t>
      </w:r>
      <w:r w:rsidRPr="00232455">
        <w:rPr>
          <w:rFonts w:ascii="Calibri" w:hAnsi="Calibri" w:cs="Calibri"/>
          <w:sz w:val="25"/>
          <w:szCs w:val="25"/>
        </w:rPr>
        <w:t xml:space="preserve"> engaging with them in a process of reconciliation for our churches in order to bring change to our denomination’s system and structure. </w:t>
      </w:r>
    </w:p>
    <w:p w14:paraId="36ECD0D5" w14:textId="06FC544A" w:rsidR="00682509" w:rsidRPr="00232455" w:rsidRDefault="00682509" w:rsidP="00682509">
      <w:pPr>
        <w:spacing w:line="240" w:lineRule="auto"/>
        <w:ind w:right="-120"/>
        <w:jc w:val="both"/>
        <w:rPr>
          <w:rFonts w:ascii="Calibri" w:hAnsi="Calibri" w:cs="Calibri"/>
          <w:sz w:val="10"/>
          <w:szCs w:val="25"/>
        </w:rPr>
      </w:pPr>
    </w:p>
    <w:p w14:paraId="1C5560F4" w14:textId="77777777" w:rsidR="00361EB0" w:rsidRDefault="00682509" w:rsidP="00682509">
      <w:pPr>
        <w:spacing w:line="240" w:lineRule="auto"/>
        <w:ind w:right="-120"/>
        <w:jc w:val="both"/>
        <w:rPr>
          <w:rFonts w:ascii="Calibri" w:hAnsi="Calibri" w:cs="Calibri"/>
          <w:sz w:val="25"/>
          <w:szCs w:val="25"/>
        </w:rPr>
      </w:pPr>
      <w:r w:rsidRPr="00232455">
        <w:rPr>
          <w:rFonts w:ascii="Calibri" w:hAnsi="Calibri" w:cs="Calibri"/>
          <w:b/>
          <w:sz w:val="25"/>
          <w:szCs w:val="25"/>
        </w:rPr>
        <w:t>We pledge to bring our prophetic voices to the public arena</w:t>
      </w:r>
      <w:r w:rsidRPr="00232455">
        <w:rPr>
          <w:rFonts w:ascii="Calibri" w:hAnsi="Calibri" w:cs="Calibri"/>
          <w:sz w:val="25"/>
          <w:szCs w:val="25"/>
        </w:rPr>
        <w:t>, lead our congregations to confront our racism and call for the accountability of all law enforcement officers who abuse their positions of power, authority and privilege. If while performing their duties they violate the law, they should be terminated.</w:t>
      </w:r>
    </w:p>
    <w:p w14:paraId="36145EE2" w14:textId="127540E4" w:rsidR="00682509" w:rsidRPr="00361EB0" w:rsidRDefault="00682509" w:rsidP="00682509">
      <w:pPr>
        <w:spacing w:line="240" w:lineRule="auto"/>
        <w:ind w:right="-120"/>
        <w:jc w:val="both"/>
        <w:rPr>
          <w:rFonts w:ascii="Calibri" w:hAnsi="Calibri" w:cs="Calibri"/>
          <w:sz w:val="10"/>
          <w:szCs w:val="25"/>
        </w:rPr>
      </w:pPr>
      <w:r w:rsidRPr="00232455">
        <w:rPr>
          <w:rFonts w:ascii="Calibri" w:hAnsi="Calibri" w:cs="Calibri"/>
          <w:sz w:val="25"/>
          <w:szCs w:val="25"/>
        </w:rPr>
        <w:t xml:space="preserve"> </w:t>
      </w:r>
    </w:p>
    <w:p w14:paraId="4688E655" w14:textId="2AEF578D"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b/>
          <w:sz w:val="25"/>
          <w:szCs w:val="25"/>
        </w:rPr>
        <w:t xml:space="preserve">We further pledge to work to transform our criminal justice </w:t>
      </w:r>
      <w:r w:rsidRPr="00232455">
        <w:rPr>
          <w:rFonts w:ascii="Calibri" w:hAnsi="Calibri" w:cs="Calibri"/>
          <w:b/>
          <w:sz w:val="25"/>
          <w:szCs w:val="25"/>
        </w:rPr>
        <w:t>system,</w:t>
      </w:r>
      <w:r w:rsidRPr="00232455">
        <w:rPr>
          <w:rFonts w:ascii="Calibri" w:hAnsi="Calibri" w:cs="Calibri"/>
          <w:sz w:val="25"/>
          <w:szCs w:val="25"/>
        </w:rPr>
        <w:t xml:space="preserve"> and create a denomination that exemplifies </w:t>
      </w:r>
    </w:p>
    <w:p w14:paraId="0CF929BE" w14:textId="77777777" w:rsidR="00682509" w:rsidRPr="00232455" w:rsidRDefault="00682509" w:rsidP="00361EB0">
      <w:pPr>
        <w:spacing w:line="240" w:lineRule="auto"/>
        <w:ind w:right="-120" w:firstLine="0"/>
        <w:jc w:val="both"/>
        <w:rPr>
          <w:rFonts w:ascii="Calibri" w:hAnsi="Calibri" w:cs="Calibri"/>
          <w:sz w:val="25"/>
          <w:szCs w:val="25"/>
        </w:rPr>
      </w:pPr>
      <w:proofErr w:type="gramStart"/>
      <w:r w:rsidRPr="00232455">
        <w:rPr>
          <w:rFonts w:ascii="Calibri" w:hAnsi="Calibri" w:cs="Calibri"/>
          <w:sz w:val="25"/>
          <w:szCs w:val="25"/>
        </w:rPr>
        <w:t>equality</w:t>
      </w:r>
      <w:proofErr w:type="gramEnd"/>
      <w:r w:rsidRPr="00232455">
        <w:rPr>
          <w:rFonts w:ascii="Calibri" w:hAnsi="Calibri" w:cs="Calibri"/>
          <w:sz w:val="25"/>
          <w:szCs w:val="25"/>
        </w:rPr>
        <w:t xml:space="preserve"> for all. We pledge to further educate ourselves, our leaders and members in order to dismantle those systems for the sake of all God’s children. We encourage Annual Conference leadership from each conference in the Jurisdiction to engage in a four-week Bible Study sometime in the fall so together we may discern how to equip clergy and laity to address the evil of racism from a faith perspective. </w:t>
      </w:r>
    </w:p>
    <w:p w14:paraId="4DC30FDA" w14:textId="5ACF9822" w:rsidR="00682509" w:rsidRPr="00232455" w:rsidRDefault="00682509" w:rsidP="00682509">
      <w:pPr>
        <w:spacing w:line="240" w:lineRule="auto"/>
        <w:ind w:right="-120"/>
        <w:jc w:val="both"/>
        <w:rPr>
          <w:rFonts w:ascii="Calibri" w:hAnsi="Calibri" w:cs="Calibri"/>
          <w:sz w:val="25"/>
          <w:szCs w:val="25"/>
        </w:rPr>
      </w:pPr>
      <w:r w:rsidRPr="00232455">
        <w:rPr>
          <w:rFonts w:ascii="Calibri" w:hAnsi="Calibri" w:cs="Calibri"/>
          <w:sz w:val="25"/>
          <w:szCs w:val="25"/>
        </w:rPr>
        <w:t xml:space="preserve">  The NEJ College of Bishops, a multi ethnic group, hold our jurisdiction in prayer during this challenging time. We are also marching with you on the streets of our cities, naming the names, calling out our public leaders for advocating violence against peaceful protestors, and mobilizing our churches for action and response. It is our prayer that this time of crisis will become an opportunity for transformation and that the church can be a moral light that leads to peace with justice. Together we can accomplish this through the power of the Holy Spirit.</w:t>
      </w:r>
    </w:p>
    <w:p w14:paraId="7557E678" w14:textId="34DDD8D7" w:rsidR="00682509" w:rsidRPr="00232455" w:rsidRDefault="00682509" w:rsidP="00682509">
      <w:pPr>
        <w:spacing w:line="240" w:lineRule="auto"/>
        <w:jc w:val="both"/>
        <w:rPr>
          <w:rFonts w:ascii="Calibri" w:hAnsi="Calibri" w:cs="Calibri"/>
          <w:sz w:val="25"/>
          <w:szCs w:val="25"/>
        </w:rPr>
      </w:pPr>
    </w:p>
    <w:p w14:paraId="1B181375" w14:textId="495C1DC7" w:rsidR="00682509" w:rsidRPr="00232455" w:rsidRDefault="00682509" w:rsidP="00682509">
      <w:pPr>
        <w:spacing w:line="240" w:lineRule="auto"/>
        <w:rPr>
          <w:rFonts w:ascii="Calibri" w:hAnsi="Calibri" w:cs="Calibri"/>
          <w:sz w:val="25"/>
          <w:szCs w:val="25"/>
        </w:rPr>
      </w:pPr>
    </w:p>
    <w:p w14:paraId="06CED6D3" w14:textId="77777777" w:rsidR="0047158B" w:rsidRPr="00232455" w:rsidRDefault="0047158B" w:rsidP="004E0F20">
      <w:pPr>
        <w:spacing w:line="240" w:lineRule="auto"/>
        <w:ind w:firstLine="0"/>
        <w:jc w:val="both"/>
        <w:rPr>
          <w:rFonts w:ascii="Calibri" w:eastAsia="Times New Roman" w:hAnsi="Calibri" w:cs="Calibri"/>
          <w:sz w:val="25"/>
          <w:szCs w:val="25"/>
        </w:rPr>
      </w:pPr>
    </w:p>
    <w:p w14:paraId="678D4F8B" w14:textId="78013BEA" w:rsidR="00E94E67" w:rsidRPr="00232455" w:rsidRDefault="002C40AD" w:rsidP="00D3206F">
      <w:pPr>
        <w:spacing w:line="240" w:lineRule="auto"/>
        <w:ind w:firstLine="0"/>
        <w:jc w:val="both"/>
        <w:rPr>
          <w:rFonts w:ascii="Calibri" w:hAnsi="Calibri" w:cs="Calibri"/>
          <w:sz w:val="25"/>
          <w:szCs w:val="25"/>
          <w:shd w:val="clear" w:color="auto" w:fill="FFFFFF"/>
        </w:rPr>
      </w:pPr>
      <w:r w:rsidRPr="00232455">
        <w:rPr>
          <w:rFonts w:ascii="Calibri" w:hAnsi="Calibri" w:cs="Calibri"/>
          <w:b/>
          <w:sz w:val="25"/>
          <w:szCs w:val="25"/>
          <w:shd w:val="clear" w:color="auto" w:fill="FFFFFF"/>
        </w:rPr>
        <w:t>My Dear Sisters and Brothers of the Susquehanna Conference,</w:t>
      </w:r>
      <w:r w:rsidRPr="00232455">
        <w:rPr>
          <w:rFonts w:ascii="Calibri" w:hAnsi="Calibri" w:cs="Calibri"/>
          <w:sz w:val="25"/>
          <w:szCs w:val="25"/>
        </w:rPr>
        <w:br/>
      </w:r>
      <w:r w:rsidRPr="00232455">
        <w:rPr>
          <w:rFonts w:ascii="Calibri" w:hAnsi="Calibri" w:cs="Calibri"/>
          <w:sz w:val="8"/>
          <w:szCs w:val="25"/>
          <w:shd w:val="clear" w:color="auto" w:fill="FFFFFF"/>
        </w:rPr>
        <w:t> </w:t>
      </w:r>
      <w:r w:rsidRPr="00232455">
        <w:rPr>
          <w:rFonts w:ascii="Calibri" w:hAnsi="Calibri" w:cs="Calibri"/>
          <w:sz w:val="8"/>
          <w:szCs w:val="25"/>
        </w:rPr>
        <w:br/>
      </w:r>
      <w:r w:rsidRPr="00232455">
        <w:rPr>
          <w:rFonts w:ascii="Calibri" w:hAnsi="Calibri" w:cs="Calibri"/>
          <w:sz w:val="25"/>
          <w:szCs w:val="25"/>
          <w:shd w:val="clear" w:color="auto" w:fill="FFFFFF"/>
        </w:rPr>
        <w:t>Grace to you in the name of Jesus Christ, Prince of Peace, Healer of our Brokenness, and Hope of the World!</w:t>
      </w:r>
      <w:r w:rsidRPr="00232455">
        <w:rPr>
          <w:rFonts w:ascii="Calibri" w:hAnsi="Calibri" w:cs="Calibri"/>
          <w:sz w:val="25"/>
          <w:szCs w:val="25"/>
        </w:rPr>
        <w:br/>
      </w:r>
      <w:r w:rsidRPr="00232455">
        <w:rPr>
          <w:rFonts w:ascii="Calibri" w:hAnsi="Calibri" w:cs="Calibri"/>
          <w:sz w:val="8"/>
          <w:szCs w:val="25"/>
          <w:shd w:val="clear" w:color="auto" w:fill="FFFFFF"/>
        </w:rPr>
        <w:t> </w:t>
      </w:r>
      <w:r w:rsidRPr="00232455">
        <w:rPr>
          <w:rFonts w:ascii="Calibri" w:hAnsi="Calibri" w:cs="Calibri"/>
          <w:sz w:val="8"/>
          <w:szCs w:val="25"/>
        </w:rPr>
        <w:br/>
      </w:r>
      <w:r w:rsidRPr="00232455">
        <w:rPr>
          <w:rFonts w:ascii="Calibri" w:hAnsi="Calibri" w:cs="Calibri"/>
          <w:sz w:val="25"/>
          <w:szCs w:val="25"/>
          <w:shd w:val="clear" w:color="auto" w:fill="FFFFFF"/>
        </w:rPr>
        <w:t xml:space="preserve">It has now been announced that the postponed session of the 2020 General Conference will be </w:t>
      </w:r>
      <w:r w:rsidRPr="00232455">
        <w:rPr>
          <w:rFonts w:ascii="Calibri" w:hAnsi="Calibri" w:cs="Calibri"/>
          <w:sz w:val="25"/>
          <w:szCs w:val="25"/>
          <w:shd w:val="clear" w:color="auto" w:fill="FFFFFF"/>
        </w:rPr>
        <w:t>held August 29 to September 7, 2021 and the Jurisdictional Conferences will be held November 10 to 12, 2021. I am writing to you so that you may have the most up to date information regarding Episcopal assignments and coverage as they relate to this unprecedented situation.</w:t>
      </w:r>
    </w:p>
    <w:p w14:paraId="6B19666C" w14:textId="77777777" w:rsidR="002C40AD" w:rsidRPr="00232455" w:rsidRDefault="002C40AD" w:rsidP="00D3206F">
      <w:pPr>
        <w:spacing w:line="240" w:lineRule="auto"/>
        <w:ind w:firstLine="0"/>
        <w:jc w:val="both"/>
        <w:rPr>
          <w:rFonts w:ascii="Calibri" w:hAnsi="Calibri" w:cs="Calibri"/>
          <w:sz w:val="8"/>
          <w:szCs w:val="25"/>
          <w:shd w:val="clear" w:color="auto" w:fill="FFFFFF"/>
        </w:rPr>
      </w:pPr>
    </w:p>
    <w:p w14:paraId="08FABBCE" w14:textId="77777777" w:rsidR="002C40AD" w:rsidRPr="002C40AD" w:rsidRDefault="002C40AD" w:rsidP="00D3206F">
      <w:pPr>
        <w:shd w:val="clear" w:color="auto" w:fill="FFFFFF"/>
        <w:spacing w:line="240" w:lineRule="auto"/>
        <w:ind w:firstLine="0"/>
        <w:jc w:val="both"/>
        <w:rPr>
          <w:rFonts w:ascii="Calibri" w:eastAsia="Times New Roman" w:hAnsi="Calibri" w:cs="Calibri"/>
          <w:sz w:val="8"/>
          <w:szCs w:val="25"/>
          <w:lang w:eastAsia="en-US"/>
        </w:rPr>
      </w:pPr>
      <w:r w:rsidRPr="002C40AD">
        <w:rPr>
          <w:rFonts w:ascii="Calibri" w:eastAsia="Times New Roman" w:hAnsi="Calibri" w:cs="Calibri"/>
          <w:sz w:val="25"/>
          <w:szCs w:val="25"/>
          <w:lang w:eastAsia="en-US"/>
        </w:rPr>
        <w:t>As the Jurisdictional Conference assigns Bishops to Areas and the College of Bishops is responsible for the episcopal coverage of the annual conferences in the Jurisdiction, Bishop Peggy Johnson, President of the Northeastern Jurisdiction College of Bishops, announced the plan for episcopal supervision for the Northeastern Jurisdiction until the 2021 postponed session of Jurisdictional Conference.</w:t>
      </w:r>
      <w:r w:rsidRPr="002C40AD">
        <w:rPr>
          <w:rFonts w:ascii="Calibri" w:eastAsia="Times New Roman" w:hAnsi="Calibri" w:cs="Calibri"/>
          <w:sz w:val="25"/>
          <w:szCs w:val="25"/>
          <w:lang w:eastAsia="en-US"/>
        </w:rPr>
        <w:br/>
      </w:r>
      <w:r w:rsidRPr="002C40AD">
        <w:rPr>
          <w:rFonts w:ascii="Calibri" w:eastAsia="Times New Roman" w:hAnsi="Calibri" w:cs="Calibri"/>
          <w:sz w:val="8"/>
          <w:szCs w:val="25"/>
          <w:lang w:eastAsia="en-US"/>
        </w:rPr>
        <w:t> </w:t>
      </w:r>
    </w:p>
    <w:p w14:paraId="160390D3" w14:textId="2B86C084" w:rsidR="002C40AD" w:rsidRPr="00232455" w:rsidRDefault="002C40AD" w:rsidP="00D3206F">
      <w:pPr>
        <w:shd w:val="clear" w:color="auto" w:fill="FFFFFF"/>
        <w:spacing w:line="240" w:lineRule="auto"/>
        <w:ind w:firstLine="0"/>
        <w:jc w:val="both"/>
        <w:rPr>
          <w:rFonts w:ascii="Calibri" w:eastAsia="Times New Roman" w:hAnsi="Calibri" w:cs="Calibri"/>
          <w:sz w:val="8"/>
          <w:szCs w:val="25"/>
          <w:lang w:eastAsia="en-US"/>
        </w:rPr>
      </w:pPr>
      <w:r w:rsidRPr="002C40AD">
        <w:rPr>
          <w:rFonts w:ascii="Calibri" w:eastAsia="Times New Roman" w:hAnsi="Calibri" w:cs="Calibri"/>
          <w:sz w:val="25"/>
          <w:szCs w:val="25"/>
          <w:lang w:eastAsia="en-US"/>
        </w:rPr>
        <w:t>As you may know, I had requested for an early retirement effective September 1, 2020. I would like you to know that, under the current circumstances and in sync with the Jurisdictional Conference in 2021, my retirement is postpone</w:t>
      </w:r>
      <w:r w:rsidR="00361EB0">
        <w:rPr>
          <w:rFonts w:ascii="Calibri" w:eastAsia="Times New Roman" w:hAnsi="Calibri" w:cs="Calibri"/>
          <w:sz w:val="25"/>
          <w:szCs w:val="25"/>
          <w:lang w:eastAsia="en-US"/>
        </w:rPr>
        <w:t>d</w:t>
      </w:r>
      <w:r w:rsidRPr="002C40AD">
        <w:rPr>
          <w:rFonts w:ascii="Calibri" w:eastAsia="Times New Roman" w:hAnsi="Calibri" w:cs="Calibri"/>
          <w:sz w:val="8"/>
          <w:szCs w:val="25"/>
          <w:lang w:eastAsia="en-US"/>
        </w:rPr>
        <w:t>d.</w:t>
      </w:r>
    </w:p>
    <w:p w14:paraId="172C1DD5" w14:textId="17C97B70" w:rsidR="0057315B" w:rsidRPr="00232455" w:rsidRDefault="0057315B" w:rsidP="002C40AD">
      <w:pPr>
        <w:shd w:val="clear" w:color="auto" w:fill="FFFFFF"/>
        <w:spacing w:line="240" w:lineRule="auto"/>
        <w:ind w:firstLine="0"/>
        <w:rPr>
          <w:rFonts w:ascii="Calibri" w:eastAsia="Times New Roman" w:hAnsi="Calibri" w:cs="Calibri"/>
          <w:sz w:val="8"/>
          <w:szCs w:val="25"/>
          <w:lang w:eastAsia="en-US"/>
        </w:rPr>
      </w:pPr>
    </w:p>
    <w:p w14:paraId="128129CE" w14:textId="7BFB2699" w:rsidR="0057315B" w:rsidRPr="002C40AD" w:rsidRDefault="0057315B" w:rsidP="002C40AD">
      <w:pPr>
        <w:shd w:val="clear" w:color="auto" w:fill="FFFFFF"/>
        <w:spacing w:line="240" w:lineRule="auto"/>
        <w:ind w:firstLine="0"/>
        <w:rPr>
          <w:rFonts w:ascii="Calibri" w:eastAsia="Times New Roman" w:hAnsi="Calibri" w:cs="Calibri"/>
          <w:b/>
          <w:sz w:val="25"/>
          <w:szCs w:val="25"/>
          <w:lang w:eastAsia="en-US"/>
        </w:rPr>
      </w:pPr>
      <w:r w:rsidRPr="00232455">
        <w:rPr>
          <w:rFonts w:ascii="Calibri" w:eastAsia="Times New Roman" w:hAnsi="Calibri" w:cs="Calibri"/>
          <w:b/>
          <w:sz w:val="25"/>
          <w:szCs w:val="25"/>
          <w:lang w:eastAsia="en-US"/>
        </w:rPr>
        <w:t>With You in Christ’s Ministry</w:t>
      </w:r>
      <w:proofErr w:type="gramStart"/>
      <w:r w:rsidRPr="00232455">
        <w:rPr>
          <w:rFonts w:ascii="Calibri" w:eastAsia="Times New Roman" w:hAnsi="Calibri" w:cs="Calibri"/>
          <w:b/>
          <w:sz w:val="25"/>
          <w:szCs w:val="25"/>
          <w:lang w:eastAsia="en-US"/>
        </w:rPr>
        <w:t>,</w:t>
      </w:r>
      <w:proofErr w:type="gramEnd"/>
      <w:r w:rsidRPr="00232455">
        <w:rPr>
          <w:rFonts w:ascii="Calibri" w:eastAsia="Times New Roman" w:hAnsi="Calibri" w:cs="Calibri"/>
          <w:b/>
          <w:sz w:val="25"/>
          <w:szCs w:val="25"/>
          <w:lang w:eastAsia="en-US"/>
        </w:rPr>
        <w:br/>
        <w:t>Jeremiah Park</w:t>
      </w:r>
    </w:p>
    <w:p w14:paraId="487B2D07" w14:textId="7C4D2C91" w:rsidR="002C40AD" w:rsidRPr="002C40AD" w:rsidRDefault="002C40AD" w:rsidP="002C40AD">
      <w:pPr>
        <w:spacing w:line="240" w:lineRule="auto"/>
        <w:ind w:firstLine="0"/>
        <w:rPr>
          <w:rFonts w:ascii="Calibri" w:hAnsi="Calibri" w:cs="Calibri"/>
          <w:b/>
          <w:caps/>
          <w:sz w:val="25"/>
          <w:szCs w:val="25"/>
          <w:u w:val="single"/>
        </w:rPr>
      </w:pPr>
    </w:p>
    <w:p w14:paraId="1937D25F" w14:textId="37B3A51F" w:rsidR="00113559" w:rsidRPr="00D3206F" w:rsidRDefault="0011461F" w:rsidP="00D3206F">
      <w:pPr>
        <w:spacing w:line="240" w:lineRule="auto"/>
        <w:ind w:firstLine="0"/>
        <w:jc w:val="both"/>
        <w:rPr>
          <w:rFonts w:ascii="Calibri" w:hAnsi="Calibri" w:cs="Calibri"/>
          <w:sz w:val="25"/>
          <w:szCs w:val="25"/>
        </w:rPr>
      </w:pPr>
      <w:r w:rsidRPr="00232455">
        <w:rPr>
          <w:rFonts w:ascii="Calibri" w:hAnsi="Calibri"/>
          <w:b/>
          <w:noProof/>
          <w:sz w:val="28"/>
          <w:szCs w:val="25"/>
          <w:u w:val="single"/>
          <w:lang w:eastAsia="en-US"/>
        </w:rPr>
        <mc:AlternateContent>
          <mc:Choice Requires="wps">
            <w:drawing>
              <wp:anchor distT="0" distB="0" distL="114300" distR="114300" simplePos="0" relativeHeight="251814912" behindDoc="0" locked="0" layoutInCell="1" allowOverlap="1" wp14:anchorId="4F942FFD" wp14:editId="0996D99E">
                <wp:simplePos x="0" y="0"/>
                <wp:positionH relativeFrom="column">
                  <wp:posOffset>43180</wp:posOffset>
                </wp:positionH>
                <wp:positionV relativeFrom="paragraph">
                  <wp:posOffset>90170</wp:posOffset>
                </wp:positionV>
                <wp:extent cx="2145030" cy="1724025"/>
                <wp:effectExtent l="0" t="0" r="26670" b="28575"/>
                <wp:wrapNone/>
                <wp:docPr id="359" name="Text Box 359"/>
                <wp:cNvGraphicFramePr/>
                <a:graphic xmlns:a="http://schemas.openxmlformats.org/drawingml/2006/main">
                  <a:graphicData uri="http://schemas.microsoft.com/office/word/2010/wordprocessingShape">
                    <wps:wsp>
                      <wps:cNvSpPr txBox="1"/>
                      <wps:spPr>
                        <a:xfrm>
                          <a:off x="0" y="0"/>
                          <a:ext cx="2145030" cy="1724025"/>
                        </a:xfrm>
                        <a:prstGeom prst="rect">
                          <a:avLst/>
                        </a:prstGeom>
                        <a:ln/>
                      </wps:spPr>
                      <wps:style>
                        <a:lnRef idx="2">
                          <a:schemeClr val="dk1"/>
                        </a:lnRef>
                        <a:fillRef idx="1">
                          <a:schemeClr val="lt1"/>
                        </a:fillRef>
                        <a:effectRef idx="0">
                          <a:schemeClr val="dk1"/>
                        </a:effectRef>
                        <a:fontRef idx="minor">
                          <a:schemeClr val="dk1"/>
                        </a:fontRef>
                      </wps:style>
                      <wps:txbx>
                        <w:txbxContent>
                          <w:p w14:paraId="2549BE65" w14:textId="3DC936E5" w:rsidR="00C80C3C" w:rsidRPr="00027944" w:rsidRDefault="00C80C3C"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 xml:space="preserve">Our Mission: </w:t>
                            </w:r>
                            <w:r w:rsidRPr="00D03253">
                              <w:rPr>
                                <w:rFonts w:ascii="Calibri" w:eastAsia="Lucida Sans" w:hAnsi="Calibri" w:cs="Calibri"/>
                                <w:sz w:val="28"/>
                                <w:szCs w:val="28"/>
                              </w:rPr>
                              <w:t>To make disciples of Jesus Christ for the transformation of the world.</w:t>
                            </w:r>
                          </w:p>
                          <w:p w14:paraId="191A0023" w14:textId="77777777" w:rsidR="00C80C3C" w:rsidRPr="00D03253" w:rsidRDefault="00C80C3C"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Our Vision:</w:t>
                            </w:r>
                            <w:r w:rsidRPr="00D03253">
                              <w:rPr>
                                <w:rFonts w:ascii="Calibri" w:hAnsi="Calibri" w:cs="Calibri"/>
                                <w:sz w:val="28"/>
                                <w:szCs w:val="28"/>
                              </w:rPr>
                              <w:t xml:space="preserve">  </w:t>
                            </w:r>
                            <w:r w:rsidRPr="00D03253">
                              <w:rPr>
                                <w:rFonts w:ascii="Calibri" w:eastAsia="Lucida Sans" w:hAnsi="Calibri" w:cs="Calibri"/>
                                <w:bCs/>
                                <w:sz w:val="28"/>
                                <w:szCs w:val="28"/>
                              </w:rPr>
                              <w:t>Love Jesus, Love like Jesus, and Invite others to Love like Jesus</w:t>
                            </w:r>
                          </w:p>
                          <w:p w14:paraId="1583F138" w14:textId="77777777" w:rsidR="00C80C3C" w:rsidRDefault="00C80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42FFD" id="_x0000_t202" coordsize="21600,21600" o:spt="202" path="m,l,21600r21600,l21600,xe">
                <v:stroke joinstyle="miter"/>
                <v:path gradientshapeok="t" o:connecttype="rect"/>
              </v:shapetype>
              <v:shape id="Text Box 359" o:spid="_x0000_s1028" type="#_x0000_t202" style="position:absolute;left:0;text-align:left;margin-left:3.4pt;margin-top:7.1pt;width:168.9pt;height:13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" fillcolor="white [3201]" strokecolor="black [3200]" strokeweight="2pt">
                <v:textbox>
                  <w:txbxContent>
                    <w:p w14:paraId="2549BE65" w14:textId="3DC936E5" w:rsidR="00C80C3C" w:rsidRPr="00027944" w:rsidRDefault="00C80C3C"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 xml:space="preserve">Our Mission: </w:t>
                      </w:r>
                      <w:r w:rsidRPr="00D03253">
                        <w:rPr>
                          <w:rFonts w:ascii="Calibri" w:eastAsia="Lucida Sans" w:hAnsi="Calibri" w:cs="Calibri"/>
                          <w:sz w:val="28"/>
                          <w:szCs w:val="28"/>
                        </w:rPr>
                        <w:t>To make disciples of Jesus Christ for the transformation of the world.</w:t>
                      </w:r>
                    </w:p>
                    <w:p w14:paraId="191A0023" w14:textId="77777777" w:rsidR="00C80C3C" w:rsidRPr="00D03253" w:rsidRDefault="00C80C3C"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Our Vision:</w:t>
                      </w:r>
                      <w:r w:rsidRPr="00D03253">
                        <w:rPr>
                          <w:rFonts w:ascii="Calibri" w:hAnsi="Calibri" w:cs="Calibri"/>
                          <w:sz w:val="28"/>
                          <w:szCs w:val="28"/>
                        </w:rPr>
                        <w:t xml:space="preserve">  </w:t>
                      </w:r>
                      <w:r w:rsidRPr="00D03253">
                        <w:rPr>
                          <w:rFonts w:ascii="Calibri" w:eastAsia="Lucida Sans" w:hAnsi="Calibri" w:cs="Calibri"/>
                          <w:bCs/>
                          <w:sz w:val="28"/>
                          <w:szCs w:val="28"/>
                        </w:rPr>
                        <w:t>Love Jesus, Love like Jesus, and Invite others to Love like Jesus</w:t>
                      </w:r>
                    </w:p>
                    <w:p w14:paraId="1583F138" w14:textId="77777777" w:rsidR="00C80C3C" w:rsidRDefault="00C80C3C"/>
                  </w:txbxContent>
                </v:textbox>
              </v:shape>
            </w:pict>
          </mc:Fallback>
        </mc:AlternateContent>
      </w:r>
      <w:r w:rsidR="00626B53">
        <w:rPr>
          <w:rFonts w:ascii="Calibri" w:hAnsi="Calibri"/>
          <w:noProof/>
          <w:lang w:eastAsia="en-US"/>
        </w:rPr>
        <mc:AlternateContent>
          <mc:Choice Requires="wps">
            <w:drawing>
              <wp:anchor distT="0" distB="0" distL="114300" distR="114300" simplePos="0" relativeHeight="251858944" behindDoc="0" locked="0" layoutInCell="1" allowOverlap="1" wp14:anchorId="1DAD85DF" wp14:editId="32E5A708">
                <wp:simplePos x="0" y="0"/>
                <wp:positionH relativeFrom="column">
                  <wp:posOffset>3048000</wp:posOffset>
                </wp:positionH>
                <wp:positionV relativeFrom="paragraph">
                  <wp:posOffset>1663065</wp:posOffset>
                </wp:positionV>
                <wp:extent cx="666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41ACF" id="Straight Connector 12"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240pt,130.95pt" to="245.2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19tgEAAMMDAAAOAAAAZHJzL2Uyb0RvYy54bWysU8GOEzEMvSPxD1HudKaVK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" strokecolor="#8a9a90 [3044]"/>
            </w:pict>
          </mc:Fallback>
        </mc:AlternateContent>
      </w:r>
      <w:r w:rsidR="00D65A87" w:rsidRPr="00930394">
        <w:rPr>
          <w:rFonts w:ascii="Calibri" w:hAnsi="Calibri"/>
        </w:rPr>
        <w:br w:type="page"/>
      </w:r>
    </w:p>
    <w:p w14:paraId="0D8E37AB" w14:textId="44ABB940" w:rsidR="00113559" w:rsidRPr="00930394" w:rsidRDefault="001B1952" w:rsidP="0003397E">
      <w:pPr>
        <w:spacing w:line="240" w:lineRule="auto"/>
        <w:ind w:firstLine="0"/>
        <w:rPr>
          <w:rFonts w:ascii="Calibri" w:hAnsi="Calibri"/>
          <w:sz w:val="6"/>
        </w:rPr>
      </w:pPr>
      <w:r w:rsidRPr="00930394">
        <w:rPr>
          <w:rFonts w:ascii="Calibri" w:hAnsi="Calibri"/>
          <w:b/>
          <w:noProof/>
          <w:sz w:val="25"/>
          <w:szCs w:val="25"/>
          <w:u w:val="single"/>
          <w:lang w:eastAsia="en-US"/>
        </w:rPr>
        <w:lastRenderedPageBreak/>
        <mc:AlternateContent>
          <mc:Choice Requires="wps">
            <w:drawing>
              <wp:anchor distT="182880" distB="0" distL="114300" distR="114300" simplePos="0" relativeHeight="251721728" behindDoc="1" locked="0" layoutInCell="1" allowOverlap="1" wp14:anchorId="7E354BBF" wp14:editId="026BFAC1">
                <wp:simplePos x="0" y="0"/>
                <wp:positionH relativeFrom="margin">
                  <wp:posOffset>-245110</wp:posOffset>
                </wp:positionH>
                <wp:positionV relativeFrom="margin">
                  <wp:posOffset>3517020</wp:posOffset>
                </wp:positionV>
                <wp:extent cx="6810375" cy="685800"/>
                <wp:effectExtent l="0" t="0" r="18415" b="19050"/>
                <wp:wrapTopAndBottom/>
                <wp:docPr id="1" name="Rectangle 1"/>
                <wp:cNvGraphicFramePr/>
                <a:graphic xmlns:a="http://schemas.openxmlformats.org/drawingml/2006/main">
                  <a:graphicData uri="http://schemas.microsoft.com/office/word/2010/wordprocessingShape">
                    <wps:wsp>
                      <wps:cNvSpPr/>
                      <wps:spPr>
                        <a:xfrm>
                          <a:off x="0" y="0"/>
                          <a:ext cx="6810375" cy="685800"/>
                        </a:xfrm>
                        <a:prstGeom prst="rect">
                          <a:avLst/>
                        </a:prstGeom>
                        <a:solidFill>
                          <a:srgbClr val="B5AE53">
                            <a:lumMod val="40000"/>
                            <a:lumOff val="60000"/>
                            <a:alpha val="70000"/>
                          </a:srgbClr>
                        </a:solidFill>
                        <a:ln w="6350" cap="flat" cmpd="sng" algn="ctr">
                          <a:solidFill>
                            <a:srgbClr val="93A299">
                              <a:lumMod val="75000"/>
                            </a:srgbClr>
                          </a:solidFill>
                          <a:prstDash val="solid"/>
                        </a:ln>
                        <a:effectLst/>
                      </wps:spPr>
                      <wps:txbx>
                        <w:txbxContent>
                          <w:p w14:paraId="2787C4BA" w14:textId="77777777" w:rsidR="00C80C3C" w:rsidRPr="00F47DF9" w:rsidRDefault="00C80C3C"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C80C3C" w:rsidRPr="00F47DF9" w:rsidRDefault="00C80C3C"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C80C3C" w:rsidRDefault="00C80C3C"/>
                        </w:txbxContent>
                      </wps:txbx>
                      <wps:bodyPr vert="horz" lIns="731520" tIns="0" rIns="731520" bIns="0" rtlCol="0" anchor="ctr"/>
                    </wps:wsp>
                  </a:graphicData>
                </a:graphic>
                <wp14:sizeRelH relativeFrom="margin">
                  <wp14:pctWidth>106400</wp14:pctWidth>
                </wp14:sizeRelH>
              </wp:anchor>
            </w:drawing>
          </mc:Choice>
          <mc:Fallback>
            <w:pict>
              <v:rect w14:anchorId="7E354BBF" id="Rectangle 1" o:spid="_x0000_s1029" style="position:absolute;margin-left:-19.3pt;margin-top:276.95pt;width:536.25pt;height:54pt;z-index:-251594752;visibility:visible;mso-wrap-style:square;mso-width-percent:1064;mso-wrap-distance-left:9pt;mso-wrap-distance-top:14.4pt;mso-wrap-distance-right:9pt;mso-wrap-distance-bottom:0;mso-position-horizontal:absolute;mso-position-horizontal-relative:margin;mso-position-vertical:absolute;mso-position-vertical-relative:margin;mso-width-percent:1064;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" fillcolor="#e1dfba" strokecolor="#6b7d72" strokeweight=".5pt">
                <v:fill opacity="46003f"/>
                <v:textbox inset="57.6pt,0,57.6pt,0">
                  <w:txbxContent>
                    <w:p w14:paraId="2787C4BA" w14:textId="77777777" w:rsidR="00C80C3C" w:rsidRPr="00F47DF9" w:rsidRDefault="00C80C3C"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C80C3C" w:rsidRPr="00F47DF9" w:rsidRDefault="00C80C3C"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C80C3C" w:rsidRDefault="00C80C3C"/>
                  </w:txbxContent>
                </v:textbox>
                <w10:wrap type="topAndBottom" anchorx="margin" anchory="margin"/>
              </v:rect>
            </w:pict>
          </mc:Fallback>
        </mc:AlternateContent>
      </w:r>
    </w:p>
    <w:p w14:paraId="23FA5498" w14:textId="7BD20326" w:rsidR="00EC443F" w:rsidRPr="00930394" w:rsidRDefault="00EC443F" w:rsidP="00EC443F">
      <w:pPr>
        <w:spacing w:line="240" w:lineRule="auto"/>
        <w:ind w:firstLine="0"/>
        <w:rPr>
          <w:rFonts w:ascii="Calibri" w:hAnsi="Calibri" w:cs="Calibri"/>
          <w:sz w:val="25"/>
          <w:szCs w:val="25"/>
        </w:rPr>
      </w:pPr>
    </w:p>
    <w:p w14:paraId="558C0AE8" w14:textId="516BB433" w:rsidR="008B379D" w:rsidRPr="00930394" w:rsidRDefault="008B379D" w:rsidP="0003397E">
      <w:pPr>
        <w:spacing w:line="240" w:lineRule="auto"/>
        <w:ind w:firstLine="0"/>
        <w:rPr>
          <w:rFonts w:ascii="Calibri" w:hAnsi="Calibri"/>
          <w:sz w:val="25"/>
          <w:szCs w:val="25"/>
        </w:rPr>
      </w:pPr>
    </w:p>
    <w:p w14:paraId="788B4F41" w14:textId="64821B10" w:rsidR="008B379D" w:rsidRPr="00930394" w:rsidRDefault="008B379D" w:rsidP="0003397E">
      <w:pPr>
        <w:spacing w:line="240" w:lineRule="auto"/>
        <w:ind w:firstLine="0"/>
        <w:rPr>
          <w:rFonts w:ascii="Calibri" w:hAnsi="Calibri"/>
        </w:rPr>
      </w:pPr>
    </w:p>
    <w:p w14:paraId="136C5CD0" w14:textId="41579134" w:rsidR="008B379D" w:rsidRPr="00930394" w:rsidRDefault="008B379D" w:rsidP="0003397E">
      <w:pPr>
        <w:spacing w:line="240" w:lineRule="auto"/>
        <w:ind w:firstLine="0"/>
        <w:rPr>
          <w:rFonts w:ascii="Calibri" w:hAnsi="Calibri"/>
        </w:rPr>
      </w:pPr>
    </w:p>
    <w:p w14:paraId="3F315621" w14:textId="548E7799" w:rsidR="008B379D" w:rsidRPr="00930394" w:rsidRDefault="008B379D" w:rsidP="0003397E">
      <w:pPr>
        <w:spacing w:line="240" w:lineRule="auto"/>
        <w:ind w:firstLine="0"/>
        <w:rPr>
          <w:rFonts w:ascii="Calibri" w:hAnsi="Calibri"/>
        </w:rPr>
      </w:pPr>
    </w:p>
    <w:p w14:paraId="62C1FD2A" w14:textId="5B099869" w:rsidR="008B379D" w:rsidRPr="00930394" w:rsidRDefault="008B379D" w:rsidP="0003397E">
      <w:pPr>
        <w:spacing w:line="240" w:lineRule="auto"/>
        <w:ind w:firstLine="0"/>
        <w:rPr>
          <w:rFonts w:ascii="Calibri" w:hAnsi="Calibri"/>
        </w:rPr>
      </w:pPr>
    </w:p>
    <w:p w14:paraId="471A118B" w14:textId="77777777" w:rsidR="008B379D" w:rsidRPr="00930394" w:rsidRDefault="008B379D" w:rsidP="0003397E">
      <w:pPr>
        <w:spacing w:line="240" w:lineRule="auto"/>
        <w:ind w:firstLine="0"/>
        <w:rPr>
          <w:rFonts w:ascii="Calibri" w:hAnsi="Calibri"/>
        </w:rPr>
      </w:pPr>
    </w:p>
    <w:p w14:paraId="4E1FE0CE" w14:textId="2BAD83CA" w:rsidR="008B379D" w:rsidRPr="00930394" w:rsidRDefault="008B379D" w:rsidP="0003397E">
      <w:pPr>
        <w:spacing w:line="240" w:lineRule="auto"/>
        <w:ind w:firstLine="0"/>
        <w:rPr>
          <w:rFonts w:ascii="Calibri" w:hAnsi="Calibri"/>
        </w:rPr>
      </w:pPr>
    </w:p>
    <w:p w14:paraId="38001A79" w14:textId="665C0775" w:rsidR="008B379D" w:rsidRPr="00930394" w:rsidRDefault="008B379D" w:rsidP="0003397E">
      <w:pPr>
        <w:spacing w:line="240" w:lineRule="auto"/>
        <w:ind w:firstLine="0"/>
        <w:rPr>
          <w:rFonts w:ascii="Calibri" w:hAnsi="Calibri"/>
        </w:rPr>
      </w:pPr>
    </w:p>
    <w:p w14:paraId="7704736A" w14:textId="77777777" w:rsidR="008B379D" w:rsidRPr="00930394" w:rsidRDefault="008B379D" w:rsidP="0003397E">
      <w:pPr>
        <w:spacing w:line="240" w:lineRule="auto"/>
        <w:ind w:firstLine="0"/>
        <w:rPr>
          <w:rFonts w:ascii="Calibri" w:hAnsi="Calibri"/>
        </w:rPr>
      </w:pPr>
    </w:p>
    <w:p w14:paraId="00CC9316" w14:textId="4D42ED4C" w:rsidR="008B379D" w:rsidRPr="00930394" w:rsidRDefault="008B379D" w:rsidP="0003397E">
      <w:pPr>
        <w:spacing w:line="240" w:lineRule="auto"/>
        <w:ind w:firstLine="0"/>
        <w:rPr>
          <w:rFonts w:ascii="Calibri" w:hAnsi="Calibri"/>
        </w:rPr>
      </w:pPr>
    </w:p>
    <w:p w14:paraId="433363EC" w14:textId="01342BDF" w:rsidR="008B379D" w:rsidRPr="00930394" w:rsidRDefault="008B379D" w:rsidP="000351F3">
      <w:pPr>
        <w:spacing w:line="240" w:lineRule="auto"/>
        <w:ind w:firstLine="0"/>
        <w:jc w:val="center"/>
        <w:rPr>
          <w:rFonts w:ascii="Calibri" w:hAnsi="Calibri"/>
        </w:rPr>
      </w:pPr>
    </w:p>
    <w:p w14:paraId="258D1FAA" w14:textId="70936B56" w:rsidR="008B379D" w:rsidRPr="00930394" w:rsidRDefault="000E2367" w:rsidP="0003397E">
      <w:pPr>
        <w:spacing w:line="240" w:lineRule="auto"/>
        <w:ind w:firstLine="0"/>
        <w:rPr>
          <w:rFonts w:ascii="Calibri" w:hAnsi="Calibri"/>
        </w:rPr>
      </w:pPr>
      <w:r w:rsidRPr="00930394">
        <w:rPr>
          <w:rFonts w:ascii="Calibri" w:hAnsi="Calibri"/>
          <w:noProof/>
          <w:lang w:eastAsia="en-US"/>
        </w:rPr>
        <mc:AlternateContent>
          <mc:Choice Requires="wps">
            <w:drawing>
              <wp:anchor distT="0" distB="0" distL="114300" distR="114300" simplePos="0" relativeHeight="251811840" behindDoc="0" locked="0" layoutInCell="1" allowOverlap="1" wp14:anchorId="36F667EF" wp14:editId="58A7F029">
                <wp:simplePos x="0" y="0"/>
                <wp:positionH relativeFrom="column">
                  <wp:posOffset>133350</wp:posOffset>
                </wp:positionH>
                <wp:positionV relativeFrom="paragraph">
                  <wp:posOffset>6163310</wp:posOffset>
                </wp:positionV>
                <wp:extent cx="942975" cy="1333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9429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D128" w14:textId="77777777" w:rsidR="00C80C3C" w:rsidRPr="000E2367" w:rsidRDefault="00C80C3C" w:rsidP="000E2367">
                            <w:pPr>
                              <w:ind w:firstLine="0"/>
                              <w:rPr>
                                <w:rFonts w:ascii="Kristen ITC" w:hAnsi="Kristen ITC"/>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67EF" id="Text Box 41" o:spid="_x0000_s1030" type="#_x0000_t202" style="position:absolute;margin-left:10.5pt;margin-top:485.3pt;width:74.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" fillcolor="white [3201]" stroked="f" strokeweight=".5pt">
                <v:textbox>
                  <w:txbxContent>
                    <w:p w14:paraId="7D80D128" w14:textId="77777777" w:rsidR="00C80C3C" w:rsidRPr="000E2367" w:rsidRDefault="00C80C3C" w:rsidP="000E2367">
                      <w:pPr>
                        <w:ind w:firstLine="0"/>
                        <w:rPr>
                          <w:rFonts w:ascii="Kristen ITC" w:hAnsi="Kristen ITC"/>
                          <w:b/>
                          <w:sz w:val="32"/>
                        </w:rPr>
                      </w:pPr>
                    </w:p>
                  </w:txbxContent>
                </v:textbox>
              </v:shape>
            </w:pict>
          </mc:Fallback>
        </mc:AlternateContent>
      </w:r>
    </w:p>
    <w:p w14:paraId="32049446" w14:textId="6ADF9221" w:rsidR="008B379D" w:rsidRPr="00930394" w:rsidRDefault="008B379D" w:rsidP="0003397E">
      <w:pPr>
        <w:spacing w:line="240" w:lineRule="auto"/>
        <w:ind w:firstLine="0"/>
        <w:rPr>
          <w:rFonts w:ascii="Calibri" w:hAnsi="Calibri"/>
        </w:rPr>
      </w:pPr>
    </w:p>
    <w:p w14:paraId="74B92143" w14:textId="77777777" w:rsidR="008B379D" w:rsidRPr="00930394" w:rsidRDefault="008B379D" w:rsidP="0003397E">
      <w:pPr>
        <w:spacing w:line="240" w:lineRule="auto"/>
        <w:ind w:firstLine="0"/>
        <w:rPr>
          <w:rFonts w:ascii="Calibri" w:hAnsi="Calibri"/>
        </w:rPr>
      </w:pPr>
    </w:p>
    <w:p w14:paraId="7D3DED64" w14:textId="6C4CD627" w:rsidR="008B379D" w:rsidRPr="00930394" w:rsidRDefault="008B379D" w:rsidP="0003397E">
      <w:pPr>
        <w:spacing w:line="240" w:lineRule="auto"/>
        <w:ind w:firstLine="0"/>
        <w:rPr>
          <w:rFonts w:ascii="Calibri" w:hAnsi="Calibri"/>
        </w:rPr>
      </w:pPr>
    </w:p>
    <w:p w14:paraId="4BC8FE74" w14:textId="02F7CA81" w:rsidR="008B379D" w:rsidRPr="00930394" w:rsidRDefault="008B379D" w:rsidP="0003397E">
      <w:pPr>
        <w:spacing w:line="240" w:lineRule="auto"/>
        <w:ind w:firstLine="0"/>
        <w:rPr>
          <w:rFonts w:ascii="Calibri" w:hAnsi="Calibri"/>
        </w:rPr>
      </w:pPr>
    </w:p>
    <w:p w14:paraId="78D67BFB" w14:textId="7F1DC4BD" w:rsidR="008B379D" w:rsidRPr="00930394" w:rsidRDefault="008B379D" w:rsidP="0003397E">
      <w:pPr>
        <w:spacing w:line="240" w:lineRule="auto"/>
        <w:ind w:firstLine="0"/>
        <w:rPr>
          <w:rFonts w:ascii="Calibri" w:hAnsi="Calibri"/>
        </w:rPr>
      </w:pPr>
    </w:p>
    <w:p w14:paraId="575F5633" w14:textId="0CA22076" w:rsidR="008B379D" w:rsidRPr="00930394" w:rsidRDefault="008B379D" w:rsidP="0003397E">
      <w:pPr>
        <w:spacing w:line="240" w:lineRule="auto"/>
        <w:ind w:firstLine="0"/>
        <w:rPr>
          <w:rFonts w:ascii="Calibri" w:hAnsi="Calibri"/>
        </w:rPr>
      </w:pPr>
    </w:p>
    <w:p w14:paraId="7F7AD2D7" w14:textId="7CA44777" w:rsidR="00C22659" w:rsidRPr="00930394" w:rsidRDefault="00C22659" w:rsidP="0003397E">
      <w:pPr>
        <w:spacing w:line="240" w:lineRule="auto"/>
        <w:ind w:firstLine="0"/>
        <w:rPr>
          <w:rFonts w:ascii="Calibri" w:hAnsi="Calibri"/>
        </w:rPr>
      </w:pPr>
    </w:p>
    <w:p w14:paraId="25F78D06" w14:textId="4BE3DDE3" w:rsidR="00C22659" w:rsidRPr="00930394" w:rsidRDefault="00C22659" w:rsidP="0003397E">
      <w:pPr>
        <w:spacing w:line="240" w:lineRule="auto"/>
        <w:ind w:firstLine="0"/>
        <w:rPr>
          <w:rFonts w:ascii="Calibri" w:hAnsi="Calibri"/>
        </w:rPr>
      </w:pPr>
    </w:p>
    <w:p w14:paraId="24E9F007" w14:textId="395804B9" w:rsidR="00C22659" w:rsidRPr="00930394" w:rsidRDefault="00C22659" w:rsidP="0003397E">
      <w:pPr>
        <w:spacing w:line="240" w:lineRule="auto"/>
        <w:ind w:firstLine="0"/>
        <w:rPr>
          <w:rFonts w:ascii="Calibri" w:hAnsi="Calibri"/>
        </w:rPr>
      </w:pPr>
    </w:p>
    <w:p w14:paraId="3DAA1602" w14:textId="49206898" w:rsidR="008B379D" w:rsidRPr="00930394" w:rsidRDefault="008B379D" w:rsidP="0003397E">
      <w:pPr>
        <w:spacing w:line="240" w:lineRule="auto"/>
        <w:ind w:firstLine="0"/>
        <w:rPr>
          <w:rFonts w:ascii="Calibri" w:hAnsi="Calibri"/>
        </w:rPr>
      </w:pPr>
    </w:p>
    <w:p w14:paraId="411B1FEC" w14:textId="77777777" w:rsidR="008B379D" w:rsidRPr="00930394" w:rsidRDefault="008B379D" w:rsidP="0003397E">
      <w:pPr>
        <w:spacing w:line="240" w:lineRule="auto"/>
        <w:ind w:firstLine="0"/>
        <w:rPr>
          <w:rFonts w:ascii="Calibri" w:hAnsi="Calibri"/>
        </w:rPr>
      </w:pPr>
    </w:p>
    <w:p w14:paraId="48A4685E" w14:textId="0D5B15BB" w:rsidR="000351F3" w:rsidRPr="00930394" w:rsidRDefault="000351F3" w:rsidP="000351F3">
      <w:pPr>
        <w:spacing w:line="240" w:lineRule="auto"/>
        <w:ind w:firstLine="0"/>
        <w:rPr>
          <w:rFonts w:ascii="Calibri" w:hAnsi="Calibri" w:cs="Calibri"/>
          <w:sz w:val="25"/>
          <w:szCs w:val="25"/>
        </w:rPr>
      </w:pPr>
    </w:p>
    <w:p w14:paraId="6644AA80" w14:textId="30278033" w:rsidR="00C87A52" w:rsidRPr="00930394" w:rsidRDefault="00C87A52" w:rsidP="000351F3">
      <w:pPr>
        <w:spacing w:line="240" w:lineRule="auto"/>
        <w:ind w:firstLine="0"/>
        <w:rPr>
          <w:rFonts w:ascii="Calibri" w:hAnsi="Calibri" w:cs="Calibri"/>
          <w:sz w:val="25"/>
          <w:szCs w:val="25"/>
        </w:rPr>
      </w:pPr>
    </w:p>
    <w:p w14:paraId="734DCDDC" w14:textId="782DBED0" w:rsidR="000351F3" w:rsidRPr="00930394" w:rsidRDefault="000351F3" w:rsidP="000351F3">
      <w:pPr>
        <w:spacing w:line="240" w:lineRule="auto"/>
        <w:ind w:firstLine="0"/>
        <w:rPr>
          <w:rFonts w:ascii="Calibri" w:hAnsi="Calibri" w:cs="Calibri"/>
          <w:sz w:val="25"/>
          <w:szCs w:val="25"/>
        </w:rPr>
      </w:pPr>
    </w:p>
    <w:p w14:paraId="0ADF5734" w14:textId="0CBCC409" w:rsidR="00113559" w:rsidRPr="00930394" w:rsidRDefault="00113559" w:rsidP="0003397E">
      <w:pPr>
        <w:spacing w:line="240" w:lineRule="auto"/>
        <w:ind w:firstLine="0"/>
        <w:rPr>
          <w:rFonts w:ascii="Calibri" w:hAnsi="Calibri"/>
        </w:rPr>
      </w:pPr>
    </w:p>
    <w:p w14:paraId="3521171F" w14:textId="17BA9C82" w:rsidR="00113559" w:rsidRPr="00930394" w:rsidRDefault="00113559" w:rsidP="0003397E">
      <w:pPr>
        <w:spacing w:line="240" w:lineRule="auto"/>
        <w:ind w:firstLine="0"/>
        <w:rPr>
          <w:rFonts w:ascii="Calibri" w:hAnsi="Calibri"/>
        </w:rPr>
      </w:pPr>
    </w:p>
    <w:p w14:paraId="5180C0B3" w14:textId="77777777" w:rsidR="00113559" w:rsidRPr="00930394" w:rsidRDefault="00113559" w:rsidP="0003397E">
      <w:pPr>
        <w:spacing w:line="240" w:lineRule="auto"/>
        <w:ind w:firstLine="0"/>
        <w:rPr>
          <w:rFonts w:ascii="Calibri" w:hAnsi="Calibri"/>
        </w:rPr>
      </w:pPr>
    </w:p>
    <w:p w14:paraId="536D74F5" w14:textId="77777777" w:rsidR="00113559" w:rsidRPr="00930394" w:rsidRDefault="00113559" w:rsidP="0003397E">
      <w:pPr>
        <w:spacing w:line="240" w:lineRule="auto"/>
        <w:ind w:firstLine="0"/>
        <w:rPr>
          <w:rFonts w:ascii="Calibri" w:hAnsi="Calibri"/>
        </w:rPr>
      </w:pPr>
    </w:p>
    <w:p w14:paraId="292CC45B" w14:textId="77777777" w:rsidR="00113559" w:rsidRPr="00930394" w:rsidRDefault="00113559" w:rsidP="0003397E">
      <w:pPr>
        <w:spacing w:line="240" w:lineRule="auto"/>
        <w:ind w:firstLine="0"/>
        <w:rPr>
          <w:rFonts w:ascii="Calibri" w:hAnsi="Calibri"/>
        </w:rPr>
      </w:pPr>
    </w:p>
    <w:p w14:paraId="3575995F" w14:textId="77777777" w:rsidR="00113559" w:rsidRPr="00930394" w:rsidRDefault="00113559" w:rsidP="0003397E">
      <w:pPr>
        <w:spacing w:line="240" w:lineRule="auto"/>
        <w:ind w:firstLine="0"/>
        <w:rPr>
          <w:rFonts w:ascii="Calibri" w:hAnsi="Calibri"/>
        </w:rPr>
      </w:pPr>
    </w:p>
    <w:p w14:paraId="7B89A1D5" w14:textId="6F70A096" w:rsidR="00113559" w:rsidRPr="00930394" w:rsidRDefault="00113559" w:rsidP="0003397E">
      <w:pPr>
        <w:spacing w:line="240" w:lineRule="auto"/>
        <w:ind w:firstLine="0"/>
        <w:rPr>
          <w:rFonts w:ascii="Calibri" w:hAnsi="Calibri"/>
        </w:rPr>
      </w:pPr>
    </w:p>
    <w:p w14:paraId="6A125DCA" w14:textId="77777777" w:rsidR="00113559" w:rsidRPr="00930394" w:rsidRDefault="00113559" w:rsidP="0003397E">
      <w:pPr>
        <w:spacing w:line="240" w:lineRule="auto"/>
        <w:ind w:firstLine="0"/>
        <w:rPr>
          <w:rFonts w:ascii="Calibri" w:hAnsi="Calibri"/>
        </w:rPr>
      </w:pPr>
    </w:p>
    <w:p w14:paraId="5DA5007F" w14:textId="77777777" w:rsidR="00113559" w:rsidRPr="00930394" w:rsidRDefault="00113559" w:rsidP="0003397E">
      <w:pPr>
        <w:spacing w:line="240" w:lineRule="auto"/>
        <w:ind w:firstLine="0"/>
        <w:rPr>
          <w:rFonts w:ascii="Calibri" w:hAnsi="Calibri"/>
        </w:rPr>
      </w:pPr>
    </w:p>
    <w:p w14:paraId="1E10FA7B" w14:textId="77777777" w:rsidR="00113559" w:rsidRPr="00930394" w:rsidRDefault="00113559" w:rsidP="0003397E">
      <w:pPr>
        <w:spacing w:line="240" w:lineRule="auto"/>
        <w:ind w:firstLine="0"/>
        <w:rPr>
          <w:rFonts w:ascii="Calibri" w:hAnsi="Calibri"/>
        </w:rPr>
      </w:pPr>
    </w:p>
    <w:p w14:paraId="0C65FB35" w14:textId="77777777" w:rsidR="00944E11" w:rsidRPr="00930394" w:rsidRDefault="00944E11" w:rsidP="0003397E">
      <w:pPr>
        <w:spacing w:line="240" w:lineRule="auto"/>
        <w:ind w:firstLine="0"/>
        <w:rPr>
          <w:rFonts w:ascii="Calibri" w:hAnsi="Calibri"/>
        </w:rPr>
      </w:pPr>
    </w:p>
    <w:p w14:paraId="3F62CE69" w14:textId="19C32677" w:rsidR="00944E11" w:rsidRPr="00930394" w:rsidRDefault="001B1952" w:rsidP="0003397E">
      <w:pPr>
        <w:spacing w:line="240" w:lineRule="auto"/>
        <w:ind w:firstLine="0"/>
        <w:rPr>
          <w:rFonts w:ascii="Calibri" w:hAnsi="Calibri"/>
        </w:rPr>
      </w:pPr>
      <w:r>
        <w:rPr>
          <w:rFonts w:ascii="Calibri" w:hAnsi="Calibri"/>
          <w:b/>
          <w:noProof/>
          <w:sz w:val="25"/>
          <w:szCs w:val="25"/>
          <w:u w:val="single"/>
          <w:lang w:eastAsia="en-US"/>
        </w:rPr>
        <mc:AlternateContent>
          <mc:Choice Requires="wps">
            <w:drawing>
              <wp:anchor distT="0" distB="0" distL="114300" distR="114300" simplePos="0" relativeHeight="251872256" behindDoc="0" locked="0" layoutInCell="1" allowOverlap="1" wp14:anchorId="6EA772A7" wp14:editId="464B0D75">
                <wp:simplePos x="0" y="0"/>
                <wp:positionH relativeFrom="column">
                  <wp:posOffset>4826976</wp:posOffset>
                </wp:positionH>
                <wp:positionV relativeFrom="paragraph">
                  <wp:posOffset>1207867</wp:posOffset>
                </wp:positionV>
                <wp:extent cx="2083777" cy="1107733"/>
                <wp:effectExtent l="0" t="0" r="12065" b="16510"/>
                <wp:wrapNone/>
                <wp:docPr id="246" name="Text Box 246"/>
                <wp:cNvGraphicFramePr/>
                <a:graphic xmlns:a="http://schemas.openxmlformats.org/drawingml/2006/main">
                  <a:graphicData uri="http://schemas.microsoft.com/office/word/2010/wordprocessingShape">
                    <wps:wsp>
                      <wps:cNvSpPr txBox="1"/>
                      <wps:spPr>
                        <a:xfrm rot="10800000">
                          <a:off x="0" y="0"/>
                          <a:ext cx="2083777" cy="1107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794D3" w14:textId="77777777" w:rsidR="001B1952" w:rsidRDefault="001B1952">
                            <w:r>
                              <w:t xml:space="preserve">Christ UMC </w:t>
                            </w:r>
                          </w:p>
                          <w:p w14:paraId="28DE8B48" w14:textId="693388A7" w:rsidR="001B1952" w:rsidRDefault="001B1952">
                            <w:r>
                              <w:t>145 Disciple Drive</w:t>
                            </w:r>
                          </w:p>
                          <w:p w14:paraId="148640C7" w14:textId="4419E734" w:rsidR="001B1952" w:rsidRDefault="001B1952">
                            <w:r>
                              <w:t>Selinsgrove, PA  17870</w:t>
                            </w:r>
                          </w:p>
                          <w:p w14:paraId="25DA9644" w14:textId="77777777" w:rsidR="001B1952" w:rsidRDefault="001B1952"/>
                          <w:p w14:paraId="4DC3701D" w14:textId="5DB0F854" w:rsidR="001B1952" w:rsidRPr="001B1952" w:rsidRDefault="001B1952">
                            <w:pPr>
                              <w:rPr>
                                <w:caps/>
                              </w:rPr>
                            </w:pPr>
                            <w:r w:rsidRPr="001B1952">
                              <w:rPr>
                                <w:caps/>
                              </w:rPr>
                              <w:t>Return Service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72A7" id="Text Box 246" o:spid="_x0000_s1031" type="#_x0000_t202" style="position:absolute;margin-left:380.1pt;margin-top:95.1pt;width:164.1pt;height:87.2pt;rotation:18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" fillcolor="white [3201]" strokeweight=".5pt">
                <v:textbox>
                  <w:txbxContent>
                    <w:p w14:paraId="30C794D3" w14:textId="77777777" w:rsidR="001B1952" w:rsidRDefault="001B1952">
                      <w:r>
                        <w:t xml:space="preserve">Christ UMC </w:t>
                      </w:r>
                    </w:p>
                    <w:p w14:paraId="28DE8B48" w14:textId="693388A7" w:rsidR="001B1952" w:rsidRDefault="001B1952">
                      <w:r>
                        <w:t>145 Disciple Drive</w:t>
                      </w:r>
                    </w:p>
                    <w:p w14:paraId="148640C7" w14:textId="4419E734" w:rsidR="001B1952" w:rsidRDefault="001B1952">
                      <w:r>
                        <w:t>Selinsgrove, PA  17870</w:t>
                      </w:r>
                    </w:p>
                    <w:p w14:paraId="25DA9644" w14:textId="77777777" w:rsidR="001B1952" w:rsidRDefault="001B1952"/>
                    <w:p w14:paraId="4DC3701D" w14:textId="5DB0F854" w:rsidR="001B1952" w:rsidRPr="001B1952" w:rsidRDefault="001B1952">
                      <w:pPr>
                        <w:rPr>
                          <w:caps/>
                        </w:rPr>
                      </w:pPr>
                      <w:r w:rsidRPr="001B1952">
                        <w:rPr>
                          <w:caps/>
                        </w:rPr>
                        <w:t>Return Service Requested</w:t>
                      </w:r>
                    </w:p>
                  </w:txbxContent>
                </v:textbox>
              </v:shape>
            </w:pict>
          </mc:Fallback>
        </mc:AlternateContent>
      </w:r>
      <w:r>
        <w:rPr>
          <w:rFonts w:ascii="Calibri" w:hAnsi="Calibri"/>
          <w:b/>
          <w:noProof/>
          <w:sz w:val="25"/>
          <w:szCs w:val="25"/>
          <w:u w:val="single"/>
          <w:lang w:eastAsia="en-US"/>
        </w:rPr>
        <mc:AlternateContent>
          <mc:Choice Requires="wps">
            <w:drawing>
              <wp:anchor distT="0" distB="0" distL="114300" distR="114300" simplePos="0" relativeHeight="251871232" behindDoc="0" locked="0" layoutInCell="1" allowOverlap="1" wp14:anchorId="449363EB" wp14:editId="78695BC6">
                <wp:simplePos x="0" y="0"/>
                <wp:positionH relativeFrom="column">
                  <wp:posOffset>-140335</wp:posOffset>
                </wp:positionH>
                <wp:positionV relativeFrom="paragraph">
                  <wp:posOffset>1446530</wp:posOffset>
                </wp:positionV>
                <wp:extent cx="1995854" cy="772257"/>
                <wp:effectExtent l="0" t="0" r="23495" b="27940"/>
                <wp:wrapNone/>
                <wp:docPr id="245" name="Text Box 245"/>
                <wp:cNvGraphicFramePr/>
                <a:graphic xmlns:a="http://schemas.openxmlformats.org/drawingml/2006/main">
                  <a:graphicData uri="http://schemas.microsoft.com/office/word/2010/wordprocessingShape">
                    <wps:wsp>
                      <wps:cNvSpPr txBox="1"/>
                      <wps:spPr>
                        <a:xfrm rot="10800000">
                          <a:off x="0" y="0"/>
                          <a:ext cx="1995854" cy="772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E4871" w14:textId="66B059DF" w:rsidR="001B1952" w:rsidRDefault="001B1952" w:rsidP="001B1952">
                            <w:pPr>
                              <w:spacing w:line="240" w:lineRule="auto"/>
                            </w:pPr>
                            <w:r>
                              <w:t>Non Profit Org.</w:t>
                            </w:r>
                          </w:p>
                          <w:p w14:paraId="00876EC0" w14:textId="7CF2B223" w:rsidR="001B1952" w:rsidRDefault="001B1952" w:rsidP="001B1952">
                            <w:pPr>
                              <w:spacing w:line="240" w:lineRule="auto"/>
                            </w:pPr>
                            <w:r>
                              <w:t>U.S. Postage Paid</w:t>
                            </w:r>
                          </w:p>
                          <w:p w14:paraId="69153A28" w14:textId="7E95D07E" w:rsidR="001B1952" w:rsidRDefault="001B1952" w:rsidP="001B1952">
                            <w:pPr>
                              <w:spacing w:line="240" w:lineRule="auto"/>
                            </w:pPr>
                            <w:r>
                              <w:t>Selinsgrove, PA  17870</w:t>
                            </w:r>
                          </w:p>
                          <w:p w14:paraId="3290F864" w14:textId="546C6C81" w:rsidR="001B1952" w:rsidRDefault="001B1952" w:rsidP="001B1952">
                            <w:pPr>
                              <w:spacing w:line="240" w:lineRule="auto"/>
                            </w:pPr>
                            <w:r>
                              <w:t>Permit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9363EB" id="Text Box 245" o:spid="_x0000_s1032" type="#_x0000_t202" style="position:absolute;margin-left:-11.05pt;margin-top:113.9pt;width:157.15pt;height:60.8pt;rotation:180;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" fillcolor="white [3201]" strokeweight=".5pt">
                <v:textbox>
                  <w:txbxContent>
                    <w:p w14:paraId="20DE4871" w14:textId="66B059DF" w:rsidR="001B1952" w:rsidRDefault="001B1952" w:rsidP="001B1952">
                      <w:pPr>
                        <w:spacing w:line="240" w:lineRule="auto"/>
                      </w:pPr>
                      <w:r>
                        <w:t>Non Profit Org.</w:t>
                      </w:r>
                    </w:p>
                    <w:p w14:paraId="00876EC0" w14:textId="7CF2B223" w:rsidR="001B1952" w:rsidRDefault="001B1952" w:rsidP="001B1952">
                      <w:pPr>
                        <w:spacing w:line="240" w:lineRule="auto"/>
                      </w:pPr>
                      <w:r>
                        <w:t>U.S. Postage Paid</w:t>
                      </w:r>
                    </w:p>
                    <w:p w14:paraId="69153A28" w14:textId="7E95D07E" w:rsidR="001B1952" w:rsidRDefault="001B1952" w:rsidP="001B1952">
                      <w:pPr>
                        <w:spacing w:line="240" w:lineRule="auto"/>
                      </w:pPr>
                      <w:r>
                        <w:t>Selinsgrove, PA  17870</w:t>
                      </w:r>
                    </w:p>
                    <w:p w14:paraId="3290F864" w14:textId="546C6C81" w:rsidR="001B1952" w:rsidRDefault="001B1952" w:rsidP="001B1952">
                      <w:pPr>
                        <w:spacing w:line="240" w:lineRule="auto"/>
                      </w:pPr>
                      <w:r>
                        <w:t>Permit #13</w:t>
                      </w:r>
                    </w:p>
                  </w:txbxContent>
                </v:textbox>
              </v:shape>
            </w:pict>
          </mc:Fallback>
        </mc:AlternateContent>
      </w:r>
      <w:r w:rsidRPr="00930394">
        <w:rPr>
          <w:rFonts w:ascii="Calibri" w:hAnsi="Calibri"/>
          <w:b/>
          <w:noProof/>
          <w:sz w:val="25"/>
          <w:szCs w:val="25"/>
          <w:u w:val="single"/>
          <w:lang w:eastAsia="en-US"/>
        </w:rPr>
        <mc:AlternateContent>
          <mc:Choice Requires="wps">
            <w:drawing>
              <wp:anchor distT="0" distB="0" distL="114300" distR="114300" simplePos="0" relativeHeight="251680768" behindDoc="0" locked="0" layoutInCell="1" allowOverlap="1" wp14:anchorId="09ABF448" wp14:editId="2B118942">
                <wp:simplePos x="0" y="0"/>
                <wp:positionH relativeFrom="margin">
                  <wp:posOffset>5313631</wp:posOffset>
                </wp:positionH>
                <wp:positionV relativeFrom="paragraph">
                  <wp:posOffset>5899785</wp:posOffset>
                </wp:positionV>
                <wp:extent cx="1743075" cy="485775"/>
                <wp:effectExtent l="0" t="0" r="28575" b="28575"/>
                <wp:wrapNone/>
                <wp:docPr id="14" name="Text Box 14"/>
                <wp:cNvGraphicFramePr/>
                <a:graphic xmlns:a="http://schemas.openxmlformats.org/drawingml/2006/main">
                  <a:graphicData uri="http://schemas.microsoft.com/office/word/2010/wordprocessingShape">
                    <wps:wsp>
                      <wps:cNvSpPr txBox="1"/>
                      <wps:spPr>
                        <a:xfrm flipV="1">
                          <a:off x="0" y="0"/>
                          <a:ext cx="17430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757FA" w14:textId="77777777" w:rsidR="00C80C3C" w:rsidRPr="004F39B5" w:rsidRDefault="00C80C3C" w:rsidP="00116DA6">
                            <w:pPr>
                              <w:ind w:firstLine="0"/>
                              <w:jc w:val="center"/>
                              <w:rPr>
                                <w:sz w:val="22"/>
                              </w:rPr>
                            </w:pPr>
                            <w:r w:rsidRPr="004F39B5">
                              <w:rPr>
                                <w:sz w:val="22"/>
                              </w:rPr>
                              <w:t>RETURN SERVICE</w:t>
                            </w:r>
                            <w:r>
                              <w:rPr>
                                <w:sz w:val="22"/>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BF448" id="Text Box 14" o:spid="_x0000_s1033" type="#_x0000_t202" style="position:absolute;margin-left:418.4pt;margin-top:464.55pt;width:137.25pt;height:38.25pt;flip:y;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" fillcolor="white [3201]" strokeweight=".5pt">
                <v:textbox>
                  <w:txbxContent>
                    <w:p w14:paraId="526757FA" w14:textId="77777777" w:rsidR="00C80C3C" w:rsidRPr="004F39B5" w:rsidRDefault="00C80C3C" w:rsidP="00116DA6">
                      <w:pPr>
                        <w:ind w:firstLine="0"/>
                        <w:jc w:val="center"/>
                        <w:rPr>
                          <w:sz w:val="22"/>
                        </w:rPr>
                      </w:pPr>
                      <w:r w:rsidRPr="004F39B5">
                        <w:rPr>
                          <w:sz w:val="22"/>
                        </w:rPr>
                        <w:t>RETURN SERVICE</w:t>
                      </w:r>
                      <w:r>
                        <w:rPr>
                          <w:sz w:val="22"/>
                        </w:rPr>
                        <w:t xml:space="preserve"> REQUESTED</w:t>
                      </w:r>
                    </w:p>
                  </w:txbxContent>
                </v:textbox>
                <w10:wrap anchorx="margin"/>
              </v:shape>
            </w:pict>
          </mc:Fallback>
        </mc:AlternateContent>
      </w:r>
    </w:p>
    <w:p w14:paraId="4C9567CA" w14:textId="77777777" w:rsidR="00944E11" w:rsidRPr="00930394" w:rsidRDefault="00944E11" w:rsidP="00B21A1F">
      <w:pPr>
        <w:pStyle w:val="IntenseQuote"/>
        <w:rPr>
          <w:color w:val="auto"/>
        </w:rPr>
        <w:sectPr w:rsidR="00944E11" w:rsidRPr="00930394" w:rsidSect="009E31A1">
          <w:headerReference w:type="default" r:id="rId20"/>
          <w:type w:val="continuous"/>
          <w:pgSz w:w="12240" w:h="15840" w:code="1"/>
          <w:pgMar w:top="90" w:right="720" w:bottom="720" w:left="720" w:header="720" w:footer="720" w:gutter="0"/>
          <w:cols w:num="3" w:space="360"/>
          <w:docGrid w:linePitch="360"/>
        </w:sectPr>
      </w:pPr>
      <w:bookmarkStart w:id="0" w:name="_GoBack"/>
      <w:bookmarkEnd w:id="0"/>
    </w:p>
    <w:p w14:paraId="24D03684" w14:textId="76FEFD0C" w:rsidR="00AA6640" w:rsidRPr="00930394" w:rsidRDefault="00AA6640" w:rsidP="00F45DB1">
      <w:pPr>
        <w:ind w:firstLine="0"/>
        <w:rPr>
          <w:rFonts w:ascii="Calibri" w:hAnsi="Calibri"/>
          <w:b/>
          <w:sz w:val="18"/>
          <w:szCs w:val="25"/>
          <w:u w:val="single"/>
        </w:rPr>
      </w:pPr>
    </w:p>
    <w:sectPr w:rsidR="00AA6640" w:rsidRPr="00930394" w:rsidSect="00230B16">
      <w:headerReference w:type="default" r:id="rId21"/>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0B420" w14:textId="77777777" w:rsidR="00D21E9D" w:rsidRDefault="00D21E9D">
      <w:r>
        <w:separator/>
      </w:r>
    </w:p>
  </w:endnote>
  <w:endnote w:type="continuationSeparator" w:id="0">
    <w:p w14:paraId="441CEBF5" w14:textId="77777777" w:rsidR="00D21E9D" w:rsidRDefault="00D2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B35F" w14:textId="77777777" w:rsidR="00D21E9D" w:rsidRDefault="00D21E9D">
      <w:r>
        <w:separator/>
      </w:r>
    </w:p>
  </w:footnote>
  <w:footnote w:type="continuationSeparator" w:id="0">
    <w:p w14:paraId="16C1B0EC" w14:textId="77777777" w:rsidR="00D21E9D" w:rsidRDefault="00D2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B554" w14:textId="77777777" w:rsidR="00C80C3C" w:rsidRDefault="00C80C3C">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24D99370" wp14:editId="49F9E57C">
              <wp:simplePos x="0" y="0"/>
              <wp:positionH relativeFrom="margin">
                <wp:align>center</wp:align>
              </wp:positionH>
              <mc:AlternateContent>
                <mc:Choice Requires="wp14">
                  <wp:positionV relativeFrom="topMargin">
                    <wp14:pctPosVOffset>65000</wp14:pctPosVOffset>
                  </wp:positionV>
                </mc:Choice>
                <mc:Fallback>
                  <wp:positionV relativeFrom="page">
                    <wp:posOffset>36830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9665AA"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8B3F" w14:textId="77777777" w:rsidR="00C80C3C" w:rsidRPr="00426C06" w:rsidRDefault="00C80C3C" w:rsidP="002D67E0">
    <w:pPr>
      <w:pStyle w:val="Header"/>
      <w:ind w:firstLine="0"/>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3FC"/>
    <w:multiLevelType w:val="hybridMultilevel"/>
    <w:tmpl w:val="EE0243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BAD632F"/>
    <w:multiLevelType w:val="hybridMultilevel"/>
    <w:tmpl w:val="1818AE54"/>
    <w:lvl w:ilvl="0" w:tplc="F7227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66B16779"/>
    <w:multiLevelType w:val="hybridMultilevel"/>
    <w:tmpl w:val="B4C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01082"/>
    <w:multiLevelType w:val="hybridMultilevel"/>
    <w:tmpl w:val="FB8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A0A52"/>
    <w:multiLevelType w:val="hybridMultilevel"/>
    <w:tmpl w:val="1D54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14B08"/>
    <w:multiLevelType w:val="hybridMultilevel"/>
    <w:tmpl w:val="50B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0"/>
    <w:rsid w:val="00001C70"/>
    <w:rsid w:val="000038C4"/>
    <w:rsid w:val="000053F6"/>
    <w:rsid w:val="00005863"/>
    <w:rsid w:val="000059E5"/>
    <w:rsid w:val="00010043"/>
    <w:rsid w:val="00010175"/>
    <w:rsid w:val="00010B8E"/>
    <w:rsid w:val="00011617"/>
    <w:rsid w:val="000117E8"/>
    <w:rsid w:val="00012BED"/>
    <w:rsid w:val="00012D21"/>
    <w:rsid w:val="00013AEE"/>
    <w:rsid w:val="00014274"/>
    <w:rsid w:val="000144BA"/>
    <w:rsid w:val="00015A8D"/>
    <w:rsid w:val="00015C03"/>
    <w:rsid w:val="00017EB2"/>
    <w:rsid w:val="00020249"/>
    <w:rsid w:val="000206EF"/>
    <w:rsid w:val="0002106A"/>
    <w:rsid w:val="0002189B"/>
    <w:rsid w:val="00021BF4"/>
    <w:rsid w:val="000224C9"/>
    <w:rsid w:val="00023B53"/>
    <w:rsid w:val="00027944"/>
    <w:rsid w:val="00030F13"/>
    <w:rsid w:val="0003237A"/>
    <w:rsid w:val="00032E99"/>
    <w:rsid w:val="0003397E"/>
    <w:rsid w:val="00034BE3"/>
    <w:rsid w:val="00035155"/>
    <w:rsid w:val="000351F3"/>
    <w:rsid w:val="0003645C"/>
    <w:rsid w:val="00037108"/>
    <w:rsid w:val="00040EFE"/>
    <w:rsid w:val="00041D06"/>
    <w:rsid w:val="00043D42"/>
    <w:rsid w:val="0004443F"/>
    <w:rsid w:val="00044FBA"/>
    <w:rsid w:val="00047AF7"/>
    <w:rsid w:val="0005087C"/>
    <w:rsid w:val="000526F9"/>
    <w:rsid w:val="00052E2D"/>
    <w:rsid w:val="0005355C"/>
    <w:rsid w:val="000535F3"/>
    <w:rsid w:val="00053D0D"/>
    <w:rsid w:val="000567C1"/>
    <w:rsid w:val="00057D35"/>
    <w:rsid w:val="00061753"/>
    <w:rsid w:val="000619A8"/>
    <w:rsid w:val="00061D0E"/>
    <w:rsid w:val="00061DB3"/>
    <w:rsid w:val="00062E67"/>
    <w:rsid w:val="000641C9"/>
    <w:rsid w:val="000646DE"/>
    <w:rsid w:val="00065675"/>
    <w:rsid w:val="00065934"/>
    <w:rsid w:val="00066831"/>
    <w:rsid w:val="00067443"/>
    <w:rsid w:val="00067589"/>
    <w:rsid w:val="00070296"/>
    <w:rsid w:val="000712F1"/>
    <w:rsid w:val="0007173F"/>
    <w:rsid w:val="000718E3"/>
    <w:rsid w:val="00074CDA"/>
    <w:rsid w:val="000752C6"/>
    <w:rsid w:val="00075C59"/>
    <w:rsid w:val="00076EC9"/>
    <w:rsid w:val="000808E0"/>
    <w:rsid w:val="00080A1B"/>
    <w:rsid w:val="00080BA0"/>
    <w:rsid w:val="00080C20"/>
    <w:rsid w:val="00080F47"/>
    <w:rsid w:val="0008111B"/>
    <w:rsid w:val="00082794"/>
    <w:rsid w:val="000827B7"/>
    <w:rsid w:val="000829D7"/>
    <w:rsid w:val="00082B64"/>
    <w:rsid w:val="000834DE"/>
    <w:rsid w:val="00083810"/>
    <w:rsid w:val="00084845"/>
    <w:rsid w:val="0008527A"/>
    <w:rsid w:val="00085CC7"/>
    <w:rsid w:val="000861C0"/>
    <w:rsid w:val="00086E90"/>
    <w:rsid w:val="00091298"/>
    <w:rsid w:val="00091939"/>
    <w:rsid w:val="000919C5"/>
    <w:rsid w:val="00091DDA"/>
    <w:rsid w:val="00092176"/>
    <w:rsid w:val="00092A85"/>
    <w:rsid w:val="000946C8"/>
    <w:rsid w:val="0009490F"/>
    <w:rsid w:val="000966D7"/>
    <w:rsid w:val="00096F0D"/>
    <w:rsid w:val="0009762F"/>
    <w:rsid w:val="00097D32"/>
    <w:rsid w:val="000A1902"/>
    <w:rsid w:val="000A1980"/>
    <w:rsid w:val="000A1A2D"/>
    <w:rsid w:val="000A2C07"/>
    <w:rsid w:val="000A511C"/>
    <w:rsid w:val="000A5E7E"/>
    <w:rsid w:val="000A6DB4"/>
    <w:rsid w:val="000A7345"/>
    <w:rsid w:val="000B0C55"/>
    <w:rsid w:val="000B0F9E"/>
    <w:rsid w:val="000B15D3"/>
    <w:rsid w:val="000B1766"/>
    <w:rsid w:val="000B2032"/>
    <w:rsid w:val="000B5235"/>
    <w:rsid w:val="000B5D69"/>
    <w:rsid w:val="000B5E07"/>
    <w:rsid w:val="000B6EA4"/>
    <w:rsid w:val="000B720D"/>
    <w:rsid w:val="000B74ED"/>
    <w:rsid w:val="000B781E"/>
    <w:rsid w:val="000C0569"/>
    <w:rsid w:val="000C1862"/>
    <w:rsid w:val="000C1CBB"/>
    <w:rsid w:val="000C2B71"/>
    <w:rsid w:val="000C30C0"/>
    <w:rsid w:val="000C3128"/>
    <w:rsid w:val="000C3AAA"/>
    <w:rsid w:val="000C474F"/>
    <w:rsid w:val="000C50A0"/>
    <w:rsid w:val="000C5420"/>
    <w:rsid w:val="000C6109"/>
    <w:rsid w:val="000C6E3B"/>
    <w:rsid w:val="000C7E16"/>
    <w:rsid w:val="000C7E7A"/>
    <w:rsid w:val="000D2C11"/>
    <w:rsid w:val="000D2F3A"/>
    <w:rsid w:val="000D3228"/>
    <w:rsid w:val="000D5BC0"/>
    <w:rsid w:val="000D78EC"/>
    <w:rsid w:val="000D7A27"/>
    <w:rsid w:val="000E084B"/>
    <w:rsid w:val="000E089B"/>
    <w:rsid w:val="000E2367"/>
    <w:rsid w:val="000E2E5C"/>
    <w:rsid w:val="000E2FB6"/>
    <w:rsid w:val="000E3DF5"/>
    <w:rsid w:val="000E453D"/>
    <w:rsid w:val="000E4C61"/>
    <w:rsid w:val="000E5008"/>
    <w:rsid w:val="000E59C7"/>
    <w:rsid w:val="000E5EB1"/>
    <w:rsid w:val="000F1628"/>
    <w:rsid w:val="000F162A"/>
    <w:rsid w:val="000F25A3"/>
    <w:rsid w:val="000F2C0F"/>
    <w:rsid w:val="000F5185"/>
    <w:rsid w:val="000F561D"/>
    <w:rsid w:val="000F685E"/>
    <w:rsid w:val="000F7303"/>
    <w:rsid w:val="000F7CE8"/>
    <w:rsid w:val="001002CA"/>
    <w:rsid w:val="001019F1"/>
    <w:rsid w:val="00102389"/>
    <w:rsid w:val="001028B6"/>
    <w:rsid w:val="00102D43"/>
    <w:rsid w:val="00102E66"/>
    <w:rsid w:val="00104578"/>
    <w:rsid w:val="00104A30"/>
    <w:rsid w:val="00106DEF"/>
    <w:rsid w:val="00107456"/>
    <w:rsid w:val="00110255"/>
    <w:rsid w:val="00111118"/>
    <w:rsid w:val="00112B4B"/>
    <w:rsid w:val="00112E38"/>
    <w:rsid w:val="00113559"/>
    <w:rsid w:val="0011461F"/>
    <w:rsid w:val="00114B5C"/>
    <w:rsid w:val="00114C80"/>
    <w:rsid w:val="00115004"/>
    <w:rsid w:val="0011516E"/>
    <w:rsid w:val="00115600"/>
    <w:rsid w:val="001169D1"/>
    <w:rsid w:val="00116C7A"/>
    <w:rsid w:val="00116DA6"/>
    <w:rsid w:val="001228C5"/>
    <w:rsid w:val="00123343"/>
    <w:rsid w:val="001237F5"/>
    <w:rsid w:val="001239C5"/>
    <w:rsid w:val="00124A6F"/>
    <w:rsid w:val="00127711"/>
    <w:rsid w:val="00127CEA"/>
    <w:rsid w:val="00130C59"/>
    <w:rsid w:val="001310B6"/>
    <w:rsid w:val="0013181F"/>
    <w:rsid w:val="00133299"/>
    <w:rsid w:val="00134B24"/>
    <w:rsid w:val="001352B5"/>
    <w:rsid w:val="001359D3"/>
    <w:rsid w:val="00135D74"/>
    <w:rsid w:val="001367DA"/>
    <w:rsid w:val="00136AB2"/>
    <w:rsid w:val="0013738D"/>
    <w:rsid w:val="00137AB6"/>
    <w:rsid w:val="001407C2"/>
    <w:rsid w:val="001407F8"/>
    <w:rsid w:val="00141A36"/>
    <w:rsid w:val="00141DAD"/>
    <w:rsid w:val="001421E3"/>
    <w:rsid w:val="0014223D"/>
    <w:rsid w:val="00142BE1"/>
    <w:rsid w:val="00143F00"/>
    <w:rsid w:val="001449B4"/>
    <w:rsid w:val="00144FED"/>
    <w:rsid w:val="0014579D"/>
    <w:rsid w:val="00147132"/>
    <w:rsid w:val="00150060"/>
    <w:rsid w:val="00151E86"/>
    <w:rsid w:val="0015249A"/>
    <w:rsid w:val="00152911"/>
    <w:rsid w:val="00153CEE"/>
    <w:rsid w:val="00154FC4"/>
    <w:rsid w:val="00155CF7"/>
    <w:rsid w:val="00155F99"/>
    <w:rsid w:val="00157681"/>
    <w:rsid w:val="0015778E"/>
    <w:rsid w:val="00160E55"/>
    <w:rsid w:val="00163F08"/>
    <w:rsid w:val="001669FF"/>
    <w:rsid w:val="0016761A"/>
    <w:rsid w:val="00167A69"/>
    <w:rsid w:val="00170312"/>
    <w:rsid w:val="00172747"/>
    <w:rsid w:val="00173059"/>
    <w:rsid w:val="00174BF3"/>
    <w:rsid w:val="00174C6C"/>
    <w:rsid w:val="00174E23"/>
    <w:rsid w:val="0017508D"/>
    <w:rsid w:val="00175974"/>
    <w:rsid w:val="0017663E"/>
    <w:rsid w:val="001817D0"/>
    <w:rsid w:val="00181C42"/>
    <w:rsid w:val="0018230D"/>
    <w:rsid w:val="00182389"/>
    <w:rsid w:val="0018253B"/>
    <w:rsid w:val="001829E8"/>
    <w:rsid w:val="001836AC"/>
    <w:rsid w:val="00183F23"/>
    <w:rsid w:val="00185190"/>
    <w:rsid w:val="001857D3"/>
    <w:rsid w:val="00187467"/>
    <w:rsid w:val="001877C1"/>
    <w:rsid w:val="00190723"/>
    <w:rsid w:val="00190CD0"/>
    <w:rsid w:val="00190F84"/>
    <w:rsid w:val="001914DF"/>
    <w:rsid w:val="00191C12"/>
    <w:rsid w:val="0019209D"/>
    <w:rsid w:val="0019220A"/>
    <w:rsid w:val="00192D45"/>
    <w:rsid w:val="00193324"/>
    <w:rsid w:val="00193F52"/>
    <w:rsid w:val="00194C6F"/>
    <w:rsid w:val="00195CD8"/>
    <w:rsid w:val="00196BCE"/>
    <w:rsid w:val="00196CEA"/>
    <w:rsid w:val="0019737F"/>
    <w:rsid w:val="00197922"/>
    <w:rsid w:val="00197DD9"/>
    <w:rsid w:val="001A04E8"/>
    <w:rsid w:val="001A12E7"/>
    <w:rsid w:val="001A1B06"/>
    <w:rsid w:val="001A1B41"/>
    <w:rsid w:val="001A1B6E"/>
    <w:rsid w:val="001A29FA"/>
    <w:rsid w:val="001A3B33"/>
    <w:rsid w:val="001A3CAE"/>
    <w:rsid w:val="001A3D0B"/>
    <w:rsid w:val="001A5023"/>
    <w:rsid w:val="001A73A2"/>
    <w:rsid w:val="001B0DFD"/>
    <w:rsid w:val="001B1952"/>
    <w:rsid w:val="001B1C14"/>
    <w:rsid w:val="001B2F99"/>
    <w:rsid w:val="001B3ABD"/>
    <w:rsid w:val="001B3C72"/>
    <w:rsid w:val="001C075B"/>
    <w:rsid w:val="001C16A9"/>
    <w:rsid w:val="001C2F0F"/>
    <w:rsid w:val="001C31A1"/>
    <w:rsid w:val="001C324A"/>
    <w:rsid w:val="001C3705"/>
    <w:rsid w:val="001C3925"/>
    <w:rsid w:val="001C3D5C"/>
    <w:rsid w:val="001C4015"/>
    <w:rsid w:val="001C4070"/>
    <w:rsid w:val="001C458E"/>
    <w:rsid w:val="001C4B61"/>
    <w:rsid w:val="001C6839"/>
    <w:rsid w:val="001C6B3A"/>
    <w:rsid w:val="001C6E39"/>
    <w:rsid w:val="001D201E"/>
    <w:rsid w:val="001D2EE3"/>
    <w:rsid w:val="001D3828"/>
    <w:rsid w:val="001D38BF"/>
    <w:rsid w:val="001D3DE7"/>
    <w:rsid w:val="001D4190"/>
    <w:rsid w:val="001D4B0A"/>
    <w:rsid w:val="001D528D"/>
    <w:rsid w:val="001D5466"/>
    <w:rsid w:val="001D5FA7"/>
    <w:rsid w:val="001D772D"/>
    <w:rsid w:val="001D7FE4"/>
    <w:rsid w:val="001E0452"/>
    <w:rsid w:val="001E09A1"/>
    <w:rsid w:val="001E23C8"/>
    <w:rsid w:val="001E2491"/>
    <w:rsid w:val="001E26EE"/>
    <w:rsid w:val="001E27B7"/>
    <w:rsid w:val="001E2955"/>
    <w:rsid w:val="001E39EB"/>
    <w:rsid w:val="001E4DFD"/>
    <w:rsid w:val="001E4F3E"/>
    <w:rsid w:val="001E5609"/>
    <w:rsid w:val="001E5F1A"/>
    <w:rsid w:val="001E5FCB"/>
    <w:rsid w:val="001F0C21"/>
    <w:rsid w:val="001F1436"/>
    <w:rsid w:val="001F1573"/>
    <w:rsid w:val="001F231D"/>
    <w:rsid w:val="001F3FDC"/>
    <w:rsid w:val="001F50B9"/>
    <w:rsid w:val="001F55E1"/>
    <w:rsid w:val="001F576E"/>
    <w:rsid w:val="001F5AB8"/>
    <w:rsid w:val="001F61B1"/>
    <w:rsid w:val="001F670D"/>
    <w:rsid w:val="001F769E"/>
    <w:rsid w:val="001F7DC4"/>
    <w:rsid w:val="00200973"/>
    <w:rsid w:val="00201147"/>
    <w:rsid w:val="00202C53"/>
    <w:rsid w:val="0020342B"/>
    <w:rsid w:val="002046A6"/>
    <w:rsid w:val="002056E4"/>
    <w:rsid w:val="00205DB7"/>
    <w:rsid w:val="00206721"/>
    <w:rsid w:val="00206EF7"/>
    <w:rsid w:val="00210058"/>
    <w:rsid w:val="00211251"/>
    <w:rsid w:val="00211E7F"/>
    <w:rsid w:val="00211F4B"/>
    <w:rsid w:val="002141BD"/>
    <w:rsid w:val="00215FAA"/>
    <w:rsid w:val="00216DC5"/>
    <w:rsid w:val="002173EE"/>
    <w:rsid w:val="00220532"/>
    <w:rsid w:val="0022075C"/>
    <w:rsid w:val="00220B6F"/>
    <w:rsid w:val="002217BB"/>
    <w:rsid w:val="0022215A"/>
    <w:rsid w:val="00222349"/>
    <w:rsid w:val="00222983"/>
    <w:rsid w:val="00222A44"/>
    <w:rsid w:val="002234D1"/>
    <w:rsid w:val="002235B0"/>
    <w:rsid w:val="00223B8E"/>
    <w:rsid w:val="0022440C"/>
    <w:rsid w:val="00225CFF"/>
    <w:rsid w:val="00226043"/>
    <w:rsid w:val="002260D1"/>
    <w:rsid w:val="00226A35"/>
    <w:rsid w:val="00227304"/>
    <w:rsid w:val="002276E6"/>
    <w:rsid w:val="00227F0D"/>
    <w:rsid w:val="00230703"/>
    <w:rsid w:val="00230B16"/>
    <w:rsid w:val="00232455"/>
    <w:rsid w:val="002326F9"/>
    <w:rsid w:val="00233A82"/>
    <w:rsid w:val="0023563E"/>
    <w:rsid w:val="00235D8B"/>
    <w:rsid w:val="00236E0A"/>
    <w:rsid w:val="00237109"/>
    <w:rsid w:val="00237BF9"/>
    <w:rsid w:val="002435EE"/>
    <w:rsid w:val="00245B8B"/>
    <w:rsid w:val="00246E9F"/>
    <w:rsid w:val="0024722C"/>
    <w:rsid w:val="00250553"/>
    <w:rsid w:val="00250A0A"/>
    <w:rsid w:val="002520D9"/>
    <w:rsid w:val="002539AB"/>
    <w:rsid w:val="00254DCE"/>
    <w:rsid w:val="0025597F"/>
    <w:rsid w:val="00255CF6"/>
    <w:rsid w:val="0025638E"/>
    <w:rsid w:val="00256D22"/>
    <w:rsid w:val="00256D69"/>
    <w:rsid w:val="0025770C"/>
    <w:rsid w:val="0025786C"/>
    <w:rsid w:val="00257D33"/>
    <w:rsid w:val="002602A7"/>
    <w:rsid w:val="00260354"/>
    <w:rsid w:val="00260DDF"/>
    <w:rsid w:val="00261689"/>
    <w:rsid w:val="00262594"/>
    <w:rsid w:val="00262892"/>
    <w:rsid w:val="00262E41"/>
    <w:rsid w:val="00263098"/>
    <w:rsid w:val="00263540"/>
    <w:rsid w:val="0026377E"/>
    <w:rsid w:val="0026434C"/>
    <w:rsid w:val="00265865"/>
    <w:rsid w:val="00270311"/>
    <w:rsid w:val="0027086F"/>
    <w:rsid w:val="0027184D"/>
    <w:rsid w:val="00272253"/>
    <w:rsid w:val="0027252D"/>
    <w:rsid w:val="00274925"/>
    <w:rsid w:val="00277176"/>
    <w:rsid w:val="00277DDA"/>
    <w:rsid w:val="002807EF"/>
    <w:rsid w:val="00280CE2"/>
    <w:rsid w:val="00280DD3"/>
    <w:rsid w:val="0028221D"/>
    <w:rsid w:val="002826A3"/>
    <w:rsid w:val="002826C6"/>
    <w:rsid w:val="002836F0"/>
    <w:rsid w:val="0028497E"/>
    <w:rsid w:val="0028498B"/>
    <w:rsid w:val="00284E62"/>
    <w:rsid w:val="002856DA"/>
    <w:rsid w:val="00285C0D"/>
    <w:rsid w:val="00285F3F"/>
    <w:rsid w:val="0028629A"/>
    <w:rsid w:val="00287127"/>
    <w:rsid w:val="00292753"/>
    <w:rsid w:val="00292CAB"/>
    <w:rsid w:val="0029568E"/>
    <w:rsid w:val="002957EF"/>
    <w:rsid w:val="0029715B"/>
    <w:rsid w:val="00297169"/>
    <w:rsid w:val="00297C8D"/>
    <w:rsid w:val="002A0E7F"/>
    <w:rsid w:val="002A1338"/>
    <w:rsid w:val="002A146D"/>
    <w:rsid w:val="002A3D4A"/>
    <w:rsid w:val="002A4482"/>
    <w:rsid w:val="002A49B2"/>
    <w:rsid w:val="002A58B5"/>
    <w:rsid w:val="002A7609"/>
    <w:rsid w:val="002B012C"/>
    <w:rsid w:val="002B0BDB"/>
    <w:rsid w:val="002B1D50"/>
    <w:rsid w:val="002B2DC2"/>
    <w:rsid w:val="002B32BF"/>
    <w:rsid w:val="002B34E6"/>
    <w:rsid w:val="002B3C3B"/>
    <w:rsid w:val="002B3F06"/>
    <w:rsid w:val="002C09D6"/>
    <w:rsid w:val="002C12FB"/>
    <w:rsid w:val="002C2017"/>
    <w:rsid w:val="002C30AC"/>
    <w:rsid w:val="002C3259"/>
    <w:rsid w:val="002C3329"/>
    <w:rsid w:val="002C3BCC"/>
    <w:rsid w:val="002C40AD"/>
    <w:rsid w:val="002C4353"/>
    <w:rsid w:val="002C5AC5"/>
    <w:rsid w:val="002C5D64"/>
    <w:rsid w:val="002C6DCE"/>
    <w:rsid w:val="002C7135"/>
    <w:rsid w:val="002C7CAB"/>
    <w:rsid w:val="002D12CE"/>
    <w:rsid w:val="002D23FB"/>
    <w:rsid w:val="002D24FA"/>
    <w:rsid w:val="002D29D2"/>
    <w:rsid w:val="002D3B9B"/>
    <w:rsid w:val="002D3E90"/>
    <w:rsid w:val="002D3EBB"/>
    <w:rsid w:val="002D5D04"/>
    <w:rsid w:val="002D5DD1"/>
    <w:rsid w:val="002D67E0"/>
    <w:rsid w:val="002D6903"/>
    <w:rsid w:val="002E15D8"/>
    <w:rsid w:val="002E2497"/>
    <w:rsid w:val="002E2838"/>
    <w:rsid w:val="002E2C95"/>
    <w:rsid w:val="002E4DDA"/>
    <w:rsid w:val="002E554B"/>
    <w:rsid w:val="002E6180"/>
    <w:rsid w:val="002E6905"/>
    <w:rsid w:val="002E7168"/>
    <w:rsid w:val="002E7773"/>
    <w:rsid w:val="002F056F"/>
    <w:rsid w:val="002F0632"/>
    <w:rsid w:val="002F20EF"/>
    <w:rsid w:val="002F2E38"/>
    <w:rsid w:val="002F3A0B"/>
    <w:rsid w:val="002F3FEB"/>
    <w:rsid w:val="002F45DA"/>
    <w:rsid w:val="002F5902"/>
    <w:rsid w:val="002F6A2C"/>
    <w:rsid w:val="002F72D1"/>
    <w:rsid w:val="002F7370"/>
    <w:rsid w:val="00300AC6"/>
    <w:rsid w:val="00300CA7"/>
    <w:rsid w:val="003023BB"/>
    <w:rsid w:val="00302DBF"/>
    <w:rsid w:val="00303548"/>
    <w:rsid w:val="00304F3D"/>
    <w:rsid w:val="00305E9E"/>
    <w:rsid w:val="00306D6F"/>
    <w:rsid w:val="00307346"/>
    <w:rsid w:val="0030763C"/>
    <w:rsid w:val="0030764E"/>
    <w:rsid w:val="00307962"/>
    <w:rsid w:val="00307B17"/>
    <w:rsid w:val="00310669"/>
    <w:rsid w:val="00311566"/>
    <w:rsid w:val="003115AC"/>
    <w:rsid w:val="00311CDB"/>
    <w:rsid w:val="00313689"/>
    <w:rsid w:val="003143FE"/>
    <w:rsid w:val="00315B1C"/>
    <w:rsid w:val="00316C24"/>
    <w:rsid w:val="00317131"/>
    <w:rsid w:val="0031749D"/>
    <w:rsid w:val="003177D9"/>
    <w:rsid w:val="00320397"/>
    <w:rsid w:val="00320F55"/>
    <w:rsid w:val="003223E1"/>
    <w:rsid w:val="00322B53"/>
    <w:rsid w:val="00323629"/>
    <w:rsid w:val="00323873"/>
    <w:rsid w:val="0032555F"/>
    <w:rsid w:val="00325C87"/>
    <w:rsid w:val="00325C8D"/>
    <w:rsid w:val="00327460"/>
    <w:rsid w:val="00327B89"/>
    <w:rsid w:val="00327E95"/>
    <w:rsid w:val="0033217D"/>
    <w:rsid w:val="00332687"/>
    <w:rsid w:val="00332B8D"/>
    <w:rsid w:val="00333137"/>
    <w:rsid w:val="003337EF"/>
    <w:rsid w:val="00334541"/>
    <w:rsid w:val="003350CD"/>
    <w:rsid w:val="003368A1"/>
    <w:rsid w:val="003375EC"/>
    <w:rsid w:val="00337E80"/>
    <w:rsid w:val="00341C91"/>
    <w:rsid w:val="0034223F"/>
    <w:rsid w:val="00342A5F"/>
    <w:rsid w:val="00344D97"/>
    <w:rsid w:val="00346B74"/>
    <w:rsid w:val="0035006F"/>
    <w:rsid w:val="0035013E"/>
    <w:rsid w:val="003502CC"/>
    <w:rsid w:val="00350772"/>
    <w:rsid w:val="00351639"/>
    <w:rsid w:val="0035181E"/>
    <w:rsid w:val="00352020"/>
    <w:rsid w:val="00352303"/>
    <w:rsid w:val="003527C0"/>
    <w:rsid w:val="00354A7B"/>
    <w:rsid w:val="003570A6"/>
    <w:rsid w:val="00357600"/>
    <w:rsid w:val="003601BD"/>
    <w:rsid w:val="003603E2"/>
    <w:rsid w:val="00361504"/>
    <w:rsid w:val="0036185E"/>
    <w:rsid w:val="00361BA5"/>
    <w:rsid w:val="00361DD8"/>
    <w:rsid w:val="00361EB0"/>
    <w:rsid w:val="00361F02"/>
    <w:rsid w:val="003660CB"/>
    <w:rsid w:val="00367FCC"/>
    <w:rsid w:val="003706C6"/>
    <w:rsid w:val="00370B69"/>
    <w:rsid w:val="00371599"/>
    <w:rsid w:val="00373680"/>
    <w:rsid w:val="003738A6"/>
    <w:rsid w:val="00373AD4"/>
    <w:rsid w:val="00373E83"/>
    <w:rsid w:val="00376083"/>
    <w:rsid w:val="00376354"/>
    <w:rsid w:val="00377973"/>
    <w:rsid w:val="00377C43"/>
    <w:rsid w:val="0038049B"/>
    <w:rsid w:val="00380BA4"/>
    <w:rsid w:val="00380BB6"/>
    <w:rsid w:val="0038100E"/>
    <w:rsid w:val="00381064"/>
    <w:rsid w:val="00382192"/>
    <w:rsid w:val="00384ABE"/>
    <w:rsid w:val="00387443"/>
    <w:rsid w:val="00390598"/>
    <w:rsid w:val="00390CB8"/>
    <w:rsid w:val="003915F2"/>
    <w:rsid w:val="00391976"/>
    <w:rsid w:val="0039333A"/>
    <w:rsid w:val="0039387E"/>
    <w:rsid w:val="00393EF2"/>
    <w:rsid w:val="00394AB5"/>
    <w:rsid w:val="0039633C"/>
    <w:rsid w:val="0039704B"/>
    <w:rsid w:val="003975FC"/>
    <w:rsid w:val="003A0503"/>
    <w:rsid w:val="003A07AE"/>
    <w:rsid w:val="003A0CBB"/>
    <w:rsid w:val="003A1363"/>
    <w:rsid w:val="003A18AC"/>
    <w:rsid w:val="003A1B26"/>
    <w:rsid w:val="003A285D"/>
    <w:rsid w:val="003A2F38"/>
    <w:rsid w:val="003A320E"/>
    <w:rsid w:val="003A4EC6"/>
    <w:rsid w:val="003A4FEE"/>
    <w:rsid w:val="003A6DCE"/>
    <w:rsid w:val="003A719F"/>
    <w:rsid w:val="003A7815"/>
    <w:rsid w:val="003B14A9"/>
    <w:rsid w:val="003B2FD5"/>
    <w:rsid w:val="003B3C55"/>
    <w:rsid w:val="003B3DED"/>
    <w:rsid w:val="003B436A"/>
    <w:rsid w:val="003B4998"/>
    <w:rsid w:val="003B6020"/>
    <w:rsid w:val="003B745F"/>
    <w:rsid w:val="003C31AB"/>
    <w:rsid w:val="003C33DD"/>
    <w:rsid w:val="003C40CF"/>
    <w:rsid w:val="003C527C"/>
    <w:rsid w:val="003C6120"/>
    <w:rsid w:val="003C6F43"/>
    <w:rsid w:val="003C6F5A"/>
    <w:rsid w:val="003C7C29"/>
    <w:rsid w:val="003D047C"/>
    <w:rsid w:val="003D1A08"/>
    <w:rsid w:val="003D2497"/>
    <w:rsid w:val="003D273B"/>
    <w:rsid w:val="003D4AC8"/>
    <w:rsid w:val="003D4F00"/>
    <w:rsid w:val="003D6851"/>
    <w:rsid w:val="003D6BCF"/>
    <w:rsid w:val="003D7665"/>
    <w:rsid w:val="003D7EA7"/>
    <w:rsid w:val="003D7F9F"/>
    <w:rsid w:val="003E1398"/>
    <w:rsid w:val="003E1FED"/>
    <w:rsid w:val="003E2990"/>
    <w:rsid w:val="003E478F"/>
    <w:rsid w:val="003E4D53"/>
    <w:rsid w:val="003E577B"/>
    <w:rsid w:val="003E5AE6"/>
    <w:rsid w:val="003E6576"/>
    <w:rsid w:val="003E724C"/>
    <w:rsid w:val="003E75C6"/>
    <w:rsid w:val="003F0062"/>
    <w:rsid w:val="003F0469"/>
    <w:rsid w:val="003F067F"/>
    <w:rsid w:val="003F16AA"/>
    <w:rsid w:val="003F1B2E"/>
    <w:rsid w:val="003F2AE1"/>
    <w:rsid w:val="003F396E"/>
    <w:rsid w:val="003F3CDD"/>
    <w:rsid w:val="003F4D5E"/>
    <w:rsid w:val="003F5126"/>
    <w:rsid w:val="003F5C62"/>
    <w:rsid w:val="003F6035"/>
    <w:rsid w:val="003F720C"/>
    <w:rsid w:val="003F7927"/>
    <w:rsid w:val="003F7DEE"/>
    <w:rsid w:val="00400C1B"/>
    <w:rsid w:val="004034F8"/>
    <w:rsid w:val="00404DAF"/>
    <w:rsid w:val="00405895"/>
    <w:rsid w:val="00405AE7"/>
    <w:rsid w:val="00407D2D"/>
    <w:rsid w:val="00411FC9"/>
    <w:rsid w:val="00413D6A"/>
    <w:rsid w:val="00414A1A"/>
    <w:rsid w:val="00415A37"/>
    <w:rsid w:val="004166BB"/>
    <w:rsid w:val="00416D27"/>
    <w:rsid w:val="004174BA"/>
    <w:rsid w:val="004200EA"/>
    <w:rsid w:val="00420325"/>
    <w:rsid w:val="00422348"/>
    <w:rsid w:val="0042278E"/>
    <w:rsid w:val="00423162"/>
    <w:rsid w:val="00423C9D"/>
    <w:rsid w:val="00424B14"/>
    <w:rsid w:val="00424D11"/>
    <w:rsid w:val="00425238"/>
    <w:rsid w:val="00425E47"/>
    <w:rsid w:val="00426103"/>
    <w:rsid w:val="00426C06"/>
    <w:rsid w:val="00427F0D"/>
    <w:rsid w:val="0043058A"/>
    <w:rsid w:val="00431F8C"/>
    <w:rsid w:val="0043316E"/>
    <w:rsid w:val="00433818"/>
    <w:rsid w:val="00434748"/>
    <w:rsid w:val="0043495E"/>
    <w:rsid w:val="00434EFE"/>
    <w:rsid w:val="0043517C"/>
    <w:rsid w:val="00435286"/>
    <w:rsid w:val="00435B5C"/>
    <w:rsid w:val="00437C3D"/>
    <w:rsid w:val="00440BF0"/>
    <w:rsid w:val="00441315"/>
    <w:rsid w:val="004418DA"/>
    <w:rsid w:val="00441CF7"/>
    <w:rsid w:val="004420DF"/>
    <w:rsid w:val="004432F0"/>
    <w:rsid w:val="004449A9"/>
    <w:rsid w:val="00445D46"/>
    <w:rsid w:val="00446A00"/>
    <w:rsid w:val="00447878"/>
    <w:rsid w:val="00450ADE"/>
    <w:rsid w:val="00451236"/>
    <w:rsid w:val="00451800"/>
    <w:rsid w:val="00451E18"/>
    <w:rsid w:val="00451EB5"/>
    <w:rsid w:val="004528E9"/>
    <w:rsid w:val="004530E7"/>
    <w:rsid w:val="00453DBC"/>
    <w:rsid w:val="00454611"/>
    <w:rsid w:val="004546D6"/>
    <w:rsid w:val="00454DFA"/>
    <w:rsid w:val="004552EF"/>
    <w:rsid w:val="0045685B"/>
    <w:rsid w:val="00456991"/>
    <w:rsid w:val="00456ACA"/>
    <w:rsid w:val="004579EE"/>
    <w:rsid w:val="00460476"/>
    <w:rsid w:val="00460FC2"/>
    <w:rsid w:val="00461C0C"/>
    <w:rsid w:val="004644F1"/>
    <w:rsid w:val="00464843"/>
    <w:rsid w:val="00464BCA"/>
    <w:rsid w:val="00465ED1"/>
    <w:rsid w:val="00466D25"/>
    <w:rsid w:val="0047027C"/>
    <w:rsid w:val="0047158B"/>
    <w:rsid w:val="00472202"/>
    <w:rsid w:val="0047275A"/>
    <w:rsid w:val="00473149"/>
    <w:rsid w:val="00473C23"/>
    <w:rsid w:val="0047485C"/>
    <w:rsid w:val="00474970"/>
    <w:rsid w:val="0047646A"/>
    <w:rsid w:val="00476B73"/>
    <w:rsid w:val="00477DDD"/>
    <w:rsid w:val="00481D81"/>
    <w:rsid w:val="0048245E"/>
    <w:rsid w:val="00482A51"/>
    <w:rsid w:val="004832F7"/>
    <w:rsid w:val="00483709"/>
    <w:rsid w:val="00484F1D"/>
    <w:rsid w:val="00484FD3"/>
    <w:rsid w:val="004852B1"/>
    <w:rsid w:val="00485420"/>
    <w:rsid w:val="00486B49"/>
    <w:rsid w:val="00487A6F"/>
    <w:rsid w:val="00490A85"/>
    <w:rsid w:val="004913B3"/>
    <w:rsid w:val="004920EC"/>
    <w:rsid w:val="004922F6"/>
    <w:rsid w:val="00492461"/>
    <w:rsid w:val="00492EA7"/>
    <w:rsid w:val="00493B10"/>
    <w:rsid w:val="00496A28"/>
    <w:rsid w:val="004A2B0B"/>
    <w:rsid w:val="004A3378"/>
    <w:rsid w:val="004A3583"/>
    <w:rsid w:val="004A40C5"/>
    <w:rsid w:val="004A4E0B"/>
    <w:rsid w:val="004A5404"/>
    <w:rsid w:val="004A5B2B"/>
    <w:rsid w:val="004A61A2"/>
    <w:rsid w:val="004A6F46"/>
    <w:rsid w:val="004B0E7A"/>
    <w:rsid w:val="004B18E1"/>
    <w:rsid w:val="004B1B1B"/>
    <w:rsid w:val="004B3E40"/>
    <w:rsid w:val="004B4AE6"/>
    <w:rsid w:val="004B5607"/>
    <w:rsid w:val="004B58D0"/>
    <w:rsid w:val="004B6132"/>
    <w:rsid w:val="004C0F0D"/>
    <w:rsid w:val="004C12FF"/>
    <w:rsid w:val="004C2806"/>
    <w:rsid w:val="004C29D5"/>
    <w:rsid w:val="004C3489"/>
    <w:rsid w:val="004C52EE"/>
    <w:rsid w:val="004C538D"/>
    <w:rsid w:val="004C6356"/>
    <w:rsid w:val="004C6B48"/>
    <w:rsid w:val="004C77F1"/>
    <w:rsid w:val="004D0A43"/>
    <w:rsid w:val="004D1627"/>
    <w:rsid w:val="004D23EB"/>
    <w:rsid w:val="004D2D10"/>
    <w:rsid w:val="004D3228"/>
    <w:rsid w:val="004D40F3"/>
    <w:rsid w:val="004D446C"/>
    <w:rsid w:val="004D506C"/>
    <w:rsid w:val="004D64C4"/>
    <w:rsid w:val="004E0F20"/>
    <w:rsid w:val="004E235F"/>
    <w:rsid w:val="004E2E66"/>
    <w:rsid w:val="004E2FD7"/>
    <w:rsid w:val="004E33CF"/>
    <w:rsid w:val="004E35E1"/>
    <w:rsid w:val="004E3FFB"/>
    <w:rsid w:val="004E468C"/>
    <w:rsid w:val="004E548D"/>
    <w:rsid w:val="004E5DBA"/>
    <w:rsid w:val="004E6140"/>
    <w:rsid w:val="004F2A65"/>
    <w:rsid w:val="004F2DAD"/>
    <w:rsid w:val="004F39B5"/>
    <w:rsid w:val="004F3D6B"/>
    <w:rsid w:val="004F6407"/>
    <w:rsid w:val="004F6955"/>
    <w:rsid w:val="004F6A79"/>
    <w:rsid w:val="004F7BD3"/>
    <w:rsid w:val="0050030C"/>
    <w:rsid w:val="00501ADD"/>
    <w:rsid w:val="00502439"/>
    <w:rsid w:val="00503586"/>
    <w:rsid w:val="00506DD5"/>
    <w:rsid w:val="00507821"/>
    <w:rsid w:val="00507ADD"/>
    <w:rsid w:val="005107C4"/>
    <w:rsid w:val="00512475"/>
    <w:rsid w:val="00512C30"/>
    <w:rsid w:val="00513373"/>
    <w:rsid w:val="0051341A"/>
    <w:rsid w:val="00513961"/>
    <w:rsid w:val="0051515D"/>
    <w:rsid w:val="00515C15"/>
    <w:rsid w:val="00515C38"/>
    <w:rsid w:val="005160FF"/>
    <w:rsid w:val="00517285"/>
    <w:rsid w:val="00520E53"/>
    <w:rsid w:val="00522049"/>
    <w:rsid w:val="00522637"/>
    <w:rsid w:val="00523927"/>
    <w:rsid w:val="00523E62"/>
    <w:rsid w:val="00525EC6"/>
    <w:rsid w:val="0052603C"/>
    <w:rsid w:val="00526E79"/>
    <w:rsid w:val="00527431"/>
    <w:rsid w:val="005301CB"/>
    <w:rsid w:val="00530958"/>
    <w:rsid w:val="0053174A"/>
    <w:rsid w:val="0053183D"/>
    <w:rsid w:val="0053195F"/>
    <w:rsid w:val="00532A9D"/>
    <w:rsid w:val="0053393E"/>
    <w:rsid w:val="00533ABE"/>
    <w:rsid w:val="00533F7C"/>
    <w:rsid w:val="00534AA0"/>
    <w:rsid w:val="00537C9F"/>
    <w:rsid w:val="005408E8"/>
    <w:rsid w:val="00540954"/>
    <w:rsid w:val="00542C21"/>
    <w:rsid w:val="00545407"/>
    <w:rsid w:val="00545950"/>
    <w:rsid w:val="005467A9"/>
    <w:rsid w:val="00546D47"/>
    <w:rsid w:val="00547FDF"/>
    <w:rsid w:val="005518C7"/>
    <w:rsid w:val="005530A5"/>
    <w:rsid w:val="00553D23"/>
    <w:rsid w:val="00553FEF"/>
    <w:rsid w:val="00555BB9"/>
    <w:rsid w:val="00555D8C"/>
    <w:rsid w:val="00556E32"/>
    <w:rsid w:val="00556F92"/>
    <w:rsid w:val="00560F6F"/>
    <w:rsid w:val="005610FA"/>
    <w:rsid w:val="005619C4"/>
    <w:rsid w:val="0056380C"/>
    <w:rsid w:val="00563BF0"/>
    <w:rsid w:val="00564E12"/>
    <w:rsid w:val="00565619"/>
    <w:rsid w:val="00565957"/>
    <w:rsid w:val="00566702"/>
    <w:rsid w:val="00566755"/>
    <w:rsid w:val="00567309"/>
    <w:rsid w:val="005714C2"/>
    <w:rsid w:val="00571998"/>
    <w:rsid w:val="00571B7A"/>
    <w:rsid w:val="005725EE"/>
    <w:rsid w:val="0057315B"/>
    <w:rsid w:val="00573F20"/>
    <w:rsid w:val="00574E03"/>
    <w:rsid w:val="00575681"/>
    <w:rsid w:val="00576C84"/>
    <w:rsid w:val="00576E09"/>
    <w:rsid w:val="00577DB5"/>
    <w:rsid w:val="00580054"/>
    <w:rsid w:val="005801B7"/>
    <w:rsid w:val="005804D6"/>
    <w:rsid w:val="0058055C"/>
    <w:rsid w:val="00580806"/>
    <w:rsid w:val="00580FA4"/>
    <w:rsid w:val="00583630"/>
    <w:rsid w:val="005847F3"/>
    <w:rsid w:val="005858A6"/>
    <w:rsid w:val="00585EA9"/>
    <w:rsid w:val="00587EE5"/>
    <w:rsid w:val="00590283"/>
    <w:rsid w:val="005903E4"/>
    <w:rsid w:val="005933D8"/>
    <w:rsid w:val="00594C33"/>
    <w:rsid w:val="00595478"/>
    <w:rsid w:val="00596DAE"/>
    <w:rsid w:val="00597C30"/>
    <w:rsid w:val="005A0169"/>
    <w:rsid w:val="005A15DA"/>
    <w:rsid w:val="005A1742"/>
    <w:rsid w:val="005A18CE"/>
    <w:rsid w:val="005A1FCA"/>
    <w:rsid w:val="005A2D0D"/>
    <w:rsid w:val="005A464D"/>
    <w:rsid w:val="005A4CE2"/>
    <w:rsid w:val="005A54B1"/>
    <w:rsid w:val="005A591C"/>
    <w:rsid w:val="005A6C0A"/>
    <w:rsid w:val="005A7E11"/>
    <w:rsid w:val="005B139E"/>
    <w:rsid w:val="005B18CA"/>
    <w:rsid w:val="005B1CF4"/>
    <w:rsid w:val="005B2F5D"/>
    <w:rsid w:val="005B3DA0"/>
    <w:rsid w:val="005B466B"/>
    <w:rsid w:val="005B524E"/>
    <w:rsid w:val="005B62C6"/>
    <w:rsid w:val="005B6609"/>
    <w:rsid w:val="005B77A1"/>
    <w:rsid w:val="005C021C"/>
    <w:rsid w:val="005C112A"/>
    <w:rsid w:val="005C12E1"/>
    <w:rsid w:val="005C2622"/>
    <w:rsid w:val="005C337F"/>
    <w:rsid w:val="005C3CF1"/>
    <w:rsid w:val="005C4171"/>
    <w:rsid w:val="005C559C"/>
    <w:rsid w:val="005C5790"/>
    <w:rsid w:val="005C5EAB"/>
    <w:rsid w:val="005C6DB3"/>
    <w:rsid w:val="005C71BE"/>
    <w:rsid w:val="005D264A"/>
    <w:rsid w:val="005D2A57"/>
    <w:rsid w:val="005D2E6B"/>
    <w:rsid w:val="005D3E6E"/>
    <w:rsid w:val="005D3F4B"/>
    <w:rsid w:val="005D40F9"/>
    <w:rsid w:val="005D4DF0"/>
    <w:rsid w:val="005D52EF"/>
    <w:rsid w:val="005E12EF"/>
    <w:rsid w:val="005E1370"/>
    <w:rsid w:val="005E1A4C"/>
    <w:rsid w:val="005E1A99"/>
    <w:rsid w:val="005E2317"/>
    <w:rsid w:val="005E2F10"/>
    <w:rsid w:val="005E349D"/>
    <w:rsid w:val="005E3561"/>
    <w:rsid w:val="005E392A"/>
    <w:rsid w:val="005E492C"/>
    <w:rsid w:val="005E4CCD"/>
    <w:rsid w:val="005E5006"/>
    <w:rsid w:val="005E6513"/>
    <w:rsid w:val="005E7BB0"/>
    <w:rsid w:val="005E7F5B"/>
    <w:rsid w:val="005F0607"/>
    <w:rsid w:val="005F16F5"/>
    <w:rsid w:val="005F2322"/>
    <w:rsid w:val="005F25E7"/>
    <w:rsid w:val="005F3D4B"/>
    <w:rsid w:val="005F478E"/>
    <w:rsid w:val="005F5228"/>
    <w:rsid w:val="005F6C53"/>
    <w:rsid w:val="005F7275"/>
    <w:rsid w:val="006010B8"/>
    <w:rsid w:val="006011FE"/>
    <w:rsid w:val="006012E8"/>
    <w:rsid w:val="00602BA4"/>
    <w:rsid w:val="00602CD1"/>
    <w:rsid w:val="00604676"/>
    <w:rsid w:val="006047A4"/>
    <w:rsid w:val="00604A69"/>
    <w:rsid w:val="00604A9F"/>
    <w:rsid w:val="00604F40"/>
    <w:rsid w:val="00605FB9"/>
    <w:rsid w:val="00606BC7"/>
    <w:rsid w:val="00607ACF"/>
    <w:rsid w:val="00607D09"/>
    <w:rsid w:val="006109BB"/>
    <w:rsid w:val="00611BCA"/>
    <w:rsid w:val="00611E93"/>
    <w:rsid w:val="00612D80"/>
    <w:rsid w:val="006133F5"/>
    <w:rsid w:val="00613438"/>
    <w:rsid w:val="00613D72"/>
    <w:rsid w:val="00614D76"/>
    <w:rsid w:val="00616272"/>
    <w:rsid w:val="00616B85"/>
    <w:rsid w:val="00616E37"/>
    <w:rsid w:val="00617F7B"/>
    <w:rsid w:val="006232E2"/>
    <w:rsid w:val="0062478F"/>
    <w:rsid w:val="006258D4"/>
    <w:rsid w:val="0062623C"/>
    <w:rsid w:val="0062696F"/>
    <w:rsid w:val="00626B53"/>
    <w:rsid w:val="00626DAD"/>
    <w:rsid w:val="00627756"/>
    <w:rsid w:val="00627FF0"/>
    <w:rsid w:val="00630765"/>
    <w:rsid w:val="00630CA0"/>
    <w:rsid w:val="00631072"/>
    <w:rsid w:val="00631475"/>
    <w:rsid w:val="00632B15"/>
    <w:rsid w:val="006342BC"/>
    <w:rsid w:val="006342F7"/>
    <w:rsid w:val="00634698"/>
    <w:rsid w:val="006364A2"/>
    <w:rsid w:val="006370C8"/>
    <w:rsid w:val="006377C3"/>
    <w:rsid w:val="006377F5"/>
    <w:rsid w:val="00637FA4"/>
    <w:rsid w:val="006400B5"/>
    <w:rsid w:val="006401CA"/>
    <w:rsid w:val="00640941"/>
    <w:rsid w:val="00641D39"/>
    <w:rsid w:val="00641F0C"/>
    <w:rsid w:val="006444F2"/>
    <w:rsid w:val="00645AF8"/>
    <w:rsid w:val="006479F6"/>
    <w:rsid w:val="006506C8"/>
    <w:rsid w:val="0065082E"/>
    <w:rsid w:val="00650ADA"/>
    <w:rsid w:val="00650E49"/>
    <w:rsid w:val="0065150B"/>
    <w:rsid w:val="00651FA8"/>
    <w:rsid w:val="00651FE9"/>
    <w:rsid w:val="006520C6"/>
    <w:rsid w:val="006532C4"/>
    <w:rsid w:val="00654290"/>
    <w:rsid w:val="006556E7"/>
    <w:rsid w:val="00655DE4"/>
    <w:rsid w:val="00657CB8"/>
    <w:rsid w:val="006614FF"/>
    <w:rsid w:val="0066193E"/>
    <w:rsid w:val="0066246A"/>
    <w:rsid w:val="006632E6"/>
    <w:rsid w:val="00663AE4"/>
    <w:rsid w:val="0066602A"/>
    <w:rsid w:val="006670EB"/>
    <w:rsid w:val="006675B2"/>
    <w:rsid w:val="00671580"/>
    <w:rsid w:val="006721A1"/>
    <w:rsid w:val="00672900"/>
    <w:rsid w:val="0067578B"/>
    <w:rsid w:val="00676740"/>
    <w:rsid w:val="00676C3C"/>
    <w:rsid w:val="00680CA7"/>
    <w:rsid w:val="00682509"/>
    <w:rsid w:val="00682A32"/>
    <w:rsid w:val="00684B5D"/>
    <w:rsid w:val="00684CB7"/>
    <w:rsid w:val="00685D66"/>
    <w:rsid w:val="00685D6E"/>
    <w:rsid w:val="00687BAE"/>
    <w:rsid w:val="00687BBD"/>
    <w:rsid w:val="00690765"/>
    <w:rsid w:val="0069155C"/>
    <w:rsid w:val="006919C6"/>
    <w:rsid w:val="00692543"/>
    <w:rsid w:val="0069339E"/>
    <w:rsid w:val="006935B6"/>
    <w:rsid w:val="00694AF7"/>
    <w:rsid w:val="00695E6F"/>
    <w:rsid w:val="006976EA"/>
    <w:rsid w:val="006A0153"/>
    <w:rsid w:val="006A0F44"/>
    <w:rsid w:val="006A1000"/>
    <w:rsid w:val="006A2674"/>
    <w:rsid w:val="006A3027"/>
    <w:rsid w:val="006A3896"/>
    <w:rsid w:val="006A461A"/>
    <w:rsid w:val="006A47D9"/>
    <w:rsid w:val="006A4A6C"/>
    <w:rsid w:val="006A52B7"/>
    <w:rsid w:val="006A5C24"/>
    <w:rsid w:val="006A7A46"/>
    <w:rsid w:val="006B0AAD"/>
    <w:rsid w:val="006B19C3"/>
    <w:rsid w:val="006B2F08"/>
    <w:rsid w:val="006B4D75"/>
    <w:rsid w:val="006B60CF"/>
    <w:rsid w:val="006B6472"/>
    <w:rsid w:val="006B69D9"/>
    <w:rsid w:val="006B6D26"/>
    <w:rsid w:val="006B72C9"/>
    <w:rsid w:val="006B7ACC"/>
    <w:rsid w:val="006C00F6"/>
    <w:rsid w:val="006C0285"/>
    <w:rsid w:val="006C0306"/>
    <w:rsid w:val="006C0898"/>
    <w:rsid w:val="006C1580"/>
    <w:rsid w:val="006C1CF5"/>
    <w:rsid w:val="006C273F"/>
    <w:rsid w:val="006C27BA"/>
    <w:rsid w:val="006C2D19"/>
    <w:rsid w:val="006C364E"/>
    <w:rsid w:val="006C366A"/>
    <w:rsid w:val="006C422E"/>
    <w:rsid w:val="006C48B9"/>
    <w:rsid w:val="006C4EB9"/>
    <w:rsid w:val="006C59D5"/>
    <w:rsid w:val="006C5C92"/>
    <w:rsid w:val="006C775D"/>
    <w:rsid w:val="006D0B89"/>
    <w:rsid w:val="006D13AB"/>
    <w:rsid w:val="006D1A33"/>
    <w:rsid w:val="006D1C03"/>
    <w:rsid w:val="006D225A"/>
    <w:rsid w:val="006D236E"/>
    <w:rsid w:val="006D23B8"/>
    <w:rsid w:val="006D365F"/>
    <w:rsid w:val="006D4A85"/>
    <w:rsid w:val="006D55CF"/>
    <w:rsid w:val="006D56F5"/>
    <w:rsid w:val="006D5D92"/>
    <w:rsid w:val="006D787A"/>
    <w:rsid w:val="006D7D53"/>
    <w:rsid w:val="006E0218"/>
    <w:rsid w:val="006E10A0"/>
    <w:rsid w:val="006E15CD"/>
    <w:rsid w:val="006E16E5"/>
    <w:rsid w:val="006E185A"/>
    <w:rsid w:val="006E2EE2"/>
    <w:rsid w:val="006E32FB"/>
    <w:rsid w:val="006E3913"/>
    <w:rsid w:val="006E46E4"/>
    <w:rsid w:val="006E4A94"/>
    <w:rsid w:val="006E6698"/>
    <w:rsid w:val="006E6784"/>
    <w:rsid w:val="006E6AE0"/>
    <w:rsid w:val="006F001D"/>
    <w:rsid w:val="006F148D"/>
    <w:rsid w:val="006F200F"/>
    <w:rsid w:val="006F24C7"/>
    <w:rsid w:val="006F2A8C"/>
    <w:rsid w:val="006F31D3"/>
    <w:rsid w:val="006F3C86"/>
    <w:rsid w:val="006F3EC0"/>
    <w:rsid w:val="006F43D1"/>
    <w:rsid w:val="006F4E42"/>
    <w:rsid w:val="006F5223"/>
    <w:rsid w:val="006F5393"/>
    <w:rsid w:val="006F5CA1"/>
    <w:rsid w:val="006F68F5"/>
    <w:rsid w:val="006F69C2"/>
    <w:rsid w:val="006F73AC"/>
    <w:rsid w:val="007023CC"/>
    <w:rsid w:val="007028DE"/>
    <w:rsid w:val="00702CAD"/>
    <w:rsid w:val="00702FDA"/>
    <w:rsid w:val="0070334E"/>
    <w:rsid w:val="00703E34"/>
    <w:rsid w:val="00706151"/>
    <w:rsid w:val="0070680B"/>
    <w:rsid w:val="007105D2"/>
    <w:rsid w:val="007108BA"/>
    <w:rsid w:val="007113C4"/>
    <w:rsid w:val="00711745"/>
    <w:rsid w:val="007121C4"/>
    <w:rsid w:val="00712399"/>
    <w:rsid w:val="00712603"/>
    <w:rsid w:val="00712DDD"/>
    <w:rsid w:val="007146D3"/>
    <w:rsid w:val="007155C0"/>
    <w:rsid w:val="0071670E"/>
    <w:rsid w:val="0072140E"/>
    <w:rsid w:val="00721B7C"/>
    <w:rsid w:val="00721C0D"/>
    <w:rsid w:val="00721D65"/>
    <w:rsid w:val="007270BD"/>
    <w:rsid w:val="00730D17"/>
    <w:rsid w:val="007314B9"/>
    <w:rsid w:val="007324CA"/>
    <w:rsid w:val="00733314"/>
    <w:rsid w:val="00733907"/>
    <w:rsid w:val="00733B75"/>
    <w:rsid w:val="00734255"/>
    <w:rsid w:val="0073526B"/>
    <w:rsid w:val="007352E1"/>
    <w:rsid w:val="00735B36"/>
    <w:rsid w:val="007361A9"/>
    <w:rsid w:val="007364D9"/>
    <w:rsid w:val="00736DC0"/>
    <w:rsid w:val="00737B84"/>
    <w:rsid w:val="007405F2"/>
    <w:rsid w:val="007406FA"/>
    <w:rsid w:val="0074119E"/>
    <w:rsid w:val="00741F44"/>
    <w:rsid w:val="007446EB"/>
    <w:rsid w:val="0074545B"/>
    <w:rsid w:val="007459F7"/>
    <w:rsid w:val="007466B6"/>
    <w:rsid w:val="007544CD"/>
    <w:rsid w:val="00755074"/>
    <w:rsid w:val="007556B0"/>
    <w:rsid w:val="00757D50"/>
    <w:rsid w:val="00762827"/>
    <w:rsid w:val="007629D1"/>
    <w:rsid w:val="00762C69"/>
    <w:rsid w:val="00763791"/>
    <w:rsid w:val="00763FA3"/>
    <w:rsid w:val="00767EDB"/>
    <w:rsid w:val="007703FB"/>
    <w:rsid w:val="00770E5F"/>
    <w:rsid w:val="00771257"/>
    <w:rsid w:val="007722D3"/>
    <w:rsid w:val="00772643"/>
    <w:rsid w:val="007738EE"/>
    <w:rsid w:val="00773E18"/>
    <w:rsid w:val="00774567"/>
    <w:rsid w:val="00776145"/>
    <w:rsid w:val="00777172"/>
    <w:rsid w:val="00781B71"/>
    <w:rsid w:val="00781C45"/>
    <w:rsid w:val="00783992"/>
    <w:rsid w:val="00785283"/>
    <w:rsid w:val="00785B0E"/>
    <w:rsid w:val="007868AA"/>
    <w:rsid w:val="007871F9"/>
    <w:rsid w:val="00787CB2"/>
    <w:rsid w:val="00791200"/>
    <w:rsid w:val="0079209B"/>
    <w:rsid w:val="007923C6"/>
    <w:rsid w:val="0079359E"/>
    <w:rsid w:val="007949DC"/>
    <w:rsid w:val="00794A6B"/>
    <w:rsid w:val="00795C44"/>
    <w:rsid w:val="00796244"/>
    <w:rsid w:val="00796B1A"/>
    <w:rsid w:val="00797155"/>
    <w:rsid w:val="00797CA0"/>
    <w:rsid w:val="007A0E7D"/>
    <w:rsid w:val="007A134F"/>
    <w:rsid w:val="007A1451"/>
    <w:rsid w:val="007A19AA"/>
    <w:rsid w:val="007A2297"/>
    <w:rsid w:val="007A233C"/>
    <w:rsid w:val="007A2F0A"/>
    <w:rsid w:val="007A3C36"/>
    <w:rsid w:val="007A4E95"/>
    <w:rsid w:val="007A6C62"/>
    <w:rsid w:val="007A7518"/>
    <w:rsid w:val="007A7E56"/>
    <w:rsid w:val="007A7EB2"/>
    <w:rsid w:val="007B01F8"/>
    <w:rsid w:val="007B05BE"/>
    <w:rsid w:val="007B160E"/>
    <w:rsid w:val="007B2935"/>
    <w:rsid w:val="007B3F94"/>
    <w:rsid w:val="007B3FA9"/>
    <w:rsid w:val="007B6157"/>
    <w:rsid w:val="007B6D5E"/>
    <w:rsid w:val="007C053B"/>
    <w:rsid w:val="007C10DC"/>
    <w:rsid w:val="007C142B"/>
    <w:rsid w:val="007C1A8F"/>
    <w:rsid w:val="007C1EBD"/>
    <w:rsid w:val="007C2992"/>
    <w:rsid w:val="007C3DE4"/>
    <w:rsid w:val="007C4A35"/>
    <w:rsid w:val="007C513F"/>
    <w:rsid w:val="007C567F"/>
    <w:rsid w:val="007C78BC"/>
    <w:rsid w:val="007C7DBE"/>
    <w:rsid w:val="007D0E8A"/>
    <w:rsid w:val="007D1ADA"/>
    <w:rsid w:val="007D1E7E"/>
    <w:rsid w:val="007D2121"/>
    <w:rsid w:val="007D28D7"/>
    <w:rsid w:val="007D3384"/>
    <w:rsid w:val="007D4B2B"/>
    <w:rsid w:val="007D6048"/>
    <w:rsid w:val="007D6A22"/>
    <w:rsid w:val="007D73D1"/>
    <w:rsid w:val="007D7719"/>
    <w:rsid w:val="007D777D"/>
    <w:rsid w:val="007D77EE"/>
    <w:rsid w:val="007E137B"/>
    <w:rsid w:val="007E2F7A"/>
    <w:rsid w:val="007E3BF0"/>
    <w:rsid w:val="007E62AB"/>
    <w:rsid w:val="007E6566"/>
    <w:rsid w:val="007E6833"/>
    <w:rsid w:val="007E6B31"/>
    <w:rsid w:val="007E7012"/>
    <w:rsid w:val="007E77B7"/>
    <w:rsid w:val="007F1173"/>
    <w:rsid w:val="007F15F2"/>
    <w:rsid w:val="007F3966"/>
    <w:rsid w:val="007F3CD4"/>
    <w:rsid w:val="007F6397"/>
    <w:rsid w:val="007F67F1"/>
    <w:rsid w:val="007F6F0B"/>
    <w:rsid w:val="007F7285"/>
    <w:rsid w:val="007F7CF7"/>
    <w:rsid w:val="00800491"/>
    <w:rsid w:val="008005D7"/>
    <w:rsid w:val="00800870"/>
    <w:rsid w:val="00801792"/>
    <w:rsid w:val="00801D4E"/>
    <w:rsid w:val="00805480"/>
    <w:rsid w:val="008108F2"/>
    <w:rsid w:val="008113A5"/>
    <w:rsid w:val="008115C6"/>
    <w:rsid w:val="008130A2"/>
    <w:rsid w:val="008137B8"/>
    <w:rsid w:val="00814100"/>
    <w:rsid w:val="00814FBB"/>
    <w:rsid w:val="00816246"/>
    <w:rsid w:val="00820656"/>
    <w:rsid w:val="00820BEA"/>
    <w:rsid w:val="008213BC"/>
    <w:rsid w:val="008219F2"/>
    <w:rsid w:val="00821E65"/>
    <w:rsid w:val="00822456"/>
    <w:rsid w:val="00822ED3"/>
    <w:rsid w:val="00823C48"/>
    <w:rsid w:val="00825683"/>
    <w:rsid w:val="008275DF"/>
    <w:rsid w:val="00827711"/>
    <w:rsid w:val="00827C8B"/>
    <w:rsid w:val="00830041"/>
    <w:rsid w:val="00830E3B"/>
    <w:rsid w:val="0083307F"/>
    <w:rsid w:val="00833271"/>
    <w:rsid w:val="00833309"/>
    <w:rsid w:val="00833FC3"/>
    <w:rsid w:val="008344CC"/>
    <w:rsid w:val="00834D86"/>
    <w:rsid w:val="00835465"/>
    <w:rsid w:val="00835ACE"/>
    <w:rsid w:val="00836345"/>
    <w:rsid w:val="00836B2F"/>
    <w:rsid w:val="008376F7"/>
    <w:rsid w:val="00841A30"/>
    <w:rsid w:val="00841FB7"/>
    <w:rsid w:val="00843B6D"/>
    <w:rsid w:val="00843C25"/>
    <w:rsid w:val="00844A3A"/>
    <w:rsid w:val="00844C50"/>
    <w:rsid w:val="00844E2B"/>
    <w:rsid w:val="00844E38"/>
    <w:rsid w:val="00845871"/>
    <w:rsid w:val="00850A38"/>
    <w:rsid w:val="00850BBC"/>
    <w:rsid w:val="008519EA"/>
    <w:rsid w:val="0085316C"/>
    <w:rsid w:val="00854728"/>
    <w:rsid w:val="00854F7B"/>
    <w:rsid w:val="00855234"/>
    <w:rsid w:val="0085548F"/>
    <w:rsid w:val="00855D65"/>
    <w:rsid w:val="008560C0"/>
    <w:rsid w:val="00856422"/>
    <w:rsid w:val="00856491"/>
    <w:rsid w:val="0086390F"/>
    <w:rsid w:val="00864782"/>
    <w:rsid w:val="00865B53"/>
    <w:rsid w:val="00865B85"/>
    <w:rsid w:val="0086689E"/>
    <w:rsid w:val="00866D5E"/>
    <w:rsid w:val="00866DC9"/>
    <w:rsid w:val="0086735F"/>
    <w:rsid w:val="00871B99"/>
    <w:rsid w:val="008727F2"/>
    <w:rsid w:val="00872B9B"/>
    <w:rsid w:val="00873B95"/>
    <w:rsid w:val="00874087"/>
    <w:rsid w:val="00874C0E"/>
    <w:rsid w:val="00874EFB"/>
    <w:rsid w:val="00874F42"/>
    <w:rsid w:val="008758C5"/>
    <w:rsid w:val="00875FFB"/>
    <w:rsid w:val="008760AF"/>
    <w:rsid w:val="00876CAC"/>
    <w:rsid w:val="0087739C"/>
    <w:rsid w:val="008773D2"/>
    <w:rsid w:val="00877ADE"/>
    <w:rsid w:val="00881D24"/>
    <w:rsid w:val="0088227A"/>
    <w:rsid w:val="00884504"/>
    <w:rsid w:val="0088497D"/>
    <w:rsid w:val="00885362"/>
    <w:rsid w:val="008871EE"/>
    <w:rsid w:val="008901AD"/>
    <w:rsid w:val="00891792"/>
    <w:rsid w:val="008917E5"/>
    <w:rsid w:val="008923AE"/>
    <w:rsid w:val="00892479"/>
    <w:rsid w:val="008928D4"/>
    <w:rsid w:val="008938C5"/>
    <w:rsid w:val="008962E7"/>
    <w:rsid w:val="0089658A"/>
    <w:rsid w:val="00896BFC"/>
    <w:rsid w:val="00896C1E"/>
    <w:rsid w:val="008973BD"/>
    <w:rsid w:val="008978D7"/>
    <w:rsid w:val="00897B89"/>
    <w:rsid w:val="008A01F8"/>
    <w:rsid w:val="008A1455"/>
    <w:rsid w:val="008A156B"/>
    <w:rsid w:val="008A19C8"/>
    <w:rsid w:val="008A1EAD"/>
    <w:rsid w:val="008A2159"/>
    <w:rsid w:val="008A25A6"/>
    <w:rsid w:val="008A3373"/>
    <w:rsid w:val="008A3D59"/>
    <w:rsid w:val="008A410A"/>
    <w:rsid w:val="008A4571"/>
    <w:rsid w:val="008A6A3B"/>
    <w:rsid w:val="008B0001"/>
    <w:rsid w:val="008B28A6"/>
    <w:rsid w:val="008B3501"/>
    <w:rsid w:val="008B379D"/>
    <w:rsid w:val="008B55A7"/>
    <w:rsid w:val="008B6207"/>
    <w:rsid w:val="008B6385"/>
    <w:rsid w:val="008B7013"/>
    <w:rsid w:val="008B740A"/>
    <w:rsid w:val="008B76B2"/>
    <w:rsid w:val="008B78E8"/>
    <w:rsid w:val="008C0224"/>
    <w:rsid w:val="008C02A2"/>
    <w:rsid w:val="008C0869"/>
    <w:rsid w:val="008C2421"/>
    <w:rsid w:val="008C26AB"/>
    <w:rsid w:val="008C28BB"/>
    <w:rsid w:val="008C2A13"/>
    <w:rsid w:val="008C2C13"/>
    <w:rsid w:val="008C2D77"/>
    <w:rsid w:val="008C3C02"/>
    <w:rsid w:val="008C3DD2"/>
    <w:rsid w:val="008C428C"/>
    <w:rsid w:val="008C43F9"/>
    <w:rsid w:val="008C5A32"/>
    <w:rsid w:val="008C5C6E"/>
    <w:rsid w:val="008C7406"/>
    <w:rsid w:val="008C75B8"/>
    <w:rsid w:val="008C7C77"/>
    <w:rsid w:val="008C7E75"/>
    <w:rsid w:val="008D190D"/>
    <w:rsid w:val="008D28E2"/>
    <w:rsid w:val="008D46BA"/>
    <w:rsid w:val="008D71B4"/>
    <w:rsid w:val="008D7566"/>
    <w:rsid w:val="008D7A89"/>
    <w:rsid w:val="008E070D"/>
    <w:rsid w:val="008E077D"/>
    <w:rsid w:val="008E0D4A"/>
    <w:rsid w:val="008E17D3"/>
    <w:rsid w:val="008E18EA"/>
    <w:rsid w:val="008E195A"/>
    <w:rsid w:val="008E1A80"/>
    <w:rsid w:val="008E1CB1"/>
    <w:rsid w:val="008E2DBF"/>
    <w:rsid w:val="008E34BF"/>
    <w:rsid w:val="008E6AA3"/>
    <w:rsid w:val="008F120F"/>
    <w:rsid w:val="008F1518"/>
    <w:rsid w:val="008F1FAF"/>
    <w:rsid w:val="008F2FD2"/>
    <w:rsid w:val="008F356B"/>
    <w:rsid w:val="008F357D"/>
    <w:rsid w:val="008F528D"/>
    <w:rsid w:val="008F63ED"/>
    <w:rsid w:val="008F643F"/>
    <w:rsid w:val="008F71D7"/>
    <w:rsid w:val="008F7E07"/>
    <w:rsid w:val="00900794"/>
    <w:rsid w:val="009007D4"/>
    <w:rsid w:val="009013A0"/>
    <w:rsid w:val="00901959"/>
    <w:rsid w:val="00901D74"/>
    <w:rsid w:val="00902390"/>
    <w:rsid w:val="00903054"/>
    <w:rsid w:val="00903D8A"/>
    <w:rsid w:val="0090456C"/>
    <w:rsid w:val="00904C0B"/>
    <w:rsid w:val="00904D6D"/>
    <w:rsid w:val="00910EF6"/>
    <w:rsid w:val="00911FCC"/>
    <w:rsid w:val="00912060"/>
    <w:rsid w:val="00912586"/>
    <w:rsid w:val="00912A4A"/>
    <w:rsid w:val="00915598"/>
    <w:rsid w:val="0091625E"/>
    <w:rsid w:val="0091751C"/>
    <w:rsid w:val="009176E2"/>
    <w:rsid w:val="00921345"/>
    <w:rsid w:val="009215F6"/>
    <w:rsid w:val="009217F3"/>
    <w:rsid w:val="0092377A"/>
    <w:rsid w:val="00923FFC"/>
    <w:rsid w:val="009245AA"/>
    <w:rsid w:val="0092591E"/>
    <w:rsid w:val="00926053"/>
    <w:rsid w:val="0092608E"/>
    <w:rsid w:val="009267DF"/>
    <w:rsid w:val="00926D2E"/>
    <w:rsid w:val="00927D03"/>
    <w:rsid w:val="0093037E"/>
    <w:rsid w:val="00930394"/>
    <w:rsid w:val="0093124B"/>
    <w:rsid w:val="0093157E"/>
    <w:rsid w:val="00931F60"/>
    <w:rsid w:val="00933A77"/>
    <w:rsid w:val="00933BCA"/>
    <w:rsid w:val="00933D14"/>
    <w:rsid w:val="00934253"/>
    <w:rsid w:val="0093436F"/>
    <w:rsid w:val="00935E04"/>
    <w:rsid w:val="009367C8"/>
    <w:rsid w:val="009369C5"/>
    <w:rsid w:val="00937450"/>
    <w:rsid w:val="00937A89"/>
    <w:rsid w:val="00937C09"/>
    <w:rsid w:val="00937DFE"/>
    <w:rsid w:val="00941154"/>
    <w:rsid w:val="009411FA"/>
    <w:rsid w:val="00941737"/>
    <w:rsid w:val="00941B40"/>
    <w:rsid w:val="00941B96"/>
    <w:rsid w:val="00942379"/>
    <w:rsid w:val="009427B8"/>
    <w:rsid w:val="00942D55"/>
    <w:rsid w:val="00942D8C"/>
    <w:rsid w:val="00944992"/>
    <w:rsid w:val="00944E11"/>
    <w:rsid w:val="009457DB"/>
    <w:rsid w:val="009458A3"/>
    <w:rsid w:val="009508A0"/>
    <w:rsid w:val="00951C6B"/>
    <w:rsid w:val="009529BF"/>
    <w:rsid w:val="00953569"/>
    <w:rsid w:val="009539C1"/>
    <w:rsid w:val="009540DA"/>
    <w:rsid w:val="0095445A"/>
    <w:rsid w:val="00954D20"/>
    <w:rsid w:val="009562EB"/>
    <w:rsid w:val="009566A6"/>
    <w:rsid w:val="00956A0E"/>
    <w:rsid w:val="00956D97"/>
    <w:rsid w:val="00957057"/>
    <w:rsid w:val="0096033E"/>
    <w:rsid w:val="009610B7"/>
    <w:rsid w:val="00962548"/>
    <w:rsid w:val="00962AA6"/>
    <w:rsid w:val="00963639"/>
    <w:rsid w:val="00963B90"/>
    <w:rsid w:val="00963CAD"/>
    <w:rsid w:val="00963CE5"/>
    <w:rsid w:val="00963FA9"/>
    <w:rsid w:val="00964B2F"/>
    <w:rsid w:val="0096587E"/>
    <w:rsid w:val="00967B09"/>
    <w:rsid w:val="00971A89"/>
    <w:rsid w:val="00972884"/>
    <w:rsid w:val="00972FA8"/>
    <w:rsid w:val="009730A8"/>
    <w:rsid w:val="00974109"/>
    <w:rsid w:val="0097464D"/>
    <w:rsid w:val="009747A5"/>
    <w:rsid w:val="0097480B"/>
    <w:rsid w:val="00976170"/>
    <w:rsid w:val="00976359"/>
    <w:rsid w:val="00976716"/>
    <w:rsid w:val="00980363"/>
    <w:rsid w:val="0098121D"/>
    <w:rsid w:val="0098134A"/>
    <w:rsid w:val="00981C07"/>
    <w:rsid w:val="009836BC"/>
    <w:rsid w:val="009838AE"/>
    <w:rsid w:val="00983C7F"/>
    <w:rsid w:val="009844A4"/>
    <w:rsid w:val="00984C97"/>
    <w:rsid w:val="00985508"/>
    <w:rsid w:val="00985E6D"/>
    <w:rsid w:val="0099126F"/>
    <w:rsid w:val="009926A9"/>
    <w:rsid w:val="00992982"/>
    <w:rsid w:val="009934A9"/>
    <w:rsid w:val="00996F99"/>
    <w:rsid w:val="009971E2"/>
    <w:rsid w:val="009973AE"/>
    <w:rsid w:val="0099789C"/>
    <w:rsid w:val="009A02E0"/>
    <w:rsid w:val="009A15DA"/>
    <w:rsid w:val="009A1DE1"/>
    <w:rsid w:val="009A1F48"/>
    <w:rsid w:val="009A2368"/>
    <w:rsid w:val="009A3EB0"/>
    <w:rsid w:val="009A5E91"/>
    <w:rsid w:val="009A7BBD"/>
    <w:rsid w:val="009B1D66"/>
    <w:rsid w:val="009B2606"/>
    <w:rsid w:val="009B38CE"/>
    <w:rsid w:val="009B5074"/>
    <w:rsid w:val="009B6DB2"/>
    <w:rsid w:val="009B6ECC"/>
    <w:rsid w:val="009B77E7"/>
    <w:rsid w:val="009B7D2E"/>
    <w:rsid w:val="009C2DC6"/>
    <w:rsid w:val="009C3BD2"/>
    <w:rsid w:val="009C4220"/>
    <w:rsid w:val="009C4996"/>
    <w:rsid w:val="009C52DE"/>
    <w:rsid w:val="009C5399"/>
    <w:rsid w:val="009C5515"/>
    <w:rsid w:val="009C58A2"/>
    <w:rsid w:val="009C5B3E"/>
    <w:rsid w:val="009C5CA9"/>
    <w:rsid w:val="009D047A"/>
    <w:rsid w:val="009D079B"/>
    <w:rsid w:val="009D1334"/>
    <w:rsid w:val="009D1ED6"/>
    <w:rsid w:val="009D223C"/>
    <w:rsid w:val="009D22E2"/>
    <w:rsid w:val="009D23E3"/>
    <w:rsid w:val="009D2F39"/>
    <w:rsid w:val="009D3951"/>
    <w:rsid w:val="009D404E"/>
    <w:rsid w:val="009D52CB"/>
    <w:rsid w:val="009D57C2"/>
    <w:rsid w:val="009D5A65"/>
    <w:rsid w:val="009D775D"/>
    <w:rsid w:val="009E0880"/>
    <w:rsid w:val="009E0D6C"/>
    <w:rsid w:val="009E0DD2"/>
    <w:rsid w:val="009E11EE"/>
    <w:rsid w:val="009E1621"/>
    <w:rsid w:val="009E2256"/>
    <w:rsid w:val="009E31A1"/>
    <w:rsid w:val="009E44F0"/>
    <w:rsid w:val="009E4516"/>
    <w:rsid w:val="009E4C12"/>
    <w:rsid w:val="009E4ED6"/>
    <w:rsid w:val="009E4F97"/>
    <w:rsid w:val="009E626C"/>
    <w:rsid w:val="009E677B"/>
    <w:rsid w:val="009E68F5"/>
    <w:rsid w:val="009E6D42"/>
    <w:rsid w:val="009E740B"/>
    <w:rsid w:val="009E7579"/>
    <w:rsid w:val="009F15FA"/>
    <w:rsid w:val="009F3172"/>
    <w:rsid w:val="009F4B7B"/>
    <w:rsid w:val="009F4F76"/>
    <w:rsid w:val="009F5DE6"/>
    <w:rsid w:val="009F6507"/>
    <w:rsid w:val="009F65A0"/>
    <w:rsid w:val="009F7189"/>
    <w:rsid w:val="009F7A67"/>
    <w:rsid w:val="00A0169B"/>
    <w:rsid w:val="00A02648"/>
    <w:rsid w:val="00A02A37"/>
    <w:rsid w:val="00A03177"/>
    <w:rsid w:val="00A07251"/>
    <w:rsid w:val="00A07816"/>
    <w:rsid w:val="00A07D9B"/>
    <w:rsid w:val="00A10F0D"/>
    <w:rsid w:val="00A116A2"/>
    <w:rsid w:val="00A11EC5"/>
    <w:rsid w:val="00A11F0B"/>
    <w:rsid w:val="00A135AE"/>
    <w:rsid w:val="00A1381F"/>
    <w:rsid w:val="00A13988"/>
    <w:rsid w:val="00A13A50"/>
    <w:rsid w:val="00A145D6"/>
    <w:rsid w:val="00A154F3"/>
    <w:rsid w:val="00A157F7"/>
    <w:rsid w:val="00A16705"/>
    <w:rsid w:val="00A17533"/>
    <w:rsid w:val="00A20BDD"/>
    <w:rsid w:val="00A21399"/>
    <w:rsid w:val="00A21625"/>
    <w:rsid w:val="00A21E24"/>
    <w:rsid w:val="00A23A7D"/>
    <w:rsid w:val="00A23B0A"/>
    <w:rsid w:val="00A243C9"/>
    <w:rsid w:val="00A24EA4"/>
    <w:rsid w:val="00A25EB4"/>
    <w:rsid w:val="00A262EF"/>
    <w:rsid w:val="00A26EC1"/>
    <w:rsid w:val="00A26F9B"/>
    <w:rsid w:val="00A27862"/>
    <w:rsid w:val="00A27E7C"/>
    <w:rsid w:val="00A3008E"/>
    <w:rsid w:val="00A303DD"/>
    <w:rsid w:val="00A30D15"/>
    <w:rsid w:val="00A31486"/>
    <w:rsid w:val="00A319E9"/>
    <w:rsid w:val="00A31C59"/>
    <w:rsid w:val="00A33AAD"/>
    <w:rsid w:val="00A35206"/>
    <w:rsid w:val="00A352E4"/>
    <w:rsid w:val="00A360DE"/>
    <w:rsid w:val="00A373EF"/>
    <w:rsid w:val="00A3749A"/>
    <w:rsid w:val="00A37B4E"/>
    <w:rsid w:val="00A40B70"/>
    <w:rsid w:val="00A41EBA"/>
    <w:rsid w:val="00A41FE3"/>
    <w:rsid w:val="00A423C7"/>
    <w:rsid w:val="00A43363"/>
    <w:rsid w:val="00A441E5"/>
    <w:rsid w:val="00A446DC"/>
    <w:rsid w:val="00A448DF"/>
    <w:rsid w:val="00A449C1"/>
    <w:rsid w:val="00A45680"/>
    <w:rsid w:val="00A46CD1"/>
    <w:rsid w:val="00A47B9B"/>
    <w:rsid w:val="00A5075B"/>
    <w:rsid w:val="00A50C3A"/>
    <w:rsid w:val="00A511FB"/>
    <w:rsid w:val="00A51A4D"/>
    <w:rsid w:val="00A529E5"/>
    <w:rsid w:val="00A53529"/>
    <w:rsid w:val="00A549D0"/>
    <w:rsid w:val="00A55D4E"/>
    <w:rsid w:val="00A5631F"/>
    <w:rsid w:val="00A573AF"/>
    <w:rsid w:val="00A573BB"/>
    <w:rsid w:val="00A578EA"/>
    <w:rsid w:val="00A57E30"/>
    <w:rsid w:val="00A6067C"/>
    <w:rsid w:val="00A60792"/>
    <w:rsid w:val="00A62236"/>
    <w:rsid w:val="00A62338"/>
    <w:rsid w:val="00A62ACF"/>
    <w:rsid w:val="00A633DC"/>
    <w:rsid w:val="00A63AF8"/>
    <w:rsid w:val="00A645C8"/>
    <w:rsid w:val="00A65EA1"/>
    <w:rsid w:val="00A66FC4"/>
    <w:rsid w:val="00A671E9"/>
    <w:rsid w:val="00A70571"/>
    <w:rsid w:val="00A70605"/>
    <w:rsid w:val="00A71358"/>
    <w:rsid w:val="00A71615"/>
    <w:rsid w:val="00A71914"/>
    <w:rsid w:val="00A7208D"/>
    <w:rsid w:val="00A743EC"/>
    <w:rsid w:val="00A74B32"/>
    <w:rsid w:val="00A7546D"/>
    <w:rsid w:val="00A76886"/>
    <w:rsid w:val="00A77070"/>
    <w:rsid w:val="00A77A0B"/>
    <w:rsid w:val="00A8194A"/>
    <w:rsid w:val="00A82154"/>
    <w:rsid w:val="00A82229"/>
    <w:rsid w:val="00A822D9"/>
    <w:rsid w:val="00A827E7"/>
    <w:rsid w:val="00A82DB1"/>
    <w:rsid w:val="00A83A30"/>
    <w:rsid w:val="00A85C50"/>
    <w:rsid w:val="00A860EF"/>
    <w:rsid w:val="00A86BFA"/>
    <w:rsid w:val="00A86F49"/>
    <w:rsid w:val="00A87965"/>
    <w:rsid w:val="00A9133E"/>
    <w:rsid w:val="00A91729"/>
    <w:rsid w:val="00A91E6A"/>
    <w:rsid w:val="00A923AB"/>
    <w:rsid w:val="00A94A9D"/>
    <w:rsid w:val="00A95905"/>
    <w:rsid w:val="00A968FF"/>
    <w:rsid w:val="00AA01E9"/>
    <w:rsid w:val="00AA0A4A"/>
    <w:rsid w:val="00AA1412"/>
    <w:rsid w:val="00AA21A3"/>
    <w:rsid w:val="00AA2516"/>
    <w:rsid w:val="00AA264E"/>
    <w:rsid w:val="00AA2940"/>
    <w:rsid w:val="00AA2BD1"/>
    <w:rsid w:val="00AA3050"/>
    <w:rsid w:val="00AA374E"/>
    <w:rsid w:val="00AA4BB3"/>
    <w:rsid w:val="00AA4C7F"/>
    <w:rsid w:val="00AA5A81"/>
    <w:rsid w:val="00AA603E"/>
    <w:rsid w:val="00AA6640"/>
    <w:rsid w:val="00AB035F"/>
    <w:rsid w:val="00AB0523"/>
    <w:rsid w:val="00AB1685"/>
    <w:rsid w:val="00AB2BB9"/>
    <w:rsid w:val="00AB2EAA"/>
    <w:rsid w:val="00AB6A8E"/>
    <w:rsid w:val="00AB6DE7"/>
    <w:rsid w:val="00AB7645"/>
    <w:rsid w:val="00AC0BA3"/>
    <w:rsid w:val="00AC0E1D"/>
    <w:rsid w:val="00AC13EE"/>
    <w:rsid w:val="00AC190C"/>
    <w:rsid w:val="00AC226E"/>
    <w:rsid w:val="00AC3192"/>
    <w:rsid w:val="00AC332A"/>
    <w:rsid w:val="00AC3CFC"/>
    <w:rsid w:val="00AC4A5A"/>
    <w:rsid w:val="00AC4D2A"/>
    <w:rsid w:val="00AC51AF"/>
    <w:rsid w:val="00AC5597"/>
    <w:rsid w:val="00AC577E"/>
    <w:rsid w:val="00AC7BA0"/>
    <w:rsid w:val="00AD0804"/>
    <w:rsid w:val="00AD08A7"/>
    <w:rsid w:val="00AD098F"/>
    <w:rsid w:val="00AD0DED"/>
    <w:rsid w:val="00AD1487"/>
    <w:rsid w:val="00AD284C"/>
    <w:rsid w:val="00AD30C0"/>
    <w:rsid w:val="00AD339A"/>
    <w:rsid w:val="00AD390F"/>
    <w:rsid w:val="00AD4E04"/>
    <w:rsid w:val="00AD6537"/>
    <w:rsid w:val="00AD763A"/>
    <w:rsid w:val="00AD764D"/>
    <w:rsid w:val="00AE0FA4"/>
    <w:rsid w:val="00AE0FF1"/>
    <w:rsid w:val="00AE1C91"/>
    <w:rsid w:val="00AE1D0F"/>
    <w:rsid w:val="00AE49FF"/>
    <w:rsid w:val="00AE511D"/>
    <w:rsid w:val="00AE540B"/>
    <w:rsid w:val="00AE54F2"/>
    <w:rsid w:val="00AE5CDC"/>
    <w:rsid w:val="00AE7694"/>
    <w:rsid w:val="00AF0B75"/>
    <w:rsid w:val="00AF0EAB"/>
    <w:rsid w:val="00AF0ECF"/>
    <w:rsid w:val="00AF1701"/>
    <w:rsid w:val="00AF1CB9"/>
    <w:rsid w:val="00AF1E87"/>
    <w:rsid w:val="00AF3633"/>
    <w:rsid w:val="00AF4609"/>
    <w:rsid w:val="00AF4F84"/>
    <w:rsid w:val="00AF5089"/>
    <w:rsid w:val="00AF5606"/>
    <w:rsid w:val="00AF56E1"/>
    <w:rsid w:val="00AF72EA"/>
    <w:rsid w:val="00AF7901"/>
    <w:rsid w:val="00B02181"/>
    <w:rsid w:val="00B02249"/>
    <w:rsid w:val="00B02516"/>
    <w:rsid w:val="00B0290F"/>
    <w:rsid w:val="00B0307E"/>
    <w:rsid w:val="00B0456D"/>
    <w:rsid w:val="00B04A7A"/>
    <w:rsid w:val="00B05715"/>
    <w:rsid w:val="00B05C72"/>
    <w:rsid w:val="00B100B5"/>
    <w:rsid w:val="00B10207"/>
    <w:rsid w:val="00B123C7"/>
    <w:rsid w:val="00B125F0"/>
    <w:rsid w:val="00B12E26"/>
    <w:rsid w:val="00B1396B"/>
    <w:rsid w:val="00B13EC5"/>
    <w:rsid w:val="00B140FE"/>
    <w:rsid w:val="00B166A9"/>
    <w:rsid w:val="00B1768E"/>
    <w:rsid w:val="00B21A1F"/>
    <w:rsid w:val="00B21B32"/>
    <w:rsid w:val="00B22417"/>
    <w:rsid w:val="00B22B32"/>
    <w:rsid w:val="00B22CFF"/>
    <w:rsid w:val="00B23705"/>
    <w:rsid w:val="00B24354"/>
    <w:rsid w:val="00B24606"/>
    <w:rsid w:val="00B25E7C"/>
    <w:rsid w:val="00B26758"/>
    <w:rsid w:val="00B2688F"/>
    <w:rsid w:val="00B27C4B"/>
    <w:rsid w:val="00B27F8C"/>
    <w:rsid w:val="00B30420"/>
    <w:rsid w:val="00B3047D"/>
    <w:rsid w:val="00B309B5"/>
    <w:rsid w:val="00B30F8A"/>
    <w:rsid w:val="00B31063"/>
    <w:rsid w:val="00B31095"/>
    <w:rsid w:val="00B315E2"/>
    <w:rsid w:val="00B32193"/>
    <w:rsid w:val="00B323F6"/>
    <w:rsid w:val="00B345ED"/>
    <w:rsid w:val="00B358A1"/>
    <w:rsid w:val="00B359D6"/>
    <w:rsid w:val="00B35F03"/>
    <w:rsid w:val="00B373BD"/>
    <w:rsid w:val="00B37B47"/>
    <w:rsid w:val="00B4013D"/>
    <w:rsid w:val="00B40AC3"/>
    <w:rsid w:val="00B41B4F"/>
    <w:rsid w:val="00B41FFA"/>
    <w:rsid w:val="00B4325C"/>
    <w:rsid w:val="00B43604"/>
    <w:rsid w:val="00B449DF"/>
    <w:rsid w:val="00B45559"/>
    <w:rsid w:val="00B45A43"/>
    <w:rsid w:val="00B464AF"/>
    <w:rsid w:val="00B501AA"/>
    <w:rsid w:val="00B51035"/>
    <w:rsid w:val="00B51B39"/>
    <w:rsid w:val="00B51CE6"/>
    <w:rsid w:val="00B525AE"/>
    <w:rsid w:val="00B5308D"/>
    <w:rsid w:val="00B545FB"/>
    <w:rsid w:val="00B54984"/>
    <w:rsid w:val="00B54FAF"/>
    <w:rsid w:val="00B56692"/>
    <w:rsid w:val="00B568AA"/>
    <w:rsid w:val="00B56BA9"/>
    <w:rsid w:val="00B57506"/>
    <w:rsid w:val="00B57815"/>
    <w:rsid w:val="00B61D23"/>
    <w:rsid w:val="00B620F1"/>
    <w:rsid w:val="00B62286"/>
    <w:rsid w:val="00B6344A"/>
    <w:rsid w:val="00B644B9"/>
    <w:rsid w:val="00B646A5"/>
    <w:rsid w:val="00B6486D"/>
    <w:rsid w:val="00B64D39"/>
    <w:rsid w:val="00B64E2E"/>
    <w:rsid w:val="00B663E3"/>
    <w:rsid w:val="00B672E6"/>
    <w:rsid w:val="00B67A26"/>
    <w:rsid w:val="00B67EF9"/>
    <w:rsid w:val="00B704ED"/>
    <w:rsid w:val="00B70901"/>
    <w:rsid w:val="00B736AA"/>
    <w:rsid w:val="00B73833"/>
    <w:rsid w:val="00B74193"/>
    <w:rsid w:val="00B742EF"/>
    <w:rsid w:val="00B7482C"/>
    <w:rsid w:val="00B76D83"/>
    <w:rsid w:val="00B778BD"/>
    <w:rsid w:val="00B77C43"/>
    <w:rsid w:val="00B77EFA"/>
    <w:rsid w:val="00B812CB"/>
    <w:rsid w:val="00B824DB"/>
    <w:rsid w:val="00B825DA"/>
    <w:rsid w:val="00B83D89"/>
    <w:rsid w:val="00B85148"/>
    <w:rsid w:val="00B86CAB"/>
    <w:rsid w:val="00B86F72"/>
    <w:rsid w:val="00B87A95"/>
    <w:rsid w:val="00B90038"/>
    <w:rsid w:val="00B90A96"/>
    <w:rsid w:val="00B90C63"/>
    <w:rsid w:val="00B91452"/>
    <w:rsid w:val="00B91910"/>
    <w:rsid w:val="00B91AFB"/>
    <w:rsid w:val="00B91CBC"/>
    <w:rsid w:val="00B925A7"/>
    <w:rsid w:val="00B92EB8"/>
    <w:rsid w:val="00B933F8"/>
    <w:rsid w:val="00B93D51"/>
    <w:rsid w:val="00B93E86"/>
    <w:rsid w:val="00B94A3C"/>
    <w:rsid w:val="00B96A18"/>
    <w:rsid w:val="00B97442"/>
    <w:rsid w:val="00B97A28"/>
    <w:rsid w:val="00B97DE5"/>
    <w:rsid w:val="00BA013F"/>
    <w:rsid w:val="00BA061D"/>
    <w:rsid w:val="00BA1066"/>
    <w:rsid w:val="00BA2BF9"/>
    <w:rsid w:val="00BA5D95"/>
    <w:rsid w:val="00BA5DBA"/>
    <w:rsid w:val="00BA6A43"/>
    <w:rsid w:val="00BA7220"/>
    <w:rsid w:val="00BA763A"/>
    <w:rsid w:val="00BA79D3"/>
    <w:rsid w:val="00BA7BFB"/>
    <w:rsid w:val="00BB02B9"/>
    <w:rsid w:val="00BB18A6"/>
    <w:rsid w:val="00BB1B3D"/>
    <w:rsid w:val="00BB263E"/>
    <w:rsid w:val="00BB2841"/>
    <w:rsid w:val="00BB2F25"/>
    <w:rsid w:val="00BB30A9"/>
    <w:rsid w:val="00BB4950"/>
    <w:rsid w:val="00BB5065"/>
    <w:rsid w:val="00BB5EE1"/>
    <w:rsid w:val="00BB6968"/>
    <w:rsid w:val="00BB6EE6"/>
    <w:rsid w:val="00BB738D"/>
    <w:rsid w:val="00BB7649"/>
    <w:rsid w:val="00BB7978"/>
    <w:rsid w:val="00BC013E"/>
    <w:rsid w:val="00BC0EFF"/>
    <w:rsid w:val="00BC17C8"/>
    <w:rsid w:val="00BC31C2"/>
    <w:rsid w:val="00BC36E5"/>
    <w:rsid w:val="00BC5B3D"/>
    <w:rsid w:val="00BC7BC8"/>
    <w:rsid w:val="00BD04C4"/>
    <w:rsid w:val="00BD320D"/>
    <w:rsid w:val="00BD3959"/>
    <w:rsid w:val="00BD396C"/>
    <w:rsid w:val="00BD3D68"/>
    <w:rsid w:val="00BD426C"/>
    <w:rsid w:val="00BD45FC"/>
    <w:rsid w:val="00BD53C7"/>
    <w:rsid w:val="00BD6701"/>
    <w:rsid w:val="00BD68F5"/>
    <w:rsid w:val="00BD7DA9"/>
    <w:rsid w:val="00BE0410"/>
    <w:rsid w:val="00BE0639"/>
    <w:rsid w:val="00BE0CF7"/>
    <w:rsid w:val="00BE2795"/>
    <w:rsid w:val="00BE6558"/>
    <w:rsid w:val="00BE6C5A"/>
    <w:rsid w:val="00BF38A0"/>
    <w:rsid w:val="00BF3E75"/>
    <w:rsid w:val="00BF6557"/>
    <w:rsid w:val="00BF7469"/>
    <w:rsid w:val="00BF7A1F"/>
    <w:rsid w:val="00C0098D"/>
    <w:rsid w:val="00C00BDD"/>
    <w:rsid w:val="00C01420"/>
    <w:rsid w:val="00C01A7D"/>
    <w:rsid w:val="00C01F31"/>
    <w:rsid w:val="00C02192"/>
    <w:rsid w:val="00C03D04"/>
    <w:rsid w:val="00C04B16"/>
    <w:rsid w:val="00C04B35"/>
    <w:rsid w:val="00C04E8D"/>
    <w:rsid w:val="00C05405"/>
    <w:rsid w:val="00C0709E"/>
    <w:rsid w:val="00C07168"/>
    <w:rsid w:val="00C07792"/>
    <w:rsid w:val="00C107E9"/>
    <w:rsid w:val="00C10D48"/>
    <w:rsid w:val="00C1144A"/>
    <w:rsid w:val="00C11C12"/>
    <w:rsid w:val="00C11DC4"/>
    <w:rsid w:val="00C13AA1"/>
    <w:rsid w:val="00C158FD"/>
    <w:rsid w:val="00C15988"/>
    <w:rsid w:val="00C1754A"/>
    <w:rsid w:val="00C17CEC"/>
    <w:rsid w:val="00C17D5A"/>
    <w:rsid w:val="00C20167"/>
    <w:rsid w:val="00C21DE8"/>
    <w:rsid w:val="00C220EF"/>
    <w:rsid w:val="00C22659"/>
    <w:rsid w:val="00C23B57"/>
    <w:rsid w:val="00C24414"/>
    <w:rsid w:val="00C24DBB"/>
    <w:rsid w:val="00C256BC"/>
    <w:rsid w:val="00C264A9"/>
    <w:rsid w:val="00C3002D"/>
    <w:rsid w:val="00C3107F"/>
    <w:rsid w:val="00C32336"/>
    <w:rsid w:val="00C32D83"/>
    <w:rsid w:val="00C33464"/>
    <w:rsid w:val="00C345DC"/>
    <w:rsid w:val="00C347B0"/>
    <w:rsid w:val="00C35E2D"/>
    <w:rsid w:val="00C36068"/>
    <w:rsid w:val="00C36609"/>
    <w:rsid w:val="00C4080B"/>
    <w:rsid w:val="00C41A22"/>
    <w:rsid w:val="00C434F5"/>
    <w:rsid w:val="00C43993"/>
    <w:rsid w:val="00C44EC7"/>
    <w:rsid w:val="00C45E7F"/>
    <w:rsid w:val="00C45F40"/>
    <w:rsid w:val="00C46B76"/>
    <w:rsid w:val="00C46E22"/>
    <w:rsid w:val="00C47596"/>
    <w:rsid w:val="00C47B70"/>
    <w:rsid w:val="00C504FA"/>
    <w:rsid w:val="00C50753"/>
    <w:rsid w:val="00C518A5"/>
    <w:rsid w:val="00C521B2"/>
    <w:rsid w:val="00C52D29"/>
    <w:rsid w:val="00C53AF2"/>
    <w:rsid w:val="00C55A8A"/>
    <w:rsid w:val="00C55FA0"/>
    <w:rsid w:val="00C60A70"/>
    <w:rsid w:val="00C61BFF"/>
    <w:rsid w:val="00C62F4C"/>
    <w:rsid w:val="00C65A8C"/>
    <w:rsid w:val="00C664C6"/>
    <w:rsid w:val="00C6685F"/>
    <w:rsid w:val="00C67B07"/>
    <w:rsid w:val="00C701C0"/>
    <w:rsid w:val="00C70A47"/>
    <w:rsid w:val="00C70E00"/>
    <w:rsid w:val="00C713D7"/>
    <w:rsid w:val="00C71480"/>
    <w:rsid w:val="00C7247E"/>
    <w:rsid w:val="00C7557B"/>
    <w:rsid w:val="00C75966"/>
    <w:rsid w:val="00C80C3C"/>
    <w:rsid w:val="00C81969"/>
    <w:rsid w:val="00C8348B"/>
    <w:rsid w:val="00C836EF"/>
    <w:rsid w:val="00C844C1"/>
    <w:rsid w:val="00C845A7"/>
    <w:rsid w:val="00C85431"/>
    <w:rsid w:val="00C8595A"/>
    <w:rsid w:val="00C85CE4"/>
    <w:rsid w:val="00C85D7E"/>
    <w:rsid w:val="00C86824"/>
    <w:rsid w:val="00C86AFD"/>
    <w:rsid w:val="00C86B7C"/>
    <w:rsid w:val="00C86DC0"/>
    <w:rsid w:val="00C86EC5"/>
    <w:rsid w:val="00C873BC"/>
    <w:rsid w:val="00C87A52"/>
    <w:rsid w:val="00C87CBA"/>
    <w:rsid w:val="00C93BA9"/>
    <w:rsid w:val="00C93CF4"/>
    <w:rsid w:val="00C957F3"/>
    <w:rsid w:val="00C96550"/>
    <w:rsid w:val="00C96A7F"/>
    <w:rsid w:val="00C96FDC"/>
    <w:rsid w:val="00C97002"/>
    <w:rsid w:val="00C97858"/>
    <w:rsid w:val="00CA0D37"/>
    <w:rsid w:val="00CA240D"/>
    <w:rsid w:val="00CA243F"/>
    <w:rsid w:val="00CA26CD"/>
    <w:rsid w:val="00CA2E5B"/>
    <w:rsid w:val="00CA396B"/>
    <w:rsid w:val="00CA3BD3"/>
    <w:rsid w:val="00CA5D90"/>
    <w:rsid w:val="00CA7378"/>
    <w:rsid w:val="00CB0D83"/>
    <w:rsid w:val="00CB1AAD"/>
    <w:rsid w:val="00CB227A"/>
    <w:rsid w:val="00CB25B9"/>
    <w:rsid w:val="00CB25BC"/>
    <w:rsid w:val="00CB31FF"/>
    <w:rsid w:val="00CB3241"/>
    <w:rsid w:val="00CB46F7"/>
    <w:rsid w:val="00CB48AC"/>
    <w:rsid w:val="00CB5081"/>
    <w:rsid w:val="00CB51E0"/>
    <w:rsid w:val="00CB5CDA"/>
    <w:rsid w:val="00CB639A"/>
    <w:rsid w:val="00CB71FA"/>
    <w:rsid w:val="00CC05D0"/>
    <w:rsid w:val="00CC0E2F"/>
    <w:rsid w:val="00CC17C9"/>
    <w:rsid w:val="00CC23F6"/>
    <w:rsid w:val="00CC3302"/>
    <w:rsid w:val="00CC3944"/>
    <w:rsid w:val="00CC6CD8"/>
    <w:rsid w:val="00CC6FB5"/>
    <w:rsid w:val="00CC7C7F"/>
    <w:rsid w:val="00CD1324"/>
    <w:rsid w:val="00CD2173"/>
    <w:rsid w:val="00CD2866"/>
    <w:rsid w:val="00CD3387"/>
    <w:rsid w:val="00CD3BCB"/>
    <w:rsid w:val="00CD5549"/>
    <w:rsid w:val="00CD5BDC"/>
    <w:rsid w:val="00CE03CB"/>
    <w:rsid w:val="00CE1554"/>
    <w:rsid w:val="00CE2343"/>
    <w:rsid w:val="00CE2C7B"/>
    <w:rsid w:val="00CE349B"/>
    <w:rsid w:val="00CE4A33"/>
    <w:rsid w:val="00CE5A4B"/>
    <w:rsid w:val="00CE62FE"/>
    <w:rsid w:val="00CE6E67"/>
    <w:rsid w:val="00CF0595"/>
    <w:rsid w:val="00CF0D81"/>
    <w:rsid w:val="00CF2490"/>
    <w:rsid w:val="00CF28A7"/>
    <w:rsid w:val="00CF312A"/>
    <w:rsid w:val="00CF41E2"/>
    <w:rsid w:val="00CF474D"/>
    <w:rsid w:val="00CF572C"/>
    <w:rsid w:val="00CF5CE3"/>
    <w:rsid w:val="00CF66E4"/>
    <w:rsid w:val="00CF67E4"/>
    <w:rsid w:val="00CF70EE"/>
    <w:rsid w:val="00CF7286"/>
    <w:rsid w:val="00CF75A2"/>
    <w:rsid w:val="00D001AF"/>
    <w:rsid w:val="00D00B3D"/>
    <w:rsid w:val="00D00D8C"/>
    <w:rsid w:val="00D011D1"/>
    <w:rsid w:val="00D02804"/>
    <w:rsid w:val="00D03253"/>
    <w:rsid w:val="00D032DA"/>
    <w:rsid w:val="00D03B59"/>
    <w:rsid w:val="00D03CEB"/>
    <w:rsid w:val="00D0480F"/>
    <w:rsid w:val="00D05739"/>
    <w:rsid w:val="00D05937"/>
    <w:rsid w:val="00D06002"/>
    <w:rsid w:val="00D06116"/>
    <w:rsid w:val="00D06A25"/>
    <w:rsid w:val="00D074AD"/>
    <w:rsid w:val="00D07FA0"/>
    <w:rsid w:val="00D108D4"/>
    <w:rsid w:val="00D109F9"/>
    <w:rsid w:val="00D10ADB"/>
    <w:rsid w:val="00D10B0B"/>
    <w:rsid w:val="00D11B7E"/>
    <w:rsid w:val="00D12490"/>
    <w:rsid w:val="00D1270A"/>
    <w:rsid w:val="00D1283D"/>
    <w:rsid w:val="00D129FE"/>
    <w:rsid w:val="00D131F2"/>
    <w:rsid w:val="00D13FF1"/>
    <w:rsid w:val="00D1658E"/>
    <w:rsid w:val="00D16696"/>
    <w:rsid w:val="00D166DE"/>
    <w:rsid w:val="00D16FBD"/>
    <w:rsid w:val="00D21027"/>
    <w:rsid w:val="00D21D46"/>
    <w:rsid w:val="00D21E9D"/>
    <w:rsid w:val="00D21FDB"/>
    <w:rsid w:val="00D2347F"/>
    <w:rsid w:val="00D23A73"/>
    <w:rsid w:val="00D24DB8"/>
    <w:rsid w:val="00D25410"/>
    <w:rsid w:val="00D25E20"/>
    <w:rsid w:val="00D265F2"/>
    <w:rsid w:val="00D26AB5"/>
    <w:rsid w:val="00D26B9F"/>
    <w:rsid w:val="00D26E41"/>
    <w:rsid w:val="00D270E1"/>
    <w:rsid w:val="00D274D4"/>
    <w:rsid w:val="00D27EBF"/>
    <w:rsid w:val="00D3180A"/>
    <w:rsid w:val="00D3206F"/>
    <w:rsid w:val="00D3224D"/>
    <w:rsid w:val="00D32F16"/>
    <w:rsid w:val="00D33D52"/>
    <w:rsid w:val="00D34280"/>
    <w:rsid w:val="00D36B28"/>
    <w:rsid w:val="00D37165"/>
    <w:rsid w:val="00D4019B"/>
    <w:rsid w:val="00D40511"/>
    <w:rsid w:val="00D408BC"/>
    <w:rsid w:val="00D41A77"/>
    <w:rsid w:val="00D42072"/>
    <w:rsid w:val="00D4281C"/>
    <w:rsid w:val="00D42BBA"/>
    <w:rsid w:val="00D42EE7"/>
    <w:rsid w:val="00D439D1"/>
    <w:rsid w:val="00D446D6"/>
    <w:rsid w:val="00D45394"/>
    <w:rsid w:val="00D45E0E"/>
    <w:rsid w:val="00D472B5"/>
    <w:rsid w:val="00D4797F"/>
    <w:rsid w:val="00D510E6"/>
    <w:rsid w:val="00D52951"/>
    <w:rsid w:val="00D54345"/>
    <w:rsid w:val="00D54A39"/>
    <w:rsid w:val="00D54B95"/>
    <w:rsid w:val="00D56183"/>
    <w:rsid w:val="00D570AF"/>
    <w:rsid w:val="00D575CD"/>
    <w:rsid w:val="00D57969"/>
    <w:rsid w:val="00D63187"/>
    <w:rsid w:val="00D6395F"/>
    <w:rsid w:val="00D63B17"/>
    <w:rsid w:val="00D65193"/>
    <w:rsid w:val="00D65A87"/>
    <w:rsid w:val="00D66707"/>
    <w:rsid w:val="00D668F4"/>
    <w:rsid w:val="00D66D28"/>
    <w:rsid w:val="00D70355"/>
    <w:rsid w:val="00D71CB3"/>
    <w:rsid w:val="00D73C37"/>
    <w:rsid w:val="00D749CA"/>
    <w:rsid w:val="00D7612F"/>
    <w:rsid w:val="00D76842"/>
    <w:rsid w:val="00D8053E"/>
    <w:rsid w:val="00D81064"/>
    <w:rsid w:val="00D815DD"/>
    <w:rsid w:val="00D82138"/>
    <w:rsid w:val="00D8215C"/>
    <w:rsid w:val="00D82372"/>
    <w:rsid w:val="00D82C95"/>
    <w:rsid w:val="00D8429C"/>
    <w:rsid w:val="00D84D96"/>
    <w:rsid w:val="00D86208"/>
    <w:rsid w:val="00D86B40"/>
    <w:rsid w:val="00D872F2"/>
    <w:rsid w:val="00D87985"/>
    <w:rsid w:val="00D87DD0"/>
    <w:rsid w:val="00D9113A"/>
    <w:rsid w:val="00D91F3A"/>
    <w:rsid w:val="00D92AFE"/>
    <w:rsid w:val="00D937F4"/>
    <w:rsid w:val="00D93F80"/>
    <w:rsid w:val="00D94238"/>
    <w:rsid w:val="00D942C8"/>
    <w:rsid w:val="00D95535"/>
    <w:rsid w:val="00D969BC"/>
    <w:rsid w:val="00DA0448"/>
    <w:rsid w:val="00DA0AE7"/>
    <w:rsid w:val="00DA243E"/>
    <w:rsid w:val="00DA35D9"/>
    <w:rsid w:val="00DA3BE3"/>
    <w:rsid w:val="00DA3D9E"/>
    <w:rsid w:val="00DA6036"/>
    <w:rsid w:val="00DA6E31"/>
    <w:rsid w:val="00DA6FC3"/>
    <w:rsid w:val="00DB0C7C"/>
    <w:rsid w:val="00DB265D"/>
    <w:rsid w:val="00DB318A"/>
    <w:rsid w:val="00DB33F2"/>
    <w:rsid w:val="00DB404D"/>
    <w:rsid w:val="00DB4851"/>
    <w:rsid w:val="00DB4D9F"/>
    <w:rsid w:val="00DB4DC8"/>
    <w:rsid w:val="00DB4EFF"/>
    <w:rsid w:val="00DB521C"/>
    <w:rsid w:val="00DB5C68"/>
    <w:rsid w:val="00DB5D94"/>
    <w:rsid w:val="00DB6CAE"/>
    <w:rsid w:val="00DB709C"/>
    <w:rsid w:val="00DB718D"/>
    <w:rsid w:val="00DB76EB"/>
    <w:rsid w:val="00DC16FD"/>
    <w:rsid w:val="00DC2FD5"/>
    <w:rsid w:val="00DC35E6"/>
    <w:rsid w:val="00DC398A"/>
    <w:rsid w:val="00DC439B"/>
    <w:rsid w:val="00DC4B73"/>
    <w:rsid w:val="00DC559C"/>
    <w:rsid w:val="00DC59AD"/>
    <w:rsid w:val="00DC5C1E"/>
    <w:rsid w:val="00DC7CE2"/>
    <w:rsid w:val="00DD0C50"/>
    <w:rsid w:val="00DD1F55"/>
    <w:rsid w:val="00DD2DDD"/>
    <w:rsid w:val="00DD39FA"/>
    <w:rsid w:val="00DD5359"/>
    <w:rsid w:val="00DD5616"/>
    <w:rsid w:val="00DD6A99"/>
    <w:rsid w:val="00DD6F8C"/>
    <w:rsid w:val="00DD71E1"/>
    <w:rsid w:val="00DD79B4"/>
    <w:rsid w:val="00DE0C0F"/>
    <w:rsid w:val="00DE1176"/>
    <w:rsid w:val="00DE1724"/>
    <w:rsid w:val="00DE2992"/>
    <w:rsid w:val="00DE369D"/>
    <w:rsid w:val="00DE36C0"/>
    <w:rsid w:val="00DE5914"/>
    <w:rsid w:val="00DE5B29"/>
    <w:rsid w:val="00DE6034"/>
    <w:rsid w:val="00DE6233"/>
    <w:rsid w:val="00DE65CF"/>
    <w:rsid w:val="00DE7124"/>
    <w:rsid w:val="00DE7E68"/>
    <w:rsid w:val="00DF0048"/>
    <w:rsid w:val="00DF0383"/>
    <w:rsid w:val="00DF0DBC"/>
    <w:rsid w:val="00DF3785"/>
    <w:rsid w:val="00DF3EBB"/>
    <w:rsid w:val="00DF40E7"/>
    <w:rsid w:val="00DF475F"/>
    <w:rsid w:val="00DF48D5"/>
    <w:rsid w:val="00DF4E4A"/>
    <w:rsid w:val="00DF5BA6"/>
    <w:rsid w:val="00DF5EE4"/>
    <w:rsid w:val="00DF7BDF"/>
    <w:rsid w:val="00E00551"/>
    <w:rsid w:val="00E00E2D"/>
    <w:rsid w:val="00E0121A"/>
    <w:rsid w:val="00E02BAC"/>
    <w:rsid w:val="00E02D7A"/>
    <w:rsid w:val="00E035C9"/>
    <w:rsid w:val="00E05747"/>
    <w:rsid w:val="00E05F11"/>
    <w:rsid w:val="00E06214"/>
    <w:rsid w:val="00E06A33"/>
    <w:rsid w:val="00E078DE"/>
    <w:rsid w:val="00E07CDC"/>
    <w:rsid w:val="00E10846"/>
    <w:rsid w:val="00E10E32"/>
    <w:rsid w:val="00E116B3"/>
    <w:rsid w:val="00E121F7"/>
    <w:rsid w:val="00E12514"/>
    <w:rsid w:val="00E13040"/>
    <w:rsid w:val="00E1443B"/>
    <w:rsid w:val="00E17E9E"/>
    <w:rsid w:val="00E2218E"/>
    <w:rsid w:val="00E2250A"/>
    <w:rsid w:val="00E237E4"/>
    <w:rsid w:val="00E24A58"/>
    <w:rsid w:val="00E24AF0"/>
    <w:rsid w:val="00E255CB"/>
    <w:rsid w:val="00E2640F"/>
    <w:rsid w:val="00E267B9"/>
    <w:rsid w:val="00E26A50"/>
    <w:rsid w:val="00E26DF9"/>
    <w:rsid w:val="00E27A82"/>
    <w:rsid w:val="00E309C3"/>
    <w:rsid w:val="00E31551"/>
    <w:rsid w:val="00E315E7"/>
    <w:rsid w:val="00E317F3"/>
    <w:rsid w:val="00E33CF0"/>
    <w:rsid w:val="00E34BC6"/>
    <w:rsid w:val="00E35A3C"/>
    <w:rsid w:val="00E3647A"/>
    <w:rsid w:val="00E36A69"/>
    <w:rsid w:val="00E36B38"/>
    <w:rsid w:val="00E3797F"/>
    <w:rsid w:val="00E40747"/>
    <w:rsid w:val="00E40862"/>
    <w:rsid w:val="00E408C9"/>
    <w:rsid w:val="00E442F4"/>
    <w:rsid w:val="00E456D2"/>
    <w:rsid w:val="00E466EA"/>
    <w:rsid w:val="00E4690A"/>
    <w:rsid w:val="00E50C1A"/>
    <w:rsid w:val="00E52212"/>
    <w:rsid w:val="00E526D7"/>
    <w:rsid w:val="00E52EE3"/>
    <w:rsid w:val="00E54352"/>
    <w:rsid w:val="00E55280"/>
    <w:rsid w:val="00E552BA"/>
    <w:rsid w:val="00E5548B"/>
    <w:rsid w:val="00E55B1A"/>
    <w:rsid w:val="00E57AC4"/>
    <w:rsid w:val="00E602C8"/>
    <w:rsid w:val="00E629CE"/>
    <w:rsid w:val="00E62B02"/>
    <w:rsid w:val="00E6309B"/>
    <w:rsid w:val="00E631F8"/>
    <w:rsid w:val="00E634BA"/>
    <w:rsid w:val="00E63FF3"/>
    <w:rsid w:val="00E646D3"/>
    <w:rsid w:val="00E64AAB"/>
    <w:rsid w:val="00E65B08"/>
    <w:rsid w:val="00E706D0"/>
    <w:rsid w:val="00E71D53"/>
    <w:rsid w:val="00E74FFC"/>
    <w:rsid w:val="00E75B80"/>
    <w:rsid w:val="00E75EF1"/>
    <w:rsid w:val="00E760CC"/>
    <w:rsid w:val="00E76816"/>
    <w:rsid w:val="00E76BF2"/>
    <w:rsid w:val="00E76E10"/>
    <w:rsid w:val="00E8065B"/>
    <w:rsid w:val="00E8107A"/>
    <w:rsid w:val="00E81522"/>
    <w:rsid w:val="00E81615"/>
    <w:rsid w:val="00E81DC2"/>
    <w:rsid w:val="00E82777"/>
    <w:rsid w:val="00E82CBF"/>
    <w:rsid w:val="00E83162"/>
    <w:rsid w:val="00E834F7"/>
    <w:rsid w:val="00E8516F"/>
    <w:rsid w:val="00E85A04"/>
    <w:rsid w:val="00E86066"/>
    <w:rsid w:val="00E86B99"/>
    <w:rsid w:val="00E8743E"/>
    <w:rsid w:val="00E90026"/>
    <w:rsid w:val="00E902F2"/>
    <w:rsid w:val="00E90835"/>
    <w:rsid w:val="00E93583"/>
    <w:rsid w:val="00E9387F"/>
    <w:rsid w:val="00E942A5"/>
    <w:rsid w:val="00E946C8"/>
    <w:rsid w:val="00E94E67"/>
    <w:rsid w:val="00E95141"/>
    <w:rsid w:val="00E97CDB"/>
    <w:rsid w:val="00EA025A"/>
    <w:rsid w:val="00EA2B9E"/>
    <w:rsid w:val="00EA3848"/>
    <w:rsid w:val="00EA3BBB"/>
    <w:rsid w:val="00EA5ECC"/>
    <w:rsid w:val="00EA5F4C"/>
    <w:rsid w:val="00EA78A7"/>
    <w:rsid w:val="00EB07E3"/>
    <w:rsid w:val="00EB08E9"/>
    <w:rsid w:val="00EB094D"/>
    <w:rsid w:val="00EB09B9"/>
    <w:rsid w:val="00EB0D0B"/>
    <w:rsid w:val="00EB179B"/>
    <w:rsid w:val="00EB17ED"/>
    <w:rsid w:val="00EB2990"/>
    <w:rsid w:val="00EB372B"/>
    <w:rsid w:val="00EB383B"/>
    <w:rsid w:val="00EB4C8D"/>
    <w:rsid w:val="00EB5C9F"/>
    <w:rsid w:val="00EB5EAD"/>
    <w:rsid w:val="00EB5FA3"/>
    <w:rsid w:val="00EC01D2"/>
    <w:rsid w:val="00EC09CE"/>
    <w:rsid w:val="00EC133E"/>
    <w:rsid w:val="00EC1E3B"/>
    <w:rsid w:val="00EC3461"/>
    <w:rsid w:val="00EC3892"/>
    <w:rsid w:val="00EC443F"/>
    <w:rsid w:val="00EC5589"/>
    <w:rsid w:val="00EC5661"/>
    <w:rsid w:val="00EC596C"/>
    <w:rsid w:val="00EC7384"/>
    <w:rsid w:val="00EC7E75"/>
    <w:rsid w:val="00ED0AB7"/>
    <w:rsid w:val="00ED0E84"/>
    <w:rsid w:val="00ED18A4"/>
    <w:rsid w:val="00ED5668"/>
    <w:rsid w:val="00ED5B5F"/>
    <w:rsid w:val="00ED6890"/>
    <w:rsid w:val="00ED7CB4"/>
    <w:rsid w:val="00EE055C"/>
    <w:rsid w:val="00EE09CC"/>
    <w:rsid w:val="00EE11DE"/>
    <w:rsid w:val="00EE1DA9"/>
    <w:rsid w:val="00EE2614"/>
    <w:rsid w:val="00EE3831"/>
    <w:rsid w:val="00EE43A1"/>
    <w:rsid w:val="00EE59B2"/>
    <w:rsid w:val="00EE5FC2"/>
    <w:rsid w:val="00EE63AD"/>
    <w:rsid w:val="00EE6708"/>
    <w:rsid w:val="00EE6E69"/>
    <w:rsid w:val="00EE760F"/>
    <w:rsid w:val="00EE7838"/>
    <w:rsid w:val="00EF0402"/>
    <w:rsid w:val="00EF1FDD"/>
    <w:rsid w:val="00EF37BD"/>
    <w:rsid w:val="00EF3AFF"/>
    <w:rsid w:val="00EF4B1E"/>
    <w:rsid w:val="00EF4FBA"/>
    <w:rsid w:val="00EF5365"/>
    <w:rsid w:val="00EF7A81"/>
    <w:rsid w:val="00F00087"/>
    <w:rsid w:val="00F00143"/>
    <w:rsid w:val="00F00182"/>
    <w:rsid w:val="00F015F5"/>
    <w:rsid w:val="00F01639"/>
    <w:rsid w:val="00F02FE2"/>
    <w:rsid w:val="00F03AA2"/>
    <w:rsid w:val="00F04525"/>
    <w:rsid w:val="00F04758"/>
    <w:rsid w:val="00F0520F"/>
    <w:rsid w:val="00F054B8"/>
    <w:rsid w:val="00F059EA"/>
    <w:rsid w:val="00F05E4B"/>
    <w:rsid w:val="00F06213"/>
    <w:rsid w:val="00F06F73"/>
    <w:rsid w:val="00F1086D"/>
    <w:rsid w:val="00F10EA7"/>
    <w:rsid w:val="00F11942"/>
    <w:rsid w:val="00F11A2F"/>
    <w:rsid w:val="00F11C10"/>
    <w:rsid w:val="00F11EDE"/>
    <w:rsid w:val="00F11F76"/>
    <w:rsid w:val="00F12AC6"/>
    <w:rsid w:val="00F12BB2"/>
    <w:rsid w:val="00F16386"/>
    <w:rsid w:val="00F17623"/>
    <w:rsid w:val="00F17CB5"/>
    <w:rsid w:val="00F17D72"/>
    <w:rsid w:val="00F202D6"/>
    <w:rsid w:val="00F2151B"/>
    <w:rsid w:val="00F21E37"/>
    <w:rsid w:val="00F21E7E"/>
    <w:rsid w:val="00F22337"/>
    <w:rsid w:val="00F223D6"/>
    <w:rsid w:val="00F22937"/>
    <w:rsid w:val="00F23047"/>
    <w:rsid w:val="00F242DC"/>
    <w:rsid w:val="00F248D4"/>
    <w:rsid w:val="00F24EBF"/>
    <w:rsid w:val="00F25798"/>
    <w:rsid w:val="00F26041"/>
    <w:rsid w:val="00F27314"/>
    <w:rsid w:val="00F33052"/>
    <w:rsid w:val="00F339B0"/>
    <w:rsid w:val="00F34CB2"/>
    <w:rsid w:val="00F3582A"/>
    <w:rsid w:val="00F3718E"/>
    <w:rsid w:val="00F40D4A"/>
    <w:rsid w:val="00F41FBC"/>
    <w:rsid w:val="00F426B7"/>
    <w:rsid w:val="00F4282F"/>
    <w:rsid w:val="00F42B6A"/>
    <w:rsid w:val="00F431F2"/>
    <w:rsid w:val="00F4360F"/>
    <w:rsid w:val="00F438F4"/>
    <w:rsid w:val="00F44A02"/>
    <w:rsid w:val="00F45DB1"/>
    <w:rsid w:val="00F45F54"/>
    <w:rsid w:val="00F4649C"/>
    <w:rsid w:val="00F47DF9"/>
    <w:rsid w:val="00F5081A"/>
    <w:rsid w:val="00F50C09"/>
    <w:rsid w:val="00F50E89"/>
    <w:rsid w:val="00F511F9"/>
    <w:rsid w:val="00F52177"/>
    <w:rsid w:val="00F52DAA"/>
    <w:rsid w:val="00F52F3D"/>
    <w:rsid w:val="00F55A77"/>
    <w:rsid w:val="00F55F61"/>
    <w:rsid w:val="00F56FAE"/>
    <w:rsid w:val="00F5750E"/>
    <w:rsid w:val="00F604C1"/>
    <w:rsid w:val="00F608B1"/>
    <w:rsid w:val="00F6170E"/>
    <w:rsid w:val="00F63B68"/>
    <w:rsid w:val="00F64210"/>
    <w:rsid w:val="00F648D5"/>
    <w:rsid w:val="00F65479"/>
    <w:rsid w:val="00F654C2"/>
    <w:rsid w:val="00F656A3"/>
    <w:rsid w:val="00F65D73"/>
    <w:rsid w:val="00F66631"/>
    <w:rsid w:val="00F6695D"/>
    <w:rsid w:val="00F67804"/>
    <w:rsid w:val="00F679BA"/>
    <w:rsid w:val="00F67DFE"/>
    <w:rsid w:val="00F70D0F"/>
    <w:rsid w:val="00F726C1"/>
    <w:rsid w:val="00F726E4"/>
    <w:rsid w:val="00F741F4"/>
    <w:rsid w:val="00F7440D"/>
    <w:rsid w:val="00F74556"/>
    <w:rsid w:val="00F7504E"/>
    <w:rsid w:val="00F755EC"/>
    <w:rsid w:val="00F76AFA"/>
    <w:rsid w:val="00F7702C"/>
    <w:rsid w:val="00F774BB"/>
    <w:rsid w:val="00F77C0F"/>
    <w:rsid w:val="00F81BE9"/>
    <w:rsid w:val="00F83C83"/>
    <w:rsid w:val="00F84920"/>
    <w:rsid w:val="00F853AA"/>
    <w:rsid w:val="00F858C7"/>
    <w:rsid w:val="00F85FB8"/>
    <w:rsid w:val="00F868E0"/>
    <w:rsid w:val="00F872A1"/>
    <w:rsid w:val="00F87A54"/>
    <w:rsid w:val="00F87A9B"/>
    <w:rsid w:val="00F87FED"/>
    <w:rsid w:val="00F90B05"/>
    <w:rsid w:val="00F91AB0"/>
    <w:rsid w:val="00F93D3F"/>
    <w:rsid w:val="00F948EF"/>
    <w:rsid w:val="00F94F06"/>
    <w:rsid w:val="00F95FD0"/>
    <w:rsid w:val="00F968E3"/>
    <w:rsid w:val="00F9712A"/>
    <w:rsid w:val="00F97DFD"/>
    <w:rsid w:val="00F97EE9"/>
    <w:rsid w:val="00FA0681"/>
    <w:rsid w:val="00FA3533"/>
    <w:rsid w:val="00FA4EE2"/>
    <w:rsid w:val="00FA5AC7"/>
    <w:rsid w:val="00FA6AFD"/>
    <w:rsid w:val="00FA71DC"/>
    <w:rsid w:val="00FA781B"/>
    <w:rsid w:val="00FA7D8E"/>
    <w:rsid w:val="00FB0192"/>
    <w:rsid w:val="00FB07E2"/>
    <w:rsid w:val="00FB1314"/>
    <w:rsid w:val="00FB234A"/>
    <w:rsid w:val="00FB35BD"/>
    <w:rsid w:val="00FB3FCD"/>
    <w:rsid w:val="00FB419A"/>
    <w:rsid w:val="00FB4702"/>
    <w:rsid w:val="00FB4E20"/>
    <w:rsid w:val="00FB5527"/>
    <w:rsid w:val="00FB60F1"/>
    <w:rsid w:val="00FB678D"/>
    <w:rsid w:val="00FB7B4E"/>
    <w:rsid w:val="00FB7B88"/>
    <w:rsid w:val="00FC0104"/>
    <w:rsid w:val="00FC02B1"/>
    <w:rsid w:val="00FC0C93"/>
    <w:rsid w:val="00FC1099"/>
    <w:rsid w:val="00FC27B4"/>
    <w:rsid w:val="00FC4F6A"/>
    <w:rsid w:val="00FC5376"/>
    <w:rsid w:val="00FD0816"/>
    <w:rsid w:val="00FD0C61"/>
    <w:rsid w:val="00FD18E1"/>
    <w:rsid w:val="00FD20DB"/>
    <w:rsid w:val="00FD2693"/>
    <w:rsid w:val="00FD2E47"/>
    <w:rsid w:val="00FD324E"/>
    <w:rsid w:val="00FD3813"/>
    <w:rsid w:val="00FD4827"/>
    <w:rsid w:val="00FD4F97"/>
    <w:rsid w:val="00FD5179"/>
    <w:rsid w:val="00FD530B"/>
    <w:rsid w:val="00FD5C53"/>
    <w:rsid w:val="00FE0738"/>
    <w:rsid w:val="00FE2A38"/>
    <w:rsid w:val="00FE2D90"/>
    <w:rsid w:val="00FE3CE5"/>
    <w:rsid w:val="00FE3F9D"/>
    <w:rsid w:val="00FE5FD9"/>
    <w:rsid w:val="00FE62CA"/>
    <w:rsid w:val="00FE6357"/>
    <w:rsid w:val="00FE729E"/>
    <w:rsid w:val="00FE76CE"/>
    <w:rsid w:val="00FF15C4"/>
    <w:rsid w:val="00FF26D7"/>
    <w:rsid w:val="00FF293F"/>
    <w:rsid w:val="00FF352D"/>
    <w:rsid w:val="00FF367F"/>
    <w:rsid w:val="00FF3716"/>
    <w:rsid w:val="00FF3BFA"/>
    <w:rsid w:val="00FF3CB4"/>
    <w:rsid w:val="00FF6637"/>
    <w:rsid w:val="00FF6A72"/>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2D78"/>
  <w15:docId w15:val="{E08623D5-9659-4DCB-AC93-E46F335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D9"/>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2"/>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customStyle="1" w:styleId="aqj">
    <w:name w:val="aqj"/>
    <w:basedOn w:val="DefaultParagraphFont"/>
    <w:rsid w:val="008F643F"/>
  </w:style>
  <w:style w:type="character" w:customStyle="1" w:styleId="apple-converted-space">
    <w:name w:val="apple-converted-space"/>
    <w:basedOn w:val="DefaultParagraphFont"/>
    <w:rsid w:val="008F643F"/>
  </w:style>
  <w:style w:type="character" w:styleId="Hyperlink">
    <w:name w:val="Hyperlink"/>
    <w:basedOn w:val="DefaultParagraphFont"/>
    <w:uiPriority w:val="99"/>
    <w:unhideWhenUsed/>
    <w:rsid w:val="00C46B76"/>
    <w:rPr>
      <w:color w:val="CCCC00" w:themeColor="hyperlink"/>
      <w:u w:val="single"/>
    </w:rPr>
  </w:style>
  <w:style w:type="table" w:customStyle="1" w:styleId="TableGrid1">
    <w:name w:val="Table Grid1"/>
    <w:basedOn w:val="TableNormal"/>
    <w:next w:val="TableGrid"/>
    <w:uiPriority w:val="39"/>
    <w:rsid w:val="00D23A7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078DE"/>
  </w:style>
  <w:style w:type="character" w:customStyle="1" w:styleId="text">
    <w:name w:val="text"/>
    <w:basedOn w:val="DefaultParagraphFont"/>
    <w:rsid w:val="007629D1"/>
  </w:style>
  <w:style w:type="character" w:customStyle="1" w:styleId="m-4740121091628392469m664413729124449327money">
    <w:name w:val="m_-4740121091628392469m_664413729124449327money"/>
    <w:basedOn w:val="DefaultParagraphFont"/>
    <w:rsid w:val="00BC31C2"/>
  </w:style>
  <w:style w:type="paragraph" w:customStyle="1" w:styleId="Default">
    <w:name w:val="Default"/>
    <w:rsid w:val="00227304"/>
    <w:pPr>
      <w:autoSpaceDE w:val="0"/>
      <w:autoSpaceDN w:val="0"/>
      <w:adjustRightInd w:val="0"/>
      <w:spacing w:after="0" w:line="240" w:lineRule="auto"/>
    </w:pPr>
    <w:rPr>
      <w:rFonts w:ascii="Arial" w:hAnsi="Arial" w:cs="Arial"/>
      <w:color w:val="000000"/>
      <w:sz w:val="24"/>
      <w:szCs w:val="24"/>
      <w:lang w:eastAsia="en-US"/>
    </w:rPr>
  </w:style>
  <w:style w:type="character" w:customStyle="1" w:styleId="wysiwyg-font-size-medium">
    <w:name w:val="wysiwyg-font-size-medium"/>
    <w:basedOn w:val="DefaultParagraphFont"/>
    <w:rsid w:val="0022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357">
      <w:bodyDiv w:val="1"/>
      <w:marLeft w:val="0"/>
      <w:marRight w:val="0"/>
      <w:marTop w:val="0"/>
      <w:marBottom w:val="0"/>
      <w:divBdr>
        <w:top w:val="none" w:sz="0" w:space="0" w:color="auto"/>
        <w:left w:val="none" w:sz="0" w:space="0" w:color="auto"/>
        <w:bottom w:val="none" w:sz="0" w:space="0" w:color="auto"/>
        <w:right w:val="none" w:sz="0" w:space="0" w:color="auto"/>
      </w:divBdr>
    </w:div>
    <w:div w:id="144132763">
      <w:bodyDiv w:val="1"/>
      <w:marLeft w:val="0"/>
      <w:marRight w:val="0"/>
      <w:marTop w:val="0"/>
      <w:marBottom w:val="0"/>
      <w:divBdr>
        <w:top w:val="none" w:sz="0" w:space="0" w:color="auto"/>
        <w:left w:val="none" w:sz="0" w:space="0" w:color="auto"/>
        <w:bottom w:val="none" w:sz="0" w:space="0" w:color="auto"/>
        <w:right w:val="none" w:sz="0" w:space="0" w:color="auto"/>
      </w:divBdr>
    </w:div>
    <w:div w:id="297075197">
      <w:bodyDiv w:val="1"/>
      <w:marLeft w:val="0"/>
      <w:marRight w:val="0"/>
      <w:marTop w:val="0"/>
      <w:marBottom w:val="0"/>
      <w:divBdr>
        <w:top w:val="none" w:sz="0" w:space="0" w:color="auto"/>
        <w:left w:val="none" w:sz="0" w:space="0" w:color="auto"/>
        <w:bottom w:val="none" w:sz="0" w:space="0" w:color="auto"/>
        <w:right w:val="none" w:sz="0" w:space="0" w:color="auto"/>
      </w:divBdr>
    </w:div>
    <w:div w:id="424762929">
      <w:bodyDiv w:val="1"/>
      <w:marLeft w:val="0"/>
      <w:marRight w:val="0"/>
      <w:marTop w:val="0"/>
      <w:marBottom w:val="0"/>
      <w:divBdr>
        <w:top w:val="none" w:sz="0" w:space="0" w:color="auto"/>
        <w:left w:val="none" w:sz="0" w:space="0" w:color="auto"/>
        <w:bottom w:val="none" w:sz="0" w:space="0" w:color="auto"/>
        <w:right w:val="none" w:sz="0" w:space="0" w:color="auto"/>
      </w:divBdr>
      <w:divsChild>
        <w:div w:id="670256998">
          <w:marLeft w:val="0"/>
          <w:marRight w:val="0"/>
          <w:marTop w:val="0"/>
          <w:marBottom w:val="0"/>
          <w:divBdr>
            <w:top w:val="none" w:sz="0" w:space="0" w:color="auto"/>
            <w:left w:val="none" w:sz="0" w:space="0" w:color="auto"/>
            <w:bottom w:val="none" w:sz="0" w:space="0" w:color="auto"/>
            <w:right w:val="none" w:sz="0" w:space="0" w:color="auto"/>
          </w:divBdr>
        </w:div>
        <w:div w:id="1072194279">
          <w:marLeft w:val="0"/>
          <w:marRight w:val="0"/>
          <w:marTop w:val="0"/>
          <w:marBottom w:val="0"/>
          <w:divBdr>
            <w:top w:val="none" w:sz="0" w:space="0" w:color="auto"/>
            <w:left w:val="none" w:sz="0" w:space="0" w:color="auto"/>
            <w:bottom w:val="none" w:sz="0" w:space="0" w:color="auto"/>
            <w:right w:val="none" w:sz="0" w:space="0" w:color="auto"/>
          </w:divBdr>
        </w:div>
        <w:div w:id="1351683400">
          <w:marLeft w:val="0"/>
          <w:marRight w:val="0"/>
          <w:marTop w:val="0"/>
          <w:marBottom w:val="0"/>
          <w:divBdr>
            <w:top w:val="none" w:sz="0" w:space="0" w:color="auto"/>
            <w:left w:val="none" w:sz="0" w:space="0" w:color="auto"/>
            <w:bottom w:val="none" w:sz="0" w:space="0" w:color="auto"/>
            <w:right w:val="none" w:sz="0" w:space="0" w:color="auto"/>
          </w:divBdr>
          <w:divsChild>
            <w:div w:id="880243639">
              <w:marLeft w:val="0"/>
              <w:marRight w:val="0"/>
              <w:marTop w:val="0"/>
              <w:marBottom w:val="0"/>
              <w:divBdr>
                <w:top w:val="none" w:sz="0" w:space="0" w:color="auto"/>
                <w:left w:val="none" w:sz="0" w:space="0" w:color="auto"/>
                <w:bottom w:val="none" w:sz="0" w:space="0" w:color="auto"/>
                <w:right w:val="none" w:sz="0" w:space="0" w:color="auto"/>
              </w:divBdr>
            </w:div>
            <w:div w:id="1721439048">
              <w:marLeft w:val="0"/>
              <w:marRight w:val="0"/>
              <w:marTop w:val="0"/>
              <w:marBottom w:val="0"/>
              <w:divBdr>
                <w:top w:val="none" w:sz="0" w:space="0" w:color="auto"/>
                <w:left w:val="none" w:sz="0" w:space="0" w:color="auto"/>
                <w:bottom w:val="none" w:sz="0" w:space="0" w:color="auto"/>
                <w:right w:val="none" w:sz="0" w:space="0" w:color="auto"/>
              </w:divBdr>
            </w:div>
            <w:div w:id="1842235263">
              <w:marLeft w:val="0"/>
              <w:marRight w:val="0"/>
              <w:marTop w:val="0"/>
              <w:marBottom w:val="0"/>
              <w:divBdr>
                <w:top w:val="none" w:sz="0" w:space="0" w:color="auto"/>
                <w:left w:val="none" w:sz="0" w:space="0" w:color="auto"/>
                <w:bottom w:val="none" w:sz="0" w:space="0" w:color="auto"/>
                <w:right w:val="none" w:sz="0" w:space="0" w:color="auto"/>
              </w:divBdr>
            </w:div>
          </w:divsChild>
        </w:div>
        <w:div w:id="1369524263">
          <w:marLeft w:val="0"/>
          <w:marRight w:val="0"/>
          <w:marTop w:val="0"/>
          <w:marBottom w:val="0"/>
          <w:divBdr>
            <w:top w:val="none" w:sz="0" w:space="0" w:color="auto"/>
            <w:left w:val="none" w:sz="0" w:space="0" w:color="auto"/>
            <w:bottom w:val="none" w:sz="0" w:space="0" w:color="auto"/>
            <w:right w:val="none" w:sz="0" w:space="0" w:color="auto"/>
          </w:divBdr>
        </w:div>
        <w:div w:id="1881697349">
          <w:marLeft w:val="0"/>
          <w:marRight w:val="0"/>
          <w:marTop w:val="0"/>
          <w:marBottom w:val="0"/>
          <w:divBdr>
            <w:top w:val="none" w:sz="0" w:space="0" w:color="auto"/>
            <w:left w:val="none" w:sz="0" w:space="0" w:color="auto"/>
            <w:bottom w:val="none" w:sz="0" w:space="0" w:color="auto"/>
            <w:right w:val="none" w:sz="0" w:space="0" w:color="auto"/>
          </w:divBdr>
        </w:div>
        <w:div w:id="2080865525">
          <w:marLeft w:val="0"/>
          <w:marRight w:val="0"/>
          <w:marTop w:val="0"/>
          <w:marBottom w:val="0"/>
          <w:divBdr>
            <w:top w:val="none" w:sz="0" w:space="0" w:color="auto"/>
            <w:left w:val="none" w:sz="0" w:space="0" w:color="auto"/>
            <w:bottom w:val="none" w:sz="0" w:space="0" w:color="auto"/>
            <w:right w:val="none" w:sz="0" w:space="0" w:color="auto"/>
          </w:divBdr>
        </w:div>
        <w:div w:id="2081555349">
          <w:marLeft w:val="0"/>
          <w:marRight w:val="0"/>
          <w:marTop w:val="0"/>
          <w:marBottom w:val="0"/>
          <w:divBdr>
            <w:top w:val="none" w:sz="0" w:space="0" w:color="auto"/>
            <w:left w:val="none" w:sz="0" w:space="0" w:color="auto"/>
            <w:bottom w:val="none" w:sz="0" w:space="0" w:color="auto"/>
            <w:right w:val="none" w:sz="0" w:space="0" w:color="auto"/>
          </w:divBdr>
        </w:div>
      </w:divsChild>
    </w:div>
    <w:div w:id="424880667">
      <w:bodyDiv w:val="1"/>
      <w:marLeft w:val="0"/>
      <w:marRight w:val="0"/>
      <w:marTop w:val="0"/>
      <w:marBottom w:val="0"/>
      <w:divBdr>
        <w:top w:val="none" w:sz="0" w:space="0" w:color="auto"/>
        <w:left w:val="none" w:sz="0" w:space="0" w:color="auto"/>
        <w:bottom w:val="none" w:sz="0" w:space="0" w:color="auto"/>
        <w:right w:val="none" w:sz="0" w:space="0" w:color="auto"/>
      </w:divBdr>
      <w:divsChild>
        <w:div w:id="1376274573">
          <w:marLeft w:val="0"/>
          <w:marRight w:val="0"/>
          <w:marTop w:val="0"/>
          <w:marBottom w:val="0"/>
          <w:divBdr>
            <w:top w:val="none" w:sz="0" w:space="0" w:color="auto"/>
            <w:left w:val="none" w:sz="0" w:space="0" w:color="auto"/>
            <w:bottom w:val="none" w:sz="0" w:space="0" w:color="auto"/>
            <w:right w:val="none" w:sz="0" w:space="0" w:color="auto"/>
          </w:divBdr>
        </w:div>
        <w:div w:id="1665547171">
          <w:marLeft w:val="0"/>
          <w:marRight w:val="0"/>
          <w:marTop w:val="0"/>
          <w:marBottom w:val="0"/>
          <w:divBdr>
            <w:top w:val="none" w:sz="0" w:space="0" w:color="auto"/>
            <w:left w:val="none" w:sz="0" w:space="0" w:color="auto"/>
            <w:bottom w:val="none" w:sz="0" w:space="0" w:color="auto"/>
            <w:right w:val="none" w:sz="0" w:space="0" w:color="auto"/>
          </w:divBdr>
        </w:div>
        <w:div w:id="1666936314">
          <w:marLeft w:val="0"/>
          <w:marRight w:val="0"/>
          <w:marTop w:val="0"/>
          <w:marBottom w:val="0"/>
          <w:divBdr>
            <w:top w:val="none" w:sz="0" w:space="0" w:color="auto"/>
            <w:left w:val="none" w:sz="0" w:space="0" w:color="auto"/>
            <w:bottom w:val="none" w:sz="0" w:space="0" w:color="auto"/>
            <w:right w:val="none" w:sz="0" w:space="0" w:color="auto"/>
          </w:divBdr>
        </w:div>
        <w:div w:id="849561915">
          <w:marLeft w:val="0"/>
          <w:marRight w:val="0"/>
          <w:marTop w:val="0"/>
          <w:marBottom w:val="0"/>
          <w:divBdr>
            <w:top w:val="none" w:sz="0" w:space="0" w:color="auto"/>
            <w:left w:val="none" w:sz="0" w:space="0" w:color="auto"/>
            <w:bottom w:val="none" w:sz="0" w:space="0" w:color="auto"/>
            <w:right w:val="none" w:sz="0" w:space="0" w:color="auto"/>
          </w:divBdr>
        </w:div>
        <w:div w:id="1876624842">
          <w:marLeft w:val="0"/>
          <w:marRight w:val="0"/>
          <w:marTop w:val="0"/>
          <w:marBottom w:val="0"/>
          <w:divBdr>
            <w:top w:val="none" w:sz="0" w:space="0" w:color="auto"/>
            <w:left w:val="none" w:sz="0" w:space="0" w:color="auto"/>
            <w:bottom w:val="none" w:sz="0" w:space="0" w:color="auto"/>
            <w:right w:val="none" w:sz="0" w:space="0" w:color="auto"/>
          </w:divBdr>
        </w:div>
        <w:div w:id="796684763">
          <w:marLeft w:val="0"/>
          <w:marRight w:val="0"/>
          <w:marTop w:val="0"/>
          <w:marBottom w:val="0"/>
          <w:divBdr>
            <w:top w:val="none" w:sz="0" w:space="0" w:color="auto"/>
            <w:left w:val="none" w:sz="0" w:space="0" w:color="auto"/>
            <w:bottom w:val="none" w:sz="0" w:space="0" w:color="auto"/>
            <w:right w:val="none" w:sz="0" w:space="0" w:color="auto"/>
          </w:divBdr>
        </w:div>
        <w:div w:id="2060084014">
          <w:marLeft w:val="0"/>
          <w:marRight w:val="0"/>
          <w:marTop w:val="0"/>
          <w:marBottom w:val="0"/>
          <w:divBdr>
            <w:top w:val="none" w:sz="0" w:space="0" w:color="auto"/>
            <w:left w:val="none" w:sz="0" w:space="0" w:color="auto"/>
            <w:bottom w:val="none" w:sz="0" w:space="0" w:color="auto"/>
            <w:right w:val="none" w:sz="0" w:space="0" w:color="auto"/>
          </w:divBdr>
        </w:div>
        <w:div w:id="2101482290">
          <w:marLeft w:val="0"/>
          <w:marRight w:val="0"/>
          <w:marTop w:val="0"/>
          <w:marBottom w:val="0"/>
          <w:divBdr>
            <w:top w:val="none" w:sz="0" w:space="0" w:color="auto"/>
            <w:left w:val="none" w:sz="0" w:space="0" w:color="auto"/>
            <w:bottom w:val="none" w:sz="0" w:space="0" w:color="auto"/>
            <w:right w:val="none" w:sz="0" w:space="0" w:color="auto"/>
          </w:divBdr>
        </w:div>
        <w:div w:id="1726640091">
          <w:marLeft w:val="0"/>
          <w:marRight w:val="0"/>
          <w:marTop w:val="0"/>
          <w:marBottom w:val="0"/>
          <w:divBdr>
            <w:top w:val="none" w:sz="0" w:space="0" w:color="auto"/>
            <w:left w:val="none" w:sz="0" w:space="0" w:color="auto"/>
            <w:bottom w:val="none" w:sz="0" w:space="0" w:color="auto"/>
            <w:right w:val="none" w:sz="0" w:space="0" w:color="auto"/>
          </w:divBdr>
        </w:div>
        <w:div w:id="1044065765">
          <w:marLeft w:val="0"/>
          <w:marRight w:val="0"/>
          <w:marTop w:val="0"/>
          <w:marBottom w:val="0"/>
          <w:divBdr>
            <w:top w:val="none" w:sz="0" w:space="0" w:color="auto"/>
            <w:left w:val="none" w:sz="0" w:space="0" w:color="auto"/>
            <w:bottom w:val="none" w:sz="0" w:space="0" w:color="auto"/>
            <w:right w:val="none" w:sz="0" w:space="0" w:color="auto"/>
          </w:divBdr>
        </w:div>
        <w:div w:id="992105380">
          <w:marLeft w:val="0"/>
          <w:marRight w:val="0"/>
          <w:marTop w:val="0"/>
          <w:marBottom w:val="0"/>
          <w:divBdr>
            <w:top w:val="none" w:sz="0" w:space="0" w:color="auto"/>
            <w:left w:val="none" w:sz="0" w:space="0" w:color="auto"/>
            <w:bottom w:val="none" w:sz="0" w:space="0" w:color="auto"/>
            <w:right w:val="none" w:sz="0" w:space="0" w:color="auto"/>
          </w:divBdr>
        </w:div>
        <w:div w:id="1853841182">
          <w:marLeft w:val="0"/>
          <w:marRight w:val="0"/>
          <w:marTop w:val="0"/>
          <w:marBottom w:val="0"/>
          <w:divBdr>
            <w:top w:val="none" w:sz="0" w:space="0" w:color="auto"/>
            <w:left w:val="none" w:sz="0" w:space="0" w:color="auto"/>
            <w:bottom w:val="none" w:sz="0" w:space="0" w:color="auto"/>
            <w:right w:val="none" w:sz="0" w:space="0" w:color="auto"/>
          </w:divBdr>
        </w:div>
      </w:divsChild>
    </w:div>
    <w:div w:id="432438750">
      <w:bodyDiv w:val="1"/>
      <w:marLeft w:val="0"/>
      <w:marRight w:val="0"/>
      <w:marTop w:val="0"/>
      <w:marBottom w:val="0"/>
      <w:divBdr>
        <w:top w:val="none" w:sz="0" w:space="0" w:color="auto"/>
        <w:left w:val="none" w:sz="0" w:space="0" w:color="auto"/>
        <w:bottom w:val="none" w:sz="0" w:space="0" w:color="auto"/>
        <w:right w:val="none" w:sz="0" w:space="0" w:color="auto"/>
      </w:divBdr>
    </w:div>
    <w:div w:id="459425584">
      <w:bodyDiv w:val="1"/>
      <w:marLeft w:val="0"/>
      <w:marRight w:val="0"/>
      <w:marTop w:val="0"/>
      <w:marBottom w:val="0"/>
      <w:divBdr>
        <w:top w:val="none" w:sz="0" w:space="0" w:color="auto"/>
        <w:left w:val="none" w:sz="0" w:space="0" w:color="auto"/>
        <w:bottom w:val="none" w:sz="0" w:space="0" w:color="auto"/>
        <w:right w:val="none" w:sz="0" w:space="0" w:color="auto"/>
      </w:divBdr>
    </w:div>
    <w:div w:id="472719574">
      <w:bodyDiv w:val="1"/>
      <w:marLeft w:val="0"/>
      <w:marRight w:val="0"/>
      <w:marTop w:val="0"/>
      <w:marBottom w:val="0"/>
      <w:divBdr>
        <w:top w:val="none" w:sz="0" w:space="0" w:color="auto"/>
        <w:left w:val="none" w:sz="0" w:space="0" w:color="auto"/>
        <w:bottom w:val="none" w:sz="0" w:space="0" w:color="auto"/>
        <w:right w:val="none" w:sz="0" w:space="0" w:color="auto"/>
      </w:divBdr>
      <w:divsChild>
        <w:div w:id="135798560">
          <w:marLeft w:val="0"/>
          <w:marRight w:val="0"/>
          <w:marTop w:val="0"/>
          <w:marBottom w:val="0"/>
          <w:divBdr>
            <w:top w:val="none" w:sz="0" w:space="0" w:color="auto"/>
            <w:left w:val="none" w:sz="0" w:space="0" w:color="auto"/>
            <w:bottom w:val="none" w:sz="0" w:space="0" w:color="auto"/>
            <w:right w:val="none" w:sz="0" w:space="0" w:color="auto"/>
          </w:divBdr>
        </w:div>
        <w:div w:id="342898362">
          <w:marLeft w:val="0"/>
          <w:marRight w:val="0"/>
          <w:marTop w:val="0"/>
          <w:marBottom w:val="0"/>
          <w:divBdr>
            <w:top w:val="none" w:sz="0" w:space="0" w:color="auto"/>
            <w:left w:val="none" w:sz="0" w:space="0" w:color="auto"/>
            <w:bottom w:val="none" w:sz="0" w:space="0" w:color="auto"/>
            <w:right w:val="none" w:sz="0" w:space="0" w:color="auto"/>
          </w:divBdr>
        </w:div>
        <w:div w:id="1038050768">
          <w:marLeft w:val="0"/>
          <w:marRight w:val="0"/>
          <w:marTop w:val="0"/>
          <w:marBottom w:val="0"/>
          <w:divBdr>
            <w:top w:val="none" w:sz="0" w:space="0" w:color="auto"/>
            <w:left w:val="none" w:sz="0" w:space="0" w:color="auto"/>
            <w:bottom w:val="none" w:sz="0" w:space="0" w:color="auto"/>
            <w:right w:val="none" w:sz="0" w:space="0" w:color="auto"/>
          </w:divBdr>
        </w:div>
      </w:divsChild>
    </w:div>
    <w:div w:id="483359067">
      <w:bodyDiv w:val="1"/>
      <w:marLeft w:val="0"/>
      <w:marRight w:val="0"/>
      <w:marTop w:val="0"/>
      <w:marBottom w:val="0"/>
      <w:divBdr>
        <w:top w:val="none" w:sz="0" w:space="0" w:color="auto"/>
        <w:left w:val="none" w:sz="0" w:space="0" w:color="auto"/>
        <w:bottom w:val="none" w:sz="0" w:space="0" w:color="auto"/>
        <w:right w:val="none" w:sz="0" w:space="0" w:color="auto"/>
      </w:divBdr>
    </w:div>
    <w:div w:id="629747516">
      <w:bodyDiv w:val="1"/>
      <w:marLeft w:val="0"/>
      <w:marRight w:val="0"/>
      <w:marTop w:val="0"/>
      <w:marBottom w:val="0"/>
      <w:divBdr>
        <w:top w:val="none" w:sz="0" w:space="0" w:color="auto"/>
        <w:left w:val="none" w:sz="0" w:space="0" w:color="auto"/>
        <w:bottom w:val="none" w:sz="0" w:space="0" w:color="auto"/>
        <w:right w:val="none" w:sz="0" w:space="0" w:color="auto"/>
      </w:divBdr>
      <w:divsChild>
        <w:div w:id="973217801">
          <w:marLeft w:val="0"/>
          <w:marRight w:val="0"/>
          <w:marTop w:val="0"/>
          <w:marBottom w:val="0"/>
          <w:divBdr>
            <w:top w:val="none" w:sz="0" w:space="0" w:color="auto"/>
            <w:left w:val="none" w:sz="0" w:space="0" w:color="auto"/>
            <w:bottom w:val="none" w:sz="0" w:space="0" w:color="auto"/>
            <w:right w:val="none" w:sz="0" w:space="0" w:color="auto"/>
          </w:divBdr>
        </w:div>
        <w:div w:id="403381356">
          <w:marLeft w:val="0"/>
          <w:marRight w:val="0"/>
          <w:marTop w:val="0"/>
          <w:marBottom w:val="0"/>
          <w:divBdr>
            <w:top w:val="none" w:sz="0" w:space="0" w:color="auto"/>
            <w:left w:val="none" w:sz="0" w:space="0" w:color="auto"/>
            <w:bottom w:val="none" w:sz="0" w:space="0" w:color="auto"/>
            <w:right w:val="none" w:sz="0" w:space="0" w:color="auto"/>
          </w:divBdr>
        </w:div>
        <w:div w:id="2079549659">
          <w:marLeft w:val="0"/>
          <w:marRight w:val="0"/>
          <w:marTop w:val="0"/>
          <w:marBottom w:val="0"/>
          <w:divBdr>
            <w:top w:val="none" w:sz="0" w:space="0" w:color="auto"/>
            <w:left w:val="none" w:sz="0" w:space="0" w:color="auto"/>
            <w:bottom w:val="none" w:sz="0" w:space="0" w:color="auto"/>
            <w:right w:val="none" w:sz="0" w:space="0" w:color="auto"/>
          </w:divBdr>
        </w:div>
      </w:divsChild>
    </w:div>
    <w:div w:id="666640736">
      <w:bodyDiv w:val="1"/>
      <w:marLeft w:val="0"/>
      <w:marRight w:val="0"/>
      <w:marTop w:val="0"/>
      <w:marBottom w:val="0"/>
      <w:divBdr>
        <w:top w:val="none" w:sz="0" w:space="0" w:color="auto"/>
        <w:left w:val="none" w:sz="0" w:space="0" w:color="auto"/>
        <w:bottom w:val="none" w:sz="0" w:space="0" w:color="auto"/>
        <w:right w:val="none" w:sz="0" w:space="0" w:color="auto"/>
      </w:divBdr>
    </w:div>
    <w:div w:id="715397990">
      <w:bodyDiv w:val="1"/>
      <w:marLeft w:val="0"/>
      <w:marRight w:val="0"/>
      <w:marTop w:val="0"/>
      <w:marBottom w:val="0"/>
      <w:divBdr>
        <w:top w:val="none" w:sz="0" w:space="0" w:color="auto"/>
        <w:left w:val="none" w:sz="0" w:space="0" w:color="auto"/>
        <w:bottom w:val="none" w:sz="0" w:space="0" w:color="auto"/>
        <w:right w:val="none" w:sz="0" w:space="0" w:color="auto"/>
      </w:divBdr>
    </w:div>
    <w:div w:id="797408654">
      <w:bodyDiv w:val="1"/>
      <w:marLeft w:val="0"/>
      <w:marRight w:val="0"/>
      <w:marTop w:val="0"/>
      <w:marBottom w:val="0"/>
      <w:divBdr>
        <w:top w:val="none" w:sz="0" w:space="0" w:color="auto"/>
        <w:left w:val="none" w:sz="0" w:space="0" w:color="auto"/>
        <w:bottom w:val="none" w:sz="0" w:space="0" w:color="auto"/>
        <w:right w:val="none" w:sz="0" w:space="0" w:color="auto"/>
      </w:divBdr>
    </w:div>
    <w:div w:id="913585175">
      <w:bodyDiv w:val="1"/>
      <w:marLeft w:val="0"/>
      <w:marRight w:val="0"/>
      <w:marTop w:val="0"/>
      <w:marBottom w:val="0"/>
      <w:divBdr>
        <w:top w:val="none" w:sz="0" w:space="0" w:color="auto"/>
        <w:left w:val="none" w:sz="0" w:space="0" w:color="auto"/>
        <w:bottom w:val="none" w:sz="0" w:space="0" w:color="auto"/>
        <w:right w:val="none" w:sz="0" w:space="0" w:color="auto"/>
      </w:divBdr>
    </w:div>
    <w:div w:id="922836831">
      <w:bodyDiv w:val="1"/>
      <w:marLeft w:val="0"/>
      <w:marRight w:val="0"/>
      <w:marTop w:val="0"/>
      <w:marBottom w:val="0"/>
      <w:divBdr>
        <w:top w:val="none" w:sz="0" w:space="0" w:color="auto"/>
        <w:left w:val="none" w:sz="0" w:space="0" w:color="auto"/>
        <w:bottom w:val="none" w:sz="0" w:space="0" w:color="auto"/>
        <w:right w:val="none" w:sz="0" w:space="0" w:color="auto"/>
      </w:divBdr>
      <w:divsChild>
        <w:div w:id="1622300599">
          <w:marLeft w:val="0"/>
          <w:marRight w:val="0"/>
          <w:marTop w:val="0"/>
          <w:marBottom w:val="0"/>
          <w:divBdr>
            <w:top w:val="none" w:sz="0" w:space="0" w:color="auto"/>
            <w:left w:val="none" w:sz="0" w:space="0" w:color="auto"/>
            <w:bottom w:val="none" w:sz="0" w:space="0" w:color="auto"/>
            <w:right w:val="none" w:sz="0" w:space="0" w:color="auto"/>
          </w:divBdr>
          <w:divsChild>
            <w:div w:id="71398003">
              <w:marLeft w:val="0"/>
              <w:marRight w:val="0"/>
              <w:marTop w:val="0"/>
              <w:marBottom w:val="0"/>
              <w:divBdr>
                <w:top w:val="none" w:sz="0" w:space="0" w:color="auto"/>
                <w:left w:val="none" w:sz="0" w:space="0" w:color="auto"/>
                <w:bottom w:val="none" w:sz="0" w:space="0" w:color="auto"/>
                <w:right w:val="none" w:sz="0" w:space="0" w:color="auto"/>
              </w:divBdr>
              <w:divsChild>
                <w:div w:id="1912890882">
                  <w:marLeft w:val="0"/>
                  <w:marRight w:val="0"/>
                  <w:marTop w:val="120"/>
                  <w:marBottom w:val="0"/>
                  <w:divBdr>
                    <w:top w:val="none" w:sz="0" w:space="0" w:color="auto"/>
                    <w:left w:val="none" w:sz="0" w:space="0" w:color="auto"/>
                    <w:bottom w:val="none" w:sz="0" w:space="0" w:color="auto"/>
                    <w:right w:val="none" w:sz="0" w:space="0" w:color="auto"/>
                  </w:divBdr>
                  <w:divsChild>
                    <w:div w:id="993487899">
                      <w:marLeft w:val="0"/>
                      <w:marRight w:val="0"/>
                      <w:marTop w:val="0"/>
                      <w:marBottom w:val="0"/>
                      <w:divBdr>
                        <w:top w:val="none" w:sz="0" w:space="0" w:color="auto"/>
                        <w:left w:val="none" w:sz="0" w:space="0" w:color="auto"/>
                        <w:bottom w:val="none" w:sz="0" w:space="0" w:color="auto"/>
                        <w:right w:val="none" w:sz="0" w:space="0" w:color="auto"/>
                      </w:divBdr>
                      <w:divsChild>
                        <w:div w:id="880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668">
                  <w:marLeft w:val="0"/>
                  <w:marRight w:val="0"/>
                  <w:marTop w:val="225"/>
                  <w:marBottom w:val="225"/>
                  <w:divBdr>
                    <w:top w:val="none" w:sz="0" w:space="0" w:color="auto"/>
                    <w:left w:val="none" w:sz="0" w:space="0" w:color="auto"/>
                    <w:bottom w:val="none" w:sz="0" w:space="0" w:color="auto"/>
                    <w:right w:val="none" w:sz="0" w:space="0" w:color="auto"/>
                  </w:divBdr>
                  <w:divsChild>
                    <w:div w:id="252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6895">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841480">
      <w:bodyDiv w:val="1"/>
      <w:marLeft w:val="0"/>
      <w:marRight w:val="0"/>
      <w:marTop w:val="0"/>
      <w:marBottom w:val="0"/>
      <w:divBdr>
        <w:top w:val="none" w:sz="0" w:space="0" w:color="auto"/>
        <w:left w:val="none" w:sz="0" w:space="0" w:color="auto"/>
        <w:bottom w:val="none" w:sz="0" w:space="0" w:color="auto"/>
        <w:right w:val="none" w:sz="0" w:space="0" w:color="auto"/>
      </w:divBdr>
    </w:div>
    <w:div w:id="1298877258">
      <w:bodyDiv w:val="1"/>
      <w:marLeft w:val="0"/>
      <w:marRight w:val="0"/>
      <w:marTop w:val="0"/>
      <w:marBottom w:val="0"/>
      <w:divBdr>
        <w:top w:val="none" w:sz="0" w:space="0" w:color="auto"/>
        <w:left w:val="none" w:sz="0" w:space="0" w:color="auto"/>
        <w:bottom w:val="none" w:sz="0" w:space="0" w:color="auto"/>
        <w:right w:val="none" w:sz="0" w:space="0" w:color="auto"/>
      </w:divBdr>
    </w:div>
    <w:div w:id="1408452779">
      <w:bodyDiv w:val="1"/>
      <w:marLeft w:val="0"/>
      <w:marRight w:val="0"/>
      <w:marTop w:val="0"/>
      <w:marBottom w:val="0"/>
      <w:divBdr>
        <w:top w:val="none" w:sz="0" w:space="0" w:color="auto"/>
        <w:left w:val="none" w:sz="0" w:space="0" w:color="auto"/>
        <w:bottom w:val="none" w:sz="0" w:space="0" w:color="auto"/>
        <w:right w:val="none" w:sz="0" w:space="0" w:color="auto"/>
      </w:divBdr>
    </w:div>
    <w:div w:id="1412971887">
      <w:bodyDiv w:val="1"/>
      <w:marLeft w:val="0"/>
      <w:marRight w:val="0"/>
      <w:marTop w:val="0"/>
      <w:marBottom w:val="0"/>
      <w:divBdr>
        <w:top w:val="none" w:sz="0" w:space="0" w:color="auto"/>
        <w:left w:val="none" w:sz="0" w:space="0" w:color="auto"/>
        <w:bottom w:val="none" w:sz="0" w:space="0" w:color="auto"/>
        <w:right w:val="none" w:sz="0" w:space="0" w:color="auto"/>
      </w:divBdr>
      <w:divsChild>
        <w:div w:id="491717901">
          <w:marLeft w:val="0"/>
          <w:marRight w:val="0"/>
          <w:marTop w:val="0"/>
          <w:marBottom w:val="0"/>
          <w:divBdr>
            <w:top w:val="none" w:sz="0" w:space="0" w:color="auto"/>
            <w:left w:val="none" w:sz="0" w:space="0" w:color="auto"/>
            <w:bottom w:val="none" w:sz="0" w:space="0" w:color="auto"/>
            <w:right w:val="none" w:sz="0" w:space="0" w:color="auto"/>
          </w:divBdr>
          <w:divsChild>
            <w:div w:id="879047891">
              <w:marLeft w:val="0"/>
              <w:marRight w:val="0"/>
              <w:marTop w:val="0"/>
              <w:marBottom w:val="0"/>
              <w:divBdr>
                <w:top w:val="none" w:sz="0" w:space="0" w:color="auto"/>
                <w:left w:val="none" w:sz="0" w:space="0" w:color="auto"/>
                <w:bottom w:val="none" w:sz="0" w:space="0" w:color="auto"/>
                <w:right w:val="none" w:sz="0" w:space="0" w:color="auto"/>
              </w:divBdr>
              <w:divsChild>
                <w:div w:id="1663389097">
                  <w:marLeft w:val="0"/>
                  <w:marRight w:val="0"/>
                  <w:marTop w:val="120"/>
                  <w:marBottom w:val="0"/>
                  <w:divBdr>
                    <w:top w:val="none" w:sz="0" w:space="0" w:color="auto"/>
                    <w:left w:val="none" w:sz="0" w:space="0" w:color="auto"/>
                    <w:bottom w:val="none" w:sz="0" w:space="0" w:color="auto"/>
                    <w:right w:val="none" w:sz="0" w:space="0" w:color="auto"/>
                  </w:divBdr>
                  <w:divsChild>
                    <w:div w:id="2051801384">
                      <w:marLeft w:val="0"/>
                      <w:marRight w:val="0"/>
                      <w:marTop w:val="0"/>
                      <w:marBottom w:val="0"/>
                      <w:divBdr>
                        <w:top w:val="none" w:sz="0" w:space="0" w:color="auto"/>
                        <w:left w:val="none" w:sz="0" w:space="0" w:color="auto"/>
                        <w:bottom w:val="none" w:sz="0" w:space="0" w:color="auto"/>
                        <w:right w:val="none" w:sz="0" w:space="0" w:color="auto"/>
                      </w:divBdr>
                      <w:divsChild>
                        <w:div w:id="424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671">
                  <w:marLeft w:val="0"/>
                  <w:marRight w:val="0"/>
                  <w:marTop w:val="225"/>
                  <w:marBottom w:val="225"/>
                  <w:divBdr>
                    <w:top w:val="none" w:sz="0" w:space="0" w:color="auto"/>
                    <w:left w:val="none" w:sz="0" w:space="0" w:color="auto"/>
                    <w:bottom w:val="none" w:sz="0" w:space="0" w:color="auto"/>
                    <w:right w:val="none" w:sz="0" w:space="0" w:color="auto"/>
                  </w:divBdr>
                  <w:divsChild>
                    <w:div w:id="2056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588">
      <w:bodyDiv w:val="1"/>
      <w:marLeft w:val="0"/>
      <w:marRight w:val="0"/>
      <w:marTop w:val="0"/>
      <w:marBottom w:val="0"/>
      <w:divBdr>
        <w:top w:val="none" w:sz="0" w:space="0" w:color="auto"/>
        <w:left w:val="none" w:sz="0" w:space="0" w:color="auto"/>
        <w:bottom w:val="none" w:sz="0" w:space="0" w:color="auto"/>
        <w:right w:val="none" w:sz="0" w:space="0" w:color="auto"/>
      </w:divBdr>
      <w:divsChild>
        <w:div w:id="1926650760">
          <w:marLeft w:val="0"/>
          <w:marRight w:val="0"/>
          <w:marTop w:val="0"/>
          <w:marBottom w:val="0"/>
          <w:divBdr>
            <w:top w:val="none" w:sz="0" w:space="0" w:color="auto"/>
            <w:left w:val="none" w:sz="0" w:space="0" w:color="auto"/>
            <w:bottom w:val="none" w:sz="0" w:space="0" w:color="auto"/>
            <w:right w:val="none" w:sz="0" w:space="0" w:color="auto"/>
          </w:divBdr>
        </w:div>
        <w:div w:id="439958912">
          <w:marLeft w:val="0"/>
          <w:marRight w:val="0"/>
          <w:marTop w:val="0"/>
          <w:marBottom w:val="0"/>
          <w:divBdr>
            <w:top w:val="none" w:sz="0" w:space="0" w:color="auto"/>
            <w:left w:val="none" w:sz="0" w:space="0" w:color="auto"/>
            <w:bottom w:val="none" w:sz="0" w:space="0" w:color="auto"/>
            <w:right w:val="none" w:sz="0" w:space="0" w:color="auto"/>
          </w:divBdr>
        </w:div>
        <w:div w:id="2019892976">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1505567">
      <w:bodyDiv w:val="1"/>
      <w:marLeft w:val="0"/>
      <w:marRight w:val="0"/>
      <w:marTop w:val="0"/>
      <w:marBottom w:val="0"/>
      <w:divBdr>
        <w:top w:val="none" w:sz="0" w:space="0" w:color="auto"/>
        <w:left w:val="none" w:sz="0" w:space="0" w:color="auto"/>
        <w:bottom w:val="none" w:sz="0" w:space="0" w:color="auto"/>
        <w:right w:val="none" w:sz="0" w:space="0" w:color="auto"/>
      </w:divBdr>
    </w:div>
    <w:div w:id="1662006626">
      <w:bodyDiv w:val="1"/>
      <w:marLeft w:val="0"/>
      <w:marRight w:val="0"/>
      <w:marTop w:val="0"/>
      <w:marBottom w:val="0"/>
      <w:divBdr>
        <w:top w:val="none" w:sz="0" w:space="0" w:color="auto"/>
        <w:left w:val="none" w:sz="0" w:space="0" w:color="auto"/>
        <w:bottom w:val="none" w:sz="0" w:space="0" w:color="auto"/>
        <w:right w:val="none" w:sz="0" w:space="0" w:color="auto"/>
      </w:divBdr>
    </w:div>
    <w:div w:id="1817843959">
      <w:bodyDiv w:val="1"/>
      <w:marLeft w:val="0"/>
      <w:marRight w:val="0"/>
      <w:marTop w:val="0"/>
      <w:marBottom w:val="0"/>
      <w:divBdr>
        <w:top w:val="none" w:sz="0" w:space="0" w:color="auto"/>
        <w:left w:val="none" w:sz="0" w:space="0" w:color="auto"/>
        <w:bottom w:val="none" w:sz="0" w:space="0" w:color="auto"/>
        <w:right w:val="none" w:sz="0" w:space="0" w:color="auto"/>
      </w:divBdr>
    </w:div>
    <w:div w:id="1825582566">
      <w:bodyDiv w:val="1"/>
      <w:marLeft w:val="0"/>
      <w:marRight w:val="0"/>
      <w:marTop w:val="0"/>
      <w:marBottom w:val="0"/>
      <w:divBdr>
        <w:top w:val="none" w:sz="0" w:space="0" w:color="auto"/>
        <w:left w:val="none" w:sz="0" w:space="0" w:color="auto"/>
        <w:bottom w:val="none" w:sz="0" w:space="0" w:color="auto"/>
        <w:right w:val="none" w:sz="0" w:space="0" w:color="auto"/>
      </w:divBdr>
    </w:div>
    <w:div w:id="1874540837">
      <w:bodyDiv w:val="1"/>
      <w:marLeft w:val="0"/>
      <w:marRight w:val="0"/>
      <w:marTop w:val="0"/>
      <w:marBottom w:val="0"/>
      <w:divBdr>
        <w:top w:val="none" w:sz="0" w:space="0" w:color="auto"/>
        <w:left w:val="none" w:sz="0" w:space="0" w:color="auto"/>
        <w:bottom w:val="none" w:sz="0" w:space="0" w:color="auto"/>
        <w:right w:val="none" w:sz="0" w:space="0" w:color="auto"/>
      </w:divBdr>
      <w:divsChild>
        <w:div w:id="532035492">
          <w:marLeft w:val="0"/>
          <w:marRight w:val="0"/>
          <w:marTop w:val="0"/>
          <w:marBottom w:val="0"/>
          <w:divBdr>
            <w:top w:val="none" w:sz="0" w:space="0" w:color="auto"/>
            <w:left w:val="none" w:sz="0" w:space="0" w:color="auto"/>
            <w:bottom w:val="none" w:sz="0" w:space="0" w:color="auto"/>
            <w:right w:val="none" w:sz="0" w:space="0" w:color="auto"/>
          </w:divBdr>
        </w:div>
        <w:div w:id="884293999">
          <w:marLeft w:val="0"/>
          <w:marRight w:val="0"/>
          <w:marTop w:val="0"/>
          <w:marBottom w:val="0"/>
          <w:divBdr>
            <w:top w:val="none" w:sz="0" w:space="0" w:color="auto"/>
            <w:left w:val="none" w:sz="0" w:space="0" w:color="auto"/>
            <w:bottom w:val="none" w:sz="0" w:space="0" w:color="auto"/>
            <w:right w:val="none" w:sz="0" w:space="0" w:color="auto"/>
          </w:divBdr>
        </w:div>
        <w:div w:id="1601254865">
          <w:marLeft w:val="0"/>
          <w:marRight w:val="0"/>
          <w:marTop w:val="0"/>
          <w:marBottom w:val="0"/>
          <w:divBdr>
            <w:top w:val="none" w:sz="0" w:space="0" w:color="auto"/>
            <w:left w:val="none" w:sz="0" w:space="0" w:color="auto"/>
            <w:bottom w:val="none" w:sz="0" w:space="0" w:color="auto"/>
            <w:right w:val="none" w:sz="0" w:space="0" w:color="auto"/>
          </w:divBdr>
        </w:div>
        <w:div w:id="716708230">
          <w:marLeft w:val="0"/>
          <w:marRight w:val="0"/>
          <w:marTop w:val="0"/>
          <w:marBottom w:val="0"/>
          <w:divBdr>
            <w:top w:val="none" w:sz="0" w:space="0" w:color="auto"/>
            <w:left w:val="none" w:sz="0" w:space="0" w:color="auto"/>
            <w:bottom w:val="none" w:sz="0" w:space="0" w:color="auto"/>
            <w:right w:val="none" w:sz="0" w:space="0" w:color="auto"/>
          </w:divBdr>
        </w:div>
        <w:div w:id="972909416">
          <w:marLeft w:val="0"/>
          <w:marRight w:val="0"/>
          <w:marTop w:val="0"/>
          <w:marBottom w:val="0"/>
          <w:divBdr>
            <w:top w:val="none" w:sz="0" w:space="0" w:color="auto"/>
            <w:left w:val="none" w:sz="0" w:space="0" w:color="auto"/>
            <w:bottom w:val="none" w:sz="0" w:space="0" w:color="auto"/>
            <w:right w:val="none" w:sz="0" w:space="0" w:color="auto"/>
          </w:divBdr>
        </w:div>
        <w:div w:id="346294917">
          <w:marLeft w:val="0"/>
          <w:marRight w:val="0"/>
          <w:marTop w:val="0"/>
          <w:marBottom w:val="0"/>
          <w:divBdr>
            <w:top w:val="none" w:sz="0" w:space="0" w:color="auto"/>
            <w:left w:val="none" w:sz="0" w:space="0" w:color="auto"/>
            <w:bottom w:val="none" w:sz="0" w:space="0" w:color="auto"/>
            <w:right w:val="none" w:sz="0" w:space="0" w:color="auto"/>
          </w:divBdr>
        </w:div>
        <w:div w:id="623317618">
          <w:marLeft w:val="0"/>
          <w:marRight w:val="0"/>
          <w:marTop w:val="0"/>
          <w:marBottom w:val="0"/>
          <w:divBdr>
            <w:top w:val="none" w:sz="0" w:space="0" w:color="auto"/>
            <w:left w:val="none" w:sz="0" w:space="0" w:color="auto"/>
            <w:bottom w:val="none" w:sz="0" w:space="0" w:color="auto"/>
            <w:right w:val="none" w:sz="0" w:space="0" w:color="auto"/>
          </w:divBdr>
        </w:div>
        <w:div w:id="798496945">
          <w:marLeft w:val="0"/>
          <w:marRight w:val="0"/>
          <w:marTop w:val="0"/>
          <w:marBottom w:val="0"/>
          <w:divBdr>
            <w:top w:val="none" w:sz="0" w:space="0" w:color="auto"/>
            <w:left w:val="none" w:sz="0" w:space="0" w:color="auto"/>
            <w:bottom w:val="none" w:sz="0" w:space="0" w:color="auto"/>
            <w:right w:val="none" w:sz="0" w:space="0" w:color="auto"/>
          </w:divBdr>
        </w:div>
        <w:div w:id="1073746387">
          <w:marLeft w:val="0"/>
          <w:marRight w:val="0"/>
          <w:marTop w:val="0"/>
          <w:marBottom w:val="0"/>
          <w:divBdr>
            <w:top w:val="none" w:sz="0" w:space="0" w:color="auto"/>
            <w:left w:val="none" w:sz="0" w:space="0" w:color="auto"/>
            <w:bottom w:val="none" w:sz="0" w:space="0" w:color="auto"/>
            <w:right w:val="none" w:sz="0" w:space="0" w:color="auto"/>
          </w:divBdr>
        </w:div>
        <w:div w:id="1390422568">
          <w:marLeft w:val="0"/>
          <w:marRight w:val="0"/>
          <w:marTop w:val="0"/>
          <w:marBottom w:val="0"/>
          <w:divBdr>
            <w:top w:val="none" w:sz="0" w:space="0" w:color="auto"/>
            <w:left w:val="none" w:sz="0" w:space="0" w:color="auto"/>
            <w:bottom w:val="none" w:sz="0" w:space="0" w:color="auto"/>
            <w:right w:val="none" w:sz="0" w:space="0" w:color="auto"/>
          </w:divBdr>
        </w:div>
        <w:div w:id="1415932717">
          <w:marLeft w:val="0"/>
          <w:marRight w:val="0"/>
          <w:marTop w:val="0"/>
          <w:marBottom w:val="0"/>
          <w:divBdr>
            <w:top w:val="none" w:sz="0" w:space="0" w:color="auto"/>
            <w:left w:val="none" w:sz="0" w:space="0" w:color="auto"/>
            <w:bottom w:val="none" w:sz="0" w:space="0" w:color="auto"/>
            <w:right w:val="none" w:sz="0" w:space="0" w:color="auto"/>
          </w:divBdr>
        </w:div>
        <w:div w:id="1399937021">
          <w:marLeft w:val="0"/>
          <w:marRight w:val="0"/>
          <w:marTop w:val="0"/>
          <w:marBottom w:val="0"/>
          <w:divBdr>
            <w:top w:val="none" w:sz="0" w:space="0" w:color="auto"/>
            <w:left w:val="none" w:sz="0" w:space="0" w:color="auto"/>
            <w:bottom w:val="none" w:sz="0" w:space="0" w:color="auto"/>
            <w:right w:val="none" w:sz="0" w:space="0" w:color="auto"/>
          </w:divBdr>
        </w:div>
        <w:div w:id="969094584">
          <w:marLeft w:val="0"/>
          <w:marRight w:val="0"/>
          <w:marTop w:val="0"/>
          <w:marBottom w:val="0"/>
          <w:divBdr>
            <w:top w:val="none" w:sz="0" w:space="0" w:color="auto"/>
            <w:left w:val="none" w:sz="0" w:space="0" w:color="auto"/>
            <w:bottom w:val="none" w:sz="0" w:space="0" w:color="auto"/>
            <w:right w:val="none" w:sz="0" w:space="0" w:color="auto"/>
          </w:divBdr>
        </w:div>
      </w:divsChild>
    </w:div>
    <w:div w:id="1905409319">
      <w:bodyDiv w:val="1"/>
      <w:marLeft w:val="0"/>
      <w:marRight w:val="0"/>
      <w:marTop w:val="0"/>
      <w:marBottom w:val="0"/>
      <w:divBdr>
        <w:top w:val="none" w:sz="0" w:space="0" w:color="auto"/>
        <w:left w:val="none" w:sz="0" w:space="0" w:color="auto"/>
        <w:bottom w:val="none" w:sz="0" w:space="0" w:color="auto"/>
        <w:right w:val="none" w:sz="0" w:space="0" w:color="auto"/>
      </w:divBdr>
    </w:div>
    <w:div w:id="1913080250">
      <w:bodyDiv w:val="1"/>
      <w:marLeft w:val="0"/>
      <w:marRight w:val="0"/>
      <w:marTop w:val="0"/>
      <w:marBottom w:val="0"/>
      <w:divBdr>
        <w:top w:val="none" w:sz="0" w:space="0" w:color="auto"/>
        <w:left w:val="none" w:sz="0" w:space="0" w:color="auto"/>
        <w:bottom w:val="none" w:sz="0" w:space="0" w:color="auto"/>
        <w:right w:val="none" w:sz="0" w:space="0" w:color="auto"/>
      </w:divBdr>
    </w:div>
    <w:div w:id="1961647423">
      <w:bodyDiv w:val="1"/>
      <w:marLeft w:val="0"/>
      <w:marRight w:val="0"/>
      <w:marTop w:val="0"/>
      <w:marBottom w:val="0"/>
      <w:divBdr>
        <w:top w:val="none" w:sz="0" w:space="0" w:color="auto"/>
        <w:left w:val="none" w:sz="0" w:space="0" w:color="auto"/>
        <w:bottom w:val="none" w:sz="0" w:space="0" w:color="auto"/>
        <w:right w:val="none" w:sz="0" w:space="0" w:color="auto"/>
      </w:divBdr>
    </w:div>
    <w:div w:id="2012173542">
      <w:bodyDiv w:val="1"/>
      <w:marLeft w:val="0"/>
      <w:marRight w:val="0"/>
      <w:marTop w:val="0"/>
      <w:marBottom w:val="0"/>
      <w:divBdr>
        <w:top w:val="none" w:sz="0" w:space="0" w:color="auto"/>
        <w:left w:val="none" w:sz="0" w:space="0" w:color="auto"/>
        <w:bottom w:val="none" w:sz="0" w:space="0" w:color="auto"/>
        <w:right w:val="none" w:sz="0" w:space="0" w:color="auto"/>
      </w:divBdr>
      <w:divsChild>
        <w:div w:id="277495201">
          <w:marLeft w:val="0"/>
          <w:marRight w:val="0"/>
          <w:marTop w:val="0"/>
          <w:marBottom w:val="0"/>
          <w:divBdr>
            <w:top w:val="none" w:sz="0" w:space="0" w:color="auto"/>
            <w:left w:val="none" w:sz="0" w:space="0" w:color="auto"/>
            <w:bottom w:val="none" w:sz="0" w:space="0" w:color="auto"/>
            <w:right w:val="none" w:sz="0" w:space="0" w:color="auto"/>
          </w:divBdr>
        </w:div>
        <w:div w:id="329217776">
          <w:marLeft w:val="0"/>
          <w:marRight w:val="0"/>
          <w:marTop w:val="0"/>
          <w:marBottom w:val="0"/>
          <w:divBdr>
            <w:top w:val="none" w:sz="0" w:space="0" w:color="auto"/>
            <w:left w:val="none" w:sz="0" w:space="0" w:color="auto"/>
            <w:bottom w:val="none" w:sz="0" w:space="0" w:color="auto"/>
            <w:right w:val="none" w:sz="0" w:space="0" w:color="auto"/>
          </w:divBdr>
        </w:div>
        <w:div w:id="719406004">
          <w:marLeft w:val="0"/>
          <w:marRight w:val="0"/>
          <w:marTop w:val="0"/>
          <w:marBottom w:val="0"/>
          <w:divBdr>
            <w:top w:val="none" w:sz="0" w:space="0" w:color="auto"/>
            <w:left w:val="none" w:sz="0" w:space="0" w:color="auto"/>
            <w:bottom w:val="none" w:sz="0" w:space="0" w:color="auto"/>
            <w:right w:val="none" w:sz="0" w:space="0" w:color="auto"/>
          </w:divBdr>
        </w:div>
        <w:div w:id="1203131891">
          <w:marLeft w:val="0"/>
          <w:marRight w:val="0"/>
          <w:marTop w:val="0"/>
          <w:marBottom w:val="0"/>
          <w:divBdr>
            <w:top w:val="none" w:sz="0" w:space="0" w:color="auto"/>
            <w:left w:val="none" w:sz="0" w:space="0" w:color="auto"/>
            <w:bottom w:val="none" w:sz="0" w:space="0" w:color="auto"/>
            <w:right w:val="none" w:sz="0" w:space="0" w:color="auto"/>
          </w:divBdr>
        </w:div>
        <w:div w:id="1485969937">
          <w:marLeft w:val="0"/>
          <w:marRight w:val="0"/>
          <w:marTop w:val="0"/>
          <w:marBottom w:val="0"/>
          <w:divBdr>
            <w:top w:val="none" w:sz="0" w:space="0" w:color="auto"/>
            <w:left w:val="none" w:sz="0" w:space="0" w:color="auto"/>
            <w:bottom w:val="none" w:sz="0" w:space="0" w:color="auto"/>
            <w:right w:val="none" w:sz="0" w:space="0" w:color="auto"/>
          </w:divBdr>
        </w:div>
        <w:div w:id="1996108488">
          <w:marLeft w:val="0"/>
          <w:marRight w:val="0"/>
          <w:marTop w:val="0"/>
          <w:marBottom w:val="0"/>
          <w:divBdr>
            <w:top w:val="none" w:sz="0" w:space="0" w:color="auto"/>
            <w:left w:val="none" w:sz="0" w:space="0" w:color="auto"/>
            <w:bottom w:val="none" w:sz="0" w:space="0" w:color="auto"/>
            <w:right w:val="none" w:sz="0" w:space="0" w:color="auto"/>
          </w:divBdr>
        </w:div>
        <w:div w:id="2064057581">
          <w:marLeft w:val="0"/>
          <w:marRight w:val="0"/>
          <w:marTop w:val="0"/>
          <w:marBottom w:val="0"/>
          <w:divBdr>
            <w:top w:val="none" w:sz="0" w:space="0" w:color="auto"/>
            <w:left w:val="none" w:sz="0" w:space="0" w:color="auto"/>
            <w:bottom w:val="none" w:sz="0" w:space="0" w:color="auto"/>
            <w:right w:val="none" w:sz="0" w:space="0" w:color="auto"/>
          </w:divBdr>
        </w:div>
      </w:divsChild>
    </w:div>
    <w:div w:id="2083214265">
      <w:bodyDiv w:val="1"/>
      <w:marLeft w:val="0"/>
      <w:marRight w:val="0"/>
      <w:marTop w:val="0"/>
      <w:marBottom w:val="0"/>
      <w:divBdr>
        <w:top w:val="none" w:sz="0" w:space="0" w:color="auto"/>
        <w:left w:val="none" w:sz="0" w:space="0" w:color="auto"/>
        <w:bottom w:val="none" w:sz="0" w:space="0" w:color="auto"/>
        <w:right w:val="none" w:sz="0" w:space="0" w:color="auto"/>
      </w:divBdr>
    </w:div>
    <w:div w:id="2089383521">
      <w:bodyDiv w:val="1"/>
      <w:marLeft w:val="0"/>
      <w:marRight w:val="0"/>
      <w:marTop w:val="0"/>
      <w:marBottom w:val="0"/>
      <w:divBdr>
        <w:top w:val="none" w:sz="0" w:space="0" w:color="auto"/>
        <w:left w:val="none" w:sz="0" w:space="0" w:color="auto"/>
        <w:bottom w:val="none" w:sz="0" w:space="0" w:color="auto"/>
        <w:right w:val="none" w:sz="0" w:space="0" w:color="auto"/>
      </w:divBdr>
      <w:divsChild>
        <w:div w:id="442072414">
          <w:marLeft w:val="0"/>
          <w:marRight w:val="0"/>
          <w:marTop w:val="0"/>
          <w:marBottom w:val="0"/>
          <w:divBdr>
            <w:top w:val="none" w:sz="0" w:space="0" w:color="auto"/>
            <w:left w:val="none" w:sz="0" w:space="0" w:color="auto"/>
            <w:bottom w:val="none" w:sz="0" w:space="0" w:color="auto"/>
            <w:right w:val="none" w:sz="0" w:space="0" w:color="auto"/>
          </w:divBdr>
        </w:div>
        <w:div w:id="501772866">
          <w:marLeft w:val="0"/>
          <w:marRight w:val="0"/>
          <w:marTop w:val="0"/>
          <w:marBottom w:val="0"/>
          <w:divBdr>
            <w:top w:val="none" w:sz="0" w:space="0" w:color="auto"/>
            <w:left w:val="none" w:sz="0" w:space="0" w:color="auto"/>
            <w:bottom w:val="none" w:sz="0" w:space="0" w:color="auto"/>
            <w:right w:val="none" w:sz="0" w:space="0" w:color="auto"/>
          </w:divBdr>
        </w:div>
        <w:div w:id="600065886">
          <w:marLeft w:val="0"/>
          <w:marRight w:val="0"/>
          <w:marTop w:val="0"/>
          <w:marBottom w:val="0"/>
          <w:divBdr>
            <w:top w:val="none" w:sz="0" w:space="0" w:color="auto"/>
            <w:left w:val="none" w:sz="0" w:space="0" w:color="auto"/>
            <w:bottom w:val="none" w:sz="0" w:space="0" w:color="auto"/>
            <w:right w:val="none" w:sz="0" w:space="0" w:color="auto"/>
          </w:divBdr>
        </w:div>
        <w:div w:id="938372394">
          <w:marLeft w:val="0"/>
          <w:marRight w:val="0"/>
          <w:marTop w:val="0"/>
          <w:marBottom w:val="0"/>
          <w:divBdr>
            <w:top w:val="none" w:sz="0" w:space="0" w:color="auto"/>
            <w:left w:val="none" w:sz="0" w:space="0" w:color="auto"/>
            <w:bottom w:val="none" w:sz="0" w:space="0" w:color="auto"/>
            <w:right w:val="none" w:sz="0" w:space="0" w:color="auto"/>
          </w:divBdr>
        </w:div>
        <w:div w:id="999504007">
          <w:marLeft w:val="0"/>
          <w:marRight w:val="0"/>
          <w:marTop w:val="0"/>
          <w:marBottom w:val="0"/>
          <w:divBdr>
            <w:top w:val="none" w:sz="0" w:space="0" w:color="auto"/>
            <w:left w:val="none" w:sz="0" w:space="0" w:color="auto"/>
            <w:bottom w:val="none" w:sz="0" w:space="0" w:color="auto"/>
            <w:right w:val="none" w:sz="0" w:space="0" w:color="auto"/>
          </w:divBdr>
        </w:div>
        <w:div w:id="1110509006">
          <w:marLeft w:val="0"/>
          <w:marRight w:val="0"/>
          <w:marTop w:val="0"/>
          <w:marBottom w:val="0"/>
          <w:divBdr>
            <w:top w:val="none" w:sz="0" w:space="0" w:color="auto"/>
            <w:left w:val="none" w:sz="0" w:space="0" w:color="auto"/>
            <w:bottom w:val="none" w:sz="0" w:space="0" w:color="auto"/>
            <w:right w:val="none" w:sz="0" w:space="0" w:color="auto"/>
          </w:divBdr>
        </w:div>
        <w:div w:id="1863206987">
          <w:marLeft w:val="0"/>
          <w:marRight w:val="0"/>
          <w:marTop w:val="0"/>
          <w:marBottom w:val="0"/>
          <w:divBdr>
            <w:top w:val="none" w:sz="0" w:space="0" w:color="auto"/>
            <w:left w:val="none" w:sz="0" w:space="0" w:color="auto"/>
            <w:bottom w:val="none" w:sz="0" w:space="0" w:color="auto"/>
            <w:right w:val="none" w:sz="0" w:space="0" w:color="auto"/>
          </w:divBdr>
        </w:div>
        <w:div w:id="2048528258">
          <w:marLeft w:val="0"/>
          <w:marRight w:val="0"/>
          <w:marTop w:val="0"/>
          <w:marBottom w:val="0"/>
          <w:divBdr>
            <w:top w:val="none" w:sz="0" w:space="0" w:color="auto"/>
            <w:left w:val="none" w:sz="0" w:space="0" w:color="auto"/>
            <w:bottom w:val="none" w:sz="0" w:space="0" w:color="auto"/>
            <w:right w:val="none" w:sz="0" w:space="0" w:color="auto"/>
          </w:divBdr>
        </w:div>
        <w:div w:id="2066416461">
          <w:marLeft w:val="0"/>
          <w:marRight w:val="0"/>
          <w:marTop w:val="0"/>
          <w:marBottom w:val="0"/>
          <w:divBdr>
            <w:top w:val="none" w:sz="0" w:space="0" w:color="auto"/>
            <w:left w:val="none" w:sz="0" w:space="0" w:color="auto"/>
            <w:bottom w:val="none" w:sz="0" w:space="0" w:color="auto"/>
            <w:right w:val="none" w:sz="0" w:space="0" w:color="auto"/>
          </w:divBdr>
        </w:div>
        <w:div w:id="2103255528">
          <w:marLeft w:val="0"/>
          <w:marRight w:val="0"/>
          <w:marTop w:val="0"/>
          <w:marBottom w:val="0"/>
          <w:divBdr>
            <w:top w:val="none" w:sz="0" w:space="0" w:color="auto"/>
            <w:left w:val="none" w:sz="0" w:space="0" w:color="auto"/>
            <w:bottom w:val="none" w:sz="0" w:space="0" w:color="auto"/>
            <w:right w:val="none" w:sz="0" w:space="0" w:color="auto"/>
          </w:divBdr>
        </w:div>
      </w:divsChild>
    </w:div>
    <w:div w:id="2095396571">
      <w:bodyDiv w:val="1"/>
      <w:marLeft w:val="0"/>
      <w:marRight w:val="0"/>
      <w:marTop w:val="0"/>
      <w:marBottom w:val="0"/>
      <w:divBdr>
        <w:top w:val="none" w:sz="0" w:space="0" w:color="auto"/>
        <w:left w:val="none" w:sz="0" w:space="0" w:color="auto"/>
        <w:bottom w:val="none" w:sz="0" w:space="0" w:color="auto"/>
        <w:right w:val="none" w:sz="0" w:space="0" w:color="auto"/>
      </w:divBdr>
    </w:div>
    <w:div w:id="2111074274">
      <w:bodyDiv w:val="1"/>
      <w:marLeft w:val="0"/>
      <w:marRight w:val="0"/>
      <w:marTop w:val="0"/>
      <w:marBottom w:val="0"/>
      <w:divBdr>
        <w:top w:val="none" w:sz="0" w:space="0" w:color="auto"/>
        <w:left w:val="none" w:sz="0" w:space="0" w:color="auto"/>
        <w:bottom w:val="none" w:sz="0" w:space="0" w:color="auto"/>
        <w:right w:val="none" w:sz="0" w:space="0" w:color="auto"/>
      </w:divBdr>
    </w:div>
    <w:div w:id="2113428147">
      <w:bodyDiv w:val="1"/>
      <w:marLeft w:val="0"/>
      <w:marRight w:val="0"/>
      <w:marTop w:val="0"/>
      <w:marBottom w:val="0"/>
      <w:divBdr>
        <w:top w:val="none" w:sz="0" w:space="0" w:color="auto"/>
        <w:left w:val="none" w:sz="0" w:space="0" w:color="auto"/>
        <w:bottom w:val="none" w:sz="0" w:space="0" w:color="auto"/>
        <w:right w:val="none" w:sz="0" w:space="0" w:color="auto"/>
      </w:divBdr>
      <w:divsChild>
        <w:div w:id="1392382767">
          <w:marLeft w:val="0"/>
          <w:marRight w:val="0"/>
          <w:marTop w:val="0"/>
          <w:marBottom w:val="0"/>
          <w:divBdr>
            <w:top w:val="none" w:sz="0" w:space="0" w:color="auto"/>
            <w:left w:val="none" w:sz="0" w:space="0" w:color="auto"/>
            <w:bottom w:val="none" w:sz="0" w:space="0" w:color="auto"/>
            <w:right w:val="none" w:sz="0" w:space="0" w:color="auto"/>
          </w:divBdr>
          <w:divsChild>
            <w:div w:id="881211405">
              <w:marLeft w:val="0"/>
              <w:marRight w:val="0"/>
              <w:marTop w:val="0"/>
              <w:marBottom w:val="0"/>
              <w:divBdr>
                <w:top w:val="none" w:sz="0" w:space="0" w:color="auto"/>
                <w:left w:val="none" w:sz="0" w:space="0" w:color="auto"/>
                <w:bottom w:val="none" w:sz="0" w:space="0" w:color="auto"/>
                <w:right w:val="none" w:sz="0" w:space="0" w:color="auto"/>
              </w:divBdr>
              <w:divsChild>
                <w:div w:id="936867358">
                  <w:marLeft w:val="0"/>
                  <w:marRight w:val="0"/>
                  <w:marTop w:val="120"/>
                  <w:marBottom w:val="0"/>
                  <w:divBdr>
                    <w:top w:val="none" w:sz="0" w:space="0" w:color="auto"/>
                    <w:left w:val="none" w:sz="0" w:space="0" w:color="auto"/>
                    <w:bottom w:val="none" w:sz="0" w:space="0" w:color="auto"/>
                    <w:right w:val="none" w:sz="0" w:space="0" w:color="auto"/>
                  </w:divBdr>
                  <w:divsChild>
                    <w:div w:id="1697345332">
                      <w:marLeft w:val="0"/>
                      <w:marRight w:val="0"/>
                      <w:marTop w:val="0"/>
                      <w:marBottom w:val="0"/>
                      <w:divBdr>
                        <w:top w:val="none" w:sz="0" w:space="0" w:color="auto"/>
                        <w:left w:val="none" w:sz="0" w:space="0" w:color="auto"/>
                        <w:bottom w:val="none" w:sz="0" w:space="0" w:color="auto"/>
                        <w:right w:val="none" w:sz="0" w:space="0" w:color="auto"/>
                      </w:divBdr>
                      <w:divsChild>
                        <w:div w:id="115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012">
                  <w:marLeft w:val="0"/>
                  <w:marRight w:val="0"/>
                  <w:marTop w:val="225"/>
                  <w:marBottom w:val="225"/>
                  <w:divBdr>
                    <w:top w:val="none" w:sz="0" w:space="0" w:color="auto"/>
                    <w:left w:val="none" w:sz="0" w:space="0" w:color="auto"/>
                    <w:bottom w:val="none" w:sz="0" w:space="0" w:color="auto"/>
                    <w:right w:val="none" w:sz="0" w:space="0" w:color="auto"/>
                  </w:divBdr>
                  <w:divsChild>
                    <w:div w:id="2122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christ-umc.net"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ffice@christ-umc.net" TargetMode="External"/><Relationship Id="rId17"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hyperlink" Target="mailto:agapeland@christ-umc.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christ-umc.net" TargetMode="External"/><Relationship Id="rId5" Type="http://schemas.openxmlformats.org/officeDocument/2006/relationships/settings" Target="settings.xml"/><Relationship Id="rId15" Type="http://schemas.openxmlformats.org/officeDocument/2006/relationships/hyperlink" Target="mailto:children@christ-umc.net" TargetMode="External"/><Relationship Id="rId23" Type="http://schemas.openxmlformats.org/officeDocument/2006/relationships/theme" Target="theme/theme1.xml"/><Relationship Id="rId10" Type="http://schemas.openxmlformats.org/officeDocument/2006/relationships/hyperlink" Target="mailto:pryan@christ-umc.net"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youtube.com/channel/UChoscL1VT-qqtMftgOApIBw/videos?view_as=subscriber" TargetMode="External"/><Relationship Id="rId14" Type="http://schemas.openxmlformats.org/officeDocument/2006/relationships/hyperlink" Target="mailto:mw617@ao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540FA008-37DB-4085-9A71-9BE1AF1C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0</TotalTime>
  <Pages>7</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Summer 2020 CUMC Crusader</vt:lpstr>
    </vt:vector>
  </TitlesOfParts>
  <Company>Christ United Methodist Church</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2020 CUMC Crusader</dc:title>
  <dc:subject/>
  <dc:creator>ce</dc:creator>
  <cp:keywords/>
  <dc:description/>
  <cp:lastModifiedBy>Christ Church</cp:lastModifiedBy>
  <cp:revision>2</cp:revision>
  <cp:lastPrinted>2020-06-10T17:21:00Z</cp:lastPrinted>
  <dcterms:created xsi:type="dcterms:W3CDTF">2020-06-23T16:46:00Z</dcterms:created>
  <dcterms:modified xsi:type="dcterms:W3CDTF">2020-06-23T16:46:00Z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