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 ContentType="image/tiff"/>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53F2" w14:textId="58672504" w:rsidR="00492EA7" w:rsidRPr="009C6C36" w:rsidRDefault="007C6CB7" w:rsidP="007C6CB7">
      <w:pPr>
        <w:spacing w:line="240" w:lineRule="auto"/>
        <w:ind w:firstLine="0"/>
        <w:rPr>
          <w:rFonts w:ascii="Bookman Old Style" w:hAnsi="Bookman Old Style" w:cs="Calibri"/>
          <w:i/>
          <w:sz w:val="32"/>
          <w:szCs w:val="25"/>
        </w:rPr>
      </w:pPr>
      <w:r>
        <w:t xml:space="preserve">     </w:t>
      </w:r>
      <w:r w:rsidR="001E3465" w:rsidRPr="009C6C36">
        <w:rPr>
          <w:noProof/>
          <w:lang w:eastAsia="en-US"/>
        </w:rPr>
        <mc:AlternateContent>
          <mc:Choice Requires="wps">
            <w:drawing>
              <wp:anchor distT="91440" distB="91440" distL="114300" distR="114300" simplePos="0" relativeHeight="251660288" behindDoc="0" locked="0" layoutInCell="1" allowOverlap="1" wp14:anchorId="55F8C254" wp14:editId="4A3149EF">
                <wp:simplePos x="0" y="0"/>
                <wp:positionH relativeFrom="margin">
                  <wp:posOffset>-76200</wp:posOffset>
                </wp:positionH>
                <wp:positionV relativeFrom="margin">
                  <wp:posOffset>-123825</wp:posOffset>
                </wp:positionV>
                <wp:extent cx="6548120" cy="952500"/>
                <wp:effectExtent l="0" t="0" r="13970" b="1905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95250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331B5" w14:textId="2754C975" w:rsidR="005175D2" w:rsidRPr="00A96137" w:rsidRDefault="005175D2" w:rsidP="00550DA7">
                            <w:pPr>
                              <w:pStyle w:val="Title"/>
                              <w:jc w:val="center"/>
                              <w:rPr>
                                <w:sz w:val="40"/>
                                <w:szCs w:val="36"/>
                              </w:rPr>
                            </w:pPr>
                            <w:sdt>
                              <w:sdtPr>
                                <w:rPr>
                                  <w:b/>
                                  <w:bCs/>
                                  <w:sz w:val="36"/>
                                  <w:szCs w:val="36"/>
                                </w:rPr>
                                <w:alias w:val="Title"/>
                                <w:id w:val="-1516990552"/>
                                <w:dataBinding w:prefixMappings="xmlns:ns0='http://schemas.openxmlformats.org/package/2006/metadata/core-properties' xmlns:ns1='http://purl.org/dc/elements/1.1/'" w:xpath="/ns0:coreProperties[1]/ns1:title[1]" w:storeItemID="{6C3C8BC8-F283-45AE-878A-BAB7291924A1}"/>
                                <w:text/>
                              </w:sdtPr>
                              <w:sdtContent>
                                <w:r>
                                  <w:rPr>
                                    <w:b/>
                                    <w:bCs/>
                                    <w:sz w:val="36"/>
                                    <w:szCs w:val="36"/>
                                  </w:rPr>
                                  <w:t>April/May</w:t>
                                </w:r>
                                <w:r w:rsidRPr="00A96137">
                                  <w:rPr>
                                    <w:b/>
                                    <w:bCs/>
                                    <w:sz w:val="36"/>
                                    <w:szCs w:val="36"/>
                                  </w:rPr>
                                  <w:t xml:space="preserve"> 2022 CUMC Crusader   </w:t>
                                </w:r>
                              </w:sdtContent>
                            </w:sdt>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55F8C254" id="Box: Newsletter title" o:spid="_x0000_s1026" style="position:absolute;margin-left:-6pt;margin-top:-9.75pt;width:515.6pt;height:75pt;z-index:251660288;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" filled="f" strokecolor="#6b7c71 [2404]" strokeweight=".5pt">
                <v:textbox inset="28.8pt,1.2695mm,28.8pt,33.84pt">
                  <w:txbxContent>
                    <w:p w14:paraId="1B6331B5" w14:textId="2754C975" w:rsidR="005175D2" w:rsidRPr="00A96137" w:rsidRDefault="005175D2" w:rsidP="00550DA7">
                      <w:pPr>
                        <w:pStyle w:val="Title"/>
                        <w:jc w:val="center"/>
                        <w:rPr>
                          <w:sz w:val="40"/>
                          <w:szCs w:val="36"/>
                        </w:rPr>
                      </w:pPr>
                      <w:sdt>
                        <w:sdtPr>
                          <w:rPr>
                            <w:b/>
                            <w:bCs/>
                            <w:sz w:val="36"/>
                            <w:szCs w:val="36"/>
                          </w:rPr>
                          <w:alias w:val="Title"/>
                          <w:id w:val="-1516990552"/>
                          <w:dataBinding w:prefixMappings="xmlns:ns0='http://schemas.openxmlformats.org/package/2006/metadata/core-properties' xmlns:ns1='http://purl.org/dc/elements/1.1/'" w:xpath="/ns0:coreProperties[1]/ns1:title[1]" w:storeItemID="{6C3C8BC8-F283-45AE-878A-BAB7291924A1}"/>
                          <w:text/>
                        </w:sdtPr>
                        <w:sdtContent>
                          <w:r>
                            <w:rPr>
                              <w:b/>
                              <w:bCs/>
                              <w:sz w:val="36"/>
                              <w:szCs w:val="36"/>
                            </w:rPr>
                            <w:t>April/May</w:t>
                          </w:r>
                          <w:r w:rsidRPr="00A96137">
                            <w:rPr>
                              <w:b/>
                              <w:bCs/>
                              <w:sz w:val="36"/>
                              <w:szCs w:val="36"/>
                            </w:rPr>
                            <w:t xml:space="preserve"> 2022 CUMC Crusader   </w:t>
                          </w:r>
                        </w:sdtContent>
                      </w:sdt>
                    </w:p>
                  </w:txbxContent>
                </v:textbox>
                <w10:wrap type="square" anchorx="margin" anchory="margin"/>
              </v:rect>
            </w:pict>
          </mc:Fallback>
        </mc:AlternateContent>
      </w:r>
      <w:r w:rsidR="00F22337" w:rsidRPr="009C6C36">
        <w:rPr>
          <w:noProof/>
          <w:lang w:eastAsia="en-US"/>
        </w:rPr>
        <mc:AlternateContent>
          <mc:Choice Requires="wps">
            <w:drawing>
              <wp:anchor distT="0" distB="0" distL="114300" distR="114300" simplePos="0" relativeHeight="251659264" behindDoc="0" locked="0" layoutInCell="1" allowOverlap="1" wp14:anchorId="62C82B2F" wp14:editId="629AD805">
                <wp:simplePos x="0" y="0"/>
                <wp:positionH relativeFrom="margin">
                  <wp:align>center</wp:align>
                </wp:positionH>
                <mc:AlternateContent>
                  <mc:Choice Requires="wp14">
                    <wp:positionV relativeFrom="margin">
                      <wp14:pctPosVOffset>9100</wp14:pctPosVOffset>
                    </wp:positionV>
                  </mc:Choice>
                  <mc:Fallback>
                    <wp:positionV relativeFrom="page">
                      <wp:posOffset>1289050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5AFEC" w14:textId="77777777" w:rsidR="005175D2" w:rsidRPr="00EF5365" w:rsidRDefault="005175D2">
                            <w:pPr>
                              <w:pStyle w:val="Subtitle"/>
                              <w:jc w:val="center"/>
                              <w:rPr>
                                <w:color w:val="000000" w:themeColor="text1"/>
                                <w:sz w:val="22"/>
                                <w:szCs w:val="22"/>
                              </w:rPr>
                            </w:pPr>
                            <w:sdt>
                              <w:sdtPr>
                                <w:rPr>
                                  <w:color w:val="000000" w:themeColor="text1"/>
                                  <w:sz w:val="22"/>
                                  <w:szCs w:val="22"/>
                                </w:rPr>
                                <w:alias w:val="Company"/>
                                <w:id w:val="-2004812856"/>
                                <w:dataBinding w:prefixMappings="xmlns:ns0='http://schemas.openxmlformats.org/officeDocument/2006/extended-properties'" w:xpath="/ns0:Properties[1]/ns0:Company[1]" w:storeItemID="{6668398D-A668-4E3E-A5EB-62B293D839F1}"/>
                                <w:text/>
                              </w:sdtPr>
                              <w:sdtContent>
                                <w:r w:rsidRPr="00EF5365">
                                  <w:rPr>
                                    <w:color w:val="000000" w:themeColor="text1"/>
                                    <w:sz w:val="22"/>
                                    <w:szCs w:val="22"/>
                                  </w:rPr>
                                  <w:t>Christ United Methodist Church</w:t>
                                </w:r>
                              </w:sdtContent>
                            </w:sdt>
                            <w:r w:rsidRPr="00EF5365">
                              <w:rPr>
                                <w:color w:val="000000" w:themeColor="text1"/>
                                <w:sz w:val="22"/>
                                <w:szCs w:val="22"/>
                              </w:rPr>
                              <w:t>···Pastor Ryan Gephart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2C82B2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12E5AFEC" w14:textId="77777777" w:rsidR="005175D2" w:rsidRPr="00EF5365" w:rsidRDefault="005175D2">
                      <w:pPr>
                        <w:pStyle w:val="Subtitle"/>
                        <w:jc w:val="center"/>
                        <w:rPr>
                          <w:color w:val="000000" w:themeColor="text1"/>
                          <w:sz w:val="22"/>
                          <w:szCs w:val="22"/>
                        </w:rPr>
                      </w:pPr>
                      <w:sdt>
                        <w:sdtPr>
                          <w:rPr>
                            <w:color w:val="000000" w:themeColor="text1"/>
                            <w:sz w:val="22"/>
                            <w:szCs w:val="22"/>
                          </w:rPr>
                          <w:alias w:val="Company"/>
                          <w:id w:val="-2004812856"/>
                          <w:dataBinding w:prefixMappings="xmlns:ns0='http://schemas.openxmlformats.org/officeDocument/2006/extended-properties'" w:xpath="/ns0:Properties[1]/ns0:Company[1]" w:storeItemID="{6668398D-A668-4E3E-A5EB-62B293D839F1}"/>
                          <w:text/>
                        </w:sdtPr>
                        <w:sdtContent>
                          <w:r w:rsidRPr="00EF5365">
                            <w:rPr>
                              <w:color w:val="000000" w:themeColor="text1"/>
                              <w:sz w:val="22"/>
                              <w:szCs w:val="22"/>
                            </w:rPr>
                            <w:t>Christ United Methodist Church</w:t>
                          </w:r>
                        </w:sdtContent>
                      </w:sdt>
                      <w:r w:rsidRPr="00EF5365">
                        <w:rPr>
                          <w:color w:val="000000" w:themeColor="text1"/>
                          <w:sz w:val="22"/>
                          <w:szCs w:val="22"/>
                        </w:rPr>
                        <w:t>···Pastor Ryan Gephart</w:t>
                      </w:r>
                    </w:p>
                  </w:txbxContent>
                </v:textbox>
                <w10:wrap type="square" anchorx="margin" anchory="margin"/>
              </v:rect>
            </w:pict>
          </mc:Fallback>
        </mc:AlternateContent>
      </w:r>
      <w:r w:rsidRPr="009C6C36">
        <w:t xml:space="preserve"> </w:t>
      </w:r>
      <w:r w:rsidR="00F47DF9" w:rsidRPr="009C6C36">
        <w:rPr>
          <w:rFonts w:ascii="Bookman Old Style" w:hAnsi="Bookman Old Style" w:cs="Calibri"/>
          <w:i/>
          <w:sz w:val="32"/>
          <w:szCs w:val="25"/>
        </w:rPr>
        <w:t>From The Desk</w:t>
      </w:r>
    </w:p>
    <w:p w14:paraId="5BD587AC" w14:textId="67AD64A6" w:rsidR="00F06138" w:rsidRPr="009C6C36" w:rsidRDefault="00F47DF9" w:rsidP="00F06138">
      <w:pPr>
        <w:pStyle w:val="StorySubtitle"/>
        <w:spacing w:line="240" w:lineRule="auto"/>
        <w:jc w:val="center"/>
        <w:rPr>
          <w:rFonts w:ascii="Bookman Old Style" w:hAnsi="Bookman Old Style" w:cs="Calibri"/>
          <w:i/>
          <w:color w:val="auto"/>
          <w:sz w:val="32"/>
          <w:szCs w:val="25"/>
        </w:rPr>
      </w:pPr>
      <w:proofErr w:type="gramStart"/>
      <w:r w:rsidRPr="009C6C36">
        <w:rPr>
          <w:rFonts w:ascii="Bookman Old Style" w:hAnsi="Bookman Old Style" w:cs="Calibri"/>
          <w:i/>
          <w:color w:val="auto"/>
          <w:sz w:val="32"/>
          <w:szCs w:val="25"/>
        </w:rPr>
        <w:t>of</w:t>
      </w:r>
      <w:proofErr w:type="gramEnd"/>
      <w:r w:rsidRPr="009C6C36">
        <w:rPr>
          <w:rFonts w:ascii="Bookman Old Style" w:hAnsi="Bookman Old Style" w:cs="Calibri"/>
          <w:i/>
          <w:color w:val="auto"/>
          <w:sz w:val="32"/>
          <w:szCs w:val="25"/>
        </w:rPr>
        <w:t xml:space="preserve"> Pastor Ryan</w:t>
      </w:r>
      <w:r w:rsidR="00F45F54" w:rsidRPr="009C6C36">
        <w:rPr>
          <w:rFonts w:ascii="Bookman Old Style" w:hAnsi="Bookman Old Style" w:cs="Calibri"/>
          <w:i/>
          <w:color w:val="auto"/>
          <w:sz w:val="32"/>
          <w:szCs w:val="25"/>
        </w:rPr>
        <w:t>……</w:t>
      </w:r>
    </w:p>
    <w:p w14:paraId="62EB51A2" w14:textId="77777777" w:rsidR="001E1379" w:rsidRPr="009C6C36" w:rsidRDefault="001E1379" w:rsidP="001E1379">
      <w:pPr>
        <w:rPr>
          <w:sz w:val="8"/>
        </w:rPr>
      </w:pPr>
    </w:p>
    <w:p w14:paraId="6A4101D2" w14:textId="77777777" w:rsidR="003767A0" w:rsidRPr="009C6C36" w:rsidRDefault="003767A0" w:rsidP="001E1379">
      <w:pPr>
        <w:spacing w:line="240" w:lineRule="auto"/>
        <w:jc w:val="both"/>
        <w:rPr>
          <w:rFonts w:ascii="Calibri" w:hAnsi="Calibri" w:cs="Calibri"/>
          <w:sz w:val="8"/>
        </w:rPr>
      </w:pPr>
    </w:p>
    <w:p w14:paraId="1D71B392" w14:textId="77777777" w:rsidR="001E1379" w:rsidRPr="009C6C36" w:rsidRDefault="001E1379" w:rsidP="001E1379">
      <w:pPr>
        <w:spacing w:line="240" w:lineRule="auto"/>
        <w:jc w:val="center"/>
        <w:rPr>
          <w:rFonts w:ascii="Calibri" w:hAnsi="Calibri" w:cs="Calibri"/>
          <w:b/>
          <w:sz w:val="25"/>
          <w:szCs w:val="25"/>
        </w:rPr>
      </w:pPr>
      <w:r w:rsidRPr="009C6C36">
        <w:rPr>
          <w:rFonts w:ascii="Calibri" w:hAnsi="Calibri" w:cs="Calibri"/>
          <w:b/>
          <w:sz w:val="25"/>
          <w:szCs w:val="25"/>
        </w:rPr>
        <w:t>“The Lord’s Prayer”</w:t>
      </w:r>
    </w:p>
    <w:p w14:paraId="2E0296B9" w14:textId="77777777" w:rsidR="001E1379" w:rsidRPr="009C6C36" w:rsidRDefault="001E1379" w:rsidP="001E1379">
      <w:pPr>
        <w:spacing w:line="240" w:lineRule="auto"/>
        <w:jc w:val="both"/>
        <w:rPr>
          <w:rFonts w:ascii="Calibri" w:hAnsi="Calibri" w:cs="Calibri"/>
          <w:i/>
          <w:sz w:val="25"/>
          <w:szCs w:val="25"/>
        </w:rPr>
      </w:pPr>
      <w:r w:rsidRPr="009C6C36">
        <w:rPr>
          <w:rFonts w:ascii="Calibri" w:hAnsi="Calibri" w:cs="Calibri"/>
          <w:i/>
          <w:sz w:val="25"/>
          <w:szCs w:val="25"/>
        </w:rPr>
        <w:t>“Our Father, who art in heaven, hallowed be thy name, thy kingdom come, thy will be done on earth as it is in heaven.  Give us this day our daily bread.  And forgive us our sins, as we forgive those who sin against us.  And lead us, not into temptation, be deliver us from evil.  For thine is the kingdom, and the power, and the glory, forever.  Amen.</w:t>
      </w:r>
    </w:p>
    <w:p w14:paraId="345CF0E7" w14:textId="2A05B6C0" w:rsidR="001E1379" w:rsidRPr="009C6C36" w:rsidRDefault="001E1379" w:rsidP="001E1379">
      <w:pPr>
        <w:spacing w:line="240" w:lineRule="auto"/>
        <w:ind w:firstLine="720"/>
        <w:jc w:val="both"/>
        <w:rPr>
          <w:rFonts w:ascii="Calibri" w:hAnsi="Calibri" w:cs="Calibri"/>
          <w:sz w:val="25"/>
          <w:szCs w:val="25"/>
        </w:rPr>
      </w:pPr>
      <w:r w:rsidRPr="009C6C36">
        <w:rPr>
          <w:rFonts w:ascii="Calibri" w:hAnsi="Calibri" w:cs="Calibri"/>
          <w:sz w:val="25"/>
          <w:szCs w:val="25"/>
        </w:rPr>
        <w:t xml:space="preserve">The most famous Christian prayer, the </w:t>
      </w:r>
      <w:r w:rsidR="00BE6BF3" w:rsidRPr="009C6C36">
        <w:rPr>
          <w:rFonts w:ascii="Calibri" w:hAnsi="Calibri" w:cs="Calibri"/>
          <w:sz w:val="25"/>
          <w:szCs w:val="25"/>
        </w:rPr>
        <w:t>Lord’s</w:t>
      </w:r>
      <w:r w:rsidR="00A445B3" w:rsidRPr="009C6C36">
        <w:rPr>
          <w:rFonts w:ascii="Calibri" w:hAnsi="Calibri" w:cs="Calibri"/>
          <w:sz w:val="25"/>
          <w:szCs w:val="25"/>
        </w:rPr>
        <w:t xml:space="preserve"> Prayer</w:t>
      </w:r>
      <w:r w:rsidR="003A4748" w:rsidRPr="009C6C36">
        <w:rPr>
          <w:rFonts w:ascii="Calibri" w:hAnsi="Calibri" w:cs="Calibri"/>
          <w:sz w:val="25"/>
          <w:szCs w:val="25"/>
        </w:rPr>
        <w:t>,</w:t>
      </w:r>
      <w:r w:rsidRPr="009C6C36">
        <w:rPr>
          <w:rFonts w:ascii="Calibri" w:hAnsi="Calibri" w:cs="Calibri"/>
          <w:sz w:val="25"/>
          <w:szCs w:val="25"/>
        </w:rPr>
        <w:t xml:space="preserve"> can teach us a lot about living the Christian life.  When conveyed in the Gospel of Matthew, Jesus is teaching people about prayer in the midst of the Sermon on the Mount.  Robin R. Meyers in </w:t>
      </w:r>
      <w:r w:rsidRPr="009C6C36">
        <w:rPr>
          <w:rFonts w:ascii="Calibri" w:hAnsi="Calibri" w:cs="Calibri"/>
          <w:i/>
          <w:sz w:val="25"/>
          <w:szCs w:val="25"/>
        </w:rPr>
        <w:t>Saving God from Religion: A Minister’s Search for Faith in a Skeptical Age</w:t>
      </w:r>
      <w:r w:rsidR="003A4748" w:rsidRPr="009C6C36">
        <w:rPr>
          <w:rFonts w:ascii="Calibri" w:hAnsi="Calibri" w:cs="Calibri"/>
          <w:i/>
          <w:sz w:val="25"/>
          <w:szCs w:val="25"/>
        </w:rPr>
        <w:t>,</w:t>
      </w:r>
      <w:r w:rsidRPr="009C6C36">
        <w:rPr>
          <w:rFonts w:ascii="Calibri" w:hAnsi="Calibri" w:cs="Calibri"/>
          <w:sz w:val="25"/>
          <w:szCs w:val="25"/>
        </w:rPr>
        <w:t xml:space="preserve"> states that we “consider this remarkable fact: in the Sermon on the Mount, there is not a single word about what to believe, only words about what to do and how to be.”  In our Tuesday night Lenten study working through Adam</w:t>
      </w:r>
      <w:r w:rsidR="00257B31" w:rsidRPr="009C6C36">
        <w:rPr>
          <w:rFonts w:ascii="Calibri" w:hAnsi="Calibri" w:cs="Calibri"/>
          <w:sz w:val="25"/>
          <w:szCs w:val="25"/>
        </w:rPr>
        <w:t xml:space="preserve"> Hamilton’s work on </w:t>
      </w:r>
      <w:r w:rsidR="00257B31" w:rsidRPr="00B0541E">
        <w:rPr>
          <w:rFonts w:ascii="Calibri" w:hAnsi="Calibri" w:cs="Calibri"/>
          <w:i/>
          <w:sz w:val="25"/>
          <w:szCs w:val="25"/>
        </w:rPr>
        <w:t>The Lord’s P</w:t>
      </w:r>
      <w:r w:rsidRPr="00B0541E">
        <w:rPr>
          <w:rFonts w:ascii="Calibri" w:hAnsi="Calibri" w:cs="Calibri"/>
          <w:i/>
          <w:sz w:val="25"/>
          <w:szCs w:val="25"/>
        </w:rPr>
        <w:t>rayer</w:t>
      </w:r>
      <w:r w:rsidRPr="009C6C36">
        <w:rPr>
          <w:rFonts w:ascii="Calibri" w:hAnsi="Calibri" w:cs="Calibri"/>
          <w:sz w:val="25"/>
          <w:szCs w:val="25"/>
        </w:rPr>
        <w:t xml:space="preserve">, we have learned about the Latin phrase ~ </w:t>
      </w:r>
      <w:r w:rsidRPr="009C6C36">
        <w:rPr>
          <w:rFonts w:ascii="Calibri" w:hAnsi="Calibri" w:cs="Calibri"/>
          <w:i/>
          <w:sz w:val="25"/>
          <w:szCs w:val="25"/>
        </w:rPr>
        <w:t xml:space="preserve">“Ora et </w:t>
      </w:r>
      <w:proofErr w:type="spellStart"/>
      <w:r w:rsidRPr="009C6C36">
        <w:rPr>
          <w:rFonts w:ascii="Calibri" w:hAnsi="Calibri" w:cs="Calibri"/>
          <w:i/>
          <w:sz w:val="25"/>
          <w:szCs w:val="25"/>
        </w:rPr>
        <w:t>Labora</w:t>
      </w:r>
      <w:proofErr w:type="spellEnd"/>
      <w:r w:rsidRPr="009C6C36">
        <w:rPr>
          <w:rFonts w:ascii="Calibri" w:hAnsi="Calibri" w:cs="Calibri"/>
          <w:i/>
          <w:sz w:val="25"/>
          <w:szCs w:val="25"/>
        </w:rPr>
        <w:t>”</w:t>
      </w:r>
      <w:r w:rsidRPr="009C6C36">
        <w:rPr>
          <w:rFonts w:ascii="Calibri" w:hAnsi="Calibri" w:cs="Calibri"/>
          <w:sz w:val="25"/>
          <w:szCs w:val="25"/>
        </w:rPr>
        <w:t xml:space="preserve"> which means “pray and work.” Prayer is then two states of being.  First, it allows us to be in the condition of knowing we are God’s child worthy of lifting our requests to God in love (how to be).  Second, it is knowing “that prayer serves to move our hearts and to empower and lead us to action (what to do)” (Hamilton).</w:t>
      </w:r>
    </w:p>
    <w:p w14:paraId="6C92A282" w14:textId="74564CBC" w:rsidR="001E1379" w:rsidRPr="009C6C36" w:rsidRDefault="001E1379" w:rsidP="001E1379">
      <w:pPr>
        <w:spacing w:line="240" w:lineRule="auto"/>
        <w:ind w:firstLine="720"/>
        <w:jc w:val="both"/>
        <w:rPr>
          <w:rFonts w:ascii="Calibri" w:hAnsi="Calibri" w:cs="Calibri"/>
          <w:sz w:val="25"/>
          <w:szCs w:val="25"/>
        </w:rPr>
      </w:pPr>
      <w:r w:rsidRPr="009C6C36">
        <w:rPr>
          <w:rFonts w:ascii="Calibri" w:hAnsi="Calibri" w:cs="Calibri"/>
          <w:sz w:val="25"/>
          <w:szCs w:val="25"/>
        </w:rPr>
        <w:t>After our celebration of the Lord’s Resurrection on Easter Sunday</w:t>
      </w:r>
      <w:r w:rsidR="003A4748" w:rsidRPr="009C6C36">
        <w:rPr>
          <w:rFonts w:ascii="Calibri" w:hAnsi="Calibri" w:cs="Calibri"/>
          <w:sz w:val="25"/>
          <w:szCs w:val="25"/>
        </w:rPr>
        <w:t>,</w:t>
      </w:r>
      <w:r w:rsidRPr="009C6C36">
        <w:rPr>
          <w:rFonts w:ascii="Calibri" w:hAnsi="Calibri" w:cs="Calibri"/>
          <w:sz w:val="25"/>
          <w:szCs w:val="25"/>
        </w:rPr>
        <w:t xml:space="preserve"> (April 17), we will be diving into studying “The Lord’s Prayer.”  One of the most important facets of studying the Lord’s Prayer lies in knowing that the words of the prayer </w:t>
      </w:r>
      <w:r w:rsidR="003A4748" w:rsidRPr="009C6C36">
        <w:rPr>
          <w:rFonts w:ascii="Calibri" w:hAnsi="Calibri" w:cs="Calibri"/>
          <w:sz w:val="25"/>
          <w:szCs w:val="25"/>
        </w:rPr>
        <w:t>are</w:t>
      </w:r>
      <w:r w:rsidRPr="009C6C36">
        <w:rPr>
          <w:rFonts w:ascii="Calibri" w:hAnsi="Calibri" w:cs="Calibri"/>
          <w:sz w:val="25"/>
          <w:szCs w:val="25"/>
        </w:rPr>
        <w:t xml:space="preserve"> meant to be lived out in community.  Jesus taught the prayer to the multitudes in the Sermon on the Mount.  He lived in community with people he called, like the disciples, as they strove together to embody the principles of the Kingdom of God.  Hamilton states, “the prayer reminds us that our faith is intended to be lived out </w:t>
      </w:r>
      <w:r w:rsidRPr="009C6C36">
        <w:rPr>
          <w:rFonts w:ascii="Calibri" w:hAnsi="Calibri" w:cs="Calibri"/>
          <w:i/>
          <w:sz w:val="25"/>
          <w:szCs w:val="25"/>
        </w:rPr>
        <w:t>with others</w:t>
      </w:r>
      <w:r w:rsidRPr="009C6C36">
        <w:rPr>
          <w:rFonts w:ascii="Calibri" w:hAnsi="Calibri" w:cs="Calibri"/>
          <w:sz w:val="25"/>
          <w:szCs w:val="25"/>
        </w:rPr>
        <w:t xml:space="preserve">, and that our prayers are prayed with others and </w:t>
      </w:r>
      <w:r w:rsidRPr="009C6C36">
        <w:rPr>
          <w:rFonts w:ascii="Calibri" w:hAnsi="Calibri" w:cs="Calibri"/>
          <w:i/>
          <w:sz w:val="25"/>
          <w:szCs w:val="25"/>
        </w:rPr>
        <w:t>for others.”</w:t>
      </w:r>
      <w:r w:rsidRPr="009C6C36">
        <w:rPr>
          <w:rFonts w:ascii="Calibri" w:hAnsi="Calibri" w:cs="Calibri"/>
          <w:sz w:val="25"/>
          <w:szCs w:val="25"/>
        </w:rPr>
        <w:t xml:space="preserve">  This principle of Jesus so permeates Jesus’</w:t>
      </w:r>
      <w:r w:rsidR="003A4748" w:rsidRPr="009C6C36">
        <w:rPr>
          <w:rFonts w:ascii="Calibri" w:hAnsi="Calibri" w:cs="Calibri"/>
          <w:sz w:val="25"/>
          <w:szCs w:val="25"/>
        </w:rPr>
        <w:t>s</w:t>
      </w:r>
      <w:r w:rsidRPr="009C6C36">
        <w:rPr>
          <w:rFonts w:ascii="Calibri" w:hAnsi="Calibri" w:cs="Calibri"/>
          <w:sz w:val="25"/>
          <w:szCs w:val="25"/>
        </w:rPr>
        <w:t xml:space="preserve"> teachings and words in the prayer that even when we for “our daily bread” it is with the understanding that “our food is to do the will of our Father” (Hamilton).  It is why Jesus, when being tempted by the devil, states that “man shall not live on bread alone, but on every word that comes from the mouth of God” (Matthew 4:4).</w:t>
      </w:r>
    </w:p>
    <w:p w14:paraId="5C9AC8B1" w14:textId="77777777" w:rsidR="003A4748" w:rsidRPr="009C6C36" w:rsidRDefault="001E1379" w:rsidP="001E1379">
      <w:pPr>
        <w:spacing w:line="240" w:lineRule="auto"/>
        <w:ind w:firstLine="720"/>
        <w:jc w:val="both"/>
        <w:rPr>
          <w:rFonts w:ascii="Calibri" w:hAnsi="Calibri" w:cs="Calibri"/>
          <w:sz w:val="25"/>
          <w:szCs w:val="25"/>
        </w:rPr>
      </w:pPr>
      <w:r w:rsidRPr="009C6C36">
        <w:rPr>
          <w:rFonts w:ascii="Calibri" w:hAnsi="Calibri" w:cs="Calibri"/>
          <w:sz w:val="25"/>
          <w:szCs w:val="25"/>
        </w:rPr>
        <w:t>I am excitedly inviting all of you to our Holy Week celebrations starting April 10 with Palm Sunday and then moving toward the holiest of days, Easter</w:t>
      </w:r>
    </w:p>
    <w:p w14:paraId="50715833" w14:textId="045358CE" w:rsidR="001E1379" w:rsidRPr="009C6C36" w:rsidRDefault="003A4748" w:rsidP="003A4748">
      <w:pPr>
        <w:spacing w:line="240" w:lineRule="auto"/>
        <w:ind w:firstLine="0"/>
        <w:jc w:val="both"/>
        <w:rPr>
          <w:rFonts w:ascii="Calibri" w:hAnsi="Calibri" w:cs="Calibri"/>
          <w:sz w:val="25"/>
          <w:szCs w:val="25"/>
        </w:rPr>
      </w:pPr>
      <w:r w:rsidRPr="009C6C36">
        <w:rPr>
          <w:rFonts w:ascii="Calibri" w:hAnsi="Calibri" w:cs="Calibri"/>
          <w:sz w:val="25"/>
          <w:szCs w:val="25"/>
        </w:rPr>
        <w:t>Sunday</w:t>
      </w:r>
      <w:r w:rsidR="001E1379" w:rsidRPr="009C6C36">
        <w:rPr>
          <w:rFonts w:ascii="Calibri" w:hAnsi="Calibri" w:cs="Calibri"/>
          <w:sz w:val="25"/>
          <w:szCs w:val="25"/>
        </w:rPr>
        <w:t xml:space="preserve"> on April 17.  I pray that we can see as many of you as possible as we need each other as we sing “hosanna in the highest” and proclaim that “He is risen; He is risen indeed.”  Invite your family and friends to these celebrations.  And then, stay with us throughout May and the Great 50 days of the resurrection as we look at a familiar prayer in a new way.  This study will bring us closer to the Lord’s will (</w:t>
      </w:r>
      <w:r w:rsidR="001E1379" w:rsidRPr="009C6C36">
        <w:rPr>
          <w:rFonts w:ascii="Calibri" w:hAnsi="Calibri" w:cs="Calibri"/>
          <w:i/>
          <w:sz w:val="25"/>
          <w:szCs w:val="25"/>
        </w:rPr>
        <w:t>thy will be done)</w:t>
      </w:r>
      <w:r w:rsidR="001E1379" w:rsidRPr="009C6C36">
        <w:rPr>
          <w:rFonts w:ascii="Calibri" w:hAnsi="Calibri" w:cs="Calibri"/>
          <w:sz w:val="25"/>
          <w:szCs w:val="25"/>
        </w:rPr>
        <w:t xml:space="preserve"> and to each other </w:t>
      </w:r>
      <w:r w:rsidR="001E1379" w:rsidRPr="009C6C36">
        <w:rPr>
          <w:rFonts w:ascii="Calibri" w:hAnsi="Calibri" w:cs="Calibri"/>
          <w:i/>
          <w:sz w:val="25"/>
          <w:szCs w:val="25"/>
        </w:rPr>
        <w:t xml:space="preserve">(the focus on “our”) </w:t>
      </w:r>
      <w:r w:rsidR="001E1379" w:rsidRPr="009C6C36">
        <w:rPr>
          <w:rFonts w:ascii="Calibri" w:hAnsi="Calibri" w:cs="Calibri"/>
          <w:sz w:val="25"/>
          <w:szCs w:val="25"/>
        </w:rPr>
        <w:t>as we give thanks that Jesus rose from the dead so we can know life and life eternal.</w:t>
      </w:r>
    </w:p>
    <w:p w14:paraId="42DBFB3A" w14:textId="5043D44A" w:rsidR="00A7283A" w:rsidRPr="009C6C36" w:rsidRDefault="001E1379" w:rsidP="00A7283A">
      <w:pPr>
        <w:spacing w:line="240" w:lineRule="auto"/>
        <w:jc w:val="center"/>
        <w:rPr>
          <w:rFonts w:ascii="Calibri" w:hAnsi="Calibri" w:cs="Calibri"/>
          <w:sz w:val="25"/>
          <w:szCs w:val="25"/>
        </w:rPr>
      </w:pPr>
      <w:r w:rsidRPr="009C6C36">
        <w:rPr>
          <w:rFonts w:ascii="Calibri" w:hAnsi="Calibri" w:cs="Calibri"/>
          <w:sz w:val="25"/>
          <w:szCs w:val="25"/>
        </w:rPr>
        <w:t>As one who has hope in the midst of despair because of our Lord Jesus,</w:t>
      </w:r>
    </w:p>
    <w:p w14:paraId="7E222431" w14:textId="0C41B831" w:rsidR="001E1379" w:rsidRPr="009C6C36" w:rsidRDefault="001E1379" w:rsidP="00A7283A">
      <w:pPr>
        <w:spacing w:line="240" w:lineRule="auto"/>
        <w:jc w:val="center"/>
        <w:rPr>
          <w:rFonts w:ascii="Calibri" w:hAnsi="Calibri" w:cs="Calibri"/>
          <w:sz w:val="25"/>
          <w:szCs w:val="25"/>
        </w:rPr>
      </w:pPr>
      <w:r w:rsidRPr="009C6C36">
        <w:rPr>
          <w:rFonts w:ascii="Lucida Handwriting" w:hAnsi="Lucida Handwriting" w:cs="Calibri"/>
          <w:sz w:val="25"/>
          <w:szCs w:val="25"/>
        </w:rPr>
        <w:t>Pastor Ryan</w:t>
      </w:r>
    </w:p>
    <w:p w14:paraId="1E789222" w14:textId="79472EF2" w:rsidR="000124C3" w:rsidRPr="009C6C36" w:rsidRDefault="00DA7F9A" w:rsidP="003767A0">
      <w:pPr>
        <w:spacing w:line="240" w:lineRule="auto"/>
        <w:ind w:firstLine="0"/>
        <w:jc w:val="both"/>
        <w:rPr>
          <w:rFonts w:ascii="Calibri" w:hAnsi="Calibri" w:cs="Calibri"/>
          <w:b/>
          <w:sz w:val="25"/>
          <w:szCs w:val="25"/>
          <w:u w:val="single"/>
        </w:rPr>
      </w:pPr>
      <w:r w:rsidRPr="009C6C36">
        <w:rPr>
          <w:rFonts w:ascii="Calibri" w:hAnsi="Calibri" w:cs="Calibri"/>
          <w:b/>
          <w:noProof/>
          <w:sz w:val="25"/>
          <w:szCs w:val="25"/>
          <w:u w:val="single"/>
          <w:lang w:eastAsia="en-US"/>
        </w:rPr>
        <mc:AlternateContent>
          <mc:Choice Requires="wps">
            <w:drawing>
              <wp:anchor distT="0" distB="0" distL="114300" distR="114300" simplePos="0" relativeHeight="251942912" behindDoc="0" locked="0" layoutInCell="1" allowOverlap="1" wp14:anchorId="76D05F67" wp14:editId="71E62B9A">
                <wp:simplePos x="0" y="0"/>
                <wp:positionH relativeFrom="column">
                  <wp:posOffset>47625</wp:posOffset>
                </wp:positionH>
                <wp:positionV relativeFrom="paragraph">
                  <wp:posOffset>99695</wp:posOffset>
                </wp:positionV>
                <wp:extent cx="2274570" cy="1485900"/>
                <wp:effectExtent l="0" t="0" r="11430" b="19050"/>
                <wp:wrapNone/>
                <wp:docPr id="47" name="Text Box 47"/>
                <wp:cNvGraphicFramePr/>
                <a:graphic xmlns:a="http://schemas.openxmlformats.org/drawingml/2006/main">
                  <a:graphicData uri="http://schemas.microsoft.com/office/word/2010/wordprocessingShape">
                    <wps:wsp>
                      <wps:cNvSpPr txBox="1"/>
                      <wps:spPr>
                        <a:xfrm>
                          <a:off x="0" y="0"/>
                          <a:ext cx="227457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F5BC6" w14:textId="77777777" w:rsidR="005175D2" w:rsidRDefault="005175D2" w:rsidP="004F59E9">
                            <w:pPr>
                              <w:spacing w:line="240" w:lineRule="auto"/>
                              <w:ind w:firstLine="0"/>
                              <w:rPr>
                                <w:rFonts w:ascii="Calibri" w:hAnsi="Calibri" w:cs="Calibri"/>
                                <w:sz w:val="26"/>
                                <w:szCs w:val="26"/>
                              </w:rPr>
                            </w:pPr>
                            <w:r w:rsidRPr="001E1379">
                              <w:rPr>
                                <w:rFonts w:ascii="Calibri" w:hAnsi="Calibri" w:cs="Calibri"/>
                                <w:b/>
                                <w:sz w:val="26"/>
                                <w:szCs w:val="26"/>
                              </w:rPr>
                              <w:t xml:space="preserve">Our Mission: </w:t>
                            </w:r>
                            <w:r w:rsidRPr="001E1379">
                              <w:rPr>
                                <w:rFonts w:ascii="Calibri" w:hAnsi="Calibri" w:cs="Calibri"/>
                                <w:sz w:val="26"/>
                                <w:szCs w:val="26"/>
                              </w:rPr>
                              <w:t>To make disciples of Jesus Christ for the transformation of the world.</w:t>
                            </w:r>
                          </w:p>
                          <w:p w14:paraId="2280F7EB" w14:textId="77777777" w:rsidR="005175D2" w:rsidRPr="001E1379" w:rsidRDefault="005175D2" w:rsidP="004F59E9">
                            <w:pPr>
                              <w:spacing w:line="240" w:lineRule="auto"/>
                              <w:ind w:firstLine="0"/>
                              <w:rPr>
                                <w:rFonts w:ascii="Calibri" w:hAnsi="Calibri" w:cs="Calibri"/>
                                <w:sz w:val="26"/>
                                <w:szCs w:val="26"/>
                              </w:rPr>
                            </w:pPr>
                          </w:p>
                          <w:p w14:paraId="0CE07C7F" w14:textId="77777777" w:rsidR="005175D2" w:rsidRPr="001E1379" w:rsidRDefault="005175D2" w:rsidP="004F59E9">
                            <w:pPr>
                              <w:spacing w:line="240" w:lineRule="auto"/>
                              <w:ind w:firstLine="0"/>
                              <w:rPr>
                                <w:rFonts w:ascii="Calibri" w:hAnsi="Calibri" w:cs="Calibri"/>
                                <w:sz w:val="26"/>
                                <w:szCs w:val="26"/>
                              </w:rPr>
                            </w:pPr>
                            <w:r w:rsidRPr="001E1379">
                              <w:rPr>
                                <w:rFonts w:ascii="Calibri" w:hAnsi="Calibri" w:cs="Calibri"/>
                                <w:b/>
                                <w:sz w:val="26"/>
                                <w:szCs w:val="26"/>
                              </w:rPr>
                              <w:t>Our Vision:</w:t>
                            </w:r>
                            <w:r w:rsidRPr="001E1379">
                              <w:rPr>
                                <w:rFonts w:ascii="Calibri" w:hAnsi="Calibri" w:cs="Calibri"/>
                                <w:sz w:val="26"/>
                                <w:szCs w:val="26"/>
                              </w:rPr>
                              <w:t xml:space="preserve">  </w:t>
                            </w:r>
                            <w:r w:rsidRPr="001E1379">
                              <w:rPr>
                                <w:rFonts w:ascii="Calibri" w:hAnsi="Calibri" w:cs="Calibri"/>
                                <w:bCs/>
                                <w:sz w:val="26"/>
                                <w:szCs w:val="26"/>
                              </w:rPr>
                              <w:t>Love Jesus, Love like Jesus, and Invite others to Love like Jesus</w:t>
                            </w:r>
                          </w:p>
                          <w:p w14:paraId="62A67F88" w14:textId="77777777" w:rsidR="005175D2" w:rsidRPr="003767A0" w:rsidRDefault="005175D2" w:rsidP="00864A88">
                            <w:pPr>
                              <w:ind w:firstLine="0"/>
                              <w:rPr>
                                <w:rFonts w:ascii="Calibri" w:hAnsi="Calibri" w:cs="Calibri"/>
                                <w:sz w:val="6"/>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05F67" id="_x0000_t202" coordsize="21600,21600" o:spt="202" path="m,l,21600r21600,l21600,xe">
                <v:stroke joinstyle="miter"/>
                <v:path gradientshapeok="t" o:connecttype="rect"/>
              </v:shapetype>
              <v:shape id="Text Box 47" o:spid="_x0000_s1028" type="#_x0000_t202" style="position:absolute;left:0;text-align:left;margin-left:3.75pt;margin-top:7.85pt;width:179.1pt;height:11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" fillcolor="white [3201]" strokeweight=".5pt">
                <v:textbox>
                  <w:txbxContent>
                    <w:p w14:paraId="2D2F5BC6" w14:textId="77777777" w:rsidR="005175D2" w:rsidRDefault="005175D2" w:rsidP="004F59E9">
                      <w:pPr>
                        <w:spacing w:line="240" w:lineRule="auto"/>
                        <w:ind w:firstLine="0"/>
                        <w:rPr>
                          <w:rFonts w:ascii="Calibri" w:hAnsi="Calibri" w:cs="Calibri"/>
                          <w:sz w:val="26"/>
                          <w:szCs w:val="26"/>
                        </w:rPr>
                      </w:pPr>
                      <w:r w:rsidRPr="001E1379">
                        <w:rPr>
                          <w:rFonts w:ascii="Calibri" w:hAnsi="Calibri" w:cs="Calibri"/>
                          <w:b/>
                          <w:sz w:val="26"/>
                          <w:szCs w:val="26"/>
                        </w:rPr>
                        <w:t xml:space="preserve">Our Mission: </w:t>
                      </w:r>
                      <w:r w:rsidRPr="001E1379">
                        <w:rPr>
                          <w:rFonts w:ascii="Calibri" w:hAnsi="Calibri" w:cs="Calibri"/>
                          <w:sz w:val="26"/>
                          <w:szCs w:val="26"/>
                        </w:rPr>
                        <w:t>To make disciples of Jesus Christ for the transformation of the world.</w:t>
                      </w:r>
                    </w:p>
                    <w:p w14:paraId="2280F7EB" w14:textId="77777777" w:rsidR="005175D2" w:rsidRPr="001E1379" w:rsidRDefault="005175D2" w:rsidP="004F59E9">
                      <w:pPr>
                        <w:spacing w:line="240" w:lineRule="auto"/>
                        <w:ind w:firstLine="0"/>
                        <w:rPr>
                          <w:rFonts w:ascii="Calibri" w:hAnsi="Calibri" w:cs="Calibri"/>
                          <w:sz w:val="26"/>
                          <w:szCs w:val="26"/>
                        </w:rPr>
                      </w:pPr>
                    </w:p>
                    <w:p w14:paraId="0CE07C7F" w14:textId="77777777" w:rsidR="005175D2" w:rsidRPr="001E1379" w:rsidRDefault="005175D2" w:rsidP="004F59E9">
                      <w:pPr>
                        <w:spacing w:line="240" w:lineRule="auto"/>
                        <w:ind w:firstLine="0"/>
                        <w:rPr>
                          <w:rFonts w:ascii="Calibri" w:hAnsi="Calibri" w:cs="Calibri"/>
                          <w:sz w:val="26"/>
                          <w:szCs w:val="26"/>
                        </w:rPr>
                      </w:pPr>
                      <w:r w:rsidRPr="001E1379">
                        <w:rPr>
                          <w:rFonts w:ascii="Calibri" w:hAnsi="Calibri" w:cs="Calibri"/>
                          <w:b/>
                          <w:sz w:val="26"/>
                          <w:szCs w:val="26"/>
                        </w:rPr>
                        <w:t>Our Vision:</w:t>
                      </w:r>
                      <w:r w:rsidRPr="001E1379">
                        <w:rPr>
                          <w:rFonts w:ascii="Calibri" w:hAnsi="Calibri" w:cs="Calibri"/>
                          <w:sz w:val="26"/>
                          <w:szCs w:val="26"/>
                        </w:rPr>
                        <w:t xml:space="preserve">  </w:t>
                      </w:r>
                      <w:r w:rsidRPr="001E1379">
                        <w:rPr>
                          <w:rFonts w:ascii="Calibri" w:hAnsi="Calibri" w:cs="Calibri"/>
                          <w:bCs/>
                          <w:sz w:val="26"/>
                          <w:szCs w:val="26"/>
                        </w:rPr>
                        <w:t>Love Jesus, Love like Jesus, and Invite others to Love like Jesus</w:t>
                      </w:r>
                    </w:p>
                    <w:p w14:paraId="62A67F88" w14:textId="77777777" w:rsidR="005175D2" w:rsidRPr="003767A0" w:rsidRDefault="005175D2" w:rsidP="00864A88">
                      <w:pPr>
                        <w:ind w:firstLine="0"/>
                        <w:rPr>
                          <w:rFonts w:ascii="Calibri" w:hAnsi="Calibri" w:cs="Calibri"/>
                          <w:sz w:val="6"/>
                          <w:szCs w:val="25"/>
                        </w:rPr>
                      </w:pPr>
                    </w:p>
                  </w:txbxContent>
                </v:textbox>
              </v:shape>
            </w:pict>
          </mc:Fallback>
        </mc:AlternateContent>
      </w:r>
    </w:p>
    <w:p w14:paraId="7FE90289" w14:textId="191943B5" w:rsidR="005445A4" w:rsidRPr="009C6C36" w:rsidRDefault="005445A4" w:rsidP="003767A0">
      <w:pPr>
        <w:spacing w:line="240" w:lineRule="auto"/>
        <w:ind w:firstLine="0"/>
        <w:jc w:val="both"/>
        <w:rPr>
          <w:rFonts w:ascii="Calibri" w:hAnsi="Calibri" w:cs="Calibri"/>
          <w:b/>
          <w:sz w:val="25"/>
          <w:szCs w:val="25"/>
          <w:u w:val="single"/>
        </w:rPr>
      </w:pPr>
    </w:p>
    <w:p w14:paraId="2913378F" w14:textId="21ADB090" w:rsidR="005445A4" w:rsidRPr="009C6C36" w:rsidRDefault="005445A4" w:rsidP="003767A0">
      <w:pPr>
        <w:spacing w:line="240" w:lineRule="auto"/>
        <w:ind w:firstLine="0"/>
        <w:jc w:val="both"/>
        <w:rPr>
          <w:rFonts w:ascii="Calibri" w:hAnsi="Calibri" w:cs="Calibri"/>
          <w:b/>
          <w:sz w:val="25"/>
          <w:szCs w:val="25"/>
          <w:u w:val="single"/>
        </w:rPr>
      </w:pPr>
    </w:p>
    <w:p w14:paraId="6147311A" w14:textId="36E5D1AA" w:rsidR="005445A4" w:rsidRPr="009C6C36" w:rsidRDefault="005445A4" w:rsidP="003767A0">
      <w:pPr>
        <w:spacing w:line="240" w:lineRule="auto"/>
        <w:ind w:firstLine="0"/>
        <w:jc w:val="both"/>
        <w:rPr>
          <w:rFonts w:ascii="Calibri" w:hAnsi="Calibri" w:cs="Calibri"/>
          <w:b/>
          <w:sz w:val="25"/>
          <w:szCs w:val="25"/>
          <w:u w:val="single"/>
        </w:rPr>
      </w:pPr>
    </w:p>
    <w:p w14:paraId="0333AF94" w14:textId="3C159E27" w:rsidR="005445A4" w:rsidRPr="009C6C36" w:rsidRDefault="005445A4" w:rsidP="003767A0">
      <w:pPr>
        <w:spacing w:line="240" w:lineRule="auto"/>
        <w:ind w:firstLine="0"/>
        <w:jc w:val="both"/>
        <w:rPr>
          <w:rFonts w:ascii="Calibri" w:hAnsi="Calibri" w:cs="Calibri"/>
          <w:b/>
          <w:sz w:val="25"/>
          <w:szCs w:val="25"/>
          <w:u w:val="single"/>
        </w:rPr>
      </w:pPr>
    </w:p>
    <w:p w14:paraId="70E38147" w14:textId="7682E87F" w:rsidR="005445A4" w:rsidRPr="009C6C36" w:rsidRDefault="005445A4" w:rsidP="003767A0">
      <w:pPr>
        <w:spacing w:line="240" w:lineRule="auto"/>
        <w:ind w:firstLine="0"/>
        <w:jc w:val="both"/>
        <w:rPr>
          <w:rFonts w:ascii="Calibri" w:hAnsi="Calibri" w:cs="Calibri"/>
          <w:b/>
          <w:sz w:val="25"/>
          <w:szCs w:val="25"/>
          <w:u w:val="single"/>
        </w:rPr>
      </w:pPr>
    </w:p>
    <w:p w14:paraId="62E369B1" w14:textId="4EB5CBFF" w:rsidR="005445A4" w:rsidRPr="009C6C36" w:rsidRDefault="005445A4" w:rsidP="003767A0">
      <w:pPr>
        <w:spacing w:line="240" w:lineRule="auto"/>
        <w:ind w:firstLine="0"/>
        <w:jc w:val="both"/>
        <w:rPr>
          <w:rFonts w:ascii="Calibri" w:hAnsi="Calibri" w:cs="Calibri"/>
          <w:b/>
          <w:sz w:val="25"/>
          <w:szCs w:val="25"/>
          <w:u w:val="single"/>
        </w:rPr>
      </w:pPr>
    </w:p>
    <w:p w14:paraId="495AA79B" w14:textId="488C16E4" w:rsidR="005445A4" w:rsidRPr="009C6C36" w:rsidRDefault="005445A4" w:rsidP="003767A0">
      <w:pPr>
        <w:spacing w:line="240" w:lineRule="auto"/>
        <w:ind w:firstLine="0"/>
        <w:jc w:val="both"/>
        <w:rPr>
          <w:rFonts w:ascii="Calibri" w:hAnsi="Calibri" w:cs="Calibri"/>
          <w:b/>
          <w:sz w:val="25"/>
          <w:szCs w:val="25"/>
          <w:u w:val="single"/>
        </w:rPr>
      </w:pPr>
    </w:p>
    <w:p w14:paraId="35DCCC43" w14:textId="5C6D03EF" w:rsidR="005445A4" w:rsidRPr="009C6C36" w:rsidRDefault="005445A4" w:rsidP="003767A0">
      <w:pPr>
        <w:spacing w:line="240" w:lineRule="auto"/>
        <w:ind w:firstLine="0"/>
        <w:jc w:val="both"/>
        <w:rPr>
          <w:rFonts w:ascii="Calibri" w:hAnsi="Calibri" w:cs="Calibri"/>
          <w:b/>
          <w:sz w:val="25"/>
          <w:szCs w:val="25"/>
          <w:u w:val="single"/>
        </w:rPr>
      </w:pPr>
    </w:p>
    <w:p w14:paraId="7294EFD7" w14:textId="3EEBFC35" w:rsidR="005445A4" w:rsidRPr="009C6C36" w:rsidRDefault="005445A4" w:rsidP="00DA7F9A">
      <w:pPr>
        <w:spacing w:line="240" w:lineRule="auto"/>
        <w:ind w:left="180" w:firstLine="0"/>
        <w:jc w:val="both"/>
        <w:rPr>
          <w:rFonts w:ascii="Calibri" w:hAnsi="Calibri" w:cs="Calibri"/>
          <w:b/>
          <w:sz w:val="2"/>
          <w:szCs w:val="25"/>
          <w:u w:val="single"/>
        </w:rPr>
      </w:pPr>
    </w:p>
    <w:p w14:paraId="03A3ADCF" w14:textId="109AB459" w:rsidR="005445A4" w:rsidRPr="009C6C36" w:rsidRDefault="00DA7F9A" w:rsidP="00DA7F9A">
      <w:pPr>
        <w:spacing w:line="240" w:lineRule="auto"/>
        <w:ind w:firstLine="0"/>
        <w:jc w:val="center"/>
        <w:rPr>
          <w:rFonts w:ascii="Calibri" w:hAnsi="Calibri" w:cs="Calibri"/>
          <w:b/>
          <w:sz w:val="25"/>
          <w:szCs w:val="25"/>
          <w:u w:val="single"/>
        </w:rPr>
      </w:pPr>
      <w:r w:rsidRPr="009C6C36">
        <w:rPr>
          <w:noProof/>
          <w:lang w:eastAsia="en-US"/>
        </w:rPr>
        <w:drawing>
          <wp:inline distT="0" distB="0" distL="0" distR="0" wp14:anchorId="0B3D0073" wp14:editId="51DFC523">
            <wp:extent cx="1790064" cy="1285875"/>
            <wp:effectExtent l="0" t="0" r="1270" b="0"/>
            <wp:docPr id="33" name="Picture 33" descr="spring-clipart-spring-day-14 - Precision Staffing,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clipart-spring-day-14 - Precision Staffing, Inc."/>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828480" cy="1313470"/>
                    </a:xfrm>
                    <a:prstGeom prst="rect">
                      <a:avLst/>
                    </a:prstGeom>
                    <a:noFill/>
                    <a:ln>
                      <a:noFill/>
                    </a:ln>
                  </pic:spPr>
                </pic:pic>
              </a:graphicData>
            </a:graphic>
          </wp:inline>
        </w:drawing>
      </w:r>
    </w:p>
    <w:p w14:paraId="45759530" w14:textId="36DC9E7E" w:rsidR="001E1379" w:rsidRPr="009C6C36" w:rsidRDefault="001E1379" w:rsidP="003767A0">
      <w:pPr>
        <w:spacing w:line="240" w:lineRule="auto"/>
        <w:ind w:firstLine="0"/>
        <w:jc w:val="both"/>
        <w:rPr>
          <w:rFonts w:ascii="Calibri" w:hAnsi="Calibri" w:cs="Calibri"/>
          <w:b/>
          <w:sz w:val="25"/>
          <w:szCs w:val="25"/>
          <w:u w:val="single"/>
        </w:rPr>
      </w:pPr>
    </w:p>
    <w:p w14:paraId="4A226660" w14:textId="24380CE8" w:rsidR="005068A3" w:rsidRPr="009C6C36" w:rsidRDefault="005068A3" w:rsidP="005068A3">
      <w:pPr>
        <w:shd w:val="clear" w:color="auto" w:fill="FFFFFF"/>
        <w:spacing w:line="240" w:lineRule="auto"/>
        <w:jc w:val="center"/>
        <w:rPr>
          <w:rFonts w:ascii="Calibri" w:eastAsia="Times New Roman" w:hAnsi="Calibri" w:cs="Calibri"/>
          <w:b/>
          <w:bCs/>
          <w:caps/>
          <w:sz w:val="25"/>
          <w:szCs w:val="25"/>
          <w:u w:val="single"/>
        </w:rPr>
      </w:pPr>
      <w:r w:rsidRPr="009C6C36">
        <w:rPr>
          <w:rFonts w:ascii="Calibri" w:eastAsia="Times New Roman" w:hAnsi="Calibri" w:cs="Calibri"/>
          <w:b/>
          <w:bCs/>
          <w:caps/>
          <w:sz w:val="25"/>
          <w:szCs w:val="25"/>
          <w:u w:val="single"/>
        </w:rPr>
        <w:lastRenderedPageBreak/>
        <w:t>Weekday Groups</w:t>
      </w:r>
    </w:p>
    <w:p w14:paraId="24BE488B" w14:textId="77777777" w:rsidR="005068A3" w:rsidRPr="009C6C36" w:rsidRDefault="005068A3" w:rsidP="005068A3">
      <w:pPr>
        <w:shd w:val="clear" w:color="auto" w:fill="FFFFFF"/>
        <w:spacing w:line="240" w:lineRule="auto"/>
        <w:ind w:firstLine="0"/>
        <w:rPr>
          <w:rFonts w:ascii="Calibri" w:eastAsia="Times New Roman" w:hAnsi="Calibri" w:cs="Calibri"/>
          <w:b/>
          <w:bCs/>
          <w:sz w:val="8"/>
          <w:szCs w:val="25"/>
          <w:u w:val="single"/>
        </w:rPr>
      </w:pPr>
    </w:p>
    <w:p w14:paraId="76A2EF9B" w14:textId="7C449B31" w:rsidR="000B7C55" w:rsidRPr="009C6C36" w:rsidRDefault="005068A3" w:rsidP="005068A3">
      <w:pPr>
        <w:shd w:val="clear" w:color="auto" w:fill="FFFFFF"/>
        <w:spacing w:line="240" w:lineRule="auto"/>
        <w:ind w:firstLine="0"/>
        <w:rPr>
          <w:rFonts w:ascii="Calibri" w:eastAsia="Times New Roman" w:hAnsi="Calibri" w:cs="Calibri"/>
          <w:b/>
          <w:bCs/>
          <w:sz w:val="25"/>
          <w:szCs w:val="25"/>
        </w:rPr>
      </w:pPr>
      <w:r w:rsidRPr="009C6C36">
        <w:rPr>
          <w:rFonts w:ascii="Calibri" w:eastAsia="Times New Roman" w:hAnsi="Calibri" w:cs="Calibri"/>
          <w:b/>
          <w:bCs/>
          <w:sz w:val="25"/>
          <w:szCs w:val="25"/>
          <w:u w:val="single"/>
        </w:rPr>
        <w:t>Monday Morning Men</w:t>
      </w:r>
      <w:r w:rsidRPr="009C6C36">
        <w:rPr>
          <w:rFonts w:ascii="Calibri" w:eastAsia="Times New Roman" w:hAnsi="Calibri" w:cs="Calibri"/>
          <w:caps/>
          <w:sz w:val="25"/>
          <w:szCs w:val="25"/>
        </w:rPr>
        <w:t> – </w:t>
      </w:r>
      <w:r w:rsidRPr="009C6C36">
        <w:rPr>
          <w:rFonts w:ascii="Calibri" w:eastAsia="Times New Roman" w:hAnsi="Calibri" w:cs="Calibri"/>
          <w:sz w:val="25"/>
          <w:szCs w:val="25"/>
        </w:rPr>
        <w:t>Will meet on </w:t>
      </w:r>
      <w:r w:rsidRPr="009C6C36">
        <w:rPr>
          <w:rFonts w:ascii="Calibri" w:eastAsia="Times New Roman" w:hAnsi="Calibri" w:cs="Calibri"/>
          <w:b/>
          <w:bCs/>
          <w:sz w:val="25"/>
          <w:szCs w:val="25"/>
        </w:rPr>
        <w:t>Mondays</w:t>
      </w:r>
      <w:r w:rsidRPr="009C6C36">
        <w:rPr>
          <w:rFonts w:ascii="Calibri" w:eastAsia="Times New Roman" w:hAnsi="Calibri" w:cs="Calibri"/>
          <w:sz w:val="25"/>
          <w:szCs w:val="25"/>
        </w:rPr>
        <w:t> at </w:t>
      </w:r>
      <w:r w:rsidRPr="009C6C36">
        <w:rPr>
          <w:rFonts w:ascii="Calibri" w:eastAsia="Times New Roman" w:hAnsi="Calibri" w:cs="Calibri"/>
          <w:b/>
          <w:bCs/>
          <w:sz w:val="25"/>
          <w:szCs w:val="25"/>
        </w:rPr>
        <w:t>9am</w:t>
      </w:r>
      <w:r w:rsidRPr="009C6C36">
        <w:rPr>
          <w:rFonts w:ascii="Calibri" w:eastAsia="Times New Roman" w:hAnsi="Calibri" w:cs="Calibri"/>
          <w:sz w:val="25"/>
          <w:szCs w:val="25"/>
        </w:rPr>
        <w:t> in the </w:t>
      </w:r>
      <w:r w:rsidRPr="009C6C36">
        <w:rPr>
          <w:rFonts w:ascii="Calibri" w:eastAsia="Times New Roman" w:hAnsi="Calibri" w:cs="Calibri"/>
          <w:b/>
          <w:bCs/>
          <w:sz w:val="25"/>
          <w:szCs w:val="25"/>
        </w:rPr>
        <w:t>Sanctuary</w:t>
      </w:r>
      <w:r w:rsidR="00D83C58" w:rsidRPr="009C6C36">
        <w:rPr>
          <w:rFonts w:ascii="Calibri" w:eastAsia="Times New Roman" w:hAnsi="Calibri" w:cs="Calibri"/>
          <w:b/>
          <w:bCs/>
          <w:sz w:val="25"/>
          <w:szCs w:val="25"/>
        </w:rPr>
        <w:t>.</w:t>
      </w:r>
      <w:r w:rsidRPr="009C6C36">
        <w:rPr>
          <w:rFonts w:ascii="Calibri" w:eastAsia="Times New Roman" w:hAnsi="Calibri" w:cs="Calibri"/>
          <w:b/>
          <w:bCs/>
          <w:sz w:val="25"/>
          <w:szCs w:val="25"/>
        </w:rPr>
        <w:t xml:space="preserve"> </w:t>
      </w:r>
    </w:p>
    <w:p w14:paraId="7FF552BA" w14:textId="77777777" w:rsidR="005068A3" w:rsidRPr="009C6C36" w:rsidRDefault="005068A3" w:rsidP="005068A3">
      <w:pPr>
        <w:shd w:val="clear" w:color="auto" w:fill="FFFFFF"/>
        <w:spacing w:line="240" w:lineRule="auto"/>
        <w:ind w:firstLine="0"/>
        <w:rPr>
          <w:rFonts w:ascii="Calibri" w:eastAsia="Times New Roman" w:hAnsi="Calibri" w:cs="Calibri"/>
          <w:sz w:val="8"/>
          <w:szCs w:val="25"/>
        </w:rPr>
      </w:pPr>
    </w:p>
    <w:p w14:paraId="63CEFE99" w14:textId="0084A899" w:rsidR="000B7C55" w:rsidRPr="009C6C36" w:rsidRDefault="005068A3" w:rsidP="005068A3">
      <w:pPr>
        <w:shd w:val="clear" w:color="auto" w:fill="FFFFFF"/>
        <w:spacing w:line="240" w:lineRule="auto"/>
        <w:ind w:firstLine="0"/>
        <w:rPr>
          <w:rFonts w:ascii="Calibri" w:eastAsia="Times New Roman" w:hAnsi="Calibri" w:cs="Calibri"/>
          <w:bCs/>
          <w:sz w:val="25"/>
          <w:szCs w:val="25"/>
        </w:rPr>
      </w:pPr>
      <w:r w:rsidRPr="009C6C36">
        <w:rPr>
          <w:rFonts w:ascii="Calibri" w:eastAsia="Times New Roman" w:hAnsi="Calibri" w:cs="Calibri"/>
          <w:b/>
          <w:bCs/>
          <w:sz w:val="25"/>
          <w:szCs w:val="25"/>
          <w:u w:val="single"/>
        </w:rPr>
        <w:t>Tuesday Morning Bible Study</w:t>
      </w:r>
      <w:r w:rsidRPr="009C6C36">
        <w:rPr>
          <w:rFonts w:ascii="Calibri" w:eastAsia="Times New Roman" w:hAnsi="Calibri" w:cs="Calibri"/>
          <w:sz w:val="25"/>
          <w:szCs w:val="25"/>
        </w:rPr>
        <w:t> – We meet </w:t>
      </w:r>
      <w:r w:rsidRPr="009C6C36">
        <w:rPr>
          <w:rFonts w:ascii="Calibri" w:eastAsia="Times New Roman" w:hAnsi="Calibri" w:cs="Calibri"/>
          <w:b/>
          <w:bCs/>
          <w:sz w:val="25"/>
          <w:szCs w:val="25"/>
        </w:rPr>
        <w:t xml:space="preserve">in person at 10am </w:t>
      </w:r>
      <w:r w:rsidRPr="009C6C36">
        <w:rPr>
          <w:rFonts w:ascii="Calibri" w:eastAsia="Times New Roman" w:hAnsi="Calibri" w:cs="Calibri"/>
          <w:bCs/>
          <w:sz w:val="25"/>
          <w:szCs w:val="25"/>
        </w:rPr>
        <w:t>in the Adult</w:t>
      </w:r>
      <w:r w:rsidRPr="009C6C36">
        <w:rPr>
          <w:rFonts w:ascii="Calibri" w:eastAsia="Times New Roman" w:hAnsi="Calibri" w:cs="Calibri"/>
          <w:sz w:val="25"/>
          <w:szCs w:val="25"/>
        </w:rPr>
        <w:t xml:space="preserve"> </w:t>
      </w:r>
      <w:r w:rsidRPr="009C6C36">
        <w:rPr>
          <w:rFonts w:ascii="Calibri" w:eastAsia="Times New Roman" w:hAnsi="Calibri" w:cs="Calibri"/>
          <w:bCs/>
          <w:sz w:val="25"/>
          <w:szCs w:val="25"/>
        </w:rPr>
        <w:t>Sunday School Classroom</w:t>
      </w:r>
      <w:r w:rsidRPr="009C6C36">
        <w:rPr>
          <w:rFonts w:ascii="Calibri" w:eastAsia="Times New Roman" w:hAnsi="Calibri" w:cs="Calibri"/>
          <w:b/>
          <w:bCs/>
          <w:sz w:val="25"/>
          <w:szCs w:val="25"/>
        </w:rPr>
        <w:t> </w:t>
      </w:r>
      <w:r w:rsidRPr="009C6C36">
        <w:rPr>
          <w:rFonts w:ascii="Calibri" w:eastAsia="Times New Roman" w:hAnsi="Calibri" w:cs="Calibri"/>
          <w:sz w:val="25"/>
          <w:szCs w:val="25"/>
        </w:rPr>
        <w:t>and the </w:t>
      </w:r>
      <w:r w:rsidRPr="009C6C36">
        <w:rPr>
          <w:rFonts w:ascii="Calibri" w:eastAsia="Times New Roman" w:hAnsi="Calibri" w:cs="Calibri"/>
          <w:bCs/>
          <w:sz w:val="25"/>
          <w:szCs w:val="25"/>
        </w:rPr>
        <w:t>Online Facebook Version</w:t>
      </w:r>
      <w:r w:rsidRPr="009C6C36">
        <w:rPr>
          <w:rFonts w:ascii="Calibri" w:eastAsia="Times New Roman" w:hAnsi="Calibri" w:cs="Calibri"/>
          <w:b/>
          <w:bCs/>
          <w:sz w:val="25"/>
          <w:szCs w:val="25"/>
        </w:rPr>
        <w:t> </w:t>
      </w:r>
      <w:r w:rsidRPr="009C6C36">
        <w:rPr>
          <w:rFonts w:ascii="Calibri" w:eastAsia="Times New Roman" w:hAnsi="Calibri" w:cs="Calibri"/>
          <w:sz w:val="25"/>
          <w:szCs w:val="25"/>
        </w:rPr>
        <w:t>is </w:t>
      </w:r>
      <w:r w:rsidRPr="009C6C36">
        <w:rPr>
          <w:rFonts w:ascii="Calibri" w:eastAsia="Times New Roman" w:hAnsi="Calibri" w:cs="Calibri"/>
          <w:b/>
          <w:bCs/>
          <w:sz w:val="25"/>
          <w:szCs w:val="25"/>
        </w:rPr>
        <w:t>at 9am</w:t>
      </w:r>
      <w:r w:rsidR="00D83C58" w:rsidRPr="009C6C36">
        <w:rPr>
          <w:rFonts w:ascii="Calibri" w:eastAsia="Times New Roman" w:hAnsi="Calibri" w:cs="Calibri"/>
          <w:bCs/>
          <w:sz w:val="25"/>
          <w:szCs w:val="25"/>
        </w:rPr>
        <w:t>.</w:t>
      </w:r>
    </w:p>
    <w:p w14:paraId="49E68979" w14:textId="77777777" w:rsidR="005068A3" w:rsidRPr="009C6C36" w:rsidRDefault="005068A3" w:rsidP="005068A3">
      <w:pPr>
        <w:shd w:val="clear" w:color="auto" w:fill="FFFFFF"/>
        <w:spacing w:line="240" w:lineRule="auto"/>
        <w:ind w:firstLine="0"/>
        <w:rPr>
          <w:rFonts w:ascii="Calibri" w:eastAsia="Times New Roman" w:hAnsi="Calibri" w:cs="Calibri"/>
          <w:sz w:val="8"/>
          <w:szCs w:val="25"/>
        </w:rPr>
      </w:pPr>
    </w:p>
    <w:p w14:paraId="2C34D002" w14:textId="27466729" w:rsidR="005068A3" w:rsidRPr="009C6C36" w:rsidRDefault="005068A3" w:rsidP="005068A3">
      <w:pPr>
        <w:shd w:val="clear" w:color="auto" w:fill="FFFFFF"/>
        <w:spacing w:line="240" w:lineRule="auto"/>
        <w:ind w:firstLine="0"/>
        <w:rPr>
          <w:rFonts w:ascii="Calibri" w:eastAsia="Times New Roman" w:hAnsi="Calibri" w:cs="Calibri"/>
          <w:b/>
          <w:bCs/>
          <w:sz w:val="25"/>
          <w:szCs w:val="25"/>
          <w:u w:val="single"/>
        </w:rPr>
      </w:pPr>
      <w:r w:rsidRPr="009C6C36">
        <w:rPr>
          <w:rFonts w:ascii="Calibri" w:eastAsia="Times New Roman" w:hAnsi="Calibri" w:cs="Calibri"/>
          <w:b/>
          <w:bCs/>
          <w:sz w:val="25"/>
          <w:szCs w:val="25"/>
          <w:u w:val="single"/>
        </w:rPr>
        <w:t>Choir Practice Every Wednesday Night at 6:30pm</w:t>
      </w:r>
    </w:p>
    <w:p w14:paraId="170A2600" w14:textId="79EB17A2" w:rsidR="000B7C55" w:rsidRPr="009C6C36" w:rsidRDefault="000B7C55" w:rsidP="005068A3">
      <w:pPr>
        <w:shd w:val="clear" w:color="auto" w:fill="FFFFFF"/>
        <w:spacing w:line="240" w:lineRule="auto"/>
        <w:ind w:firstLine="0"/>
        <w:rPr>
          <w:rFonts w:ascii="Calibri" w:eastAsia="Times New Roman" w:hAnsi="Calibri" w:cs="Calibri"/>
          <w:b/>
          <w:bCs/>
          <w:sz w:val="6"/>
          <w:szCs w:val="25"/>
          <w:u w:val="single"/>
        </w:rPr>
      </w:pPr>
    </w:p>
    <w:p w14:paraId="011CB4FF" w14:textId="77777777" w:rsidR="005068A3" w:rsidRPr="009C6C36" w:rsidRDefault="005068A3" w:rsidP="005068A3">
      <w:pPr>
        <w:shd w:val="clear" w:color="auto" w:fill="FFFFFF"/>
        <w:spacing w:line="240" w:lineRule="auto"/>
        <w:ind w:firstLine="0"/>
        <w:rPr>
          <w:rFonts w:ascii="Calibri" w:eastAsia="Times New Roman" w:hAnsi="Calibri" w:cs="Calibri"/>
          <w:b/>
          <w:bCs/>
          <w:caps/>
          <w:sz w:val="8"/>
          <w:szCs w:val="25"/>
          <w:u w:val="single"/>
        </w:rPr>
      </w:pPr>
    </w:p>
    <w:p w14:paraId="45584D10" w14:textId="6E6F460C" w:rsidR="005068A3" w:rsidRPr="009C6C36" w:rsidRDefault="005068A3" w:rsidP="005068A3">
      <w:pPr>
        <w:shd w:val="clear" w:color="auto" w:fill="FFFFFF"/>
        <w:spacing w:line="240" w:lineRule="auto"/>
        <w:ind w:firstLine="0"/>
        <w:rPr>
          <w:rFonts w:ascii="Calibri" w:eastAsia="Times New Roman" w:hAnsi="Calibri" w:cs="Calibri"/>
          <w:bCs/>
          <w:i/>
          <w:sz w:val="25"/>
          <w:szCs w:val="25"/>
        </w:rPr>
      </w:pPr>
      <w:r w:rsidRPr="009C6C36">
        <w:rPr>
          <w:rFonts w:ascii="Calibri" w:eastAsia="Times New Roman" w:hAnsi="Calibri" w:cs="Calibri"/>
          <w:b/>
          <w:bCs/>
          <w:sz w:val="25"/>
          <w:szCs w:val="25"/>
          <w:u w:val="single"/>
        </w:rPr>
        <w:t>Third &amp; Fourth Thursdays Communions at 11am</w:t>
      </w:r>
      <w:r w:rsidRPr="009C6C36">
        <w:rPr>
          <w:rFonts w:ascii="Calibri" w:eastAsia="Times New Roman" w:hAnsi="Calibri" w:cs="Calibri"/>
          <w:b/>
          <w:bCs/>
          <w:sz w:val="25"/>
          <w:szCs w:val="25"/>
        </w:rPr>
        <w:t xml:space="preserve"> </w:t>
      </w:r>
      <w:r w:rsidRPr="009C6C36">
        <w:rPr>
          <w:rFonts w:ascii="Calibri" w:eastAsia="Times New Roman" w:hAnsi="Calibri" w:cs="Calibri"/>
          <w:bCs/>
          <w:sz w:val="25"/>
          <w:szCs w:val="25"/>
        </w:rPr>
        <w:t xml:space="preserve">at </w:t>
      </w:r>
      <w:proofErr w:type="spellStart"/>
      <w:r w:rsidRPr="009C6C36">
        <w:rPr>
          <w:rFonts w:ascii="Calibri" w:eastAsia="Times New Roman" w:hAnsi="Calibri" w:cs="Calibri"/>
          <w:bCs/>
          <w:sz w:val="25"/>
          <w:szCs w:val="25"/>
        </w:rPr>
        <w:t>Pennsfield</w:t>
      </w:r>
      <w:proofErr w:type="spellEnd"/>
      <w:r w:rsidRPr="009C6C36">
        <w:rPr>
          <w:rFonts w:ascii="Calibri" w:eastAsia="Times New Roman" w:hAnsi="Calibri" w:cs="Calibri"/>
          <w:bCs/>
          <w:sz w:val="25"/>
          <w:szCs w:val="25"/>
        </w:rPr>
        <w:t xml:space="preserve"> Apartments </w:t>
      </w:r>
      <w:r w:rsidRPr="009C6C36">
        <w:rPr>
          <w:rFonts w:ascii="Calibri" w:eastAsia="Times New Roman" w:hAnsi="Calibri" w:cs="Calibri"/>
          <w:bCs/>
          <w:i/>
          <w:sz w:val="25"/>
          <w:szCs w:val="25"/>
        </w:rPr>
        <w:t>(3</w:t>
      </w:r>
      <w:r w:rsidRPr="009C6C36">
        <w:rPr>
          <w:rFonts w:ascii="Calibri" w:eastAsia="Times New Roman" w:hAnsi="Calibri" w:cs="Calibri"/>
          <w:bCs/>
          <w:i/>
          <w:sz w:val="25"/>
          <w:szCs w:val="25"/>
          <w:vertAlign w:val="superscript"/>
        </w:rPr>
        <w:t>rd</w:t>
      </w:r>
      <w:r w:rsidRPr="009C6C36">
        <w:rPr>
          <w:rFonts w:ascii="Calibri" w:eastAsia="Times New Roman" w:hAnsi="Calibri" w:cs="Calibri"/>
          <w:bCs/>
          <w:i/>
          <w:sz w:val="25"/>
          <w:szCs w:val="25"/>
        </w:rPr>
        <w:t xml:space="preserve"> Thursdays) </w:t>
      </w:r>
      <w:r w:rsidRPr="009C6C36">
        <w:rPr>
          <w:rFonts w:ascii="Calibri" w:eastAsia="Times New Roman" w:hAnsi="Calibri" w:cs="Calibri"/>
          <w:bCs/>
          <w:sz w:val="25"/>
          <w:szCs w:val="25"/>
        </w:rPr>
        <w:t xml:space="preserve">and Market/High Street Apartments </w:t>
      </w:r>
      <w:r w:rsidRPr="009C6C36">
        <w:rPr>
          <w:rFonts w:ascii="Calibri" w:eastAsia="Times New Roman" w:hAnsi="Calibri" w:cs="Calibri"/>
          <w:bCs/>
          <w:i/>
          <w:sz w:val="25"/>
          <w:szCs w:val="25"/>
        </w:rPr>
        <w:t>(4</w:t>
      </w:r>
      <w:r w:rsidRPr="009C6C36">
        <w:rPr>
          <w:rFonts w:ascii="Calibri" w:eastAsia="Times New Roman" w:hAnsi="Calibri" w:cs="Calibri"/>
          <w:bCs/>
          <w:i/>
          <w:sz w:val="25"/>
          <w:szCs w:val="25"/>
          <w:vertAlign w:val="superscript"/>
        </w:rPr>
        <w:t>th</w:t>
      </w:r>
      <w:r w:rsidRPr="009C6C36">
        <w:rPr>
          <w:rFonts w:ascii="Calibri" w:eastAsia="Times New Roman" w:hAnsi="Calibri" w:cs="Calibri"/>
          <w:bCs/>
          <w:i/>
          <w:sz w:val="25"/>
          <w:szCs w:val="25"/>
        </w:rPr>
        <w:t xml:space="preserve"> Thursdays)</w:t>
      </w:r>
      <w:r w:rsidR="00D83C58" w:rsidRPr="009C6C36">
        <w:rPr>
          <w:rFonts w:ascii="Calibri" w:eastAsia="Times New Roman" w:hAnsi="Calibri" w:cs="Calibri"/>
          <w:bCs/>
          <w:i/>
          <w:sz w:val="25"/>
          <w:szCs w:val="25"/>
        </w:rPr>
        <w:t>.</w:t>
      </w:r>
    </w:p>
    <w:p w14:paraId="5F41D7FD" w14:textId="77777777" w:rsidR="00ED2DB6" w:rsidRPr="009C6C36" w:rsidRDefault="00ED2DB6" w:rsidP="005445A4">
      <w:pPr>
        <w:shd w:val="clear" w:color="auto" w:fill="FFFFFF"/>
        <w:spacing w:line="240" w:lineRule="auto"/>
        <w:ind w:right="34" w:firstLine="0"/>
        <w:rPr>
          <w:rFonts w:ascii="Calibri" w:eastAsia="Times New Roman" w:hAnsi="Calibri" w:cs="Calibri"/>
          <w:b/>
          <w:iCs/>
          <w:caps/>
          <w:sz w:val="16"/>
          <w:szCs w:val="25"/>
          <w:u w:val="single"/>
          <w:shd w:val="clear" w:color="auto" w:fill="FFFFFF"/>
        </w:rPr>
      </w:pPr>
    </w:p>
    <w:p w14:paraId="70A309D9" w14:textId="47899BAF" w:rsidR="00AA6B77" w:rsidRPr="009C6C36" w:rsidRDefault="00AA6B77" w:rsidP="009B3508">
      <w:pPr>
        <w:spacing w:line="240" w:lineRule="auto"/>
        <w:ind w:firstLine="0"/>
        <w:jc w:val="center"/>
        <w:rPr>
          <w:rFonts w:ascii="Calibri" w:hAnsi="Calibri" w:cs="Calibri"/>
          <w:iCs/>
          <w:caps/>
          <w:sz w:val="25"/>
          <w:szCs w:val="25"/>
        </w:rPr>
      </w:pPr>
      <w:r w:rsidRPr="009C6C36">
        <w:rPr>
          <w:rFonts w:ascii="Calibri" w:hAnsi="Calibri" w:cs="Calibri"/>
          <w:b/>
          <w:iCs/>
          <w:caps/>
          <w:sz w:val="25"/>
          <w:szCs w:val="25"/>
          <w:u w:val="single"/>
        </w:rPr>
        <w:t>Adult Sunday School Classes</w:t>
      </w:r>
    </w:p>
    <w:p w14:paraId="39BDB009" w14:textId="7A9E52CD" w:rsidR="00AA6B77" w:rsidRPr="009C6C36" w:rsidRDefault="00AA6B77" w:rsidP="00AA6B77">
      <w:pPr>
        <w:spacing w:line="240" w:lineRule="auto"/>
        <w:ind w:firstLine="0"/>
        <w:rPr>
          <w:rFonts w:ascii="Calibri" w:hAnsi="Calibri" w:cs="Calibri"/>
          <w:iCs/>
          <w:sz w:val="25"/>
          <w:szCs w:val="25"/>
        </w:rPr>
      </w:pPr>
      <w:r w:rsidRPr="009C6C36">
        <w:rPr>
          <w:rFonts w:ascii="Calibri" w:hAnsi="Calibri" w:cs="Calibri"/>
          <w:b/>
          <w:iCs/>
          <w:sz w:val="25"/>
          <w:szCs w:val="25"/>
          <w:u w:val="single"/>
        </w:rPr>
        <w:t xml:space="preserve">Willing Workers </w:t>
      </w:r>
      <w:r w:rsidRPr="009C6C36">
        <w:rPr>
          <w:rFonts w:ascii="Calibri" w:hAnsi="Calibri" w:cs="Calibri"/>
          <w:iCs/>
          <w:sz w:val="25"/>
          <w:szCs w:val="25"/>
        </w:rPr>
        <w:t>– Will meet in the Adult Sunday School Room at the date to be determined.</w:t>
      </w:r>
    </w:p>
    <w:p w14:paraId="3D1719D1" w14:textId="5FE43F37" w:rsidR="00AA6B77" w:rsidRPr="009C6C36" w:rsidRDefault="00AA6B77" w:rsidP="00AA6B77">
      <w:pPr>
        <w:spacing w:line="240" w:lineRule="auto"/>
        <w:ind w:firstLine="0"/>
        <w:rPr>
          <w:rFonts w:ascii="Calibri" w:hAnsi="Calibri" w:cs="Calibri"/>
          <w:iCs/>
          <w:sz w:val="25"/>
          <w:szCs w:val="25"/>
        </w:rPr>
      </w:pPr>
      <w:r w:rsidRPr="009C6C36">
        <w:rPr>
          <w:rFonts w:ascii="Calibri" w:hAnsi="Calibri" w:cs="Calibri"/>
          <w:b/>
          <w:iCs/>
          <w:sz w:val="25"/>
          <w:szCs w:val="25"/>
          <w:u w:val="single"/>
        </w:rPr>
        <w:t xml:space="preserve">Seekers </w:t>
      </w:r>
      <w:r w:rsidRPr="009C6C36">
        <w:rPr>
          <w:rFonts w:ascii="Calibri" w:hAnsi="Calibri" w:cs="Calibri"/>
          <w:iCs/>
          <w:sz w:val="25"/>
          <w:szCs w:val="25"/>
        </w:rPr>
        <w:t xml:space="preserve">– </w:t>
      </w:r>
      <w:r w:rsidR="00A478E9" w:rsidRPr="009C6C36">
        <w:rPr>
          <w:rFonts w:ascii="Calibri" w:hAnsi="Calibri" w:cs="Calibri"/>
          <w:iCs/>
          <w:sz w:val="25"/>
          <w:szCs w:val="25"/>
        </w:rPr>
        <w:t>Meet</w:t>
      </w:r>
      <w:r w:rsidR="00F031E6" w:rsidRPr="009C6C36">
        <w:rPr>
          <w:rFonts w:ascii="Calibri" w:hAnsi="Calibri" w:cs="Calibri"/>
          <w:iCs/>
          <w:sz w:val="25"/>
          <w:szCs w:val="25"/>
        </w:rPr>
        <w:t xml:space="preserve"> at </w:t>
      </w:r>
      <w:r w:rsidRPr="009C6C36">
        <w:rPr>
          <w:rFonts w:ascii="Calibri" w:hAnsi="Calibri" w:cs="Calibri"/>
          <w:iCs/>
          <w:sz w:val="25"/>
          <w:szCs w:val="25"/>
        </w:rPr>
        <w:t xml:space="preserve">9am in the Conference Room. This group is led by </w:t>
      </w:r>
      <w:proofErr w:type="spellStart"/>
      <w:r w:rsidRPr="009C6C36">
        <w:rPr>
          <w:rFonts w:ascii="Calibri" w:hAnsi="Calibri" w:cs="Calibri"/>
          <w:iCs/>
          <w:sz w:val="25"/>
          <w:szCs w:val="25"/>
        </w:rPr>
        <w:t>Marrianne</w:t>
      </w:r>
      <w:proofErr w:type="spellEnd"/>
      <w:r w:rsidRPr="009C6C36">
        <w:rPr>
          <w:rFonts w:ascii="Calibri" w:hAnsi="Calibri" w:cs="Calibri"/>
          <w:iCs/>
          <w:sz w:val="25"/>
          <w:szCs w:val="25"/>
        </w:rPr>
        <w:t xml:space="preserve"> Hoyt.</w:t>
      </w:r>
    </w:p>
    <w:p w14:paraId="2E39B4FA" w14:textId="69041D83" w:rsidR="009B3508" w:rsidRPr="009C6C36" w:rsidRDefault="009B3508" w:rsidP="008F54C9">
      <w:pPr>
        <w:spacing w:line="240" w:lineRule="auto"/>
        <w:ind w:firstLine="0"/>
        <w:rPr>
          <w:rFonts w:ascii="Calibri" w:hAnsi="Calibri" w:cs="Calibri"/>
          <w:iCs/>
          <w:sz w:val="16"/>
          <w:szCs w:val="25"/>
        </w:rPr>
      </w:pPr>
    </w:p>
    <w:p w14:paraId="7C07E557" w14:textId="5DED0819" w:rsidR="00ED2DB6" w:rsidRPr="009C6C36" w:rsidRDefault="009B3508" w:rsidP="008F54C9">
      <w:pPr>
        <w:spacing w:line="240" w:lineRule="auto"/>
        <w:ind w:firstLine="0"/>
        <w:rPr>
          <w:rFonts w:ascii="Calibri" w:hAnsi="Calibri" w:cs="Calibri"/>
          <w:iCs/>
          <w:sz w:val="16"/>
          <w:szCs w:val="25"/>
          <w:highlight w:val="yellow"/>
        </w:rPr>
      </w:pPr>
      <w:r w:rsidRPr="009C6C36">
        <w:rPr>
          <w:rFonts w:ascii="Calibri" w:eastAsia="Times New Roman" w:hAnsi="Calibri" w:cs="Calibri"/>
          <w:noProof/>
          <w:sz w:val="25"/>
          <w:szCs w:val="25"/>
          <w:lang w:eastAsia="en-US"/>
        </w:rPr>
        <mc:AlternateContent>
          <mc:Choice Requires="wps">
            <w:drawing>
              <wp:anchor distT="0" distB="0" distL="114300" distR="114300" simplePos="0" relativeHeight="251992064" behindDoc="0" locked="0" layoutInCell="1" allowOverlap="1" wp14:anchorId="70EBB095" wp14:editId="20BE81E3">
                <wp:simplePos x="0" y="0"/>
                <wp:positionH relativeFrom="column">
                  <wp:posOffset>142875</wp:posOffset>
                </wp:positionH>
                <wp:positionV relativeFrom="paragraph">
                  <wp:posOffset>6985</wp:posOffset>
                </wp:positionV>
                <wp:extent cx="16573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049684" id="Straight Connector 22" o:spid="_x0000_s1026" style="position:absolute;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55pt" to="14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NJuAEAAMUDAAAOAAAAZHJzL2Uyb0RvYy54bWysU8GOEzEMvSPxD1HudKZFu6B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" strokecolor="#8a9a90 [3044]"/>
            </w:pict>
          </mc:Fallback>
        </mc:AlternateContent>
      </w:r>
    </w:p>
    <w:p w14:paraId="3E0F0562" w14:textId="4417EE47" w:rsidR="005445A4" w:rsidRPr="009C6C36" w:rsidRDefault="005445A4" w:rsidP="005445A4">
      <w:pPr>
        <w:spacing w:line="240" w:lineRule="auto"/>
        <w:ind w:firstLine="0"/>
        <w:jc w:val="center"/>
        <w:rPr>
          <w:rFonts w:ascii="Calibri" w:hAnsi="Calibri" w:cs="Calibri"/>
          <w:b/>
          <w:caps/>
          <w:sz w:val="25"/>
          <w:szCs w:val="25"/>
          <w:u w:val="single"/>
        </w:rPr>
      </w:pPr>
      <w:r w:rsidRPr="009C6C36">
        <w:rPr>
          <w:rFonts w:ascii="Calibri" w:hAnsi="Calibri" w:cs="Calibri"/>
          <w:b/>
          <w:caps/>
          <w:sz w:val="25"/>
          <w:szCs w:val="25"/>
          <w:u w:val="single"/>
        </w:rPr>
        <w:t>Children Ministry Leaders &amp; Helpers</w:t>
      </w:r>
    </w:p>
    <w:p w14:paraId="504A8611" w14:textId="76D2C096" w:rsidR="001F02D5" w:rsidRPr="009C6C36" w:rsidRDefault="005445A4" w:rsidP="005445A4">
      <w:pPr>
        <w:spacing w:line="240" w:lineRule="auto"/>
        <w:jc w:val="both"/>
        <w:rPr>
          <w:rFonts w:ascii="Calibri" w:hAnsi="Calibri" w:cs="Calibri"/>
          <w:sz w:val="25"/>
          <w:szCs w:val="25"/>
        </w:rPr>
      </w:pPr>
      <w:r w:rsidRPr="009C6C36">
        <w:rPr>
          <w:rFonts w:ascii="Calibri" w:hAnsi="Calibri" w:cs="Calibri"/>
          <w:sz w:val="25"/>
          <w:szCs w:val="25"/>
        </w:rPr>
        <w:t>The Church Council, Nominations Team, and Pastor Ryan will be working on discerning with others those who would be called into ministry serving our children (Preschool to 5</w:t>
      </w:r>
      <w:r w:rsidRPr="009C6C36">
        <w:rPr>
          <w:rFonts w:ascii="Calibri" w:hAnsi="Calibri" w:cs="Calibri"/>
          <w:sz w:val="25"/>
          <w:szCs w:val="25"/>
          <w:vertAlign w:val="superscript"/>
        </w:rPr>
        <w:t>th</w:t>
      </w:r>
      <w:r w:rsidRPr="009C6C36">
        <w:rPr>
          <w:rFonts w:ascii="Calibri" w:hAnsi="Calibri" w:cs="Calibri"/>
          <w:sz w:val="25"/>
          <w:szCs w:val="25"/>
        </w:rPr>
        <w:t xml:space="preserve"> grade).We are working on children ministry leaders &amp; helpers to start this summer &amp; fall, but to come on board as soon as they would like so they can be mentored by our current children’s ministry team leaders &amp; helpers.  If you are interested in children’s ministry, please </w:t>
      </w:r>
      <w:r w:rsidRPr="009C6C36">
        <w:rPr>
          <w:rFonts w:ascii="Calibri" w:hAnsi="Calibri" w:cs="Calibri"/>
          <w:sz w:val="25"/>
          <w:szCs w:val="25"/>
        </w:rPr>
        <w:t xml:space="preserve">contact Pastor Ryan at pryan@christ-umc.net or </w:t>
      </w:r>
    </w:p>
    <w:p w14:paraId="614E4D07" w14:textId="75D72163" w:rsidR="005445A4" w:rsidRPr="009C6C36" w:rsidRDefault="005445A4" w:rsidP="001F02D5">
      <w:pPr>
        <w:spacing w:line="240" w:lineRule="auto"/>
        <w:ind w:firstLine="0"/>
        <w:jc w:val="both"/>
        <w:rPr>
          <w:sz w:val="25"/>
          <w:szCs w:val="25"/>
        </w:rPr>
      </w:pPr>
      <w:r w:rsidRPr="009C6C36">
        <w:rPr>
          <w:rFonts w:ascii="Calibri" w:hAnsi="Calibri" w:cs="Calibri"/>
          <w:sz w:val="25"/>
          <w:szCs w:val="25"/>
        </w:rPr>
        <w:t>570-37</w:t>
      </w:r>
      <w:r w:rsidR="009B3508" w:rsidRPr="009C6C36">
        <w:rPr>
          <w:rFonts w:ascii="Calibri" w:hAnsi="Calibri" w:cs="Calibri"/>
          <w:sz w:val="25"/>
          <w:szCs w:val="25"/>
        </w:rPr>
        <w:t xml:space="preserve">4-8539. </w:t>
      </w:r>
      <w:r w:rsidRPr="009C6C36">
        <w:rPr>
          <w:rFonts w:ascii="Calibri" w:hAnsi="Calibri" w:cs="Calibri"/>
          <w:sz w:val="25"/>
          <w:szCs w:val="25"/>
        </w:rPr>
        <w:t>He will work to connect you with the right people for the ministry you are interested in serving.</w:t>
      </w:r>
    </w:p>
    <w:p w14:paraId="60EA9826" w14:textId="36D06A16" w:rsidR="00ED2DB6" w:rsidRPr="009C6C36" w:rsidRDefault="00ED2DB6" w:rsidP="008F54C9">
      <w:pPr>
        <w:spacing w:line="240" w:lineRule="auto"/>
        <w:ind w:firstLine="0"/>
        <w:rPr>
          <w:rFonts w:ascii="Calibri" w:hAnsi="Calibri" w:cs="Calibri"/>
          <w:iCs/>
          <w:sz w:val="25"/>
          <w:szCs w:val="25"/>
          <w:highlight w:val="yellow"/>
        </w:rPr>
      </w:pPr>
    </w:p>
    <w:p w14:paraId="6EB85D49" w14:textId="40746BB4" w:rsidR="00A829A3" w:rsidRPr="009C6C36" w:rsidRDefault="00A829A3" w:rsidP="005445A4">
      <w:pPr>
        <w:spacing w:line="240" w:lineRule="auto"/>
        <w:ind w:firstLine="0"/>
        <w:rPr>
          <w:rFonts w:ascii="Calibri" w:eastAsia="Times New Roman" w:hAnsi="Calibri" w:cs="Calibri"/>
          <w:b/>
          <w:bCs/>
          <w:caps/>
          <w:sz w:val="25"/>
          <w:szCs w:val="25"/>
          <w:u w:val="single"/>
          <w:lang w:eastAsia="en-US"/>
        </w:rPr>
      </w:pPr>
      <w:r w:rsidRPr="009C6C36">
        <w:rPr>
          <w:rFonts w:ascii="Calibri" w:eastAsia="Times New Roman" w:hAnsi="Calibri" w:cs="Calibri"/>
          <w:b/>
          <w:bCs/>
          <w:caps/>
          <w:sz w:val="25"/>
          <w:szCs w:val="25"/>
          <w:u w:val="single"/>
          <w:lang w:eastAsia="en-US"/>
        </w:rPr>
        <w:t xml:space="preserve">Office Hours Monday thru Friday for </w:t>
      </w:r>
      <w:r w:rsidR="00D83C58" w:rsidRPr="009C6C36">
        <w:rPr>
          <w:rFonts w:ascii="Calibri" w:eastAsia="Times New Roman" w:hAnsi="Calibri" w:cs="Calibri"/>
          <w:b/>
          <w:bCs/>
          <w:caps/>
          <w:sz w:val="25"/>
          <w:szCs w:val="25"/>
          <w:u w:val="single"/>
          <w:lang w:eastAsia="en-US"/>
        </w:rPr>
        <w:t>April</w:t>
      </w:r>
      <w:r w:rsidRPr="009C6C36">
        <w:rPr>
          <w:rFonts w:ascii="Calibri" w:eastAsia="Times New Roman" w:hAnsi="Calibri" w:cs="Calibri"/>
          <w:b/>
          <w:bCs/>
          <w:caps/>
          <w:sz w:val="25"/>
          <w:szCs w:val="25"/>
          <w:u w:val="single"/>
          <w:lang w:eastAsia="en-US"/>
        </w:rPr>
        <w:t xml:space="preserve"> &amp; </w:t>
      </w:r>
      <w:r w:rsidR="00D83C58" w:rsidRPr="009C6C36">
        <w:rPr>
          <w:rFonts w:ascii="Calibri" w:eastAsia="Times New Roman" w:hAnsi="Calibri" w:cs="Calibri"/>
          <w:b/>
          <w:bCs/>
          <w:caps/>
          <w:sz w:val="25"/>
          <w:szCs w:val="25"/>
          <w:u w:val="single"/>
          <w:lang w:eastAsia="en-US"/>
        </w:rPr>
        <w:t>May</w:t>
      </w:r>
      <w:r w:rsidRPr="009C6C36">
        <w:rPr>
          <w:rFonts w:ascii="Calibri" w:eastAsia="Times New Roman" w:hAnsi="Calibri" w:cs="Calibri"/>
          <w:b/>
          <w:bCs/>
          <w:caps/>
          <w:sz w:val="25"/>
          <w:szCs w:val="25"/>
          <w:u w:val="single"/>
          <w:lang w:eastAsia="en-US"/>
        </w:rPr>
        <w:t xml:space="preserve"> 2022</w:t>
      </w:r>
    </w:p>
    <w:p w14:paraId="1BA99005" w14:textId="77777777" w:rsidR="005445A4" w:rsidRPr="009C6C36" w:rsidRDefault="005445A4" w:rsidP="005445A4">
      <w:pPr>
        <w:spacing w:line="240" w:lineRule="auto"/>
        <w:ind w:firstLine="0"/>
        <w:jc w:val="center"/>
        <w:rPr>
          <w:rFonts w:ascii="Calibri" w:eastAsia="Times New Roman" w:hAnsi="Calibri" w:cs="Calibri"/>
          <w:caps/>
          <w:sz w:val="22"/>
          <w:lang w:eastAsia="en-US"/>
        </w:rPr>
      </w:pPr>
    </w:p>
    <w:p w14:paraId="31DFBB39" w14:textId="77777777" w:rsidR="00A829A3" w:rsidRPr="009C6C36" w:rsidRDefault="00A829A3" w:rsidP="001A248B">
      <w:pPr>
        <w:spacing w:line="240" w:lineRule="auto"/>
        <w:ind w:firstLine="0"/>
        <w:jc w:val="both"/>
        <w:rPr>
          <w:rFonts w:ascii="Calibri" w:eastAsia="Times New Roman" w:hAnsi="Calibri" w:cs="Calibri"/>
          <w:sz w:val="22"/>
          <w:lang w:eastAsia="en-US"/>
        </w:rPr>
      </w:pPr>
      <w:r w:rsidRPr="009C6C36">
        <w:rPr>
          <w:rFonts w:ascii="Calibri" w:eastAsia="Times New Roman" w:hAnsi="Calibri" w:cs="Calibri"/>
          <w:b/>
          <w:sz w:val="25"/>
          <w:szCs w:val="25"/>
          <w:u w:val="single"/>
          <w:lang w:eastAsia="en-US"/>
        </w:rPr>
        <w:t>Mondays:</w:t>
      </w:r>
      <w:r w:rsidRPr="009C6C36">
        <w:rPr>
          <w:rFonts w:ascii="Calibri" w:eastAsia="Times New Roman" w:hAnsi="Calibri" w:cs="Calibri"/>
          <w:sz w:val="25"/>
          <w:szCs w:val="25"/>
          <w:lang w:eastAsia="en-US"/>
        </w:rPr>
        <w:t>  8am to 3pm; Vicki ~ 8am to 3pm; Pastor Ryan ~ Day Off</w:t>
      </w:r>
    </w:p>
    <w:p w14:paraId="6F1E3D5D" w14:textId="1FE59FD9" w:rsidR="00A829A3" w:rsidRPr="009C6C36" w:rsidRDefault="00A829A3" w:rsidP="001A248B">
      <w:pPr>
        <w:spacing w:line="240" w:lineRule="auto"/>
        <w:ind w:firstLine="0"/>
        <w:jc w:val="both"/>
        <w:rPr>
          <w:rFonts w:ascii="Calibri" w:eastAsia="Times New Roman" w:hAnsi="Calibri" w:cs="Calibri"/>
          <w:sz w:val="22"/>
          <w:lang w:eastAsia="en-US"/>
        </w:rPr>
      </w:pPr>
      <w:r w:rsidRPr="009C6C36">
        <w:rPr>
          <w:rFonts w:ascii="Calibri" w:eastAsia="Times New Roman" w:hAnsi="Calibri" w:cs="Calibri"/>
          <w:b/>
          <w:sz w:val="25"/>
          <w:szCs w:val="25"/>
          <w:u w:val="single"/>
          <w:lang w:eastAsia="en-US"/>
        </w:rPr>
        <w:t>Tuesdays:</w:t>
      </w:r>
      <w:r w:rsidRPr="009C6C36">
        <w:rPr>
          <w:rFonts w:ascii="Calibri" w:eastAsia="Times New Roman" w:hAnsi="Calibri" w:cs="Calibri"/>
          <w:sz w:val="25"/>
          <w:szCs w:val="25"/>
          <w:lang w:eastAsia="en-US"/>
        </w:rPr>
        <w:t>  8am to 3:30pm; Vicki ~ 8am to 3</w:t>
      </w:r>
      <w:r w:rsidR="007E57F6" w:rsidRPr="009C6C36">
        <w:rPr>
          <w:rFonts w:ascii="Calibri" w:eastAsia="Times New Roman" w:hAnsi="Calibri" w:cs="Calibri"/>
          <w:sz w:val="25"/>
          <w:szCs w:val="25"/>
          <w:lang w:eastAsia="en-US"/>
        </w:rPr>
        <w:t>pm; Pastor Ryan ~ 8:30am to 3</w:t>
      </w:r>
      <w:r w:rsidRPr="009C6C36">
        <w:rPr>
          <w:rFonts w:ascii="Calibri" w:eastAsia="Times New Roman" w:hAnsi="Calibri" w:cs="Calibri"/>
          <w:sz w:val="25"/>
          <w:szCs w:val="25"/>
          <w:lang w:eastAsia="en-US"/>
        </w:rPr>
        <w:t>pm with 9am Online Bible Study &amp; 10am In-Person Bible Study and 1</w:t>
      </w:r>
      <w:r w:rsidRPr="009C6C36">
        <w:rPr>
          <w:rFonts w:ascii="Calibri" w:eastAsia="Times New Roman" w:hAnsi="Calibri" w:cs="Calibri"/>
          <w:sz w:val="25"/>
          <w:szCs w:val="25"/>
          <w:vertAlign w:val="superscript"/>
          <w:lang w:eastAsia="en-US"/>
        </w:rPr>
        <w:t>st</w:t>
      </w:r>
      <w:r w:rsidRPr="009C6C36">
        <w:rPr>
          <w:rFonts w:ascii="Calibri" w:eastAsia="Times New Roman" w:hAnsi="Calibri" w:cs="Calibri"/>
          <w:sz w:val="25"/>
          <w:szCs w:val="25"/>
          <w:lang w:eastAsia="en-US"/>
        </w:rPr>
        <w:t xml:space="preserve"> Tuesday of the Month 12:30pm Selinsgrove </w:t>
      </w:r>
      <w:proofErr w:type="spellStart"/>
      <w:r w:rsidRPr="009C6C36">
        <w:rPr>
          <w:rFonts w:ascii="Calibri" w:eastAsia="Times New Roman" w:hAnsi="Calibri" w:cs="Calibri"/>
          <w:sz w:val="25"/>
          <w:szCs w:val="25"/>
          <w:lang w:eastAsia="en-US"/>
        </w:rPr>
        <w:t>Ministerium</w:t>
      </w:r>
      <w:proofErr w:type="spellEnd"/>
      <w:r w:rsidRPr="009C6C36">
        <w:rPr>
          <w:rFonts w:ascii="Calibri" w:eastAsia="Times New Roman" w:hAnsi="Calibri" w:cs="Calibri"/>
          <w:sz w:val="25"/>
          <w:szCs w:val="25"/>
          <w:lang w:eastAsia="en-US"/>
        </w:rPr>
        <w:t xml:space="preserve"> Meeting</w:t>
      </w:r>
      <w:r w:rsidR="007E57F6" w:rsidRPr="009C6C36">
        <w:rPr>
          <w:rFonts w:ascii="Calibri" w:eastAsia="Times New Roman" w:hAnsi="Calibri" w:cs="Calibri"/>
          <w:sz w:val="25"/>
          <w:szCs w:val="25"/>
          <w:lang w:eastAsia="en-US"/>
        </w:rPr>
        <w:t>; later depends on the week</w:t>
      </w:r>
    </w:p>
    <w:p w14:paraId="762519CF" w14:textId="15B49BEA" w:rsidR="00A829A3" w:rsidRPr="009C6C36" w:rsidRDefault="00A829A3" w:rsidP="001A248B">
      <w:pPr>
        <w:spacing w:line="240" w:lineRule="auto"/>
        <w:ind w:firstLine="0"/>
        <w:jc w:val="both"/>
        <w:rPr>
          <w:rFonts w:ascii="Calibri" w:eastAsia="Times New Roman" w:hAnsi="Calibri" w:cs="Calibri"/>
          <w:sz w:val="22"/>
          <w:lang w:eastAsia="en-US"/>
        </w:rPr>
      </w:pPr>
      <w:r w:rsidRPr="009C6C36">
        <w:rPr>
          <w:rFonts w:ascii="Calibri" w:eastAsia="Times New Roman" w:hAnsi="Calibri" w:cs="Calibri"/>
          <w:b/>
          <w:sz w:val="25"/>
          <w:szCs w:val="25"/>
          <w:u w:val="single"/>
          <w:lang w:eastAsia="en-US"/>
        </w:rPr>
        <w:t>Wednesdays:</w:t>
      </w:r>
      <w:r w:rsidRPr="009C6C36">
        <w:rPr>
          <w:rFonts w:ascii="Calibri" w:eastAsia="Times New Roman" w:hAnsi="Calibri" w:cs="Calibri"/>
          <w:sz w:val="25"/>
          <w:szCs w:val="25"/>
          <w:lang w:eastAsia="en-US"/>
        </w:rPr>
        <w:t xml:space="preserve">  8am to 3pm; Vicki ~ 8am to 3pm; Pastor Ryan ~ 8:30am to 10:30am with 9am Online Prayer and then visitations, meetings, on the road, and other work out of the office for the afternoon &amp; evening (Church Council is </w:t>
      </w:r>
      <w:r w:rsidR="005445A4" w:rsidRPr="009C6C36">
        <w:rPr>
          <w:rFonts w:ascii="Calibri" w:eastAsia="Times New Roman" w:hAnsi="Calibri" w:cs="Calibri"/>
          <w:sz w:val="25"/>
          <w:szCs w:val="25"/>
          <w:lang w:eastAsia="en-US"/>
        </w:rPr>
        <w:t>April 20</w:t>
      </w:r>
      <w:r w:rsidRPr="009C6C36">
        <w:rPr>
          <w:rFonts w:ascii="Calibri" w:eastAsia="Times New Roman" w:hAnsi="Calibri" w:cs="Calibri"/>
          <w:sz w:val="25"/>
          <w:szCs w:val="25"/>
          <w:lang w:eastAsia="en-US"/>
        </w:rPr>
        <w:t xml:space="preserve"> and </w:t>
      </w:r>
      <w:r w:rsidR="005445A4" w:rsidRPr="009C6C36">
        <w:rPr>
          <w:rFonts w:ascii="Calibri" w:eastAsia="Times New Roman" w:hAnsi="Calibri" w:cs="Calibri"/>
          <w:sz w:val="25"/>
          <w:szCs w:val="25"/>
          <w:lang w:eastAsia="en-US"/>
        </w:rPr>
        <w:t>May 18</w:t>
      </w:r>
      <w:r w:rsidRPr="009C6C36">
        <w:rPr>
          <w:rFonts w:ascii="Calibri" w:eastAsia="Times New Roman" w:hAnsi="Calibri" w:cs="Calibri"/>
          <w:sz w:val="25"/>
          <w:szCs w:val="25"/>
          <w:lang w:eastAsia="en-US"/>
        </w:rPr>
        <w:t xml:space="preserve"> at 6:30pm)</w:t>
      </w:r>
    </w:p>
    <w:p w14:paraId="085C1250" w14:textId="54814852" w:rsidR="00A829A3" w:rsidRPr="009C6C36" w:rsidRDefault="00A829A3" w:rsidP="001A248B">
      <w:pPr>
        <w:spacing w:line="240" w:lineRule="auto"/>
        <w:ind w:firstLine="0"/>
        <w:jc w:val="both"/>
        <w:rPr>
          <w:rFonts w:ascii="Calibri" w:eastAsia="Times New Roman" w:hAnsi="Calibri" w:cs="Calibri"/>
          <w:sz w:val="22"/>
          <w:lang w:eastAsia="en-US"/>
        </w:rPr>
      </w:pPr>
      <w:r w:rsidRPr="009C6C36">
        <w:rPr>
          <w:rFonts w:ascii="Calibri" w:eastAsia="Times New Roman" w:hAnsi="Calibri" w:cs="Calibri"/>
          <w:b/>
          <w:sz w:val="25"/>
          <w:szCs w:val="25"/>
          <w:u w:val="single"/>
          <w:lang w:eastAsia="en-US"/>
        </w:rPr>
        <w:t>Thursdays:</w:t>
      </w:r>
      <w:r w:rsidRPr="009C6C36">
        <w:rPr>
          <w:rFonts w:ascii="Calibri" w:eastAsia="Times New Roman" w:hAnsi="Calibri" w:cs="Calibri"/>
          <w:sz w:val="25"/>
          <w:szCs w:val="25"/>
          <w:lang w:eastAsia="en-US"/>
        </w:rPr>
        <w:t xml:space="preserve">  8am to 5pm; Angela </w:t>
      </w:r>
      <w:r w:rsidR="007E57F6" w:rsidRPr="009C6C36">
        <w:rPr>
          <w:rFonts w:ascii="Calibri" w:eastAsia="Times New Roman" w:hAnsi="Calibri" w:cs="Calibri"/>
          <w:sz w:val="25"/>
          <w:szCs w:val="25"/>
          <w:lang w:eastAsia="en-US"/>
        </w:rPr>
        <w:t>~ 8am to 4pm; Pastor Ryan ~ 9</w:t>
      </w:r>
      <w:r w:rsidRPr="009C6C36">
        <w:rPr>
          <w:rFonts w:ascii="Calibri" w:eastAsia="Times New Roman" w:hAnsi="Calibri" w:cs="Calibri"/>
          <w:sz w:val="25"/>
          <w:szCs w:val="25"/>
          <w:lang w:eastAsia="en-US"/>
        </w:rPr>
        <w:t>am to 5pm with twice a month 11am to Noon Assisted Livi</w:t>
      </w:r>
      <w:r w:rsidR="005445A4" w:rsidRPr="009C6C36">
        <w:rPr>
          <w:rFonts w:ascii="Calibri" w:eastAsia="Times New Roman" w:hAnsi="Calibri" w:cs="Calibri"/>
          <w:sz w:val="25"/>
          <w:szCs w:val="25"/>
          <w:lang w:eastAsia="en-US"/>
        </w:rPr>
        <w:t>ng Apartment Communion Services.</w:t>
      </w:r>
    </w:p>
    <w:p w14:paraId="4F374122" w14:textId="7CE75F13" w:rsidR="00A829A3" w:rsidRPr="009C6C36" w:rsidRDefault="00A829A3" w:rsidP="001A248B">
      <w:pPr>
        <w:spacing w:line="256" w:lineRule="auto"/>
        <w:ind w:firstLine="0"/>
        <w:jc w:val="both"/>
        <w:rPr>
          <w:rFonts w:ascii="Calibri" w:eastAsia="Times New Roman" w:hAnsi="Calibri" w:cs="Calibri"/>
          <w:sz w:val="25"/>
          <w:szCs w:val="25"/>
          <w:lang w:eastAsia="en-US"/>
        </w:rPr>
      </w:pPr>
      <w:r w:rsidRPr="009C6C36">
        <w:rPr>
          <w:rFonts w:ascii="Calibri" w:eastAsia="Times New Roman" w:hAnsi="Calibri" w:cs="Calibri"/>
          <w:b/>
          <w:sz w:val="25"/>
          <w:szCs w:val="25"/>
          <w:u w:val="single"/>
          <w:lang w:eastAsia="en-US"/>
        </w:rPr>
        <w:t>Fridays:</w:t>
      </w:r>
      <w:r w:rsidRPr="009C6C36">
        <w:rPr>
          <w:rFonts w:ascii="Calibri" w:eastAsia="Times New Roman" w:hAnsi="Calibri" w:cs="Calibri"/>
          <w:sz w:val="25"/>
          <w:szCs w:val="25"/>
          <w:lang w:eastAsia="en-US"/>
        </w:rPr>
        <w:t>  8am to 3pm; Angela ~ 8am to 3pm; Pastor Ryan ~ To Be Determined Based on the Week (office, visits, meetings, on the road, worship planning, sermon preparation, etc.)</w:t>
      </w:r>
    </w:p>
    <w:p w14:paraId="525A0815" w14:textId="0F800153" w:rsidR="00A478E9" w:rsidRPr="009C6C36" w:rsidRDefault="00A478E9" w:rsidP="001A248B">
      <w:pPr>
        <w:spacing w:line="256" w:lineRule="auto"/>
        <w:ind w:firstLine="0"/>
        <w:jc w:val="both"/>
        <w:rPr>
          <w:rFonts w:ascii="Calibri" w:eastAsia="Times New Roman" w:hAnsi="Calibri" w:cs="Calibri"/>
          <w:sz w:val="22"/>
          <w:lang w:eastAsia="en-US"/>
        </w:rPr>
      </w:pPr>
    </w:p>
    <w:p w14:paraId="49B3FB85" w14:textId="3EB5B6E3" w:rsidR="00A478E9" w:rsidRPr="009C6C36" w:rsidRDefault="00A829A3" w:rsidP="00CA0653">
      <w:pPr>
        <w:spacing w:line="256" w:lineRule="auto"/>
        <w:ind w:firstLine="0"/>
        <w:rPr>
          <w:rFonts w:ascii="Calibri" w:eastAsia="Times New Roman" w:hAnsi="Calibri" w:cs="Calibri"/>
          <w:sz w:val="22"/>
          <w:lang w:eastAsia="en-US"/>
        </w:rPr>
      </w:pPr>
      <w:r w:rsidRPr="009C6C36">
        <w:rPr>
          <w:rFonts w:ascii="Calibri" w:eastAsia="Times New Roman" w:hAnsi="Calibri" w:cs="Calibri"/>
          <w:sz w:val="25"/>
          <w:szCs w:val="25"/>
          <w:lang w:eastAsia="en-US"/>
        </w:rPr>
        <w:t>*** Pastor’s Schedule Subject to Change for Emergencies, Pastoral Care Needs, Funerals and other items</w:t>
      </w:r>
    </w:p>
    <w:p w14:paraId="4D4A1746" w14:textId="62AC6C80" w:rsidR="00855A12" w:rsidRPr="009C6C36" w:rsidRDefault="000C0291" w:rsidP="0059073C">
      <w:pPr>
        <w:spacing w:line="240" w:lineRule="auto"/>
        <w:ind w:firstLine="0"/>
        <w:jc w:val="center"/>
        <w:rPr>
          <w:rFonts w:ascii="Calibri" w:hAnsi="Calibri" w:cs="Calibri"/>
          <w:b/>
          <w:sz w:val="25"/>
          <w:szCs w:val="25"/>
          <w:u w:val="single"/>
        </w:rPr>
      </w:pPr>
      <w:r w:rsidRPr="009C6C36">
        <w:rPr>
          <w:rFonts w:ascii="Calibri" w:hAnsi="Calibri" w:cs="Calibri"/>
          <w:b/>
          <w:sz w:val="25"/>
          <w:szCs w:val="25"/>
          <w:u w:val="single"/>
        </w:rPr>
        <w:t>2022</w:t>
      </w:r>
      <w:r w:rsidR="00DE1ABE" w:rsidRPr="009C6C36">
        <w:rPr>
          <w:rFonts w:ascii="Calibri" w:hAnsi="Calibri" w:cs="Calibri"/>
          <w:b/>
          <w:sz w:val="25"/>
          <w:szCs w:val="25"/>
          <w:u w:val="single"/>
        </w:rPr>
        <w:t xml:space="preserve"> CUMC</w:t>
      </w:r>
      <w:r w:rsidR="00B43F1B" w:rsidRPr="009C6C36">
        <w:rPr>
          <w:rFonts w:ascii="Calibri" w:hAnsi="Calibri" w:cs="Calibri"/>
          <w:b/>
          <w:sz w:val="25"/>
          <w:szCs w:val="25"/>
          <w:u w:val="single"/>
        </w:rPr>
        <w:t xml:space="preserve"> OFFICERS</w:t>
      </w:r>
    </w:p>
    <w:p w14:paraId="1AD4464D" w14:textId="2D354CCF" w:rsidR="00FD7339" w:rsidRPr="009C6C36" w:rsidRDefault="00B43F1B" w:rsidP="00855A12">
      <w:pPr>
        <w:spacing w:line="276" w:lineRule="auto"/>
        <w:ind w:firstLine="0"/>
        <w:rPr>
          <w:rFonts w:ascii="Calibri" w:hAnsi="Calibri" w:cs="Calibri"/>
          <w:sz w:val="25"/>
          <w:szCs w:val="25"/>
        </w:rPr>
      </w:pPr>
      <w:r w:rsidRPr="009C6C36">
        <w:rPr>
          <w:rFonts w:ascii="Calibri" w:hAnsi="Calibri" w:cs="Calibri"/>
          <w:b/>
          <w:sz w:val="25"/>
          <w:szCs w:val="25"/>
          <w:u w:val="single"/>
        </w:rPr>
        <w:t xml:space="preserve">Council Chair: </w:t>
      </w:r>
      <w:r w:rsidRPr="009C6C36">
        <w:rPr>
          <w:rFonts w:ascii="Calibri" w:hAnsi="Calibri" w:cs="Calibri"/>
          <w:sz w:val="25"/>
          <w:szCs w:val="25"/>
        </w:rPr>
        <w:t>Jeanette Weaver</w:t>
      </w:r>
    </w:p>
    <w:p w14:paraId="5D496175" w14:textId="367E9DC5" w:rsidR="00B43F1B" w:rsidRPr="009C6C36" w:rsidRDefault="00B43F1B" w:rsidP="00855A12">
      <w:pPr>
        <w:spacing w:line="276" w:lineRule="auto"/>
        <w:ind w:firstLine="0"/>
        <w:rPr>
          <w:rFonts w:ascii="Calibri" w:hAnsi="Calibri" w:cs="Calibri"/>
          <w:sz w:val="25"/>
          <w:szCs w:val="25"/>
        </w:rPr>
      </w:pPr>
      <w:r w:rsidRPr="009C6C36">
        <w:rPr>
          <w:rFonts w:ascii="Calibri" w:hAnsi="Calibri" w:cs="Calibri"/>
          <w:b/>
          <w:sz w:val="25"/>
          <w:szCs w:val="25"/>
          <w:u w:val="single"/>
        </w:rPr>
        <w:t xml:space="preserve">Lay Leader: </w:t>
      </w:r>
      <w:r w:rsidRPr="009C6C36">
        <w:rPr>
          <w:rFonts w:ascii="Calibri" w:hAnsi="Calibri" w:cs="Calibri"/>
          <w:sz w:val="25"/>
          <w:szCs w:val="25"/>
        </w:rPr>
        <w:t xml:space="preserve">Jennifer </w:t>
      </w:r>
      <w:proofErr w:type="spellStart"/>
      <w:r w:rsidRPr="009C6C36">
        <w:rPr>
          <w:rFonts w:ascii="Calibri" w:hAnsi="Calibri" w:cs="Calibri"/>
          <w:sz w:val="25"/>
          <w:szCs w:val="25"/>
        </w:rPr>
        <w:t>Rager</w:t>
      </w:r>
      <w:proofErr w:type="spellEnd"/>
      <w:r w:rsidRPr="009C6C36">
        <w:rPr>
          <w:rFonts w:ascii="Calibri" w:hAnsi="Calibri" w:cs="Calibri"/>
          <w:sz w:val="25"/>
          <w:szCs w:val="25"/>
        </w:rPr>
        <w:t xml:space="preserve"> Kay</w:t>
      </w:r>
    </w:p>
    <w:p w14:paraId="6ADB061E" w14:textId="464D74ED" w:rsidR="00B43F1B" w:rsidRPr="009C6C36" w:rsidRDefault="00B43F1B" w:rsidP="00855A12">
      <w:pPr>
        <w:spacing w:line="276" w:lineRule="auto"/>
        <w:ind w:firstLine="0"/>
        <w:rPr>
          <w:rFonts w:ascii="Calibri" w:hAnsi="Calibri" w:cs="Calibri"/>
          <w:b/>
          <w:sz w:val="25"/>
          <w:szCs w:val="25"/>
          <w:u w:val="single"/>
        </w:rPr>
      </w:pPr>
      <w:r w:rsidRPr="009C6C36">
        <w:rPr>
          <w:rFonts w:ascii="Calibri" w:hAnsi="Calibri" w:cs="Calibri"/>
          <w:b/>
          <w:sz w:val="25"/>
          <w:szCs w:val="25"/>
          <w:u w:val="single"/>
        </w:rPr>
        <w:t>Lay Member</w:t>
      </w:r>
      <w:r w:rsidRPr="009C6C36">
        <w:rPr>
          <w:rFonts w:ascii="Calibri" w:hAnsi="Calibri" w:cs="Calibri"/>
          <w:b/>
          <w:sz w:val="25"/>
          <w:szCs w:val="25"/>
        </w:rPr>
        <w:t>:</w:t>
      </w:r>
      <w:r w:rsidRPr="009C6C36">
        <w:rPr>
          <w:rFonts w:ascii="Calibri" w:hAnsi="Calibri" w:cs="Calibri"/>
          <w:sz w:val="25"/>
          <w:szCs w:val="25"/>
        </w:rPr>
        <w:t xml:space="preserve"> Sara </w:t>
      </w:r>
      <w:proofErr w:type="spellStart"/>
      <w:r w:rsidRPr="009C6C36">
        <w:rPr>
          <w:rFonts w:ascii="Calibri" w:hAnsi="Calibri" w:cs="Calibri"/>
          <w:sz w:val="25"/>
          <w:szCs w:val="25"/>
        </w:rPr>
        <w:t>Dunkelberger</w:t>
      </w:r>
      <w:proofErr w:type="spellEnd"/>
    </w:p>
    <w:p w14:paraId="1C9A50F8" w14:textId="0F487003" w:rsidR="00B43F1B" w:rsidRPr="009C6C36" w:rsidRDefault="00B43F1B" w:rsidP="00855A12">
      <w:pPr>
        <w:spacing w:line="276" w:lineRule="auto"/>
        <w:ind w:firstLine="0"/>
        <w:rPr>
          <w:rFonts w:ascii="Calibri" w:hAnsi="Calibri" w:cs="Calibri"/>
          <w:b/>
          <w:sz w:val="25"/>
          <w:szCs w:val="25"/>
          <w:u w:val="single"/>
        </w:rPr>
      </w:pPr>
      <w:r w:rsidRPr="009C6C36">
        <w:rPr>
          <w:rFonts w:ascii="Calibri" w:hAnsi="Calibri" w:cs="Calibri"/>
          <w:b/>
          <w:sz w:val="25"/>
          <w:szCs w:val="25"/>
          <w:u w:val="single"/>
        </w:rPr>
        <w:t xml:space="preserve">Trustee </w:t>
      </w:r>
      <w:r w:rsidR="000C0291" w:rsidRPr="009C6C36">
        <w:rPr>
          <w:rFonts w:ascii="Calibri" w:hAnsi="Calibri" w:cs="Calibri"/>
          <w:b/>
          <w:sz w:val="25"/>
          <w:szCs w:val="25"/>
          <w:u w:val="single"/>
        </w:rPr>
        <w:t>Member</w:t>
      </w:r>
      <w:r w:rsidRPr="009C6C36">
        <w:rPr>
          <w:rFonts w:ascii="Calibri" w:hAnsi="Calibri" w:cs="Calibri"/>
          <w:b/>
          <w:sz w:val="25"/>
          <w:szCs w:val="25"/>
        </w:rPr>
        <w:t>:</w:t>
      </w:r>
      <w:r w:rsidRPr="009C6C36">
        <w:rPr>
          <w:rFonts w:ascii="Calibri" w:hAnsi="Calibri" w:cs="Calibri"/>
          <w:sz w:val="25"/>
          <w:szCs w:val="25"/>
        </w:rPr>
        <w:t xml:space="preserve"> </w:t>
      </w:r>
      <w:r w:rsidR="000C0291" w:rsidRPr="009C6C36">
        <w:rPr>
          <w:rFonts w:ascii="Calibri" w:hAnsi="Calibri" w:cs="Calibri"/>
          <w:sz w:val="25"/>
          <w:szCs w:val="25"/>
        </w:rPr>
        <w:t xml:space="preserve">Jinny </w:t>
      </w:r>
      <w:proofErr w:type="spellStart"/>
      <w:r w:rsidR="000C0291" w:rsidRPr="009C6C36">
        <w:rPr>
          <w:rFonts w:ascii="Calibri" w:hAnsi="Calibri" w:cs="Calibri"/>
          <w:sz w:val="25"/>
          <w:szCs w:val="25"/>
        </w:rPr>
        <w:t>Harnum</w:t>
      </w:r>
      <w:proofErr w:type="spellEnd"/>
    </w:p>
    <w:p w14:paraId="79F855A6" w14:textId="6C35B73C" w:rsidR="00B43F1B" w:rsidRPr="009C6C36" w:rsidRDefault="00B43F1B" w:rsidP="00855A12">
      <w:pPr>
        <w:spacing w:line="276" w:lineRule="auto"/>
        <w:ind w:firstLine="0"/>
        <w:rPr>
          <w:rFonts w:ascii="Calibri" w:hAnsi="Calibri" w:cs="Calibri"/>
          <w:sz w:val="25"/>
          <w:szCs w:val="25"/>
        </w:rPr>
      </w:pPr>
      <w:r w:rsidRPr="009C6C36">
        <w:rPr>
          <w:rFonts w:ascii="Calibri" w:hAnsi="Calibri" w:cs="Calibri"/>
          <w:b/>
          <w:sz w:val="25"/>
          <w:szCs w:val="25"/>
          <w:u w:val="single"/>
        </w:rPr>
        <w:t>Trustee Member:</w:t>
      </w:r>
      <w:r w:rsidRPr="009C6C36">
        <w:rPr>
          <w:rFonts w:ascii="Calibri" w:hAnsi="Calibri" w:cs="Calibri"/>
          <w:sz w:val="25"/>
          <w:szCs w:val="25"/>
        </w:rPr>
        <w:t xml:space="preserve"> Tony Mowery</w:t>
      </w:r>
    </w:p>
    <w:p w14:paraId="1D5CE449" w14:textId="13B6C1FB" w:rsidR="00B43F1B" w:rsidRPr="009C6C36" w:rsidRDefault="00B43F1B" w:rsidP="00855A12">
      <w:pPr>
        <w:spacing w:line="276" w:lineRule="auto"/>
        <w:ind w:firstLine="0"/>
        <w:rPr>
          <w:rFonts w:ascii="Calibri" w:hAnsi="Calibri" w:cs="Calibri"/>
          <w:b/>
          <w:sz w:val="25"/>
          <w:szCs w:val="25"/>
          <w:u w:val="single"/>
        </w:rPr>
      </w:pPr>
      <w:r w:rsidRPr="009C6C36">
        <w:rPr>
          <w:rFonts w:ascii="Calibri" w:hAnsi="Calibri" w:cs="Calibri"/>
          <w:b/>
          <w:sz w:val="25"/>
          <w:szCs w:val="25"/>
          <w:u w:val="single"/>
        </w:rPr>
        <w:t>Trustee Member:</w:t>
      </w:r>
      <w:r w:rsidRPr="009C6C36">
        <w:rPr>
          <w:rFonts w:ascii="Calibri" w:hAnsi="Calibri" w:cs="Calibri"/>
          <w:b/>
          <w:sz w:val="25"/>
          <w:szCs w:val="25"/>
        </w:rPr>
        <w:t xml:space="preserve"> </w:t>
      </w:r>
      <w:r w:rsidRPr="009C6C36">
        <w:rPr>
          <w:rFonts w:ascii="Calibri" w:hAnsi="Calibri" w:cs="Calibri"/>
          <w:sz w:val="25"/>
          <w:szCs w:val="25"/>
        </w:rPr>
        <w:t>Brett Fisher</w:t>
      </w:r>
    </w:p>
    <w:p w14:paraId="35CAC5F4" w14:textId="69D7382A" w:rsidR="00B43F1B" w:rsidRPr="009C6C36" w:rsidRDefault="00B43F1B" w:rsidP="00855A12">
      <w:pPr>
        <w:spacing w:line="276" w:lineRule="auto"/>
        <w:ind w:firstLine="0"/>
        <w:rPr>
          <w:rFonts w:ascii="Calibri" w:hAnsi="Calibri" w:cs="Calibri"/>
          <w:sz w:val="25"/>
          <w:szCs w:val="25"/>
        </w:rPr>
      </w:pPr>
      <w:r w:rsidRPr="009C6C36">
        <w:rPr>
          <w:rFonts w:ascii="Calibri" w:hAnsi="Calibri" w:cs="Calibri"/>
          <w:b/>
          <w:sz w:val="25"/>
          <w:szCs w:val="25"/>
          <w:u w:val="single"/>
        </w:rPr>
        <w:t>Finance Head:</w:t>
      </w:r>
      <w:r w:rsidRPr="009C6C36">
        <w:rPr>
          <w:rFonts w:ascii="Calibri" w:hAnsi="Calibri" w:cs="Calibri"/>
          <w:sz w:val="25"/>
          <w:szCs w:val="25"/>
        </w:rPr>
        <w:t xml:space="preserve"> Christopher Bailey</w:t>
      </w:r>
    </w:p>
    <w:p w14:paraId="44708A7B" w14:textId="0C7E710F" w:rsidR="00B43F1B" w:rsidRPr="009C6C36" w:rsidRDefault="00B43F1B" w:rsidP="00855A12">
      <w:pPr>
        <w:spacing w:line="276" w:lineRule="auto"/>
        <w:ind w:firstLine="0"/>
        <w:rPr>
          <w:rFonts w:ascii="Calibri" w:hAnsi="Calibri" w:cs="Calibri"/>
          <w:b/>
          <w:sz w:val="25"/>
          <w:szCs w:val="25"/>
          <w:u w:val="single"/>
        </w:rPr>
      </w:pPr>
      <w:r w:rsidRPr="009C6C36">
        <w:rPr>
          <w:rFonts w:ascii="Calibri" w:hAnsi="Calibri" w:cs="Calibri"/>
          <w:b/>
          <w:sz w:val="25"/>
          <w:szCs w:val="25"/>
          <w:u w:val="single"/>
        </w:rPr>
        <w:t>Secretary to Council:</w:t>
      </w:r>
    </w:p>
    <w:p w14:paraId="3A2CE99C" w14:textId="360B46CD" w:rsidR="00B43F1B" w:rsidRPr="009C6C36" w:rsidRDefault="00B43F1B" w:rsidP="00855A12">
      <w:pPr>
        <w:spacing w:line="276" w:lineRule="auto"/>
        <w:ind w:firstLine="0"/>
        <w:rPr>
          <w:rFonts w:ascii="Calibri" w:hAnsi="Calibri" w:cs="Calibri"/>
          <w:b/>
          <w:sz w:val="25"/>
          <w:szCs w:val="25"/>
          <w:u w:val="single"/>
        </w:rPr>
      </w:pPr>
      <w:r w:rsidRPr="009C6C36">
        <w:rPr>
          <w:rFonts w:ascii="Calibri" w:hAnsi="Calibri" w:cs="Calibri"/>
          <w:sz w:val="25"/>
          <w:szCs w:val="25"/>
        </w:rPr>
        <w:t xml:space="preserve">                    Christopher Bailey</w:t>
      </w:r>
    </w:p>
    <w:p w14:paraId="02FFA3D8" w14:textId="06FE4AF0" w:rsidR="00B43F1B" w:rsidRPr="009C6C36" w:rsidRDefault="00B43F1B" w:rsidP="00855A12">
      <w:pPr>
        <w:spacing w:line="276" w:lineRule="auto"/>
        <w:ind w:firstLine="0"/>
        <w:rPr>
          <w:rFonts w:ascii="Calibri" w:hAnsi="Calibri" w:cs="Calibri"/>
          <w:sz w:val="25"/>
          <w:szCs w:val="25"/>
        </w:rPr>
      </w:pPr>
      <w:r w:rsidRPr="009C6C36">
        <w:rPr>
          <w:rFonts w:ascii="Calibri" w:hAnsi="Calibri" w:cs="Calibri"/>
          <w:b/>
          <w:sz w:val="25"/>
          <w:szCs w:val="25"/>
          <w:u w:val="single"/>
        </w:rPr>
        <w:t>Finance Member:</w:t>
      </w:r>
      <w:r w:rsidR="000C0291" w:rsidRPr="009C6C36">
        <w:rPr>
          <w:rFonts w:ascii="Calibri" w:hAnsi="Calibri" w:cs="Calibri"/>
          <w:sz w:val="25"/>
          <w:szCs w:val="25"/>
        </w:rPr>
        <w:t xml:space="preserve"> Dottie Row</w:t>
      </w:r>
    </w:p>
    <w:p w14:paraId="648D9308" w14:textId="634A6C27" w:rsidR="000C0291" w:rsidRPr="009C6C36" w:rsidRDefault="000C0291" w:rsidP="00855A12">
      <w:pPr>
        <w:spacing w:line="276" w:lineRule="auto"/>
        <w:ind w:firstLine="0"/>
        <w:rPr>
          <w:rFonts w:ascii="Calibri" w:hAnsi="Calibri" w:cs="Calibri"/>
          <w:b/>
          <w:sz w:val="25"/>
          <w:szCs w:val="25"/>
          <w:u w:val="single"/>
        </w:rPr>
      </w:pPr>
      <w:r w:rsidRPr="009C6C36">
        <w:rPr>
          <w:rFonts w:ascii="Calibri" w:hAnsi="Calibri" w:cs="Calibri"/>
          <w:b/>
          <w:sz w:val="25"/>
          <w:szCs w:val="25"/>
          <w:u w:val="single"/>
        </w:rPr>
        <w:t>Finance Member:</w:t>
      </w:r>
      <w:r w:rsidRPr="009C6C36">
        <w:rPr>
          <w:rFonts w:ascii="Calibri" w:hAnsi="Calibri" w:cs="Calibri"/>
          <w:sz w:val="25"/>
          <w:szCs w:val="25"/>
        </w:rPr>
        <w:t xml:space="preserve"> Pam </w:t>
      </w:r>
      <w:proofErr w:type="spellStart"/>
      <w:r w:rsidRPr="009C6C36">
        <w:rPr>
          <w:rFonts w:ascii="Calibri" w:hAnsi="Calibri" w:cs="Calibri"/>
          <w:sz w:val="25"/>
          <w:szCs w:val="25"/>
        </w:rPr>
        <w:t>Wildt</w:t>
      </w:r>
      <w:proofErr w:type="spellEnd"/>
    </w:p>
    <w:p w14:paraId="5FAE0BDE" w14:textId="3E2EC363" w:rsidR="00B43F1B" w:rsidRPr="009C6C36" w:rsidRDefault="00B43F1B" w:rsidP="00855A12">
      <w:pPr>
        <w:spacing w:line="276" w:lineRule="auto"/>
        <w:ind w:firstLine="0"/>
        <w:rPr>
          <w:rFonts w:ascii="Calibri" w:hAnsi="Calibri" w:cs="Calibri"/>
          <w:sz w:val="25"/>
          <w:szCs w:val="25"/>
        </w:rPr>
      </w:pPr>
      <w:r w:rsidRPr="009C6C36">
        <w:rPr>
          <w:rFonts w:ascii="Calibri" w:hAnsi="Calibri" w:cs="Calibri"/>
          <w:b/>
          <w:sz w:val="25"/>
          <w:szCs w:val="25"/>
          <w:u w:val="single"/>
        </w:rPr>
        <w:t>SPRC Head:</w:t>
      </w:r>
      <w:r w:rsidRPr="009C6C36">
        <w:rPr>
          <w:rFonts w:ascii="Calibri" w:hAnsi="Calibri" w:cs="Calibri"/>
          <w:sz w:val="25"/>
          <w:szCs w:val="25"/>
        </w:rPr>
        <w:t xml:space="preserve"> Robyn </w:t>
      </w:r>
      <w:proofErr w:type="spellStart"/>
      <w:r w:rsidRPr="009C6C36">
        <w:rPr>
          <w:rFonts w:ascii="Calibri" w:hAnsi="Calibri" w:cs="Calibri"/>
          <w:sz w:val="25"/>
          <w:szCs w:val="25"/>
        </w:rPr>
        <w:t>Rinck</w:t>
      </w:r>
      <w:proofErr w:type="spellEnd"/>
    </w:p>
    <w:p w14:paraId="2CC2C725" w14:textId="03DB1756" w:rsidR="004917B7" w:rsidRPr="009C6C36" w:rsidRDefault="00B43F1B" w:rsidP="002363C1">
      <w:pPr>
        <w:spacing w:line="276" w:lineRule="auto"/>
        <w:ind w:firstLine="0"/>
        <w:rPr>
          <w:rFonts w:ascii="Calibri" w:hAnsi="Calibri" w:cs="Calibri"/>
          <w:sz w:val="25"/>
          <w:szCs w:val="25"/>
        </w:rPr>
      </w:pPr>
      <w:r w:rsidRPr="009C6C36">
        <w:rPr>
          <w:rFonts w:ascii="Calibri" w:hAnsi="Calibri" w:cs="Calibri"/>
          <w:b/>
          <w:sz w:val="25"/>
          <w:szCs w:val="25"/>
          <w:u w:val="single"/>
        </w:rPr>
        <w:t>SPRC Member:</w:t>
      </w:r>
      <w:r w:rsidRPr="009C6C36">
        <w:rPr>
          <w:rFonts w:ascii="Calibri" w:hAnsi="Calibri" w:cs="Calibri"/>
          <w:sz w:val="25"/>
          <w:szCs w:val="25"/>
        </w:rPr>
        <w:t xml:space="preserve"> Frank Wetzel</w:t>
      </w:r>
    </w:p>
    <w:p w14:paraId="015ADC7E" w14:textId="5CBF74DC" w:rsidR="007D3323" w:rsidRPr="009C6C36" w:rsidRDefault="007D3323" w:rsidP="002363C1">
      <w:pPr>
        <w:spacing w:line="240" w:lineRule="auto"/>
        <w:ind w:firstLine="0"/>
        <w:jc w:val="center"/>
        <w:rPr>
          <w:rFonts w:ascii="Calibri" w:hAnsi="Calibri" w:cs="Calibri"/>
          <w:b/>
          <w:sz w:val="25"/>
          <w:szCs w:val="25"/>
          <w:u w:val="single"/>
        </w:rPr>
      </w:pPr>
    </w:p>
    <w:p w14:paraId="5B2CA102" w14:textId="7F282FF9" w:rsidR="00370B69" w:rsidRPr="009C6C36" w:rsidRDefault="0035181E" w:rsidP="00B555C2">
      <w:pPr>
        <w:spacing w:line="240" w:lineRule="auto"/>
        <w:ind w:firstLine="0"/>
        <w:jc w:val="center"/>
        <w:rPr>
          <w:rFonts w:ascii="Calibri" w:hAnsi="Calibri" w:cs="Calibri"/>
          <w:b/>
          <w:sz w:val="25"/>
          <w:szCs w:val="25"/>
          <w:u w:val="single"/>
        </w:rPr>
      </w:pPr>
      <w:r w:rsidRPr="009C6C36">
        <w:rPr>
          <w:rFonts w:ascii="Calibri" w:hAnsi="Calibri" w:cs="Calibri"/>
          <w:b/>
          <w:sz w:val="25"/>
          <w:szCs w:val="25"/>
          <w:u w:val="single"/>
        </w:rPr>
        <w:t>Our Staff &amp; E-Mail</w:t>
      </w:r>
    </w:p>
    <w:p w14:paraId="4C95135D" w14:textId="65D8B55F" w:rsidR="0035181E" w:rsidRPr="009C6C36" w:rsidRDefault="0035181E" w:rsidP="00B555C2">
      <w:pPr>
        <w:spacing w:line="240" w:lineRule="auto"/>
        <w:ind w:firstLine="0"/>
        <w:jc w:val="center"/>
        <w:rPr>
          <w:rFonts w:ascii="Calibri" w:hAnsi="Calibri" w:cs="Calibri"/>
          <w:b/>
          <w:sz w:val="25"/>
          <w:szCs w:val="25"/>
          <w:u w:val="single"/>
        </w:rPr>
      </w:pPr>
      <w:r w:rsidRPr="009C6C36">
        <w:rPr>
          <w:rFonts w:ascii="Calibri" w:hAnsi="Calibri" w:cs="Calibri"/>
          <w:b/>
          <w:sz w:val="25"/>
          <w:szCs w:val="25"/>
          <w:u w:val="single"/>
        </w:rPr>
        <w:t>Addresses</w:t>
      </w:r>
    </w:p>
    <w:p w14:paraId="0E153994" w14:textId="12FF768C" w:rsidR="00C46B76" w:rsidRPr="009C6C36" w:rsidRDefault="00C46B76" w:rsidP="00B555C2">
      <w:pPr>
        <w:spacing w:line="240" w:lineRule="auto"/>
        <w:ind w:firstLine="0"/>
        <w:rPr>
          <w:rStyle w:val="Hyperlink"/>
          <w:rFonts w:ascii="Calibri" w:hAnsi="Calibri" w:cs="Calibri"/>
          <w:color w:val="auto"/>
          <w:sz w:val="25"/>
          <w:szCs w:val="25"/>
        </w:rPr>
      </w:pPr>
      <w:r w:rsidRPr="009C6C36">
        <w:rPr>
          <w:rFonts w:ascii="Calibri" w:hAnsi="Calibri" w:cs="Calibri"/>
          <w:b/>
          <w:sz w:val="25"/>
          <w:szCs w:val="25"/>
        </w:rPr>
        <w:t xml:space="preserve">Pastor Ryan </w:t>
      </w:r>
      <w:proofErr w:type="spellStart"/>
      <w:r w:rsidRPr="009C6C36">
        <w:rPr>
          <w:rFonts w:ascii="Calibri" w:hAnsi="Calibri" w:cs="Calibri"/>
          <w:b/>
          <w:sz w:val="25"/>
          <w:szCs w:val="25"/>
        </w:rPr>
        <w:t>Gephart</w:t>
      </w:r>
      <w:proofErr w:type="spellEnd"/>
      <w:r w:rsidRPr="009C6C36">
        <w:rPr>
          <w:rFonts w:ascii="Calibri" w:hAnsi="Calibri" w:cs="Calibri"/>
          <w:b/>
          <w:sz w:val="25"/>
          <w:szCs w:val="25"/>
        </w:rPr>
        <w:t xml:space="preserve">                                                                                   </w:t>
      </w:r>
      <w:hyperlink r:id="rId10" w:history="1">
        <w:r w:rsidRPr="009C6C36">
          <w:rPr>
            <w:rStyle w:val="Hyperlink"/>
            <w:rFonts w:ascii="Calibri" w:hAnsi="Calibri" w:cs="Calibri"/>
            <w:color w:val="auto"/>
            <w:sz w:val="25"/>
            <w:szCs w:val="25"/>
          </w:rPr>
          <w:t>pryan@christ-umc.net</w:t>
        </w:r>
      </w:hyperlink>
    </w:p>
    <w:p w14:paraId="5F4EA167" w14:textId="1799EBE3" w:rsidR="00822456" w:rsidRPr="009C6C36" w:rsidRDefault="00822456" w:rsidP="00B555C2">
      <w:pPr>
        <w:spacing w:line="240" w:lineRule="auto"/>
        <w:ind w:firstLine="0"/>
        <w:rPr>
          <w:rFonts w:ascii="Calibri" w:hAnsi="Calibri" w:cs="Calibri"/>
          <w:sz w:val="12"/>
          <w:szCs w:val="25"/>
        </w:rPr>
      </w:pPr>
    </w:p>
    <w:p w14:paraId="6692E6EC" w14:textId="1854D886" w:rsidR="00C46B76" w:rsidRPr="009C6C36" w:rsidRDefault="004B0E7A" w:rsidP="00B555C2">
      <w:pPr>
        <w:spacing w:line="240" w:lineRule="auto"/>
        <w:ind w:firstLine="0"/>
        <w:rPr>
          <w:rStyle w:val="Hyperlink"/>
          <w:rFonts w:ascii="Calibri" w:hAnsi="Calibri" w:cs="Calibri"/>
          <w:color w:val="auto"/>
          <w:sz w:val="25"/>
          <w:szCs w:val="25"/>
        </w:rPr>
      </w:pPr>
      <w:r w:rsidRPr="009C6C36">
        <w:rPr>
          <w:rFonts w:ascii="Calibri" w:hAnsi="Calibri" w:cs="Calibri"/>
          <w:b/>
          <w:sz w:val="25"/>
          <w:szCs w:val="25"/>
        </w:rPr>
        <w:t>Treasurer</w:t>
      </w:r>
      <w:r w:rsidR="00C46B76" w:rsidRPr="009C6C36">
        <w:rPr>
          <w:rFonts w:ascii="Calibri" w:hAnsi="Calibri" w:cs="Calibri"/>
          <w:b/>
          <w:sz w:val="25"/>
          <w:szCs w:val="25"/>
        </w:rPr>
        <w:t xml:space="preserve"> Esther Martin                                                                  </w:t>
      </w:r>
      <w:hyperlink r:id="rId11" w:history="1">
        <w:r w:rsidRPr="009C6C36">
          <w:rPr>
            <w:rStyle w:val="Hyperlink"/>
            <w:rFonts w:ascii="Calibri" w:hAnsi="Calibri" w:cs="Calibri"/>
            <w:color w:val="auto"/>
            <w:sz w:val="25"/>
            <w:szCs w:val="25"/>
          </w:rPr>
          <w:t>treasurer@christ-umc.net</w:t>
        </w:r>
      </w:hyperlink>
    </w:p>
    <w:p w14:paraId="2CB1EB44" w14:textId="007B57A9" w:rsidR="00822456" w:rsidRPr="009C6C36" w:rsidRDefault="00822456" w:rsidP="00B555C2">
      <w:pPr>
        <w:spacing w:line="240" w:lineRule="auto"/>
        <w:ind w:firstLine="0"/>
        <w:rPr>
          <w:rFonts w:ascii="Calibri" w:hAnsi="Calibri" w:cs="Calibri"/>
          <w:sz w:val="12"/>
          <w:szCs w:val="25"/>
        </w:rPr>
      </w:pPr>
    </w:p>
    <w:p w14:paraId="409B4906" w14:textId="06C364FF" w:rsidR="00B02181" w:rsidRPr="009C6C36" w:rsidRDefault="00C46B76" w:rsidP="00B555C2">
      <w:pPr>
        <w:spacing w:line="240" w:lineRule="auto"/>
        <w:ind w:firstLine="0"/>
        <w:rPr>
          <w:rStyle w:val="Hyperlink"/>
          <w:rFonts w:ascii="Calibri" w:hAnsi="Calibri" w:cs="Calibri"/>
          <w:color w:val="auto"/>
          <w:sz w:val="25"/>
          <w:szCs w:val="25"/>
        </w:rPr>
      </w:pPr>
      <w:r w:rsidRPr="009C6C36">
        <w:rPr>
          <w:rFonts w:ascii="Calibri" w:hAnsi="Calibri" w:cs="Calibri"/>
          <w:b/>
          <w:sz w:val="25"/>
          <w:szCs w:val="25"/>
        </w:rPr>
        <w:t xml:space="preserve">Office Manager Vicki Ewing                                                                       </w:t>
      </w:r>
      <w:hyperlink r:id="rId12" w:history="1">
        <w:r w:rsidRPr="009C6C36">
          <w:rPr>
            <w:rStyle w:val="Hyperlink"/>
            <w:rFonts w:ascii="Calibri" w:hAnsi="Calibri" w:cs="Calibri"/>
            <w:color w:val="auto"/>
            <w:sz w:val="25"/>
            <w:szCs w:val="25"/>
          </w:rPr>
          <w:t>office@christ-umc.net</w:t>
        </w:r>
      </w:hyperlink>
    </w:p>
    <w:p w14:paraId="204D434C" w14:textId="76281546" w:rsidR="00822456" w:rsidRPr="009C6C36" w:rsidRDefault="00822456" w:rsidP="00B555C2">
      <w:pPr>
        <w:spacing w:line="240" w:lineRule="auto"/>
        <w:ind w:firstLine="0"/>
        <w:rPr>
          <w:rStyle w:val="Hyperlink"/>
          <w:rFonts w:ascii="Calibri" w:hAnsi="Calibri" w:cs="Calibri"/>
          <w:color w:val="auto"/>
          <w:sz w:val="12"/>
          <w:szCs w:val="25"/>
        </w:rPr>
      </w:pPr>
    </w:p>
    <w:p w14:paraId="6DDBEB50" w14:textId="60EB317A" w:rsidR="004B0E7A" w:rsidRPr="009C6C36" w:rsidRDefault="0053195F" w:rsidP="00B555C2">
      <w:pPr>
        <w:spacing w:line="240" w:lineRule="auto"/>
        <w:ind w:firstLine="0"/>
        <w:rPr>
          <w:rStyle w:val="Hyperlink"/>
          <w:rFonts w:ascii="Calibri" w:hAnsi="Calibri" w:cs="Calibri"/>
          <w:b/>
          <w:color w:val="auto"/>
          <w:sz w:val="25"/>
          <w:szCs w:val="25"/>
          <w:u w:val="none"/>
        </w:rPr>
      </w:pPr>
      <w:r w:rsidRPr="009C6C36">
        <w:rPr>
          <w:rStyle w:val="Hyperlink"/>
          <w:rFonts w:ascii="Calibri" w:hAnsi="Calibri" w:cs="Calibri"/>
          <w:b/>
          <w:color w:val="auto"/>
          <w:sz w:val="25"/>
          <w:szCs w:val="25"/>
          <w:u w:val="none"/>
        </w:rPr>
        <w:t xml:space="preserve">Office </w:t>
      </w:r>
      <w:r w:rsidR="008519EA" w:rsidRPr="009C6C36">
        <w:rPr>
          <w:rStyle w:val="Hyperlink"/>
          <w:rFonts w:ascii="Calibri" w:hAnsi="Calibri" w:cs="Calibri"/>
          <w:b/>
          <w:color w:val="auto"/>
          <w:sz w:val="25"/>
          <w:szCs w:val="25"/>
          <w:u w:val="none"/>
        </w:rPr>
        <w:t xml:space="preserve">Assistant </w:t>
      </w:r>
      <w:r w:rsidR="000B241A" w:rsidRPr="009C6C36">
        <w:rPr>
          <w:rStyle w:val="Hyperlink"/>
          <w:rFonts w:ascii="Calibri" w:hAnsi="Calibri" w:cs="Calibri"/>
          <w:b/>
          <w:color w:val="auto"/>
          <w:sz w:val="25"/>
          <w:szCs w:val="25"/>
          <w:u w:val="none"/>
        </w:rPr>
        <w:t>Angela Myers</w:t>
      </w:r>
    </w:p>
    <w:p w14:paraId="28DF4809" w14:textId="2E51E2B5" w:rsidR="004B0E7A" w:rsidRPr="009C6C36" w:rsidRDefault="005175D2" w:rsidP="00B555C2">
      <w:pPr>
        <w:spacing w:line="240" w:lineRule="auto"/>
        <w:ind w:firstLine="0"/>
        <w:rPr>
          <w:rStyle w:val="Hyperlink"/>
          <w:rFonts w:ascii="Calibri" w:hAnsi="Calibri" w:cs="Calibri"/>
          <w:color w:val="auto"/>
          <w:sz w:val="25"/>
          <w:szCs w:val="25"/>
        </w:rPr>
      </w:pPr>
      <w:hyperlink r:id="rId13" w:history="1">
        <w:r w:rsidR="004B0E7A" w:rsidRPr="009C6C36">
          <w:rPr>
            <w:rStyle w:val="Hyperlink"/>
            <w:rFonts w:ascii="Calibri" w:hAnsi="Calibri" w:cs="Calibri"/>
            <w:color w:val="auto"/>
            <w:sz w:val="25"/>
            <w:szCs w:val="25"/>
          </w:rPr>
          <w:t>office@christ-umc.net</w:t>
        </w:r>
      </w:hyperlink>
    </w:p>
    <w:p w14:paraId="18DB515F" w14:textId="20A659E4" w:rsidR="00822456" w:rsidRPr="009C6C36" w:rsidRDefault="00822456" w:rsidP="00B555C2">
      <w:pPr>
        <w:spacing w:line="240" w:lineRule="auto"/>
        <w:ind w:firstLine="0"/>
        <w:rPr>
          <w:rFonts w:ascii="Calibri" w:hAnsi="Calibri" w:cs="Calibri"/>
          <w:b/>
          <w:sz w:val="12"/>
          <w:szCs w:val="25"/>
        </w:rPr>
      </w:pPr>
    </w:p>
    <w:p w14:paraId="30CD63A8" w14:textId="116CDC6B" w:rsidR="00C46B76" w:rsidRPr="009C6C36" w:rsidRDefault="00C46B76" w:rsidP="00B555C2">
      <w:pPr>
        <w:spacing w:line="240" w:lineRule="auto"/>
        <w:ind w:firstLine="0"/>
        <w:rPr>
          <w:rFonts w:ascii="Calibri" w:hAnsi="Calibri" w:cs="Calibri"/>
          <w:b/>
          <w:sz w:val="25"/>
          <w:szCs w:val="25"/>
        </w:rPr>
      </w:pPr>
      <w:r w:rsidRPr="009C6C36">
        <w:rPr>
          <w:rFonts w:ascii="Calibri" w:hAnsi="Calibri" w:cs="Calibri"/>
          <w:b/>
          <w:sz w:val="25"/>
          <w:szCs w:val="25"/>
        </w:rPr>
        <w:t>Custodian Da</w:t>
      </w:r>
      <w:r w:rsidR="00C80C3C" w:rsidRPr="009C6C36">
        <w:rPr>
          <w:rFonts w:ascii="Calibri" w:hAnsi="Calibri" w:cs="Calibri"/>
          <w:b/>
          <w:sz w:val="25"/>
          <w:szCs w:val="25"/>
        </w:rPr>
        <w:t xml:space="preserve">n </w:t>
      </w:r>
      <w:proofErr w:type="spellStart"/>
      <w:r w:rsidR="00C80C3C" w:rsidRPr="009C6C36">
        <w:rPr>
          <w:rFonts w:ascii="Calibri" w:hAnsi="Calibri" w:cs="Calibri"/>
          <w:b/>
          <w:sz w:val="25"/>
          <w:szCs w:val="25"/>
        </w:rPr>
        <w:t>Orner</w:t>
      </w:r>
      <w:proofErr w:type="spellEnd"/>
    </w:p>
    <w:p w14:paraId="2943A754" w14:textId="77777777" w:rsidR="001F5990" w:rsidRPr="009C6C36" w:rsidRDefault="001F5990" w:rsidP="00B555C2">
      <w:pPr>
        <w:spacing w:line="240" w:lineRule="auto"/>
        <w:ind w:firstLine="0"/>
        <w:rPr>
          <w:rFonts w:ascii="Calibri" w:hAnsi="Calibri" w:cs="Calibri"/>
          <w:b/>
          <w:sz w:val="8"/>
          <w:szCs w:val="25"/>
        </w:rPr>
      </w:pPr>
    </w:p>
    <w:p w14:paraId="5274FC12" w14:textId="73C3F1E6" w:rsidR="00822456" w:rsidRPr="009C6C36" w:rsidRDefault="00C46B76" w:rsidP="00B555C2">
      <w:pPr>
        <w:spacing w:line="240" w:lineRule="auto"/>
        <w:ind w:firstLine="0"/>
        <w:rPr>
          <w:rFonts w:ascii="Calibri" w:hAnsi="Calibri" w:cs="Calibri"/>
          <w:b/>
          <w:sz w:val="25"/>
          <w:szCs w:val="25"/>
        </w:rPr>
      </w:pPr>
      <w:r w:rsidRPr="009C6C36">
        <w:rPr>
          <w:rFonts w:ascii="Calibri" w:hAnsi="Calibri" w:cs="Calibri"/>
          <w:b/>
          <w:sz w:val="25"/>
          <w:szCs w:val="25"/>
        </w:rPr>
        <w:t xml:space="preserve">Worship Accompanist and </w:t>
      </w:r>
    </w:p>
    <w:p w14:paraId="6CF728C9" w14:textId="7726B2FD" w:rsidR="00C46B76" w:rsidRPr="009C6C36" w:rsidRDefault="00C46B76" w:rsidP="00B555C2">
      <w:pPr>
        <w:spacing w:line="240" w:lineRule="auto"/>
        <w:ind w:firstLine="0"/>
        <w:rPr>
          <w:rStyle w:val="Hyperlink"/>
          <w:rFonts w:ascii="Calibri" w:hAnsi="Calibri" w:cs="Calibri"/>
          <w:color w:val="auto"/>
          <w:sz w:val="25"/>
          <w:szCs w:val="25"/>
        </w:rPr>
      </w:pPr>
      <w:r w:rsidRPr="009C6C36">
        <w:rPr>
          <w:rFonts w:ascii="Calibri" w:hAnsi="Calibri" w:cs="Calibri"/>
          <w:b/>
          <w:sz w:val="25"/>
          <w:szCs w:val="25"/>
        </w:rPr>
        <w:t xml:space="preserve">Choir Director </w:t>
      </w:r>
      <w:proofErr w:type="spellStart"/>
      <w:r w:rsidRPr="009C6C36">
        <w:rPr>
          <w:rFonts w:ascii="Calibri" w:hAnsi="Calibri" w:cs="Calibri"/>
          <w:b/>
          <w:sz w:val="25"/>
          <w:szCs w:val="25"/>
        </w:rPr>
        <w:t>Marrianne</w:t>
      </w:r>
      <w:proofErr w:type="spellEnd"/>
      <w:r w:rsidRPr="009C6C36">
        <w:rPr>
          <w:rFonts w:ascii="Calibri" w:hAnsi="Calibri" w:cs="Calibri"/>
          <w:b/>
          <w:sz w:val="25"/>
          <w:szCs w:val="25"/>
        </w:rPr>
        <w:t xml:space="preserve"> Hoyt</w:t>
      </w:r>
      <w:r w:rsidRPr="009C6C36">
        <w:rPr>
          <w:rFonts w:ascii="Calibri" w:hAnsi="Calibri" w:cs="Calibri"/>
          <w:sz w:val="25"/>
          <w:szCs w:val="25"/>
        </w:rPr>
        <w:t xml:space="preserve">                 </w:t>
      </w:r>
      <w:hyperlink r:id="rId14" w:history="1">
        <w:r w:rsidRPr="009C6C36">
          <w:rPr>
            <w:rStyle w:val="Hyperlink"/>
            <w:rFonts w:ascii="Calibri" w:hAnsi="Calibri" w:cs="Calibri"/>
            <w:color w:val="auto"/>
            <w:sz w:val="25"/>
            <w:szCs w:val="25"/>
          </w:rPr>
          <w:t>mw617@aol.com</w:t>
        </w:r>
      </w:hyperlink>
      <w:r w:rsidR="005E3561" w:rsidRPr="009C6C36">
        <w:rPr>
          <w:rStyle w:val="Hyperlink"/>
          <w:rFonts w:ascii="Calibri" w:hAnsi="Calibri" w:cs="Calibri"/>
          <w:color w:val="auto"/>
          <w:sz w:val="25"/>
          <w:szCs w:val="25"/>
        </w:rPr>
        <w:t xml:space="preserve"> </w:t>
      </w:r>
    </w:p>
    <w:p w14:paraId="60E49696" w14:textId="228C5364" w:rsidR="00822456" w:rsidRPr="009C6C36" w:rsidRDefault="00822456" w:rsidP="00B555C2">
      <w:pPr>
        <w:spacing w:line="240" w:lineRule="auto"/>
        <w:ind w:firstLine="0"/>
        <w:rPr>
          <w:rFonts w:ascii="Calibri" w:hAnsi="Calibri" w:cs="Calibri"/>
          <w:b/>
          <w:sz w:val="12"/>
          <w:szCs w:val="25"/>
        </w:rPr>
      </w:pPr>
    </w:p>
    <w:p w14:paraId="3C71E42A" w14:textId="797F052C" w:rsidR="00DB318A" w:rsidRPr="009C6C36" w:rsidRDefault="00C46B76" w:rsidP="00B555C2">
      <w:pPr>
        <w:spacing w:line="240" w:lineRule="auto"/>
        <w:ind w:firstLine="0"/>
        <w:rPr>
          <w:rFonts w:ascii="Calibri" w:hAnsi="Calibri" w:cs="Calibri"/>
          <w:b/>
          <w:sz w:val="25"/>
          <w:szCs w:val="25"/>
        </w:rPr>
      </w:pPr>
      <w:r w:rsidRPr="009C6C36">
        <w:rPr>
          <w:rFonts w:ascii="Calibri" w:hAnsi="Calibri" w:cs="Calibri"/>
          <w:b/>
          <w:sz w:val="25"/>
          <w:szCs w:val="25"/>
        </w:rPr>
        <w:t xml:space="preserve">Children Ministry </w:t>
      </w:r>
    </w:p>
    <w:p w14:paraId="784AF9C5" w14:textId="38153662" w:rsidR="00C46B76" w:rsidRPr="009C6C36" w:rsidRDefault="00DB318A" w:rsidP="00B555C2">
      <w:pPr>
        <w:spacing w:line="240" w:lineRule="auto"/>
        <w:ind w:firstLine="0"/>
        <w:rPr>
          <w:rStyle w:val="Hyperlink"/>
          <w:rFonts w:ascii="Calibri" w:hAnsi="Calibri" w:cs="Calibri"/>
          <w:color w:val="auto"/>
          <w:sz w:val="25"/>
          <w:szCs w:val="25"/>
        </w:rPr>
      </w:pPr>
      <w:r w:rsidRPr="009C6C36">
        <w:rPr>
          <w:rFonts w:ascii="Calibri" w:hAnsi="Calibri" w:cs="Calibri"/>
          <w:b/>
          <w:sz w:val="25"/>
          <w:szCs w:val="25"/>
        </w:rPr>
        <w:t xml:space="preserve">   </w:t>
      </w:r>
      <w:r w:rsidR="00C46B76" w:rsidRPr="009C6C36">
        <w:rPr>
          <w:rFonts w:ascii="Calibri" w:hAnsi="Calibri" w:cs="Calibri"/>
          <w:b/>
          <w:sz w:val="25"/>
          <w:szCs w:val="25"/>
        </w:rPr>
        <w:t xml:space="preserve">Amanda </w:t>
      </w:r>
      <w:proofErr w:type="spellStart"/>
      <w:r w:rsidR="00C46B76" w:rsidRPr="009C6C36">
        <w:rPr>
          <w:rFonts w:ascii="Calibri" w:hAnsi="Calibri" w:cs="Calibri"/>
          <w:b/>
          <w:sz w:val="25"/>
          <w:szCs w:val="25"/>
        </w:rPr>
        <w:t>Rousu</w:t>
      </w:r>
      <w:proofErr w:type="spellEnd"/>
      <w:r w:rsidR="00C46B76" w:rsidRPr="009C6C36">
        <w:rPr>
          <w:rFonts w:ascii="Calibri" w:hAnsi="Calibri" w:cs="Calibri"/>
          <w:b/>
          <w:sz w:val="25"/>
          <w:szCs w:val="25"/>
        </w:rPr>
        <w:t xml:space="preserve">                                                            </w:t>
      </w:r>
      <w:hyperlink r:id="rId15" w:history="1">
        <w:r w:rsidR="00C46B76" w:rsidRPr="009C6C36">
          <w:rPr>
            <w:rStyle w:val="Hyperlink"/>
            <w:rFonts w:ascii="Calibri" w:hAnsi="Calibri" w:cs="Calibri"/>
            <w:color w:val="auto"/>
            <w:sz w:val="25"/>
            <w:szCs w:val="25"/>
          </w:rPr>
          <w:t>children@christ-umc.net</w:t>
        </w:r>
      </w:hyperlink>
    </w:p>
    <w:p w14:paraId="6F5CE496" w14:textId="12D0188F" w:rsidR="00822456" w:rsidRPr="009C6C36" w:rsidRDefault="00822456" w:rsidP="00B555C2">
      <w:pPr>
        <w:spacing w:line="240" w:lineRule="auto"/>
        <w:ind w:firstLine="0"/>
        <w:rPr>
          <w:rFonts w:ascii="Calibri" w:hAnsi="Calibri" w:cs="Calibri"/>
          <w:sz w:val="12"/>
          <w:szCs w:val="25"/>
        </w:rPr>
      </w:pPr>
    </w:p>
    <w:p w14:paraId="59BA4F98" w14:textId="2EC2FEF9" w:rsidR="00DB318A" w:rsidRPr="009C6C36" w:rsidRDefault="00C46B76" w:rsidP="00B555C2">
      <w:pPr>
        <w:spacing w:line="240" w:lineRule="auto"/>
        <w:ind w:firstLine="0"/>
        <w:rPr>
          <w:rFonts w:ascii="Calibri" w:hAnsi="Calibri" w:cs="Calibri"/>
          <w:b/>
          <w:sz w:val="25"/>
          <w:szCs w:val="25"/>
        </w:rPr>
      </w:pPr>
      <w:r w:rsidRPr="009C6C36">
        <w:rPr>
          <w:rFonts w:ascii="Calibri" w:hAnsi="Calibri" w:cs="Calibri"/>
          <w:b/>
          <w:sz w:val="25"/>
          <w:szCs w:val="25"/>
        </w:rPr>
        <w:t xml:space="preserve">Agapeland Director </w:t>
      </w:r>
    </w:p>
    <w:p w14:paraId="5B8C52DC" w14:textId="51EFA2A9" w:rsidR="00C46B76" w:rsidRPr="009C6C36" w:rsidRDefault="00DB318A" w:rsidP="00B555C2">
      <w:pPr>
        <w:spacing w:line="240" w:lineRule="auto"/>
        <w:ind w:firstLine="0"/>
        <w:rPr>
          <w:rFonts w:ascii="Calibri" w:hAnsi="Calibri" w:cs="Calibri"/>
          <w:sz w:val="25"/>
          <w:szCs w:val="25"/>
        </w:rPr>
      </w:pPr>
      <w:r w:rsidRPr="009C6C36">
        <w:rPr>
          <w:rFonts w:ascii="Calibri" w:hAnsi="Calibri" w:cs="Calibri"/>
          <w:b/>
          <w:sz w:val="25"/>
          <w:szCs w:val="25"/>
        </w:rPr>
        <w:t xml:space="preserve">   </w:t>
      </w:r>
      <w:r w:rsidR="00C46B76" w:rsidRPr="009C6C36">
        <w:rPr>
          <w:rFonts w:ascii="Calibri" w:hAnsi="Calibri" w:cs="Calibri"/>
          <w:b/>
          <w:sz w:val="25"/>
          <w:szCs w:val="25"/>
        </w:rPr>
        <w:t>Michele Hoch</w:t>
      </w:r>
      <w:r w:rsidR="00C46B76" w:rsidRPr="009C6C36">
        <w:rPr>
          <w:rFonts w:ascii="Calibri" w:hAnsi="Calibri" w:cs="Calibri"/>
          <w:sz w:val="25"/>
          <w:szCs w:val="25"/>
        </w:rPr>
        <w:t xml:space="preserve">                                                           </w:t>
      </w:r>
      <w:hyperlink r:id="rId16" w:history="1">
        <w:r w:rsidR="00C46B76" w:rsidRPr="009C6C36">
          <w:rPr>
            <w:rStyle w:val="Hyperlink"/>
            <w:rFonts w:ascii="Calibri" w:hAnsi="Calibri" w:cs="Calibri"/>
            <w:color w:val="auto"/>
            <w:sz w:val="25"/>
            <w:szCs w:val="25"/>
          </w:rPr>
          <w:t>agapeland@christ-umc.net</w:t>
        </w:r>
      </w:hyperlink>
    </w:p>
    <w:p w14:paraId="31539731" w14:textId="2D856C9C" w:rsidR="00AC0BA3" w:rsidRPr="009C6C36" w:rsidRDefault="00C46B76" w:rsidP="00B555C2">
      <w:pPr>
        <w:spacing w:line="240" w:lineRule="auto"/>
        <w:ind w:firstLine="0"/>
        <w:rPr>
          <w:rFonts w:ascii="Calibri" w:hAnsi="Calibri" w:cs="Calibri"/>
          <w:b/>
          <w:sz w:val="25"/>
          <w:szCs w:val="25"/>
        </w:rPr>
      </w:pPr>
      <w:r w:rsidRPr="009C6C36">
        <w:rPr>
          <w:rFonts w:ascii="Calibri" w:hAnsi="Calibri" w:cs="Calibri"/>
          <w:b/>
          <w:sz w:val="25"/>
          <w:szCs w:val="25"/>
        </w:rPr>
        <w:t>Teachers</w:t>
      </w:r>
      <w:r w:rsidRPr="009C6C36">
        <w:rPr>
          <w:rFonts w:ascii="Calibri" w:hAnsi="Calibri" w:cs="Calibri"/>
          <w:sz w:val="25"/>
          <w:szCs w:val="25"/>
        </w:rPr>
        <w:t xml:space="preserve">: </w:t>
      </w:r>
      <w:r w:rsidRPr="009C6C36">
        <w:rPr>
          <w:rFonts w:ascii="Calibri" w:hAnsi="Calibri" w:cs="Calibri"/>
          <w:b/>
          <w:sz w:val="25"/>
          <w:szCs w:val="25"/>
        </w:rPr>
        <w:t xml:space="preserve">Amy </w:t>
      </w:r>
      <w:proofErr w:type="spellStart"/>
      <w:r w:rsidRPr="009C6C36">
        <w:rPr>
          <w:rFonts w:ascii="Calibri" w:hAnsi="Calibri" w:cs="Calibri"/>
          <w:b/>
          <w:sz w:val="25"/>
          <w:szCs w:val="25"/>
        </w:rPr>
        <w:t>Domaracki</w:t>
      </w:r>
      <w:proofErr w:type="spellEnd"/>
      <w:r w:rsidRPr="009C6C36">
        <w:rPr>
          <w:rFonts w:ascii="Calibri" w:hAnsi="Calibri" w:cs="Calibri"/>
          <w:b/>
          <w:sz w:val="25"/>
          <w:szCs w:val="25"/>
        </w:rPr>
        <w:t xml:space="preserve">, </w:t>
      </w:r>
    </w:p>
    <w:p w14:paraId="6EDC0166" w14:textId="0DD2C3C9" w:rsidR="009562EB" w:rsidRPr="009C6C36" w:rsidRDefault="00AC0BA3" w:rsidP="00B555C2">
      <w:pPr>
        <w:spacing w:line="240" w:lineRule="auto"/>
        <w:ind w:firstLine="0"/>
        <w:rPr>
          <w:rFonts w:ascii="Calibri" w:hAnsi="Calibri" w:cs="Calibri"/>
          <w:b/>
          <w:sz w:val="25"/>
          <w:szCs w:val="25"/>
        </w:rPr>
      </w:pPr>
      <w:r w:rsidRPr="009C6C36">
        <w:rPr>
          <w:rFonts w:ascii="Calibri" w:hAnsi="Calibri" w:cs="Calibri"/>
          <w:b/>
          <w:sz w:val="25"/>
          <w:szCs w:val="25"/>
        </w:rPr>
        <w:t xml:space="preserve">   </w:t>
      </w:r>
      <w:r w:rsidR="00C46B76" w:rsidRPr="009C6C36">
        <w:rPr>
          <w:rFonts w:ascii="Calibri" w:hAnsi="Calibri" w:cs="Calibri"/>
          <w:b/>
          <w:sz w:val="25"/>
          <w:szCs w:val="25"/>
        </w:rPr>
        <w:t xml:space="preserve">Michele Hoch </w:t>
      </w:r>
    </w:p>
    <w:p w14:paraId="092E94A7" w14:textId="08917607" w:rsidR="00AC0BA3" w:rsidRPr="009C6C36" w:rsidRDefault="009562EB" w:rsidP="00B555C2">
      <w:pPr>
        <w:spacing w:line="240" w:lineRule="auto"/>
        <w:ind w:firstLine="0"/>
        <w:rPr>
          <w:rFonts w:ascii="Calibri" w:hAnsi="Calibri" w:cs="Calibri"/>
          <w:b/>
          <w:sz w:val="25"/>
          <w:szCs w:val="25"/>
        </w:rPr>
      </w:pPr>
      <w:r w:rsidRPr="009C6C36">
        <w:rPr>
          <w:rFonts w:ascii="Calibri" w:hAnsi="Calibri" w:cs="Calibri"/>
          <w:sz w:val="25"/>
          <w:szCs w:val="25"/>
        </w:rPr>
        <w:t xml:space="preserve"> </w:t>
      </w:r>
      <w:r w:rsidR="00C46B76" w:rsidRPr="009C6C36">
        <w:rPr>
          <w:rFonts w:ascii="Calibri" w:hAnsi="Calibri" w:cs="Calibri"/>
          <w:b/>
          <w:sz w:val="25"/>
          <w:szCs w:val="25"/>
        </w:rPr>
        <w:t>Aides:</w:t>
      </w:r>
      <w:r w:rsidR="00C46B76" w:rsidRPr="009C6C36">
        <w:rPr>
          <w:rFonts w:ascii="Calibri" w:hAnsi="Calibri" w:cs="Calibri"/>
          <w:sz w:val="25"/>
          <w:szCs w:val="25"/>
        </w:rPr>
        <w:t xml:space="preserve"> </w:t>
      </w:r>
      <w:r w:rsidR="00C46B76" w:rsidRPr="009C6C36">
        <w:rPr>
          <w:rFonts w:ascii="Calibri" w:hAnsi="Calibri" w:cs="Calibri"/>
          <w:b/>
          <w:sz w:val="25"/>
          <w:szCs w:val="25"/>
        </w:rPr>
        <w:t xml:space="preserve">Isabel Marques, </w:t>
      </w:r>
    </w:p>
    <w:p w14:paraId="5B09820A" w14:textId="33DF268C" w:rsidR="00AC0BA3" w:rsidRPr="009C6C36" w:rsidRDefault="00AC0BA3" w:rsidP="00B555C2">
      <w:pPr>
        <w:spacing w:line="240" w:lineRule="auto"/>
        <w:ind w:firstLine="0"/>
        <w:rPr>
          <w:rFonts w:ascii="Calibri" w:hAnsi="Calibri" w:cs="Calibri"/>
          <w:b/>
          <w:sz w:val="25"/>
          <w:szCs w:val="25"/>
        </w:rPr>
      </w:pPr>
      <w:r w:rsidRPr="009C6C36">
        <w:rPr>
          <w:rFonts w:ascii="Calibri" w:hAnsi="Calibri" w:cs="Calibri"/>
          <w:b/>
          <w:sz w:val="25"/>
          <w:szCs w:val="25"/>
        </w:rPr>
        <w:t xml:space="preserve">  </w:t>
      </w:r>
      <w:r w:rsidR="00C46B76" w:rsidRPr="009C6C36">
        <w:rPr>
          <w:rFonts w:ascii="Calibri" w:hAnsi="Calibri" w:cs="Calibri"/>
          <w:b/>
          <w:sz w:val="25"/>
          <w:szCs w:val="25"/>
        </w:rPr>
        <w:t xml:space="preserve">Wanda </w:t>
      </w:r>
      <w:proofErr w:type="spellStart"/>
      <w:r w:rsidR="00C46B76" w:rsidRPr="009C6C36">
        <w:rPr>
          <w:rFonts w:ascii="Calibri" w:hAnsi="Calibri" w:cs="Calibri"/>
          <w:b/>
          <w:sz w:val="25"/>
          <w:szCs w:val="25"/>
        </w:rPr>
        <w:t>Heimbach</w:t>
      </w:r>
      <w:proofErr w:type="spellEnd"/>
      <w:r w:rsidR="004B0E7A" w:rsidRPr="009C6C36">
        <w:rPr>
          <w:rFonts w:ascii="Calibri" w:hAnsi="Calibri" w:cs="Calibri"/>
          <w:b/>
          <w:sz w:val="25"/>
          <w:szCs w:val="25"/>
        </w:rPr>
        <w:t>,</w:t>
      </w:r>
    </w:p>
    <w:p w14:paraId="7EFE2B61" w14:textId="55B0450F" w:rsidR="00234750" w:rsidRPr="009C6C36" w:rsidRDefault="00AC0BA3" w:rsidP="00036409">
      <w:pPr>
        <w:spacing w:line="240" w:lineRule="auto"/>
        <w:ind w:firstLine="0"/>
        <w:rPr>
          <w:rFonts w:ascii="Calibri" w:hAnsi="Calibri" w:cs="Calibri"/>
          <w:b/>
          <w:sz w:val="25"/>
          <w:szCs w:val="25"/>
        </w:rPr>
      </w:pPr>
      <w:r w:rsidRPr="009C6C36">
        <w:rPr>
          <w:rFonts w:ascii="Calibri" w:hAnsi="Calibri" w:cs="Calibri"/>
          <w:b/>
          <w:sz w:val="25"/>
          <w:szCs w:val="25"/>
        </w:rPr>
        <w:t xml:space="preserve">  </w:t>
      </w:r>
      <w:r w:rsidR="00FB0B7E" w:rsidRPr="009C6C36">
        <w:rPr>
          <w:rFonts w:ascii="Calibri" w:hAnsi="Calibri" w:cs="Calibri"/>
          <w:b/>
          <w:sz w:val="25"/>
          <w:szCs w:val="25"/>
        </w:rPr>
        <w:t xml:space="preserve">Veronica </w:t>
      </w:r>
      <w:proofErr w:type="spellStart"/>
      <w:r w:rsidR="00FB0B7E" w:rsidRPr="009C6C36">
        <w:rPr>
          <w:rFonts w:ascii="Calibri" w:hAnsi="Calibri" w:cs="Calibri"/>
          <w:b/>
          <w:sz w:val="25"/>
          <w:szCs w:val="25"/>
        </w:rPr>
        <w:t>Ho</w:t>
      </w:r>
      <w:r w:rsidR="008F4243" w:rsidRPr="009C6C36">
        <w:rPr>
          <w:rFonts w:ascii="Calibri" w:hAnsi="Calibri" w:cs="Calibri"/>
          <w:b/>
          <w:sz w:val="25"/>
          <w:szCs w:val="25"/>
        </w:rPr>
        <w:t>rnberger</w:t>
      </w:r>
      <w:proofErr w:type="spellEnd"/>
    </w:p>
    <w:p w14:paraId="35612794" w14:textId="4BC86306" w:rsidR="00680472" w:rsidRPr="009C6C36" w:rsidRDefault="00036409" w:rsidP="00D15736">
      <w:pPr>
        <w:spacing w:line="240" w:lineRule="auto"/>
        <w:ind w:left="90" w:firstLine="0"/>
        <w:rPr>
          <w:rFonts w:ascii="Calibri" w:hAnsi="Calibri" w:cs="Calibri"/>
          <w:b/>
          <w:caps/>
          <w:sz w:val="25"/>
          <w:szCs w:val="25"/>
          <w:u w:val="single"/>
        </w:rPr>
      </w:pPr>
      <w:r w:rsidRPr="009C6C36">
        <w:rPr>
          <w:rFonts w:ascii="Calibri" w:hAnsi="Calibri" w:cs="Calibri"/>
          <w:b/>
          <w:caps/>
          <w:noProof/>
          <w:sz w:val="25"/>
          <w:szCs w:val="25"/>
          <w:lang w:eastAsia="en-US"/>
        </w:rPr>
        <w:lastRenderedPageBreak/>
        <w:drawing>
          <wp:inline distT="0" distB="0" distL="0" distR="0" wp14:anchorId="7BE8F0FE" wp14:editId="3E2A8D8C">
            <wp:extent cx="1772285" cy="904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DAY&amp;ANV.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5445" cy="921805"/>
                    </a:xfrm>
                    <a:prstGeom prst="rect">
                      <a:avLst/>
                    </a:prstGeom>
                  </pic:spPr>
                </pic:pic>
              </a:graphicData>
            </a:graphic>
          </wp:inline>
        </w:drawing>
      </w:r>
    </w:p>
    <w:p w14:paraId="15189390" w14:textId="35C8617D" w:rsidR="00CF38E7" w:rsidRPr="009C6C36" w:rsidRDefault="00345322" w:rsidP="00D35E0A">
      <w:pPr>
        <w:spacing w:line="240" w:lineRule="auto"/>
        <w:ind w:left="270" w:firstLine="0"/>
        <w:rPr>
          <w:rFonts w:ascii="Calibri" w:hAnsi="Calibri" w:cs="Calibri"/>
          <w:b/>
          <w:sz w:val="25"/>
          <w:szCs w:val="25"/>
          <w:u w:val="single"/>
        </w:rPr>
      </w:pPr>
      <w:r w:rsidRPr="009C6C36">
        <w:rPr>
          <w:rFonts w:ascii="Calibri" w:hAnsi="Calibri" w:cs="Calibri"/>
          <w:b/>
          <w:caps/>
          <w:sz w:val="25"/>
          <w:szCs w:val="25"/>
          <w:u w:val="single"/>
        </w:rPr>
        <w:t>april</w:t>
      </w:r>
      <w:r w:rsidR="00E81ACA" w:rsidRPr="009C6C36">
        <w:rPr>
          <w:rFonts w:ascii="Calibri" w:hAnsi="Calibri" w:cs="Calibri"/>
          <w:b/>
          <w:caps/>
          <w:sz w:val="25"/>
          <w:szCs w:val="25"/>
          <w:u w:val="single"/>
        </w:rPr>
        <w:t xml:space="preserve"> </w:t>
      </w:r>
      <w:r w:rsidR="000B241A" w:rsidRPr="009C6C36">
        <w:rPr>
          <w:rFonts w:ascii="Calibri" w:hAnsi="Calibri" w:cs="Calibri"/>
          <w:b/>
          <w:sz w:val="25"/>
          <w:szCs w:val="25"/>
          <w:u w:val="single"/>
        </w:rPr>
        <w:t>BIRTHDAYS</w:t>
      </w:r>
    </w:p>
    <w:p w14:paraId="34BB1A77" w14:textId="2976794E" w:rsidR="00345322" w:rsidRPr="009C6C36" w:rsidRDefault="00345322" w:rsidP="00345322">
      <w:pPr>
        <w:pStyle w:val="ListParagraph"/>
        <w:numPr>
          <w:ilvl w:val="0"/>
          <w:numId w:val="28"/>
        </w:numPr>
        <w:tabs>
          <w:tab w:val="left" w:pos="450"/>
          <w:tab w:val="left" w:pos="630"/>
        </w:tabs>
        <w:ind w:left="90" w:hanging="90"/>
        <w:rPr>
          <w:rFonts w:ascii="Calibri" w:hAnsi="Calibri" w:cs="Calibri"/>
          <w:color w:val="auto"/>
          <w:sz w:val="25"/>
          <w:szCs w:val="25"/>
        </w:rPr>
      </w:pPr>
      <w:r w:rsidRPr="009C6C36">
        <w:rPr>
          <w:rFonts w:ascii="Calibri" w:hAnsi="Calibri" w:cs="Calibri"/>
          <w:color w:val="auto"/>
          <w:sz w:val="25"/>
          <w:szCs w:val="25"/>
        </w:rPr>
        <w:t xml:space="preserve">Logan </w:t>
      </w:r>
      <w:proofErr w:type="spellStart"/>
      <w:r w:rsidRPr="009C6C36">
        <w:rPr>
          <w:rFonts w:ascii="Calibri" w:hAnsi="Calibri" w:cs="Calibri"/>
          <w:color w:val="auto"/>
          <w:sz w:val="25"/>
          <w:szCs w:val="25"/>
        </w:rPr>
        <w:t>Knouse</w:t>
      </w:r>
      <w:proofErr w:type="spellEnd"/>
    </w:p>
    <w:p w14:paraId="7CBA5494" w14:textId="0F7C50B2"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05- Lisa </w:t>
      </w:r>
      <w:proofErr w:type="spellStart"/>
      <w:r w:rsidRPr="009C6C36">
        <w:rPr>
          <w:rFonts w:ascii="Calibri" w:hAnsi="Calibri" w:cs="Calibri"/>
          <w:sz w:val="25"/>
          <w:szCs w:val="25"/>
        </w:rPr>
        <w:t>Orner</w:t>
      </w:r>
      <w:proofErr w:type="spellEnd"/>
    </w:p>
    <w:p w14:paraId="170860A0" w14:textId="462EE10C"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06- Pat O’Brien</w:t>
      </w:r>
    </w:p>
    <w:p w14:paraId="783DBC13" w14:textId="37C2C5E6"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07- Adriana </w:t>
      </w:r>
      <w:proofErr w:type="spellStart"/>
      <w:r w:rsidRPr="009C6C36">
        <w:rPr>
          <w:rFonts w:ascii="Calibri" w:hAnsi="Calibri" w:cs="Calibri"/>
          <w:sz w:val="25"/>
          <w:szCs w:val="25"/>
        </w:rPr>
        <w:t>Oelberg</w:t>
      </w:r>
      <w:proofErr w:type="spellEnd"/>
    </w:p>
    <w:p w14:paraId="2EEDBE5E" w14:textId="5CFB824E"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11- Dawn Miller</w:t>
      </w:r>
    </w:p>
    <w:p w14:paraId="0FEAA4AD" w14:textId="680D301C"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11- Preston </w:t>
      </w:r>
      <w:proofErr w:type="spellStart"/>
      <w:r w:rsidRPr="009C6C36">
        <w:rPr>
          <w:rFonts w:ascii="Calibri" w:hAnsi="Calibri" w:cs="Calibri"/>
          <w:sz w:val="25"/>
          <w:szCs w:val="25"/>
        </w:rPr>
        <w:t>Heimbach</w:t>
      </w:r>
      <w:proofErr w:type="spellEnd"/>
    </w:p>
    <w:p w14:paraId="6242773B" w14:textId="300FC534"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11- Jim </w:t>
      </w:r>
      <w:proofErr w:type="spellStart"/>
      <w:r w:rsidRPr="009C6C36">
        <w:rPr>
          <w:rFonts w:ascii="Calibri" w:hAnsi="Calibri" w:cs="Calibri"/>
          <w:sz w:val="25"/>
          <w:szCs w:val="25"/>
        </w:rPr>
        <w:t>Rinck</w:t>
      </w:r>
      <w:proofErr w:type="spellEnd"/>
    </w:p>
    <w:p w14:paraId="2AE4EE13" w14:textId="504988BE"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11- Karl Wink</w:t>
      </w:r>
    </w:p>
    <w:p w14:paraId="423948A8" w14:textId="0C9C3028"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13- </w:t>
      </w:r>
      <w:proofErr w:type="spellStart"/>
      <w:r w:rsidRPr="009C6C36">
        <w:rPr>
          <w:rFonts w:ascii="Calibri" w:hAnsi="Calibri" w:cs="Calibri"/>
          <w:sz w:val="25"/>
          <w:szCs w:val="25"/>
        </w:rPr>
        <w:t>Meechel</w:t>
      </w:r>
      <w:proofErr w:type="spellEnd"/>
      <w:r w:rsidRPr="009C6C36">
        <w:rPr>
          <w:rFonts w:ascii="Calibri" w:hAnsi="Calibri" w:cs="Calibri"/>
          <w:sz w:val="25"/>
          <w:szCs w:val="25"/>
        </w:rPr>
        <w:t xml:space="preserve"> </w:t>
      </w:r>
      <w:proofErr w:type="spellStart"/>
      <w:r w:rsidRPr="009C6C36">
        <w:rPr>
          <w:rFonts w:ascii="Calibri" w:hAnsi="Calibri" w:cs="Calibri"/>
          <w:sz w:val="25"/>
          <w:szCs w:val="25"/>
        </w:rPr>
        <w:t>Sanzotto</w:t>
      </w:r>
      <w:proofErr w:type="spellEnd"/>
    </w:p>
    <w:p w14:paraId="1E826CFF" w14:textId="4175D2D2"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13- Katelyn Estep</w:t>
      </w:r>
    </w:p>
    <w:p w14:paraId="12D99D57" w14:textId="1BF7E5C7" w:rsidR="00345322" w:rsidRPr="009C6C36" w:rsidRDefault="00345322"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14- Carole Hupp</w:t>
      </w:r>
    </w:p>
    <w:p w14:paraId="530C698F" w14:textId="41445761"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18- Jayme </w:t>
      </w:r>
      <w:proofErr w:type="spellStart"/>
      <w:r w:rsidRPr="009C6C36">
        <w:rPr>
          <w:rFonts w:ascii="Calibri" w:hAnsi="Calibri" w:cs="Calibri"/>
          <w:sz w:val="25"/>
          <w:szCs w:val="25"/>
        </w:rPr>
        <w:t>Knouse</w:t>
      </w:r>
      <w:proofErr w:type="spellEnd"/>
    </w:p>
    <w:p w14:paraId="75D8F708" w14:textId="07D9ECDC"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18- Michael </w:t>
      </w:r>
      <w:proofErr w:type="spellStart"/>
      <w:r w:rsidRPr="009C6C36">
        <w:rPr>
          <w:rFonts w:ascii="Calibri" w:hAnsi="Calibri" w:cs="Calibri"/>
          <w:sz w:val="25"/>
          <w:szCs w:val="25"/>
        </w:rPr>
        <w:t>Dunigan</w:t>
      </w:r>
      <w:proofErr w:type="spellEnd"/>
    </w:p>
    <w:p w14:paraId="4E605EEE" w14:textId="3B3989AE"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19- Sandy Conrad</w:t>
      </w:r>
    </w:p>
    <w:p w14:paraId="01E14C52" w14:textId="70BB2502"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19- Richard Herbert</w:t>
      </w:r>
    </w:p>
    <w:p w14:paraId="5687A80C" w14:textId="719ACFEE"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20- Shirley Hoffman</w:t>
      </w:r>
    </w:p>
    <w:p w14:paraId="5B27C875" w14:textId="22C70A4B"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 xml:space="preserve">20- Steven </w:t>
      </w:r>
      <w:proofErr w:type="spellStart"/>
      <w:r w:rsidRPr="009C6C36">
        <w:rPr>
          <w:rFonts w:ascii="Calibri" w:hAnsi="Calibri" w:cs="Calibri"/>
          <w:sz w:val="25"/>
          <w:szCs w:val="25"/>
        </w:rPr>
        <w:t>Bogar</w:t>
      </w:r>
      <w:proofErr w:type="spellEnd"/>
    </w:p>
    <w:p w14:paraId="48E2B68A" w14:textId="08336224"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24- Kourtney Estep</w:t>
      </w:r>
    </w:p>
    <w:p w14:paraId="3648A91D" w14:textId="64922ED3"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29- Coy Arnold</w:t>
      </w:r>
    </w:p>
    <w:p w14:paraId="58057624" w14:textId="618F44A6" w:rsidR="00B12FAB" w:rsidRPr="009C6C36" w:rsidRDefault="00B12FAB" w:rsidP="00345322">
      <w:pPr>
        <w:tabs>
          <w:tab w:val="left" w:pos="450"/>
          <w:tab w:val="left" w:pos="630"/>
        </w:tabs>
        <w:spacing w:line="240" w:lineRule="auto"/>
        <w:ind w:firstLine="0"/>
        <w:rPr>
          <w:rFonts w:ascii="Calibri" w:hAnsi="Calibri" w:cs="Calibri"/>
          <w:sz w:val="25"/>
          <w:szCs w:val="25"/>
        </w:rPr>
      </w:pPr>
      <w:r w:rsidRPr="009C6C36">
        <w:rPr>
          <w:rFonts w:ascii="Calibri" w:hAnsi="Calibri" w:cs="Calibri"/>
          <w:sz w:val="25"/>
          <w:szCs w:val="25"/>
        </w:rPr>
        <w:t>30- Sawyer Rawlings</w:t>
      </w:r>
    </w:p>
    <w:p w14:paraId="1007217E" w14:textId="77777777" w:rsidR="00C706F2" w:rsidRPr="009C6C36" w:rsidRDefault="00C706F2" w:rsidP="00345322">
      <w:pPr>
        <w:tabs>
          <w:tab w:val="left" w:pos="450"/>
          <w:tab w:val="left" w:pos="630"/>
        </w:tabs>
        <w:spacing w:line="240" w:lineRule="auto"/>
        <w:ind w:firstLine="0"/>
        <w:rPr>
          <w:rFonts w:ascii="Calibri" w:hAnsi="Calibri" w:cs="Calibri"/>
          <w:sz w:val="25"/>
          <w:szCs w:val="25"/>
        </w:rPr>
      </w:pPr>
    </w:p>
    <w:p w14:paraId="7C9F01B3" w14:textId="6FD7EBEC" w:rsidR="00D15736" w:rsidRPr="009C6C36" w:rsidRDefault="003127B3" w:rsidP="00D15736">
      <w:pPr>
        <w:spacing w:line="259" w:lineRule="auto"/>
        <w:ind w:firstLine="0"/>
        <w:rPr>
          <w:rFonts w:ascii="Calibri" w:eastAsia="Calibri" w:hAnsi="Calibri" w:cs="Times New Roman"/>
          <w:b/>
          <w:caps/>
          <w:sz w:val="25"/>
          <w:szCs w:val="25"/>
          <w:u w:val="single"/>
          <w:lang w:eastAsia="en-US"/>
        </w:rPr>
      </w:pPr>
      <w:r w:rsidRPr="009C6C36">
        <w:rPr>
          <w:rFonts w:ascii="Calibri" w:eastAsia="Calibri" w:hAnsi="Calibri" w:cs="Times New Roman"/>
          <w:b/>
          <w:caps/>
          <w:sz w:val="25"/>
          <w:szCs w:val="25"/>
          <w:u w:val="single"/>
          <w:lang w:eastAsia="en-US"/>
        </w:rPr>
        <w:t>ma</w:t>
      </w:r>
      <w:r w:rsidR="00B12FAB" w:rsidRPr="009C6C36">
        <w:rPr>
          <w:rFonts w:ascii="Calibri" w:eastAsia="Calibri" w:hAnsi="Calibri" w:cs="Times New Roman"/>
          <w:b/>
          <w:caps/>
          <w:sz w:val="25"/>
          <w:szCs w:val="25"/>
          <w:u w:val="single"/>
          <w:lang w:eastAsia="en-US"/>
        </w:rPr>
        <w:t>y</w:t>
      </w:r>
      <w:r w:rsidR="00D15736" w:rsidRPr="009C6C36">
        <w:rPr>
          <w:rFonts w:ascii="Calibri" w:eastAsia="Calibri" w:hAnsi="Calibri" w:cs="Times New Roman"/>
          <w:b/>
          <w:caps/>
          <w:sz w:val="25"/>
          <w:szCs w:val="25"/>
          <w:u w:val="single"/>
          <w:lang w:eastAsia="en-US"/>
        </w:rPr>
        <w:t xml:space="preserve"> Birthdays</w:t>
      </w:r>
    </w:p>
    <w:p w14:paraId="155648CC" w14:textId="68691885" w:rsidR="003127B3" w:rsidRPr="009C6C36" w:rsidRDefault="003127B3" w:rsidP="00B12FAB">
      <w:pPr>
        <w:spacing w:line="240" w:lineRule="auto"/>
        <w:ind w:hanging="90"/>
        <w:rPr>
          <w:rFonts w:ascii="Calibri" w:hAnsi="Calibri" w:cs="Calibri"/>
          <w:sz w:val="25"/>
          <w:szCs w:val="25"/>
        </w:rPr>
      </w:pPr>
      <w:r w:rsidRPr="009C6C36">
        <w:rPr>
          <w:rFonts w:ascii="Calibri" w:hAnsi="Calibri" w:cs="Calibri"/>
          <w:sz w:val="25"/>
          <w:szCs w:val="25"/>
        </w:rPr>
        <w:tab/>
      </w:r>
      <w:r w:rsidR="00B12FAB" w:rsidRPr="009C6C36">
        <w:rPr>
          <w:rFonts w:ascii="Calibri" w:hAnsi="Calibri" w:cs="Calibri"/>
          <w:sz w:val="25"/>
          <w:szCs w:val="25"/>
        </w:rPr>
        <w:t xml:space="preserve">01- Carolyn </w:t>
      </w:r>
      <w:proofErr w:type="spellStart"/>
      <w:r w:rsidR="00B12FAB" w:rsidRPr="009C6C36">
        <w:rPr>
          <w:rFonts w:ascii="Calibri" w:hAnsi="Calibri" w:cs="Calibri"/>
          <w:sz w:val="25"/>
          <w:szCs w:val="25"/>
        </w:rPr>
        <w:t>Gemberling</w:t>
      </w:r>
      <w:proofErr w:type="spellEnd"/>
    </w:p>
    <w:p w14:paraId="542EF4C6" w14:textId="0571143D" w:rsidR="00B12FAB" w:rsidRPr="009C6C36" w:rsidRDefault="00B12FAB" w:rsidP="00B12FAB">
      <w:pPr>
        <w:pStyle w:val="ListParagraph"/>
        <w:numPr>
          <w:ilvl w:val="0"/>
          <w:numId w:val="30"/>
        </w:numPr>
        <w:rPr>
          <w:rFonts w:ascii="Calibri" w:hAnsi="Calibri" w:cs="Calibri"/>
          <w:color w:val="auto"/>
          <w:sz w:val="25"/>
          <w:szCs w:val="25"/>
        </w:rPr>
      </w:pPr>
      <w:r w:rsidRPr="009C6C36">
        <w:rPr>
          <w:rFonts w:ascii="Calibri" w:hAnsi="Calibri" w:cs="Calibri"/>
          <w:color w:val="auto"/>
          <w:sz w:val="25"/>
          <w:szCs w:val="25"/>
        </w:rPr>
        <w:t>Cole Inch</w:t>
      </w:r>
    </w:p>
    <w:p w14:paraId="3FCBB87B" w14:textId="4C5A2CF7" w:rsidR="00B12FAB" w:rsidRPr="009C6C36" w:rsidRDefault="00B12FAB" w:rsidP="00B12FAB">
      <w:pPr>
        <w:spacing w:line="240" w:lineRule="auto"/>
        <w:ind w:firstLine="0"/>
        <w:rPr>
          <w:rFonts w:ascii="Calibri" w:hAnsi="Calibri" w:cs="Calibri"/>
          <w:sz w:val="25"/>
          <w:szCs w:val="25"/>
        </w:rPr>
      </w:pPr>
      <w:r w:rsidRPr="009C6C36">
        <w:rPr>
          <w:rFonts w:ascii="Calibri" w:hAnsi="Calibri" w:cs="Calibri"/>
          <w:sz w:val="25"/>
          <w:szCs w:val="25"/>
        </w:rPr>
        <w:t xml:space="preserve">04-Dean </w:t>
      </w:r>
      <w:proofErr w:type="spellStart"/>
      <w:r w:rsidRPr="009C6C36">
        <w:rPr>
          <w:rFonts w:ascii="Calibri" w:hAnsi="Calibri" w:cs="Calibri"/>
          <w:sz w:val="25"/>
          <w:szCs w:val="25"/>
        </w:rPr>
        <w:t>Hollenbach</w:t>
      </w:r>
      <w:proofErr w:type="spellEnd"/>
    </w:p>
    <w:p w14:paraId="41E7BAFC" w14:textId="77777777" w:rsidR="00B12FAB" w:rsidRPr="009C6C36" w:rsidRDefault="00B12FAB" w:rsidP="00B12FAB">
      <w:pPr>
        <w:spacing w:line="240" w:lineRule="auto"/>
        <w:ind w:firstLine="0"/>
        <w:rPr>
          <w:rFonts w:ascii="Calibri" w:hAnsi="Calibri" w:cs="Calibri"/>
          <w:sz w:val="25"/>
          <w:szCs w:val="25"/>
        </w:rPr>
      </w:pPr>
      <w:r w:rsidRPr="009C6C36">
        <w:rPr>
          <w:rFonts w:ascii="Calibri" w:hAnsi="Calibri" w:cs="Calibri"/>
          <w:sz w:val="25"/>
          <w:szCs w:val="25"/>
        </w:rPr>
        <w:t xml:space="preserve">05- </w:t>
      </w:r>
      <w:proofErr w:type="spellStart"/>
      <w:r w:rsidRPr="009C6C36">
        <w:rPr>
          <w:rFonts w:ascii="Calibri" w:hAnsi="Calibri" w:cs="Calibri"/>
          <w:sz w:val="25"/>
          <w:szCs w:val="25"/>
        </w:rPr>
        <w:t>Jaimee</w:t>
      </w:r>
      <w:proofErr w:type="spellEnd"/>
      <w:r w:rsidRPr="009C6C36">
        <w:rPr>
          <w:rFonts w:ascii="Calibri" w:hAnsi="Calibri" w:cs="Calibri"/>
          <w:sz w:val="25"/>
          <w:szCs w:val="25"/>
        </w:rPr>
        <w:t xml:space="preserve"> Fisher</w:t>
      </w:r>
    </w:p>
    <w:p w14:paraId="729EFBFF" w14:textId="71FD4064" w:rsidR="00B12FAB" w:rsidRPr="009C6C36" w:rsidRDefault="00B12FAB" w:rsidP="00B12FAB">
      <w:pPr>
        <w:spacing w:line="240" w:lineRule="auto"/>
        <w:ind w:firstLine="0"/>
        <w:rPr>
          <w:rFonts w:ascii="Calibri" w:hAnsi="Calibri" w:cs="Calibri"/>
          <w:sz w:val="25"/>
          <w:szCs w:val="25"/>
        </w:rPr>
      </w:pPr>
      <w:r w:rsidRPr="009C6C36">
        <w:rPr>
          <w:rFonts w:ascii="Calibri" w:hAnsi="Calibri" w:cs="Calibri"/>
          <w:sz w:val="25"/>
          <w:szCs w:val="25"/>
        </w:rPr>
        <w:t>05- Robert Friend</w:t>
      </w:r>
    </w:p>
    <w:p w14:paraId="2B3FDE2F" w14:textId="77777777"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05- Austin Lehman</w:t>
      </w:r>
    </w:p>
    <w:p w14:paraId="758D7CBC" w14:textId="4C3B8CC9"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06- Michael Wolfe</w:t>
      </w:r>
    </w:p>
    <w:p w14:paraId="671D2271" w14:textId="15BBC922"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08- Brendon </w:t>
      </w:r>
      <w:proofErr w:type="spellStart"/>
      <w:r w:rsidRPr="009C6C36">
        <w:rPr>
          <w:rFonts w:ascii="Calibri" w:hAnsi="Calibri" w:cs="Calibri"/>
          <w:sz w:val="25"/>
          <w:szCs w:val="25"/>
        </w:rPr>
        <w:t>Steenburg</w:t>
      </w:r>
      <w:proofErr w:type="spellEnd"/>
    </w:p>
    <w:p w14:paraId="41452C28" w14:textId="10589B0B"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10- Deb </w:t>
      </w:r>
      <w:proofErr w:type="spellStart"/>
      <w:r w:rsidRPr="009C6C36">
        <w:rPr>
          <w:rFonts w:ascii="Calibri" w:hAnsi="Calibri" w:cs="Calibri"/>
          <w:sz w:val="25"/>
          <w:szCs w:val="25"/>
        </w:rPr>
        <w:t>Crabb</w:t>
      </w:r>
      <w:proofErr w:type="spellEnd"/>
    </w:p>
    <w:p w14:paraId="42B762DD" w14:textId="3240B7E9"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10- Andrew </w:t>
      </w:r>
      <w:proofErr w:type="spellStart"/>
      <w:r w:rsidRPr="009C6C36">
        <w:rPr>
          <w:rFonts w:ascii="Calibri" w:hAnsi="Calibri" w:cs="Calibri"/>
          <w:sz w:val="25"/>
          <w:szCs w:val="25"/>
        </w:rPr>
        <w:t>Gephart</w:t>
      </w:r>
      <w:proofErr w:type="spellEnd"/>
    </w:p>
    <w:p w14:paraId="77DC20FC" w14:textId="23F6B65E"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10- Logan </w:t>
      </w:r>
      <w:proofErr w:type="spellStart"/>
      <w:r w:rsidRPr="009C6C36">
        <w:rPr>
          <w:rFonts w:ascii="Calibri" w:hAnsi="Calibri" w:cs="Calibri"/>
          <w:sz w:val="25"/>
          <w:szCs w:val="25"/>
        </w:rPr>
        <w:t>Hile</w:t>
      </w:r>
      <w:proofErr w:type="spellEnd"/>
    </w:p>
    <w:p w14:paraId="043297D0" w14:textId="1DE1BC16"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12- Larry Walters</w:t>
      </w:r>
    </w:p>
    <w:p w14:paraId="31124D54" w14:textId="3E436CA0"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12- Anthony Snyder</w:t>
      </w:r>
    </w:p>
    <w:p w14:paraId="1109C125" w14:textId="53787C68" w:rsidR="00B12FAB" w:rsidRPr="009C6C36" w:rsidRDefault="00B12FAB" w:rsidP="00B12FAB">
      <w:pPr>
        <w:spacing w:line="240" w:lineRule="auto"/>
        <w:ind w:left="-90" w:firstLine="90"/>
        <w:rPr>
          <w:rFonts w:ascii="Calibri" w:hAnsi="Calibri" w:cs="Calibri"/>
          <w:sz w:val="25"/>
          <w:szCs w:val="25"/>
        </w:rPr>
      </w:pPr>
      <w:r w:rsidRPr="009C6C36">
        <w:rPr>
          <w:rFonts w:ascii="Calibri" w:hAnsi="Calibri" w:cs="Calibri"/>
          <w:sz w:val="25"/>
          <w:szCs w:val="25"/>
        </w:rPr>
        <w:t>13- Kasey Bailey</w:t>
      </w:r>
    </w:p>
    <w:p w14:paraId="3BCAF6F4" w14:textId="3BF91F25"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15- Charlie Kay</w:t>
      </w:r>
    </w:p>
    <w:p w14:paraId="77E58A57" w14:textId="472BCEBD"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16- Baird </w:t>
      </w:r>
      <w:proofErr w:type="spellStart"/>
      <w:r w:rsidRPr="009C6C36">
        <w:rPr>
          <w:rFonts w:ascii="Calibri" w:hAnsi="Calibri" w:cs="Calibri"/>
          <w:sz w:val="25"/>
          <w:szCs w:val="25"/>
        </w:rPr>
        <w:t>Brehm</w:t>
      </w:r>
      <w:proofErr w:type="spellEnd"/>
    </w:p>
    <w:p w14:paraId="2B0DB029" w14:textId="2135FED8"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17- Robert </w:t>
      </w:r>
      <w:proofErr w:type="spellStart"/>
      <w:r w:rsidRPr="009C6C36">
        <w:rPr>
          <w:rFonts w:ascii="Calibri" w:hAnsi="Calibri" w:cs="Calibri"/>
          <w:sz w:val="25"/>
          <w:szCs w:val="25"/>
        </w:rPr>
        <w:t>Walshaw</w:t>
      </w:r>
      <w:proofErr w:type="spellEnd"/>
    </w:p>
    <w:p w14:paraId="01652B2D" w14:textId="4446B1AA"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17- James </w:t>
      </w:r>
      <w:proofErr w:type="spellStart"/>
      <w:r w:rsidRPr="009C6C36">
        <w:rPr>
          <w:rFonts w:ascii="Calibri" w:hAnsi="Calibri" w:cs="Calibri"/>
          <w:sz w:val="25"/>
          <w:szCs w:val="25"/>
        </w:rPr>
        <w:t>Hile</w:t>
      </w:r>
      <w:proofErr w:type="spellEnd"/>
    </w:p>
    <w:p w14:paraId="2F7E5F5D" w14:textId="1016AD90"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17- Amanda </w:t>
      </w:r>
      <w:proofErr w:type="spellStart"/>
      <w:r w:rsidRPr="009C6C36">
        <w:rPr>
          <w:rFonts w:ascii="Calibri" w:hAnsi="Calibri" w:cs="Calibri"/>
          <w:sz w:val="25"/>
          <w:szCs w:val="25"/>
        </w:rPr>
        <w:t>Rousu</w:t>
      </w:r>
      <w:proofErr w:type="spellEnd"/>
    </w:p>
    <w:p w14:paraId="328B859E" w14:textId="550A2A2F"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b/>
          <w:noProof/>
          <w:sz w:val="25"/>
          <w:szCs w:val="25"/>
          <w:u w:val="single"/>
          <w:lang w:eastAsia="en-US"/>
        </w:rPr>
        <mc:AlternateContent>
          <mc:Choice Requires="wps">
            <w:drawing>
              <wp:anchor distT="0" distB="0" distL="114300" distR="114300" simplePos="0" relativeHeight="251951104" behindDoc="0" locked="0" layoutInCell="1" allowOverlap="1" wp14:anchorId="7B3F5A53" wp14:editId="026BE0A9">
                <wp:simplePos x="0" y="0"/>
                <wp:positionH relativeFrom="column">
                  <wp:posOffset>2114550</wp:posOffset>
                </wp:positionH>
                <wp:positionV relativeFrom="paragraph">
                  <wp:posOffset>-190500</wp:posOffset>
                </wp:positionV>
                <wp:extent cx="2438400" cy="89439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2438400" cy="894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C3F85" w14:textId="6968E503" w:rsidR="005175D2" w:rsidRPr="003E037E" w:rsidRDefault="005175D2" w:rsidP="00D83C58">
                            <w:pPr>
                              <w:spacing w:line="240" w:lineRule="auto"/>
                              <w:jc w:val="center"/>
                              <w:rPr>
                                <w:rFonts w:ascii="Calibri" w:hAnsi="Calibri" w:cs="Calibri"/>
                                <w:b/>
                                <w:caps/>
                                <w:sz w:val="25"/>
                                <w:szCs w:val="25"/>
                                <w:u w:val="single"/>
                              </w:rPr>
                            </w:pPr>
                            <w:r>
                              <w:rPr>
                                <w:rFonts w:ascii="Calibri" w:hAnsi="Calibri" w:cs="Calibri"/>
                                <w:b/>
                                <w:caps/>
                                <w:sz w:val="25"/>
                                <w:szCs w:val="25"/>
                                <w:u w:val="single"/>
                              </w:rPr>
                              <w:t>aPRIL SERMONS – CONCLUDING SERMON SERIES STARTED IN MARCH ~ gOOD eNOUGH:  EMBRACING THE IMPERFECTIONS OF LIFE &amp; FAITH</w:t>
                            </w:r>
                          </w:p>
                          <w:p w14:paraId="604994E7" w14:textId="77777777" w:rsidR="005175D2" w:rsidRDefault="005175D2" w:rsidP="00D83C58">
                            <w:pPr>
                              <w:spacing w:line="240" w:lineRule="auto"/>
                              <w:jc w:val="center"/>
                              <w:rPr>
                                <w:rFonts w:ascii="Calibri" w:hAnsi="Calibri" w:cs="Calibri"/>
                                <w:sz w:val="25"/>
                                <w:szCs w:val="25"/>
                              </w:rPr>
                            </w:pPr>
                            <w:r w:rsidRPr="003E037E">
                              <w:rPr>
                                <w:rFonts w:ascii="Calibri" w:hAnsi="Calibri" w:cs="Calibri"/>
                                <w:b/>
                                <w:sz w:val="25"/>
                                <w:szCs w:val="25"/>
                              </w:rPr>
                              <w:t>April 3</w:t>
                            </w:r>
                            <w:r>
                              <w:rPr>
                                <w:rFonts w:ascii="Calibri" w:hAnsi="Calibri" w:cs="Calibri"/>
                                <w:sz w:val="25"/>
                                <w:szCs w:val="25"/>
                              </w:rPr>
                              <w:t xml:space="preserve"> – 5</w:t>
                            </w:r>
                            <w:r w:rsidRPr="003E037E">
                              <w:rPr>
                                <w:rFonts w:ascii="Calibri" w:hAnsi="Calibri" w:cs="Calibri"/>
                                <w:sz w:val="25"/>
                                <w:szCs w:val="25"/>
                                <w:vertAlign w:val="superscript"/>
                              </w:rPr>
                              <w:t>th</w:t>
                            </w:r>
                            <w:r>
                              <w:rPr>
                                <w:rFonts w:ascii="Calibri" w:hAnsi="Calibri" w:cs="Calibri"/>
                                <w:sz w:val="25"/>
                                <w:szCs w:val="25"/>
                              </w:rPr>
                              <w:t xml:space="preserve"> Sunday of Lent; Message ~ “We Are Fragile” </w:t>
                            </w:r>
                          </w:p>
                          <w:p w14:paraId="62AD92CD" w14:textId="01E24161" w:rsidR="005175D2" w:rsidRDefault="005175D2" w:rsidP="00D83C58">
                            <w:pPr>
                              <w:spacing w:line="240" w:lineRule="auto"/>
                              <w:jc w:val="center"/>
                              <w:rPr>
                                <w:rFonts w:ascii="Calibri" w:hAnsi="Calibri" w:cs="Calibri"/>
                                <w:sz w:val="25"/>
                                <w:szCs w:val="25"/>
                              </w:rPr>
                            </w:pPr>
                            <w:r>
                              <w:rPr>
                                <w:rFonts w:ascii="Calibri" w:hAnsi="Calibri" w:cs="Calibri"/>
                                <w:sz w:val="25"/>
                                <w:szCs w:val="25"/>
                              </w:rPr>
                              <w:t>(John 12:1-8)</w:t>
                            </w:r>
                          </w:p>
                          <w:p w14:paraId="7ED3CC50" w14:textId="479801DD" w:rsidR="005175D2" w:rsidRDefault="005175D2" w:rsidP="00D83C58">
                            <w:pPr>
                              <w:spacing w:line="240" w:lineRule="auto"/>
                              <w:jc w:val="center"/>
                              <w:rPr>
                                <w:rFonts w:ascii="Calibri" w:hAnsi="Calibri" w:cs="Calibri"/>
                                <w:sz w:val="25"/>
                                <w:szCs w:val="25"/>
                              </w:rPr>
                            </w:pPr>
                            <w:r w:rsidRPr="003E037E">
                              <w:rPr>
                                <w:rFonts w:ascii="Calibri" w:hAnsi="Calibri" w:cs="Calibri"/>
                                <w:b/>
                                <w:sz w:val="25"/>
                                <w:szCs w:val="25"/>
                              </w:rPr>
                              <w:t>April 10</w:t>
                            </w:r>
                            <w:r>
                              <w:rPr>
                                <w:rFonts w:ascii="Calibri" w:hAnsi="Calibri" w:cs="Calibri"/>
                                <w:sz w:val="25"/>
                                <w:szCs w:val="25"/>
                              </w:rPr>
                              <w:t xml:space="preserve"> </w:t>
                            </w:r>
                            <w:r w:rsidRPr="003E037E">
                              <w:rPr>
                                <w:rFonts w:ascii="Calibri" w:hAnsi="Calibri" w:cs="Calibri"/>
                                <w:sz w:val="25"/>
                                <w:szCs w:val="25"/>
                              </w:rPr>
                              <w:t>–</w:t>
                            </w:r>
                            <w:r>
                              <w:rPr>
                                <w:rFonts w:ascii="Calibri" w:hAnsi="Calibri" w:cs="Calibri"/>
                                <w:sz w:val="25"/>
                                <w:szCs w:val="25"/>
                              </w:rPr>
                              <w:t xml:space="preserve"> Palm Sunday; Message ~ You Are a Group Project” (Luke 19:28-40)</w:t>
                            </w:r>
                          </w:p>
                          <w:p w14:paraId="172758F9" w14:textId="403C12E0" w:rsidR="005175D2" w:rsidRPr="003E037E" w:rsidRDefault="005175D2" w:rsidP="00D83C58">
                            <w:pPr>
                              <w:spacing w:line="240" w:lineRule="auto"/>
                              <w:jc w:val="center"/>
                              <w:rPr>
                                <w:rFonts w:ascii="Calibri" w:hAnsi="Calibri" w:cs="Calibri"/>
                                <w:caps/>
                                <w:sz w:val="25"/>
                                <w:szCs w:val="25"/>
                              </w:rPr>
                            </w:pPr>
                            <w:r w:rsidRPr="003E037E">
                              <w:rPr>
                                <w:rFonts w:ascii="Calibri" w:hAnsi="Calibri" w:cs="Calibri"/>
                                <w:b/>
                                <w:sz w:val="25"/>
                                <w:szCs w:val="25"/>
                              </w:rPr>
                              <w:t>April 14</w:t>
                            </w:r>
                            <w:r>
                              <w:rPr>
                                <w:rFonts w:ascii="Calibri" w:hAnsi="Calibri" w:cs="Calibri"/>
                                <w:sz w:val="25"/>
                                <w:szCs w:val="25"/>
                              </w:rPr>
                              <w:t xml:space="preserve"> – Maundy Thursday with Holy Communion; Message ~ “We Are Blessed, Regardless” (John 13:1-17, 31-35) </w:t>
                            </w:r>
                          </w:p>
                          <w:p w14:paraId="37E5B93C" w14:textId="132DCEA2" w:rsidR="005175D2" w:rsidRDefault="005175D2" w:rsidP="00D83C58">
                            <w:pPr>
                              <w:spacing w:line="240" w:lineRule="auto"/>
                              <w:jc w:val="center"/>
                              <w:rPr>
                                <w:rFonts w:ascii="Calibri" w:hAnsi="Calibri" w:cs="Calibri"/>
                                <w:sz w:val="25"/>
                                <w:szCs w:val="25"/>
                              </w:rPr>
                            </w:pPr>
                            <w:r w:rsidRPr="003E037E">
                              <w:rPr>
                                <w:rFonts w:ascii="Calibri" w:hAnsi="Calibri" w:cs="Calibri"/>
                                <w:b/>
                                <w:sz w:val="25"/>
                                <w:szCs w:val="25"/>
                              </w:rPr>
                              <w:t>April 15</w:t>
                            </w:r>
                            <w:r>
                              <w:rPr>
                                <w:rFonts w:ascii="Calibri" w:hAnsi="Calibri" w:cs="Calibri"/>
                                <w:sz w:val="25"/>
                                <w:szCs w:val="25"/>
                              </w:rPr>
                              <w:t xml:space="preserve"> – Good Friday; Message ~ “Even Today, God is </w:t>
                            </w:r>
                            <w:proofErr w:type="gramStart"/>
                            <w:r>
                              <w:rPr>
                                <w:rFonts w:ascii="Calibri" w:hAnsi="Calibri" w:cs="Calibri"/>
                                <w:sz w:val="25"/>
                                <w:szCs w:val="25"/>
                              </w:rPr>
                              <w:t>Here</w:t>
                            </w:r>
                            <w:proofErr w:type="gramEnd"/>
                            <w:r>
                              <w:rPr>
                                <w:rFonts w:ascii="Calibri" w:hAnsi="Calibri" w:cs="Calibri"/>
                                <w:sz w:val="25"/>
                                <w:szCs w:val="25"/>
                              </w:rPr>
                              <w:t xml:space="preserve"> and Somehow, That is Good Enough” (John 18:1-19, 42)</w:t>
                            </w:r>
                          </w:p>
                          <w:p w14:paraId="1248932F" w14:textId="77777777" w:rsidR="005175D2" w:rsidRDefault="005175D2" w:rsidP="00D83C58">
                            <w:pPr>
                              <w:spacing w:line="240" w:lineRule="auto"/>
                              <w:jc w:val="center"/>
                              <w:rPr>
                                <w:rFonts w:ascii="Calibri" w:hAnsi="Calibri" w:cs="Calibri"/>
                                <w:sz w:val="25"/>
                                <w:szCs w:val="25"/>
                              </w:rPr>
                            </w:pPr>
                            <w:r w:rsidRPr="003E037E">
                              <w:rPr>
                                <w:rFonts w:ascii="Calibri" w:hAnsi="Calibri" w:cs="Calibri"/>
                                <w:b/>
                                <w:caps/>
                                <w:sz w:val="25"/>
                                <w:szCs w:val="25"/>
                              </w:rPr>
                              <w:t>A</w:t>
                            </w:r>
                            <w:r w:rsidRPr="003E037E">
                              <w:rPr>
                                <w:rFonts w:ascii="Calibri" w:hAnsi="Calibri" w:cs="Calibri"/>
                                <w:b/>
                                <w:sz w:val="25"/>
                                <w:szCs w:val="25"/>
                              </w:rPr>
                              <w:t>pril 17</w:t>
                            </w:r>
                            <w:r>
                              <w:rPr>
                                <w:rFonts w:ascii="Calibri" w:hAnsi="Calibri" w:cs="Calibri"/>
                                <w:sz w:val="25"/>
                                <w:szCs w:val="25"/>
                              </w:rPr>
                              <w:t xml:space="preserve"> – Easter Sunday with Holy Communion; Message ~ </w:t>
                            </w:r>
                          </w:p>
                          <w:p w14:paraId="7FDE5788" w14:textId="77777777" w:rsidR="005175D2" w:rsidRDefault="005175D2" w:rsidP="00D83C58">
                            <w:pPr>
                              <w:spacing w:line="240" w:lineRule="auto"/>
                              <w:jc w:val="center"/>
                              <w:rPr>
                                <w:rFonts w:ascii="Calibri" w:hAnsi="Calibri" w:cs="Calibri"/>
                                <w:sz w:val="25"/>
                                <w:szCs w:val="25"/>
                              </w:rPr>
                            </w:pPr>
                            <w:r>
                              <w:rPr>
                                <w:rFonts w:ascii="Calibri" w:hAnsi="Calibri" w:cs="Calibri"/>
                                <w:sz w:val="25"/>
                                <w:szCs w:val="25"/>
                              </w:rPr>
                              <w:t xml:space="preserve">“A Good Enough Faith” </w:t>
                            </w:r>
                          </w:p>
                          <w:p w14:paraId="6F7C6B50" w14:textId="0FD10215" w:rsidR="005175D2" w:rsidRDefault="005175D2" w:rsidP="00D83C58">
                            <w:pPr>
                              <w:spacing w:line="240" w:lineRule="auto"/>
                              <w:jc w:val="center"/>
                              <w:rPr>
                                <w:rFonts w:ascii="Calibri" w:hAnsi="Calibri" w:cs="Calibri"/>
                                <w:sz w:val="25"/>
                                <w:szCs w:val="25"/>
                              </w:rPr>
                            </w:pPr>
                            <w:r>
                              <w:rPr>
                                <w:rFonts w:ascii="Calibri" w:hAnsi="Calibri" w:cs="Calibri"/>
                                <w:sz w:val="25"/>
                                <w:szCs w:val="25"/>
                              </w:rPr>
                              <w:t>(John 20:1-18)</w:t>
                            </w:r>
                          </w:p>
                          <w:p w14:paraId="31FBD2E3" w14:textId="78A43785" w:rsidR="005175D2" w:rsidRPr="003E037E" w:rsidRDefault="005175D2" w:rsidP="00D83C58">
                            <w:pPr>
                              <w:spacing w:line="240" w:lineRule="auto"/>
                              <w:jc w:val="center"/>
                              <w:rPr>
                                <w:rFonts w:ascii="Calibri" w:hAnsi="Calibri" w:cs="Calibri"/>
                                <w:caps/>
                                <w:sz w:val="25"/>
                                <w:szCs w:val="25"/>
                              </w:rPr>
                            </w:pPr>
                            <w:r w:rsidRPr="003E037E">
                              <w:rPr>
                                <w:rFonts w:ascii="Calibri" w:hAnsi="Calibri" w:cs="Calibri"/>
                                <w:b/>
                                <w:sz w:val="25"/>
                                <w:szCs w:val="25"/>
                              </w:rPr>
                              <w:t>April</w:t>
                            </w:r>
                            <w:r w:rsidRPr="003E037E">
                              <w:rPr>
                                <w:rFonts w:ascii="Calibri" w:hAnsi="Calibri" w:cs="Calibri"/>
                                <w:b/>
                                <w:caps/>
                                <w:sz w:val="25"/>
                                <w:szCs w:val="25"/>
                              </w:rPr>
                              <w:t xml:space="preserve"> 2</w:t>
                            </w:r>
                            <w:r>
                              <w:rPr>
                                <w:rFonts w:ascii="Calibri" w:hAnsi="Calibri" w:cs="Calibri"/>
                                <w:b/>
                                <w:caps/>
                                <w:sz w:val="25"/>
                                <w:szCs w:val="25"/>
                              </w:rPr>
                              <w:t>4</w:t>
                            </w:r>
                            <w:r>
                              <w:rPr>
                                <w:rFonts w:ascii="Calibri" w:hAnsi="Calibri" w:cs="Calibri"/>
                                <w:caps/>
                                <w:sz w:val="25"/>
                                <w:szCs w:val="25"/>
                              </w:rPr>
                              <w:t xml:space="preserve"> – </w:t>
                            </w:r>
                            <w:r>
                              <w:rPr>
                                <w:rFonts w:ascii="Calibri" w:hAnsi="Calibri" w:cs="Calibri"/>
                                <w:sz w:val="25"/>
                                <w:szCs w:val="25"/>
                              </w:rPr>
                              <w:t>To Be Determined</w:t>
                            </w:r>
                          </w:p>
                          <w:p w14:paraId="335F017C" w14:textId="77777777" w:rsidR="005175D2" w:rsidRDefault="005175D2" w:rsidP="00D83C58">
                            <w:pPr>
                              <w:spacing w:line="240" w:lineRule="auto"/>
                              <w:jc w:val="center"/>
                              <w:rPr>
                                <w:rFonts w:ascii="Calibri" w:hAnsi="Calibri" w:cs="Calibri"/>
                                <w:b/>
                                <w:caps/>
                                <w:sz w:val="25"/>
                                <w:szCs w:val="25"/>
                                <w:u w:val="single"/>
                              </w:rPr>
                            </w:pPr>
                          </w:p>
                          <w:p w14:paraId="4A55AD82" w14:textId="77777777" w:rsidR="005175D2" w:rsidRPr="00D83C58" w:rsidRDefault="005175D2" w:rsidP="00D83C58">
                            <w:pPr>
                              <w:spacing w:line="240" w:lineRule="auto"/>
                              <w:jc w:val="center"/>
                              <w:rPr>
                                <w:rFonts w:ascii="Calibri" w:hAnsi="Calibri" w:cs="Calibri"/>
                                <w:b/>
                                <w:caps/>
                                <w:sz w:val="25"/>
                                <w:szCs w:val="25"/>
                                <w:u w:val="single"/>
                              </w:rPr>
                            </w:pPr>
                            <w:r w:rsidRPr="00D83C58">
                              <w:rPr>
                                <w:rFonts w:ascii="Calibri" w:hAnsi="Calibri" w:cs="Calibri"/>
                                <w:b/>
                                <w:caps/>
                                <w:sz w:val="25"/>
                                <w:szCs w:val="25"/>
                                <w:u w:val="single"/>
                              </w:rPr>
                              <w:t>Season After Easter Sermon Series (The Great 50 Days) ~ “The Lord’s Prayer”</w:t>
                            </w:r>
                          </w:p>
                          <w:p w14:paraId="53EE2F90"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1</w:t>
                            </w:r>
                            <w:r w:rsidRPr="00D83C58">
                              <w:rPr>
                                <w:rFonts w:ascii="Calibri" w:hAnsi="Calibri" w:cs="Calibri"/>
                                <w:sz w:val="25"/>
                                <w:szCs w:val="25"/>
                              </w:rPr>
                              <w:t xml:space="preserve"> – Holy Communion &amp; Scout Recognition; Message ~ “Our Father, Who Art in Heaven, Hallowed Be Thy Name”</w:t>
                            </w:r>
                          </w:p>
                          <w:p w14:paraId="73A39142"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8</w:t>
                            </w:r>
                            <w:r w:rsidRPr="00D83C58">
                              <w:rPr>
                                <w:rFonts w:ascii="Calibri" w:hAnsi="Calibri" w:cs="Calibri"/>
                                <w:sz w:val="25"/>
                                <w:szCs w:val="25"/>
                              </w:rPr>
                              <w:t xml:space="preserve"> – Mother’s Day; Message ~ “Whose Will Be Done?”</w:t>
                            </w:r>
                          </w:p>
                          <w:p w14:paraId="65088B08"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15</w:t>
                            </w:r>
                            <w:r w:rsidRPr="00D83C58">
                              <w:rPr>
                                <w:rFonts w:ascii="Calibri" w:hAnsi="Calibri" w:cs="Calibri"/>
                                <w:sz w:val="25"/>
                                <w:szCs w:val="25"/>
                              </w:rPr>
                              <w:t xml:space="preserve"> – Message ~ “Our Daily Bread”</w:t>
                            </w:r>
                          </w:p>
                          <w:p w14:paraId="13CAAE11"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22</w:t>
                            </w:r>
                            <w:r w:rsidRPr="00D83C58">
                              <w:rPr>
                                <w:rFonts w:ascii="Calibri" w:hAnsi="Calibri" w:cs="Calibri"/>
                                <w:sz w:val="25"/>
                                <w:szCs w:val="25"/>
                              </w:rPr>
                              <w:t xml:space="preserve"> – Baptism; Message ~ “Forgive . . . As We Forgive”</w:t>
                            </w:r>
                          </w:p>
                          <w:p w14:paraId="618474D3"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29</w:t>
                            </w:r>
                            <w:r w:rsidRPr="00D83C58">
                              <w:rPr>
                                <w:rFonts w:ascii="Calibri" w:hAnsi="Calibri" w:cs="Calibri"/>
                                <w:sz w:val="25"/>
                                <w:szCs w:val="25"/>
                              </w:rPr>
                              <w:t xml:space="preserve"> – Ascension &amp; Eagle Scout; “And Lead Us, Not into Temptation”</w:t>
                            </w:r>
                          </w:p>
                          <w:p w14:paraId="3182BAC3"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June 5</w:t>
                            </w:r>
                            <w:r w:rsidRPr="00D83C58">
                              <w:rPr>
                                <w:rFonts w:ascii="Calibri" w:hAnsi="Calibri" w:cs="Calibri"/>
                                <w:sz w:val="25"/>
                                <w:szCs w:val="25"/>
                              </w:rPr>
                              <w:t xml:space="preserve"> – Confirmation, Pentecost &amp; Holy Communion; Message “For THINE Is the Kingdom, Power, and Glory”</w:t>
                            </w:r>
                          </w:p>
                          <w:p w14:paraId="65442701" w14:textId="77777777" w:rsidR="005175D2" w:rsidRPr="00CE70A0" w:rsidRDefault="00517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both"/>
                              <w:rPr>
                                <w:rFonts w:ascii="Calibri" w:eastAsia="Times New Roman" w:hAnsi="Calibri" w:cs="Calibri"/>
                                <w:i/>
                                <w:color w:val="000000"/>
                                <w:sz w:val="25"/>
                                <w:szCs w:val="25"/>
                                <w:highlight w:val="yellow"/>
                                <w:lang w:eastAsia="en-US"/>
                              </w:rPr>
                            </w:pPr>
                          </w:p>
                          <w:p w14:paraId="2E9CEEE3" w14:textId="77777777" w:rsidR="005175D2" w:rsidRPr="00CE70A0" w:rsidRDefault="00517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color w:val="000000"/>
                                <w:sz w:val="6"/>
                                <w:szCs w:val="25"/>
                                <w:highlight w:val="yellow"/>
                                <w:lang w:eastAsia="en-US"/>
                              </w:rPr>
                            </w:pPr>
                          </w:p>
                          <w:p w14:paraId="4D7139BC" w14:textId="5E0E5EBA" w:rsidR="005175D2" w:rsidRDefault="005175D2" w:rsidP="00BA01FC">
                            <w:pPr>
                              <w:rPr>
                                <w:rFonts w:ascii="Calibri" w:eastAsia="Times New Roman" w:hAnsi="Calibri" w:cs="Calibri"/>
                                <w:color w:val="000000"/>
                                <w:sz w:val="25"/>
                                <w:szCs w:val="25"/>
                                <w:lang w:eastAsia="en-US"/>
                              </w:rPr>
                            </w:pPr>
                          </w:p>
                          <w:p w14:paraId="49E22423" w14:textId="77777777" w:rsidR="005175D2" w:rsidRPr="00834629" w:rsidRDefault="005175D2">
                            <w:pPr>
                              <w:rPr>
                                <w:sz w:val="6"/>
                              </w:rPr>
                            </w:pPr>
                          </w:p>
                          <w:p w14:paraId="50F23616" w14:textId="63C9A595" w:rsidR="005175D2" w:rsidRDefault="005175D2" w:rsidP="00834629">
                            <w:pPr>
                              <w:ind w:firstLin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5A53" id="Text Box 28" o:spid="_x0000_s1029" type="#_x0000_t202" style="position:absolute;left:0;text-align:left;margin-left:166.5pt;margin-top:-15pt;width:192pt;height:70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hjwIAAJQ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" fillcolor="white [3201]" stroked="f" strokeweight=".5pt">
                <v:textbox>
                  <w:txbxContent>
                    <w:p w14:paraId="1CCC3F85" w14:textId="6968E503" w:rsidR="005175D2" w:rsidRPr="003E037E" w:rsidRDefault="005175D2" w:rsidP="00D83C58">
                      <w:pPr>
                        <w:spacing w:line="240" w:lineRule="auto"/>
                        <w:jc w:val="center"/>
                        <w:rPr>
                          <w:rFonts w:ascii="Calibri" w:hAnsi="Calibri" w:cs="Calibri"/>
                          <w:b/>
                          <w:caps/>
                          <w:sz w:val="25"/>
                          <w:szCs w:val="25"/>
                          <w:u w:val="single"/>
                        </w:rPr>
                      </w:pPr>
                      <w:r>
                        <w:rPr>
                          <w:rFonts w:ascii="Calibri" w:hAnsi="Calibri" w:cs="Calibri"/>
                          <w:b/>
                          <w:caps/>
                          <w:sz w:val="25"/>
                          <w:szCs w:val="25"/>
                          <w:u w:val="single"/>
                        </w:rPr>
                        <w:t>aPRIL SERMONS – CONCLUDING SERMON SERIES STARTED IN MARCH ~ gOOD eNOUGH:  EMBRACING THE IMPERFECTIONS OF LIFE &amp; FAITH</w:t>
                      </w:r>
                    </w:p>
                    <w:p w14:paraId="604994E7" w14:textId="77777777" w:rsidR="005175D2" w:rsidRDefault="005175D2" w:rsidP="00D83C58">
                      <w:pPr>
                        <w:spacing w:line="240" w:lineRule="auto"/>
                        <w:jc w:val="center"/>
                        <w:rPr>
                          <w:rFonts w:ascii="Calibri" w:hAnsi="Calibri" w:cs="Calibri"/>
                          <w:sz w:val="25"/>
                          <w:szCs w:val="25"/>
                        </w:rPr>
                      </w:pPr>
                      <w:r w:rsidRPr="003E037E">
                        <w:rPr>
                          <w:rFonts w:ascii="Calibri" w:hAnsi="Calibri" w:cs="Calibri"/>
                          <w:b/>
                          <w:sz w:val="25"/>
                          <w:szCs w:val="25"/>
                        </w:rPr>
                        <w:t>April 3</w:t>
                      </w:r>
                      <w:r>
                        <w:rPr>
                          <w:rFonts w:ascii="Calibri" w:hAnsi="Calibri" w:cs="Calibri"/>
                          <w:sz w:val="25"/>
                          <w:szCs w:val="25"/>
                        </w:rPr>
                        <w:t xml:space="preserve"> – 5</w:t>
                      </w:r>
                      <w:r w:rsidRPr="003E037E">
                        <w:rPr>
                          <w:rFonts w:ascii="Calibri" w:hAnsi="Calibri" w:cs="Calibri"/>
                          <w:sz w:val="25"/>
                          <w:szCs w:val="25"/>
                          <w:vertAlign w:val="superscript"/>
                        </w:rPr>
                        <w:t>th</w:t>
                      </w:r>
                      <w:r>
                        <w:rPr>
                          <w:rFonts w:ascii="Calibri" w:hAnsi="Calibri" w:cs="Calibri"/>
                          <w:sz w:val="25"/>
                          <w:szCs w:val="25"/>
                        </w:rPr>
                        <w:t xml:space="preserve"> Sunday of Lent; Message ~ “We Are Fragile” </w:t>
                      </w:r>
                    </w:p>
                    <w:p w14:paraId="62AD92CD" w14:textId="01E24161" w:rsidR="005175D2" w:rsidRDefault="005175D2" w:rsidP="00D83C58">
                      <w:pPr>
                        <w:spacing w:line="240" w:lineRule="auto"/>
                        <w:jc w:val="center"/>
                        <w:rPr>
                          <w:rFonts w:ascii="Calibri" w:hAnsi="Calibri" w:cs="Calibri"/>
                          <w:sz w:val="25"/>
                          <w:szCs w:val="25"/>
                        </w:rPr>
                      </w:pPr>
                      <w:r>
                        <w:rPr>
                          <w:rFonts w:ascii="Calibri" w:hAnsi="Calibri" w:cs="Calibri"/>
                          <w:sz w:val="25"/>
                          <w:szCs w:val="25"/>
                        </w:rPr>
                        <w:t>(John 12:1-8)</w:t>
                      </w:r>
                    </w:p>
                    <w:p w14:paraId="7ED3CC50" w14:textId="479801DD" w:rsidR="005175D2" w:rsidRDefault="005175D2" w:rsidP="00D83C58">
                      <w:pPr>
                        <w:spacing w:line="240" w:lineRule="auto"/>
                        <w:jc w:val="center"/>
                        <w:rPr>
                          <w:rFonts w:ascii="Calibri" w:hAnsi="Calibri" w:cs="Calibri"/>
                          <w:sz w:val="25"/>
                          <w:szCs w:val="25"/>
                        </w:rPr>
                      </w:pPr>
                      <w:r w:rsidRPr="003E037E">
                        <w:rPr>
                          <w:rFonts w:ascii="Calibri" w:hAnsi="Calibri" w:cs="Calibri"/>
                          <w:b/>
                          <w:sz w:val="25"/>
                          <w:szCs w:val="25"/>
                        </w:rPr>
                        <w:t>April 10</w:t>
                      </w:r>
                      <w:r>
                        <w:rPr>
                          <w:rFonts w:ascii="Calibri" w:hAnsi="Calibri" w:cs="Calibri"/>
                          <w:sz w:val="25"/>
                          <w:szCs w:val="25"/>
                        </w:rPr>
                        <w:t xml:space="preserve"> </w:t>
                      </w:r>
                      <w:r w:rsidRPr="003E037E">
                        <w:rPr>
                          <w:rFonts w:ascii="Calibri" w:hAnsi="Calibri" w:cs="Calibri"/>
                          <w:sz w:val="25"/>
                          <w:szCs w:val="25"/>
                        </w:rPr>
                        <w:t>–</w:t>
                      </w:r>
                      <w:r>
                        <w:rPr>
                          <w:rFonts w:ascii="Calibri" w:hAnsi="Calibri" w:cs="Calibri"/>
                          <w:sz w:val="25"/>
                          <w:szCs w:val="25"/>
                        </w:rPr>
                        <w:t xml:space="preserve"> Palm Sunday; Message ~ You Are a Group Project” (Luke 19:28-40)</w:t>
                      </w:r>
                    </w:p>
                    <w:p w14:paraId="172758F9" w14:textId="403C12E0" w:rsidR="005175D2" w:rsidRPr="003E037E" w:rsidRDefault="005175D2" w:rsidP="00D83C58">
                      <w:pPr>
                        <w:spacing w:line="240" w:lineRule="auto"/>
                        <w:jc w:val="center"/>
                        <w:rPr>
                          <w:rFonts w:ascii="Calibri" w:hAnsi="Calibri" w:cs="Calibri"/>
                          <w:caps/>
                          <w:sz w:val="25"/>
                          <w:szCs w:val="25"/>
                        </w:rPr>
                      </w:pPr>
                      <w:r w:rsidRPr="003E037E">
                        <w:rPr>
                          <w:rFonts w:ascii="Calibri" w:hAnsi="Calibri" w:cs="Calibri"/>
                          <w:b/>
                          <w:sz w:val="25"/>
                          <w:szCs w:val="25"/>
                        </w:rPr>
                        <w:t>April 14</w:t>
                      </w:r>
                      <w:r>
                        <w:rPr>
                          <w:rFonts w:ascii="Calibri" w:hAnsi="Calibri" w:cs="Calibri"/>
                          <w:sz w:val="25"/>
                          <w:szCs w:val="25"/>
                        </w:rPr>
                        <w:t xml:space="preserve"> – Maundy Thursday with Holy Communion; Message ~ “We Are Blessed, Regardless” (John 13:1-17, 31-35) </w:t>
                      </w:r>
                    </w:p>
                    <w:p w14:paraId="37E5B93C" w14:textId="132DCEA2" w:rsidR="005175D2" w:rsidRDefault="005175D2" w:rsidP="00D83C58">
                      <w:pPr>
                        <w:spacing w:line="240" w:lineRule="auto"/>
                        <w:jc w:val="center"/>
                        <w:rPr>
                          <w:rFonts w:ascii="Calibri" w:hAnsi="Calibri" w:cs="Calibri"/>
                          <w:sz w:val="25"/>
                          <w:szCs w:val="25"/>
                        </w:rPr>
                      </w:pPr>
                      <w:r w:rsidRPr="003E037E">
                        <w:rPr>
                          <w:rFonts w:ascii="Calibri" w:hAnsi="Calibri" w:cs="Calibri"/>
                          <w:b/>
                          <w:sz w:val="25"/>
                          <w:szCs w:val="25"/>
                        </w:rPr>
                        <w:t>April 15</w:t>
                      </w:r>
                      <w:r>
                        <w:rPr>
                          <w:rFonts w:ascii="Calibri" w:hAnsi="Calibri" w:cs="Calibri"/>
                          <w:sz w:val="25"/>
                          <w:szCs w:val="25"/>
                        </w:rPr>
                        <w:t xml:space="preserve"> – Good Friday; Message ~ “Even Today, God is </w:t>
                      </w:r>
                      <w:proofErr w:type="gramStart"/>
                      <w:r>
                        <w:rPr>
                          <w:rFonts w:ascii="Calibri" w:hAnsi="Calibri" w:cs="Calibri"/>
                          <w:sz w:val="25"/>
                          <w:szCs w:val="25"/>
                        </w:rPr>
                        <w:t>Here</w:t>
                      </w:r>
                      <w:proofErr w:type="gramEnd"/>
                      <w:r>
                        <w:rPr>
                          <w:rFonts w:ascii="Calibri" w:hAnsi="Calibri" w:cs="Calibri"/>
                          <w:sz w:val="25"/>
                          <w:szCs w:val="25"/>
                        </w:rPr>
                        <w:t xml:space="preserve"> and Somehow, That is Good Enough” (John 18:1-19, 42)</w:t>
                      </w:r>
                    </w:p>
                    <w:p w14:paraId="1248932F" w14:textId="77777777" w:rsidR="005175D2" w:rsidRDefault="005175D2" w:rsidP="00D83C58">
                      <w:pPr>
                        <w:spacing w:line="240" w:lineRule="auto"/>
                        <w:jc w:val="center"/>
                        <w:rPr>
                          <w:rFonts w:ascii="Calibri" w:hAnsi="Calibri" w:cs="Calibri"/>
                          <w:sz w:val="25"/>
                          <w:szCs w:val="25"/>
                        </w:rPr>
                      </w:pPr>
                      <w:r w:rsidRPr="003E037E">
                        <w:rPr>
                          <w:rFonts w:ascii="Calibri" w:hAnsi="Calibri" w:cs="Calibri"/>
                          <w:b/>
                          <w:caps/>
                          <w:sz w:val="25"/>
                          <w:szCs w:val="25"/>
                        </w:rPr>
                        <w:t>A</w:t>
                      </w:r>
                      <w:r w:rsidRPr="003E037E">
                        <w:rPr>
                          <w:rFonts w:ascii="Calibri" w:hAnsi="Calibri" w:cs="Calibri"/>
                          <w:b/>
                          <w:sz w:val="25"/>
                          <w:szCs w:val="25"/>
                        </w:rPr>
                        <w:t>pril 17</w:t>
                      </w:r>
                      <w:r>
                        <w:rPr>
                          <w:rFonts w:ascii="Calibri" w:hAnsi="Calibri" w:cs="Calibri"/>
                          <w:sz w:val="25"/>
                          <w:szCs w:val="25"/>
                        </w:rPr>
                        <w:t xml:space="preserve"> – Easter Sunday with Holy Communion; Message ~ </w:t>
                      </w:r>
                    </w:p>
                    <w:p w14:paraId="7FDE5788" w14:textId="77777777" w:rsidR="005175D2" w:rsidRDefault="005175D2" w:rsidP="00D83C58">
                      <w:pPr>
                        <w:spacing w:line="240" w:lineRule="auto"/>
                        <w:jc w:val="center"/>
                        <w:rPr>
                          <w:rFonts w:ascii="Calibri" w:hAnsi="Calibri" w:cs="Calibri"/>
                          <w:sz w:val="25"/>
                          <w:szCs w:val="25"/>
                        </w:rPr>
                      </w:pPr>
                      <w:r>
                        <w:rPr>
                          <w:rFonts w:ascii="Calibri" w:hAnsi="Calibri" w:cs="Calibri"/>
                          <w:sz w:val="25"/>
                          <w:szCs w:val="25"/>
                        </w:rPr>
                        <w:t xml:space="preserve">“A Good Enough Faith” </w:t>
                      </w:r>
                    </w:p>
                    <w:p w14:paraId="6F7C6B50" w14:textId="0FD10215" w:rsidR="005175D2" w:rsidRDefault="005175D2" w:rsidP="00D83C58">
                      <w:pPr>
                        <w:spacing w:line="240" w:lineRule="auto"/>
                        <w:jc w:val="center"/>
                        <w:rPr>
                          <w:rFonts w:ascii="Calibri" w:hAnsi="Calibri" w:cs="Calibri"/>
                          <w:sz w:val="25"/>
                          <w:szCs w:val="25"/>
                        </w:rPr>
                      </w:pPr>
                      <w:r>
                        <w:rPr>
                          <w:rFonts w:ascii="Calibri" w:hAnsi="Calibri" w:cs="Calibri"/>
                          <w:sz w:val="25"/>
                          <w:szCs w:val="25"/>
                        </w:rPr>
                        <w:t>(John 20:1-18)</w:t>
                      </w:r>
                    </w:p>
                    <w:p w14:paraId="31FBD2E3" w14:textId="78A43785" w:rsidR="005175D2" w:rsidRPr="003E037E" w:rsidRDefault="005175D2" w:rsidP="00D83C58">
                      <w:pPr>
                        <w:spacing w:line="240" w:lineRule="auto"/>
                        <w:jc w:val="center"/>
                        <w:rPr>
                          <w:rFonts w:ascii="Calibri" w:hAnsi="Calibri" w:cs="Calibri"/>
                          <w:caps/>
                          <w:sz w:val="25"/>
                          <w:szCs w:val="25"/>
                        </w:rPr>
                      </w:pPr>
                      <w:r w:rsidRPr="003E037E">
                        <w:rPr>
                          <w:rFonts w:ascii="Calibri" w:hAnsi="Calibri" w:cs="Calibri"/>
                          <w:b/>
                          <w:sz w:val="25"/>
                          <w:szCs w:val="25"/>
                        </w:rPr>
                        <w:t>April</w:t>
                      </w:r>
                      <w:r w:rsidRPr="003E037E">
                        <w:rPr>
                          <w:rFonts w:ascii="Calibri" w:hAnsi="Calibri" w:cs="Calibri"/>
                          <w:b/>
                          <w:caps/>
                          <w:sz w:val="25"/>
                          <w:szCs w:val="25"/>
                        </w:rPr>
                        <w:t xml:space="preserve"> 2</w:t>
                      </w:r>
                      <w:r>
                        <w:rPr>
                          <w:rFonts w:ascii="Calibri" w:hAnsi="Calibri" w:cs="Calibri"/>
                          <w:b/>
                          <w:caps/>
                          <w:sz w:val="25"/>
                          <w:szCs w:val="25"/>
                        </w:rPr>
                        <w:t>4</w:t>
                      </w:r>
                      <w:r>
                        <w:rPr>
                          <w:rFonts w:ascii="Calibri" w:hAnsi="Calibri" w:cs="Calibri"/>
                          <w:caps/>
                          <w:sz w:val="25"/>
                          <w:szCs w:val="25"/>
                        </w:rPr>
                        <w:t xml:space="preserve"> – </w:t>
                      </w:r>
                      <w:r>
                        <w:rPr>
                          <w:rFonts w:ascii="Calibri" w:hAnsi="Calibri" w:cs="Calibri"/>
                          <w:sz w:val="25"/>
                          <w:szCs w:val="25"/>
                        </w:rPr>
                        <w:t>To Be Determined</w:t>
                      </w:r>
                    </w:p>
                    <w:p w14:paraId="335F017C" w14:textId="77777777" w:rsidR="005175D2" w:rsidRDefault="005175D2" w:rsidP="00D83C58">
                      <w:pPr>
                        <w:spacing w:line="240" w:lineRule="auto"/>
                        <w:jc w:val="center"/>
                        <w:rPr>
                          <w:rFonts w:ascii="Calibri" w:hAnsi="Calibri" w:cs="Calibri"/>
                          <w:b/>
                          <w:caps/>
                          <w:sz w:val="25"/>
                          <w:szCs w:val="25"/>
                          <w:u w:val="single"/>
                        </w:rPr>
                      </w:pPr>
                    </w:p>
                    <w:p w14:paraId="4A55AD82" w14:textId="77777777" w:rsidR="005175D2" w:rsidRPr="00D83C58" w:rsidRDefault="005175D2" w:rsidP="00D83C58">
                      <w:pPr>
                        <w:spacing w:line="240" w:lineRule="auto"/>
                        <w:jc w:val="center"/>
                        <w:rPr>
                          <w:rFonts w:ascii="Calibri" w:hAnsi="Calibri" w:cs="Calibri"/>
                          <w:b/>
                          <w:caps/>
                          <w:sz w:val="25"/>
                          <w:szCs w:val="25"/>
                          <w:u w:val="single"/>
                        </w:rPr>
                      </w:pPr>
                      <w:r w:rsidRPr="00D83C58">
                        <w:rPr>
                          <w:rFonts w:ascii="Calibri" w:hAnsi="Calibri" w:cs="Calibri"/>
                          <w:b/>
                          <w:caps/>
                          <w:sz w:val="25"/>
                          <w:szCs w:val="25"/>
                          <w:u w:val="single"/>
                        </w:rPr>
                        <w:t>Season After Easter Sermon Series (The Great 50 Days) ~ “The Lord’s Prayer”</w:t>
                      </w:r>
                    </w:p>
                    <w:p w14:paraId="53EE2F90"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1</w:t>
                      </w:r>
                      <w:r w:rsidRPr="00D83C58">
                        <w:rPr>
                          <w:rFonts w:ascii="Calibri" w:hAnsi="Calibri" w:cs="Calibri"/>
                          <w:sz w:val="25"/>
                          <w:szCs w:val="25"/>
                        </w:rPr>
                        <w:t xml:space="preserve"> – Holy Communion &amp; Scout Recognition; Message ~ “Our Father, Who Art in Heaven, Hallowed Be Thy Name”</w:t>
                      </w:r>
                    </w:p>
                    <w:p w14:paraId="73A39142"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8</w:t>
                      </w:r>
                      <w:r w:rsidRPr="00D83C58">
                        <w:rPr>
                          <w:rFonts w:ascii="Calibri" w:hAnsi="Calibri" w:cs="Calibri"/>
                          <w:sz w:val="25"/>
                          <w:szCs w:val="25"/>
                        </w:rPr>
                        <w:t xml:space="preserve"> – Mother’s Day; Message ~ “Whose Will Be Done?”</w:t>
                      </w:r>
                    </w:p>
                    <w:p w14:paraId="65088B08"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15</w:t>
                      </w:r>
                      <w:r w:rsidRPr="00D83C58">
                        <w:rPr>
                          <w:rFonts w:ascii="Calibri" w:hAnsi="Calibri" w:cs="Calibri"/>
                          <w:sz w:val="25"/>
                          <w:szCs w:val="25"/>
                        </w:rPr>
                        <w:t xml:space="preserve"> – Message ~ “Our Daily Bread”</w:t>
                      </w:r>
                    </w:p>
                    <w:p w14:paraId="13CAAE11"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22</w:t>
                      </w:r>
                      <w:r w:rsidRPr="00D83C58">
                        <w:rPr>
                          <w:rFonts w:ascii="Calibri" w:hAnsi="Calibri" w:cs="Calibri"/>
                          <w:sz w:val="25"/>
                          <w:szCs w:val="25"/>
                        </w:rPr>
                        <w:t xml:space="preserve"> – Baptism; Message ~ “Forgive . . . As We Forgive”</w:t>
                      </w:r>
                    </w:p>
                    <w:p w14:paraId="618474D3"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May 29</w:t>
                      </w:r>
                      <w:r w:rsidRPr="00D83C58">
                        <w:rPr>
                          <w:rFonts w:ascii="Calibri" w:hAnsi="Calibri" w:cs="Calibri"/>
                          <w:sz w:val="25"/>
                          <w:szCs w:val="25"/>
                        </w:rPr>
                        <w:t xml:space="preserve"> – Ascension &amp; Eagle Scout; “And Lead Us, Not into Temptation”</w:t>
                      </w:r>
                    </w:p>
                    <w:p w14:paraId="3182BAC3" w14:textId="77777777" w:rsidR="005175D2" w:rsidRPr="00D83C58" w:rsidRDefault="005175D2" w:rsidP="00CA60AB">
                      <w:pPr>
                        <w:spacing w:line="240" w:lineRule="auto"/>
                        <w:jc w:val="center"/>
                        <w:rPr>
                          <w:rFonts w:ascii="Calibri" w:hAnsi="Calibri" w:cs="Calibri"/>
                          <w:sz w:val="25"/>
                          <w:szCs w:val="25"/>
                        </w:rPr>
                      </w:pPr>
                      <w:r w:rsidRPr="00D83C58">
                        <w:rPr>
                          <w:rFonts w:ascii="Calibri" w:hAnsi="Calibri" w:cs="Calibri"/>
                          <w:b/>
                          <w:sz w:val="25"/>
                          <w:szCs w:val="25"/>
                        </w:rPr>
                        <w:t>June 5</w:t>
                      </w:r>
                      <w:r w:rsidRPr="00D83C58">
                        <w:rPr>
                          <w:rFonts w:ascii="Calibri" w:hAnsi="Calibri" w:cs="Calibri"/>
                          <w:sz w:val="25"/>
                          <w:szCs w:val="25"/>
                        </w:rPr>
                        <w:t xml:space="preserve"> – Confirmation, Pentecost &amp; Holy Communion; Message “For THINE Is the Kingdom, Power, and Glory”</w:t>
                      </w:r>
                    </w:p>
                    <w:p w14:paraId="65442701" w14:textId="77777777" w:rsidR="005175D2" w:rsidRPr="00CE70A0" w:rsidRDefault="00517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both"/>
                        <w:rPr>
                          <w:rFonts w:ascii="Calibri" w:eastAsia="Times New Roman" w:hAnsi="Calibri" w:cs="Calibri"/>
                          <w:i/>
                          <w:color w:val="000000"/>
                          <w:sz w:val="25"/>
                          <w:szCs w:val="25"/>
                          <w:highlight w:val="yellow"/>
                          <w:lang w:eastAsia="en-US"/>
                        </w:rPr>
                      </w:pPr>
                    </w:p>
                    <w:p w14:paraId="2E9CEEE3" w14:textId="77777777" w:rsidR="005175D2" w:rsidRPr="00CE70A0" w:rsidRDefault="00517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color w:val="000000"/>
                          <w:sz w:val="6"/>
                          <w:szCs w:val="25"/>
                          <w:highlight w:val="yellow"/>
                          <w:lang w:eastAsia="en-US"/>
                        </w:rPr>
                      </w:pPr>
                    </w:p>
                    <w:p w14:paraId="4D7139BC" w14:textId="5E0E5EBA" w:rsidR="005175D2" w:rsidRDefault="005175D2" w:rsidP="00BA01FC">
                      <w:pPr>
                        <w:rPr>
                          <w:rFonts w:ascii="Calibri" w:eastAsia="Times New Roman" w:hAnsi="Calibri" w:cs="Calibri"/>
                          <w:color w:val="000000"/>
                          <w:sz w:val="25"/>
                          <w:szCs w:val="25"/>
                          <w:lang w:eastAsia="en-US"/>
                        </w:rPr>
                      </w:pPr>
                    </w:p>
                    <w:p w14:paraId="49E22423" w14:textId="77777777" w:rsidR="005175D2" w:rsidRPr="00834629" w:rsidRDefault="005175D2">
                      <w:pPr>
                        <w:rPr>
                          <w:sz w:val="6"/>
                        </w:rPr>
                      </w:pPr>
                    </w:p>
                    <w:p w14:paraId="50F23616" w14:textId="63C9A595" w:rsidR="005175D2" w:rsidRDefault="005175D2" w:rsidP="00834629">
                      <w:pPr>
                        <w:ind w:firstLine="0"/>
                        <w:jc w:val="center"/>
                      </w:pPr>
                    </w:p>
                  </w:txbxContent>
                </v:textbox>
              </v:shape>
            </w:pict>
          </mc:Fallback>
        </mc:AlternateContent>
      </w:r>
      <w:r w:rsidRPr="009C6C36">
        <w:rPr>
          <w:rFonts w:ascii="Calibri" w:hAnsi="Calibri" w:cs="Calibri"/>
          <w:sz w:val="25"/>
          <w:szCs w:val="25"/>
        </w:rPr>
        <w:t>17- Jessica Weaver</w:t>
      </w:r>
    </w:p>
    <w:p w14:paraId="38D2E141" w14:textId="71F4BD2C"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18- Richard Boyer</w:t>
      </w:r>
    </w:p>
    <w:p w14:paraId="78F9BCFB" w14:textId="77FA218C"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20- Elijah Hoke</w:t>
      </w:r>
    </w:p>
    <w:p w14:paraId="3A8D2683" w14:textId="31DD3E75"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21- David Mowry II</w:t>
      </w:r>
    </w:p>
    <w:p w14:paraId="0FB1CF18" w14:textId="669A8BFA"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22- Dawn Wilver</w:t>
      </w:r>
    </w:p>
    <w:p w14:paraId="68038CD0" w14:textId="00E29B28"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24- Deb Stauffer</w:t>
      </w:r>
    </w:p>
    <w:p w14:paraId="10670488" w14:textId="3C713C20"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25- Melinda Troutman</w:t>
      </w:r>
    </w:p>
    <w:p w14:paraId="4BDE4DCE" w14:textId="655803BD"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25- Jason </w:t>
      </w:r>
      <w:proofErr w:type="spellStart"/>
      <w:r w:rsidRPr="009C6C36">
        <w:rPr>
          <w:rFonts w:ascii="Calibri" w:hAnsi="Calibri" w:cs="Calibri"/>
          <w:sz w:val="25"/>
          <w:szCs w:val="25"/>
        </w:rPr>
        <w:t>Fasold</w:t>
      </w:r>
      <w:proofErr w:type="spellEnd"/>
    </w:p>
    <w:p w14:paraId="30B686A4" w14:textId="456B94E1"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26- </w:t>
      </w:r>
      <w:proofErr w:type="spellStart"/>
      <w:r w:rsidRPr="009C6C36">
        <w:rPr>
          <w:rFonts w:ascii="Calibri" w:hAnsi="Calibri" w:cs="Calibri"/>
          <w:sz w:val="25"/>
          <w:szCs w:val="25"/>
        </w:rPr>
        <w:t>Lexy</w:t>
      </w:r>
      <w:proofErr w:type="spellEnd"/>
      <w:r w:rsidRPr="009C6C36">
        <w:rPr>
          <w:rFonts w:ascii="Calibri" w:hAnsi="Calibri" w:cs="Calibri"/>
          <w:sz w:val="25"/>
          <w:szCs w:val="25"/>
        </w:rPr>
        <w:t xml:space="preserve"> </w:t>
      </w:r>
      <w:proofErr w:type="spellStart"/>
      <w:r w:rsidRPr="009C6C36">
        <w:rPr>
          <w:rFonts w:ascii="Calibri" w:hAnsi="Calibri" w:cs="Calibri"/>
          <w:sz w:val="25"/>
          <w:szCs w:val="25"/>
        </w:rPr>
        <w:t>Gabrielson</w:t>
      </w:r>
      <w:proofErr w:type="spellEnd"/>
    </w:p>
    <w:p w14:paraId="612A5D6F" w14:textId="505A96CA"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29- William Miller</w:t>
      </w:r>
    </w:p>
    <w:p w14:paraId="41D5BE85" w14:textId="430899D9"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30- </w:t>
      </w:r>
      <w:proofErr w:type="spellStart"/>
      <w:r w:rsidRPr="009C6C36">
        <w:rPr>
          <w:rFonts w:ascii="Calibri" w:hAnsi="Calibri" w:cs="Calibri"/>
          <w:sz w:val="25"/>
          <w:szCs w:val="25"/>
        </w:rPr>
        <w:t>Darlis</w:t>
      </w:r>
      <w:proofErr w:type="spellEnd"/>
      <w:r w:rsidRPr="009C6C36">
        <w:rPr>
          <w:rFonts w:ascii="Calibri" w:hAnsi="Calibri" w:cs="Calibri"/>
          <w:sz w:val="25"/>
          <w:szCs w:val="25"/>
        </w:rPr>
        <w:t xml:space="preserve"> </w:t>
      </w:r>
      <w:proofErr w:type="spellStart"/>
      <w:r w:rsidRPr="009C6C36">
        <w:rPr>
          <w:rFonts w:ascii="Calibri" w:hAnsi="Calibri" w:cs="Calibri"/>
          <w:sz w:val="25"/>
          <w:szCs w:val="25"/>
        </w:rPr>
        <w:t>Bogar</w:t>
      </w:r>
      <w:proofErr w:type="spellEnd"/>
    </w:p>
    <w:p w14:paraId="3C02E9B5" w14:textId="14BB255C"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30- Gage Cooper</w:t>
      </w:r>
    </w:p>
    <w:p w14:paraId="00CAD777" w14:textId="0D2DFF48"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30- Chelsey Lehman</w:t>
      </w:r>
    </w:p>
    <w:p w14:paraId="6703516C" w14:textId="0191C403"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30- Erik </w:t>
      </w:r>
      <w:proofErr w:type="spellStart"/>
      <w:r w:rsidRPr="009C6C36">
        <w:rPr>
          <w:rFonts w:ascii="Calibri" w:hAnsi="Calibri" w:cs="Calibri"/>
          <w:sz w:val="25"/>
          <w:szCs w:val="25"/>
        </w:rPr>
        <w:t>Bogar</w:t>
      </w:r>
      <w:proofErr w:type="spellEnd"/>
    </w:p>
    <w:p w14:paraId="09C0ACE7" w14:textId="55426CD2"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 xml:space="preserve">31- Kathy </w:t>
      </w:r>
      <w:proofErr w:type="spellStart"/>
      <w:r w:rsidRPr="009C6C36">
        <w:rPr>
          <w:rFonts w:ascii="Calibri" w:hAnsi="Calibri" w:cs="Calibri"/>
          <w:sz w:val="25"/>
          <w:szCs w:val="25"/>
        </w:rPr>
        <w:t>Brehm</w:t>
      </w:r>
      <w:proofErr w:type="spellEnd"/>
    </w:p>
    <w:p w14:paraId="2084A128" w14:textId="61B6FCA5" w:rsidR="000356A2" w:rsidRPr="009C6C36" w:rsidRDefault="000356A2" w:rsidP="00B12FAB">
      <w:pPr>
        <w:spacing w:line="240" w:lineRule="auto"/>
        <w:ind w:left="-90" w:firstLine="90"/>
        <w:rPr>
          <w:rFonts w:ascii="Calibri" w:hAnsi="Calibri" w:cs="Calibri"/>
          <w:sz w:val="25"/>
          <w:szCs w:val="25"/>
        </w:rPr>
      </w:pPr>
      <w:r w:rsidRPr="009C6C36">
        <w:rPr>
          <w:rFonts w:ascii="Calibri" w:hAnsi="Calibri" w:cs="Calibri"/>
          <w:sz w:val="25"/>
          <w:szCs w:val="25"/>
        </w:rPr>
        <w:t>31- Marilyn Seagraves</w:t>
      </w:r>
    </w:p>
    <w:p w14:paraId="2C0BED7C" w14:textId="0A558CD0" w:rsidR="003127B3" w:rsidRDefault="000356A2" w:rsidP="000356A2">
      <w:pPr>
        <w:spacing w:line="240" w:lineRule="auto"/>
        <w:ind w:left="-90" w:firstLine="90"/>
        <w:rPr>
          <w:rFonts w:ascii="Calibri" w:hAnsi="Calibri" w:cs="Calibri"/>
          <w:sz w:val="25"/>
          <w:szCs w:val="25"/>
        </w:rPr>
      </w:pPr>
      <w:r w:rsidRPr="009C6C36">
        <w:rPr>
          <w:rFonts w:ascii="Calibri" w:hAnsi="Calibri" w:cs="Calibri"/>
          <w:sz w:val="25"/>
          <w:szCs w:val="25"/>
        </w:rPr>
        <w:t xml:space="preserve">31- Mac </w:t>
      </w:r>
      <w:proofErr w:type="spellStart"/>
      <w:r w:rsidRPr="009C6C36">
        <w:rPr>
          <w:rFonts w:ascii="Calibri" w:hAnsi="Calibri" w:cs="Calibri"/>
          <w:sz w:val="25"/>
          <w:szCs w:val="25"/>
        </w:rPr>
        <w:t>Heselpoth</w:t>
      </w:r>
      <w:proofErr w:type="spellEnd"/>
    </w:p>
    <w:p w14:paraId="59B32284" w14:textId="77777777" w:rsidR="00E41EB6" w:rsidRPr="009C6C36" w:rsidRDefault="00E41EB6" w:rsidP="000356A2">
      <w:pPr>
        <w:spacing w:line="240" w:lineRule="auto"/>
        <w:ind w:left="-90" w:firstLine="90"/>
        <w:rPr>
          <w:rFonts w:ascii="Calibri" w:hAnsi="Calibri" w:cs="Calibri"/>
          <w:sz w:val="25"/>
          <w:szCs w:val="25"/>
        </w:rPr>
      </w:pPr>
    </w:p>
    <w:p w14:paraId="3E2E9FDE" w14:textId="13523DDC" w:rsidR="00D15736" w:rsidRPr="00E41EB6" w:rsidRDefault="00D15736" w:rsidP="00D15736">
      <w:pPr>
        <w:spacing w:line="259" w:lineRule="auto"/>
        <w:ind w:firstLine="0"/>
        <w:rPr>
          <w:rFonts w:ascii="Calibri" w:eastAsia="Calibri" w:hAnsi="Calibri" w:cs="Times New Roman"/>
          <w:sz w:val="2"/>
          <w:szCs w:val="25"/>
          <w:lang w:eastAsia="en-US"/>
        </w:rPr>
      </w:pPr>
    </w:p>
    <w:p w14:paraId="52DCC5B2" w14:textId="1C11E2EE" w:rsidR="00D15736" w:rsidRPr="009C6C36" w:rsidRDefault="00D36495" w:rsidP="00D15736">
      <w:pPr>
        <w:spacing w:line="240" w:lineRule="auto"/>
        <w:ind w:firstLine="0"/>
        <w:rPr>
          <w:rFonts w:ascii="Calibri" w:hAnsi="Calibri" w:cs="Calibri"/>
          <w:caps/>
          <w:sz w:val="25"/>
          <w:szCs w:val="25"/>
        </w:rPr>
      </w:pPr>
      <w:r w:rsidRPr="009C6C36">
        <w:rPr>
          <w:rFonts w:ascii="Calibri" w:hAnsi="Calibri" w:cs="Calibri"/>
          <w:b/>
          <w:caps/>
          <w:sz w:val="25"/>
          <w:szCs w:val="25"/>
          <w:u w:val="single"/>
        </w:rPr>
        <w:t>april</w:t>
      </w:r>
      <w:r w:rsidR="00D15736" w:rsidRPr="009C6C36">
        <w:rPr>
          <w:rFonts w:ascii="Calibri" w:hAnsi="Calibri" w:cs="Calibri"/>
          <w:b/>
          <w:caps/>
          <w:sz w:val="25"/>
          <w:szCs w:val="25"/>
          <w:u w:val="single"/>
        </w:rPr>
        <w:t xml:space="preserve"> Anniversaries</w:t>
      </w:r>
    </w:p>
    <w:p w14:paraId="5E3FF2F6" w14:textId="3CBA0D03" w:rsidR="00345322" w:rsidRPr="009C6C36" w:rsidRDefault="00345322" w:rsidP="00D36495">
      <w:pPr>
        <w:spacing w:line="240" w:lineRule="auto"/>
        <w:ind w:left="-90" w:firstLine="0"/>
        <w:rPr>
          <w:rFonts w:ascii="Calibri" w:hAnsi="Calibri" w:cs="Calibri"/>
          <w:sz w:val="25"/>
          <w:szCs w:val="25"/>
        </w:rPr>
      </w:pPr>
      <w:r w:rsidRPr="009C6C36">
        <w:rPr>
          <w:rFonts w:ascii="Calibri" w:hAnsi="Calibri" w:cs="Calibri"/>
          <w:sz w:val="25"/>
          <w:szCs w:val="25"/>
        </w:rPr>
        <w:t>02- Larry &amp; Elaine Walters</w:t>
      </w:r>
    </w:p>
    <w:p w14:paraId="3D6C2547" w14:textId="1C793E07" w:rsidR="00D36495" w:rsidRPr="009C6C36" w:rsidRDefault="00D36495" w:rsidP="00D36495">
      <w:pPr>
        <w:spacing w:line="240" w:lineRule="auto"/>
        <w:ind w:left="-90" w:firstLine="0"/>
        <w:rPr>
          <w:rFonts w:ascii="Calibri" w:hAnsi="Calibri" w:cs="Calibri"/>
          <w:sz w:val="25"/>
          <w:szCs w:val="25"/>
        </w:rPr>
      </w:pPr>
      <w:r w:rsidRPr="009C6C36">
        <w:rPr>
          <w:rFonts w:ascii="Calibri" w:hAnsi="Calibri" w:cs="Calibri"/>
          <w:sz w:val="25"/>
          <w:szCs w:val="25"/>
        </w:rPr>
        <w:t>03- Walker &amp; Vicki Ewing</w:t>
      </w:r>
    </w:p>
    <w:p w14:paraId="5D667DC3" w14:textId="70A6F378" w:rsidR="00D36495" w:rsidRPr="009C6C36" w:rsidRDefault="00D36495" w:rsidP="00D36495">
      <w:pPr>
        <w:spacing w:line="240" w:lineRule="auto"/>
        <w:ind w:left="-90" w:firstLine="0"/>
        <w:rPr>
          <w:rFonts w:ascii="Calibri" w:hAnsi="Calibri" w:cs="Calibri"/>
          <w:sz w:val="25"/>
          <w:szCs w:val="25"/>
        </w:rPr>
      </w:pPr>
      <w:r w:rsidRPr="009C6C36">
        <w:rPr>
          <w:rFonts w:ascii="Calibri" w:hAnsi="Calibri" w:cs="Calibri"/>
          <w:sz w:val="25"/>
          <w:szCs w:val="25"/>
        </w:rPr>
        <w:t xml:space="preserve">07- Scott &amp; </w:t>
      </w:r>
      <w:proofErr w:type="spellStart"/>
      <w:r w:rsidRPr="009C6C36">
        <w:rPr>
          <w:rFonts w:ascii="Calibri" w:hAnsi="Calibri" w:cs="Calibri"/>
          <w:sz w:val="25"/>
          <w:szCs w:val="25"/>
        </w:rPr>
        <w:t>Kenda</w:t>
      </w:r>
      <w:proofErr w:type="spellEnd"/>
      <w:r w:rsidRPr="009C6C36">
        <w:rPr>
          <w:rFonts w:ascii="Calibri" w:hAnsi="Calibri" w:cs="Calibri"/>
          <w:sz w:val="25"/>
          <w:szCs w:val="25"/>
        </w:rPr>
        <w:t xml:space="preserve"> </w:t>
      </w:r>
      <w:proofErr w:type="spellStart"/>
      <w:r w:rsidRPr="009C6C36">
        <w:rPr>
          <w:rFonts w:ascii="Calibri" w:hAnsi="Calibri" w:cs="Calibri"/>
          <w:sz w:val="25"/>
          <w:szCs w:val="25"/>
        </w:rPr>
        <w:t>Bordner</w:t>
      </w:r>
      <w:proofErr w:type="spellEnd"/>
    </w:p>
    <w:p w14:paraId="58D9EC07" w14:textId="0EAFB044" w:rsidR="00643FEF" w:rsidRPr="009C6C36" w:rsidRDefault="00643FEF" w:rsidP="00D36495">
      <w:pPr>
        <w:spacing w:line="240" w:lineRule="auto"/>
        <w:ind w:left="-90" w:firstLine="0"/>
        <w:rPr>
          <w:rFonts w:ascii="Calibri" w:hAnsi="Calibri" w:cs="Calibri"/>
          <w:sz w:val="25"/>
          <w:szCs w:val="25"/>
        </w:rPr>
      </w:pPr>
      <w:r w:rsidRPr="009C6C36">
        <w:rPr>
          <w:rFonts w:ascii="Calibri" w:hAnsi="Calibri" w:cs="Calibri"/>
          <w:sz w:val="25"/>
          <w:szCs w:val="25"/>
        </w:rPr>
        <w:t xml:space="preserve">07- Jerry &amp; </w:t>
      </w:r>
      <w:proofErr w:type="spellStart"/>
      <w:r w:rsidRPr="009C6C36">
        <w:rPr>
          <w:rFonts w:ascii="Calibri" w:hAnsi="Calibri" w:cs="Calibri"/>
          <w:sz w:val="25"/>
          <w:szCs w:val="25"/>
        </w:rPr>
        <w:t>Darlis</w:t>
      </w:r>
      <w:proofErr w:type="spellEnd"/>
      <w:r w:rsidRPr="009C6C36">
        <w:rPr>
          <w:rFonts w:ascii="Calibri" w:hAnsi="Calibri" w:cs="Calibri"/>
          <w:sz w:val="25"/>
          <w:szCs w:val="25"/>
        </w:rPr>
        <w:t xml:space="preserve"> </w:t>
      </w:r>
      <w:proofErr w:type="spellStart"/>
      <w:r w:rsidRPr="009C6C36">
        <w:rPr>
          <w:rFonts w:ascii="Calibri" w:hAnsi="Calibri" w:cs="Calibri"/>
          <w:sz w:val="25"/>
          <w:szCs w:val="25"/>
        </w:rPr>
        <w:t>Bogar</w:t>
      </w:r>
      <w:proofErr w:type="spellEnd"/>
    </w:p>
    <w:p w14:paraId="586DD12C" w14:textId="53494503" w:rsidR="00345322" w:rsidRPr="009C6C36" w:rsidRDefault="00345322" w:rsidP="00D36495">
      <w:pPr>
        <w:spacing w:line="240" w:lineRule="auto"/>
        <w:ind w:left="-90" w:firstLine="0"/>
        <w:rPr>
          <w:rFonts w:ascii="Calibri" w:hAnsi="Calibri" w:cs="Calibri"/>
          <w:sz w:val="25"/>
          <w:szCs w:val="25"/>
        </w:rPr>
      </w:pPr>
      <w:r w:rsidRPr="009C6C36">
        <w:rPr>
          <w:rFonts w:ascii="Calibri" w:hAnsi="Calibri" w:cs="Calibri"/>
          <w:sz w:val="25"/>
          <w:szCs w:val="25"/>
        </w:rPr>
        <w:t>07- Ken &amp; Donna Frederick</w:t>
      </w:r>
    </w:p>
    <w:p w14:paraId="64E10178" w14:textId="2AA4637D" w:rsidR="00D36495" w:rsidRPr="009C6C36" w:rsidRDefault="00D36495" w:rsidP="00D36495">
      <w:pPr>
        <w:spacing w:line="240" w:lineRule="auto"/>
        <w:ind w:left="-90" w:firstLine="0"/>
        <w:rPr>
          <w:rFonts w:ascii="Calibri" w:hAnsi="Calibri" w:cs="Calibri"/>
          <w:sz w:val="25"/>
          <w:szCs w:val="25"/>
        </w:rPr>
      </w:pPr>
      <w:r w:rsidRPr="009C6C36">
        <w:rPr>
          <w:rFonts w:ascii="Calibri" w:hAnsi="Calibri" w:cs="Calibri"/>
          <w:sz w:val="25"/>
          <w:szCs w:val="25"/>
        </w:rPr>
        <w:t xml:space="preserve">09- William &amp; Edna </w:t>
      </w:r>
      <w:proofErr w:type="spellStart"/>
      <w:r w:rsidRPr="009C6C36">
        <w:rPr>
          <w:rFonts w:ascii="Calibri" w:hAnsi="Calibri" w:cs="Calibri"/>
          <w:sz w:val="25"/>
          <w:szCs w:val="25"/>
        </w:rPr>
        <w:t>Wenrich</w:t>
      </w:r>
      <w:proofErr w:type="spellEnd"/>
    </w:p>
    <w:p w14:paraId="788D8F12" w14:textId="5AD3D92A" w:rsidR="003F172A" w:rsidRPr="009C6C36" w:rsidRDefault="00D36495" w:rsidP="00D36495">
      <w:pPr>
        <w:spacing w:line="240" w:lineRule="auto"/>
        <w:ind w:left="-90" w:firstLine="0"/>
        <w:rPr>
          <w:rFonts w:ascii="Calibri" w:hAnsi="Calibri" w:cs="Calibri"/>
          <w:sz w:val="25"/>
          <w:szCs w:val="25"/>
        </w:rPr>
      </w:pPr>
      <w:r w:rsidRPr="009C6C36">
        <w:rPr>
          <w:rFonts w:ascii="Calibri" w:hAnsi="Calibri" w:cs="Calibri"/>
          <w:sz w:val="25"/>
          <w:szCs w:val="25"/>
        </w:rPr>
        <w:t>12- Lester &amp; Marilyn Seagraves</w:t>
      </w:r>
    </w:p>
    <w:p w14:paraId="60705817" w14:textId="7F08BB48" w:rsidR="00D36495" w:rsidRPr="009C6C36" w:rsidRDefault="00D36495" w:rsidP="00D36495">
      <w:pPr>
        <w:spacing w:line="240" w:lineRule="auto"/>
        <w:ind w:left="-90" w:firstLine="0"/>
        <w:rPr>
          <w:rFonts w:ascii="Calibri" w:hAnsi="Calibri" w:cs="Calibri"/>
          <w:sz w:val="25"/>
          <w:szCs w:val="25"/>
        </w:rPr>
      </w:pPr>
      <w:r w:rsidRPr="009C6C36">
        <w:rPr>
          <w:rFonts w:ascii="Calibri" w:hAnsi="Calibri" w:cs="Calibri"/>
          <w:sz w:val="25"/>
          <w:szCs w:val="25"/>
        </w:rPr>
        <w:t>12- Jon and Ashley Rawlings</w:t>
      </w:r>
    </w:p>
    <w:p w14:paraId="7D2F6526" w14:textId="1BD8148C" w:rsidR="00345322" w:rsidRPr="009C6C36" w:rsidRDefault="00345322" w:rsidP="00D36495">
      <w:pPr>
        <w:spacing w:line="240" w:lineRule="auto"/>
        <w:ind w:left="-90" w:firstLine="0"/>
        <w:rPr>
          <w:rFonts w:ascii="Calibri" w:hAnsi="Calibri" w:cs="Calibri"/>
          <w:sz w:val="25"/>
          <w:szCs w:val="25"/>
        </w:rPr>
      </w:pPr>
      <w:r w:rsidRPr="009C6C36">
        <w:rPr>
          <w:rFonts w:ascii="Calibri" w:hAnsi="Calibri" w:cs="Calibri"/>
          <w:sz w:val="25"/>
          <w:szCs w:val="25"/>
        </w:rPr>
        <w:t xml:space="preserve">15- Brian &amp; Wanda </w:t>
      </w:r>
      <w:proofErr w:type="spellStart"/>
      <w:r w:rsidRPr="009C6C36">
        <w:rPr>
          <w:rFonts w:ascii="Calibri" w:hAnsi="Calibri" w:cs="Calibri"/>
          <w:sz w:val="25"/>
          <w:szCs w:val="25"/>
        </w:rPr>
        <w:t>Heimbach</w:t>
      </w:r>
      <w:proofErr w:type="spellEnd"/>
    </w:p>
    <w:p w14:paraId="757D9855" w14:textId="66625197" w:rsidR="00D36495" w:rsidRPr="009C6C36" w:rsidRDefault="00D36495" w:rsidP="00D36495">
      <w:pPr>
        <w:spacing w:line="240" w:lineRule="auto"/>
        <w:ind w:left="-90" w:right="-180" w:firstLine="0"/>
        <w:rPr>
          <w:rFonts w:ascii="Calibri" w:hAnsi="Calibri" w:cs="Calibri"/>
          <w:sz w:val="25"/>
          <w:szCs w:val="25"/>
        </w:rPr>
      </w:pPr>
      <w:r w:rsidRPr="009C6C36">
        <w:rPr>
          <w:rFonts w:ascii="Calibri" w:hAnsi="Calibri" w:cs="Calibri"/>
          <w:sz w:val="25"/>
          <w:szCs w:val="25"/>
        </w:rPr>
        <w:t>26- Terry &amp; Melinda Troutman</w:t>
      </w:r>
    </w:p>
    <w:p w14:paraId="26B66DB0" w14:textId="4A92B1F7" w:rsidR="00D36495" w:rsidRPr="009C6C36" w:rsidRDefault="00D36495" w:rsidP="00D36495">
      <w:pPr>
        <w:spacing w:line="240" w:lineRule="auto"/>
        <w:ind w:left="-90" w:right="-180" w:firstLine="0"/>
        <w:rPr>
          <w:rFonts w:ascii="Calibri" w:hAnsi="Calibri" w:cs="Calibri"/>
          <w:sz w:val="25"/>
          <w:szCs w:val="25"/>
        </w:rPr>
      </w:pPr>
      <w:r w:rsidRPr="009C6C36">
        <w:rPr>
          <w:rFonts w:ascii="Calibri" w:hAnsi="Calibri" w:cs="Calibri"/>
          <w:sz w:val="25"/>
          <w:szCs w:val="25"/>
        </w:rPr>
        <w:t xml:space="preserve">26- Bruce &amp; Blanche </w:t>
      </w:r>
      <w:proofErr w:type="spellStart"/>
      <w:r w:rsidR="00643FEF" w:rsidRPr="009C6C36">
        <w:rPr>
          <w:rFonts w:ascii="Calibri" w:hAnsi="Calibri" w:cs="Calibri"/>
          <w:sz w:val="25"/>
          <w:szCs w:val="25"/>
        </w:rPr>
        <w:t>Gaugler</w:t>
      </w:r>
      <w:proofErr w:type="spellEnd"/>
    </w:p>
    <w:p w14:paraId="66F17FE9" w14:textId="72FE15A9" w:rsidR="00643FEF" w:rsidRPr="009C6C36" w:rsidRDefault="00643FEF" w:rsidP="00D36495">
      <w:pPr>
        <w:spacing w:line="240" w:lineRule="auto"/>
        <w:ind w:left="-90" w:right="-180" w:firstLine="0"/>
        <w:rPr>
          <w:rFonts w:ascii="Calibri" w:hAnsi="Calibri" w:cs="Calibri"/>
          <w:sz w:val="25"/>
          <w:szCs w:val="25"/>
        </w:rPr>
      </w:pPr>
      <w:r w:rsidRPr="009C6C36">
        <w:rPr>
          <w:rFonts w:ascii="Calibri" w:hAnsi="Calibri" w:cs="Calibri"/>
          <w:sz w:val="25"/>
          <w:szCs w:val="25"/>
        </w:rPr>
        <w:t xml:space="preserve">27- Brett &amp; </w:t>
      </w:r>
      <w:proofErr w:type="spellStart"/>
      <w:r w:rsidRPr="009C6C36">
        <w:rPr>
          <w:rFonts w:ascii="Calibri" w:hAnsi="Calibri" w:cs="Calibri"/>
          <w:sz w:val="25"/>
          <w:szCs w:val="25"/>
        </w:rPr>
        <w:t>Jaimee</w:t>
      </w:r>
      <w:proofErr w:type="spellEnd"/>
      <w:r w:rsidRPr="009C6C36">
        <w:rPr>
          <w:rFonts w:ascii="Calibri" w:hAnsi="Calibri" w:cs="Calibri"/>
          <w:sz w:val="25"/>
          <w:szCs w:val="25"/>
        </w:rPr>
        <w:t xml:space="preserve"> Fisher</w:t>
      </w:r>
    </w:p>
    <w:p w14:paraId="7E445C21" w14:textId="66128C15" w:rsidR="00D36495" w:rsidRDefault="00643FEF" w:rsidP="00D36495">
      <w:pPr>
        <w:spacing w:line="240" w:lineRule="auto"/>
        <w:ind w:left="-90" w:right="-180" w:firstLine="0"/>
        <w:rPr>
          <w:rFonts w:ascii="Calibri" w:hAnsi="Calibri" w:cs="Calibri"/>
          <w:sz w:val="25"/>
          <w:szCs w:val="25"/>
        </w:rPr>
      </w:pPr>
      <w:r w:rsidRPr="009C6C36">
        <w:rPr>
          <w:rFonts w:ascii="Calibri" w:hAnsi="Calibri" w:cs="Calibri"/>
          <w:sz w:val="25"/>
          <w:szCs w:val="25"/>
        </w:rPr>
        <w:t>28- Ken &amp; Dawn Miller</w:t>
      </w:r>
    </w:p>
    <w:p w14:paraId="0B305ED7" w14:textId="77777777" w:rsidR="00E41EB6" w:rsidRPr="009C6C36" w:rsidRDefault="00E41EB6" w:rsidP="00D36495">
      <w:pPr>
        <w:spacing w:line="240" w:lineRule="auto"/>
        <w:ind w:left="-90" w:right="-180" w:firstLine="0"/>
        <w:rPr>
          <w:rFonts w:ascii="Calibri" w:hAnsi="Calibri" w:cs="Calibri"/>
          <w:sz w:val="25"/>
          <w:szCs w:val="25"/>
        </w:rPr>
      </w:pPr>
    </w:p>
    <w:p w14:paraId="37AC0A2A" w14:textId="77777777" w:rsidR="00D36495" w:rsidRPr="009C6C36" w:rsidRDefault="00D36495" w:rsidP="00D36495">
      <w:pPr>
        <w:spacing w:line="240" w:lineRule="auto"/>
        <w:ind w:left="-90" w:right="-180" w:firstLine="0"/>
        <w:rPr>
          <w:rFonts w:ascii="Calibri" w:hAnsi="Calibri" w:cs="Calibri"/>
          <w:sz w:val="10"/>
          <w:szCs w:val="25"/>
        </w:rPr>
      </w:pPr>
    </w:p>
    <w:p w14:paraId="7AA3975C" w14:textId="2ED47B09" w:rsidR="00D15736" w:rsidRPr="009C6C36" w:rsidRDefault="003F172A" w:rsidP="00D15736">
      <w:pPr>
        <w:spacing w:line="240" w:lineRule="auto"/>
        <w:ind w:firstLine="0"/>
        <w:rPr>
          <w:rFonts w:ascii="Calibri" w:hAnsi="Calibri" w:cs="Calibri"/>
          <w:b/>
          <w:caps/>
          <w:sz w:val="25"/>
          <w:szCs w:val="25"/>
          <w:u w:val="single"/>
        </w:rPr>
      </w:pPr>
      <w:r w:rsidRPr="009C6C36">
        <w:rPr>
          <w:rFonts w:ascii="Calibri" w:hAnsi="Calibri" w:cs="Calibri"/>
          <w:b/>
          <w:caps/>
          <w:sz w:val="25"/>
          <w:szCs w:val="25"/>
          <w:u w:val="single"/>
        </w:rPr>
        <w:t>ma</w:t>
      </w:r>
      <w:r w:rsidR="00643FEF" w:rsidRPr="009C6C36">
        <w:rPr>
          <w:rFonts w:ascii="Calibri" w:hAnsi="Calibri" w:cs="Calibri"/>
          <w:b/>
          <w:caps/>
          <w:sz w:val="25"/>
          <w:szCs w:val="25"/>
          <w:u w:val="single"/>
        </w:rPr>
        <w:t>y</w:t>
      </w:r>
      <w:r w:rsidR="009D504B" w:rsidRPr="009C6C36">
        <w:rPr>
          <w:rFonts w:ascii="Calibri" w:hAnsi="Calibri" w:cs="Calibri"/>
          <w:b/>
          <w:caps/>
          <w:sz w:val="25"/>
          <w:szCs w:val="25"/>
          <w:u w:val="single"/>
        </w:rPr>
        <w:t xml:space="preserve"> Anniversaries</w:t>
      </w:r>
    </w:p>
    <w:p w14:paraId="5F6225B7" w14:textId="7591DF66" w:rsidR="00643FEF" w:rsidRPr="009C6C36" w:rsidRDefault="00643FEF" w:rsidP="00643FEF">
      <w:pPr>
        <w:pStyle w:val="ListParagraph"/>
        <w:numPr>
          <w:ilvl w:val="0"/>
          <w:numId w:val="27"/>
        </w:numPr>
        <w:ind w:left="360"/>
        <w:rPr>
          <w:rFonts w:ascii="Calibri" w:hAnsi="Calibri" w:cs="Calibri"/>
          <w:color w:val="auto"/>
          <w:sz w:val="25"/>
          <w:szCs w:val="25"/>
        </w:rPr>
      </w:pPr>
      <w:r w:rsidRPr="009C6C36">
        <w:rPr>
          <w:rFonts w:ascii="Calibri" w:hAnsi="Calibri" w:cs="Calibri"/>
          <w:color w:val="auto"/>
          <w:sz w:val="25"/>
          <w:szCs w:val="25"/>
        </w:rPr>
        <w:t xml:space="preserve">Alan &amp; Jill </w:t>
      </w:r>
      <w:proofErr w:type="spellStart"/>
      <w:r w:rsidRPr="009C6C36">
        <w:rPr>
          <w:rFonts w:ascii="Calibri" w:hAnsi="Calibri" w:cs="Calibri"/>
          <w:color w:val="auto"/>
          <w:sz w:val="25"/>
          <w:szCs w:val="25"/>
        </w:rPr>
        <w:t>Garabedian</w:t>
      </w:r>
      <w:proofErr w:type="spellEnd"/>
    </w:p>
    <w:p w14:paraId="6B86DF66" w14:textId="2D11F137" w:rsidR="00643FEF" w:rsidRPr="009C6C36" w:rsidRDefault="00643FEF" w:rsidP="00643FEF">
      <w:pPr>
        <w:spacing w:line="240" w:lineRule="auto"/>
        <w:ind w:firstLine="0"/>
        <w:rPr>
          <w:rFonts w:ascii="Calibri" w:hAnsi="Calibri" w:cs="Calibri"/>
          <w:sz w:val="25"/>
          <w:szCs w:val="25"/>
        </w:rPr>
      </w:pPr>
      <w:r w:rsidRPr="009C6C36">
        <w:rPr>
          <w:rFonts w:ascii="Calibri" w:hAnsi="Calibri" w:cs="Calibri"/>
          <w:sz w:val="25"/>
          <w:szCs w:val="25"/>
        </w:rPr>
        <w:t>07- Ken &amp; Trudy Estep</w:t>
      </w:r>
    </w:p>
    <w:p w14:paraId="76B98E43" w14:textId="29977619" w:rsidR="00643FEF" w:rsidRPr="009C6C36" w:rsidRDefault="00643FEF" w:rsidP="00643FEF">
      <w:pPr>
        <w:spacing w:line="240" w:lineRule="auto"/>
        <w:ind w:firstLine="0"/>
        <w:rPr>
          <w:rFonts w:ascii="Calibri" w:hAnsi="Calibri" w:cs="Calibri"/>
          <w:sz w:val="25"/>
          <w:szCs w:val="25"/>
        </w:rPr>
      </w:pPr>
      <w:r w:rsidRPr="009C6C36">
        <w:rPr>
          <w:rFonts w:ascii="Calibri" w:hAnsi="Calibri" w:cs="Calibri"/>
          <w:sz w:val="25"/>
          <w:szCs w:val="25"/>
        </w:rPr>
        <w:t>08- Chip &amp; Megan Moll</w:t>
      </w:r>
    </w:p>
    <w:p w14:paraId="1EE23116" w14:textId="0C431362" w:rsidR="00643FEF" w:rsidRPr="009C6C36" w:rsidRDefault="00643FEF" w:rsidP="00345322">
      <w:pPr>
        <w:spacing w:line="240" w:lineRule="auto"/>
        <w:ind w:firstLine="0"/>
        <w:rPr>
          <w:rFonts w:ascii="Calibri" w:hAnsi="Calibri" w:cs="Calibri"/>
          <w:sz w:val="25"/>
          <w:szCs w:val="25"/>
        </w:rPr>
      </w:pPr>
      <w:r w:rsidRPr="009C6C36">
        <w:rPr>
          <w:rFonts w:ascii="Calibri" w:hAnsi="Calibri" w:cs="Calibri"/>
          <w:sz w:val="25"/>
          <w:szCs w:val="25"/>
        </w:rPr>
        <w:t xml:space="preserve">17- </w:t>
      </w:r>
      <w:r w:rsidR="00345322" w:rsidRPr="009C6C36">
        <w:rPr>
          <w:rFonts w:ascii="Calibri" w:hAnsi="Calibri" w:cs="Calibri"/>
          <w:sz w:val="25"/>
          <w:szCs w:val="25"/>
        </w:rPr>
        <w:t>Rick &amp; Deb Boyer</w:t>
      </w:r>
    </w:p>
    <w:p w14:paraId="182900E0" w14:textId="53F2B64E" w:rsidR="00643FEF" w:rsidRPr="009C6C36" w:rsidRDefault="00643FEF" w:rsidP="00D15736">
      <w:pPr>
        <w:spacing w:line="240" w:lineRule="auto"/>
        <w:ind w:firstLine="0"/>
        <w:rPr>
          <w:rFonts w:ascii="Calibri" w:hAnsi="Calibri" w:cs="Calibri"/>
          <w:sz w:val="25"/>
          <w:szCs w:val="25"/>
        </w:rPr>
      </w:pPr>
      <w:r w:rsidRPr="009C6C36">
        <w:rPr>
          <w:rFonts w:ascii="Calibri" w:hAnsi="Calibri" w:cs="Calibri"/>
          <w:sz w:val="25"/>
          <w:szCs w:val="25"/>
        </w:rPr>
        <w:t xml:space="preserve">20- Dennis &amp; Leslie </w:t>
      </w:r>
      <w:proofErr w:type="spellStart"/>
      <w:r w:rsidRPr="009C6C36">
        <w:rPr>
          <w:rFonts w:ascii="Calibri" w:hAnsi="Calibri" w:cs="Calibri"/>
          <w:sz w:val="25"/>
          <w:szCs w:val="25"/>
        </w:rPr>
        <w:t>Slaybaugh</w:t>
      </w:r>
      <w:proofErr w:type="spellEnd"/>
    </w:p>
    <w:p w14:paraId="6001CEE1" w14:textId="52052C39" w:rsidR="00345322" w:rsidRPr="009C6C36" w:rsidRDefault="00345322" w:rsidP="00D15736">
      <w:pPr>
        <w:spacing w:line="240" w:lineRule="auto"/>
        <w:ind w:firstLine="0"/>
        <w:rPr>
          <w:rFonts w:ascii="Calibri" w:hAnsi="Calibri" w:cs="Calibri"/>
          <w:sz w:val="25"/>
          <w:szCs w:val="25"/>
        </w:rPr>
      </w:pPr>
      <w:r w:rsidRPr="009C6C36">
        <w:rPr>
          <w:rFonts w:ascii="Calibri" w:hAnsi="Calibri" w:cs="Calibri"/>
          <w:sz w:val="25"/>
          <w:szCs w:val="25"/>
        </w:rPr>
        <w:t>27- Matt &amp; Carla Ferry</w:t>
      </w:r>
    </w:p>
    <w:p w14:paraId="3E0C829F" w14:textId="1D28EFEA" w:rsidR="00643FEF" w:rsidRPr="009C6C36" w:rsidRDefault="00643FEF" w:rsidP="00D15736">
      <w:pPr>
        <w:spacing w:line="240" w:lineRule="auto"/>
        <w:ind w:firstLine="0"/>
        <w:rPr>
          <w:rFonts w:ascii="Calibri" w:hAnsi="Calibri" w:cs="Calibri"/>
          <w:sz w:val="25"/>
          <w:szCs w:val="25"/>
        </w:rPr>
      </w:pPr>
      <w:r w:rsidRPr="009C6C36">
        <w:rPr>
          <w:rFonts w:ascii="Calibri" w:hAnsi="Calibri" w:cs="Calibri"/>
          <w:sz w:val="25"/>
          <w:szCs w:val="25"/>
        </w:rPr>
        <w:t xml:space="preserve">28- Shane &amp; Kaitlyn </w:t>
      </w:r>
      <w:proofErr w:type="spellStart"/>
      <w:r w:rsidRPr="009C6C36">
        <w:rPr>
          <w:rFonts w:ascii="Calibri" w:hAnsi="Calibri" w:cs="Calibri"/>
          <w:sz w:val="25"/>
          <w:szCs w:val="25"/>
        </w:rPr>
        <w:t>Spriggle</w:t>
      </w:r>
      <w:proofErr w:type="spellEnd"/>
    </w:p>
    <w:p w14:paraId="1AE6081C" w14:textId="48F5AE39" w:rsidR="00345322" w:rsidRPr="009C6C36" w:rsidRDefault="00345322" w:rsidP="00D15736">
      <w:pPr>
        <w:spacing w:line="240" w:lineRule="auto"/>
        <w:ind w:firstLine="0"/>
        <w:rPr>
          <w:rFonts w:ascii="Calibri" w:hAnsi="Calibri" w:cs="Calibri"/>
          <w:sz w:val="25"/>
          <w:szCs w:val="25"/>
        </w:rPr>
      </w:pPr>
      <w:r w:rsidRPr="009C6C36">
        <w:rPr>
          <w:rFonts w:ascii="Calibri" w:hAnsi="Calibri" w:cs="Calibri"/>
          <w:sz w:val="25"/>
          <w:szCs w:val="25"/>
        </w:rPr>
        <w:t xml:space="preserve">30- David &amp; Cassie </w:t>
      </w:r>
      <w:proofErr w:type="spellStart"/>
      <w:r w:rsidRPr="009C6C36">
        <w:rPr>
          <w:rFonts w:ascii="Calibri" w:hAnsi="Calibri" w:cs="Calibri"/>
          <w:sz w:val="25"/>
          <w:szCs w:val="25"/>
        </w:rPr>
        <w:t>Oelberg</w:t>
      </w:r>
      <w:proofErr w:type="spellEnd"/>
    </w:p>
    <w:p w14:paraId="77E21D51" w14:textId="77777777" w:rsidR="00643FEF" w:rsidRDefault="00643FEF" w:rsidP="00D15736">
      <w:pPr>
        <w:spacing w:line="240" w:lineRule="auto"/>
        <w:ind w:firstLine="0"/>
        <w:rPr>
          <w:rFonts w:ascii="Calibri" w:hAnsi="Calibri" w:cs="Calibri"/>
          <w:sz w:val="25"/>
          <w:szCs w:val="25"/>
        </w:rPr>
      </w:pPr>
    </w:p>
    <w:p w14:paraId="5712DFF3" w14:textId="11527857" w:rsidR="00E81ACA" w:rsidRDefault="00E81ACA" w:rsidP="00E81ACA">
      <w:pPr>
        <w:spacing w:line="240" w:lineRule="auto"/>
        <w:ind w:left="270" w:firstLine="0"/>
        <w:rPr>
          <w:rFonts w:ascii="Calibri" w:hAnsi="Calibri" w:cs="Calibri"/>
          <w:sz w:val="25"/>
          <w:szCs w:val="25"/>
        </w:rPr>
      </w:pPr>
    </w:p>
    <w:p w14:paraId="545C8BE6" w14:textId="74DC181E" w:rsidR="00E81ACA" w:rsidRDefault="00E81ACA" w:rsidP="00E81ACA">
      <w:pPr>
        <w:spacing w:line="240" w:lineRule="auto"/>
        <w:ind w:left="270" w:firstLine="0"/>
        <w:rPr>
          <w:rFonts w:ascii="Calibri" w:hAnsi="Calibri" w:cs="Calibri"/>
          <w:sz w:val="25"/>
          <w:szCs w:val="25"/>
        </w:rPr>
      </w:pPr>
    </w:p>
    <w:p w14:paraId="6B445E54" w14:textId="3EF4DBE3" w:rsidR="003F172A" w:rsidRDefault="003F172A" w:rsidP="00E81ACA">
      <w:pPr>
        <w:spacing w:line="240" w:lineRule="auto"/>
        <w:ind w:left="270" w:firstLine="0"/>
        <w:rPr>
          <w:rFonts w:ascii="Calibri" w:hAnsi="Calibri" w:cs="Calibri"/>
          <w:sz w:val="25"/>
          <w:szCs w:val="25"/>
        </w:rPr>
      </w:pPr>
    </w:p>
    <w:p w14:paraId="38E3AAF6" w14:textId="5BE9FF9B" w:rsidR="003F172A" w:rsidRDefault="003F172A" w:rsidP="00E81ACA">
      <w:pPr>
        <w:spacing w:line="240" w:lineRule="auto"/>
        <w:ind w:left="270" w:firstLine="0"/>
        <w:rPr>
          <w:rFonts w:ascii="Calibri" w:hAnsi="Calibri" w:cs="Calibri"/>
          <w:sz w:val="25"/>
          <w:szCs w:val="25"/>
        </w:rPr>
      </w:pPr>
    </w:p>
    <w:p w14:paraId="11226F52" w14:textId="3D38C42C" w:rsidR="003F172A" w:rsidRDefault="003F172A" w:rsidP="00E81ACA">
      <w:pPr>
        <w:spacing w:line="240" w:lineRule="auto"/>
        <w:ind w:left="270" w:firstLine="0"/>
        <w:rPr>
          <w:rFonts w:ascii="Calibri" w:hAnsi="Calibri" w:cs="Calibri"/>
          <w:sz w:val="25"/>
          <w:szCs w:val="25"/>
        </w:rPr>
      </w:pPr>
    </w:p>
    <w:p w14:paraId="1A0F0041" w14:textId="2C12AA49" w:rsidR="00E81ACA" w:rsidRPr="00E81ACA" w:rsidRDefault="00E81ACA" w:rsidP="00E81ACA">
      <w:pPr>
        <w:spacing w:line="240" w:lineRule="auto"/>
        <w:ind w:left="270" w:firstLine="0"/>
        <w:rPr>
          <w:rFonts w:ascii="Calibri" w:hAnsi="Calibri" w:cs="Calibri"/>
          <w:caps/>
          <w:sz w:val="25"/>
          <w:szCs w:val="25"/>
        </w:rPr>
      </w:pPr>
    </w:p>
    <w:p w14:paraId="0F198EA4" w14:textId="2A6AE018" w:rsidR="00297C40" w:rsidRPr="00A66EBD" w:rsidRDefault="00297C40" w:rsidP="00D35E0A">
      <w:pPr>
        <w:spacing w:line="240" w:lineRule="auto"/>
        <w:ind w:firstLine="0"/>
        <w:rPr>
          <w:rFonts w:ascii="Calibri" w:hAnsi="Calibri" w:cs="Calibri"/>
          <w:b/>
          <w:sz w:val="12"/>
          <w:szCs w:val="25"/>
          <w:u w:val="single"/>
        </w:rPr>
      </w:pPr>
    </w:p>
    <w:p w14:paraId="1F0D124B" w14:textId="27F6737C" w:rsidR="00BA2B37" w:rsidRPr="00A66EBD" w:rsidRDefault="00BA2B37" w:rsidP="00BA2B37">
      <w:pPr>
        <w:pStyle w:val="ListParagraph"/>
        <w:ind w:left="0" w:firstLine="0"/>
        <w:rPr>
          <w:rFonts w:ascii="Calibri" w:hAnsi="Calibri" w:cs="Calibri"/>
          <w:color w:val="auto"/>
          <w:sz w:val="25"/>
          <w:szCs w:val="25"/>
        </w:rPr>
      </w:pPr>
    </w:p>
    <w:p w14:paraId="2E2770A7" w14:textId="3A87ACE1" w:rsidR="00A66F46" w:rsidRPr="00A66EBD" w:rsidRDefault="00A66F46" w:rsidP="00BA2B37">
      <w:pPr>
        <w:pStyle w:val="ListParagraph"/>
        <w:ind w:left="0" w:firstLine="0"/>
        <w:rPr>
          <w:rFonts w:ascii="Calibri" w:hAnsi="Calibri" w:cs="Calibri"/>
          <w:color w:val="auto"/>
          <w:sz w:val="25"/>
          <w:szCs w:val="25"/>
        </w:rPr>
      </w:pPr>
    </w:p>
    <w:p w14:paraId="67286FB1" w14:textId="6FCF0507" w:rsidR="00677083" w:rsidRPr="00156F50" w:rsidRDefault="00677083" w:rsidP="00156F50">
      <w:pPr>
        <w:pStyle w:val="ListParagraph"/>
        <w:ind w:left="0" w:firstLine="0"/>
        <w:rPr>
          <w:rFonts w:ascii="Calibri" w:hAnsi="Calibri" w:cs="Calibri"/>
          <w:color w:val="auto"/>
          <w:sz w:val="25"/>
          <w:szCs w:val="25"/>
        </w:rPr>
      </w:pPr>
    </w:p>
    <w:p w14:paraId="38D87CA2" w14:textId="0C0A7868" w:rsidR="00D15736" w:rsidRDefault="00D15736" w:rsidP="004F6664">
      <w:pPr>
        <w:spacing w:line="240" w:lineRule="auto"/>
        <w:ind w:firstLine="0"/>
        <w:rPr>
          <w:rFonts w:ascii="Calibri" w:hAnsi="Calibri" w:cs="Calibri"/>
          <w:b/>
          <w:caps/>
          <w:sz w:val="25"/>
          <w:szCs w:val="25"/>
          <w:u w:val="single"/>
        </w:rPr>
      </w:pPr>
    </w:p>
    <w:p w14:paraId="6432306F" w14:textId="70849905" w:rsidR="00D15736" w:rsidRDefault="00D15736" w:rsidP="004F6664">
      <w:pPr>
        <w:spacing w:line="240" w:lineRule="auto"/>
        <w:ind w:firstLine="0"/>
        <w:rPr>
          <w:rFonts w:ascii="Calibri" w:hAnsi="Calibri" w:cs="Calibri"/>
          <w:b/>
          <w:caps/>
          <w:sz w:val="25"/>
          <w:szCs w:val="25"/>
          <w:u w:val="single"/>
        </w:rPr>
      </w:pPr>
    </w:p>
    <w:p w14:paraId="74790D81" w14:textId="62AA5204" w:rsidR="00D15736" w:rsidRDefault="00D15736" w:rsidP="004F6664">
      <w:pPr>
        <w:spacing w:line="240" w:lineRule="auto"/>
        <w:ind w:firstLine="0"/>
        <w:rPr>
          <w:rFonts w:ascii="Calibri" w:hAnsi="Calibri" w:cs="Calibri"/>
          <w:b/>
          <w:caps/>
          <w:sz w:val="25"/>
          <w:szCs w:val="25"/>
          <w:u w:val="single"/>
        </w:rPr>
      </w:pPr>
    </w:p>
    <w:p w14:paraId="6307FF61" w14:textId="4A6263E6" w:rsidR="00D15736" w:rsidRDefault="00D15736" w:rsidP="004F6664">
      <w:pPr>
        <w:spacing w:line="240" w:lineRule="auto"/>
        <w:ind w:firstLine="0"/>
        <w:rPr>
          <w:rFonts w:ascii="Calibri" w:hAnsi="Calibri" w:cs="Calibri"/>
          <w:b/>
          <w:caps/>
          <w:sz w:val="25"/>
          <w:szCs w:val="25"/>
          <w:u w:val="single"/>
        </w:rPr>
      </w:pPr>
    </w:p>
    <w:p w14:paraId="44DD0D45" w14:textId="1816D91F" w:rsidR="00D15736" w:rsidRDefault="00D15736" w:rsidP="004F6664">
      <w:pPr>
        <w:spacing w:line="240" w:lineRule="auto"/>
        <w:ind w:firstLine="0"/>
        <w:rPr>
          <w:rFonts w:ascii="Calibri" w:hAnsi="Calibri" w:cs="Calibri"/>
          <w:b/>
          <w:caps/>
          <w:sz w:val="25"/>
          <w:szCs w:val="25"/>
          <w:u w:val="single"/>
        </w:rPr>
      </w:pPr>
    </w:p>
    <w:p w14:paraId="6F52F285" w14:textId="7D5B53F7" w:rsidR="00D15736" w:rsidRDefault="00D15736" w:rsidP="004F6664">
      <w:pPr>
        <w:spacing w:line="240" w:lineRule="auto"/>
        <w:ind w:firstLine="0"/>
        <w:rPr>
          <w:rFonts w:ascii="Calibri" w:hAnsi="Calibri" w:cs="Calibri"/>
          <w:b/>
          <w:caps/>
          <w:sz w:val="25"/>
          <w:szCs w:val="25"/>
          <w:u w:val="single"/>
        </w:rPr>
      </w:pPr>
    </w:p>
    <w:p w14:paraId="5C2ECC14" w14:textId="517EF53C" w:rsidR="00D15736" w:rsidRDefault="00D15736" w:rsidP="004F6664">
      <w:pPr>
        <w:spacing w:line="240" w:lineRule="auto"/>
        <w:ind w:firstLine="0"/>
        <w:rPr>
          <w:rFonts w:ascii="Calibri" w:hAnsi="Calibri" w:cs="Calibri"/>
          <w:b/>
          <w:caps/>
          <w:sz w:val="25"/>
          <w:szCs w:val="25"/>
          <w:u w:val="single"/>
        </w:rPr>
      </w:pPr>
    </w:p>
    <w:p w14:paraId="0A580D89" w14:textId="5B8A6C02" w:rsidR="00D15736" w:rsidRDefault="00D15736" w:rsidP="004F6664">
      <w:pPr>
        <w:spacing w:line="240" w:lineRule="auto"/>
        <w:ind w:firstLine="0"/>
        <w:rPr>
          <w:rFonts w:ascii="Calibri" w:hAnsi="Calibri" w:cs="Calibri"/>
          <w:b/>
          <w:caps/>
          <w:sz w:val="25"/>
          <w:szCs w:val="25"/>
          <w:u w:val="single"/>
        </w:rPr>
      </w:pPr>
    </w:p>
    <w:p w14:paraId="6F0BF451" w14:textId="0D5F6EAE" w:rsidR="00D15736" w:rsidRDefault="00D15736" w:rsidP="004F6664">
      <w:pPr>
        <w:spacing w:line="240" w:lineRule="auto"/>
        <w:ind w:firstLine="0"/>
        <w:rPr>
          <w:rFonts w:ascii="Calibri" w:hAnsi="Calibri" w:cs="Calibri"/>
          <w:b/>
          <w:caps/>
          <w:sz w:val="25"/>
          <w:szCs w:val="25"/>
          <w:u w:val="single"/>
        </w:rPr>
      </w:pPr>
    </w:p>
    <w:p w14:paraId="38A8C66E" w14:textId="0049ECC9" w:rsidR="00D15736" w:rsidRDefault="00D15736" w:rsidP="004F6664">
      <w:pPr>
        <w:spacing w:line="240" w:lineRule="auto"/>
        <w:ind w:firstLine="0"/>
        <w:rPr>
          <w:rFonts w:ascii="Calibri" w:hAnsi="Calibri" w:cs="Calibri"/>
          <w:b/>
          <w:caps/>
          <w:sz w:val="25"/>
          <w:szCs w:val="25"/>
          <w:u w:val="single"/>
        </w:rPr>
      </w:pPr>
    </w:p>
    <w:p w14:paraId="3DD13F4E" w14:textId="7407DAD8" w:rsidR="00D15736" w:rsidRDefault="00D15736" w:rsidP="004F6664">
      <w:pPr>
        <w:spacing w:line="240" w:lineRule="auto"/>
        <w:ind w:firstLine="0"/>
        <w:rPr>
          <w:rFonts w:ascii="Calibri" w:hAnsi="Calibri" w:cs="Calibri"/>
          <w:b/>
          <w:caps/>
          <w:sz w:val="25"/>
          <w:szCs w:val="25"/>
          <w:u w:val="single"/>
        </w:rPr>
      </w:pPr>
    </w:p>
    <w:p w14:paraId="1F7668E8" w14:textId="6B5A1A02" w:rsidR="00D15736" w:rsidRDefault="00D15736" w:rsidP="004F6664">
      <w:pPr>
        <w:spacing w:line="240" w:lineRule="auto"/>
        <w:ind w:firstLine="0"/>
        <w:rPr>
          <w:rFonts w:ascii="Calibri" w:hAnsi="Calibri" w:cs="Calibri"/>
          <w:b/>
          <w:caps/>
          <w:sz w:val="25"/>
          <w:szCs w:val="25"/>
          <w:u w:val="single"/>
        </w:rPr>
      </w:pPr>
    </w:p>
    <w:p w14:paraId="1CA35065" w14:textId="05144741" w:rsidR="00D15736" w:rsidRDefault="00D15736" w:rsidP="004F6664">
      <w:pPr>
        <w:spacing w:line="240" w:lineRule="auto"/>
        <w:ind w:firstLine="0"/>
        <w:rPr>
          <w:rFonts w:ascii="Calibri" w:hAnsi="Calibri" w:cs="Calibri"/>
          <w:b/>
          <w:caps/>
          <w:sz w:val="25"/>
          <w:szCs w:val="25"/>
          <w:u w:val="single"/>
        </w:rPr>
      </w:pPr>
    </w:p>
    <w:p w14:paraId="404FEA70" w14:textId="44D225BD" w:rsidR="00D15736" w:rsidRDefault="00D15736" w:rsidP="004F6664">
      <w:pPr>
        <w:spacing w:line="240" w:lineRule="auto"/>
        <w:ind w:firstLine="0"/>
        <w:rPr>
          <w:rFonts w:ascii="Calibri" w:hAnsi="Calibri" w:cs="Calibri"/>
          <w:b/>
          <w:caps/>
          <w:sz w:val="25"/>
          <w:szCs w:val="25"/>
          <w:u w:val="single"/>
        </w:rPr>
      </w:pPr>
    </w:p>
    <w:p w14:paraId="54E1A9EC" w14:textId="5F83CA1A" w:rsidR="00D15736" w:rsidRDefault="00D15736" w:rsidP="004F6664">
      <w:pPr>
        <w:spacing w:line="240" w:lineRule="auto"/>
        <w:ind w:firstLine="0"/>
        <w:rPr>
          <w:rFonts w:ascii="Calibri" w:hAnsi="Calibri" w:cs="Calibri"/>
          <w:b/>
          <w:caps/>
          <w:sz w:val="25"/>
          <w:szCs w:val="25"/>
          <w:u w:val="single"/>
        </w:rPr>
      </w:pPr>
    </w:p>
    <w:p w14:paraId="70409767" w14:textId="136D11EF" w:rsidR="00D15736" w:rsidRDefault="00D15736" w:rsidP="004F6664">
      <w:pPr>
        <w:spacing w:line="240" w:lineRule="auto"/>
        <w:ind w:firstLine="0"/>
        <w:rPr>
          <w:rFonts w:ascii="Calibri" w:hAnsi="Calibri" w:cs="Calibri"/>
          <w:b/>
          <w:caps/>
          <w:sz w:val="25"/>
          <w:szCs w:val="25"/>
          <w:u w:val="single"/>
        </w:rPr>
      </w:pPr>
    </w:p>
    <w:p w14:paraId="78FD2DFF" w14:textId="278AF557" w:rsidR="00D15736" w:rsidRDefault="00D15736" w:rsidP="004F6664">
      <w:pPr>
        <w:spacing w:line="240" w:lineRule="auto"/>
        <w:ind w:firstLine="0"/>
        <w:rPr>
          <w:rFonts w:ascii="Calibri" w:hAnsi="Calibri" w:cs="Calibri"/>
          <w:b/>
          <w:caps/>
          <w:sz w:val="25"/>
          <w:szCs w:val="25"/>
          <w:u w:val="single"/>
        </w:rPr>
      </w:pPr>
    </w:p>
    <w:p w14:paraId="23DA78EA" w14:textId="36BC0DF9" w:rsidR="00D15736" w:rsidRDefault="00D15736" w:rsidP="004F6664">
      <w:pPr>
        <w:spacing w:line="240" w:lineRule="auto"/>
        <w:ind w:firstLine="0"/>
        <w:rPr>
          <w:rFonts w:ascii="Calibri" w:hAnsi="Calibri" w:cs="Calibri"/>
          <w:b/>
          <w:caps/>
          <w:sz w:val="25"/>
          <w:szCs w:val="25"/>
          <w:u w:val="single"/>
        </w:rPr>
      </w:pPr>
    </w:p>
    <w:p w14:paraId="0F5D646E" w14:textId="56577406" w:rsidR="00D15736" w:rsidRDefault="00D15736" w:rsidP="004F6664">
      <w:pPr>
        <w:spacing w:line="240" w:lineRule="auto"/>
        <w:ind w:firstLine="0"/>
        <w:rPr>
          <w:rFonts w:ascii="Calibri" w:hAnsi="Calibri" w:cs="Calibri"/>
          <w:b/>
          <w:caps/>
          <w:sz w:val="25"/>
          <w:szCs w:val="25"/>
          <w:u w:val="single"/>
        </w:rPr>
      </w:pPr>
    </w:p>
    <w:p w14:paraId="0CE28503" w14:textId="37907D7C" w:rsidR="00D15736" w:rsidRDefault="00D15736" w:rsidP="004F6664">
      <w:pPr>
        <w:spacing w:line="240" w:lineRule="auto"/>
        <w:ind w:firstLine="0"/>
        <w:rPr>
          <w:rFonts w:ascii="Calibri" w:hAnsi="Calibri" w:cs="Calibri"/>
          <w:b/>
          <w:caps/>
          <w:sz w:val="25"/>
          <w:szCs w:val="25"/>
          <w:u w:val="single"/>
        </w:rPr>
      </w:pPr>
    </w:p>
    <w:p w14:paraId="69158EA4" w14:textId="700E8C4B" w:rsidR="00D15736" w:rsidRDefault="00D15736" w:rsidP="004F6664">
      <w:pPr>
        <w:spacing w:line="240" w:lineRule="auto"/>
        <w:ind w:firstLine="0"/>
        <w:rPr>
          <w:rFonts w:ascii="Calibri" w:hAnsi="Calibri" w:cs="Calibri"/>
          <w:b/>
          <w:caps/>
          <w:sz w:val="25"/>
          <w:szCs w:val="25"/>
          <w:u w:val="single"/>
        </w:rPr>
      </w:pPr>
    </w:p>
    <w:p w14:paraId="7B0E1F83" w14:textId="372E64D6" w:rsidR="00D15736" w:rsidRDefault="00D15736" w:rsidP="004F6664">
      <w:pPr>
        <w:spacing w:line="240" w:lineRule="auto"/>
        <w:ind w:firstLine="0"/>
        <w:rPr>
          <w:rFonts w:ascii="Calibri" w:hAnsi="Calibri" w:cs="Calibri"/>
          <w:b/>
          <w:caps/>
          <w:sz w:val="25"/>
          <w:szCs w:val="25"/>
          <w:u w:val="single"/>
        </w:rPr>
      </w:pPr>
    </w:p>
    <w:p w14:paraId="67DBE10B" w14:textId="0B28357F" w:rsidR="00D15736" w:rsidRDefault="00D15736" w:rsidP="004F6664">
      <w:pPr>
        <w:spacing w:line="240" w:lineRule="auto"/>
        <w:ind w:firstLine="0"/>
        <w:rPr>
          <w:rFonts w:ascii="Calibri" w:hAnsi="Calibri" w:cs="Calibri"/>
          <w:b/>
          <w:caps/>
          <w:sz w:val="25"/>
          <w:szCs w:val="25"/>
          <w:u w:val="single"/>
        </w:rPr>
      </w:pPr>
    </w:p>
    <w:p w14:paraId="1B512627" w14:textId="773183B9" w:rsidR="006F574A" w:rsidRPr="00A66EBD" w:rsidRDefault="006F574A" w:rsidP="006F574A">
      <w:pPr>
        <w:spacing w:line="240" w:lineRule="auto"/>
        <w:ind w:firstLine="0"/>
        <w:rPr>
          <w:rFonts w:ascii="Calibri" w:hAnsi="Calibri" w:cs="Calibri"/>
          <w:sz w:val="25"/>
          <w:szCs w:val="25"/>
        </w:rPr>
      </w:pPr>
    </w:p>
    <w:p w14:paraId="1331627D" w14:textId="101B0BB3" w:rsidR="006F574A" w:rsidRPr="00A66EBD" w:rsidRDefault="006F574A" w:rsidP="006F574A">
      <w:pPr>
        <w:spacing w:line="240" w:lineRule="auto"/>
        <w:ind w:firstLine="0"/>
        <w:rPr>
          <w:rFonts w:ascii="Calibri" w:hAnsi="Calibri" w:cs="Calibri"/>
          <w:sz w:val="25"/>
          <w:szCs w:val="25"/>
        </w:rPr>
      </w:pPr>
    </w:p>
    <w:p w14:paraId="689C115A" w14:textId="6BDDA889" w:rsidR="006F574A" w:rsidRPr="00A66EBD" w:rsidRDefault="006F574A" w:rsidP="006F574A">
      <w:pPr>
        <w:spacing w:line="240" w:lineRule="auto"/>
        <w:ind w:firstLine="0"/>
        <w:rPr>
          <w:rFonts w:ascii="Calibri" w:hAnsi="Calibri" w:cs="Calibri"/>
          <w:sz w:val="25"/>
          <w:szCs w:val="25"/>
        </w:rPr>
      </w:pPr>
    </w:p>
    <w:p w14:paraId="05239574" w14:textId="2A89B988" w:rsidR="008A0995" w:rsidRPr="00A66EBD" w:rsidRDefault="00DA7D2D" w:rsidP="006A525A">
      <w:pPr>
        <w:spacing w:line="240" w:lineRule="auto"/>
        <w:ind w:firstLine="0"/>
        <w:jc w:val="center"/>
        <w:rPr>
          <w:rFonts w:ascii="Calibri" w:hAnsi="Calibri" w:cs="Calibri"/>
          <w:sz w:val="25"/>
          <w:szCs w:val="25"/>
        </w:rPr>
      </w:pPr>
      <w:r w:rsidRPr="00A66EBD">
        <w:rPr>
          <w:rFonts w:ascii="Calibri" w:hAnsi="Calibri" w:cs="Calibri"/>
          <w:sz w:val="25"/>
          <w:szCs w:val="25"/>
        </w:rPr>
        <w:t xml:space="preserve">     </w:t>
      </w:r>
    </w:p>
    <w:p w14:paraId="41293EEF" w14:textId="0AF0353B" w:rsidR="008A0995" w:rsidRPr="00A66EBD" w:rsidRDefault="008A0995" w:rsidP="00385D8D">
      <w:pPr>
        <w:spacing w:line="240" w:lineRule="auto"/>
        <w:rPr>
          <w:rFonts w:ascii="Calibri" w:hAnsi="Calibri" w:cs="Calibri"/>
          <w:sz w:val="24"/>
          <w:szCs w:val="24"/>
        </w:rPr>
      </w:pPr>
    </w:p>
    <w:p w14:paraId="4A0EE3A2" w14:textId="31230A5B" w:rsidR="006A525A" w:rsidRPr="00A66EBD" w:rsidRDefault="006A525A" w:rsidP="00385D8D">
      <w:pPr>
        <w:spacing w:line="240" w:lineRule="auto"/>
        <w:rPr>
          <w:rFonts w:ascii="Calibri" w:hAnsi="Calibri" w:cs="Calibri"/>
          <w:sz w:val="24"/>
          <w:szCs w:val="24"/>
        </w:rPr>
      </w:pPr>
    </w:p>
    <w:p w14:paraId="383F9C1D" w14:textId="6A7C143D" w:rsidR="006A525A" w:rsidRPr="00A66EBD" w:rsidRDefault="006A525A" w:rsidP="00385D8D">
      <w:pPr>
        <w:spacing w:line="240" w:lineRule="auto"/>
        <w:rPr>
          <w:rFonts w:ascii="Calibri" w:hAnsi="Calibri" w:cs="Calibri"/>
          <w:sz w:val="24"/>
          <w:szCs w:val="24"/>
        </w:rPr>
      </w:pPr>
    </w:p>
    <w:p w14:paraId="7AF571DA" w14:textId="62490D2F" w:rsidR="006A525A" w:rsidRPr="00A66EBD" w:rsidRDefault="006A525A" w:rsidP="00385D8D">
      <w:pPr>
        <w:spacing w:line="240" w:lineRule="auto"/>
        <w:rPr>
          <w:rFonts w:ascii="Calibri" w:hAnsi="Calibri" w:cs="Calibri"/>
          <w:sz w:val="24"/>
          <w:szCs w:val="24"/>
        </w:rPr>
      </w:pPr>
    </w:p>
    <w:p w14:paraId="351DB9AC" w14:textId="65CC7999" w:rsidR="006A525A" w:rsidRPr="00A66EBD" w:rsidRDefault="006A525A" w:rsidP="00385D8D">
      <w:pPr>
        <w:spacing w:line="240" w:lineRule="auto"/>
        <w:rPr>
          <w:rFonts w:ascii="Calibri" w:hAnsi="Calibri" w:cs="Calibri"/>
          <w:sz w:val="24"/>
          <w:szCs w:val="24"/>
        </w:rPr>
      </w:pPr>
    </w:p>
    <w:p w14:paraId="5068D087" w14:textId="02FBB12C" w:rsidR="006A525A" w:rsidRPr="00A66EBD" w:rsidRDefault="006A525A" w:rsidP="00385D8D">
      <w:pPr>
        <w:spacing w:line="240" w:lineRule="auto"/>
        <w:rPr>
          <w:rFonts w:ascii="Calibri" w:hAnsi="Calibri" w:cs="Calibri"/>
          <w:sz w:val="24"/>
          <w:szCs w:val="24"/>
        </w:rPr>
      </w:pPr>
    </w:p>
    <w:p w14:paraId="6014AB19" w14:textId="104FC7D3" w:rsidR="006A525A" w:rsidRPr="00A66EBD" w:rsidRDefault="006A525A" w:rsidP="00385D8D">
      <w:pPr>
        <w:spacing w:line="240" w:lineRule="auto"/>
        <w:rPr>
          <w:rFonts w:ascii="Calibri" w:hAnsi="Calibri" w:cs="Calibri"/>
          <w:sz w:val="24"/>
          <w:szCs w:val="24"/>
        </w:rPr>
      </w:pPr>
    </w:p>
    <w:p w14:paraId="13F4D90B" w14:textId="6C98F627" w:rsidR="006A525A" w:rsidRPr="00A66EBD" w:rsidRDefault="006A525A" w:rsidP="00385D8D">
      <w:pPr>
        <w:spacing w:line="240" w:lineRule="auto"/>
        <w:rPr>
          <w:rFonts w:ascii="Calibri" w:hAnsi="Calibri" w:cs="Calibri"/>
          <w:sz w:val="24"/>
          <w:szCs w:val="24"/>
        </w:rPr>
      </w:pPr>
    </w:p>
    <w:p w14:paraId="3337313F" w14:textId="4FA03254" w:rsidR="006A525A" w:rsidRPr="00A66EBD" w:rsidRDefault="006A525A" w:rsidP="00385D8D">
      <w:pPr>
        <w:spacing w:line="240" w:lineRule="auto"/>
        <w:rPr>
          <w:rFonts w:ascii="Calibri" w:hAnsi="Calibri" w:cs="Calibri"/>
          <w:sz w:val="24"/>
          <w:szCs w:val="24"/>
        </w:rPr>
      </w:pPr>
    </w:p>
    <w:p w14:paraId="66602EB7" w14:textId="1B1C0188" w:rsidR="008A0995" w:rsidRPr="00A66EBD" w:rsidRDefault="008A0995" w:rsidP="00385D8D">
      <w:pPr>
        <w:spacing w:line="240" w:lineRule="auto"/>
        <w:rPr>
          <w:rFonts w:ascii="Calibri" w:hAnsi="Calibri" w:cs="Calibri"/>
          <w:sz w:val="24"/>
          <w:szCs w:val="24"/>
        </w:rPr>
      </w:pPr>
    </w:p>
    <w:p w14:paraId="64240859" w14:textId="1D32D4FE" w:rsidR="00A05DD9" w:rsidRPr="00A66EBD" w:rsidRDefault="005445A4" w:rsidP="00B818DC">
      <w:pPr>
        <w:spacing w:line="240" w:lineRule="auto"/>
        <w:ind w:firstLine="0"/>
        <w:rPr>
          <w:rFonts w:ascii="Calibri" w:hAnsi="Calibri" w:cs="Calibri"/>
          <w:sz w:val="25"/>
          <w:szCs w:val="25"/>
        </w:rPr>
      </w:pPr>
      <w:r w:rsidRPr="00083CE3">
        <w:rPr>
          <w:noProof/>
          <w:lang w:eastAsia="en-US"/>
        </w:rPr>
        <w:drawing>
          <wp:inline distT="0" distB="0" distL="0" distR="0" wp14:anchorId="4221DA55" wp14:editId="27C1C25A">
            <wp:extent cx="1346585" cy="379820"/>
            <wp:effectExtent l="0" t="0" r="635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582974" cy="446496"/>
                    </a:xfrm>
                    <a:prstGeom prst="rect">
                      <a:avLst/>
                    </a:prstGeom>
                    <a:noFill/>
                    <a:ln>
                      <a:noFill/>
                    </a:ln>
                  </pic:spPr>
                </pic:pic>
              </a:graphicData>
            </a:graphic>
          </wp:inline>
        </w:drawing>
      </w:r>
    </w:p>
    <w:p w14:paraId="605AAED2" w14:textId="15522A98" w:rsidR="00B818DC" w:rsidRPr="00A66EBD" w:rsidRDefault="00B818DC" w:rsidP="00FE55CF">
      <w:pPr>
        <w:spacing w:line="240" w:lineRule="auto"/>
        <w:ind w:firstLine="0"/>
        <w:jc w:val="center"/>
        <w:rPr>
          <w:rFonts w:ascii="Calibri" w:hAnsi="Calibri" w:cs="Calibri"/>
          <w:b/>
          <w:sz w:val="25"/>
          <w:szCs w:val="25"/>
          <w:u w:val="single"/>
        </w:rPr>
      </w:pPr>
    </w:p>
    <w:p w14:paraId="0BCD1FD5" w14:textId="35778986" w:rsidR="006A525A" w:rsidRDefault="006A525A" w:rsidP="00116483">
      <w:pPr>
        <w:spacing w:line="240" w:lineRule="auto"/>
        <w:ind w:firstLine="0"/>
        <w:rPr>
          <w:rFonts w:ascii="Calibri" w:hAnsi="Calibri" w:cs="Calibri"/>
          <w:b/>
          <w:sz w:val="25"/>
          <w:szCs w:val="25"/>
          <w:u w:val="single"/>
        </w:rPr>
      </w:pPr>
    </w:p>
    <w:p w14:paraId="290A844B" w14:textId="5B4E61F7" w:rsidR="004529EE" w:rsidRDefault="00E41EB6" w:rsidP="00116483">
      <w:pPr>
        <w:spacing w:line="240" w:lineRule="auto"/>
        <w:ind w:firstLine="0"/>
        <w:rPr>
          <w:rFonts w:ascii="Calibri" w:hAnsi="Calibri" w:cs="Calibri"/>
          <w:b/>
          <w:sz w:val="25"/>
          <w:szCs w:val="25"/>
          <w:u w:val="single"/>
        </w:rPr>
      </w:pPr>
      <w:r>
        <w:rPr>
          <w:rFonts w:ascii="Calibri" w:hAnsi="Calibri" w:cs="Calibri"/>
          <w:noProof/>
          <w:sz w:val="25"/>
          <w:szCs w:val="25"/>
          <w:lang w:eastAsia="en-US"/>
        </w:rPr>
        <w:lastRenderedPageBreak/>
        <mc:AlternateContent>
          <mc:Choice Requires="wps">
            <w:drawing>
              <wp:anchor distT="0" distB="0" distL="114300" distR="114300" simplePos="0" relativeHeight="251945984" behindDoc="0" locked="0" layoutInCell="1" allowOverlap="1" wp14:anchorId="4BB4EC8A" wp14:editId="5CB4D067">
                <wp:simplePos x="0" y="0"/>
                <wp:positionH relativeFrom="column">
                  <wp:posOffset>-219075</wp:posOffset>
                </wp:positionH>
                <wp:positionV relativeFrom="paragraph">
                  <wp:posOffset>-3175</wp:posOffset>
                </wp:positionV>
                <wp:extent cx="2339975" cy="8886825"/>
                <wp:effectExtent l="0" t="0" r="22225" b="28575"/>
                <wp:wrapNone/>
                <wp:docPr id="2" name="Text Box 2"/>
                <wp:cNvGraphicFramePr/>
                <a:graphic xmlns:a="http://schemas.openxmlformats.org/drawingml/2006/main">
                  <a:graphicData uri="http://schemas.microsoft.com/office/word/2010/wordprocessingShape">
                    <wps:wsp>
                      <wps:cNvSpPr txBox="1"/>
                      <wps:spPr>
                        <a:xfrm>
                          <a:off x="0" y="0"/>
                          <a:ext cx="2339975" cy="888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2996C" w14:textId="77777777" w:rsidR="005175D2" w:rsidRDefault="005175D2" w:rsidP="001623D2">
                            <w:pPr>
                              <w:spacing w:line="240" w:lineRule="auto"/>
                              <w:ind w:firstLine="0"/>
                              <w:jc w:val="center"/>
                              <w:rPr>
                                <w:rFonts w:ascii="Calibri" w:hAnsi="Calibri" w:cs="Calibri"/>
                                <w:b/>
                                <w:caps/>
                                <w:sz w:val="26"/>
                                <w:szCs w:val="26"/>
                                <w:u w:val="single"/>
                              </w:rPr>
                            </w:pPr>
                          </w:p>
                          <w:p w14:paraId="6C26B9AF" w14:textId="2B41157E" w:rsidR="005175D2" w:rsidRDefault="005175D2" w:rsidP="001623D2">
                            <w:pPr>
                              <w:spacing w:line="240" w:lineRule="auto"/>
                              <w:ind w:firstLine="0"/>
                              <w:jc w:val="center"/>
                              <w:rPr>
                                <w:rFonts w:ascii="Calibri" w:hAnsi="Calibri" w:cs="Calibri"/>
                                <w:b/>
                                <w:caps/>
                                <w:sz w:val="26"/>
                                <w:szCs w:val="26"/>
                                <w:u w:val="single"/>
                              </w:rPr>
                            </w:pPr>
                            <w:r>
                              <w:rPr>
                                <w:rFonts w:ascii="Calibri" w:hAnsi="Calibri" w:cs="Calibri"/>
                                <w:b/>
                                <w:caps/>
                                <w:sz w:val="26"/>
                                <w:szCs w:val="26"/>
                                <w:u w:val="single"/>
                              </w:rPr>
                              <w:t>March Attendance</w:t>
                            </w:r>
                          </w:p>
                          <w:p w14:paraId="52809E2D" w14:textId="3A180AAA" w:rsidR="005175D2" w:rsidRPr="00787290" w:rsidRDefault="005175D2" w:rsidP="00787290">
                            <w:pPr>
                              <w:spacing w:line="240" w:lineRule="auto"/>
                              <w:ind w:firstLine="0"/>
                              <w:rPr>
                                <w:rFonts w:ascii="Calibri" w:hAnsi="Calibri" w:cs="Calibri"/>
                                <w:sz w:val="20"/>
                                <w:szCs w:val="26"/>
                              </w:rPr>
                            </w:pPr>
                            <w:r w:rsidRPr="00787290">
                              <w:rPr>
                                <w:rFonts w:ascii="Calibri" w:hAnsi="Calibri" w:cs="Calibri"/>
                                <w:b/>
                                <w:sz w:val="24"/>
                                <w:szCs w:val="26"/>
                                <w:u w:val="single"/>
                              </w:rPr>
                              <w:t xml:space="preserve"> </w:t>
                            </w:r>
                            <w:r w:rsidRPr="00787290">
                              <w:rPr>
                                <w:rFonts w:ascii="Calibri" w:hAnsi="Calibri" w:cs="Calibri"/>
                                <w:sz w:val="20"/>
                                <w:szCs w:val="26"/>
                              </w:rPr>
                              <w:t xml:space="preserve">Worship           9am        </w:t>
                            </w:r>
                            <w:r>
                              <w:rPr>
                                <w:rFonts w:ascii="Calibri" w:hAnsi="Calibri" w:cs="Calibri"/>
                                <w:sz w:val="20"/>
                                <w:szCs w:val="26"/>
                              </w:rPr>
                              <w:t xml:space="preserve">      </w:t>
                            </w:r>
                            <w:r w:rsidRPr="00787290">
                              <w:rPr>
                                <w:rFonts w:ascii="Calibri" w:hAnsi="Calibri" w:cs="Calibri"/>
                                <w:sz w:val="20"/>
                                <w:szCs w:val="26"/>
                              </w:rPr>
                              <w:t>10:30am</w:t>
                            </w:r>
                          </w:p>
                          <w:tbl>
                            <w:tblPr>
                              <w:tblStyle w:val="TableGrid"/>
                              <w:tblW w:w="0" w:type="auto"/>
                              <w:tblLook w:val="04A0" w:firstRow="1" w:lastRow="0" w:firstColumn="1" w:lastColumn="0" w:noHBand="0" w:noVBand="1"/>
                            </w:tblPr>
                            <w:tblGrid>
                              <w:gridCol w:w="1066"/>
                              <w:gridCol w:w="1064"/>
                              <w:gridCol w:w="1064"/>
                            </w:tblGrid>
                            <w:tr w:rsidR="005175D2" w14:paraId="56E55F80" w14:textId="77777777" w:rsidTr="00787290">
                              <w:trPr>
                                <w:trHeight w:val="358"/>
                              </w:trPr>
                              <w:tc>
                                <w:tcPr>
                                  <w:tcW w:w="1066" w:type="dxa"/>
                                </w:tcPr>
                                <w:p w14:paraId="504CC10D" w14:textId="475DDE5E" w:rsidR="005175D2" w:rsidRPr="00787290" w:rsidRDefault="005175D2" w:rsidP="001623D2">
                                  <w:pPr>
                                    <w:spacing w:line="240" w:lineRule="auto"/>
                                    <w:ind w:firstLine="0"/>
                                    <w:jc w:val="center"/>
                                    <w:rPr>
                                      <w:rFonts w:ascii="Calibri" w:hAnsi="Calibri" w:cs="Calibri"/>
                                      <w:caps/>
                                      <w:sz w:val="26"/>
                                      <w:szCs w:val="26"/>
                                    </w:rPr>
                                  </w:pPr>
                                  <w:r w:rsidRPr="00787290">
                                    <w:rPr>
                                      <w:rFonts w:ascii="Calibri" w:hAnsi="Calibri" w:cs="Calibri"/>
                                      <w:caps/>
                                      <w:sz w:val="26"/>
                                      <w:szCs w:val="26"/>
                                    </w:rPr>
                                    <w:t>6</w:t>
                                  </w:r>
                                </w:p>
                              </w:tc>
                              <w:tc>
                                <w:tcPr>
                                  <w:tcW w:w="1064" w:type="dxa"/>
                                </w:tcPr>
                                <w:p w14:paraId="7E3A157F" w14:textId="38A00337" w:rsidR="005175D2" w:rsidRPr="002E0E87" w:rsidRDefault="005175D2" w:rsidP="001623D2">
                                  <w:pPr>
                                    <w:spacing w:line="240" w:lineRule="auto"/>
                                    <w:ind w:firstLine="0"/>
                                    <w:jc w:val="center"/>
                                    <w:rPr>
                                      <w:rFonts w:ascii="Calibri" w:hAnsi="Calibri" w:cs="Calibri"/>
                                      <w:caps/>
                                      <w:sz w:val="26"/>
                                      <w:szCs w:val="26"/>
                                    </w:rPr>
                                  </w:pPr>
                                  <w:r w:rsidRPr="002E0E87">
                                    <w:rPr>
                                      <w:rFonts w:ascii="Calibri" w:hAnsi="Calibri" w:cs="Calibri"/>
                                      <w:caps/>
                                      <w:sz w:val="26"/>
                                      <w:szCs w:val="26"/>
                                    </w:rPr>
                                    <w:t>42</w:t>
                                  </w:r>
                                </w:p>
                              </w:tc>
                              <w:tc>
                                <w:tcPr>
                                  <w:tcW w:w="1064" w:type="dxa"/>
                                </w:tcPr>
                                <w:p w14:paraId="2B96EEA9" w14:textId="6DA81CC2" w:rsidR="005175D2" w:rsidRPr="002E0E87" w:rsidRDefault="005175D2" w:rsidP="001623D2">
                                  <w:pPr>
                                    <w:spacing w:line="240" w:lineRule="auto"/>
                                    <w:ind w:firstLine="0"/>
                                    <w:jc w:val="center"/>
                                    <w:rPr>
                                      <w:rFonts w:ascii="Calibri" w:hAnsi="Calibri" w:cs="Calibri"/>
                                      <w:caps/>
                                      <w:sz w:val="26"/>
                                      <w:szCs w:val="26"/>
                                    </w:rPr>
                                  </w:pPr>
                                  <w:r w:rsidRPr="002E0E87">
                                    <w:rPr>
                                      <w:rFonts w:ascii="Calibri" w:hAnsi="Calibri" w:cs="Calibri"/>
                                      <w:caps/>
                                      <w:sz w:val="26"/>
                                      <w:szCs w:val="26"/>
                                    </w:rPr>
                                    <w:t>30</w:t>
                                  </w:r>
                                </w:p>
                              </w:tc>
                            </w:tr>
                            <w:tr w:rsidR="005175D2" w14:paraId="54A7E1CF" w14:textId="77777777" w:rsidTr="00787290">
                              <w:trPr>
                                <w:trHeight w:val="358"/>
                              </w:trPr>
                              <w:tc>
                                <w:tcPr>
                                  <w:tcW w:w="1066" w:type="dxa"/>
                                </w:tcPr>
                                <w:p w14:paraId="388D9934" w14:textId="7728A858" w:rsidR="005175D2" w:rsidRPr="00787290" w:rsidRDefault="005175D2" w:rsidP="001623D2">
                                  <w:pPr>
                                    <w:spacing w:line="240" w:lineRule="auto"/>
                                    <w:ind w:firstLine="0"/>
                                    <w:jc w:val="center"/>
                                    <w:rPr>
                                      <w:rFonts w:ascii="Calibri" w:hAnsi="Calibri" w:cs="Calibri"/>
                                      <w:caps/>
                                      <w:sz w:val="26"/>
                                      <w:szCs w:val="26"/>
                                    </w:rPr>
                                  </w:pPr>
                                  <w:r w:rsidRPr="00787290">
                                    <w:rPr>
                                      <w:rFonts w:ascii="Calibri" w:hAnsi="Calibri" w:cs="Calibri"/>
                                      <w:caps/>
                                      <w:sz w:val="26"/>
                                      <w:szCs w:val="26"/>
                                    </w:rPr>
                                    <w:t>13</w:t>
                                  </w:r>
                                </w:p>
                              </w:tc>
                              <w:tc>
                                <w:tcPr>
                                  <w:tcW w:w="1064" w:type="dxa"/>
                                </w:tcPr>
                                <w:p w14:paraId="5C4DBFB4" w14:textId="3058AB47" w:rsidR="005175D2" w:rsidRPr="005C4806" w:rsidRDefault="005175D2" w:rsidP="001623D2">
                                  <w:pPr>
                                    <w:spacing w:line="240" w:lineRule="auto"/>
                                    <w:ind w:firstLine="0"/>
                                    <w:jc w:val="center"/>
                                    <w:rPr>
                                      <w:rFonts w:ascii="Calibri" w:hAnsi="Calibri" w:cs="Calibri"/>
                                      <w:caps/>
                                      <w:sz w:val="26"/>
                                      <w:szCs w:val="26"/>
                                    </w:rPr>
                                  </w:pPr>
                                  <w:r w:rsidRPr="005C4806">
                                    <w:rPr>
                                      <w:rFonts w:ascii="Calibri" w:hAnsi="Calibri" w:cs="Calibri"/>
                                      <w:caps/>
                                      <w:sz w:val="26"/>
                                      <w:szCs w:val="26"/>
                                    </w:rPr>
                                    <w:t>32</w:t>
                                  </w:r>
                                </w:p>
                              </w:tc>
                              <w:tc>
                                <w:tcPr>
                                  <w:tcW w:w="1064" w:type="dxa"/>
                                </w:tcPr>
                                <w:p w14:paraId="2B3B225B" w14:textId="54AF81BB" w:rsidR="005175D2" w:rsidRPr="005C4806" w:rsidRDefault="005175D2" w:rsidP="001623D2">
                                  <w:pPr>
                                    <w:spacing w:line="240" w:lineRule="auto"/>
                                    <w:ind w:firstLine="0"/>
                                    <w:jc w:val="center"/>
                                    <w:rPr>
                                      <w:rFonts w:ascii="Calibri" w:hAnsi="Calibri" w:cs="Calibri"/>
                                      <w:caps/>
                                      <w:sz w:val="26"/>
                                      <w:szCs w:val="26"/>
                                    </w:rPr>
                                  </w:pPr>
                                  <w:r w:rsidRPr="005C4806">
                                    <w:rPr>
                                      <w:rFonts w:ascii="Calibri" w:hAnsi="Calibri" w:cs="Calibri"/>
                                      <w:caps/>
                                      <w:sz w:val="26"/>
                                      <w:szCs w:val="26"/>
                                    </w:rPr>
                                    <w:t>17</w:t>
                                  </w:r>
                                </w:p>
                              </w:tc>
                            </w:tr>
                            <w:tr w:rsidR="005175D2" w14:paraId="04606B52" w14:textId="77777777" w:rsidTr="00787290">
                              <w:trPr>
                                <w:trHeight w:val="358"/>
                              </w:trPr>
                              <w:tc>
                                <w:tcPr>
                                  <w:tcW w:w="1066" w:type="dxa"/>
                                </w:tcPr>
                                <w:p w14:paraId="478EB4FD" w14:textId="6DCF1CE5" w:rsidR="005175D2" w:rsidRPr="00787290"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20</w:t>
                                  </w:r>
                                </w:p>
                              </w:tc>
                              <w:tc>
                                <w:tcPr>
                                  <w:tcW w:w="1064" w:type="dxa"/>
                                </w:tcPr>
                                <w:p w14:paraId="42746107" w14:textId="0139FD1B" w:rsidR="005175D2" w:rsidRPr="00062070" w:rsidRDefault="005175D2" w:rsidP="001623D2">
                                  <w:pPr>
                                    <w:spacing w:line="240" w:lineRule="auto"/>
                                    <w:ind w:firstLine="0"/>
                                    <w:jc w:val="center"/>
                                    <w:rPr>
                                      <w:rFonts w:ascii="Calibri" w:hAnsi="Calibri" w:cs="Calibri"/>
                                      <w:caps/>
                                      <w:sz w:val="26"/>
                                      <w:szCs w:val="26"/>
                                    </w:rPr>
                                  </w:pPr>
                                  <w:r w:rsidRPr="00062070">
                                    <w:rPr>
                                      <w:rFonts w:ascii="Calibri" w:hAnsi="Calibri" w:cs="Calibri"/>
                                      <w:caps/>
                                      <w:sz w:val="26"/>
                                      <w:szCs w:val="26"/>
                                    </w:rPr>
                                    <w:t>54</w:t>
                                  </w:r>
                                </w:p>
                              </w:tc>
                              <w:tc>
                                <w:tcPr>
                                  <w:tcW w:w="1064" w:type="dxa"/>
                                </w:tcPr>
                                <w:p w14:paraId="48C2323D" w14:textId="28AFA118" w:rsidR="005175D2" w:rsidRPr="00062070" w:rsidRDefault="005175D2" w:rsidP="001623D2">
                                  <w:pPr>
                                    <w:spacing w:line="240" w:lineRule="auto"/>
                                    <w:ind w:firstLine="0"/>
                                    <w:jc w:val="center"/>
                                    <w:rPr>
                                      <w:rFonts w:ascii="Calibri" w:hAnsi="Calibri" w:cs="Calibri"/>
                                      <w:caps/>
                                      <w:sz w:val="26"/>
                                      <w:szCs w:val="26"/>
                                    </w:rPr>
                                  </w:pPr>
                                  <w:r w:rsidRPr="00062070">
                                    <w:rPr>
                                      <w:rFonts w:ascii="Calibri" w:hAnsi="Calibri" w:cs="Calibri"/>
                                      <w:caps/>
                                      <w:sz w:val="26"/>
                                      <w:szCs w:val="26"/>
                                    </w:rPr>
                                    <w:t>28</w:t>
                                  </w:r>
                                </w:p>
                              </w:tc>
                            </w:tr>
                            <w:tr w:rsidR="005175D2" w14:paraId="7D2E169E" w14:textId="77777777" w:rsidTr="00787290">
                              <w:trPr>
                                <w:trHeight w:val="341"/>
                              </w:trPr>
                              <w:tc>
                                <w:tcPr>
                                  <w:tcW w:w="1066" w:type="dxa"/>
                                </w:tcPr>
                                <w:p w14:paraId="0201DEBE" w14:textId="3D9470CE" w:rsidR="005175D2" w:rsidRPr="00787290"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27</w:t>
                                  </w:r>
                                </w:p>
                              </w:tc>
                              <w:tc>
                                <w:tcPr>
                                  <w:tcW w:w="1064" w:type="dxa"/>
                                </w:tcPr>
                                <w:p w14:paraId="76F01C48" w14:textId="14CB36A0" w:rsidR="005175D2" w:rsidRPr="00FB09B4"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43</w:t>
                                  </w:r>
                                </w:p>
                              </w:tc>
                              <w:tc>
                                <w:tcPr>
                                  <w:tcW w:w="1064" w:type="dxa"/>
                                </w:tcPr>
                                <w:p w14:paraId="1CCACA1C" w14:textId="0CB2CE94" w:rsidR="005175D2" w:rsidRPr="00FB09B4"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42</w:t>
                                  </w:r>
                                </w:p>
                              </w:tc>
                            </w:tr>
                          </w:tbl>
                          <w:p w14:paraId="470FA197" w14:textId="77777777" w:rsidR="005175D2" w:rsidRDefault="005175D2" w:rsidP="001623D2">
                            <w:pPr>
                              <w:spacing w:line="240" w:lineRule="auto"/>
                              <w:ind w:firstLine="0"/>
                              <w:jc w:val="center"/>
                              <w:rPr>
                                <w:rFonts w:ascii="Calibri" w:hAnsi="Calibri" w:cs="Calibri"/>
                                <w:b/>
                                <w:caps/>
                                <w:sz w:val="26"/>
                                <w:szCs w:val="26"/>
                                <w:u w:val="single"/>
                              </w:rPr>
                            </w:pPr>
                          </w:p>
                          <w:p w14:paraId="42EE9072" w14:textId="68E7FC6D" w:rsidR="005175D2" w:rsidRDefault="005175D2" w:rsidP="001623D2">
                            <w:pPr>
                              <w:spacing w:line="240" w:lineRule="auto"/>
                              <w:ind w:firstLine="0"/>
                              <w:jc w:val="center"/>
                              <w:rPr>
                                <w:rFonts w:ascii="Calibri" w:hAnsi="Calibri" w:cs="Calibri"/>
                                <w:b/>
                                <w:caps/>
                                <w:sz w:val="26"/>
                                <w:szCs w:val="26"/>
                                <w:u w:val="single"/>
                              </w:rPr>
                            </w:pPr>
                            <w:r>
                              <w:rPr>
                                <w:rFonts w:ascii="Calibri" w:hAnsi="Calibri" w:cs="Calibri"/>
                                <w:b/>
                                <w:caps/>
                                <w:sz w:val="26"/>
                                <w:szCs w:val="26"/>
                                <w:u w:val="single"/>
                              </w:rPr>
                              <w:t>february</w:t>
                            </w:r>
                            <w:r w:rsidRPr="00617779">
                              <w:rPr>
                                <w:rFonts w:ascii="Calibri" w:hAnsi="Calibri" w:cs="Calibri"/>
                                <w:b/>
                                <w:caps/>
                                <w:sz w:val="26"/>
                                <w:szCs w:val="26"/>
                                <w:u w:val="single"/>
                              </w:rPr>
                              <w:t xml:space="preserve"> Attendance</w:t>
                            </w:r>
                          </w:p>
                          <w:p w14:paraId="552831EA" w14:textId="77777777" w:rsidR="005175D2" w:rsidRPr="00782E1B" w:rsidRDefault="005175D2" w:rsidP="00716296">
                            <w:pPr>
                              <w:spacing w:line="240" w:lineRule="auto"/>
                              <w:ind w:firstLine="0"/>
                              <w:jc w:val="center"/>
                              <w:rPr>
                                <w:rFonts w:ascii="Calibri" w:hAnsi="Calibri" w:cs="Calibri"/>
                                <w:b/>
                                <w:caps/>
                                <w:sz w:val="12"/>
                                <w:szCs w:val="26"/>
                                <w:u w:val="single"/>
                              </w:rPr>
                            </w:pPr>
                          </w:p>
                          <w:p w14:paraId="020FC94F" w14:textId="77777777" w:rsidR="005175D2" w:rsidRPr="00782E1B" w:rsidRDefault="005175D2" w:rsidP="00716296">
                            <w:pPr>
                              <w:spacing w:line="240" w:lineRule="auto"/>
                              <w:ind w:firstLine="0"/>
                              <w:rPr>
                                <w:rFonts w:ascii="Calibri" w:hAnsi="Calibri" w:cs="Calibri"/>
                                <w:sz w:val="22"/>
                              </w:rPr>
                            </w:pPr>
                            <w:r w:rsidRPr="00782E1B">
                              <w:rPr>
                                <w:rFonts w:ascii="Calibri" w:hAnsi="Calibri" w:cs="Calibri"/>
                                <w:noProof/>
                                <w:sz w:val="22"/>
                              </w:rPr>
                              <w:t xml:space="preserve">  </w:t>
                            </w:r>
                            <w:r>
                              <w:rPr>
                                <w:rFonts w:ascii="Calibri" w:hAnsi="Calibri" w:cs="Calibri"/>
                                <w:noProof/>
                                <w:sz w:val="22"/>
                              </w:rPr>
                              <w:t xml:space="preserve">  Worship         9am          </w:t>
                            </w:r>
                            <w:r w:rsidRPr="00782E1B">
                              <w:rPr>
                                <w:rFonts w:ascii="Calibri" w:hAnsi="Calibri" w:cs="Calibri"/>
                                <w:noProof/>
                                <w:sz w:val="22"/>
                              </w:rPr>
                              <w:t>10:30am</w:t>
                            </w:r>
                          </w:p>
                          <w:tbl>
                            <w:tblPr>
                              <w:tblStyle w:val="TableGrid"/>
                              <w:tblW w:w="0" w:type="auto"/>
                              <w:tblInd w:w="-5" w:type="dxa"/>
                              <w:tblLook w:val="04A0" w:firstRow="1" w:lastRow="0" w:firstColumn="1" w:lastColumn="0" w:noHBand="0" w:noVBand="1"/>
                            </w:tblPr>
                            <w:tblGrid>
                              <w:gridCol w:w="1109"/>
                              <w:gridCol w:w="1103"/>
                              <w:gridCol w:w="1023"/>
                            </w:tblGrid>
                            <w:tr w:rsidR="005175D2" w14:paraId="6D983321" w14:textId="77777777" w:rsidTr="00787290">
                              <w:tc>
                                <w:tcPr>
                                  <w:tcW w:w="1109" w:type="dxa"/>
                                </w:tcPr>
                                <w:p w14:paraId="32AA935F" w14:textId="523B73C3"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6</w:t>
                                  </w:r>
                                </w:p>
                              </w:tc>
                              <w:tc>
                                <w:tcPr>
                                  <w:tcW w:w="1103" w:type="dxa"/>
                                </w:tcPr>
                                <w:p w14:paraId="54E47BC7" w14:textId="290A0542"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34</w:t>
                                  </w:r>
                                </w:p>
                              </w:tc>
                              <w:tc>
                                <w:tcPr>
                                  <w:tcW w:w="1023" w:type="dxa"/>
                                </w:tcPr>
                                <w:p w14:paraId="5C6D7116" w14:textId="28F81D09"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24</w:t>
                                  </w:r>
                                </w:p>
                              </w:tc>
                            </w:tr>
                            <w:tr w:rsidR="005175D2" w14:paraId="0A39C9DB" w14:textId="77777777" w:rsidTr="00787290">
                              <w:tc>
                                <w:tcPr>
                                  <w:tcW w:w="1109" w:type="dxa"/>
                                </w:tcPr>
                                <w:p w14:paraId="02EE668A" w14:textId="4DD4D2C9"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13</w:t>
                                  </w:r>
                                </w:p>
                              </w:tc>
                              <w:tc>
                                <w:tcPr>
                                  <w:tcW w:w="1103" w:type="dxa"/>
                                </w:tcPr>
                                <w:p w14:paraId="0EE05ED4" w14:textId="76E6F6C2"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35</w:t>
                                  </w:r>
                                </w:p>
                              </w:tc>
                              <w:tc>
                                <w:tcPr>
                                  <w:tcW w:w="1023" w:type="dxa"/>
                                </w:tcPr>
                                <w:p w14:paraId="50A2A250" w14:textId="1595794C"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23</w:t>
                                  </w:r>
                                </w:p>
                              </w:tc>
                            </w:tr>
                            <w:tr w:rsidR="005175D2" w14:paraId="0732D22B" w14:textId="77777777" w:rsidTr="00787290">
                              <w:tc>
                                <w:tcPr>
                                  <w:tcW w:w="1109" w:type="dxa"/>
                                </w:tcPr>
                                <w:p w14:paraId="66019486" w14:textId="78A745C7"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20</w:t>
                                  </w:r>
                                </w:p>
                              </w:tc>
                              <w:tc>
                                <w:tcPr>
                                  <w:tcW w:w="1103" w:type="dxa"/>
                                </w:tcPr>
                                <w:p w14:paraId="65ABBAD5" w14:textId="37E72C9B"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20</w:t>
                                  </w:r>
                                </w:p>
                              </w:tc>
                              <w:tc>
                                <w:tcPr>
                                  <w:tcW w:w="1023" w:type="dxa"/>
                                </w:tcPr>
                                <w:p w14:paraId="082B7BA3" w14:textId="3AA708CE"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26</w:t>
                                  </w:r>
                                </w:p>
                              </w:tc>
                            </w:tr>
                            <w:tr w:rsidR="005175D2" w14:paraId="33BBD861" w14:textId="77777777" w:rsidTr="00787290">
                              <w:tc>
                                <w:tcPr>
                                  <w:tcW w:w="1109" w:type="dxa"/>
                                </w:tcPr>
                                <w:p w14:paraId="43B566B4" w14:textId="442CDE8D"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27</w:t>
                                  </w:r>
                                </w:p>
                              </w:tc>
                              <w:tc>
                                <w:tcPr>
                                  <w:tcW w:w="1103" w:type="dxa"/>
                                </w:tcPr>
                                <w:p w14:paraId="2131F23E" w14:textId="50ED8B7A"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36</w:t>
                                  </w:r>
                                </w:p>
                              </w:tc>
                              <w:tc>
                                <w:tcPr>
                                  <w:tcW w:w="1023" w:type="dxa"/>
                                </w:tcPr>
                                <w:p w14:paraId="1426E8C0" w14:textId="440CA5BB"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37</w:t>
                                  </w:r>
                                </w:p>
                              </w:tc>
                            </w:tr>
                          </w:tbl>
                          <w:p w14:paraId="4A94A0ED" w14:textId="77777777" w:rsidR="005175D2" w:rsidRPr="001623D2" w:rsidRDefault="005175D2" w:rsidP="00716296">
                            <w:pPr>
                              <w:spacing w:line="240" w:lineRule="auto"/>
                              <w:ind w:firstLine="0"/>
                              <w:jc w:val="center"/>
                              <w:rPr>
                                <w:rFonts w:ascii="Calibri" w:hAnsi="Calibri" w:cs="Calibri"/>
                                <w:b/>
                                <w:caps/>
                                <w:noProof/>
                                <w:sz w:val="2"/>
                                <w:szCs w:val="26"/>
                                <w:u w:val="single"/>
                              </w:rPr>
                            </w:pPr>
                          </w:p>
                          <w:p w14:paraId="551309A7" w14:textId="77777777" w:rsidR="005175D2" w:rsidRPr="001623D2" w:rsidRDefault="005175D2" w:rsidP="00716296">
                            <w:pPr>
                              <w:spacing w:line="240" w:lineRule="auto"/>
                              <w:ind w:firstLine="0"/>
                              <w:jc w:val="center"/>
                              <w:rPr>
                                <w:rFonts w:ascii="Calibri" w:hAnsi="Calibri" w:cs="Calibri"/>
                                <w:b/>
                                <w:caps/>
                                <w:noProof/>
                                <w:sz w:val="14"/>
                                <w:szCs w:val="26"/>
                                <w:u w:val="single"/>
                              </w:rPr>
                            </w:pPr>
                          </w:p>
                          <w:p w14:paraId="67C04D1D" w14:textId="77777777" w:rsidR="005175D2" w:rsidRPr="009C6766" w:rsidRDefault="005175D2" w:rsidP="00716296">
                            <w:pPr>
                              <w:spacing w:line="240" w:lineRule="auto"/>
                              <w:ind w:firstLine="0"/>
                              <w:rPr>
                                <w:rFonts w:ascii="Calibri" w:hAnsi="Calibri" w:cs="Calibri"/>
                                <w:sz w:val="8"/>
                                <w:szCs w:val="25"/>
                              </w:rPr>
                            </w:pPr>
                          </w:p>
                          <w:p w14:paraId="21D848B5" w14:textId="7A0AE81F" w:rsidR="005175D2" w:rsidRDefault="005175D2" w:rsidP="006724C0">
                            <w:pPr>
                              <w:spacing w:line="240" w:lineRule="auto"/>
                              <w:ind w:firstLine="0"/>
                              <w:jc w:val="center"/>
                              <w:rPr>
                                <w:rFonts w:ascii="Calibri" w:hAnsi="Calibri" w:cs="Calibri"/>
                                <w:b/>
                                <w:caps/>
                                <w:noProof/>
                                <w:sz w:val="26"/>
                                <w:szCs w:val="26"/>
                                <w:u w:val="single"/>
                              </w:rPr>
                            </w:pPr>
                            <w:r>
                              <w:rPr>
                                <w:rFonts w:ascii="Calibri" w:hAnsi="Calibri" w:cs="Calibri"/>
                                <w:b/>
                                <w:caps/>
                                <w:noProof/>
                                <w:sz w:val="26"/>
                                <w:szCs w:val="26"/>
                                <w:u w:val="single"/>
                              </w:rPr>
                              <w:t>January WORSHIP ATTENDANCE</w:t>
                            </w:r>
                          </w:p>
                          <w:p w14:paraId="016A13BC" w14:textId="77777777" w:rsidR="005175D2" w:rsidRPr="00782E1B" w:rsidRDefault="005175D2" w:rsidP="006724C0">
                            <w:pPr>
                              <w:spacing w:line="240" w:lineRule="auto"/>
                              <w:ind w:firstLine="0"/>
                              <w:jc w:val="center"/>
                              <w:rPr>
                                <w:rFonts w:ascii="Calibri" w:hAnsi="Calibri" w:cs="Calibri"/>
                                <w:b/>
                                <w:caps/>
                                <w:noProof/>
                                <w:sz w:val="12"/>
                                <w:szCs w:val="26"/>
                                <w:u w:val="single"/>
                              </w:rPr>
                            </w:pPr>
                          </w:p>
                          <w:p w14:paraId="5D83CDD0" w14:textId="77777777" w:rsidR="005175D2" w:rsidRPr="004D3F49" w:rsidRDefault="005175D2" w:rsidP="006724C0">
                            <w:pPr>
                              <w:spacing w:line="240" w:lineRule="auto"/>
                              <w:ind w:firstLine="0"/>
                              <w:rPr>
                                <w:rFonts w:ascii="Calibri" w:hAnsi="Calibri" w:cs="Calibri"/>
                                <w:caps/>
                                <w:noProof/>
                                <w:sz w:val="26"/>
                                <w:szCs w:val="26"/>
                              </w:rPr>
                            </w:pPr>
                            <w:r>
                              <w:rPr>
                                <w:rFonts w:ascii="Calibri" w:hAnsi="Calibri" w:cs="Calibri"/>
                                <w:noProof/>
                                <w:sz w:val="26"/>
                                <w:szCs w:val="26"/>
                              </w:rPr>
                              <w:t xml:space="preserve">     </w:t>
                            </w:r>
                            <w:r w:rsidRPr="00782E1B">
                              <w:rPr>
                                <w:rFonts w:ascii="Calibri" w:hAnsi="Calibri" w:cs="Calibri"/>
                                <w:noProof/>
                                <w:sz w:val="22"/>
                                <w:szCs w:val="26"/>
                              </w:rPr>
                              <w:t xml:space="preserve">Worship    </w:t>
                            </w:r>
                            <w:r>
                              <w:rPr>
                                <w:rFonts w:ascii="Calibri" w:hAnsi="Calibri" w:cs="Calibri"/>
                                <w:noProof/>
                                <w:sz w:val="22"/>
                                <w:szCs w:val="26"/>
                              </w:rPr>
                              <w:t xml:space="preserve">   </w:t>
                            </w:r>
                            <w:r w:rsidRPr="00782E1B">
                              <w:rPr>
                                <w:rFonts w:ascii="Calibri" w:hAnsi="Calibri" w:cs="Calibri"/>
                                <w:noProof/>
                                <w:sz w:val="22"/>
                                <w:szCs w:val="26"/>
                              </w:rPr>
                              <w:t xml:space="preserve">  9am  </w:t>
                            </w:r>
                            <w:r>
                              <w:rPr>
                                <w:rFonts w:ascii="Calibri" w:hAnsi="Calibri" w:cs="Calibri"/>
                                <w:noProof/>
                                <w:sz w:val="22"/>
                                <w:szCs w:val="26"/>
                              </w:rPr>
                              <w:t xml:space="preserve">       </w:t>
                            </w:r>
                            <w:r w:rsidRPr="00782E1B">
                              <w:rPr>
                                <w:rFonts w:ascii="Calibri" w:hAnsi="Calibri" w:cs="Calibri"/>
                                <w:noProof/>
                                <w:sz w:val="22"/>
                                <w:szCs w:val="26"/>
                              </w:rPr>
                              <w:t xml:space="preserve">10:30am  </w:t>
                            </w:r>
                          </w:p>
                          <w:tbl>
                            <w:tblPr>
                              <w:tblStyle w:val="TableGrid"/>
                              <w:tblW w:w="0" w:type="auto"/>
                              <w:tblLook w:val="04A0" w:firstRow="1" w:lastRow="0" w:firstColumn="1" w:lastColumn="0" w:noHBand="0" w:noVBand="1"/>
                            </w:tblPr>
                            <w:tblGrid>
                              <w:gridCol w:w="1427"/>
                              <w:gridCol w:w="882"/>
                              <w:gridCol w:w="874"/>
                            </w:tblGrid>
                            <w:tr w:rsidR="005175D2" w14:paraId="20C79E4E" w14:textId="77777777" w:rsidTr="004F59E9">
                              <w:trPr>
                                <w:trHeight w:val="336"/>
                              </w:trPr>
                              <w:tc>
                                <w:tcPr>
                                  <w:tcW w:w="1427" w:type="dxa"/>
                                </w:tcPr>
                                <w:p w14:paraId="247B9F73" w14:textId="2ECE3B38"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w:t>
                                  </w:r>
                                </w:p>
                              </w:tc>
                              <w:tc>
                                <w:tcPr>
                                  <w:tcW w:w="882" w:type="dxa"/>
                                </w:tcPr>
                                <w:p w14:paraId="35A0B986" w14:textId="5864C5C4" w:rsidR="005175D2" w:rsidRPr="0001646D"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20</w:t>
                                  </w:r>
                                </w:p>
                              </w:tc>
                              <w:tc>
                                <w:tcPr>
                                  <w:tcW w:w="874" w:type="dxa"/>
                                </w:tcPr>
                                <w:p w14:paraId="71FA0CBD" w14:textId="2D03E445" w:rsidR="005175D2" w:rsidRPr="0001646D"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26</w:t>
                                  </w:r>
                                </w:p>
                              </w:tc>
                            </w:tr>
                            <w:tr w:rsidR="005175D2" w14:paraId="0A93AFFC" w14:textId="77777777" w:rsidTr="004F59E9">
                              <w:trPr>
                                <w:trHeight w:val="336"/>
                              </w:trPr>
                              <w:tc>
                                <w:tcPr>
                                  <w:tcW w:w="1427" w:type="dxa"/>
                                </w:tcPr>
                                <w:p w14:paraId="2510E2B1" w14:textId="38C2ADA2"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9</w:t>
                                  </w:r>
                                </w:p>
                              </w:tc>
                              <w:tc>
                                <w:tcPr>
                                  <w:tcW w:w="882" w:type="dxa"/>
                                </w:tcPr>
                                <w:p w14:paraId="13D5574D" w14:textId="56C1BF29" w:rsidR="005175D2" w:rsidRPr="004559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N/A</w:t>
                                  </w:r>
                                </w:p>
                              </w:tc>
                              <w:tc>
                                <w:tcPr>
                                  <w:tcW w:w="874" w:type="dxa"/>
                                </w:tcPr>
                                <w:p w14:paraId="7A82E4E2" w14:textId="61CF62A2" w:rsidR="005175D2" w:rsidRPr="004559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N/A</w:t>
                                  </w:r>
                                </w:p>
                              </w:tc>
                            </w:tr>
                            <w:tr w:rsidR="005175D2" w14:paraId="22EC2DF1" w14:textId="77777777" w:rsidTr="004F59E9">
                              <w:trPr>
                                <w:trHeight w:val="354"/>
                              </w:trPr>
                              <w:tc>
                                <w:tcPr>
                                  <w:tcW w:w="1427" w:type="dxa"/>
                                </w:tcPr>
                                <w:p w14:paraId="5ED31004" w14:textId="5741B51E"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16</w:t>
                                  </w:r>
                                </w:p>
                              </w:tc>
                              <w:tc>
                                <w:tcPr>
                                  <w:tcW w:w="882" w:type="dxa"/>
                                </w:tcPr>
                                <w:p w14:paraId="621A4F81" w14:textId="7208CC85" w:rsidR="005175D2" w:rsidRPr="00FD7B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19</w:t>
                                  </w:r>
                                </w:p>
                              </w:tc>
                              <w:tc>
                                <w:tcPr>
                                  <w:tcW w:w="874" w:type="dxa"/>
                                </w:tcPr>
                                <w:p w14:paraId="2668F0D7" w14:textId="569AF397" w:rsidR="005175D2" w:rsidRPr="00FD7B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16</w:t>
                                  </w:r>
                                </w:p>
                              </w:tc>
                            </w:tr>
                            <w:tr w:rsidR="005175D2" w14:paraId="2F3DE3BF" w14:textId="77777777" w:rsidTr="004F59E9">
                              <w:trPr>
                                <w:trHeight w:val="336"/>
                              </w:trPr>
                              <w:tc>
                                <w:tcPr>
                                  <w:tcW w:w="1427" w:type="dxa"/>
                                </w:tcPr>
                                <w:p w14:paraId="59AB351D" w14:textId="1816A749"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23</w:t>
                                  </w:r>
                                </w:p>
                              </w:tc>
                              <w:tc>
                                <w:tcPr>
                                  <w:tcW w:w="882" w:type="dxa"/>
                                </w:tcPr>
                                <w:p w14:paraId="18218D14" w14:textId="55D7ED6A"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25</w:t>
                                  </w:r>
                                </w:p>
                              </w:tc>
                              <w:tc>
                                <w:tcPr>
                                  <w:tcW w:w="874" w:type="dxa"/>
                                </w:tcPr>
                                <w:p w14:paraId="5A2DEF30" w14:textId="5B4530E4"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21</w:t>
                                  </w:r>
                                </w:p>
                              </w:tc>
                            </w:tr>
                            <w:tr w:rsidR="005175D2" w14:paraId="3BCB39F0" w14:textId="77777777" w:rsidTr="004F59E9">
                              <w:trPr>
                                <w:trHeight w:val="336"/>
                              </w:trPr>
                              <w:tc>
                                <w:tcPr>
                                  <w:tcW w:w="1427" w:type="dxa"/>
                                </w:tcPr>
                                <w:p w14:paraId="5B1DB9C5" w14:textId="7E7A8A25" w:rsidR="005175D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30</w:t>
                                  </w:r>
                                </w:p>
                              </w:tc>
                              <w:tc>
                                <w:tcPr>
                                  <w:tcW w:w="882" w:type="dxa"/>
                                </w:tcPr>
                                <w:p w14:paraId="1E6C978E" w14:textId="409F0BAA"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29</w:t>
                                  </w:r>
                                </w:p>
                              </w:tc>
                              <w:tc>
                                <w:tcPr>
                                  <w:tcW w:w="874" w:type="dxa"/>
                                </w:tcPr>
                                <w:p w14:paraId="46FEE605" w14:textId="056928DF"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22</w:t>
                                  </w:r>
                                </w:p>
                              </w:tc>
                            </w:tr>
                          </w:tbl>
                          <w:p w14:paraId="7D8B23B7" w14:textId="77777777" w:rsidR="005175D2" w:rsidRDefault="005175D2" w:rsidP="00716296">
                            <w:pPr>
                              <w:spacing w:line="240" w:lineRule="auto"/>
                              <w:ind w:firstLine="0"/>
                              <w:jc w:val="center"/>
                              <w:rPr>
                                <w:rFonts w:ascii="Calibri" w:hAnsi="Calibri" w:cs="Calibri"/>
                                <w:b/>
                                <w:caps/>
                                <w:sz w:val="12"/>
                                <w:szCs w:val="26"/>
                                <w:u w:val="single"/>
                              </w:rPr>
                            </w:pPr>
                          </w:p>
                          <w:p w14:paraId="7AC14DA4" w14:textId="77777777" w:rsidR="005175D2" w:rsidRDefault="005175D2" w:rsidP="00716296">
                            <w:pPr>
                              <w:spacing w:line="240" w:lineRule="auto"/>
                              <w:ind w:firstLine="0"/>
                              <w:jc w:val="center"/>
                              <w:rPr>
                                <w:rFonts w:ascii="Calibri" w:hAnsi="Calibri" w:cs="Calibri"/>
                                <w:b/>
                                <w:caps/>
                                <w:sz w:val="12"/>
                                <w:szCs w:val="26"/>
                                <w:u w:val="single"/>
                              </w:rPr>
                            </w:pPr>
                          </w:p>
                          <w:p w14:paraId="066E6E6F" w14:textId="77777777" w:rsidR="005175D2" w:rsidRPr="00025F00" w:rsidRDefault="005175D2" w:rsidP="00787290">
                            <w:pPr>
                              <w:spacing w:line="240" w:lineRule="auto"/>
                              <w:ind w:firstLine="0"/>
                              <w:rPr>
                                <w:rFonts w:ascii="Calibri" w:hAnsi="Calibri" w:cs="Calibri"/>
                                <w:b/>
                                <w:caps/>
                                <w:sz w:val="24"/>
                                <w:szCs w:val="26"/>
                                <w:u w:val="single"/>
                              </w:rPr>
                            </w:pPr>
                          </w:p>
                          <w:p w14:paraId="558F523E" w14:textId="47767589" w:rsidR="005175D2" w:rsidRPr="00025F00" w:rsidRDefault="005175D2" w:rsidP="00716296">
                            <w:pPr>
                              <w:spacing w:line="240" w:lineRule="auto"/>
                              <w:ind w:firstLine="0"/>
                              <w:jc w:val="center"/>
                              <w:rPr>
                                <w:rFonts w:ascii="Calibri" w:hAnsi="Calibri" w:cs="Calibri"/>
                                <w:b/>
                                <w:caps/>
                                <w:sz w:val="24"/>
                                <w:szCs w:val="26"/>
                                <w:u w:val="single"/>
                              </w:rPr>
                            </w:pPr>
                            <w:r>
                              <w:rPr>
                                <w:rFonts w:ascii="Calibri" w:hAnsi="Calibri" w:cs="Calibri"/>
                                <w:b/>
                                <w:caps/>
                                <w:sz w:val="24"/>
                                <w:szCs w:val="26"/>
                                <w:u w:val="single"/>
                              </w:rPr>
                              <w:t>Ash Wednesday – 60 total</w:t>
                            </w:r>
                          </w:p>
                          <w:p w14:paraId="4EE43797" w14:textId="77777777" w:rsidR="005175D2" w:rsidRDefault="005175D2" w:rsidP="00716296">
                            <w:pPr>
                              <w:spacing w:line="240" w:lineRule="auto"/>
                              <w:ind w:firstLine="0"/>
                              <w:jc w:val="center"/>
                              <w:rPr>
                                <w:rFonts w:ascii="Calibri" w:hAnsi="Calibri" w:cs="Calibri"/>
                                <w:b/>
                                <w:caps/>
                                <w:sz w:val="12"/>
                                <w:szCs w:val="26"/>
                                <w:u w:val="single"/>
                              </w:rPr>
                            </w:pPr>
                          </w:p>
                          <w:p w14:paraId="36DE4976" w14:textId="77777777" w:rsidR="005175D2" w:rsidRPr="00864A88" w:rsidRDefault="005175D2" w:rsidP="007679F7">
                            <w:pPr>
                              <w:spacing w:line="240" w:lineRule="auto"/>
                              <w:ind w:firstLine="0"/>
                              <w:rPr>
                                <w:rFonts w:ascii="Calibri" w:hAnsi="Calibri" w:cs="Calibri"/>
                                <w:b/>
                                <w:caps/>
                                <w:sz w:val="2"/>
                                <w:szCs w:val="26"/>
                                <w:u w:val="single"/>
                              </w:rPr>
                            </w:pPr>
                          </w:p>
                          <w:p w14:paraId="015AE032" w14:textId="7104B00A" w:rsidR="005175D2" w:rsidRPr="000E7156" w:rsidRDefault="005175D2" w:rsidP="00411E06">
                            <w:pPr>
                              <w:spacing w:line="240" w:lineRule="auto"/>
                              <w:ind w:firstLine="0"/>
                              <w:jc w:val="center"/>
                              <w:rPr>
                                <w:rFonts w:ascii="Calibri" w:eastAsia="Times New Roman" w:hAnsi="Calibri" w:cs="Calibri"/>
                                <w:b/>
                                <w:color w:val="222222"/>
                                <w:sz w:val="25"/>
                                <w:szCs w:val="25"/>
                                <w:u w:val="single"/>
                                <w:shd w:val="clear" w:color="auto" w:fill="FFFFFF"/>
                                <w:lang w:eastAsia="en-US"/>
                              </w:rPr>
                            </w:pPr>
                            <w:r>
                              <w:rPr>
                                <w:rFonts w:ascii="Calibri" w:hAnsi="Calibri" w:cs="Calibri"/>
                                <w:b/>
                                <w:color w:val="202124"/>
                                <w:sz w:val="25"/>
                                <w:szCs w:val="25"/>
                                <w:u w:val="single"/>
                                <w:shd w:val="clear" w:color="auto" w:fill="FFFFFF"/>
                              </w:rPr>
                              <w:t xml:space="preserve">Facebook, </w:t>
                            </w:r>
                            <w:r w:rsidRPr="000124C3">
                              <w:rPr>
                                <w:rFonts w:ascii="Calibri" w:hAnsi="Calibri" w:cs="Calibri"/>
                                <w:b/>
                                <w:color w:val="202124"/>
                                <w:sz w:val="25"/>
                                <w:szCs w:val="25"/>
                                <w:u w:val="single"/>
                                <w:shd w:val="clear" w:color="auto" w:fill="FFFFFF"/>
                              </w:rPr>
                              <w:t xml:space="preserve">YouTube &amp; Sermon </w:t>
                            </w:r>
                            <w:proofErr w:type="gramStart"/>
                            <w:r w:rsidRPr="000124C3">
                              <w:rPr>
                                <w:rFonts w:ascii="Calibri" w:hAnsi="Calibri" w:cs="Calibri"/>
                                <w:b/>
                                <w:color w:val="202124"/>
                                <w:sz w:val="25"/>
                                <w:szCs w:val="25"/>
                                <w:u w:val="single"/>
                                <w:shd w:val="clear" w:color="auto" w:fill="FFFFFF"/>
                              </w:rPr>
                              <w:t>By</w:t>
                            </w:r>
                            <w:proofErr w:type="gramEnd"/>
                            <w:r w:rsidRPr="000124C3">
                              <w:rPr>
                                <w:rFonts w:ascii="Calibri" w:hAnsi="Calibri" w:cs="Calibri"/>
                                <w:b/>
                                <w:color w:val="202124"/>
                                <w:sz w:val="25"/>
                                <w:szCs w:val="25"/>
                                <w:u w:val="single"/>
                                <w:shd w:val="clear" w:color="auto" w:fill="FFFFFF"/>
                              </w:rPr>
                              <w:t xml:space="preserve"> Phone Average Attendance</w:t>
                            </w:r>
                          </w:p>
                          <w:p w14:paraId="16579623" w14:textId="77777777" w:rsidR="005175D2" w:rsidRPr="000E7156" w:rsidRDefault="005175D2" w:rsidP="00411E06">
                            <w:pPr>
                              <w:spacing w:line="240" w:lineRule="auto"/>
                              <w:ind w:firstLine="0"/>
                              <w:rPr>
                                <w:rFonts w:ascii="Calibri" w:eastAsia="Times New Roman" w:hAnsi="Calibri" w:cs="Calibri"/>
                                <w:b/>
                                <w:color w:val="222222"/>
                                <w:sz w:val="8"/>
                                <w:szCs w:val="25"/>
                                <w:u w:val="single"/>
                                <w:shd w:val="clear" w:color="auto" w:fill="FFFFFF"/>
                                <w:lang w:eastAsia="en-US"/>
                              </w:rPr>
                            </w:pPr>
                          </w:p>
                          <w:p w14:paraId="6637344A" w14:textId="77777777" w:rsidR="005175D2" w:rsidRPr="000124C3" w:rsidRDefault="005175D2" w:rsidP="00411E06">
                            <w:pPr>
                              <w:shd w:val="clear" w:color="auto" w:fill="FFFFFF"/>
                              <w:spacing w:line="240" w:lineRule="auto"/>
                              <w:ind w:firstLine="0"/>
                              <w:rPr>
                                <w:rFonts w:ascii="Calibri" w:eastAsia="Times New Roman" w:hAnsi="Calibri" w:cs="Calibri"/>
                                <w:color w:val="222222"/>
                                <w:sz w:val="8"/>
                                <w:szCs w:val="25"/>
                                <w:lang w:eastAsia="en-US"/>
                              </w:rPr>
                            </w:pPr>
                          </w:p>
                          <w:p w14:paraId="6EDDD5C5" w14:textId="79CB9A5B" w:rsidR="005175D2" w:rsidRPr="00C11D65" w:rsidRDefault="005175D2" w:rsidP="0054034A">
                            <w:pPr>
                              <w:spacing w:line="240" w:lineRule="auto"/>
                              <w:ind w:firstLine="0"/>
                              <w:rPr>
                                <w:rFonts w:ascii="Calibri" w:eastAsia="Times New Roman" w:hAnsi="Calibri" w:cs="Calibri"/>
                                <w:b/>
                                <w:color w:val="222222"/>
                                <w:sz w:val="25"/>
                                <w:szCs w:val="25"/>
                                <w:u w:val="single"/>
                                <w:lang w:eastAsia="en-US"/>
                              </w:rPr>
                            </w:pPr>
                            <w:r w:rsidRPr="00C11D65">
                              <w:rPr>
                                <w:rFonts w:ascii="Calibri" w:eastAsia="Times New Roman" w:hAnsi="Calibri" w:cs="Calibri"/>
                                <w:b/>
                                <w:color w:val="222222"/>
                                <w:sz w:val="25"/>
                                <w:szCs w:val="25"/>
                                <w:u w:val="single"/>
                                <w:lang w:eastAsia="en-US"/>
                              </w:rPr>
                              <w:t>February</w:t>
                            </w:r>
                          </w:p>
                          <w:p w14:paraId="4F5ECD11" w14:textId="725C4654"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Facebook - 115</w:t>
                            </w:r>
                          </w:p>
                          <w:p w14:paraId="02EDF19A" w14:textId="1F3AAA5C"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YouTube - 8</w:t>
                            </w:r>
                          </w:p>
                          <w:p w14:paraId="7D5A4E0C" w14:textId="3069B0EB"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 xml:space="preserve">Sermon </w:t>
                            </w:r>
                            <w:proofErr w:type="gramStart"/>
                            <w:r w:rsidRPr="00C11D65">
                              <w:rPr>
                                <w:rFonts w:ascii="Calibri" w:eastAsia="Times New Roman" w:hAnsi="Calibri" w:cs="Calibri"/>
                                <w:color w:val="222222"/>
                                <w:sz w:val="25"/>
                                <w:szCs w:val="25"/>
                                <w:lang w:eastAsia="en-US"/>
                              </w:rPr>
                              <w:t>By</w:t>
                            </w:r>
                            <w:proofErr w:type="gramEnd"/>
                            <w:r w:rsidRPr="00C11D65">
                              <w:rPr>
                                <w:rFonts w:ascii="Calibri" w:eastAsia="Times New Roman" w:hAnsi="Calibri" w:cs="Calibri"/>
                                <w:color w:val="222222"/>
                                <w:sz w:val="25"/>
                                <w:szCs w:val="25"/>
                                <w:lang w:eastAsia="en-US"/>
                              </w:rPr>
                              <w:t xml:space="preserve"> Phone – 3</w:t>
                            </w:r>
                          </w:p>
                          <w:p w14:paraId="247CB6F6" w14:textId="77777777" w:rsidR="005175D2" w:rsidRPr="00C11D65" w:rsidRDefault="005175D2" w:rsidP="0054034A">
                            <w:pPr>
                              <w:spacing w:line="240" w:lineRule="auto"/>
                              <w:ind w:firstLine="0"/>
                              <w:rPr>
                                <w:rFonts w:ascii="Calibri" w:eastAsia="Times New Roman" w:hAnsi="Calibri" w:cs="Calibri"/>
                                <w:color w:val="222222"/>
                                <w:sz w:val="20"/>
                                <w:szCs w:val="25"/>
                                <w:lang w:eastAsia="en-US"/>
                              </w:rPr>
                            </w:pPr>
                          </w:p>
                          <w:p w14:paraId="19B8587E" w14:textId="3FF6F7EA" w:rsidR="005175D2" w:rsidRPr="00C11D65" w:rsidRDefault="005175D2" w:rsidP="0054034A">
                            <w:pPr>
                              <w:spacing w:line="240" w:lineRule="auto"/>
                              <w:ind w:firstLine="0"/>
                              <w:rPr>
                                <w:rFonts w:ascii="Calibri" w:eastAsia="Times New Roman" w:hAnsi="Calibri" w:cs="Calibri"/>
                                <w:b/>
                                <w:color w:val="222222"/>
                                <w:sz w:val="25"/>
                                <w:szCs w:val="25"/>
                                <w:u w:val="single"/>
                                <w:lang w:eastAsia="en-US"/>
                              </w:rPr>
                            </w:pPr>
                            <w:r w:rsidRPr="00C11D65">
                              <w:rPr>
                                <w:rFonts w:ascii="Calibri" w:eastAsia="Times New Roman" w:hAnsi="Calibri" w:cs="Calibri"/>
                                <w:b/>
                                <w:color w:val="222222"/>
                                <w:sz w:val="25"/>
                                <w:szCs w:val="25"/>
                                <w:u w:val="single"/>
                                <w:lang w:eastAsia="en-US"/>
                              </w:rPr>
                              <w:t>March</w:t>
                            </w:r>
                          </w:p>
                          <w:p w14:paraId="082B51B6" w14:textId="23FC6982" w:rsidR="005175D2"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Facebook –1</w:t>
                            </w:r>
                            <w:r>
                              <w:rPr>
                                <w:rFonts w:ascii="Calibri" w:eastAsia="Times New Roman" w:hAnsi="Calibri" w:cs="Calibri"/>
                                <w:color w:val="222222"/>
                                <w:sz w:val="25"/>
                                <w:szCs w:val="25"/>
                                <w:lang w:eastAsia="en-US"/>
                              </w:rPr>
                              <w:t>06</w:t>
                            </w:r>
                          </w:p>
                          <w:p w14:paraId="12F04C75" w14:textId="77777777" w:rsidR="005175D2" w:rsidRPr="00C11D65" w:rsidRDefault="005175D2" w:rsidP="0054034A">
                            <w:pPr>
                              <w:spacing w:line="240" w:lineRule="auto"/>
                              <w:ind w:firstLine="0"/>
                              <w:rPr>
                                <w:rFonts w:ascii="Calibri" w:eastAsia="Times New Roman" w:hAnsi="Calibri" w:cs="Calibri"/>
                                <w:color w:val="222222"/>
                                <w:sz w:val="6"/>
                                <w:szCs w:val="25"/>
                                <w:lang w:eastAsia="en-US"/>
                              </w:rPr>
                            </w:pPr>
                          </w:p>
                          <w:p w14:paraId="5D1A845C" w14:textId="79DF9F54"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 xml:space="preserve">YouTube - </w:t>
                            </w:r>
                            <w:r>
                              <w:rPr>
                                <w:rFonts w:ascii="Calibri" w:eastAsia="Times New Roman" w:hAnsi="Calibri" w:cs="Calibri"/>
                                <w:color w:val="222222"/>
                                <w:sz w:val="25"/>
                                <w:szCs w:val="25"/>
                                <w:lang w:eastAsia="en-US"/>
                              </w:rPr>
                              <w:t>7</w:t>
                            </w:r>
                          </w:p>
                          <w:p w14:paraId="0C712FE8" w14:textId="78936D23"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 xml:space="preserve">Sermon </w:t>
                            </w:r>
                            <w:proofErr w:type="gramStart"/>
                            <w:r w:rsidRPr="00C11D65">
                              <w:rPr>
                                <w:rFonts w:ascii="Calibri" w:eastAsia="Times New Roman" w:hAnsi="Calibri" w:cs="Calibri"/>
                                <w:color w:val="222222"/>
                                <w:sz w:val="25"/>
                                <w:szCs w:val="25"/>
                                <w:lang w:eastAsia="en-US"/>
                              </w:rPr>
                              <w:t>By</w:t>
                            </w:r>
                            <w:proofErr w:type="gramEnd"/>
                            <w:r w:rsidRPr="00C11D65">
                              <w:rPr>
                                <w:rFonts w:ascii="Calibri" w:eastAsia="Times New Roman" w:hAnsi="Calibri" w:cs="Calibri"/>
                                <w:color w:val="222222"/>
                                <w:sz w:val="25"/>
                                <w:szCs w:val="25"/>
                                <w:lang w:eastAsia="en-US"/>
                              </w:rPr>
                              <w:t xml:space="preserve"> Phone –</w:t>
                            </w:r>
                            <w:r>
                              <w:rPr>
                                <w:rFonts w:ascii="Calibri" w:eastAsia="Times New Roman" w:hAnsi="Calibri" w:cs="Calibri"/>
                                <w:color w:val="222222"/>
                                <w:sz w:val="25"/>
                                <w:szCs w:val="25"/>
                                <w:lang w:eastAsia="en-US"/>
                              </w:rPr>
                              <w:t>4</w:t>
                            </w:r>
                          </w:p>
                          <w:p w14:paraId="6663A4F5" w14:textId="77777777" w:rsidR="005175D2" w:rsidRPr="00D83C58" w:rsidRDefault="005175D2" w:rsidP="0054034A">
                            <w:pPr>
                              <w:spacing w:line="240" w:lineRule="auto"/>
                              <w:ind w:firstLine="0"/>
                              <w:rPr>
                                <w:rFonts w:ascii="Calibri" w:eastAsia="Times New Roman" w:hAnsi="Calibri" w:cs="Calibri"/>
                                <w:color w:val="222222"/>
                                <w:sz w:val="25"/>
                                <w:szCs w:val="25"/>
                                <w:highlight w:val="yellow"/>
                                <w:lang w:eastAsia="en-US"/>
                              </w:rPr>
                            </w:pPr>
                          </w:p>
                          <w:p w14:paraId="6D477FF7" w14:textId="77777777" w:rsidR="005175D2" w:rsidRPr="0054034A" w:rsidRDefault="005175D2" w:rsidP="0054034A">
                            <w:pPr>
                              <w:spacing w:line="240" w:lineRule="auto"/>
                              <w:ind w:firstLine="0"/>
                              <w:rPr>
                                <w:rFonts w:ascii="Calibri" w:eastAsia="Times New Roman" w:hAnsi="Calibri" w:cs="Calibri"/>
                                <w:color w:val="222222"/>
                                <w:sz w:val="25"/>
                                <w:szCs w:val="25"/>
                                <w:lang w:eastAsia="en-US"/>
                              </w:rPr>
                            </w:pPr>
                            <w:r w:rsidRPr="0054034A">
                              <w:rPr>
                                <w:rFonts w:ascii="Calibri" w:eastAsia="Times New Roman" w:hAnsi="Calibri" w:cs="Calibri"/>
                                <w:color w:val="222222"/>
                                <w:sz w:val="25"/>
                                <w:szCs w:val="25"/>
                                <w:lang w:eastAsia="en-US"/>
                              </w:rPr>
                              <w:t xml:space="preserve">Sermon </w:t>
                            </w:r>
                            <w:proofErr w:type="gramStart"/>
                            <w:r w:rsidRPr="0054034A">
                              <w:rPr>
                                <w:rFonts w:ascii="Calibri" w:eastAsia="Times New Roman" w:hAnsi="Calibri" w:cs="Calibri"/>
                                <w:color w:val="222222"/>
                                <w:sz w:val="25"/>
                                <w:szCs w:val="25"/>
                                <w:lang w:eastAsia="en-US"/>
                              </w:rPr>
                              <w:t>By</w:t>
                            </w:r>
                            <w:proofErr w:type="gramEnd"/>
                            <w:r w:rsidRPr="0054034A">
                              <w:rPr>
                                <w:rFonts w:ascii="Calibri" w:eastAsia="Times New Roman" w:hAnsi="Calibri" w:cs="Calibri"/>
                                <w:color w:val="222222"/>
                                <w:sz w:val="25"/>
                                <w:szCs w:val="25"/>
                                <w:lang w:eastAsia="en-US"/>
                              </w:rPr>
                              <w:t xml:space="preserve"> Phone # </w:t>
                            </w:r>
                          </w:p>
                          <w:p w14:paraId="6B0518C5" w14:textId="77777777"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r w:rsidRPr="0054034A">
                              <w:rPr>
                                <w:rFonts w:ascii="Calibri" w:eastAsia="Times New Roman" w:hAnsi="Calibri" w:cs="Calibri"/>
                                <w:color w:val="222222"/>
                                <w:sz w:val="25"/>
                                <w:szCs w:val="25"/>
                                <w:lang w:eastAsia="en-US"/>
                              </w:rPr>
                              <w:t>(570) 213-7375</w:t>
                            </w:r>
                          </w:p>
                          <w:p w14:paraId="2E0C15DD" w14:textId="0F8B892E"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1DF39788" w14:textId="77777777"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186348DE" w14:textId="77777777"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52DE0728" w14:textId="77777777" w:rsidR="005175D2" w:rsidRPr="000124C3"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4F9EA34B" w14:textId="77777777" w:rsidR="005175D2" w:rsidRDefault="0051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EC8A" id="Text Box 2" o:spid="_x0000_s1030" type="#_x0000_t202" style="position:absolute;margin-left:-17.25pt;margin-top:-.25pt;width:184.25pt;height:69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" fillcolor="white [3201]" strokeweight=".5pt">
                <v:textbox>
                  <w:txbxContent>
                    <w:p w14:paraId="0862996C" w14:textId="77777777" w:rsidR="005175D2" w:rsidRDefault="005175D2" w:rsidP="001623D2">
                      <w:pPr>
                        <w:spacing w:line="240" w:lineRule="auto"/>
                        <w:ind w:firstLine="0"/>
                        <w:jc w:val="center"/>
                        <w:rPr>
                          <w:rFonts w:ascii="Calibri" w:hAnsi="Calibri" w:cs="Calibri"/>
                          <w:b/>
                          <w:caps/>
                          <w:sz w:val="26"/>
                          <w:szCs w:val="26"/>
                          <w:u w:val="single"/>
                        </w:rPr>
                      </w:pPr>
                    </w:p>
                    <w:p w14:paraId="6C26B9AF" w14:textId="2B41157E" w:rsidR="005175D2" w:rsidRDefault="005175D2" w:rsidP="001623D2">
                      <w:pPr>
                        <w:spacing w:line="240" w:lineRule="auto"/>
                        <w:ind w:firstLine="0"/>
                        <w:jc w:val="center"/>
                        <w:rPr>
                          <w:rFonts w:ascii="Calibri" w:hAnsi="Calibri" w:cs="Calibri"/>
                          <w:b/>
                          <w:caps/>
                          <w:sz w:val="26"/>
                          <w:szCs w:val="26"/>
                          <w:u w:val="single"/>
                        </w:rPr>
                      </w:pPr>
                      <w:r>
                        <w:rPr>
                          <w:rFonts w:ascii="Calibri" w:hAnsi="Calibri" w:cs="Calibri"/>
                          <w:b/>
                          <w:caps/>
                          <w:sz w:val="26"/>
                          <w:szCs w:val="26"/>
                          <w:u w:val="single"/>
                        </w:rPr>
                        <w:t>March Attendance</w:t>
                      </w:r>
                    </w:p>
                    <w:p w14:paraId="52809E2D" w14:textId="3A180AAA" w:rsidR="005175D2" w:rsidRPr="00787290" w:rsidRDefault="005175D2" w:rsidP="00787290">
                      <w:pPr>
                        <w:spacing w:line="240" w:lineRule="auto"/>
                        <w:ind w:firstLine="0"/>
                        <w:rPr>
                          <w:rFonts w:ascii="Calibri" w:hAnsi="Calibri" w:cs="Calibri"/>
                          <w:sz w:val="20"/>
                          <w:szCs w:val="26"/>
                        </w:rPr>
                      </w:pPr>
                      <w:r w:rsidRPr="00787290">
                        <w:rPr>
                          <w:rFonts w:ascii="Calibri" w:hAnsi="Calibri" w:cs="Calibri"/>
                          <w:b/>
                          <w:sz w:val="24"/>
                          <w:szCs w:val="26"/>
                          <w:u w:val="single"/>
                        </w:rPr>
                        <w:t xml:space="preserve"> </w:t>
                      </w:r>
                      <w:r w:rsidRPr="00787290">
                        <w:rPr>
                          <w:rFonts w:ascii="Calibri" w:hAnsi="Calibri" w:cs="Calibri"/>
                          <w:sz w:val="20"/>
                          <w:szCs w:val="26"/>
                        </w:rPr>
                        <w:t xml:space="preserve">Worship           9am        </w:t>
                      </w:r>
                      <w:r>
                        <w:rPr>
                          <w:rFonts w:ascii="Calibri" w:hAnsi="Calibri" w:cs="Calibri"/>
                          <w:sz w:val="20"/>
                          <w:szCs w:val="26"/>
                        </w:rPr>
                        <w:t xml:space="preserve">      </w:t>
                      </w:r>
                      <w:r w:rsidRPr="00787290">
                        <w:rPr>
                          <w:rFonts w:ascii="Calibri" w:hAnsi="Calibri" w:cs="Calibri"/>
                          <w:sz w:val="20"/>
                          <w:szCs w:val="26"/>
                        </w:rPr>
                        <w:t>10:30am</w:t>
                      </w:r>
                    </w:p>
                    <w:tbl>
                      <w:tblPr>
                        <w:tblStyle w:val="TableGrid"/>
                        <w:tblW w:w="0" w:type="auto"/>
                        <w:tblLook w:val="04A0" w:firstRow="1" w:lastRow="0" w:firstColumn="1" w:lastColumn="0" w:noHBand="0" w:noVBand="1"/>
                      </w:tblPr>
                      <w:tblGrid>
                        <w:gridCol w:w="1066"/>
                        <w:gridCol w:w="1064"/>
                        <w:gridCol w:w="1064"/>
                      </w:tblGrid>
                      <w:tr w:rsidR="005175D2" w14:paraId="56E55F80" w14:textId="77777777" w:rsidTr="00787290">
                        <w:trPr>
                          <w:trHeight w:val="358"/>
                        </w:trPr>
                        <w:tc>
                          <w:tcPr>
                            <w:tcW w:w="1066" w:type="dxa"/>
                          </w:tcPr>
                          <w:p w14:paraId="504CC10D" w14:textId="475DDE5E" w:rsidR="005175D2" w:rsidRPr="00787290" w:rsidRDefault="005175D2" w:rsidP="001623D2">
                            <w:pPr>
                              <w:spacing w:line="240" w:lineRule="auto"/>
                              <w:ind w:firstLine="0"/>
                              <w:jc w:val="center"/>
                              <w:rPr>
                                <w:rFonts w:ascii="Calibri" w:hAnsi="Calibri" w:cs="Calibri"/>
                                <w:caps/>
                                <w:sz w:val="26"/>
                                <w:szCs w:val="26"/>
                              </w:rPr>
                            </w:pPr>
                            <w:r w:rsidRPr="00787290">
                              <w:rPr>
                                <w:rFonts w:ascii="Calibri" w:hAnsi="Calibri" w:cs="Calibri"/>
                                <w:caps/>
                                <w:sz w:val="26"/>
                                <w:szCs w:val="26"/>
                              </w:rPr>
                              <w:t>6</w:t>
                            </w:r>
                          </w:p>
                        </w:tc>
                        <w:tc>
                          <w:tcPr>
                            <w:tcW w:w="1064" w:type="dxa"/>
                          </w:tcPr>
                          <w:p w14:paraId="7E3A157F" w14:textId="38A00337" w:rsidR="005175D2" w:rsidRPr="002E0E87" w:rsidRDefault="005175D2" w:rsidP="001623D2">
                            <w:pPr>
                              <w:spacing w:line="240" w:lineRule="auto"/>
                              <w:ind w:firstLine="0"/>
                              <w:jc w:val="center"/>
                              <w:rPr>
                                <w:rFonts w:ascii="Calibri" w:hAnsi="Calibri" w:cs="Calibri"/>
                                <w:caps/>
                                <w:sz w:val="26"/>
                                <w:szCs w:val="26"/>
                              </w:rPr>
                            </w:pPr>
                            <w:r w:rsidRPr="002E0E87">
                              <w:rPr>
                                <w:rFonts w:ascii="Calibri" w:hAnsi="Calibri" w:cs="Calibri"/>
                                <w:caps/>
                                <w:sz w:val="26"/>
                                <w:szCs w:val="26"/>
                              </w:rPr>
                              <w:t>42</w:t>
                            </w:r>
                          </w:p>
                        </w:tc>
                        <w:tc>
                          <w:tcPr>
                            <w:tcW w:w="1064" w:type="dxa"/>
                          </w:tcPr>
                          <w:p w14:paraId="2B96EEA9" w14:textId="6DA81CC2" w:rsidR="005175D2" w:rsidRPr="002E0E87" w:rsidRDefault="005175D2" w:rsidP="001623D2">
                            <w:pPr>
                              <w:spacing w:line="240" w:lineRule="auto"/>
                              <w:ind w:firstLine="0"/>
                              <w:jc w:val="center"/>
                              <w:rPr>
                                <w:rFonts w:ascii="Calibri" w:hAnsi="Calibri" w:cs="Calibri"/>
                                <w:caps/>
                                <w:sz w:val="26"/>
                                <w:szCs w:val="26"/>
                              </w:rPr>
                            </w:pPr>
                            <w:r w:rsidRPr="002E0E87">
                              <w:rPr>
                                <w:rFonts w:ascii="Calibri" w:hAnsi="Calibri" w:cs="Calibri"/>
                                <w:caps/>
                                <w:sz w:val="26"/>
                                <w:szCs w:val="26"/>
                              </w:rPr>
                              <w:t>30</w:t>
                            </w:r>
                          </w:p>
                        </w:tc>
                      </w:tr>
                      <w:tr w:rsidR="005175D2" w14:paraId="54A7E1CF" w14:textId="77777777" w:rsidTr="00787290">
                        <w:trPr>
                          <w:trHeight w:val="358"/>
                        </w:trPr>
                        <w:tc>
                          <w:tcPr>
                            <w:tcW w:w="1066" w:type="dxa"/>
                          </w:tcPr>
                          <w:p w14:paraId="388D9934" w14:textId="7728A858" w:rsidR="005175D2" w:rsidRPr="00787290" w:rsidRDefault="005175D2" w:rsidP="001623D2">
                            <w:pPr>
                              <w:spacing w:line="240" w:lineRule="auto"/>
                              <w:ind w:firstLine="0"/>
                              <w:jc w:val="center"/>
                              <w:rPr>
                                <w:rFonts w:ascii="Calibri" w:hAnsi="Calibri" w:cs="Calibri"/>
                                <w:caps/>
                                <w:sz w:val="26"/>
                                <w:szCs w:val="26"/>
                              </w:rPr>
                            </w:pPr>
                            <w:r w:rsidRPr="00787290">
                              <w:rPr>
                                <w:rFonts w:ascii="Calibri" w:hAnsi="Calibri" w:cs="Calibri"/>
                                <w:caps/>
                                <w:sz w:val="26"/>
                                <w:szCs w:val="26"/>
                              </w:rPr>
                              <w:t>13</w:t>
                            </w:r>
                          </w:p>
                        </w:tc>
                        <w:tc>
                          <w:tcPr>
                            <w:tcW w:w="1064" w:type="dxa"/>
                          </w:tcPr>
                          <w:p w14:paraId="5C4DBFB4" w14:textId="3058AB47" w:rsidR="005175D2" w:rsidRPr="005C4806" w:rsidRDefault="005175D2" w:rsidP="001623D2">
                            <w:pPr>
                              <w:spacing w:line="240" w:lineRule="auto"/>
                              <w:ind w:firstLine="0"/>
                              <w:jc w:val="center"/>
                              <w:rPr>
                                <w:rFonts w:ascii="Calibri" w:hAnsi="Calibri" w:cs="Calibri"/>
                                <w:caps/>
                                <w:sz w:val="26"/>
                                <w:szCs w:val="26"/>
                              </w:rPr>
                            </w:pPr>
                            <w:r w:rsidRPr="005C4806">
                              <w:rPr>
                                <w:rFonts w:ascii="Calibri" w:hAnsi="Calibri" w:cs="Calibri"/>
                                <w:caps/>
                                <w:sz w:val="26"/>
                                <w:szCs w:val="26"/>
                              </w:rPr>
                              <w:t>32</w:t>
                            </w:r>
                          </w:p>
                        </w:tc>
                        <w:tc>
                          <w:tcPr>
                            <w:tcW w:w="1064" w:type="dxa"/>
                          </w:tcPr>
                          <w:p w14:paraId="2B3B225B" w14:textId="54AF81BB" w:rsidR="005175D2" w:rsidRPr="005C4806" w:rsidRDefault="005175D2" w:rsidP="001623D2">
                            <w:pPr>
                              <w:spacing w:line="240" w:lineRule="auto"/>
                              <w:ind w:firstLine="0"/>
                              <w:jc w:val="center"/>
                              <w:rPr>
                                <w:rFonts w:ascii="Calibri" w:hAnsi="Calibri" w:cs="Calibri"/>
                                <w:caps/>
                                <w:sz w:val="26"/>
                                <w:szCs w:val="26"/>
                              </w:rPr>
                            </w:pPr>
                            <w:r w:rsidRPr="005C4806">
                              <w:rPr>
                                <w:rFonts w:ascii="Calibri" w:hAnsi="Calibri" w:cs="Calibri"/>
                                <w:caps/>
                                <w:sz w:val="26"/>
                                <w:szCs w:val="26"/>
                              </w:rPr>
                              <w:t>17</w:t>
                            </w:r>
                          </w:p>
                        </w:tc>
                      </w:tr>
                      <w:tr w:rsidR="005175D2" w14:paraId="04606B52" w14:textId="77777777" w:rsidTr="00787290">
                        <w:trPr>
                          <w:trHeight w:val="358"/>
                        </w:trPr>
                        <w:tc>
                          <w:tcPr>
                            <w:tcW w:w="1066" w:type="dxa"/>
                          </w:tcPr>
                          <w:p w14:paraId="478EB4FD" w14:textId="6DCF1CE5" w:rsidR="005175D2" w:rsidRPr="00787290"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20</w:t>
                            </w:r>
                          </w:p>
                        </w:tc>
                        <w:tc>
                          <w:tcPr>
                            <w:tcW w:w="1064" w:type="dxa"/>
                          </w:tcPr>
                          <w:p w14:paraId="42746107" w14:textId="0139FD1B" w:rsidR="005175D2" w:rsidRPr="00062070" w:rsidRDefault="005175D2" w:rsidP="001623D2">
                            <w:pPr>
                              <w:spacing w:line="240" w:lineRule="auto"/>
                              <w:ind w:firstLine="0"/>
                              <w:jc w:val="center"/>
                              <w:rPr>
                                <w:rFonts w:ascii="Calibri" w:hAnsi="Calibri" w:cs="Calibri"/>
                                <w:caps/>
                                <w:sz w:val="26"/>
                                <w:szCs w:val="26"/>
                              </w:rPr>
                            </w:pPr>
                            <w:r w:rsidRPr="00062070">
                              <w:rPr>
                                <w:rFonts w:ascii="Calibri" w:hAnsi="Calibri" w:cs="Calibri"/>
                                <w:caps/>
                                <w:sz w:val="26"/>
                                <w:szCs w:val="26"/>
                              </w:rPr>
                              <w:t>54</w:t>
                            </w:r>
                          </w:p>
                        </w:tc>
                        <w:tc>
                          <w:tcPr>
                            <w:tcW w:w="1064" w:type="dxa"/>
                          </w:tcPr>
                          <w:p w14:paraId="48C2323D" w14:textId="28AFA118" w:rsidR="005175D2" w:rsidRPr="00062070" w:rsidRDefault="005175D2" w:rsidP="001623D2">
                            <w:pPr>
                              <w:spacing w:line="240" w:lineRule="auto"/>
                              <w:ind w:firstLine="0"/>
                              <w:jc w:val="center"/>
                              <w:rPr>
                                <w:rFonts w:ascii="Calibri" w:hAnsi="Calibri" w:cs="Calibri"/>
                                <w:caps/>
                                <w:sz w:val="26"/>
                                <w:szCs w:val="26"/>
                              </w:rPr>
                            </w:pPr>
                            <w:r w:rsidRPr="00062070">
                              <w:rPr>
                                <w:rFonts w:ascii="Calibri" w:hAnsi="Calibri" w:cs="Calibri"/>
                                <w:caps/>
                                <w:sz w:val="26"/>
                                <w:szCs w:val="26"/>
                              </w:rPr>
                              <w:t>28</w:t>
                            </w:r>
                          </w:p>
                        </w:tc>
                      </w:tr>
                      <w:tr w:rsidR="005175D2" w14:paraId="7D2E169E" w14:textId="77777777" w:rsidTr="00787290">
                        <w:trPr>
                          <w:trHeight w:val="341"/>
                        </w:trPr>
                        <w:tc>
                          <w:tcPr>
                            <w:tcW w:w="1066" w:type="dxa"/>
                          </w:tcPr>
                          <w:p w14:paraId="0201DEBE" w14:textId="3D9470CE" w:rsidR="005175D2" w:rsidRPr="00787290"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27</w:t>
                            </w:r>
                          </w:p>
                        </w:tc>
                        <w:tc>
                          <w:tcPr>
                            <w:tcW w:w="1064" w:type="dxa"/>
                          </w:tcPr>
                          <w:p w14:paraId="76F01C48" w14:textId="14CB36A0" w:rsidR="005175D2" w:rsidRPr="00FB09B4"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43</w:t>
                            </w:r>
                          </w:p>
                        </w:tc>
                        <w:tc>
                          <w:tcPr>
                            <w:tcW w:w="1064" w:type="dxa"/>
                          </w:tcPr>
                          <w:p w14:paraId="1CCACA1C" w14:textId="0CB2CE94" w:rsidR="005175D2" w:rsidRPr="00FB09B4" w:rsidRDefault="005175D2" w:rsidP="001623D2">
                            <w:pPr>
                              <w:spacing w:line="240" w:lineRule="auto"/>
                              <w:ind w:firstLine="0"/>
                              <w:jc w:val="center"/>
                              <w:rPr>
                                <w:rFonts w:ascii="Calibri" w:hAnsi="Calibri" w:cs="Calibri"/>
                                <w:caps/>
                                <w:sz w:val="26"/>
                                <w:szCs w:val="26"/>
                              </w:rPr>
                            </w:pPr>
                            <w:r>
                              <w:rPr>
                                <w:rFonts w:ascii="Calibri" w:hAnsi="Calibri" w:cs="Calibri"/>
                                <w:caps/>
                                <w:sz w:val="26"/>
                                <w:szCs w:val="26"/>
                              </w:rPr>
                              <w:t>42</w:t>
                            </w:r>
                          </w:p>
                        </w:tc>
                      </w:tr>
                    </w:tbl>
                    <w:p w14:paraId="470FA197" w14:textId="77777777" w:rsidR="005175D2" w:rsidRDefault="005175D2" w:rsidP="001623D2">
                      <w:pPr>
                        <w:spacing w:line="240" w:lineRule="auto"/>
                        <w:ind w:firstLine="0"/>
                        <w:jc w:val="center"/>
                        <w:rPr>
                          <w:rFonts w:ascii="Calibri" w:hAnsi="Calibri" w:cs="Calibri"/>
                          <w:b/>
                          <w:caps/>
                          <w:sz w:val="26"/>
                          <w:szCs w:val="26"/>
                          <w:u w:val="single"/>
                        </w:rPr>
                      </w:pPr>
                    </w:p>
                    <w:p w14:paraId="42EE9072" w14:textId="68E7FC6D" w:rsidR="005175D2" w:rsidRDefault="005175D2" w:rsidP="001623D2">
                      <w:pPr>
                        <w:spacing w:line="240" w:lineRule="auto"/>
                        <w:ind w:firstLine="0"/>
                        <w:jc w:val="center"/>
                        <w:rPr>
                          <w:rFonts w:ascii="Calibri" w:hAnsi="Calibri" w:cs="Calibri"/>
                          <w:b/>
                          <w:caps/>
                          <w:sz w:val="26"/>
                          <w:szCs w:val="26"/>
                          <w:u w:val="single"/>
                        </w:rPr>
                      </w:pPr>
                      <w:r>
                        <w:rPr>
                          <w:rFonts w:ascii="Calibri" w:hAnsi="Calibri" w:cs="Calibri"/>
                          <w:b/>
                          <w:caps/>
                          <w:sz w:val="26"/>
                          <w:szCs w:val="26"/>
                          <w:u w:val="single"/>
                        </w:rPr>
                        <w:t>february</w:t>
                      </w:r>
                      <w:r w:rsidRPr="00617779">
                        <w:rPr>
                          <w:rFonts w:ascii="Calibri" w:hAnsi="Calibri" w:cs="Calibri"/>
                          <w:b/>
                          <w:caps/>
                          <w:sz w:val="26"/>
                          <w:szCs w:val="26"/>
                          <w:u w:val="single"/>
                        </w:rPr>
                        <w:t xml:space="preserve"> Attendance</w:t>
                      </w:r>
                    </w:p>
                    <w:p w14:paraId="552831EA" w14:textId="77777777" w:rsidR="005175D2" w:rsidRPr="00782E1B" w:rsidRDefault="005175D2" w:rsidP="00716296">
                      <w:pPr>
                        <w:spacing w:line="240" w:lineRule="auto"/>
                        <w:ind w:firstLine="0"/>
                        <w:jc w:val="center"/>
                        <w:rPr>
                          <w:rFonts w:ascii="Calibri" w:hAnsi="Calibri" w:cs="Calibri"/>
                          <w:b/>
                          <w:caps/>
                          <w:sz w:val="12"/>
                          <w:szCs w:val="26"/>
                          <w:u w:val="single"/>
                        </w:rPr>
                      </w:pPr>
                    </w:p>
                    <w:p w14:paraId="020FC94F" w14:textId="77777777" w:rsidR="005175D2" w:rsidRPr="00782E1B" w:rsidRDefault="005175D2" w:rsidP="00716296">
                      <w:pPr>
                        <w:spacing w:line="240" w:lineRule="auto"/>
                        <w:ind w:firstLine="0"/>
                        <w:rPr>
                          <w:rFonts w:ascii="Calibri" w:hAnsi="Calibri" w:cs="Calibri"/>
                          <w:sz w:val="22"/>
                        </w:rPr>
                      </w:pPr>
                      <w:r w:rsidRPr="00782E1B">
                        <w:rPr>
                          <w:rFonts w:ascii="Calibri" w:hAnsi="Calibri" w:cs="Calibri"/>
                          <w:noProof/>
                          <w:sz w:val="22"/>
                        </w:rPr>
                        <w:t xml:space="preserve">  </w:t>
                      </w:r>
                      <w:r>
                        <w:rPr>
                          <w:rFonts w:ascii="Calibri" w:hAnsi="Calibri" w:cs="Calibri"/>
                          <w:noProof/>
                          <w:sz w:val="22"/>
                        </w:rPr>
                        <w:t xml:space="preserve">  Worship         9am          </w:t>
                      </w:r>
                      <w:r w:rsidRPr="00782E1B">
                        <w:rPr>
                          <w:rFonts w:ascii="Calibri" w:hAnsi="Calibri" w:cs="Calibri"/>
                          <w:noProof/>
                          <w:sz w:val="22"/>
                        </w:rPr>
                        <w:t>10:30am</w:t>
                      </w:r>
                    </w:p>
                    <w:tbl>
                      <w:tblPr>
                        <w:tblStyle w:val="TableGrid"/>
                        <w:tblW w:w="0" w:type="auto"/>
                        <w:tblInd w:w="-5" w:type="dxa"/>
                        <w:tblLook w:val="04A0" w:firstRow="1" w:lastRow="0" w:firstColumn="1" w:lastColumn="0" w:noHBand="0" w:noVBand="1"/>
                      </w:tblPr>
                      <w:tblGrid>
                        <w:gridCol w:w="1109"/>
                        <w:gridCol w:w="1103"/>
                        <w:gridCol w:w="1023"/>
                      </w:tblGrid>
                      <w:tr w:rsidR="005175D2" w14:paraId="6D983321" w14:textId="77777777" w:rsidTr="00787290">
                        <w:tc>
                          <w:tcPr>
                            <w:tcW w:w="1109" w:type="dxa"/>
                          </w:tcPr>
                          <w:p w14:paraId="32AA935F" w14:textId="523B73C3"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6</w:t>
                            </w:r>
                          </w:p>
                        </w:tc>
                        <w:tc>
                          <w:tcPr>
                            <w:tcW w:w="1103" w:type="dxa"/>
                          </w:tcPr>
                          <w:p w14:paraId="54E47BC7" w14:textId="290A0542"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34</w:t>
                            </w:r>
                          </w:p>
                        </w:tc>
                        <w:tc>
                          <w:tcPr>
                            <w:tcW w:w="1023" w:type="dxa"/>
                          </w:tcPr>
                          <w:p w14:paraId="5C6D7116" w14:textId="28F81D09"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24</w:t>
                            </w:r>
                          </w:p>
                        </w:tc>
                      </w:tr>
                      <w:tr w:rsidR="005175D2" w14:paraId="0A39C9DB" w14:textId="77777777" w:rsidTr="00787290">
                        <w:tc>
                          <w:tcPr>
                            <w:tcW w:w="1109" w:type="dxa"/>
                          </w:tcPr>
                          <w:p w14:paraId="02EE668A" w14:textId="4DD4D2C9"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13</w:t>
                            </w:r>
                          </w:p>
                        </w:tc>
                        <w:tc>
                          <w:tcPr>
                            <w:tcW w:w="1103" w:type="dxa"/>
                          </w:tcPr>
                          <w:p w14:paraId="0EE05ED4" w14:textId="76E6F6C2"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35</w:t>
                            </w:r>
                          </w:p>
                        </w:tc>
                        <w:tc>
                          <w:tcPr>
                            <w:tcW w:w="1023" w:type="dxa"/>
                          </w:tcPr>
                          <w:p w14:paraId="50A2A250" w14:textId="1595794C"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23</w:t>
                            </w:r>
                          </w:p>
                        </w:tc>
                      </w:tr>
                      <w:tr w:rsidR="005175D2" w14:paraId="0732D22B" w14:textId="77777777" w:rsidTr="00787290">
                        <w:tc>
                          <w:tcPr>
                            <w:tcW w:w="1109" w:type="dxa"/>
                          </w:tcPr>
                          <w:p w14:paraId="66019486" w14:textId="78A745C7"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20</w:t>
                            </w:r>
                          </w:p>
                        </w:tc>
                        <w:tc>
                          <w:tcPr>
                            <w:tcW w:w="1103" w:type="dxa"/>
                          </w:tcPr>
                          <w:p w14:paraId="65ABBAD5" w14:textId="37E72C9B"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20</w:t>
                            </w:r>
                          </w:p>
                        </w:tc>
                        <w:tc>
                          <w:tcPr>
                            <w:tcW w:w="1023" w:type="dxa"/>
                          </w:tcPr>
                          <w:p w14:paraId="082B7BA3" w14:textId="3AA708CE"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26</w:t>
                            </w:r>
                          </w:p>
                        </w:tc>
                      </w:tr>
                      <w:tr w:rsidR="005175D2" w14:paraId="33BBD861" w14:textId="77777777" w:rsidTr="00787290">
                        <w:tc>
                          <w:tcPr>
                            <w:tcW w:w="1109" w:type="dxa"/>
                          </w:tcPr>
                          <w:p w14:paraId="43B566B4" w14:textId="442CDE8D"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27</w:t>
                            </w:r>
                          </w:p>
                        </w:tc>
                        <w:tc>
                          <w:tcPr>
                            <w:tcW w:w="1103" w:type="dxa"/>
                          </w:tcPr>
                          <w:p w14:paraId="2131F23E" w14:textId="50ED8B7A"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36</w:t>
                            </w:r>
                          </w:p>
                        </w:tc>
                        <w:tc>
                          <w:tcPr>
                            <w:tcW w:w="1023" w:type="dxa"/>
                          </w:tcPr>
                          <w:p w14:paraId="1426E8C0" w14:textId="440CA5BB" w:rsidR="005175D2" w:rsidRDefault="005175D2" w:rsidP="00A43C29">
                            <w:pPr>
                              <w:spacing w:line="240" w:lineRule="auto"/>
                              <w:ind w:firstLine="0"/>
                              <w:jc w:val="center"/>
                              <w:rPr>
                                <w:rFonts w:ascii="Calibri" w:hAnsi="Calibri" w:cs="Calibri"/>
                                <w:sz w:val="25"/>
                                <w:szCs w:val="25"/>
                              </w:rPr>
                            </w:pPr>
                            <w:r>
                              <w:rPr>
                                <w:rFonts w:ascii="Calibri" w:hAnsi="Calibri" w:cs="Calibri"/>
                                <w:sz w:val="25"/>
                                <w:szCs w:val="25"/>
                              </w:rPr>
                              <w:t>37</w:t>
                            </w:r>
                          </w:p>
                        </w:tc>
                      </w:tr>
                    </w:tbl>
                    <w:p w14:paraId="4A94A0ED" w14:textId="77777777" w:rsidR="005175D2" w:rsidRPr="001623D2" w:rsidRDefault="005175D2" w:rsidP="00716296">
                      <w:pPr>
                        <w:spacing w:line="240" w:lineRule="auto"/>
                        <w:ind w:firstLine="0"/>
                        <w:jc w:val="center"/>
                        <w:rPr>
                          <w:rFonts w:ascii="Calibri" w:hAnsi="Calibri" w:cs="Calibri"/>
                          <w:b/>
                          <w:caps/>
                          <w:noProof/>
                          <w:sz w:val="2"/>
                          <w:szCs w:val="26"/>
                          <w:u w:val="single"/>
                        </w:rPr>
                      </w:pPr>
                    </w:p>
                    <w:p w14:paraId="551309A7" w14:textId="77777777" w:rsidR="005175D2" w:rsidRPr="001623D2" w:rsidRDefault="005175D2" w:rsidP="00716296">
                      <w:pPr>
                        <w:spacing w:line="240" w:lineRule="auto"/>
                        <w:ind w:firstLine="0"/>
                        <w:jc w:val="center"/>
                        <w:rPr>
                          <w:rFonts w:ascii="Calibri" w:hAnsi="Calibri" w:cs="Calibri"/>
                          <w:b/>
                          <w:caps/>
                          <w:noProof/>
                          <w:sz w:val="14"/>
                          <w:szCs w:val="26"/>
                          <w:u w:val="single"/>
                        </w:rPr>
                      </w:pPr>
                    </w:p>
                    <w:p w14:paraId="67C04D1D" w14:textId="77777777" w:rsidR="005175D2" w:rsidRPr="009C6766" w:rsidRDefault="005175D2" w:rsidP="00716296">
                      <w:pPr>
                        <w:spacing w:line="240" w:lineRule="auto"/>
                        <w:ind w:firstLine="0"/>
                        <w:rPr>
                          <w:rFonts w:ascii="Calibri" w:hAnsi="Calibri" w:cs="Calibri"/>
                          <w:sz w:val="8"/>
                          <w:szCs w:val="25"/>
                        </w:rPr>
                      </w:pPr>
                    </w:p>
                    <w:p w14:paraId="21D848B5" w14:textId="7A0AE81F" w:rsidR="005175D2" w:rsidRDefault="005175D2" w:rsidP="006724C0">
                      <w:pPr>
                        <w:spacing w:line="240" w:lineRule="auto"/>
                        <w:ind w:firstLine="0"/>
                        <w:jc w:val="center"/>
                        <w:rPr>
                          <w:rFonts w:ascii="Calibri" w:hAnsi="Calibri" w:cs="Calibri"/>
                          <w:b/>
                          <w:caps/>
                          <w:noProof/>
                          <w:sz w:val="26"/>
                          <w:szCs w:val="26"/>
                          <w:u w:val="single"/>
                        </w:rPr>
                      </w:pPr>
                      <w:r>
                        <w:rPr>
                          <w:rFonts w:ascii="Calibri" w:hAnsi="Calibri" w:cs="Calibri"/>
                          <w:b/>
                          <w:caps/>
                          <w:noProof/>
                          <w:sz w:val="26"/>
                          <w:szCs w:val="26"/>
                          <w:u w:val="single"/>
                        </w:rPr>
                        <w:t>January WORSHIP ATTENDANCE</w:t>
                      </w:r>
                    </w:p>
                    <w:p w14:paraId="016A13BC" w14:textId="77777777" w:rsidR="005175D2" w:rsidRPr="00782E1B" w:rsidRDefault="005175D2" w:rsidP="006724C0">
                      <w:pPr>
                        <w:spacing w:line="240" w:lineRule="auto"/>
                        <w:ind w:firstLine="0"/>
                        <w:jc w:val="center"/>
                        <w:rPr>
                          <w:rFonts w:ascii="Calibri" w:hAnsi="Calibri" w:cs="Calibri"/>
                          <w:b/>
                          <w:caps/>
                          <w:noProof/>
                          <w:sz w:val="12"/>
                          <w:szCs w:val="26"/>
                          <w:u w:val="single"/>
                        </w:rPr>
                      </w:pPr>
                    </w:p>
                    <w:p w14:paraId="5D83CDD0" w14:textId="77777777" w:rsidR="005175D2" w:rsidRPr="004D3F49" w:rsidRDefault="005175D2" w:rsidP="006724C0">
                      <w:pPr>
                        <w:spacing w:line="240" w:lineRule="auto"/>
                        <w:ind w:firstLine="0"/>
                        <w:rPr>
                          <w:rFonts w:ascii="Calibri" w:hAnsi="Calibri" w:cs="Calibri"/>
                          <w:caps/>
                          <w:noProof/>
                          <w:sz w:val="26"/>
                          <w:szCs w:val="26"/>
                        </w:rPr>
                      </w:pPr>
                      <w:r>
                        <w:rPr>
                          <w:rFonts w:ascii="Calibri" w:hAnsi="Calibri" w:cs="Calibri"/>
                          <w:noProof/>
                          <w:sz w:val="26"/>
                          <w:szCs w:val="26"/>
                        </w:rPr>
                        <w:t xml:space="preserve">     </w:t>
                      </w:r>
                      <w:r w:rsidRPr="00782E1B">
                        <w:rPr>
                          <w:rFonts w:ascii="Calibri" w:hAnsi="Calibri" w:cs="Calibri"/>
                          <w:noProof/>
                          <w:sz w:val="22"/>
                          <w:szCs w:val="26"/>
                        </w:rPr>
                        <w:t xml:space="preserve">Worship    </w:t>
                      </w:r>
                      <w:r>
                        <w:rPr>
                          <w:rFonts w:ascii="Calibri" w:hAnsi="Calibri" w:cs="Calibri"/>
                          <w:noProof/>
                          <w:sz w:val="22"/>
                          <w:szCs w:val="26"/>
                        </w:rPr>
                        <w:t xml:space="preserve">   </w:t>
                      </w:r>
                      <w:r w:rsidRPr="00782E1B">
                        <w:rPr>
                          <w:rFonts w:ascii="Calibri" w:hAnsi="Calibri" w:cs="Calibri"/>
                          <w:noProof/>
                          <w:sz w:val="22"/>
                          <w:szCs w:val="26"/>
                        </w:rPr>
                        <w:t xml:space="preserve">  9am  </w:t>
                      </w:r>
                      <w:r>
                        <w:rPr>
                          <w:rFonts w:ascii="Calibri" w:hAnsi="Calibri" w:cs="Calibri"/>
                          <w:noProof/>
                          <w:sz w:val="22"/>
                          <w:szCs w:val="26"/>
                        </w:rPr>
                        <w:t xml:space="preserve">       </w:t>
                      </w:r>
                      <w:r w:rsidRPr="00782E1B">
                        <w:rPr>
                          <w:rFonts w:ascii="Calibri" w:hAnsi="Calibri" w:cs="Calibri"/>
                          <w:noProof/>
                          <w:sz w:val="22"/>
                          <w:szCs w:val="26"/>
                        </w:rPr>
                        <w:t xml:space="preserve">10:30am  </w:t>
                      </w:r>
                    </w:p>
                    <w:tbl>
                      <w:tblPr>
                        <w:tblStyle w:val="TableGrid"/>
                        <w:tblW w:w="0" w:type="auto"/>
                        <w:tblLook w:val="04A0" w:firstRow="1" w:lastRow="0" w:firstColumn="1" w:lastColumn="0" w:noHBand="0" w:noVBand="1"/>
                      </w:tblPr>
                      <w:tblGrid>
                        <w:gridCol w:w="1427"/>
                        <w:gridCol w:w="882"/>
                        <w:gridCol w:w="874"/>
                      </w:tblGrid>
                      <w:tr w:rsidR="005175D2" w14:paraId="20C79E4E" w14:textId="77777777" w:rsidTr="004F59E9">
                        <w:trPr>
                          <w:trHeight w:val="336"/>
                        </w:trPr>
                        <w:tc>
                          <w:tcPr>
                            <w:tcW w:w="1427" w:type="dxa"/>
                          </w:tcPr>
                          <w:p w14:paraId="247B9F73" w14:textId="2ECE3B38"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w:t>
                            </w:r>
                          </w:p>
                        </w:tc>
                        <w:tc>
                          <w:tcPr>
                            <w:tcW w:w="882" w:type="dxa"/>
                          </w:tcPr>
                          <w:p w14:paraId="35A0B986" w14:textId="5864C5C4" w:rsidR="005175D2" w:rsidRPr="0001646D"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20</w:t>
                            </w:r>
                          </w:p>
                        </w:tc>
                        <w:tc>
                          <w:tcPr>
                            <w:tcW w:w="874" w:type="dxa"/>
                          </w:tcPr>
                          <w:p w14:paraId="71FA0CBD" w14:textId="2D03E445" w:rsidR="005175D2" w:rsidRPr="0001646D"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26</w:t>
                            </w:r>
                          </w:p>
                        </w:tc>
                      </w:tr>
                      <w:tr w:rsidR="005175D2" w14:paraId="0A93AFFC" w14:textId="77777777" w:rsidTr="004F59E9">
                        <w:trPr>
                          <w:trHeight w:val="336"/>
                        </w:trPr>
                        <w:tc>
                          <w:tcPr>
                            <w:tcW w:w="1427" w:type="dxa"/>
                          </w:tcPr>
                          <w:p w14:paraId="2510E2B1" w14:textId="38C2ADA2"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9</w:t>
                            </w:r>
                          </w:p>
                        </w:tc>
                        <w:tc>
                          <w:tcPr>
                            <w:tcW w:w="882" w:type="dxa"/>
                          </w:tcPr>
                          <w:p w14:paraId="13D5574D" w14:textId="56C1BF29" w:rsidR="005175D2" w:rsidRPr="004559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N/A</w:t>
                            </w:r>
                          </w:p>
                        </w:tc>
                        <w:tc>
                          <w:tcPr>
                            <w:tcW w:w="874" w:type="dxa"/>
                          </w:tcPr>
                          <w:p w14:paraId="7A82E4E2" w14:textId="61CF62A2" w:rsidR="005175D2" w:rsidRPr="004559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N/A</w:t>
                            </w:r>
                          </w:p>
                        </w:tc>
                      </w:tr>
                      <w:tr w:rsidR="005175D2" w14:paraId="22EC2DF1" w14:textId="77777777" w:rsidTr="004F59E9">
                        <w:trPr>
                          <w:trHeight w:val="354"/>
                        </w:trPr>
                        <w:tc>
                          <w:tcPr>
                            <w:tcW w:w="1427" w:type="dxa"/>
                          </w:tcPr>
                          <w:p w14:paraId="5ED31004" w14:textId="5741B51E"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16</w:t>
                            </w:r>
                          </w:p>
                        </w:tc>
                        <w:tc>
                          <w:tcPr>
                            <w:tcW w:w="882" w:type="dxa"/>
                          </w:tcPr>
                          <w:p w14:paraId="621A4F81" w14:textId="7208CC85" w:rsidR="005175D2" w:rsidRPr="00FD7B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19</w:t>
                            </w:r>
                          </w:p>
                        </w:tc>
                        <w:tc>
                          <w:tcPr>
                            <w:tcW w:w="874" w:type="dxa"/>
                          </w:tcPr>
                          <w:p w14:paraId="2668F0D7" w14:textId="569AF397" w:rsidR="005175D2" w:rsidRPr="00FD7BCF"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16</w:t>
                            </w:r>
                          </w:p>
                        </w:tc>
                      </w:tr>
                      <w:tr w:rsidR="005175D2" w14:paraId="2F3DE3BF" w14:textId="77777777" w:rsidTr="004F59E9">
                        <w:trPr>
                          <w:trHeight w:val="336"/>
                        </w:trPr>
                        <w:tc>
                          <w:tcPr>
                            <w:tcW w:w="1427" w:type="dxa"/>
                          </w:tcPr>
                          <w:p w14:paraId="59AB351D" w14:textId="1816A749" w:rsidR="005175D2" w:rsidRPr="004D3F49"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23</w:t>
                            </w:r>
                          </w:p>
                        </w:tc>
                        <w:tc>
                          <w:tcPr>
                            <w:tcW w:w="882" w:type="dxa"/>
                          </w:tcPr>
                          <w:p w14:paraId="18218D14" w14:textId="55D7ED6A"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25</w:t>
                            </w:r>
                          </w:p>
                        </w:tc>
                        <w:tc>
                          <w:tcPr>
                            <w:tcW w:w="874" w:type="dxa"/>
                          </w:tcPr>
                          <w:p w14:paraId="5A2DEF30" w14:textId="5B4530E4"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21</w:t>
                            </w:r>
                          </w:p>
                        </w:tc>
                      </w:tr>
                      <w:tr w:rsidR="005175D2" w14:paraId="3BCB39F0" w14:textId="77777777" w:rsidTr="004F59E9">
                        <w:trPr>
                          <w:trHeight w:val="336"/>
                        </w:trPr>
                        <w:tc>
                          <w:tcPr>
                            <w:tcW w:w="1427" w:type="dxa"/>
                          </w:tcPr>
                          <w:p w14:paraId="5B1DB9C5" w14:textId="7E7A8A25" w:rsidR="005175D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30</w:t>
                            </w:r>
                          </w:p>
                        </w:tc>
                        <w:tc>
                          <w:tcPr>
                            <w:tcW w:w="882" w:type="dxa"/>
                          </w:tcPr>
                          <w:p w14:paraId="1E6C978E" w14:textId="409F0BAA"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29</w:t>
                            </w:r>
                          </w:p>
                        </w:tc>
                        <w:tc>
                          <w:tcPr>
                            <w:tcW w:w="874" w:type="dxa"/>
                          </w:tcPr>
                          <w:p w14:paraId="46FEE605" w14:textId="056928DF" w:rsidR="005175D2" w:rsidRPr="00092A82" w:rsidRDefault="005175D2" w:rsidP="006724C0">
                            <w:pPr>
                              <w:spacing w:line="240" w:lineRule="auto"/>
                              <w:ind w:firstLine="0"/>
                              <w:jc w:val="center"/>
                              <w:rPr>
                                <w:rFonts w:ascii="Calibri" w:hAnsi="Calibri" w:cs="Calibri"/>
                                <w:caps/>
                                <w:noProof/>
                                <w:sz w:val="26"/>
                                <w:szCs w:val="26"/>
                              </w:rPr>
                            </w:pPr>
                            <w:r>
                              <w:rPr>
                                <w:rFonts w:ascii="Calibri" w:hAnsi="Calibri" w:cs="Calibri"/>
                                <w:caps/>
                                <w:noProof/>
                                <w:sz w:val="26"/>
                                <w:szCs w:val="26"/>
                              </w:rPr>
                              <w:t>22</w:t>
                            </w:r>
                          </w:p>
                        </w:tc>
                      </w:tr>
                    </w:tbl>
                    <w:p w14:paraId="7D8B23B7" w14:textId="77777777" w:rsidR="005175D2" w:rsidRDefault="005175D2" w:rsidP="00716296">
                      <w:pPr>
                        <w:spacing w:line="240" w:lineRule="auto"/>
                        <w:ind w:firstLine="0"/>
                        <w:jc w:val="center"/>
                        <w:rPr>
                          <w:rFonts w:ascii="Calibri" w:hAnsi="Calibri" w:cs="Calibri"/>
                          <w:b/>
                          <w:caps/>
                          <w:sz w:val="12"/>
                          <w:szCs w:val="26"/>
                          <w:u w:val="single"/>
                        </w:rPr>
                      </w:pPr>
                    </w:p>
                    <w:p w14:paraId="7AC14DA4" w14:textId="77777777" w:rsidR="005175D2" w:rsidRDefault="005175D2" w:rsidP="00716296">
                      <w:pPr>
                        <w:spacing w:line="240" w:lineRule="auto"/>
                        <w:ind w:firstLine="0"/>
                        <w:jc w:val="center"/>
                        <w:rPr>
                          <w:rFonts w:ascii="Calibri" w:hAnsi="Calibri" w:cs="Calibri"/>
                          <w:b/>
                          <w:caps/>
                          <w:sz w:val="12"/>
                          <w:szCs w:val="26"/>
                          <w:u w:val="single"/>
                        </w:rPr>
                      </w:pPr>
                    </w:p>
                    <w:p w14:paraId="066E6E6F" w14:textId="77777777" w:rsidR="005175D2" w:rsidRPr="00025F00" w:rsidRDefault="005175D2" w:rsidP="00787290">
                      <w:pPr>
                        <w:spacing w:line="240" w:lineRule="auto"/>
                        <w:ind w:firstLine="0"/>
                        <w:rPr>
                          <w:rFonts w:ascii="Calibri" w:hAnsi="Calibri" w:cs="Calibri"/>
                          <w:b/>
                          <w:caps/>
                          <w:sz w:val="24"/>
                          <w:szCs w:val="26"/>
                          <w:u w:val="single"/>
                        </w:rPr>
                      </w:pPr>
                    </w:p>
                    <w:p w14:paraId="558F523E" w14:textId="47767589" w:rsidR="005175D2" w:rsidRPr="00025F00" w:rsidRDefault="005175D2" w:rsidP="00716296">
                      <w:pPr>
                        <w:spacing w:line="240" w:lineRule="auto"/>
                        <w:ind w:firstLine="0"/>
                        <w:jc w:val="center"/>
                        <w:rPr>
                          <w:rFonts w:ascii="Calibri" w:hAnsi="Calibri" w:cs="Calibri"/>
                          <w:b/>
                          <w:caps/>
                          <w:sz w:val="24"/>
                          <w:szCs w:val="26"/>
                          <w:u w:val="single"/>
                        </w:rPr>
                      </w:pPr>
                      <w:r>
                        <w:rPr>
                          <w:rFonts w:ascii="Calibri" w:hAnsi="Calibri" w:cs="Calibri"/>
                          <w:b/>
                          <w:caps/>
                          <w:sz w:val="24"/>
                          <w:szCs w:val="26"/>
                          <w:u w:val="single"/>
                        </w:rPr>
                        <w:t>Ash Wednesday – 60 total</w:t>
                      </w:r>
                    </w:p>
                    <w:p w14:paraId="4EE43797" w14:textId="77777777" w:rsidR="005175D2" w:rsidRDefault="005175D2" w:rsidP="00716296">
                      <w:pPr>
                        <w:spacing w:line="240" w:lineRule="auto"/>
                        <w:ind w:firstLine="0"/>
                        <w:jc w:val="center"/>
                        <w:rPr>
                          <w:rFonts w:ascii="Calibri" w:hAnsi="Calibri" w:cs="Calibri"/>
                          <w:b/>
                          <w:caps/>
                          <w:sz w:val="12"/>
                          <w:szCs w:val="26"/>
                          <w:u w:val="single"/>
                        </w:rPr>
                      </w:pPr>
                    </w:p>
                    <w:p w14:paraId="36DE4976" w14:textId="77777777" w:rsidR="005175D2" w:rsidRPr="00864A88" w:rsidRDefault="005175D2" w:rsidP="007679F7">
                      <w:pPr>
                        <w:spacing w:line="240" w:lineRule="auto"/>
                        <w:ind w:firstLine="0"/>
                        <w:rPr>
                          <w:rFonts w:ascii="Calibri" w:hAnsi="Calibri" w:cs="Calibri"/>
                          <w:b/>
                          <w:caps/>
                          <w:sz w:val="2"/>
                          <w:szCs w:val="26"/>
                          <w:u w:val="single"/>
                        </w:rPr>
                      </w:pPr>
                    </w:p>
                    <w:p w14:paraId="015AE032" w14:textId="7104B00A" w:rsidR="005175D2" w:rsidRPr="000E7156" w:rsidRDefault="005175D2" w:rsidP="00411E06">
                      <w:pPr>
                        <w:spacing w:line="240" w:lineRule="auto"/>
                        <w:ind w:firstLine="0"/>
                        <w:jc w:val="center"/>
                        <w:rPr>
                          <w:rFonts w:ascii="Calibri" w:eastAsia="Times New Roman" w:hAnsi="Calibri" w:cs="Calibri"/>
                          <w:b/>
                          <w:color w:val="222222"/>
                          <w:sz w:val="25"/>
                          <w:szCs w:val="25"/>
                          <w:u w:val="single"/>
                          <w:shd w:val="clear" w:color="auto" w:fill="FFFFFF"/>
                          <w:lang w:eastAsia="en-US"/>
                        </w:rPr>
                      </w:pPr>
                      <w:r>
                        <w:rPr>
                          <w:rFonts w:ascii="Calibri" w:hAnsi="Calibri" w:cs="Calibri"/>
                          <w:b/>
                          <w:color w:val="202124"/>
                          <w:sz w:val="25"/>
                          <w:szCs w:val="25"/>
                          <w:u w:val="single"/>
                          <w:shd w:val="clear" w:color="auto" w:fill="FFFFFF"/>
                        </w:rPr>
                        <w:t xml:space="preserve">Facebook, </w:t>
                      </w:r>
                      <w:r w:rsidRPr="000124C3">
                        <w:rPr>
                          <w:rFonts w:ascii="Calibri" w:hAnsi="Calibri" w:cs="Calibri"/>
                          <w:b/>
                          <w:color w:val="202124"/>
                          <w:sz w:val="25"/>
                          <w:szCs w:val="25"/>
                          <w:u w:val="single"/>
                          <w:shd w:val="clear" w:color="auto" w:fill="FFFFFF"/>
                        </w:rPr>
                        <w:t xml:space="preserve">YouTube &amp; Sermon </w:t>
                      </w:r>
                      <w:proofErr w:type="gramStart"/>
                      <w:r w:rsidRPr="000124C3">
                        <w:rPr>
                          <w:rFonts w:ascii="Calibri" w:hAnsi="Calibri" w:cs="Calibri"/>
                          <w:b/>
                          <w:color w:val="202124"/>
                          <w:sz w:val="25"/>
                          <w:szCs w:val="25"/>
                          <w:u w:val="single"/>
                          <w:shd w:val="clear" w:color="auto" w:fill="FFFFFF"/>
                        </w:rPr>
                        <w:t>By</w:t>
                      </w:r>
                      <w:proofErr w:type="gramEnd"/>
                      <w:r w:rsidRPr="000124C3">
                        <w:rPr>
                          <w:rFonts w:ascii="Calibri" w:hAnsi="Calibri" w:cs="Calibri"/>
                          <w:b/>
                          <w:color w:val="202124"/>
                          <w:sz w:val="25"/>
                          <w:szCs w:val="25"/>
                          <w:u w:val="single"/>
                          <w:shd w:val="clear" w:color="auto" w:fill="FFFFFF"/>
                        </w:rPr>
                        <w:t xml:space="preserve"> Phone Average Attendance</w:t>
                      </w:r>
                    </w:p>
                    <w:p w14:paraId="16579623" w14:textId="77777777" w:rsidR="005175D2" w:rsidRPr="000E7156" w:rsidRDefault="005175D2" w:rsidP="00411E06">
                      <w:pPr>
                        <w:spacing w:line="240" w:lineRule="auto"/>
                        <w:ind w:firstLine="0"/>
                        <w:rPr>
                          <w:rFonts w:ascii="Calibri" w:eastAsia="Times New Roman" w:hAnsi="Calibri" w:cs="Calibri"/>
                          <w:b/>
                          <w:color w:val="222222"/>
                          <w:sz w:val="8"/>
                          <w:szCs w:val="25"/>
                          <w:u w:val="single"/>
                          <w:shd w:val="clear" w:color="auto" w:fill="FFFFFF"/>
                          <w:lang w:eastAsia="en-US"/>
                        </w:rPr>
                      </w:pPr>
                    </w:p>
                    <w:p w14:paraId="6637344A" w14:textId="77777777" w:rsidR="005175D2" w:rsidRPr="000124C3" w:rsidRDefault="005175D2" w:rsidP="00411E06">
                      <w:pPr>
                        <w:shd w:val="clear" w:color="auto" w:fill="FFFFFF"/>
                        <w:spacing w:line="240" w:lineRule="auto"/>
                        <w:ind w:firstLine="0"/>
                        <w:rPr>
                          <w:rFonts w:ascii="Calibri" w:eastAsia="Times New Roman" w:hAnsi="Calibri" w:cs="Calibri"/>
                          <w:color w:val="222222"/>
                          <w:sz w:val="8"/>
                          <w:szCs w:val="25"/>
                          <w:lang w:eastAsia="en-US"/>
                        </w:rPr>
                      </w:pPr>
                    </w:p>
                    <w:p w14:paraId="6EDDD5C5" w14:textId="79CB9A5B" w:rsidR="005175D2" w:rsidRPr="00C11D65" w:rsidRDefault="005175D2" w:rsidP="0054034A">
                      <w:pPr>
                        <w:spacing w:line="240" w:lineRule="auto"/>
                        <w:ind w:firstLine="0"/>
                        <w:rPr>
                          <w:rFonts w:ascii="Calibri" w:eastAsia="Times New Roman" w:hAnsi="Calibri" w:cs="Calibri"/>
                          <w:b/>
                          <w:color w:val="222222"/>
                          <w:sz w:val="25"/>
                          <w:szCs w:val="25"/>
                          <w:u w:val="single"/>
                          <w:lang w:eastAsia="en-US"/>
                        </w:rPr>
                      </w:pPr>
                      <w:r w:rsidRPr="00C11D65">
                        <w:rPr>
                          <w:rFonts w:ascii="Calibri" w:eastAsia="Times New Roman" w:hAnsi="Calibri" w:cs="Calibri"/>
                          <w:b/>
                          <w:color w:val="222222"/>
                          <w:sz w:val="25"/>
                          <w:szCs w:val="25"/>
                          <w:u w:val="single"/>
                          <w:lang w:eastAsia="en-US"/>
                        </w:rPr>
                        <w:t>February</w:t>
                      </w:r>
                    </w:p>
                    <w:p w14:paraId="4F5ECD11" w14:textId="725C4654"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Facebook - 115</w:t>
                      </w:r>
                    </w:p>
                    <w:p w14:paraId="02EDF19A" w14:textId="1F3AAA5C"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YouTube - 8</w:t>
                      </w:r>
                    </w:p>
                    <w:p w14:paraId="7D5A4E0C" w14:textId="3069B0EB"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 xml:space="preserve">Sermon </w:t>
                      </w:r>
                      <w:proofErr w:type="gramStart"/>
                      <w:r w:rsidRPr="00C11D65">
                        <w:rPr>
                          <w:rFonts w:ascii="Calibri" w:eastAsia="Times New Roman" w:hAnsi="Calibri" w:cs="Calibri"/>
                          <w:color w:val="222222"/>
                          <w:sz w:val="25"/>
                          <w:szCs w:val="25"/>
                          <w:lang w:eastAsia="en-US"/>
                        </w:rPr>
                        <w:t>By</w:t>
                      </w:r>
                      <w:proofErr w:type="gramEnd"/>
                      <w:r w:rsidRPr="00C11D65">
                        <w:rPr>
                          <w:rFonts w:ascii="Calibri" w:eastAsia="Times New Roman" w:hAnsi="Calibri" w:cs="Calibri"/>
                          <w:color w:val="222222"/>
                          <w:sz w:val="25"/>
                          <w:szCs w:val="25"/>
                          <w:lang w:eastAsia="en-US"/>
                        </w:rPr>
                        <w:t xml:space="preserve"> Phone – 3</w:t>
                      </w:r>
                    </w:p>
                    <w:p w14:paraId="247CB6F6" w14:textId="77777777" w:rsidR="005175D2" w:rsidRPr="00C11D65" w:rsidRDefault="005175D2" w:rsidP="0054034A">
                      <w:pPr>
                        <w:spacing w:line="240" w:lineRule="auto"/>
                        <w:ind w:firstLine="0"/>
                        <w:rPr>
                          <w:rFonts w:ascii="Calibri" w:eastAsia="Times New Roman" w:hAnsi="Calibri" w:cs="Calibri"/>
                          <w:color w:val="222222"/>
                          <w:sz w:val="20"/>
                          <w:szCs w:val="25"/>
                          <w:lang w:eastAsia="en-US"/>
                        </w:rPr>
                      </w:pPr>
                    </w:p>
                    <w:p w14:paraId="19B8587E" w14:textId="3FF6F7EA" w:rsidR="005175D2" w:rsidRPr="00C11D65" w:rsidRDefault="005175D2" w:rsidP="0054034A">
                      <w:pPr>
                        <w:spacing w:line="240" w:lineRule="auto"/>
                        <w:ind w:firstLine="0"/>
                        <w:rPr>
                          <w:rFonts w:ascii="Calibri" w:eastAsia="Times New Roman" w:hAnsi="Calibri" w:cs="Calibri"/>
                          <w:b/>
                          <w:color w:val="222222"/>
                          <w:sz w:val="25"/>
                          <w:szCs w:val="25"/>
                          <w:u w:val="single"/>
                          <w:lang w:eastAsia="en-US"/>
                        </w:rPr>
                      </w:pPr>
                      <w:r w:rsidRPr="00C11D65">
                        <w:rPr>
                          <w:rFonts w:ascii="Calibri" w:eastAsia="Times New Roman" w:hAnsi="Calibri" w:cs="Calibri"/>
                          <w:b/>
                          <w:color w:val="222222"/>
                          <w:sz w:val="25"/>
                          <w:szCs w:val="25"/>
                          <w:u w:val="single"/>
                          <w:lang w:eastAsia="en-US"/>
                        </w:rPr>
                        <w:t>March</w:t>
                      </w:r>
                    </w:p>
                    <w:p w14:paraId="082B51B6" w14:textId="23FC6982" w:rsidR="005175D2"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Facebook –1</w:t>
                      </w:r>
                      <w:r>
                        <w:rPr>
                          <w:rFonts w:ascii="Calibri" w:eastAsia="Times New Roman" w:hAnsi="Calibri" w:cs="Calibri"/>
                          <w:color w:val="222222"/>
                          <w:sz w:val="25"/>
                          <w:szCs w:val="25"/>
                          <w:lang w:eastAsia="en-US"/>
                        </w:rPr>
                        <w:t>06</w:t>
                      </w:r>
                    </w:p>
                    <w:p w14:paraId="12F04C75" w14:textId="77777777" w:rsidR="005175D2" w:rsidRPr="00C11D65" w:rsidRDefault="005175D2" w:rsidP="0054034A">
                      <w:pPr>
                        <w:spacing w:line="240" w:lineRule="auto"/>
                        <w:ind w:firstLine="0"/>
                        <w:rPr>
                          <w:rFonts w:ascii="Calibri" w:eastAsia="Times New Roman" w:hAnsi="Calibri" w:cs="Calibri"/>
                          <w:color w:val="222222"/>
                          <w:sz w:val="6"/>
                          <w:szCs w:val="25"/>
                          <w:lang w:eastAsia="en-US"/>
                        </w:rPr>
                      </w:pPr>
                    </w:p>
                    <w:p w14:paraId="5D1A845C" w14:textId="79DF9F54"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 xml:space="preserve">YouTube - </w:t>
                      </w:r>
                      <w:r>
                        <w:rPr>
                          <w:rFonts w:ascii="Calibri" w:eastAsia="Times New Roman" w:hAnsi="Calibri" w:cs="Calibri"/>
                          <w:color w:val="222222"/>
                          <w:sz w:val="25"/>
                          <w:szCs w:val="25"/>
                          <w:lang w:eastAsia="en-US"/>
                        </w:rPr>
                        <w:t>7</w:t>
                      </w:r>
                    </w:p>
                    <w:p w14:paraId="0C712FE8" w14:textId="78936D23" w:rsidR="005175D2" w:rsidRPr="00C11D65" w:rsidRDefault="005175D2" w:rsidP="0054034A">
                      <w:pPr>
                        <w:spacing w:line="240" w:lineRule="auto"/>
                        <w:ind w:firstLine="0"/>
                        <w:rPr>
                          <w:rFonts w:ascii="Calibri" w:eastAsia="Times New Roman" w:hAnsi="Calibri" w:cs="Calibri"/>
                          <w:color w:val="222222"/>
                          <w:sz w:val="25"/>
                          <w:szCs w:val="25"/>
                          <w:lang w:eastAsia="en-US"/>
                        </w:rPr>
                      </w:pPr>
                      <w:r w:rsidRPr="00C11D65">
                        <w:rPr>
                          <w:rFonts w:ascii="Calibri" w:eastAsia="Times New Roman" w:hAnsi="Calibri" w:cs="Calibri"/>
                          <w:color w:val="222222"/>
                          <w:sz w:val="25"/>
                          <w:szCs w:val="25"/>
                          <w:lang w:eastAsia="en-US"/>
                        </w:rPr>
                        <w:t xml:space="preserve">Sermon </w:t>
                      </w:r>
                      <w:proofErr w:type="gramStart"/>
                      <w:r w:rsidRPr="00C11D65">
                        <w:rPr>
                          <w:rFonts w:ascii="Calibri" w:eastAsia="Times New Roman" w:hAnsi="Calibri" w:cs="Calibri"/>
                          <w:color w:val="222222"/>
                          <w:sz w:val="25"/>
                          <w:szCs w:val="25"/>
                          <w:lang w:eastAsia="en-US"/>
                        </w:rPr>
                        <w:t>By</w:t>
                      </w:r>
                      <w:proofErr w:type="gramEnd"/>
                      <w:r w:rsidRPr="00C11D65">
                        <w:rPr>
                          <w:rFonts w:ascii="Calibri" w:eastAsia="Times New Roman" w:hAnsi="Calibri" w:cs="Calibri"/>
                          <w:color w:val="222222"/>
                          <w:sz w:val="25"/>
                          <w:szCs w:val="25"/>
                          <w:lang w:eastAsia="en-US"/>
                        </w:rPr>
                        <w:t xml:space="preserve"> Phone –</w:t>
                      </w:r>
                      <w:r>
                        <w:rPr>
                          <w:rFonts w:ascii="Calibri" w:eastAsia="Times New Roman" w:hAnsi="Calibri" w:cs="Calibri"/>
                          <w:color w:val="222222"/>
                          <w:sz w:val="25"/>
                          <w:szCs w:val="25"/>
                          <w:lang w:eastAsia="en-US"/>
                        </w:rPr>
                        <w:t>4</w:t>
                      </w:r>
                    </w:p>
                    <w:p w14:paraId="6663A4F5" w14:textId="77777777" w:rsidR="005175D2" w:rsidRPr="00D83C58" w:rsidRDefault="005175D2" w:rsidP="0054034A">
                      <w:pPr>
                        <w:spacing w:line="240" w:lineRule="auto"/>
                        <w:ind w:firstLine="0"/>
                        <w:rPr>
                          <w:rFonts w:ascii="Calibri" w:eastAsia="Times New Roman" w:hAnsi="Calibri" w:cs="Calibri"/>
                          <w:color w:val="222222"/>
                          <w:sz w:val="25"/>
                          <w:szCs w:val="25"/>
                          <w:highlight w:val="yellow"/>
                          <w:lang w:eastAsia="en-US"/>
                        </w:rPr>
                      </w:pPr>
                    </w:p>
                    <w:p w14:paraId="6D477FF7" w14:textId="77777777" w:rsidR="005175D2" w:rsidRPr="0054034A" w:rsidRDefault="005175D2" w:rsidP="0054034A">
                      <w:pPr>
                        <w:spacing w:line="240" w:lineRule="auto"/>
                        <w:ind w:firstLine="0"/>
                        <w:rPr>
                          <w:rFonts w:ascii="Calibri" w:eastAsia="Times New Roman" w:hAnsi="Calibri" w:cs="Calibri"/>
                          <w:color w:val="222222"/>
                          <w:sz w:val="25"/>
                          <w:szCs w:val="25"/>
                          <w:lang w:eastAsia="en-US"/>
                        </w:rPr>
                      </w:pPr>
                      <w:r w:rsidRPr="0054034A">
                        <w:rPr>
                          <w:rFonts w:ascii="Calibri" w:eastAsia="Times New Roman" w:hAnsi="Calibri" w:cs="Calibri"/>
                          <w:color w:val="222222"/>
                          <w:sz w:val="25"/>
                          <w:szCs w:val="25"/>
                          <w:lang w:eastAsia="en-US"/>
                        </w:rPr>
                        <w:t xml:space="preserve">Sermon </w:t>
                      </w:r>
                      <w:proofErr w:type="gramStart"/>
                      <w:r w:rsidRPr="0054034A">
                        <w:rPr>
                          <w:rFonts w:ascii="Calibri" w:eastAsia="Times New Roman" w:hAnsi="Calibri" w:cs="Calibri"/>
                          <w:color w:val="222222"/>
                          <w:sz w:val="25"/>
                          <w:szCs w:val="25"/>
                          <w:lang w:eastAsia="en-US"/>
                        </w:rPr>
                        <w:t>By</w:t>
                      </w:r>
                      <w:proofErr w:type="gramEnd"/>
                      <w:r w:rsidRPr="0054034A">
                        <w:rPr>
                          <w:rFonts w:ascii="Calibri" w:eastAsia="Times New Roman" w:hAnsi="Calibri" w:cs="Calibri"/>
                          <w:color w:val="222222"/>
                          <w:sz w:val="25"/>
                          <w:szCs w:val="25"/>
                          <w:lang w:eastAsia="en-US"/>
                        </w:rPr>
                        <w:t xml:space="preserve"> Phone # </w:t>
                      </w:r>
                    </w:p>
                    <w:p w14:paraId="6B0518C5" w14:textId="77777777"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r w:rsidRPr="0054034A">
                        <w:rPr>
                          <w:rFonts w:ascii="Calibri" w:eastAsia="Times New Roman" w:hAnsi="Calibri" w:cs="Calibri"/>
                          <w:color w:val="222222"/>
                          <w:sz w:val="25"/>
                          <w:szCs w:val="25"/>
                          <w:lang w:eastAsia="en-US"/>
                        </w:rPr>
                        <w:t>(570) 213-7375</w:t>
                      </w:r>
                    </w:p>
                    <w:p w14:paraId="2E0C15DD" w14:textId="0F8B892E"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1DF39788" w14:textId="77777777"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186348DE" w14:textId="77777777" w:rsidR="005175D2"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52DE0728" w14:textId="77777777" w:rsidR="005175D2" w:rsidRPr="000124C3" w:rsidRDefault="00517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4F9EA34B" w14:textId="77777777" w:rsidR="005175D2" w:rsidRDefault="005175D2"/>
                  </w:txbxContent>
                </v:textbox>
              </v:shape>
            </w:pict>
          </mc:Fallback>
        </mc:AlternateContent>
      </w:r>
    </w:p>
    <w:p w14:paraId="1382034C" w14:textId="66CCD684" w:rsidR="004529EE" w:rsidRDefault="004529EE" w:rsidP="00116483">
      <w:pPr>
        <w:spacing w:line="240" w:lineRule="auto"/>
        <w:ind w:firstLine="0"/>
        <w:rPr>
          <w:rFonts w:ascii="Calibri" w:hAnsi="Calibri" w:cs="Calibri"/>
          <w:b/>
          <w:sz w:val="25"/>
          <w:szCs w:val="25"/>
          <w:u w:val="single"/>
        </w:rPr>
      </w:pPr>
    </w:p>
    <w:p w14:paraId="574AF63C" w14:textId="0C1F571F" w:rsidR="006A525A" w:rsidRPr="00A66EBD" w:rsidRDefault="006A525A" w:rsidP="00116483">
      <w:pPr>
        <w:spacing w:line="240" w:lineRule="auto"/>
        <w:ind w:firstLine="0"/>
        <w:rPr>
          <w:rFonts w:ascii="Calibri" w:hAnsi="Calibri" w:cs="Calibri"/>
          <w:b/>
          <w:sz w:val="25"/>
          <w:szCs w:val="25"/>
          <w:u w:val="single"/>
        </w:rPr>
      </w:pPr>
    </w:p>
    <w:p w14:paraId="71D53D0D" w14:textId="4C592505" w:rsidR="006A525A" w:rsidRPr="00A66EBD" w:rsidRDefault="006A525A" w:rsidP="00116483">
      <w:pPr>
        <w:spacing w:line="240" w:lineRule="auto"/>
        <w:ind w:firstLine="0"/>
        <w:rPr>
          <w:rFonts w:ascii="Calibri" w:hAnsi="Calibri" w:cs="Calibri"/>
          <w:b/>
          <w:sz w:val="25"/>
          <w:szCs w:val="25"/>
          <w:u w:val="single"/>
        </w:rPr>
      </w:pPr>
    </w:p>
    <w:p w14:paraId="1C941316" w14:textId="5D14EEBE" w:rsidR="006A525A" w:rsidRPr="00A66EBD" w:rsidRDefault="006A525A" w:rsidP="00116483">
      <w:pPr>
        <w:spacing w:line="240" w:lineRule="auto"/>
        <w:ind w:firstLine="0"/>
        <w:rPr>
          <w:rFonts w:ascii="Calibri" w:hAnsi="Calibri" w:cs="Calibri"/>
          <w:b/>
          <w:sz w:val="25"/>
          <w:szCs w:val="25"/>
          <w:u w:val="single"/>
        </w:rPr>
      </w:pPr>
    </w:p>
    <w:p w14:paraId="77ACF41A" w14:textId="3D7B98BE" w:rsidR="006A525A" w:rsidRPr="00A66EBD" w:rsidRDefault="006A525A" w:rsidP="00116483">
      <w:pPr>
        <w:spacing w:line="240" w:lineRule="auto"/>
        <w:ind w:firstLine="0"/>
        <w:rPr>
          <w:rFonts w:ascii="Calibri" w:hAnsi="Calibri" w:cs="Calibri"/>
          <w:b/>
          <w:sz w:val="25"/>
          <w:szCs w:val="25"/>
          <w:u w:val="single"/>
        </w:rPr>
      </w:pPr>
    </w:p>
    <w:p w14:paraId="411D83BB" w14:textId="35DBEB84" w:rsidR="006A525A" w:rsidRPr="00A66EBD" w:rsidRDefault="006A525A" w:rsidP="00116483">
      <w:pPr>
        <w:spacing w:line="240" w:lineRule="auto"/>
        <w:ind w:firstLine="0"/>
        <w:rPr>
          <w:rFonts w:ascii="Calibri" w:hAnsi="Calibri" w:cs="Calibri"/>
          <w:b/>
          <w:sz w:val="25"/>
          <w:szCs w:val="25"/>
          <w:u w:val="single"/>
        </w:rPr>
      </w:pPr>
    </w:p>
    <w:p w14:paraId="24536132" w14:textId="28BCF487" w:rsidR="006A525A" w:rsidRPr="00A66EBD" w:rsidRDefault="006A525A" w:rsidP="00116483">
      <w:pPr>
        <w:spacing w:line="240" w:lineRule="auto"/>
        <w:ind w:firstLine="0"/>
        <w:rPr>
          <w:rFonts w:ascii="Calibri" w:hAnsi="Calibri" w:cs="Calibri"/>
          <w:b/>
          <w:sz w:val="25"/>
          <w:szCs w:val="25"/>
          <w:u w:val="single"/>
        </w:rPr>
      </w:pPr>
    </w:p>
    <w:p w14:paraId="2DC480D9" w14:textId="4FF28E5D" w:rsidR="006A525A" w:rsidRPr="00A66EBD" w:rsidRDefault="006A525A" w:rsidP="00116483">
      <w:pPr>
        <w:spacing w:line="240" w:lineRule="auto"/>
        <w:ind w:firstLine="0"/>
        <w:rPr>
          <w:rFonts w:ascii="Calibri" w:hAnsi="Calibri" w:cs="Calibri"/>
          <w:b/>
          <w:sz w:val="25"/>
          <w:szCs w:val="25"/>
          <w:u w:val="single"/>
        </w:rPr>
      </w:pPr>
    </w:p>
    <w:p w14:paraId="668FDBD2" w14:textId="4C2366F8" w:rsidR="006A525A" w:rsidRPr="00A66EBD" w:rsidRDefault="006A525A" w:rsidP="00116483">
      <w:pPr>
        <w:spacing w:line="240" w:lineRule="auto"/>
        <w:ind w:firstLine="0"/>
        <w:rPr>
          <w:rFonts w:ascii="Calibri" w:hAnsi="Calibri" w:cs="Calibri"/>
          <w:b/>
          <w:sz w:val="25"/>
          <w:szCs w:val="25"/>
          <w:u w:val="single"/>
        </w:rPr>
      </w:pPr>
    </w:p>
    <w:p w14:paraId="39390D35" w14:textId="5E5BAA35" w:rsidR="006A525A" w:rsidRPr="00A66EBD" w:rsidRDefault="006A525A" w:rsidP="00116483">
      <w:pPr>
        <w:spacing w:line="240" w:lineRule="auto"/>
        <w:ind w:firstLine="0"/>
        <w:rPr>
          <w:rFonts w:ascii="Calibri" w:hAnsi="Calibri" w:cs="Calibri"/>
          <w:b/>
          <w:sz w:val="25"/>
          <w:szCs w:val="25"/>
          <w:u w:val="single"/>
        </w:rPr>
      </w:pPr>
    </w:p>
    <w:p w14:paraId="4FA46A4A" w14:textId="493BCB3B" w:rsidR="006A525A" w:rsidRPr="00A66EBD" w:rsidRDefault="006A525A" w:rsidP="00116483">
      <w:pPr>
        <w:spacing w:line="240" w:lineRule="auto"/>
        <w:ind w:firstLine="0"/>
        <w:rPr>
          <w:rFonts w:ascii="Calibri" w:hAnsi="Calibri" w:cs="Calibri"/>
          <w:b/>
          <w:sz w:val="25"/>
          <w:szCs w:val="25"/>
          <w:u w:val="single"/>
        </w:rPr>
      </w:pPr>
    </w:p>
    <w:p w14:paraId="718E88C0" w14:textId="1F079088" w:rsidR="006A525A" w:rsidRPr="00A66EBD" w:rsidRDefault="006A525A" w:rsidP="00116483">
      <w:pPr>
        <w:spacing w:line="240" w:lineRule="auto"/>
        <w:ind w:firstLine="0"/>
        <w:rPr>
          <w:rFonts w:ascii="Calibri" w:hAnsi="Calibri" w:cs="Calibri"/>
          <w:b/>
          <w:sz w:val="25"/>
          <w:szCs w:val="25"/>
          <w:u w:val="single"/>
        </w:rPr>
      </w:pPr>
    </w:p>
    <w:p w14:paraId="04210EDC" w14:textId="23DE9D77" w:rsidR="006A525A" w:rsidRPr="00A66EBD" w:rsidRDefault="006A525A" w:rsidP="00116483">
      <w:pPr>
        <w:spacing w:line="240" w:lineRule="auto"/>
        <w:ind w:firstLine="0"/>
        <w:rPr>
          <w:rFonts w:ascii="Calibri" w:hAnsi="Calibri" w:cs="Calibri"/>
          <w:b/>
          <w:sz w:val="25"/>
          <w:szCs w:val="25"/>
          <w:u w:val="single"/>
        </w:rPr>
      </w:pPr>
    </w:p>
    <w:p w14:paraId="0343D0FD" w14:textId="686AA516" w:rsidR="006A525A" w:rsidRPr="00A66EBD" w:rsidRDefault="006A525A" w:rsidP="00116483">
      <w:pPr>
        <w:spacing w:line="240" w:lineRule="auto"/>
        <w:ind w:firstLine="0"/>
        <w:rPr>
          <w:rFonts w:ascii="Calibri" w:hAnsi="Calibri" w:cs="Calibri"/>
          <w:b/>
          <w:sz w:val="25"/>
          <w:szCs w:val="25"/>
          <w:u w:val="single"/>
        </w:rPr>
      </w:pPr>
    </w:p>
    <w:p w14:paraId="5BB51CD3" w14:textId="14DC8DAD" w:rsidR="006A525A" w:rsidRPr="00A66EBD" w:rsidRDefault="006A525A" w:rsidP="00116483">
      <w:pPr>
        <w:spacing w:line="240" w:lineRule="auto"/>
        <w:ind w:firstLine="0"/>
        <w:rPr>
          <w:rFonts w:ascii="Calibri" w:hAnsi="Calibri" w:cs="Calibri"/>
          <w:b/>
          <w:sz w:val="25"/>
          <w:szCs w:val="25"/>
          <w:u w:val="single"/>
        </w:rPr>
      </w:pPr>
    </w:p>
    <w:p w14:paraId="4E1FBD38" w14:textId="03658C02" w:rsidR="006A525A" w:rsidRPr="00A66EBD" w:rsidRDefault="006A525A" w:rsidP="00116483">
      <w:pPr>
        <w:spacing w:line="240" w:lineRule="auto"/>
        <w:ind w:firstLine="0"/>
        <w:rPr>
          <w:rFonts w:ascii="Calibri" w:hAnsi="Calibri" w:cs="Calibri"/>
          <w:b/>
          <w:sz w:val="25"/>
          <w:szCs w:val="25"/>
          <w:u w:val="single"/>
        </w:rPr>
      </w:pPr>
    </w:p>
    <w:p w14:paraId="586B88F3" w14:textId="4612171E" w:rsidR="00081371" w:rsidRPr="00A66EBD" w:rsidRDefault="00081371" w:rsidP="00116483">
      <w:pPr>
        <w:spacing w:line="240" w:lineRule="auto"/>
        <w:ind w:firstLine="0"/>
        <w:rPr>
          <w:rFonts w:ascii="Calibri" w:hAnsi="Calibri" w:cs="Calibri"/>
          <w:b/>
          <w:sz w:val="25"/>
          <w:szCs w:val="25"/>
          <w:u w:val="single"/>
        </w:rPr>
      </w:pPr>
    </w:p>
    <w:p w14:paraId="3071B017" w14:textId="212A5633" w:rsidR="00081371" w:rsidRPr="00A66EBD" w:rsidRDefault="00081371" w:rsidP="00116483">
      <w:pPr>
        <w:spacing w:line="240" w:lineRule="auto"/>
        <w:ind w:firstLine="0"/>
        <w:rPr>
          <w:rFonts w:ascii="Calibri" w:hAnsi="Calibri" w:cs="Calibri"/>
          <w:b/>
          <w:sz w:val="25"/>
          <w:szCs w:val="25"/>
          <w:u w:val="single"/>
        </w:rPr>
      </w:pPr>
    </w:p>
    <w:p w14:paraId="147D25B8" w14:textId="152C557C" w:rsidR="00081371" w:rsidRPr="00A66EBD" w:rsidRDefault="00081371" w:rsidP="00116483">
      <w:pPr>
        <w:spacing w:line="240" w:lineRule="auto"/>
        <w:ind w:firstLine="0"/>
        <w:rPr>
          <w:rFonts w:ascii="Calibri" w:hAnsi="Calibri" w:cs="Calibri"/>
          <w:b/>
          <w:sz w:val="25"/>
          <w:szCs w:val="25"/>
          <w:u w:val="single"/>
        </w:rPr>
      </w:pPr>
    </w:p>
    <w:p w14:paraId="201CC2A3" w14:textId="7E681B07" w:rsidR="00081371" w:rsidRPr="00A66EBD" w:rsidRDefault="00081371" w:rsidP="00116483">
      <w:pPr>
        <w:spacing w:line="240" w:lineRule="auto"/>
        <w:ind w:firstLine="0"/>
        <w:rPr>
          <w:rFonts w:ascii="Calibri" w:hAnsi="Calibri" w:cs="Calibri"/>
          <w:b/>
          <w:sz w:val="25"/>
          <w:szCs w:val="25"/>
          <w:u w:val="single"/>
        </w:rPr>
      </w:pPr>
    </w:p>
    <w:p w14:paraId="6F1516EF" w14:textId="6CCCABED" w:rsidR="00081371" w:rsidRPr="00A66EBD" w:rsidRDefault="00081371" w:rsidP="00116483">
      <w:pPr>
        <w:spacing w:line="240" w:lineRule="auto"/>
        <w:ind w:firstLine="0"/>
        <w:rPr>
          <w:rFonts w:ascii="Calibri" w:hAnsi="Calibri" w:cs="Calibri"/>
          <w:b/>
          <w:sz w:val="25"/>
          <w:szCs w:val="25"/>
          <w:u w:val="single"/>
        </w:rPr>
      </w:pPr>
    </w:p>
    <w:p w14:paraId="3BF18008" w14:textId="32ED1366" w:rsidR="00081371" w:rsidRPr="00A66EBD" w:rsidRDefault="00081371" w:rsidP="00116483">
      <w:pPr>
        <w:spacing w:line="240" w:lineRule="auto"/>
        <w:ind w:firstLine="0"/>
        <w:rPr>
          <w:rFonts w:ascii="Calibri" w:hAnsi="Calibri" w:cs="Calibri"/>
          <w:b/>
          <w:sz w:val="25"/>
          <w:szCs w:val="25"/>
          <w:u w:val="single"/>
        </w:rPr>
      </w:pPr>
    </w:p>
    <w:p w14:paraId="3AC994D7" w14:textId="7BA4E5A5" w:rsidR="00081371" w:rsidRPr="00A66EBD" w:rsidRDefault="00081371" w:rsidP="00116483">
      <w:pPr>
        <w:spacing w:line="240" w:lineRule="auto"/>
        <w:ind w:firstLine="0"/>
        <w:rPr>
          <w:rFonts w:ascii="Calibri" w:hAnsi="Calibri" w:cs="Calibri"/>
          <w:b/>
          <w:sz w:val="25"/>
          <w:szCs w:val="25"/>
          <w:u w:val="single"/>
        </w:rPr>
      </w:pPr>
    </w:p>
    <w:p w14:paraId="0A63A2F0" w14:textId="37F0FD23" w:rsidR="00081371" w:rsidRPr="00A66EBD" w:rsidRDefault="00081371" w:rsidP="00116483">
      <w:pPr>
        <w:spacing w:line="240" w:lineRule="auto"/>
        <w:ind w:firstLine="0"/>
        <w:rPr>
          <w:rFonts w:ascii="Calibri" w:hAnsi="Calibri" w:cs="Calibri"/>
          <w:b/>
          <w:sz w:val="25"/>
          <w:szCs w:val="25"/>
          <w:u w:val="single"/>
        </w:rPr>
      </w:pPr>
    </w:p>
    <w:p w14:paraId="2B6E7BC0" w14:textId="1E426820" w:rsidR="00081371" w:rsidRPr="00A66EBD" w:rsidRDefault="00081371" w:rsidP="00116483">
      <w:pPr>
        <w:spacing w:line="240" w:lineRule="auto"/>
        <w:ind w:firstLine="0"/>
        <w:rPr>
          <w:rFonts w:ascii="Calibri" w:hAnsi="Calibri" w:cs="Calibri"/>
          <w:b/>
          <w:sz w:val="25"/>
          <w:szCs w:val="25"/>
          <w:u w:val="single"/>
        </w:rPr>
      </w:pPr>
    </w:p>
    <w:p w14:paraId="37F10312" w14:textId="7B9C931E" w:rsidR="006A525A" w:rsidRPr="00A66EBD" w:rsidRDefault="006A525A" w:rsidP="00116483">
      <w:pPr>
        <w:spacing w:line="240" w:lineRule="auto"/>
        <w:ind w:firstLine="0"/>
        <w:rPr>
          <w:rFonts w:ascii="Calibri" w:hAnsi="Calibri" w:cs="Calibri"/>
          <w:b/>
          <w:sz w:val="25"/>
          <w:szCs w:val="25"/>
          <w:u w:val="single"/>
        </w:rPr>
      </w:pPr>
    </w:p>
    <w:p w14:paraId="340FA614" w14:textId="1AFAAB13" w:rsidR="006A525A" w:rsidRPr="00A66EBD" w:rsidRDefault="006A525A" w:rsidP="00116483">
      <w:pPr>
        <w:spacing w:line="240" w:lineRule="auto"/>
        <w:ind w:firstLine="0"/>
        <w:rPr>
          <w:rFonts w:ascii="Calibri" w:hAnsi="Calibri" w:cs="Calibri"/>
          <w:b/>
          <w:sz w:val="25"/>
          <w:szCs w:val="25"/>
          <w:u w:val="single"/>
        </w:rPr>
      </w:pPr>
    </w:p>
    <w:p w14:paraId="35BF2BC9" w14:textId="3D7B70CF" w:rsidR="008C0F6B" w:rsidRPr="00A66EBD" w:rsidRDefault="008C0F6B" w:rsidP="009441D6">
      <w:pPr>
        <w:spacing w:line="240" w:lineRule="auto"/>
        <w:ind w:firstLine="0"/>
        <w:jc w:val="center"/>
        <w:rPr>
          <w:rFonts w:ascii="Calibri" w:hAnsi="Calibri" w:cs="Calibri"/>
          <w:b/>
          <w:sz w:val="25"/>
          <w:szCs w:val="25"/>
          <w:u w:val="single"/>
        </w:rPr>
      </w:pPr>
    </w:p>
    <w:p w14:paraId="3E92C1B4" w14:textId="53E174C2" w:rsidR="008C0F6B" w:rsidRPr="00A66EBD" w:rsidRDefault="008C0F6B" w:rsidP="009441D6">
      <w:pPr>
        <w:spacing w:line="240" w:lineRule="auto"/>
        <w:ind w:firstLine="0"/>
        <w:jc w:val="center"/>
        <w:rPr>
          <w:rFonts w:ascii="Calibri" w:hAnsi="Calibri" w:cs="Calibri"/>
          <w:b/>
          <w:sz w:val="25"/>
          <w:szCs w:val="25"/>
          <w:u w:val="single"/>
        </w:rPr>
      </w:pPr>
    </w:p>
    <w:p w14:paraId="1F1DE1B2" w14:textId="1E7EEBA7" w:rsidR="008C0F6B" w:rsidRPr="00A66EBD" w:rsidRDefault="008C0F6B" w:rsidP="009441D6">
      <w:pPr>
        <w:spacing w:line="240" w:lineRule="auto"/>
        <w:ind w:firstLine="0"/>
        <w:jc w:val="center"/>
        <w:rPr>
          <w:rFonts w:ascii="Calibri" w:hAnsi="Calibri" w:cs="Calibri"/>
          <w:b/>
          <w:sz w:val="25"/>
          <w:szCs w:val="25"/>
          <w:u w:val="single"/>
        </w:rPr>
      </w:pPr>
    </w:p>
    <w:p w14:paraId="58683232" w14:textId="500491E5" w:rsidR="008C0F6B" w:rsidRPr="00A66EBD" w:rsidRDefault="008C0F6B" w:rsidP="009441D6">
      <w:pPr>
        <w:spacing w:line="240" w:lineRule="auto"/>
        <w:ind w:firstLine="0"/>
        <w:jc w:val="center"/>
        <w:rPr>
          <w:rFonts w:ascii="Calibri" w:hAnsi="Calibri" w:cs="Calibri"/>
          <w:b/>
          <w:sz w:val="25"/>
          <w:szCs w:val="25"/>
          <w:u w:val="single"/>
        </w:rPr>
      </w:pPr>
    </w:p>
    <w:p w14:paraId="305A7B69" w14:textId="502F34C8" w:rsidR="008C0F6B" w:rsidRPr="00A66EBD" w:rsidRDefault="008C0F6B" w:rsidP="009441D6">
      <w:pPr>
        <w:spacing w:line="240" w:lineRule="auto"/>
        <w:ind w:firstLine="0"/>
        <w:jc w:val="center"/>
        <w:rPr>
          <w:rFonts w:ascii="Calibri" w:hAnsi="Calibri" w:cs="Calibri"/>
          <w:b/>
          <w:sz w:val="25"/>
          <w:szCs w:val="25"/>
          <w:u w:val="single"/>
        </w:rPr>
      </w:pPr>
    </w:p>
    <w:p w14:paraId="1A3D3D6B" w14:textId="67A0F7AE" w:rsidR="008C0F6B" w:rsidRPr="00A66EBD" w:rsidRDefault="008C0F6B" w:rsidP="009441D6">
      <w:pPr>
        <w:spacing w:line="240" w:lineRule="auto"/>
        <w:ind w:firstLine="0"/>
        <w:jc w:val="center"/>
        <w:rPr>
          <w:rFonts w:ascii="Calibri" w:hAnsi="Calibri" w:cs="Calibri"/>
          <w:b/>
          <w:sz w:val="25"/>
          <w:szCs w:val="25"/>
          <w:u w:val="single"/>
        </w:rPr>
      </w:pPr>
    </w:p>
    <w:p w14:paraId="3A69F648" w14:textId="77B8CCE8" w:rsidR="008C0F6B" w:rsidRPr="00A66EBD" w:rsidRDefault="008C0F6B" w:rsidP="009441D6">
      <w:pPr>
        <w:spacing w:line="240" w:lineRule="auto"/>
        <w:ind w:firstLine="0"/>
        <w:jc w:val="center"/>
        <w:rPr>
          <w:rFonts w:ascii="Calibri" w:hAnsi="Calibri" w:cs="Calibri"/>
          <w:b/>
          <w:sz w:val="25"/>
          <w:szCs w:val="25"/>
          <w:u w:val="single"/>
        </w:rPr>
      </w:pPr>
    </w:p>
    <w:p w14:paraId="0E19FBC8" w14:textId="66EE093C" w:rsidR="008C0F6B" w:rsidRPr="00A66EBD" w:rsidRDefault="008C0F6B" w:rsidP="009441D6">
      <w:pPr>
        <w:spacing w:line="240" w:lineRule="auto"/>
        <w:ind w:firstLine="0"/>
        <w:jc w:val="center"/>
        <w:rPr>
          <w:rFonts w:ascii="Calibri" w:hAnsi="Calibri" w:cs="Calibri"/>
          <w:b/>
          <w:sz w:val="25"/>
          <w:szCs w:val="25"/>
          <w:u w:val="single"/>
        </w:rPr>
      </w:pPr>
    </w:p>
    <w:p w14:paraId="15DCD00C" w14:textId="1E43351B" w:rsidR="008C0F6B" w:rsidRPr="00A66EBD" w:rsidRDefault="008C0F6B" w:rsidP="009441D6">
      <w:pPr>
        <w:spacing w:line="240" w:lineRule="auto"/>
        <w:ind w:firstLine="0"/>
        <w:jc w:val="center"/>
        <w:rPr>
          <w:rFonts w:ascii="Calibri" w:hAnsi="Calibri" w:cs="Calibri"/>
          <w:b/>
          <w:sz w:val="25"/>
          <w:szCs w:val="25"/>
          <w:u w:val="single"/>
        </w:rPr>
      </w:pPr>
    </w:p>
    <w:p w14:paraId="53260C2A" w14:textId="1D03A40B" w:rsidR="008C0F6B" w:rsidRPr="00A66EBD" w:rsidRDefault="008C0F6B" w:rsidP="009441D6">
      <w:pPr>
        <w:spacing w:line="240" w:lineRule="auto"/>
        <w:ind w:firstLine="0"/>
        <w:jc w:val="center"/>
        <w:rPr>
          <w:rFonts w:ascii="Calibri" w:hAnsi="Calibri" w:cs="Calibri"/>
          <w:b/>
          <w:sz w:val="25"/>
          <w:szCs w:val="25"/>
          <w:u w:val="single"/>
        </w:rPr>
      </w:pPr>
    </w:p>
    <w:p w14:paraId="75AD7CBF" w14:textId="412C39BF" w:rsidR="008C0F6B" w:rsidRPr="00A66EBD" w:rsidRDefault="008C0F6B" w:rsidP="009441D6">
      <w:pPr>
        <w:spacing w:line="240" w:lineRule="auto"/>
        <w:ind w:firstLine="0"/>
        <w:jc w:val="center"/>
        <w:rPr>
          <w:rFonts w:ascii="Calibri" w:hAnsi="Calibri" w:cs="Calibri"/>
          <w:b/>
          <w:sz w:val="25"/>
          <w:szCs w:val="25"/>
          <w:u w:val="single"/>
        </w:rPr>
      </w:pPr>
    </w:p>
    <w:p w14:paraId="3F6424BB" w14:textId="27F26E20" w:rsidR="00617779" w:rsidRPr="00A66EBD" w:rsidRDefault="00617779" w:rsidP="009441D6">
      <w:pPr>
        <w:spacing w:line="240" w:lineRule="auto"/>
        <w:ind w:firstLine="0"/>
        <w:jc w:val="center"/>
        <w:rPr>
          <w:rFonts w:ascii="Calibri" w:hAnsi="Calibri" w:cs="Calibri"/>
          <w:b/>
          <w:sz w:val="25"/>
          <w:szCs w:val="25"/>
          <w:u w:val="single"/>
        </w:rPr>
      </w:pPr>
    </w:p>
    <w:p w14:paraId="2F2DCFFB" w14:textId="254285AE" w:rsidR="00617779" w:rsidRPr="00A66EBD" w:rsidRDefault="00617779" w:rsidP="009441D6">
      <w:pPr>
        <w:spacing w:line="240" w:lineRule="auto"/>
        <w:ind w:firstLine="0"/>
        <w:jc w:val="center"/>
        <w:rPr>
          <w:rFonts w:ascii="Calibri" w:hAnsi="Calibri" w:cs="Calibri"/>
          <w:b/>
          <w:sz w:val="25"/>
          <w:szCs w:val="25"/>
          <w:u w:val="single"/>
        </w:rPr>
      </w:pPr>
    </w:p>
    <w:p w14:paraId="0B909858" w14:textId="2D38E8FF" w:rsidR="00617779" w:rsidRDefault="00617779" w:rsidP="009441D6">
      <w:pPr>
        <w:spacing w:line="240" w:lineRule="auto"/>
        <w:ind w:firstLine="0"/>
        <w:jc w:val="center"/>
        <w:rPr>
          <w:rFonts w:ascii="Calibri" w:hAnsi="Calibri" w:cs="Calibri"/>
          <w:b/>
          <w:sz w:val="25"/>
          <w:szCs w:val="25"/>
          <w:u w:val="single"/>
        </w:rPr>
      </w:pPr>
    </w:p>
    <w:p w14:paraId="10A1D526" w14:textId="49739A47" w:rsidR="00156F50" w:rsidRDefault="00156F50" w:rsidP="009441D6">
      <w:pPr>
        <w:spacing w:line="240" w:lineRule="auto"/>
        <w:ind w:firstLine="0"/>
        <w:jc w:val="center"/>
        <w:rPr>
          <w:rFonts w:ascii="Calibri" w:hAnsi="Calibri" w:cs="Calibri"/>
          <w:b/>
          <w:sz w:val="25"/>
          <w:szCs w:val="25"/>
          <w:u w:val="single"/>
        </w:rPr>
      </w:pPr>
    </w:p>
    <w:p w14:paraId="12B36DA5" w14:textId="06D3498D" w:rsidR="00156F50" w:rsidRDefault="00156F50" w:rsidP="009441D6">
      <w:pPr>
        <w:spacing w:line="240" w:lineRule="auto"/>
        <w:ind w:firstLine="0"/>
        <w:jc w:val="center"/>
        <w:rPr>
          <w:rFonts w:ascii="Calibri" w:hAnsi="Calibri" w:cs="Calibri"/>
          <w:b/>
          <w:sz w:val="25"/>
          <w:szCs w:val="25"/>
          <w:u w:val="single"/>
        </w:rPr>
      </w:pPr>
    </w:p>
    <w:p w14:paraId="08821748" w14:textId="2B5DEF6A" w:rsidR="00156F50" w:rsidRDefault="0086511F" w:rsidP="009441D6">
      <w:pPr>
        <w:spacing w:line="240" w:lineRule="auto"/>
        <w:ind w:firstLine="0"/>
        <w:jc w:val="center"/>
        <w:rPr>
          <w:rFonts w:ascii="Calibri" w:hAnsi="Calibri" w:cs="Calibri"/>
          <w:b/>
          <w:sz w:val="25"/>
          <w:szCs w:val="25"/>
          <w:u w:val="single"/>
        </w:rPr>
      </w:pPr>
      <w:r>
        <w:rPr>
          <w:noProof/>
          <w:lang w:eastAsia="en-US"/>
        </w:rPr>
        <w:drawing>
          <wp:inline distT="0" distB="0" distL="0" distR="0" wp14:anchorId="3E81FE1A" wp14:editId="6CB21D04">
            <wp:extent cx="2016125" cy="1609725"/>
            <wp:effectExtent l="0" t="0" r="3175" b="9525"/>
            <wp:docPr id="292" name="Picture 292" descr="https://www.susumcamps.org/images/FP/2022-Save-the-Date-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sumcamps.org/images/FP/2022-Save-the-Date-Graphic.png"/>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016125" cy="1609725"/>
                    </a:xfrm>
                    <a:prstGeom prst="rect">
                      <a:avLst/>
                    </a:prstGeom>
                    <a:noFill/>
                    <a:ln>
                      <a:noFill/>
                    </a:ln>
                  </pic:spPr>
                </pic:pic>
              </a:graphicData>
            </a:graphic>
          </wp:inline>
        </w:drawing>
      </w:r>
    </w:p>
    <w:p w14:paraId="01C3CB73" w14:textId="3CB55316" w:rsidR="00156F50" w:rsidRPr="00A66EBD" w:rsidRDefault="0086511F" w:rsidP="009441D6">
      <w:pPr>
        <w:spacing w:line="240" w:lineRule="auto"/>
        <w:ind w:firstLine="0"/>
        <w:jc w:val="center"/>
        <w:rPr>
          <w:rFonts w:ascii="Calibri" w:hAnsi="Calibri" w:cs="Calibri"/>
          <w:b/>
          <w:sz w:val="25"/>
          <w:szCs w:val="25"/>
          <w:u w:val="single"/>
        </w:rPr>
      </w:pPr>
      <w:r>
        <w:rPr>
          <w:noProof/>
          <w:lang w:eastAsia="en-US"/>
        </w:rPr>
        <mc:AlternateContent>
          <mc:Choice Requires="wps">
            <w:drawing>
              <wp:anchor distT="0" distB="0" distL="114300" distR="114300" simplePos="0" relativeHeight="251953152" behindDoc="0" locked="0" layoutInCell="1" allowOverlap="1" wp14:anchorId="6ACA95C1" wp14:editId="05C9E5CC">
                <wp:simplePos x="0" y="0"/>
                <wp:positionH relativeFrom="column">
                  <wp:posOffset>-47625</wp:posOffset>
                </wp:positionH>
                <wp:positionV relativeFrom="paragraph">
                  <wp:posOffset>85725</wp:posOffset>
                </wp:positionV>
                <wp:extent cx="2286000" cy="55149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286000" cy="5514975"/>
                        </a:xfrm>
                        <a:prstGeom prst="rect">
                          <a:avLst/>
                        </a:prstGeom>
                        <a:noFill/>
                        <a:ln w="6350">
                          <a:noFill/>
                        </a:ln>
                        <a:effectLst/>
                      </wps:spPr>
                      <wps:txbx>
                        <w:txbxContent>
                          <w:p w14:paraId="1EF63494" w14:textId="52447472" w:rsidR="005175D2" w:rsidRPr="00CE70A0" w:rsidRDefault="005175D2" w:rsidP="0086511F">
                            <w:pPr>
                              <w:shd w:val="clear" w:color="auto" w:fill="FFFFFF"/>
                              <w:spacing w:line="235" w:lineRule="atLeast"/>
                              <w:ind w:firstLine="0"/>
                              <w:rPr>
                                <w:rFonts w:ascii="Calibri" w:eastAsia="Times New Roman" w:hAnsi="Calibri" w:cs="Calibri"/>
                                <w:b/>
                                <w:bCs/>
                                <w:sz w:val="25"/>
                                <w:szCs w:val="25"/>
                                <w:u w:val="single"/>
                              </w:rPr>
                            </w:pPr>
                            <w:r w:rsidRPr="00563FCB">
                              <w:rPr>
                                <w:rFonts w:ascii="Calibri" w:eastAsia="Times New Roman" w:hAnsi="Calibri" w:cs="Calibri"/>
                                <w:i/>
                                <w:iCs/>
                                <w:sz w:val="25"/>
                                <w:szCs w:val="25"/>
                              </w:rPr>
                              <w:t>Select an event based on the grade the ca</w:t>
                            </w:r>
                            <w:r>
                              <w:rPr>
                                <w:rFonts w:ascii="Calibri" w:eastAsia="Times New Roman" w:hAnsi="Calibri" w:cs="Calibri"/>
                                <w:i/>
                                <w:iCs/>
                                <w:sz w:val="25"/>
                                <w:szCs w:val="25"/>
                              </w:rPr>
                              <w:t xml:space="preserve">mper will complete in </w:t>
                            </w:r>
                            <w:proofErr w:type="gramStart"/>
                            <w:r>
                              <w:rPr>
                                <w:rFonts w:ascii="Calibri" w:eastAsia="Times New Roman" w:hAnsi="Calibri" w:cs="Calibri"/>
                                <w:i/>
                                <w:iCs/>
                                <w:sz w:val="25"/>
                                <w:szCs w:val="25"/>
                              </w:rPr>
                              <w:t>Spring</w:t>
                            </w:r>
                            <w:proofErr w:type="gramEnd"/>
                            <w:r>
                              <w:rPr>
                                <w:rFonts w:ascii="Calibri" w:eastAsia="Times New Roman" w:hAnsi="Calibri" w:cs="Calibri"/>
                                <w:i/>
                                <w:iCs/>
                                <w:sz w:val="25"/>
                                <w:szCs w:val="25"/>
                              </w:rPr>
                              <w:t xml:space="preserve"> of </w:t>
                            </w:r>
                            <w:r w:rsidRPr="00563FCB">
                              <w:rPr>
                                <w:rFonts w:ascii="Calibri" w:eastAsia="Times New Roman" w:hAnsi="Calibri" w:cs="Calibri"/>
                                <w:i/>
                                <w:iCs/>
                                <w:sz w:val="25"/>
                                <w:szCs w:val="25"/>
                              </w:rPr>
                              <w:t>2022 </w:t>
                            </w:r>
                          </w:p>
                          <w:p w14:paraId="7C0FBC5D" w14:textId="77777777" w:rsidR="005175D2" w:rsidRPr="00563FCB" w:rsidRDefault="005175D2" w:rsidP="00563FCB">
                            <w:pPr>
                              <w:shd w:val="clear" w:color="auto" w:fill="FFFFFF"/>
                              <w:spacing w:line="235" w:lineRule="atLeast"/>
                              <w:ind w:left="180" w:firstLine="0"/>
                              <w:jc w:val="center"/>
                              <w:rPr>
                                <w:rFonts w:ascii="Calibri" w:eastAsia="Times New Roman" w:hAnsi="Calibri" w:cs="Calibri"/>
                                <w:sz w:val="8"/>
                                <w:szCs w:val="25"/>
                              </w:rPr>
                            </w:pPr>
                          </w:p>
                          <w:p w14:paraId="664BE1C9"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Spark Mini Camp</w:t>
                            </w:r>
                            <w:r w:rsidRPr="00563FCB">
                              <w:rPr>
                                <w:rFonts w:ascii="Calibri" w:eastAsia="Times New Roman" w:hAnsi="Calibri" w:cs="Calibri"/>
                                <w:sz w:val="25"/>
                                <w:szCs w:val="25"/>
                              </w:rPr>
                              <w:t xml:space="preserve"> for Grades 1-4 ~ June 26-29</w:t>
                            </w:r>
                          </w:p>
                          <w:p w14:paraId="0821DBED"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Fishing Adventure</w:t>
                            </w:r>
                            <w:r w:rsidRPr="00563FCB">
                              <w:rPr>
                                <w:rFonts w:ascii="Calibri" w:eastAsia="Times New Roman" w:hAnsi="Calibri" w:cs="Calibri"/>
                                <w:sz w:val="25"/>
                                <w:szCs w:val="25"/>
                              </w:rPr>
                              <w:t xml:space="preserve"> for Grades 5-10 ~ June 26 – July 1</w:t>
                            </w:r>
                          </w:p>
                          <w:p w14:paraId="15FEC8E6"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proofErr w:type="spellStart"/>
                            <w:r w:rsidRPr="00563FCB">
                              <w:rPr>
                                <w:rFonts w:ascii="Calibri" w:eastAsia="Times New Roman" w:hAnsi="Calibri" w:cs="Calibri"/>
                                <w:b/>
                                <w:sz w:val="25"/>
                                <w:szCs w:val="25"/>
                              </w:rPr>
                              <w:t>Amp’d</w:t>
                            </w:r>
                            <w:proofErr w:type="spellEnd"/>
                            <w:r w:rsidRPr="00563FCB">
                              <w:rPr>
                                <w:rFonts w:ascii="Calibri" w:eastAsia="Times New Roman" w:hAnsi="Calibri" w:cs="Calibri"/>
                                <w:sz w:val="25"/>
                                <w:szCs w:val="25"/>
                              </w:rPr>
                              <w:t xml:space="preserve"> for Grades 7-12 ~ June 26 – July 1</w:t>
                            </w:r>
                          </w:p>
                          <w:p w14:paraId="6A6DE310"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Camp Splash</w:t>
                            </w:r>
                            <w:r w:rsidRPr="00563FCB">
                              <w:rPr>
                                <w:rFonts w:ascii="Calibri" w:eastAsia="Times New Roman" w:hAnsi="Calibri" w:cs="Calibri"/>
                                <w:sz w:val="25"/>
                                <w:szCs w:val="25"/>
                              </w:rPr>
                              <w:t xml:space="preserve"> for Grades 3-6 ~ July 10-15</w:t>
                            </w:r>
                          </w:p>
                          <w:p w14:paraId="14ACCFE8"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 xml:space="preserve">Soaked </w:t>
                            </w:r>
                            <w:r w:rsidRPr="00563FCB">
                              <w:rPr>
                                <w:rFonts w:ascii="Calibri" w:eastAsia="Times New Roman" w:hAnsi="Calibri" w:cs="Calibri"/>
                                <w:sz w:val="25"/>
                                <w:szCs w:val="25"/>
                              </w:rPr>
                              <w:t>for Grades 7-12 ~ July 10-15</w:t>
                            </w:r>
                          </w:p>
                          <w:p w14:paraId="4C625A47"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Trailblazers Adventure</w:t>
                            </w:r>
                            <w:r w:rsidRPr="00563FCB">
                              <w:rPr>
                                <w:rFonts w:ascii="Calibri" w:eastAsia="Times New Roman" w:hAnsi="Calibri" w:cs="Calibri"/>
                                <w:sz w:val="25"/>
                                <w:szCs w:val="25"/>
                              </w:rPr>
                              <w:t xml:space="preserve"> for Grades 6-12 ~ July 10-15</w:t>
                            </w:r>
                          </w:p>
                          <w:p w14:paraId="742E3147"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proofErr w:type="spellStart"/>
                            <w:r w:rsidRPr="00563FCB">
                              <w:rPr>
                                <w:rFonts w:ascii="Calibri" w:eastAsia="Times New Roman" w:hAnsi="Calibri" w:cs="Calibri"/>
                                <w:b/>
                                <w:sz w:val="25"/>
                                <w:szCs w:val="25"/>
                              </w:rPr>
                              <w:t>Messtival</w:t>
                            </w:r>
                            <w:proofErr w:type="spellEnd"/>
                            <w:r w:rsidRPr="00563FCB">
                              <w:rPr>
                                <w:rFonts w:ascii="Calibri" w:eastAsia="Times New Roman" w:hAnsi="Calibri" w:cs="Calibri"/>
                                <w:sz w:val="25"/>
                                <w:szCs w:val="25"/>
                              </w:rPr>
                              <w:t xml:space="preserve"> for Grades 3-6 ~ July 17-22</w:t>
                            </w:r>
                          </w:p>
                          <w:p w14:paraId="2B2568AE"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Create!</w:t>
                            </w:r>
                            <w:r w:rsidRPr="00563FCB">
                              <w:rPr>
                                <w:rFonts w:ascii="Calibri" w:eastAsia="Times New Roman" w:hAnsi="Calibri" w:cs="Calibri"/>
                                <w:sz w:val="25"/>
                                <w:szCs w:val="25"/>
                              </w:rPr>
                              <w:t xml:space="preserve"> For Grades 7-12 ~ July 17-22</w:t>
                            </w:r>
                          </w:p>
                          <w:p w14:paraId="552DA6AA"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Awesome</w:t>
                            </w:r>
                            <w:r w:rsidRPr="00563FCB">
                              <w:rPr>
                                <w:rFonts w:ascii="Calibri" w:eastAsia="Times New Roman" w:hAnsi="Calibri" w:cs="Calibri"/>
                                <w:sz w:val="25"/>
                                <w:szCs w:val="25"/>
                              </w:rPr>
                              <w:t xml:space="preserve"> Elementary for Grades 3-6 ~ July 24-29</w:t>
                            </w:r>
                          </w:p>
                          <w:p w14:paraId="535F9E39"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Venture</w:t>
                            </w:r>
                            <w:r w:rsidRPr="00563FCB">
                              <w:rPr>
                                <w:rFonts w:ascii="Calibri" w:eastAsia="Times New Roman" w:hAnsi="Calibri" w:cs="Calibri"/>
                                <w:sz w:val="25"/>
                                <w:szCs w:val="25"/>
                              </w:rPr>
                              <w:t xml:space="preserve"> for Grades 7-12 ~ July 24-29</w:t>
                            </w:r>
                          </w:p>
                          <w:p w14:paraId="1645E214"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Wacky Week</w:t>
                            </w:r>
                            <w:r w:rsidRPr="00563FCB">
                              <w:rPr>
                                <w:rFonts w:ascii="Calibri" w:eastAsia="Times New Roman" w:hAnsi="Calibri" w:cs="Calibri"/>
                                <w:sz w:val="25"/>
                                <w:szCs w:val="25"/>
                              </w:rPr>
                              <w:t xml:space="preserve"> for Grades 2-6 ~ July 31 – August 5</w:t>
                            </w:r>
                          </w:p>
                          <w:p w14:paraId="11FEC5ED"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Ignite</w:t>
                            </w:r>
                            <w:r w:rsidRPr="00563FCB">
                              <w:rPr>
                                <w:rFonts w:ascii="Calibri" w:eastAsia="Times New Roman" w:hAnsi="Calibri" w:cs="Calibri"/>
                                <w:sz w:val="25"/>
                                <w:szCs w:val="25"/>
                              </w:rPr>
                              <w:t xml:space="preserve"> for Grades 7-12 ~ July 31 – August 5</w:t>
                            </w:r>
                          </w:p>
                          <w:p w14:paraId="5D3BC396" w14:textId="379AE57A" w:rsidR="005175D2" w:rsidRPr="007D53D3" w:rsidRDefault="005175D2" w:rsidP="00563F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95C1" id="Text Box 31" o:spid="_x0000_s1031" type="#_x0000_t202" style="position:absolute;left:0;text-align:left;margin-left:-3.75pt;margin-top:6.75pt;width:180pt;height:434.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" filled="f" stroked="f" strokeweight=".5pt">
                <v:textbox>
                  <w:txbxContent>
                    <w:p w14:paraId="1EF63494" w14:textId="52447472" w:rsidR="005175D2" w:rsidRPr="00CE70A0" w:rsidRDefault="005175D2" w:rsidP="0086511F">
                      <w:pPr>
                        <w:shd w:val="clear" w:color="auto" w:fill="FFFFFF"/>
                        <w:spacing w:line="235" w:lineRule="atLeast"/>
                        <w:ind w:firstLine="0"/>
                        <w:rPr>
                          <w:rFonts w:ascii="Calibri" w:eastAsia="Times New Roman" w:hAnsi="Calibri" w:cs="Calibri"/>
                          <w:b/>
                          <w:bCs/>
                          <w:sz w:val="25"/>
                          <w:szCs w:val="25"/>
                          <w:u w:val="single"/>
                        </w:rPr>
                      </w:pPr>
                      <w:r w:rsidRPr="00563FCB">
                        <w:rPr>
                          <w:rFonts w:ascii="Calibri" w:eastAsia="Times New Roman" w:hAnsi="Calibri" w:cs="Calibri"/>
                          <w:i/>
                          <w:iCs/>
                          <w:sz w:val="25"/>
                          <w:szCs w:val="25"/>
                        </w:rPr>
                        <w:t>Select an event based on the grade the ca</w:t>
                      </w:r>
                      <w:r>
                        <w:rPr>
                          <w:rFonts w:ascii="Calibri" w:eastAsia="Times New Roman" w:hAnsi="Calibri" w:cs="Calibri"/>
                          <w:i/>
                          <w:iCs/>
                          <w:sz w:val="25"/>
                          <w:szCs w:val="25"/>
                        </w:rPr>
                        <w:t xml:space="preserve">mper will complete in </w:t>
                      </w:r>
                      <w:proofErr w:type="gramStart"/>
                      <w:r>
                        <w:rPr>
                          <w:rFonts w:ascii="Calibri" w:eastAsia="Times New Roman" w:hAnsi="Calibri" w:cs="Calibri"/>
                          <w:i/>
                          <w:iCs/>
                          <w:sz w:val="25"/>
                          <w:szCs w:val="25"/>
                        </w:rPr>
                        <w:t>Spring</w:t>
                      </w:r>
                      <w:proofErr w:type="gramEnd"/>
                      <w:r>
                        <w:rPr>
                          <w:rFonts w:ascii="Calibri" w:eastAsia="Times New Roman" w:hAnsi="Calibri" w:cs="Calibri"/>
                          <w:i/>
                          <w:iCs/>
                          <w:sz w:val="25"/>
                          <w:szCs w:val="25"/>
                        </w:rPr>
                        <w:t xml:space="preserve"> of </w:t>
                      </w:r>
                      <w:r w:rsidRPr="00563FCB">
                        <w:rPr>
                          <w:rFonts w:ascii="Calibri" w:eastAsia="Times New Roman" w:hAnsi="Calibri" w:cs="Calibri"/>
                          <w:i/>
                          <w:iCs/>
                          <w:sz w:val="25"/>
                          <w:szCs w:val="25"/>
                        </w:rPr>
                        <w:t>2022 </w:t>
                      </w:r>
                    </w:p>
                    <w:p w14:paraId="7C0FBC5D" w14:textId="77777777" w:rsidR="005175D2" w:rsidRPr="00563FCB" w:rsidRDefault="005175D2" w:rsidP="00563FCB">
                      <w:pPr>
                        <w:shd w:val="clear" w:color="auto" w:fill="FFFFFF"/>
                        <w:spacing w:line="235" w:lineRule="atLeast"/>
                        <w:ind w:left="180" w:firstLine="0"/>
                        <w:jc w:val="center"/>
                        <w:rPr>
                          <w:rFonts w:ascii="Calibri" w:eastAsia="Times New Roman" w:hAnsi="Calibri" w:cs="Calibri"/>
                          <w:sz w:val="8"/>
                          <w:szCs w:val="25"/>
                        </w:rPr>
                      </w:pPr>
                    </w:p>
                    <w:p w14:paraId="664BE1C9"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Spark Mini Camp</w:t>
                      </w:r>
                      <w:r w:rsidRPr="00563FCB">
                        <w:rPr>
                          <w:rFonts w:ascii="Calibri" w:eastAsia="Times New Roman" w:hAnsi="Calibri" w:cs="Calibri"/>
                          <w:sz w:val="25"/>
                          <w:szCs w:val="25"/>
                        </w:rPr>
                        <w:t xml:space="preserve"> for Grades 1-4 ~ June 26-29</w:t>
                      </w:r>
                    </w:p>
                    <w:p w14:paraId="0821DBED"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Fishing Adventure</w:t>
                      </w:r>
                      <w:r w:rsidRPr="00563FCB">
                        <w:rPr>
                          <w:rFonts w:ascii="Calibri" w:eastAsia="Times New Roman" w:hAnsi="Calibri" w:cs="Calibri"/>
                          <w:sz w:val="25"/>
                          <w:szCs w:val="25"/>
                        </w:rPr>
                        <w:t xml:space="preserve"> for Grades 5-10 ~ June 26 – July 1</w:t>
                      </w:r>
                    </w:p>
                    <w:p w14:paraId="15FEC8E6"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proofErr w:type="spellStart"/>
                      <w:r w:rsidRPr="00563FCB">
                        <w:rPr>
                          <w:rFonts w:ascii="Calibri" w:eastAsia="Times New Roman" w:hAnsi="Calibri" w:cs="Calibri"/>
                          <w:b/>
                          <w:sz w:val="25"/>
                          <w:szCs w:val="25"/>
                        </w:rPr>
                        <w:t>Amp’d</w:t>
                      </w:r>
                      <w:proofErr w:type="spellEnd"/>
                      <w:r w:rsidRPr="00563FCB">
                        <w:rPr>
                          <w:rFonts w:ascii="Calibri" w:eastAsia="Times New Roman" w:hAnsi="Calibri" w:cs="Calibri"/>
                          <w:sz w:val="25"/>
                          <w:szCs w:val="25"/>
                        </w:rPr>
                        <w:t xml:space="preserve"> for Grades 7-12 ~ June 26 – July 1</w:t>
                      </w:r>
                    </w:p>
                    <w:p w14:paraId="6A6DE310"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Camp Splash</w:t>
                      </w:r>
                      <w:r w:rsidRPr="00563FCB">
                        <w:rPr>
                          <w:rFonts w:ascii="Calibri" w:eastAsia="Times New Roman" w:hAnsi="Calibri" w:cs="Calibri"/>
                          <w:sz w:val="25"/>
                          <w:szCs w:val="25"/>
                        </w:rPr>
                        <w:t xml:space="preserve"> for Grades 3-6 ~ July 10-15</w:t>
                      </w:r>
                    </w:p>
                    <w:p w14:paraId="14ACCFE8"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 xml:space="preserve">Soaked </w:t>
                      </w:r>
                      <w:r w:rsidRPr="00563FCB">
                        <w:rPr>
                          <w:rFonts w:ascii="Calibri" w:eastAsia="Times New Roman" w:hAnsi="Calibri" w:cs="Calibri"/>
                          <w:sz w:val="25"/>
                          <w:szCs w:val="25"/>
                        </w:rPr>
                        <w:t>for Grades 7-12 ~ July 10-15</w:t>
                      </w:r>
                    </w:p>
                    <w:p w14:paraId="4C625A47"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Trailblazers Adventure</w:t>
                      </w:r>
                      <w:r w:rsidRPr="00563FCB">
                        <w:rPr>
                          <w:rFonts w:ascii="Calibri" w:eastAsia="Times New Roman" w:hAnsi="Calibri" w:cs="Calibri"/>
                          <w:sz w:val="25"/>
                          <w:szCs w:val="25"/>
                        </w:rPr>
                        <w:t xml:space="preserve"> for Grades 6-12 ~ July 10-15</w:t>
                      </w:r>
                    </w:p>
                    <w:p w14:paraId="742E3147"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proofErr w:type="spellStart"/>
                      <w:r w:rsidRPr="00563FCB">
                        <w:rPr>
                          <w:rFonts w:ascii="Calibri" w:eastAsia="Times New Roman" w:hAnsi="Calibri" w:cs="Calibri"/>
                          <w:b/>
                          <w:sz w:val="25"/>
                          <w:szCs w:val="25"/>
                        </w:rPr>
                        <w:t>Messtival</w:t>
                      </w:r>
                      <w:proofErr w:type="spellEnd"/>
                      <w:r w:rsidRPr="00563FCB">
                        <w:rPr>
                          <w:rFonts w:ascii="Calibri" w:eastAsia="Times New Roman" w:hAnsi="Calibri" w:cs="Calibri"/>
                          <w:sz w:val="25"/>
                          <w:szCs w:val="25"/>
                        </w:rPr>
                        <w:t xml:space="preserve"> for Grades 3-6 ~ July 17-22</w:t>
                      </w:r>
                    </w:p>
                    <w:p w14:paraId="2B2568AE"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Create!</w:t>
                      </w:r>
                      <w:r w:rsidRPr="00563FCB">
                        <w:rPr>
                          <w:rFonts w:ascii="Calibri" w:eastAsia="Times New Roman" w:hAnsi="Calibri" w:cs="Calibri"/>
                          <w:sz w:val="25"/>
                          <w:szCs w:val="25"/>
                        </w:rPr>
                        <w:t xml:space="preserve"> For Grades 7-12 ~ July 17-22</w:t>
                      </w:r>
                    </w:p>
                    <w:p w14:paraId="552DA6AA"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Awesome</w:t>
                      </w:r>
                      <w:r w:rsidRPr="00563FCB">
                        <w:rPr>
                          <w:rFonts w:ascii="Calibri" w:eastAsia="Times New Roman" w:hAnsi="Calibri" w:cs="Calibri"/>
                          <w:sz w:val="25"/>
                          <w:szCs w:val="25"/>
                        </w:rPr>
                        <w:t xml:space="preserve"> Elementary for Grades 3-6 ~ July 24-29</w:t>
                      </w:r>
                    </w:p>
                    <w:p w14:paraId="535F9E39"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Venture</w:t>
                      </w:r>
                      <w:r w:rsidRPr="00563FCB">
                        <w:rPr>
                          <w:rFonts w:ascii="Calibri" w:eastAsia="Times New Roman" w:hAnsi="Calibri" w:cs="Calibri"/>
                          <w:sz w:val="25"/>
                          <w:szCs w:val="25"/>
                        </w:rPr>
                        <w:t xml:space="preserve"> for Grades 7-12 ~ July 24-29</w:t>
                      </w:r>
                    </w:p>
                    <w:p w14:paraId="1645E214"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Wacky Week</w:t>
                      </w:r>
                      <w:r w:rsidRPr="00563FCB">
                        <w:rPr>
                          <w:rFonts w:ascii="Calibri" w:eastAsia="Times New Roman" w:hAnsi="Calibri" w:cs="Calibri"/>
                          <w:sz w:val="25"/>
                          <w:szCs w:val="25"/>
                        </w:rPr>
                        <w:t xml:space="preserve"> for Grades 2-6 ~ July 31 – August 5</w:t>
                      </w:r>
                    </w:p>
                    <w:p w14:paraId="11FEC5ED" w14:textId="77777777" w:rsidR="005175D2" w:rsidRPr="00563FCB" w:rsidRDefault="005175D2" w:rsidP="00563FCB">
                      <w:pPr>
                        <w:shd w:val="clear" w:color="auto" w:fill="FFFFFF"/>
                        <w:spacing w:line="235" w:lineRule="atLeast"/>
                        <w:ind w:left="180" w:firstLine="0"/>
                        <w:rPr>
                          <w:rFonts w:ascii="Calibri" w:eastAsia="Times New Roman" w:hAnsi="Calibri" w:cs="Calibri"/>
                          <w:sz w:val="25"/>
                          <w:szCs w:val="25"/>
                        </w:rPr>
                      </w:pPr>
                      <w:r w:rsidRPr="00563FCB">
                        <w:rPr>
                          <w:rFonts w:ascii="Calibri" w:eastAsia="Times New Roman" w:hAnsi="Calibri" w:cs="Calibri"/>
                          <w:b/>
                          <w:sz w:val="25"/>
                          <w:szCs w:val="25"/>
                        </w:rPr>
                        <w:t>Ignite</w:t>
                      </w:r>
                      <w:r w:rsidRPr="00563FCB">
                        <w:rPr>
                          <w:rFonts w:ascii="Calibri" w:eastAsia="Times New Roman" w:hAnsi="Calibri" w:cs="Calibri"/>
                          <w:sz w:val="25"/>
                          <w:szCs w:val="25"/>
                        </w:rPr>
                        <w:t xml:space="preserve"> for Grades 7-12 ~ July 31 – August 5</w:t>
                      </w:r>
                    </w:p>
                    <w:p w14:paraId="5D3BC396" w14:textId="379AE57A" w:rsidR="005175D2" w:rsidRPr="007D53D3" w:rsidRDefault="005175D2" w:rsidP="00563F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p>
                  </w:txbxContent>
                </v:textbox>
              </v:shape>
            </w:pict>
          </mc:Fallback>
        </mc:AlternateContent>
      </w:r>
    </w:p>
    <w:p w14:paraId="4531185F" w14:textId="726D7269" w:rsidR="00617779" w:rsidRPr="00A66EBD" w:rsidRDefault="00617779" w:rsidP="009441D6">
      <w:pPr>
        <w:spacing w:line="240" w:lineRule="auto"/>
        <w:ind w:firstLine="0"/>
        <w:jc w:val="center"/>
        <w:rPr>
          <w:rFonts w:ascii="Calibri" w:hAnsi="Calibri" w:cs="Calibri"/>
          <w:b/>
          <w:sz w:val="25"/>
          <w:szCs w:val="25"/>
          <w:u w:val="single"/>
        </w:rPr>
      </w:pPr>
    </w:p>
    <w:p w14:paraId="01FF9D1C" w14:textId="62BB4B2E" w:rsidR="008C0F6B" w:rsidRPr="00A66EBD" w:rsidRDefault="008C0F6B" w:rsidP="00EF4A8B">
      <w:pPr>
        <w:spacing w:line="240" w:lineRule="auto"/>
        <w:ind w:firstLine="0"/>
        <w:rPr>
          <w:rFonts w:ascii="Calibri" w:hAnsi="Calibri" w:cs="Calibri"/>
          <w:b/>
          <w:sz w:val="25"/>
          <w:szCs w:val="25"/>
          <w:u w:val="single"/>
        </w:rPr>
      </w:pPr>
    </w:p>
    <w:p w14:paraId="7615C33B" w14:textId="3E3D6D4E" w:rsidR="004D3F49" w:rsidRDefault="004D3F49" w:rsidP="00EF4A8B">
      <w:pPr>
        <w:spacing w:line="240" w:lineRule="auto"/>
        <w:ind w:firstLine="0"/>
        <w:rPr>
          <w:noProof/>
          <w:lang w:eastAsia="en-US"/>
        </w:rPr>
      </w:pPr>
      <w:r>
        <w:rPr>
          <w:noProof/>
          <w:lang w:eastAsia="en-US"/>
        </w:rPr>
        <w:t xml:space="preserve">  </w:t>
      </w:r>
    </w:p>
    <w:p w14:paraId="7639474E" w14:textId="569DAB10" w:rsidR="004D3F49" w:rsidRDefault="004D3F49" w:rsidP="00EF4A8B">
      <w:pPr>
        <w:spacing w:line="240" w:lineRule="auto"/>
        <w:ind w:firstLine="0"/>
        <w:rPr>
          <w:noProof/>
          <w:lang w:eastAsia="en-US"/>
        </w:rPr>
      </w:pPr>
    </w:p>
    <w:p w14:paraId="0E717061" w14:textId="08A1D46B" w:rsidR="004D3F49" w:rsidRDefault="004D3F49" w:rsidP="00EF4A8B">
      <w:pPr>
        <w:spacing w:line="240" w:lineRule="auto"/>
        <w:ind w:firstLine="0"/>
        <w:rPr>
          <w:noProof/>
          <w:lang w:eastAsia="en-US"/>
        </w:rPr>
      </w:pPr>
    </w:p>
    <w:p w14:paraId="30F0E23A" w14:textId="49D7F0C3" w:rsidR="004D3F49" w:rsidRDefault="004D3F49" w:rsidP="00EF4A8B">
      <w:pPr>
        <w:spacing w:line="240" w:lineRule="auto"/>
        <w:ind w:firstLine="0"/>
        <w:rPr>
          <w:noProof/>
          <w:lang w:eastAsia="en-US"/>
        </w:rPr>
      </w:pPr>
    </w:p>
    <w:p w14:paraId="24238C43" w14:textId="3DE2054A" w:rsidR="004D3F49" w:rsidRDefault="004D3F49" w:rsidP="00EF4A8B">
      <w:pPr>
        <w:spacing w:line="240" w:lineRule="auto"/>
        <w:ind w:firstLine="0"/>
        <w:rPr>
          <w:noProof/>
          <w:lang w:eastAsia="en-US"/>
        </w:rPr>
      </w:pPr>
    </w:p>
    <w:p w14:paraId="02C89ADE" w14:textId="6B4AFF69" w:rsidR="004D3F49" w:rsidRDefault="004D3F49" w:rsidP="00EF4A8B">
      <w:pPr>
        <w:spacing w:line="240" w:lineRule="auto"/>
        <w:ind w:firstLine="0"/>
        <w:rPr>
          <w:noProof/>
          <w:lang w:eastAsia="en-US"/>
        </w:rPr>
      </w:pPr>
    </w:p>
    <w:p w14:paraId="64E9F6C9" w14:textId="30C9F1C6" w:rsidR="004D3F49" w:rsidRDefault="004D3F49" w:rsidP="00EF4A8B">
      <w:pPr>
        <w:spacing w:line="240" w:lineRule="auto"/>
        <w:ind w:firstLine="0"/>
        <w:rPr>
          <w:noProof/>
          <w:lang w:eastAsia="en-US"/>
        </w:rPr>
      </w:pPr>
    </w:p>
    <w:p w14:paraId="7EAD6971" w14:textId="5EB28160" w:rsidR="004D3F49" w:rsidRDefault="004D3F49" w:rsidP="00EF4A8B">
      <w:pPr>
        <w:spacing w:line="240" w:lineRule="auto"/>
        <w:ind w:firstLine="0"/>
        <w:rPr>
          <w:noProof/>
          <w:lang w:eastAsia="en-US"/>
        </w:rPr>
      </w:pPr>
    </w:p>
    <w:p w14:paraId="5DB2FE86" w14:textId="35E4572A" w:rsidR="004D3F49" w:rsidRDefault="004D3F49" w:rsidP="00EF4A8B">
      <w:pPr>
        <w:spacing w:line="240" w:lineRule="auto"/>
        <w:ind w:firstLine="0"/>
        <w:rPr>
          <w:noProof/>
          <w:lang w:eastAsia="en-US"/>
        </w:rPr>
      </w:pPr>
    </w:p>
    <w:p w14:paraId="36DB38DE" w14:textId="114D4B88" w:rsidR="004D3F49" w:rsidRDefault="004D3F49" w:rsidP="00EF4A8B">
      <w:pPr>
        <w:spacing w:line="240" w:lineRule="auto"/>
        <w:ind w:firstLine="0"/>
        <w:rPr>
          <w:noProof/>
          <w:lang w:eastAsia="en-US"/>
        </w:rPr>
      </w:pPr>
    </w:p>
    <w:p w14:paraId="13215C7E" w14:textId="4E03950E" w:rsidR="004D3F49" w:rsidRDefault="004D3F49" w:rsidP="00EF4A8B">
      <w:pPr>
        <w:spacing w:line="240" w:lineRule="auto"/>
        <w:ind w:firstLine="0"/>
        <w:rPr>
          <w:noProof/>
          <w:lang w:eastAsia="en-US"/>
        </w:rPr>
      </w:pPr>
    </w:p>
    <w:p w14:paraId="01E5F7F6" w14:textId="59789B79" w:rsidR="004D3F49" w:rsidRDefault="004D3F49" w:rsidP="00EF4A8B">
      <w:pPr>
        <w:spacing w:line="240" w:lineRule="auto"/>
        <w:ind w:firstLine="0"/>
        <w:rPr>
          <w:noProof/>
          <w:lang w:eastAsia="en-US"/>
        </w:rPr>
      </w:pPr>
    </w:p>
    <w:p w14:paraId="6E6655F5" w14:textId="0660E098" w:rsidR="004D3F49" w:rsidRDefault="004D3F49" w:rsidP="00EF4A8B">
      <w:pPr>
        <w:spacing w:line="240" w:lineRule="auto"/>
        <w:ind w:firstLine="0"/>
        <w:rPr>
          <w:noProof/>
          <w:lang w:eastAsia="en-US"/>
        </w:rPr>
      </w:pPr>
    </w:p>
    <w:p w14:paraId="66FC7DAF" w14:textId="35CE1735" w:rsidR="004D3F49" w:rsidRDefault="004D3F49" w:rsidP="00EF4A8B">
      <w:pPr>
        <w:spacing w:line="240" w:lineRule="auto"/>
        <w:ind w:firstLine="0"/>
        <w:rPr>
          <w:noProof/>
          <w:lang w:eastAsia="en-US"/>
        </w:rPr>
      </w:pPr>
    </w:p>
    <w:p w14:paraId="7F6E7FB5" w14:textId="46B5D129" w:rsidR="004D3F49" w:rsidRDefault="004D3F49" w:rsidP="00EF4A8B">
      <w:pPr>
        <w:spacing w:line="240" w:lineRule="auto"/>
        <w:ind w:firstLine="0"/>
        <w:rPr>
          <w:noProof/>
          <w:lang w:eastAsia="en-US"/>
        </w:rPr>
      </w:pPr>
    </w:p>
    <w:p w14:paraId="4D263A7D" w14:textId="4E685CB5" w:rsidR="004D3F49" w:rsidRDefault="004D3F49" w:rsidP="00EF4A8B">
      <w:pPr>
        <w:spacing w:line="240" w:lineRule="auto"/>
        <w:ind w:firstLine="0"/>
        <w:rPr>
          <w:noProof/>
          <w:lang w:eastAsia="en-US"/>
        </w:rPr>
      </w:pPr>
    </w:p>
    <w:p w14:paraId="4E9EB170" w14:textId="0F9CC905" w:rsidR="004D3F49" w:rsidRDefault="004D3F49" w:rsidP="00EF4A8B">
      <w:pPr>
        <w:spacing w:line="240" w:lineRule="auto"/>
        <w:ind w:firstLine="0"/>
        <w:rPr>
          <w:noProof/>
          <w:lang w:eastAsia="en-US"/>
        </w:rPr>
      </w:pPr>
    </w:p>
    <w:p w14:paraId="390A0256" w14:textId="3602ED55" w:rsidR="004D3F49" w:rsidRDefault="004D3F49" w:rsidP="00EF4A8B">
      <w:pPr>
        <w:spacing w:line="240" w:lineRule="auto"/>
        <w:ind w:firstLine="0"/>
        <w:rPr>
          <w:noProof/>
          <w:lang w:eastAsia="en-US"/>
        </w:rPr>
      </w:pPr>
    </w:p>
    <w:p w14:paraId="50085F41" w14:textId="5AF59A6A" w:rsidR="004D3F49" w:rsidRDefault="004D3F49" w:rsidP="00EF4A8B">
      <w:pPr>
        <w:spacing w:line="240" w:lineRule="auto"/>
        <w:ind w:firstLine="0"/>
        <w:rPr>
          <w:noProof/>
          <w:lang w:eastAsia="en-US"/>
        </w:rPr>
      </w:pPr>
    </w:p>
    <w:p w14:paraId="53612970" w14:textId="626CACB7" w:rsidR="003857B0" w:rsidRPr="00A66EBD" w:rsidRDefault="003857B0" w:rsidP="00EF4A8B">
      <w:pPr>
        <w:spacing w:line="240" w:lineRule="auto"/>
        <w:ind w:firstLine="0"/>
        <w:rPr>
          <w:rFonts w:ascii="Calibri" w:hAnsi="Calibri" w:cs="Calibri"/>
          <w:b/>
          <w:sz w:val="25"/>
          <w:szCs w:val="25"/>
          <w:u w:val="single"/>
        </w:rPr>
      </w:pPr>
    </w:p>
    <w:p w14:paraId="517F7EFC" w14:textId="27400733" w:rsidR="003857B0" w:rsidRPr="00A66EBD" w:rsidRDefault="003857B0" w:rsidP="00EF4A8B">
      <w:pPr>
        <w:spacing w:line="240" w:lineRule="auto"/>
        <w:ind w:firstLine="0"/>
        <w:rPr>
          <w:rFonts w:ascii="Calibri" w:hAnsi="Calibri" w:cs="Calibri"/>
          <w:b/>
          <w:sz w:val="25"/>
          <w:szCs w:val="25"/>
          <w:u w:val="single"/>
        </w:rPr>
      </w:pPr>
    </w:p>
    <w:p w14:paraId="2A395729" w14:textId="69B35419" w:rsidR="00102217" w:rsidRPr="00A66EBD" w:rsidRDefault="00102217" w:rsidP="008F0DF1">
      <w:pPr>
        <w:spacing w:line="240" w:lineRule="auto"/>
        <w:jc w:val="both"/>
        <w:rPr>
          <w:rFonts w:ascii="Calibri" w:hAnsi="Calibri" w:cs="Calibri"/>
          <w:sz w:val="12"/>
          <w:szCs w:val="25"/>
          <w:highlight w:val="yellow"/>
        </w:rPr>
      </w:pPr>
    </w:p>
    <w:p w14:paraId="74D189C5" w14:textId="092D2483" w:rsidR="00102217" w:rsidRPr="00A66EBD" w:rsidRDefault="00102217" w:rsidP="008F0DF1">
      <w:pPr>
        <w:spacing w:line="240" w:lineRule="auto"/>
        <w:jc w:val="both"/>
        <w:rPr>
          <w:rFonts w:ascii="Calibri" w:hAnsi="Calibri" w:cs="Calibri"/>
          <w:sz w:val="12"/>
          <w:szCs w:val="25"/>
          <w:highlight w:val="yellow"/>
        </w:rPr>
      </w:pPr>
    </w:p>
    <w:p w14:paraId="259F4E84" w14:textId="1D00822D" w:rsidR="00102217" w:rsidRPr="00A66EBD" w:rsidRDefault="00102217" w:rsidP="008F0DF1">
      <w:pPr>
        <w:spacing w:line="240" w:lineRule="auto"/>
        <w:jc w:val="both"/>
        <w:rPr>
          <w:rFonts w:ascii="Calibri" w:hAnsi="Calibri" w:cs="Calibri"/>
          <w:sz w:val="12"/>
          <w:szCs w:val="25"/>
          <w:highlight w:val="yellow"/>
        </w:rPr>
      </w:pPr>
    </w:p>
    <w:p w14:paraId="6B93F2D8" w14:textId="0CDC485B" w:rsidR="00102217" w:rsidRPr="00A66EBD" w:rsidRDefault="00102217" w:rsidP="008F0DF1">
      <w:pPr>
        <w:spacing w:line="240" w:lineRule="auto"/>
        <w:jc w:val="both"/>
        <w:rPr>
          <w:rFonts w:ascii="Calibri" w:hAnsi="Calibri" w:cs="Calibri"/>
          <w:sz w:val="12"/>
          <w:szCs w:val="25"/>
          <w:highlight w:val="yellow"/>
        </w:rPr>
      </w:pPr>
    </w:p>
    <w:p w14:paraId="25D840F5" w14:textId="4582722E" w:rsidR="00102217" w:rsidRPr="00A66EBD" w:rsidRDefault="00102217" w:rsidP="008F0DF1">
      <w:pPr>
        <w:spacing w:line="240" w:lineRule="auto"/>
        <w:jc w:val="both"/>
        <w:rPr>
          <w:rFonts w:ascii="Calibri" w:hAnsi="Calibri" w:cs="Calibri"/>
          <w:sz w:val="12"/>
          <w:szCs w:val="25"/>
          <w:highlight w:val="yellow"/>
        </w:rPr>
      </w:pPr>
    </w:p>
    <w:p w14:paraId="7440AD79" w14:textId="3FADD753" w:rsidR="00102217" w:rsidRPr="00A66EBD" w:rsidRDefault="00102217" w:rsidP="008F0DF1">
      <w:pPr>
        <w:spacing w:line="240" w:lineRule="auto"/>
        <w:jc w:val="both"/>
        <w:rPr>
          <w:rFonts w:ascii="Calibri" w:hAnsi="Calibri" w:cs="Calibri"/>
          <w:sz w:val="12"/>
          <w:szCs w:val="25"/>
          <w:highlight w:val="yellow"/>
        </w:rPr>
      </w:pPr>
    </w:p>
    <w:p w14:paraId="704BFD2E" w14:textId="2ED5AAA1" w:rsidR="00102217" w:rsidRPr="00A66EBD" w:rsidRDefault="00102217" w:rsidP="008F0DF1">
      <w:pPr>
        <w:spacing w:line="240" w:lineRule="auto"/>
        <w:jc w:val="both"/>
        <w:rPr>
          <w:rFonts w:ascii="Calibri" w:hAnsi="Calibri" w:cs="Calibri"/>
          <w:sz w:val="12"/>
          <w:szCs w:val="25"/>
          <w:highlight w:val="yellow"/>
        </w:rPr>
      </w:pPr>
    </w:p>
    <w:p w14:paraId="2E3CC23A" w14:textId="4FBC586C" w:rsidR="00102217" w:rsidRPr="00A66EBD" w:rsidRDefault="00102217" w:rsidP="008F0DF1">
      <w:pPr>
        <w:spacing w:line="240" w:lineRule="auto"/>
        <w:jc w:val="both"/>
        <w:rPr>
          <w:rFonts w:ascii="Calibri" w:hAnsi="Calibri" w:cs="Calibri"/>
          <w:sz w:val="12"/>
          <w:szCs w:val="25"/>
          <w:highlight w:val="yellow"/>
        </w:rPr>
      </w:pPr>
    </w:p>
    <w:p w14:paraId="57FED16B" w14:textId="31E9D386" w:rsidR="00FE5962" w:rsidRPr="00A66EBD" w:rsidRDefault="00FE5962" w:rsidP="00FE5962">
      <w:pPr>
        <w:pStyle w:val="NoSpacing"/>
        <w:rPr>
          <w:rFonts w:ascii="Times New Roman" w:hAnsi="Times New Roman" w:cs="Times New Roman"/>
          <w:sz w:val="24"/>
          <w:szCs w:val="24"/>
        </w:rPr>
      </w:pPr>
      <w:r w:rsidRPr="00A66EBD">
        <w:rPr>
          <w:rFonts w:ascii="Times New Roman" w:hAnsi="Times New Roman" w:cs="Times New Roman"/>
          <w:sz w:val="24"/>
          <w:szCs w:val="24"/>
        </w:rPr>
        <w:t xml:space="preserve">  </w:t>
      </w:r>
    </w:p>
    <w:p w14:paraId="0FE74849" w14:textId="7F02F2B7" w:rsidR="0090216A" w:rsidRDefault="0090216A" w:rsidP="0090216A">
      <w:pPr>
        <w:pStyle w:val="NoSpacing"/>
        <w:rPr>
          <w:rFonts w:ascii="Calibri" w:hAnsi="Calibri" w:cs="Calibri"/>
          <w:sz w:val="25"/>
          <w:szCs w:val="25"/>
        </w:rPr>
      </w:pPr>
      <w:r w:rsidRPr="00A66EBD">
        <w:rPr>
          <w:rFonts w:ascii="Calibri" w:hAnsi="Calibri" w:cs="Calibri"/>
          <w:sz w:val="25"/>
          <w:szCs w:val="25"/>
        </w:rPr>
        <w:t xml:space="preserve">  </w:t>
      </w:r>
    </w:p>
    <w:p w14:paraId="3C28F8DF" w14:textId="70B3AE54" w:rsidR="004D3F49" w:rsidRDefault="004D3F49" w:rsidP="0090216A">
      <w:pPr>
        <w:pStyle w:val="NoSpacing"/>
        <w:rPr>
          <w:rFonts w:ascii="Calibri" w:hAnsi="Calibri" w:cs="Calibri"/>
          <w:sz w:val="25"/>
          <w:szCs w:val="25"/>
        </w:rPr>
      </w:pPr>
    </w:p>
    <w:p w14:paraId="44FF9F15" w14:textId="3B6D08C5" w:rsidR="004D3F49" w:rsidRDefault="004D3F49" w:rsidP="0090216A">
      <w:pPr>
        <w:pStyle w:val="NoSpacing"/>
        <w:rPr>
          <w:rFonts w:ascii="Calibri" w:hAnsi="Calibri" w:cs="Calibri"/>
          <w:sz w:val="25"/>
          <w:szCs w:val="25"/>
        </w:rPr>
      </w:pPr>
    </w:p>
    <w:p w14:paraId="1D86D26E" w14:textId="60F634AC" w:rsidR="004D3F49" w:rsidRDefault="00242839" w:rsidP="0090216A">
      <w:pPr>
        <w:pStyle w:val="NoSpacing"/>
        <w:rPr>
          <w:rFonts w:ascii="Calibri" w:hAnsi="Calibri" w:cs="Calibri"/>
          <w:sz w:val="25"/>
          <w:szCs w:val="25"/>
        </w:rPr>
      </w:pPr>
      <w:r w:rsidRPr="00A66EBD">
        <w:rPr>
          <w:rFonts w:ascii="Calibri" w:hAnsi="Calibri" w:cs="Calibri"/>
          <w:noProof/>
          <w:sz w:val="25"/>
          <w:szCs w:val="25"/>
          <w:lang w:eastAsia="en-US"/>
        </w:rPr>
        <mc:AlternateContent>
          <mc:Choice Requires="wps">
            <w:drawing>
              <wp:anchor distT="0" distB="0" distL="114300" distR="114300" simplePos="0" relativeHeight="251915264" behindDoc="0" locked="0" layoutInCell="1" allowOverlap="1" wp14:anchorId="417D871E" wp14:editId="28B55DEE">
                <wp:simplePos x="0" y="0"/>
                <wp:positionH relativeFrom="column">
                  <wp:posOffset>2341880</wp:posOffset>
                </wp:positionH>
                <wp:positionV relativeFrom="paragraph">
                  <wp:posOffset>201930</wp:posOffset>
                </wp:positionV>
                <wp:extent cx="2152650" cy="17145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15265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4A68D" w14:textId="77777777" w:rsidR="005175D2" w:rsidRPr="00F65AF0" w:rsidRDefault="005175D2" w:rsidP="00563FCB">
                            <w:pPr>
                              <w:spacing w:line="240" w:lineRule="auto"/>
                              <w:ind w:right="-60" w:firstLine="0"/>
                              <w:jc w:val="center"/>
                              <w:rPr>
                                <w:rFonts w:ascii="Calibri" w:hAnsi="Calibri" w:cs="Calibri"/>
                                <w:b/>
                                <w:sz w:val="25"/>
                                <w:szCs w:val="25"/>
                                <w:u w:val="single"/>
                              </w:rPr>
                            </w:pPr>
                            <w:r w:rsidRPr="00F65AF0">
                              <w:rPr>
                                <w:rFonts w:ascii="Calibri" w:hAnsi="Calibri" w:cs="Calibri"/>
                                <w:b/>
                                <w:sz w:val="25"/>
                                <w:szCs w:val="25"/>
                                <w:u w:val="single"/>
                              </w:rPr>
                              <w:t>OUR MORTGAGE</w:t>
                            </w:r>
                          </w:p>
                          <w:p w14:paraId="49165C2B" w14:textId="70B37A95" w:rsidR="005175D2" w:rsidRPr="008A0995" w:rsidRDefault="005175D2" w:rsidP="00563FCB">
                            <w:pPr>
                              <w:tabs>
                                <w:tab w:val="left" w:pos="180"/>
                                <w:tab w:val="left" w:pos="360"/>
                              </w:tabs>
                              <w:spacing w:line="240" w:lineRule="auto"/>
                              <w:ind w:right="-60" w:firstLine="0"/>
                              <w:jc w:val="both"/>
                              <w:rPr>
                                <w:rFonts w:ascii="Calibri" w:hAnsi="Calibri" w:cs="Calibri"/>
                                <w:sz w:val="25"/>
                                <w:szCs w:val="25"/>
                              </w:rPr>
                            </w:pPr>
                            <w:r w:rsidRPr="00F65AF0">
                              <w:rPr>
                                <w:rFonts w:ascii="Calibri" w:hAnsi="Calibri" w:cs="Calibri"/>
                                <w:sz w:val="25"/>
                                <w:szCs w:val="25"/>
                              </w:rPr>
                              <w:t xml:space="preserve">     We borrowed $583,500 and </w:t>
                            </w:r>
                            <w:r>
                              <w:rPr>
                                <w:rFonts w:ascii="Calibri" w:hAnsi="Calibri" w:cs="Calibri"/>
                                <w:sz w:val="25"/>
                                <w:szCs w:val="25"/>
                              </w:rPr>
                              <w:t xml:space="preserve">are now paying it back.  </w:t>
                            </w:r>
                            <w:r>
                              <w:rPr>
                                <w:rFonts w:ascii="Calibri" w:hAnsi="Calibri" w:cs="Calibri"/>
                                <w:sz w:val="25"/>
                                <w:szCs w:val="25"/>
                              </w:rPr>
                              <w:t xml:space="preserve">As of </w:t>
                            </w:r>
                            <w:r w:rsidR="008D1EE5">
                              <w:rPr>
                                <w:rFonts w:ascii="Calibri" w:hAnsi="Calibri" w:cs="Calibri"/>
                                <w:sz w:val="25"/>
                                <w:szCs w:val="25"/>
                              </w:rPr>
                              <w:t>March</w:t>
                            </w:r>
                            <w:r>
                              <w:rPr>
                                <w:rFonts w:ascii="Calibri" w:hAnsi="Calibri" w:cs="Calibri"/>
                                <w:sz w:val="25"/>
                                <w:szCs w:val="25"/>
                              </w:rPr>
                              <w:t xml:space="preserve"> </w:t>
                            </w:r>
                            <w:r>
                              <w:rPr>
                                <w:rFonts w:ascii="Calibri" w:hAnsi="Calibri" w:cs="Calibri"/>
                                <w:sz w:val="25"/>
                                <w:szCs w:val="25"/>
                              </w:rPr>
                              <w:t>1</w:t>
                            </w:r>
                            <w:r w:rsidR="008D1EE5">
                              <w:rPr>
                                <w:rFonts w:ascii="Calibri" w:hAnsi="Calibri" w:cs="Calibri"/>
                                <w:sz w:val="25"/>
                                <w:szCs w:val="25"/>
                              </w:rPr>
                              <w:t>7</w:t>
                            </w:r>
                            <w:bookmarkStart w:id="0" w:name="_GoBack"/>
                            <w:bookmarkEnd w:id="0"/>
                            <w:r>
                              <w:rPr>
                                <w:rFonts w:ascii="Calibri" w:hAnsi="Calibri" w:cs="Calibri"/>
                                <w:sz w:val="25"/>
                                <w:szCs w:val="25"/>
                              </w:rPr>
                              <w:t>, 2022</w:t>
                            </w:r>
                            <w:r w:rsidRPr="00F65AF0">
                              <w:rPr>
                                <w:rFonts w:ascii="Calibri" w:hAnsi="Calibri" w:cs="Calibri"/>
                                <w:sz w:val="25"/>
                                <w:szCs w:val="25"/>
                              </w:rPr>
                              <w:t>, we owe $</w:t>
                            </w:r>
                            <w:r>
                              <w:rPr>
                                <w:rFonts w:ascii="Calibri" w:hAnsi="Calibri" w:cs="Calibri"/>
                                <w:sz w:val="25"/>
                                <w:szCs w:val="25"/>
                              </w:rPr>
                              <w:t>3</w:t>
                            </w:r>
                            <w:r w:rsidR="008D1EE5">
                              <w:rPr>
                                <w:rFonts w:ascii="Calibri" w:hAnsi="Calibri" w:cs="Calibri"/>
                                <w:sz w:val="25"/>
                                <w:szCs w:val="25"/>
                              </w:rPr>
                              <w:t>89</w:t>
                            </w:r>
                            <w:r>
                              <w:rPr>
                                <w:rFonts w:ascii="Calibri" w:hAnsi="Calibri" w:cs="Calibri"/>
                                <w:sz w:val="25"/>
                                <w:szCs w:val="25"/>
                              </w:rPr>
                              <w:t>,</w:t>
                            </w:r>
                            <w:r w:rsidR="008D1EE5">
                              <w:rPr>
                                <w:rFonts w:ascii="Calibri" w:hAnsi="Calibri" w:cs="Calibri"/>
                                <w:sz w:val="25"/>
                                <w:szCs w:val="25"/>
                              </w:rPr>
                              <w:t>917</w:t>
                            </w:r>
                            <w:r>
                              <w:rPr>
                                <w:rFonts w:ascii="Calibri" w:hAnsi="Calibri" w:cs="Calibri"/>
                                <w:sz w:val="25"/>
                                <w:szCs w:val="25"/>
                              </w:rPr>
                              <w:t>.</w:t>
                            </w:r>
                            <w:r w:rsidR="008D1EE5">
                              <w:rPr>
                                <w:rFonts w:ascii="Calibri" w:hAnsi="Calibri" w:cs="Calibri"/>
                                <w:sz w:val="25"/>
                                <w:szCs w:val="25"/>
                              </w:rPr>
                              <w:t>39</w:t>
                            </w:r>
                            <w:r w:rsidRPr="00F65AF0">
                              <w:rPr>
                                <w:rFonts w:ascii="Calibri" w:hAnsi="Calibri" w:cs="Calibri"/>
                                <w:sz w:val="25"/>
                                <w:szCs w:val="25"/>
                              </w:rPr>
                              <w:t>. Our monthly payment is $4,765.62 and is funded by the “Imagine Christ” Fund.</w:t>
                            </w:r>
                            <w:r w:rsidRPr="0070064E">
                              <w:rPr>
                                <w:rFonts w:ascii="Calibri" w:hAnsi="Calibri" w:cs="Calibri"/>
                                <w:sz w:val="25"/>
                                <w:szCs w:val="25"/>
                              </w:rPr>
                              <w:t xml:space="preserve"> </w:t>
                            </w:r>
                          </w:p>
                          <w:p w14:paraId="7EE937EE" w14:textId="77777777" w:rsidR="005175D2" w:rsidRDefault="005175D2" w:rsidP="00563FCB">
                            <w:pPr>
                              <w:ind w:right="-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D871E" id="Text Box 15" o:spid="_x0000_s1032" type="#_x0000_t202" style="position:absolute;margin-left:184.4pt;margin-top:15.9pt;width:169.5pt;height: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" fillcolor="white [3201]" strokeweight=".5pt">
                <v:textbox>
                  <w:txbxContent>
                    <w:p w14:paraId="7024A68D" w14:textId="77777777" w:rsidR="005175D2" w:rsidRPr="00F65AF0" w:rsidRDefault="005175D2" w:rsidP="00563FCB">
                      <w:pPr>
                        <w:spacing w:line="240" w:lineRule="auto"/>
                        <w:ind w:right="-60" w:firstLine="0"/>
                        <w:jc w:val="center"/>
                        <w:rPr>
                          <w:rFonts w:ascii="Calibri" w:hAnsi="Calibri" w:cs="Calibri"/>
                          <w:b/>
                          <w:sz w:val="25"/>
                          <w:szCs w:val="25"/>
                          <w:u w:val="single"/>
                        </w:rPr>
                      </w:pPr>
                      <w:r w:rsidRPr="00F65AF0">
                        <w:rPr>
                          <w:rFonts w:ascii="Calibri" w:hAnsi="Calibri" w:cs="Calibri"/>
                          <w:b/>
                          <w:sz w:val="25"/>
                          <w:szCs w:val="25"/>
                          <w:u w:val="single"/>
                        </w:rPr>
                        <w:t>OUR MORTGAGE</w:t>
                      </w:r>
                    </w:p>
                    <w:p w14:paraId="49165C2B" w14:textId="70B37A95" w:rsidR="005175D2" w:rsidRPr="008A0995" w:rsidRDefault="005175D2" w:rsidP="00563FCB">
                      <w:pPr>
                        <w:tabs>
                          <w:tab w:val="left" w:pos="180"/>
                          <w:tab w:val="left" w:pos="360"/>
                        </w:tabs>
                        <w:spacing w:line="240" w:lineRule="auto"/>
                        <w:ind w:right="-60" w:firstLine="0"/>
                        <w:jc w:val="both"/>
                        <w:rPr>
                          <w:rFonts w:ascii="Calibri" w:hAnsi="Calibri" w:cs="Calibri"/>
                          <w:sz w:val="25"/>
                          <w:szCs w:val="25"/>
                        </w:rPr>
                      </w:pPr>
                      <w:r w:rsidRPr="00F65AF0">
                        <w:rPr>
                          <w:rFonts w:ascii="Calibri" w:hAnsi="Calibri" w:cs="Calibri"/>
                          <w:sz w:val="25"/>
                          <w:szCs w:val="25"/>
                        </w:rPr>
                        <w:t xml:space="preserve">     We borrowed $583,500 and </w:t>
                      </w:r>
                      <w:r>
                        <w:rPr>
                          <w:rFonts w:ascii="Calibri" w:hAnsi="Calibri" w:cs="Calibri"/>
                          <w:sz w:val="25"/>
                          <w:szCs w:val="25"/>
                        </w:rPr>
                        <w:t xml:space="preserve">are now paying it back.  </w:t>
                      </w:r>
                      <w:r>
                        <w:rPr>
                          <w:rFonts w:ascii="Calibri" w:hAnsi="Calibri" w:cs="Calibri"/>
                          <w:sz w:val="25"/>
                          <w:szCs w:val="25"/>
                        </w:rPr>
                        <w:t xml:space="preserve">As of </w:t>
                      </w:r>
                      <w:r w:rsidR="008D1EE5">
                        <w:rPr>
                          <w:rFonts w:ascii="Calibri" w:hAnsi="Calibri" w:cs="Calibri"/>
                          <w:sz w:val="25"/>
                          <w:szCs w:val="25"/>
                        </w:rPr>
                        <w:t>March</w:t>
                      </w:r>
                      <w:r>
                        <w:rPr>
                          <w:rFonts w:ascii="Calibri" w:hAnsi="Calibri" w:cs="Calibri"/>
                          <w:sz w:val="25"/>
                          <w:szCs w:val="25"/>
                        </w:rPr>
                        <w:t xml:space="preserve"> </w:t>
                      </w:r>
                      <w:r>
                        <w:rPr>
                          <w:rFonts w:ascii="Calibri" w:hAnsi="Calibri" w:cs="Calibri"/>
                          <w:sz w:val="25"/>
                          <w:szCs w:val="25"/>
                        </w:rPr>
                        <w:t>1</w:t>
                      </w:r>
                      <w:r w:rsidR="008D1EE5">
                        <w:rPr>
                          <w:rFonts w:ascii="Calibri" w:hAnsi="Calibri" w:cs="Calibri"/>
                          <w:sz w:val="25"/>
                          <w:szCs w:val="25"/>
                        </w:rPr>
                        <w:t>7</w:t>
                      </w:r>
                      <w:bookmarkStart w:id="1" w:name="_GoBack"/>
                      <w:bookmarkEnd w:id="1"/>
                      <w:r>
                        <w:rPr>
                          <w:rFonts w:ascii="Calibri" w:hAnsi="Calibri" w:cs="Calibri"/>
                          <w:sz w:val="25"/>
                          <w:szCs w:val="25"/>
                        </w:rPr>
                        <w:t>, 2022</w:t>
                      </w:r>
                      <w:r w:rsidRPr="00F65AF0">
                        <w:rPr>
                          <w:rFonts w:ascii="Calibri" w:hAnsi="Calibri" w:cs="Calibri"/>
                          <w:sz w:val="25"/>
                          <w:szCs w:val="25"/>
                        </w:rPr>
                        <w:t>, we owe $</w:t>
                      </w:r>
                      <w:r>
                        <w:rPr>
                          <w:rFonts w:ascii="Calibri" w:hAnsi="Calibri" w:cs="Calibri"/>
                          <w:sz w:val="25"/>
                          <w:szCs w:val="25"/>
                        </w:rPr>
                        <w:t>3</w:t>
                      </w:r>
                      <w:r w:rsidR="008D1EE5">
                        <w:rPr>
                          <w:rFonts w:ascii="Calibri" w:hAnsi="Calibri" w:cs="Calibri"/>
                          <w:sz w:val="25"/>
                          <w:szCs w:val="25"/>
                        </w:rPr>
                        <w:t>89</w:t>
                      </w:r>
                      <w:r>
                        <w:rPr>
                          <w:rFonts w:ascii="Calibri" w:hAnsi="Calibri" w:cs="Calibri"/>
                          <w:sz w:val="25"/>
                          <w:szCs w:val="25"/>
                        </w:rPr>
                        <w:t>,</w:t>
                      </w:r>
                      <w:r w:rsidR="008D1EE5">
                        <w:rPr>
                          <w:rFonts w:ascii="Calibri" w:hAnsi="Calibri" w:cs="Calibri"/>
                          <w:sz w:val="25"/>
                          <w:szCs w:val="25"/>
                        </w:rPr>
                        <w:t>917</w:t>
                      </w:r>
                      <w:r>
                        <w:rPr>
                          <w:rFonts w:ascii="Calibri" w:hAnsi="Calibri" w:cs="Calibri"/>
                          <w:sz w:val="25"/>
                          <w:szCs w:val="25"/>
                        </w:rPr>
                        <w:t>.</w:t>
                      </w:r>
                      <w:r w:rsidR="008D1EE5">
                        <w:rPr>
                          <w:rFonts w:ascii="Calibri" w:hAnsi="Calibri" w:cs="Calibri"/>
                          <w:sz w:val="25"/>
                          <w:szCs w:val="25"/>
                        </w:rPr>
                        <w:t>39</w:t>
                      </w:r>
                      <w:r w:rsidRPr="00F65AF0">
                        <w:rPr>
                          <w:rFonts w:ascii="Calibri" w:hAnsi="Calibri" w:cs="Calibri"/>
                          <w:sz w:val="25"/>
                          <w:szCs w:val="25"/>
                        </w:rPr>
                        <w:t>. Our monthly payment is $4,765.62 and is funded by the “Imagine Christ” Fund.</w:t>
                      </w:r>
                      <w:r w:rsidRPr="0070064E">
                        <w:rPr>
                          <w:rFonts w:ascii="Calibri" w:hAnsi="Calibri" w:cs="Calibri"/>
                          <w:sz w:val="25"/>
                          <w:szCs w:val="25"/>
                        </w:rPr>
                        <w:t xml:space="preserve"> </w:t>
                      </w:r>
                    </w:p>
                    <w:p w14:paraId="7EE937EE" w14:textId="77777777" w:rsidR="005175D2" w:rsidRDefault="005175D2" w:rsidP="00563FCB">
                      <w:pPr>
                        <w:ind w:right="-60"/>
                      </w:pPr>
                    </w:p>
                  </w:txbxContent>
                </v:textbox>
              </v:shape>
            </w:pict>
          </mc:Fallback>
        </mc:AlternateContent>
      </w:r>
    </w:p>
    <w:p w14:paraId="2A92820E" w14:textId="0430255F" w:rsidR="00FE5962" w:rsidRDefault="00FE5962" w:rsidP="0090216A">
      <w:pPr>
        <w:pStyle w:val="NoSpacing"/>
        <w:rPr>
          <w:rFonts w:ascii="Calibri" w:hAnsi="Calibri" w:cs="Calibri"/>
          <w:sz w:val="25"/>
          <w:szCs w:val="25"/>
        </w:rPr>
      </w:pPr>
    </w:p>
    <w:p w14:paraId="7939DF5D" w14:textId="77777777" w:rsidR="00242839" w:rsidRPr="00A66EBD" w:rsidRDefault="00242839" w:rsidP="0090216A">
      <w:pPr>
        <w:pStyle w:val="NoSpacing"/>
        <w:rPr>
          <w:rFonts w:ascii="Calibri" w:hAnsi="Calibri" w:cs="Calibri"/>
          <w:sz w:val="25"/>
          <w:szCs w:val="25"/>
        </w:rPr>
      </w:pPr>
    </w:p>
    <w:p w14:paraId="519413C0" w14:textId="28598F70" w:rsidR="00FE5962" w:rsidRPr="00A66EBD" w:rsidRDefault="00FE5962" w:rsidP="0090216A">
      <w:pPr>
        <w:pStyle w:val="NoSpacing"/>
        <w:rPr>
          <w:rFonts w:ascii="Calibri" w:hAnsi="Calibri" w:cs="Calibri"/>
          <w:sz w:val="25"/>
          <w:szCs w:val="25"/>
        </w:rPr>
      </w:pPr>
    </w:p>
    <w:p w14:paraId="3885722C" w14:textId="47F73EBF" w:rsidR="00F65AF0" w:rsidRPr="00A66EBD" w:rsidRDefault="00242839" w:rsidP="00242839">
      <w:pPr>
        <w:pStyle w:val="NoSpacing"/>
        <w:jc w:val="center"/>
        <w:rPr>
          <w:rFonts w:ascii="Calibri" w:hAnsi="Calibri" w:cs="Calibri"/>
          <w:sz w:val="25"/>
          <w:szCs w:val="25"/>
        </w:rPr>
      </w:pPr>
      <w:r>
        <w:rPr>
          <w:noProof/>
          <w:lang w:eastAsia="en-US"/>
        </w:rPr>
        <w:drawing>
          <wp:inline distT="0" distB="0" distL="0" distR="0" wp14:anchorId="732F0DFC" wp14:editId="50E14A4D">
            <wp:extent cx="1800225" cy="850821"/>
            <wp:effectExtent l="0" t="0" r="0" b="6985"/>
            <wp:docPr id="34" name="Picture 34" descr="980 X 417 3 - Find Us On Facebook Logo Transparent Clipart (#1432563)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0 X 417 3 - Find Us On Facebook Logo Transparent Clipart (#1432563) -  PikPng"/>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807707" cy="854357"/>
                    </a:xfrm>
                    <a:prstGeom prst="rect">
                      <a:avLst/>
                    </a:prstGeom>
                    <a:noFill/>
                    <a:ln>
                      <a:noFill/>
                    </a:ln>
                  </pic:spPr>
                </pic:pic>
              </a:graphicData>
            </a:graphic>
          </wp:inline>
        </w:drawing>
      </w:r>
    </w:p>
    <w:p w14:paraId="1387D7F3" w14:textId="36FD9910" w:rsidR="00956660" w:rsidRPr="00A66EBD" w:rsidRDefault="00956660" w:rsidP="0090216A">
      <w:pPr>
        <w:pStyle w:val="NoSpacing"/>
        <w:rPr>
          <w:rFonts w:ascii="Calibri" w:hAnsi="Calibri" w:cs="Calibri"/>
          <w:sz w:val="25"/>
          <w:szCs w:val="25"/>
        </w:rPr>
      </w:pPr>
    </w:p>
    <w:p w14:paraId="5D743D1A" w14:textId="6E34539D" w:rsidR="00956660" w:rsidRPr="00A66EBD" w:rsidRDefault="00956660" w:rsidP="0090216A">
      <w:pPr>
        <w:pStyle w:val="NoSpacing"/>
        <w:rPr>
          <w:rFonts w:ascii="Calibri" w:hAnsi="Calibri" w:cs="Calibri"/>
          <w:sz w:val="25"/>
          <w:szCs w:val="25"/>
        </w:rPr>
      </w:pPr>
    </w:p>
    <w:p w14:paraId="4F58E549" w14:textId="125C5431" w:rsidR="00956660" w:rsidRPr="00A66EBD" w:rsidRDefault="00956660" w:rsidP="0090216A">
      <w:pPr>
        <w:pStyle w:val="NoSpacing"/>
        <w:rPr>
          <w:rFonts w:ascii="Calibri" w:hAnsi="Calibri" w:cs="Calibri"/>
          <w:sz w:val="25"/>
          <w:szCs w:val="25"/>
        </w:rPr>
      </w:pPr>
    </w:p>
    <w:p w14:paraId="20610F5E" w14:textId="5289FCB4" w:rsidR="00956660" w:rsidRPr="00A66EBD" w:rsidRDefault="00242839" w:rsidP="0090216A">
      <w:pPr>
        <w:pStyle w:val="NoSpacing"/>
        <w:rPr>
          <w:rFonts w:ascii="Calibri" w:hAnsi="Calibri" w:cs="Calibri"/>
          <w:sz w:val="25"/>
          <w:szCs w:val="25"/>
        </w:rPr>
      </w:pPr>
      <w:r>
        <w:rPr>
          <w:rFonts w:ascii="Calibri" w:hAnsi="Calibri" w:cs="Calibri"/>
          <w:noProof/>
          <w:sz w:val="25"/>
          <w:szCs w:val="25"/>
          <w:lang w:eastAsia="en-US"/>
        </w:rPr>
        <mc:AlternateContent>
          <mc:Choice Requires="wps">
            <w:drawing>
              <wp:anchor distT="0" distB="0" distL="114300" distR="114300" simplePos="0" relativeHeight="251913216" behindDoc="0" locked="0" layoutInCell="1" allowOverlap="1" wp14:anchorId="519950EF" wp14:editId="20B04164">
                <wp:simplePos x="0" y="0"/>
                <wp:positionH relativeFrom="column">
                  <wp:posOffset>-28575</wp:posOffset>
                </wp:positionH>
                <wp:positionV relativeFrom="paragraph">
                  <wp:posOffset>-62865</wp:posOffset>
                </wp:positionV>
                <wp:extent cx="2274570" cy="6915150"/>
                <wp:effectExtent l="0" t="0" r="11430" b="19050"/>
                <wp:wrapNone/>
                <wp:docPr id="12" name="Text Box 12"/>
                <wp:cNvGraphicFramePr/>
                <a:graphic xmlns:a="http://schemas.openxmlformats.org/drawingml/2006/main">
                  <a:graphicData uri="http://schemas.microsoft.com/office/word/2010/wordprocessingShape">
                    <wps:wsp>
                      <wps:cNvSpPr txBox="1"/>
                      <wps:spPr>
                        <a:xfrm>
                          <a:off x="0" y="0"/>
                          <a:ext cx="2274570" cy="691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3AC69" w14:textId="4309C67F" w:rsidR="005175D2" w:rsidRDefault="005175D2" w:rsidP="00563FCB">
                            <w:pPr>
                              <w:spacing w:line="240" w:lineRule="auto"/>
                              <w:ind w:right="315" w:firstLine="0"/>
                              <w:rPr>
                                <w:rFonts w:ascii="Calibri" w:hAnsi="Calibri" w:cs="Calibri"/>
                                <w:b/>
                                <w:caps/>
                                <w:sz w:val="25"/>
                                <w:szCs w:val="25"/>
                                <w:u w:val="single"/>
                              </w:rPr>
                            </w:pPr>
                            <w:r>
                              <w:rPr>
                                <w:rFonts w:ascii="Calibri" w:hAnsi="Calibri" w:cs="Calibri"/>
                                <w:noProof/>
                                <w:color w:val="202124"/>
                                <w:sz w:val="25"/>
                                <w:szCs w:val="25"/>
                                <w:shd w:val="clear" w:color="auto" w:fill="FFFFFF"/>
                                <w:lang w:eastAsia="en-US"/>
                              </w:rPr>
                              <w:drawing>
                                <wp:inline distT="0" distB="0" distL="0" distR="0" wp14:anchorId="6910E135" wp14:editId="7276D9EF">
                                  <wp:extent cx="2035175" cy="923925"/>
                                  <wp:effectExtent l="0" t="0" r="317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h_ministry_image.gif"/>
                                          <pic:cNvPicPr/>
                                        </pic:nvPicPr>
                                        <pic:blipFill>
                                          <a:blip r:embed="rId21">
                                            <a:grayscl/>
                                            <a:extLst>
                                              <a:ext uri="{28A0092B-C50C-407E-A947-70E740481C1C}">
                                                <a14:useLocalDpi xmlns:a14="http://schemas.microsoft.com/office/drawing/2010/main" val="0"/>
                                              </a:ext>
                                            </a:extLst>
                                          </a:blip>
                                          <a:stretch>
                                            <a:fillRect/>
                                          </a:stretch>
                                        </pic:blipFill>
                                        <pic:spPr>
                                          <a:xfrm>
                                            <a:off x="0" y="0"/>
                                            <a:ext cx="2036737" cy="924634"/>
                                          </a:xfrm>
                                          <a:prstGeom prst="rect">
                                            <a:avLst/>
                                          </a:prstGeom>
                                        </pic:spPr>
                                      </pic:pic>
                                    </a:graphicData>
                                  </a:graphic>
                                </wp:inline>
                              </w:drawing>
                            </w:r>
                          </w:p>
                          <w:p w14:paraId="54938EF3" w14:textId="77777777" w:rsidR="005175D2" w:rsidRPr="004B1291" w:rsidRDefault="005175D2" w:rsidP="00563FCB">
                            <w:pPr>
                              <w:spacing w:line="240" w:lineRule="auto"/>
                              <w:ind w:right="315" w:firstLine="0"/>
                              <w:rPr>
                                <w:rFonts w:ascii="Calibri" w:hAnsi="Calibri" w:cs="Calibri"/>
                                <w:b/>
                                <w:caps/>
                                <w:sz w:val="25"/>
                                <w:szCs w:val="25"/>
                                <w:u w:val="single"/>
                              </w:rPr>
                            </w:pPr>
                          </w:p>
                          <w:p w14:paraId="3E0C45B0" w14:textId="5ABF0711" w:rsidR="005175D2" w:rsidRPr="00B752FC" w:rsidRDefault="005175D2" w:rsidP="00B752FC">
                            <w:pPr>
                              <w:pStyle w:val="NoSpacing"/>
                              <w:jc w:val="center"/>
                              <w:rPr>
                                <w:rFonts w:ascii="Calibri" w:hAnsi="Calibri" w:cs="Calibri"/>
                                <w:b/>
                                <w:caps/>
                                <w:sz w:val="25"/>
                                <w:szCs w:val="25"/>
                                <w:u w:val="single"/>
                              </w:rPr>
                            </w:pPr>
                            <w:r w:rsidRPr="004B1291">
                              <w:rPr>
                                <w:rFonts w:ascii="Calibri" w:hAnsi="Calibri" w:cs="Calibri"/>
                                <w:b/>
                                <w:caps/>
                                <w:sz w:val="25"/>
                                <w:szCs w:val="25"/>
                                <w:u w:val="single"/>
                              </w:rPr>
                              <w:t>Christ UMC, Selinsgrove, PA</w:t>
                            </w:r>
                            <w:r>
                              <w:rPr>
                                <w:rFonts w:ascii="Calibri" w:hAnsi="Calibri" w:cs="Calibri"/>
                                <w:b/>
                                <w:caps/>
                                <w:sz w:val="25"/>
                                <w:szCs w:val="25"/>
                                <w:u w:val="single"/>
                              </w:rPr>
                              <w:t xml:space="preserve"> Youth Group</w:t>
                            </w:r>
                          </w:p>
                          <w:p w14:paraId="722F3FB3" w14:textId="25878714" w:rsidR="005175D2" w:rsidRPr="00607094" w:rsidRDefault="005175D2" w:rsidP="00B752FC">
                            <w:pPr>
                              <w:jc w:val="center"/>
                              <w:rPr>
                                <w:rFonts w:ascii="Arial" w:hAnsi="Arial" w:cs="Arial"/>
                                <w:sz w:val="16"/>
                              </w:rPr>
                            </w:pPr>
                          </w:p>
                          <w:p w14:paraId="0A6462EA" w14:textId="77777777" w:rsidR="005175D2" w:rsidRDefault="005175D2" w:rsidP="00607094">
                            <w:pPr>
                              <w:spacing w:line="240" w:lineRule="auto"/>
                              <w:jc w:val="center"/>
                              <w:rPr>
                                <w:rFonts w:ascii="Calibri" w:hAnsi="Calibri" w:cs="Calibri"/>
                                <w:b/>
                                <w:sz w:val="25"/>
                                <w:szCs w:val="25"/>
                                <w:u w:val="single"/>
                              </w:rPr>
                            </w:pPr>
                            <w:r w:rsidRPr="00607094">
                              <w:rPr>
                                <w:rFonts w:ascii="Calibri" w:hAnsi="Calibri" w:cs="Calibri"/>
                                <w:b/>
                                <w:sz w:val="25"/>
                                <w:szCs w:val="25"/>
                                <w:u w:val="single"/>
                              </w:rPr>
                              <w:t>Youth Schedule for End of March and April 2022</w:t>
                            </w:r>
                          </w:p>
                          <w:p w14:paraId="3F0FF9FE" w14:textId="77777777" w:rsidR="005175D2" w:rsidRPr="00607094" w:rsidRDefault="005175D2" w:rsidP="00607094">
                            <w:pPr>
                              <w:spacing w:line="240" w:lineRule="auto"/>
                              <w:jc w:val="center"/>
                              <w:rPr>
                                <w:rFonts w:ascii="Calibri" w:hAnsi="Calibri" w:cs="Calibri"/>
                                <w:b/>
                                <w:sz w:val="25"/>
                                <w:szCs w:val="25"/>
                                <w:u w:val="single"/>
                              </w:rPr>
                            </w:pPr>
                          </w:p>
                          <w:p w14:paraId="48336454" w14:textId="77777777" w:rsidR="005175D2"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Sunday, March 27</w:t>
                            </w:r>
                            <w:r w:rsidRPr="00607094">
                              <w:rPr>
                                <w:rFonts w:ascii="Calibri" w:hAnsi="Calibri" w:cs="Calibri"/>
                                <w:sz w:val="25"/>
                                <w:szCs w:val="25"/>
                              </w:rPr>
                              <w:t xml:space="preserve"> ~ 5pm to 6:30pm Youth Group with Food, Bible Lesson on Anxiety &amp; The Lord’s Prayer and Games with a Parent Meeting at 6:15pm to discuss the retreat and two possible fundraisers</w:t>
                            </w:r>
                          </w:p>
                          <w:p w14:paraId="0247D224" w14:textId="77777777" w:rsidR="005175D2" w:rsidRPr="00607094" w:rsidRDefault="005175D2" w:rsidP="00607094">
                            <w:pPr>
                              <w:spacing w:line="240" w:lineRule="auto"/>
                              <w:ind w:firstLine="0"/>
                              <w:rPr>
                                <w:rFonts w:ascii="Calibri" w:hAnsi="Calibri" w:cs="Calibri"/>
                                <w:sz w:val="25"/>
                                <w:szCs w:val="25"/>
                              </w:rPr>
                            </w:pPr>
                          </w:p>
                          <w:p w14:paraId="769CC2A1" w14:textId="77777777" w:rsidR="005175D2"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Sunday, April 3</w:t>
                            </w:r>
                            <w:r w:rsidRPr="00607094">
                              <w:rPr>
                                <w:rFonts w:ascii="Calibri" w:hAnsi="Calibri" w:cs="Calibri"/>
                                <w:sz w:val="25"/>
                                <w:szCs w:val="25"/>
                              </w:rPr>
                              <w:t xml:space="preserve"> ~ Bowling Event</w:t>
                            </w:r>
                          </w:p>
                          <w:p w14:paraId="71F9EDFE" w14:textId="77777777" w:rsidR="005175D2" w:rsidRPr="00607094" w:rsidRDefault="005175D2" w:rsidP="00607094">
                            <w:pPr>
                              <w:spacing w:line="240" w:lineRule="auto"/>
                              <w:ind w:firstLine="0"/>
                              <w:rPr>
                                <w:rFonts w:ascii="Calibri" w:hAnsi="Calibri" w:cs="Calibri"/>
                                <w:sz w:val="2"/>
                                <w:szCs w:val="25"/>
                              </w:rPr>
                            </w:pPr>
                          </w:p>
                          <w:p w14:paraId="185560C2" w14:textId="5A4A4C34" w:rsidR="005175D2" w:rsidRPr="00607094" w:rsidRDefault="005175D2" w:rsidP="00607094">
                            <w:pPr>
                              <w:spacing w:line="240" w:lineRule="auto"/>
                              <w:ind w:firstLine="0"/>
                              <w:rPr>
                                <w:rFonts w:ascii="Calibri" w:hAnsi="Calibri" w:cs="Calibri"/>
                                <w:sz w:val="25"/>
                                <w:szCs w:val="25"/>
                              </w:rPr>
                            </w:pPr>
                            <w:r>
                              <w:rPr>
                                <w:noProof/>
                                <w:lang w:eastAsia="en-US"/>
                              </w:rPr>
                              <w:drawing>
                                <wp:inline distT="0" distB="0" distL="0" distR="0" wp14:anchorId="20E39E88" wp14:editId="04E70C67">
                                  <wp:extent cx="2084906" cy="1352550"/>
                                  <wp:effectExtent l="0" t="0" r="0" b="0"/>
                                  <wp:docPr id="25" name="Picture 25" descr="3,883 Bowling Pin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83 Bowling Pin Illustrations &amp; Clip Art - iStock"/>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086345" cy="1353484"/>
                                          </a:xfrm>
                                          <a:prstGeom prst="rect">
                                            <a:avLst/>
                                          </a:prstGeom>
                                          <a:noFill/>
                                          <a:ln>
                                            <a:noFill/>
                                          </a:ln>
                                        </pic:spPr>
                                      </pic:pic>
                                    </a:graphicData>
                                  </a:graphic>
                                </wp:inline>
                              </w:drawing>
                            </w:r>
                          </w:p>
                          <w:p w14:paraId="76E38BB4" w14:textId="77777777" w:rsidR="005175D2"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Sunday, April 10</w:t>
                            </w:r>
                            <w:r w:rsidRPr="00607094">
                              <w:rPr>
                                <w:rFonts w:ascii="Calibri" w:hAnsi="Calibri" w:cs="Calibri"/>
                                <w:sz w:val="25"/>
                                <w:szCs w:val="25"/>
                              </w:rPr>
                              <w:t xml:space="preserve"> ~ 1:30pm to 3:30pm Confirmation Class</w:t>
                            </w:r>
                          </w:p>
                          <w:p w14:paraId="1E6DB65E" w14:textId="77777777" w:rsidR="005175D2" w:rsidRPr="00607094" w:rsidRDefault="005175D2" w:rsidP="00607094">
                            <w:pPr>
                              <w:spacing w:line="240" w:lineRule="auto"/>
                              <w:ind w:firstLine="0"/>
                              <w:rPr>
                                <w:rFonts w:ascii="Calibri" w:hAnsi="Calibri" w:cs="Calibri"/>
                                <w:sz w:val="25"/>
                                <w:szCs w:val="25"/>
                              </w:rPr>
                            </w:pPr>
                          </w:p>
                          <w:p w14:paraId="127363EA" w14:textId="77777777" w:rsidR="005175D2" w:rsidRPr="00607094"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Friday, April 22 to Sunday, April 24</w:t>
                            </w:r>
                            <w:r w:rsidRPr="00607094">
                              <w:rPr>
                                <w:rFonts w:ascii="Calibri" w:hAnsi="Calibri" w:cs="Calibri"/>
                                <w:sz w:val="25"/>
                                <w:szCs w:val="25"/>
                              </w:rPr>
                              <w:t xml:space="preserve"> ~ Youth Retreat at Wesley Forest (details to be covered at the parent meeting)</w:t>
                            </w:r>
                          </w:p>
                          <w:p w14:paraId="70DE1038" w14:textId="77777777" w:rsidR="005175D2" w:rsidRDefault="005175D2" w:rsidP="001E7103">
                            <w:pPr>
                              <w:spacing w:line="240" w:lineRule="auto"/>
                              <w:ind w:firstLine="0"/>
                              <w:rPr>
                                <w:rFonts w:ascii="Calibri" w:hAnsi="Calibri" w:cs="Calibri"/>
                                <w:color w:val="202124"/>
                                <w:sz w:val="25"/>
                                <w:szCs w:val="25"/>
                                <w:shd w:val="clear" w:color="auto" w:fill="FFFFFF"/>
                              </w:rPr>
                            </w:pPr>
                          </w:p>
                          <w:p w14:paraId="284A9643" w14:textId="3E2DD62B" w:rsidR="005175D2" w:rsidRPr="001E7103" w:rsidRDefault="005175D2" w:rsidP="00083CE3">
                            <w:pPr>
                              <w:spacing w:line="240" w:lineRule="auto"/>
                              <w:ind w:firstLine="0"/>
                              <w:jc w:val="center"/>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50EF" id="Text Box 12" o:spid="_x0000_s1033" type="#_x0000_t202" style="position:absolute;margin-left:-2.25pt;margin-top:-4.95pt;width:179.1pt;height:54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" fillcolor="white [3201]" strokeweight=".5pt">
                <v:textbox>
                  <w:txbxContent>
                    <w:p w14:paraId="5323AC69" w14:textId="4309C67F" w:rsidR="005175D2" w:rsidRDefault="005175D2" w:rsidP="00563FCB">
                      <w:pPr>
                        <w:spacing w:line="240" w:lineRule="auto"/>
                        <w:ind w:right="315" w:firstLine="0"/>
                        <w:rPr>
                          <w:rFonts w:ascii="Calibri" w:hAnsi="Calibri" w:cs="Calibri"/>
                          <w:b/>
                          <w:caps/>
                          <w:sz w:val="25"/>
                          <w:szCs w:val="25"/>
                          <w:u w:val="single"/>
                        </w:rPr>
                      </w:pPr>
                      <w:r>
                        <w:rPr>
                          <w:rFonts w:ascii="Calibri" w:hAnsi="Calibri" w:cs="Calibri"/>
                          <w:noProof/>
                          <w:color w:val="202124"/>
                          <w:sz w:val="25"/>
                          <w:szCs w:val="25"/>
                          <w:shd w:val="clear" w:color="auto" w:fill="FFFFFF"/>
                          <w:lang w:eastAsia="en-US"/>
                        </w:rPr>
                        <w:drawing>
                          <wp:inline distT="0" distB="0" distL="0" distR="0" wp14:anchorId="6910E135" wp14:editId="7276D9EF">
                            <wp:extent cx="2035175" cy="923925"/>
                            <wp:effectExtent l="0" t="0" r="317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h_ministry_image.gif"/>
                                    <pic:cNvPicPr/>
                                  </pic:nvPicPr>
                                  <pic:blipFill>
                                    <a:blip r:embed="rId21">
                                      <a:grayscl/>
                                      <a:extLst>
                                        <a:ext uri="{28A0092B-C50C-407E-A947-70E740481C1C}">
                                          <a14:useLocalDpi xmlns:a14="http://schemas.microsoft.com/office/drawing/2010/main" val="0"/>
                                        </a:ext>
                                      </a:extLst>
                                    </a:blip>
                                    <a:stretch>
                                      <a:fillRect/>
                                    </a:stretch>
                                  </pic:blipFill>
                                  <pic:spPr>
                                    <a:xfrm>
                                      <a:off x="0" y="0"/>
                                      <a:ext cx="2036737" cy="924634"/>
                                    </a:xfrm>
                                    <a:prstGeom prst="rect">
                                      <a:avLst/>
                                    </a:prstGeom>
                                  </pic:spPr>
                                </pic:pic>
                              </a:graphicData>
                            </a:graphic>
                          </wp:inline>
                        </w:drawing>
                      </w:r>
                    </w:p>
                    <w:p w14:paraId="54938EF3" w14:textId="77777777" w:rsidR="005175D2" w:rsidRPr="004B1291" w:rsidRDefault="005175D2" w:rsidP="00563FCB">
                      <w:pPr>
                        <w:spacing w:line="240" w:lineRule="auto"/>
                        <w:ind w:right="315" w:firstLine="0"/>
                        <w:rPr>
                          <w:rFonts w:ascii="Calibri" w:hAnsi="Calibri" w:cs="Calibri"/>
                          <w:b/>
                          <w:caps/>
                          <w:sz w:val="25"/>
                          <w:szCs w:val="25"/>
                          <w:u w:val="single"/>
                        </w:rPr>
                      </w:pPr>
                    </w:p>
                    <w:p w14:paraId="3E0C45B0" w14:textId="5ABF0711" w:rsidR="005175D2" w:rsidRPr="00B752FC" w:rsidRDefault="005175D2" w:rsidP="00B752FC">
                      <w:pPr>
                        <w:pStyle w:val="NoSpacing"/>
                        <w:jc w:val="center"/>
                        <w:rPr>
                          <w:rFonts w:ascii="Calibri" w:hAnsi="Calibri" w:cs="Calibri"/>
                          <w:b/>
                          <w:caps/>
                          <w:sz w:val="25"/>
                          <w:szCs w:val="25"/>
                          <w:u w:val="single"/>
                        </w:rPr>
                      </w:pPr>
                      <w:r w:rsidRPr="004B1291">
                        <w:rPr>
                          <w:rFonts w:ascii="Calibri" w:hAnsi="Calibri" w:cs="Calibri"/>
                          <w:b/>
                          <w:caps/>
                          <w:sz w:val="25"/>
                          <w:szCs w:val="25"/>
                          <w:u w:val="single"/>
                        </w:rPr>
                        <w:t>Christ UMC, Selinsgrove, PA</w:t>
                      </w:r>
                      <w:r>
                        <w:rPr>
                          <w:rFonts w:ascii="Calibri" w:hAnsi="Calibri" w:cs="Calibri"/>
                          <w:b/>
                          <w:caps/>
                          <w:sz w:val="25"/>
                          <w:szCs w:val="25"/>
                          <w:u w:val="single"/>
                        </w:rPr>
                        <w:t xml:space="preserve"> Youth Group</w:t>
                      </w:r>
                    </w:p>
                    <w:p w14:paraId="722F3FB3" w14:textId="25878714" w:rsidR="005175D2" w:rsidRPr="00607094" w:rsidRDefault="005175D2" w:rsidP="00B752FC">
                      <w:pPr>
                        <w:jc w:val="center"/>
                        <w:rPr>
                          <w:rFonts w:ascii="Arial" w:hAnsi="Arial" w:cs="Arial"/>
                          <w:sz w:val="16"/>
                        </w:rPr>
                      </w:pPr>
                    </w:p>
                    <w:p w14:paraId="0A6462EA" w14:textId="77777777" w:rsidR="005175D2" w:rsidRDefault="005175D2" w:rsidP="00607094">
                      <w:pPr>
                        <w:spacing w:line="240" w:lineRule="auto"/>
                        <w:jc w:val="center"/>
                        <w:rPr>
                          <w:rFonts w:ascii="Calibri" w:hAnsi="Calibri" w:cs="Calibri"/>
                          <w:b/>
                          <w:sz w:val="25"/>
                          <w:szCs w:val="25"/>
                          <w:u w:val="single"/>
                        </w:rPr>
                      </w:pPr>
                      <w:r w:rsidRPr="00607094">
                        <w:rPr>
                          <w:rFonts w:ascii="Calibri" w:hAnsi="Calibri" w:cs="Calibri"/>
                          <w:b/>
                          <w:sz w:val="25"/>
                          <w:szCs w:val="25"/>
                          <w:u w:val="single"/>
                        </w:rPr>
                        <w:t>Youth Schedule for End of March and April 2022</w:t>
                      </w:r>
                    </w:p>
                    <w:p w14:paraId="3F0FF9FE" w14:textId="77777777" w:rsidR="005175D2" w:rsidRPr="00607094" w:rsidRDefault="005175D2" w:rsidP="00607094">
                      <w:pPr>
                        <w:spacing w:line="240" w:lineRule="auto"/>
                        <w:jc w:val="center"/>
                        <w:rPr>
                          <w:rFonts w:ascii="Calibri" w:hAnsi="Calibri" w:cs="Calibri"/>
                          <w:b/>
                          <w:sz w:val="25"/>
                          <w:szCs w:val="25"/>
                          <w:u w:val="single"/>
                        </w:rPr>
                      </w:pPr>
                    </w:p>
                    <w:p w14:paraId="48336454" w14:textId="77777777" w:rsidR="005175D2"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Sunday, March 27</w:t>
                      </w:r>
                      <w:r w:rsidRPr="00607094">
                        <w:rPr>
                          <w:rFonts w:ascii="Calibri" w:hAnsi="Calibri" w:cs="Calibri"/>
                          <w:sz w:val="25"/>
                          <w:szCs w:val="25"/>
                        </w:rPr>
                        <w:t xml:space="preserve"> ~ 5pm to 6:30pm Youth Group with Food, Bible Lesson on Anxiety &amp; The Lord’s Prayer and Games with a Parent Meeting at 6:15pm to discuss the retreat and two possible fundraisers</w:t>
                      </w:r>
                    </w:p>
                    <w:p w14:paraId="0247D224" w14:textId="77777777" w:rsidR="005175D2" w:rsidRPr="00607094" w:rsidRDefault="005175D2" w:rsidP="00607094">
                      <w:pPr>
                        <w:spacing w:line="240" w:lineRule="auto"/>
                        <w:ind w:firstLine="0"/>
                        <w:rPr>
                          <w:rFonts w:ascii="Calibri" w:hAnsi="Calibri" w:cs="Calibri"/>
                          <w:sz w:val="25"/>
                          <w:szCs w:val="25"/>
                        </w:rPr>
                      </w:pPr>
                    </w:p>
                    <w:p w14:paraId="769CC2A1" w14:textId="77777777" w:rsidR="005175D2"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Sunday, April 3</w:t>
                      </w:r>
                      <w:r w:rsidRPr="00607094">
                        <w:rPr>
                          <w:rFonts w:ascii="Calibri" w:hAnsi="Calibri" w:cs="Calibri"/>
                          <w:sz w:val="25"/>
                          <w:szCs w:val="25"/>
                        </w:rPr>
                        <w:t xml:space="preserve"> ~ Bowling Event</w:t>
                      </w:r>
                    </w:p>
                    <w:p w14:paraId="71F9EDFE" w14:textId="77777777" w:rsidR="005175D2" w:rsidRPr="00607094" w:rsidRDefault="005175D2" w:rsidP="00607094">
                      <w:pPr>
                        <w:spacing w:line="240" w:lineRule="auto"/>
                        <w:ind w:firstLine="0"/>
                        <w:rPr>
                          <w:rFonts w:ascii="Calibri" w:hAnsi="Calibri" w:cs="Calibri"/>
                          <w:sz w:val="2"/>
                          <w:szCs w:val="25"/>
                        </w:rPr>
                      </w:pPr>
                    </w:p>
                    <w:p w14:paraId="185560C2" w14:textId="5A4A4C34" w:rsidR="005175D2" w:rsidRPr="00607094" w:rsidRDefault="005175D2" w:rsidP="00607094">
                      <w:pPr>
                        <w:spacing w:line="240" w:lineRule="auto"/>
                        <w:ind w:firstLine="0"/>
                        <w:rPr>
                          <w:rFonts w:ascii="Calibri" w:hAnsi="Calibri" w:cs="Calibri"/>
                          <w:sz w:val="25"/>
                          <w:szCs w:val="25"/>
                        </w:rPr>
                      </w:pPr>
                      <w:r>
                        <w:rPr>
                          <w:noProof/>
                          <w:lang w:eastAsia="en-US"/>
                        </w:rPr>
                        <w:drawing>
                          <wp:inline distT="0" distB="0" distL="0" distR="0" wp14:anchorId="20E39E88" wp14:editId="04E70C67">
                            <wp:extent cx="2084906" cy="1352550"/>
                            <wp:effectExtent l="0" t="0" r="0" b="0"/>
                            <wp:docPr id="25" name="Picture 25" descr="3,883 Bowling Pin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83 Bowling Pin Illustrations &amp; Clip Art - iStock"/>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086345" cy="1353484"/>
                                    </a:xfrm>
                                    <a:prstGeom prst="rect">
                                      <a:avLst/>
                                    </a:prstGeom>
                                    <a:noFill/>
                                    <a:ln>
                                      <a:noFill/>
                                    </a:ln>
                                  </pic:spPr>
                                </pic:pic>
                              </a:graphicData>
                            </a:graphic>
                          </wp:inline>
                        </w:drawing>
                      </w:r>
                    </w:p>
                    <w:p w14:paraId="76E38BB4" w14:textId="77777777" w:rsidR="005175D2"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Sunday, April 10</w:t>
                      </w:r>
                      <w:r w:rsidRPr="00607094">
                        <w:rPr>
                          <w:rFonts w:ascii="Calibri" w:hAnsi="Calibri" w:cs="Calibri"/>
                          <w:sz w:val="25"/>
                          <w:szCs w:val="25"/>
                        </w:rPr>
                        <w:t xml:space="preserve"> ~ 1:30pm to 3:30pm Confirmation Class</w:t>
                      </w:r>
                    </w:p>
                    <w:p w14:paraId="1E6DB65E" w14:textId="77777777" w:rsidR="005175D2" w:rsidRPr="00607094" w:rsidRDefault="005175D2" w:rsidP="00607094">
                      <w:pPr>
                        <w:spacing w:line="240" w:lineRule="auto"/>
                        <w:ind w:firstLine="0"/>
                        <w:rPr>
                          <w:rFonts w:ascii="Calibri" w:hAnsi="Calibri" w:cs="Calibri"/>
                          <w:sz w:val="25"/>
                          <w:szCs w:val="25"/>
                        </w:rPr>
                      </w:pPr>
                    </w:p>
                    <w:p w14:paraId="127363EA" w14:textId="77777777" w:rsidR="005175D2" w:rsidRPr="00607094" w:rsidRDefault="005175D2" w:rsidP="00607094">
                      <w:pPr>
                        <w:spacing w:line="240" w:lineRule="auto"/>
                        <w:ind w:firstLine="0"/>
                        <w:rPr>
                          <w:rFonts w:ascii="Calibri" w:hAnsi="Calibri" w:cs="Calibri"/>
                          <w:sz w:val="25"/>
                          <w:szCs w:val="25"/>
                        </w:rPr>
                      </w:pPr>
                      <w:r w:rsidRPr="00607094">
                        <w:rPr>
                          <w:rFonts w:ascii="Calibri" w:hAnsi="Calibri" w:cs="Calibri"/>
                          <w:b/>
                          <w:sz w:val="25"/>
                          <w:szCs w:val="25"/>
                          <w:u w:val="single"/>
                        </w:rPr>
                        <w:t>Friday, April 22 to Sunday, April 24</w:t>
                      </w:r>
                      <w:r w:rsidRPr="00607094">
                        <w:rPr>
                          <w:rFonts w:ascii="Calibri" w:hAnsi="Calibri" w:cs="Calibri"/>
                          <w:sz w:val="25"/>
                          <w:szCs w:val="25"/>
                        </w:rPr>
                        <w:t xml:space="preserve"> ~ Youth Retreat at Wesley Forest (details to be covered at the parent meeting)</w:t>
                      </w:r>
                    </w:p>
                    <w:p w14:paraId="70DE1038" w14:textId="77777777" w:rsidR="005175D2" w:rsidRDefault="005175D2" w:rsidP="001E7103">
                      <w:pPr>
                        <w:spacing w:line="240" w:lineRule="auto"/>
                        <w:ind w:firstLine="0"/>
                        <w:rPr>
                          <w:rFonts w:ascii="Calibri" w:hAnsi="Calibri" w:cs="Calibri"/>
                          <w:color w:val="202124"/>
                          <w:sz w:val="25"/>
                          <w:szCs w:val="25"/>
                          <w:shd w:val="clear" w:color="auto" w:fill="FFFFFF"/>
                        </w:rPr>
                      </w:pPr>
                    </w:p>
                    <w:p w14:paraId="284A9643" w14:textId="3E2DD62B" w:rsidR="005175D2" w:rsidRPr="001E7103" w:rsidRDefault="005175D2" w:rsidP="00083CE3">
                      <w:pPr>
                        <w:spacing w:line="240" w:lineRule="auto"/>
                        <w:ind w:firstLine="0"/>
                        <w:jc w:val="center"/>
                        <w:rPr>
                          <w:rFonts w:ascii="Calibri" w:hAnsi="Calibri" w:cs="Calibri"/>
                          <w:sz w:val="25"/>
                          <w:szCs w:val="25"/>
                        </w:rPr>
                      </w:pPr>
                    </w:p>
                  </w:txbxContent>
                </v:textbox>
              </v:shape>
            </w:pict>
          </mc:Fallback>
        </mc:AlternateContent>
      </w:r>
    </w:p>
    <w:p w14:paraId="46974790" w14:textId="5EE6AD0F" w:rsidR="00956660" w:rsidRPr="00A66EBD" w:rsidRDefault="00956660" w:rsidP="0090216A">
      <w:pPr>
        <w:pStyle w:val="NoSpacing"/>
        <w:rPr>
          <w:rFonts w:ascii="Calibri" w:hAnsi="Calibri" w:cs="Calibri"/>
          <w:sz w:val="25"/>
          <w:szCs w:val="25"/>
        </w:rPr>
      </w:pPr>
    </w:p>
    <w:p w14:paraId="3C614DFD" w14:textId="76A39396" w:rsidR="00EF4A8B" w:rsidRPr="00A66EBD" w:rsidRDefault="00EF4A8B" w:rsidP="0090216A">
      <w:pPr>
        <w:pStyle w:val="NoSpacing"/>
        <w:rPr>
          <w:rFonts w:ascii="Calibri" w:hAnsi="Calibri" w:cs="Calibri"/>
          <w:sz w:val="25"/>
          <w:szCs w:val="25"/>
        </w:rPr>
      </w:pPr>
    </w:p>
    <w:p w14:paraId="3CFFA2F2" w14:textId="26BFC5BF" w:rsidR="00BF01C6" w:rsidRPr="00A66EBD" w:rsidRDefault="00BF01C6" w:rsidP="0090216A">
      <w:pPr>
        <w:pStyle w:val="NoSpacing"/>
        <w:rPr>
          <w:rFonts w:ascii="Calibri" w:hAnsi="Calibri" w:cs="Calibri"/>
          <w:sz w:val="25"/>
          <w:szCs w:val="25"/>
        </w:rPr>
      </w:pPr>
    </w:p>
    <w:p w14:paraId="361B02B2" w14:textId="676DB3BB" w:rsidR="00BF01C6" w:rsidRPr="00A66EBD" w:rsidRDefault="00BF01C6" w:rsidP="0090216A">
      <w:pPr>
        <w:pStyle w:val="NoSpacing"/>
        <w:rPr>
          <w:rFonts w:ascii="Calibri" w:hAnsi="Calibri" w:cs="Calibri"/>
          <w:sz w:val="25"/>
          <w:szCs w:val="25"/>
        </w:rPr>
      </w:pPr>
    </w:p>
    <w:p w14:paraId="454325E7" w14:textId="645F81DF" w:rsidR="00BF01C6" w:rsidRPr="00A66EBD" w:rsidRDefault="00BF01C6" w:rsidP="0090216A">
      <w:pPr>
        <w:pStyle w:val="NoSpacing"/>
        <w:rPr>
          <w:rFonts w:ascii="Calibri" w:hAnsi="Calibri" w:cs="Calibri"/>
          <w:sz w:val="25"/>
          <w:szCs w:val="25"/>
        </w:rPr>
      </w:pPr>
    </w:p>
    <w:p w14:paraId="3C11F472" w14:textId="64204B7B" w:rsidR="00BF01C6" w:rsidRPr="00A66EBD" w:rsidRDefault="00BF01C6" w:rsidP="0090216A">
      <w:pPr>
        <w:pStyle w:val="NoSpacing"/>
        <w:rPr>
          <w:rFonts w:ascii="Calibri" w:hAnsi="Calibri" w:cs="Calibri"/>
          <w:sz w:val="25"/>
          <w:szCs w:val="25"/>
        </w:rPr>
      </w:pPr>
    </w:p>
    <w:p w14:paraId="17DB97FA" w14:textId="7652E1AA" w:rsidR="00BF01C6" w:rsidRPr="00A66EBD" w:rsidRDefault="00BF01C6" w:rsidP="0090216A">
      <w:pPr>
        <w:pStyle w:val="NoSpacing"/>
        <w:rPr>
          <w:rFonts w:ascii="Calibri" w:hAnsi="Calibri" w:cs="Calibri"/>
          <w:sz w:val="25"/>
          <w:szCs w:val="25"/>
        </w:rPr>
      </w:pPr>
    </w:p>
    <w:p w14:paraId="5E620E23" w14:textId="4DE89ADD" w:rsidR="00BF01C6" w:rsidRPr="00A66EBD" w:rsidRDefault="00BF01C6" w:rsidP="0090216A">
      <w:pPr>
        <w:pStyle w:val="NoSpacing"/>
        <w:rPr>
          <w:rFonts w:ascii="Calibri" w:hAnsi="Calibri" w:cs="Calibri"/>
          <w:sz w:val="25"/>
          <w:szCs w:val="25"/>
        </w:rPr>
      </w:pPr>
    </w:p>
    <w:p w14:paraId="72C53705" w14:textId="75EB84A6" w:rsidR="00BF01C6" w:rsidRPr="00A66EBD" w:rsidRDefault="00BF01C6" w:rsidP="0090216A">
      <w:pPr>
        <w:pStyle w:val="NoSpacing"/>
        <w:rPr>
          <w:rFonts w:ascii="Calibri" w:hAnsi="Calibri" w:cs="Calibri"/>
          <w:sz w:val="25"/>
          <w:szCs w:val="25"/>
        </w:rPr>
      </w:pPr>
    </w:p>
    <w:p w14:paraId="12DCA0A6" w14:textId="4D42FF72" w:rsidR="00BF01C6" w:rsidRPr="00A66EBD" w:rsidRDefault="00BF01C6" w:rsidP="0090216A">
      <w:pPr>
        <w:pStyle w:val="NoSpacing"/>
        <w:rPr>
          <w:rFonts w:ascii="Calibri" w:hAnsi="Calibri" w:cs="Calibri"/>
          <w:sz w:val="25"/>
          <w:szCs w:val="25"/>
        </w:rPr>
      </w:pPr>
    </w:p>
    <w:p w14:paraId="6EF83741" w14:textId="20D606DA" w:rsidR="000F7151" w:rsidRPr="00A66EBD" w:rsidRDefault="000F7151" w:rsidP="0090216A">
      <w:pPr>
        <w:pStyle w:val="NoSpacing"/>
        <w:rPr>
          <w:rFonts w:ascii="Calibri" w:hAnsi="Calibri" w:cs="Calibri"/>
          <w:sz w:val="25"/>
          <w:szCs w:val="25"/>
        </w:rPr>
      </w:pPr>
    </w:p>
    <w:p w14:paraId="436CB645" w14:textId="547784FF" w:rsidR="000F7151" w:rsidRPr="00A66EBD" w:rsidRDefault="000F7151" w:rsidP="0090216A">
      <w:pPr>
        <w:pStyle w:val="NoSpacing"/>
        <w:rPr>
          <w:rFonts w:ascii="Calibri" w:hAnsi="Calibri" w:cs="Calibri"/>
          <w:sz w:val="25"/>
          <w:szCs w:val="25"/>
        </w:rPr>
      </w:pPr>
    </w:p>
    <w:p w14:paraId="3C994012" w14:textId="6E86B3BD" w:rsidR="000F7151" w:rsidRPr="00A66EBD" w:rsidRDefault="000F7151" w:rsidP="0090216A">
      <w:pPr>
        <w:pStyle w:val="NoSpacing"/>
        <w:rPr>
          <w:rFonts w:ascii="Calibri" w:hAnsi="Calibri" w:cs="Calibri"/>
          <w:sz w:val="25"/>
          <w:szCs w:val="25"/>
        </w:rPr>
      </w:pPr>
    </w:p>
    <w:p w14:paraId="5E3BC58F" w14:textId="1589A757" w:rsidR="000F7151" w:rsidRPr="00A66EBD" w:rsidRDefault="000F7151" w:rsidP="0090216A">
      <w:pPr>
        <w:pStyle w:val="NoSpacing"/>
        <w:rPr>
          <w:rFonts w:ascii="Calibri" w:hAnsi="Calibri" w:cs="Calibri"/>
          <w:sz w:val="25"/>
          <w:szCs w:val="25"/>
        </w:rPr>
      </w:pPr>
    </w:p>
    <w:p w14:paraId="3FFE994A" w14:textId="59DFDA2E" w:rsidR="000F7151" w:rsidRPr="00A66EBD" w:rsidRDefault="000F7151" w:rsidP="0090216A">
      <w:pPr>
        <w:pStyle w:val="NoSpacing"/>
        <w:rPr>
          <w:rFonts w:ascii="Calibri" w:hAnsi="Calibri" w:cs="Calibri"/>
          <w:sz w:val="25"/>
          <w:szCs w:val="25"/>
        </w:rPr>
      </w:pPr>
    </w:p>
    <w:p w14:paraId="254B7457" w14:textId="1FE57777" w:rsidR="000F7151" w:rsidRPr="00A66EBD" w:rsidRDefault="000F7151" w:rsidP="0090216A">
      <w:pPr>
        <w:pStyle w:val="NoSpacing"/>
        <w:rPr>
          <w:rFonts w:ascii="Calibri" w:hAnsi="Calibri" w:cs="Calibri"/>
          <w:sz w:val="25"/>
          <w:szCs w:val="25"/>
        </w:rPr>
      </w:pPr>
    </w:p>
    <w:p w14:paraId="5ABAF9E2" w14:textId="5DCC1CE7" w:rsidR="000F7151" w:rsidRPr="00A66EBD" w:rsidRDefault="000F7151" w:rsidP="0090216A">
      <w:pPr>
        <w:pStyle w:val="NoSpacing"/>
        <w:rPr>
          <w:rFonts w:ascii="Calibri" w:hAnsi="Calibri" w:cs="Calibri"/>
          <w:sz w:val="25"/>
          <w:szCs w:val="25"/>
        </w:rPr>
      </w:pPr>
    </w:p>
    <w:p w14:paraId="5211297E" w14:textId="1CF9F22A" w:rsidR="000F7151" w:rsidRPr="00A66EBD" w:rsidRDefault="000F7151" w:rsidP="0090216A">
      <w:pPr>
        <w:pStyle w:val="NoSpacing"/>
        <w:rPr>
          <w:rFonts w:ascii="Calibri" w:hAnsi="Calibri" w:cs="Calibri"/>
          <w:sz w:val="25"/>
          <w:szCs w:val="25"/>
        </w:rPr>
      </w:pPr>
    </w:p>
    <w:p w14:paraId="7771B12B" w14:textId="138EE9D9" w:rsidR="000F7151" w:rsidRPr="00A66EBD" w:rsidRDefault="000F7151" w:rsidP="0090216A">
      <w:pPr>
        <w:pStyle w:val="NoSpacing"/>
        <w:rPr>
          <w:rFonts w:ascii="Calibri" w:hAnsi="Calibri" w:cs="Calibri"/>
          <w:sz w:val="25"/>
          <w:szCs w:val="25"/>
        </w:rPr>
      </w:pPr>
    </w:p>
    <w:p w14:paraId="5FA6BC20" w14:textId="0CEEC5D7" w:rsidR="000F7151" w:rsidRPr="00A66EBD" w:rsidRDefault="000F7151" w:rsidP="0090216A">
      <w:pPr>
        <w:pStyle w:val="NoSpacing"/>
        <w:rPr>
          <w:rFonts w:ascii="Calibri" w:hAnsi="Calibri" w:cs="Calibri"/>
          <w:sz w:val="25"/>
          <w:szCs w:val="25"/>
        </w:rPr>
      </w:pPr>
    </w:p>
    <w:p w14:paraId="1A8BFB0F" w14:textId="6E9DA677" w:rsidR="000F7151" w:rsidRPr="00A66EBD" w:rsidRDefault="000F7151" w:rsidP="0090216A">
      <w:pPr>
        <w:pStyle w:val="NoSpacing"/>
        <w:rPr>
          <w:rFonts w:ascii="Calibri" w:hAnsi="Calibri" w:cs="Calibri"/>
          <w:sz w:val="25"/>
          <w:szCs w:val="25"/>
        </w:rPr>
      </w:pPr>
    </w:p>
    <w:p w14:paraId="072B235A" w14:textId="17B729AC" w:rsidR="000F7151" w:rsidRDefault="00D658BA" w:rsidP="0090216A">
      <w:pPr>
        <w:pStyle w:val="NoSpacing"/>
        <w:rPr>
          <w:rFonts w:ascii="Calibri" w:hAnsi="Calibri" w:cs="Calibri"/>
          <w:sz w:val="25"/>
          <w:szCs w:val="25"/>
        </w:rPr>
      </w:pPr>
      <w:r w:rsidRPr="00A66EBD">
        <w:rPr>
          <w:rFonts w:ascii="Calibri" w:hAnsi="Calibri" w:cs="Calibri"/>
          <w:b/>
          <w:noProof/>
          <w:sz w:val="25"/>
          <w:szCs w:val="25"/>
          <w:u w:val="single"/>
          <w:lang w:eastAsia="en-US"/>
        </w:rPr>
        <w:lastRenderedPageBreak/>
        <mc:AlternateContent>
          <mc:Choice Requires="wps">
            <w:drawing>
              <wp:anchor distT="0" distB="0" distL="114300" distR="114300" simplePos="0" relativeHeight="251930624" behindDoc="0" locked="0" layoutInCell="1" allowOverlap="1" wp14:anchorId="0C602947" wp14:editId="7A962654">
                <wp:simplePos x="0" y="0"/>
                <wp:positionH relativeFrom="column">
                  <wp:posOffset>-142875</wp:posOffset>
                </wp:positionH>
                <wp:positionV relativeFrom="paragraph">
                  <wp:posOffset>0</wp:posOffset>
                </wp:positionV>
                <wp:extent cx="2296795" cy="8924925"/>
                <wp:effectExtent l="0" t="0" r="27305" b="28575"/>
                <wp:wrapNone/>
                <wp:docPr id="300" name="Text Box 300"/>
                <wp:cNvGraphicFramePr/>
                <a:graphic xmlns:a="http://schemas.openxmlformats.org/drawingml/2006/main">
                  <a:graphicData uri="http://schemas.microsoft.com/office/word/2010/wordprocessingShape">
                    <wps:wsp>
                      <wps:cNvSpPr txBox="1"/>
                      <wps:spPr>
                        <a:xfrm>
                          <a:off x="0" y="0"/>
                          <a:ext cx="2296795" cy="892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F0E2E" w14:textId="77777777" w:rsidR="005175D2" w:rsidRPr="007C6CB7" w:rsidRDefault="005175D2" w:rsidP="002F43AA">
                            <w:pPr>
                              <w:spacing w:line="240" w:lineRule="auto"/>
                              <w:ind w:firstLine="0"/>
                              <w:jc w:val="center"/>
                              <w:rPr>
                                <w:rFonts w:ascii="Calibri" w:hAnsi="Calibri" w:cs="Calibri"/>
                                <w:b/>
                                <w:sz w:val="2"/>
                                <w:szCs w:val="25"/>
                                <w:u w:val="single"/>
                              </w:rPr>
                            </w:pPr>
                          </w:p>
                          <w:p w14:paraId="22983B4B" w14:textId="4B7F11FC" w:rsidR="005175D2" w:rsidRDefault="005175D2" w:rsidP="00B70219">
                            <w:pPr>
                              <w:spacing w:line="240" w:lineRule="auto"/>
                              <w:ind w:firstLine="0"/>
                              <w:jc w:val="center"/>
                              <w:rPr>
                                <w:rFonts w:ascii="Calibri" w:hAnsi="Calibri" w:cs="Calibri"/>
                                <w:b/>
                                <w:sz w:val="25"/>
                                <w:szCs w:val="25"/>
                                <w:u w:val="single"/>
                              </w:rPr>
                            </w:pPr>
                            <w:r>
                              <w:rPr>
                                <w:noProof/>
                                <w:lang w:eastAsia="en-US"/>
                              </w:rPr>
                              <w:drawing>
                                <wp:inline distT="0" distB="0" distL="0" distR="0" wp14:anchorId="64E1DBD8" wp14:editId="64F7CAA7">
                                  <wp:extent cx="1044575" cy="1133475"/>
                                  <wp:effectExtent l="0" t="0" r="3175" b="9525"/>
                                  <wp:docPr id="295" name="Picture 295"/>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4575" cy="1133475"/>
                                          </a:xfrm>
                                          <a:prstGeom prst="rect">
                                            <a:avLst/>
                                          </a:prstGeom>
                                          <a:noFill/>
                                          <a:ln>
                                            <a:noFill/>
                                          </a:ln>
                                        </pic:spPr>
                                      </pic:pic>
                                    </a:graphicData>
                                  </a:graphic>
                                </wp:inline>
                              </w:drawing>
                            </w:r>
                          </w:p>
                          <w:p w14:paraId="4527784D" w14:textId="77777777" w:rsidR="005175D2" w:rsidRPr="007C6CB7" w:rsidRDefault="005175D2" w:rsidP="002F43AA">
                            <w:pPr>
                              <w:spacing w:line="240" w:lineRule="auto"/>
                              <w:ind w:firstLine="0"/>
                              <w:jc w:val="center"/>
                              <w:rPr>
                                <w:rFonts w:ascii="Calibri" w:hAnsi="Calibri" w:cs="Calibri"/>
                                <w:b/>
                                <w:sz w:val="10"/>
                                <w:szCs w:val="25"/>
                                <w:u w:val="single"/>
                              </w:rPr>
                            </w:pPr>
                          </w:p>
                          <w:p w14:paraId="7148DD41" w14:textId="45B8A95E" w:rsidR="005175D2" w:rsidRPr="002F43AA" w:rsidRDefault="005175D2" w:rsidP="002F43AA">
                            <w:pPr>
                              <w:spacing w:line="240" w:lineRule="auto"/>
                              <w:ind w:firstLine="0"/>
                              <w:jc w:val="center"/>
                              <w:rPr>
                                <w:rFonts w:ascii="Calibri" w:hAnsi="Calibri" w:cs="Calibri"/>
                                <w:b/>
                                <w:sz w:val="4"/>
                                <w:szCs w:val="25"/>
                                <w:u w:val="single"/>
                              </w:rPr>
                            </w:pPr>
                            <w:r>
                              <w:rPr>
                                <w:rFonts w:ascii="Calibri" w:hAnsi="Calibri" w:cs="Calibri"/>
                                <w:b/>
                                <w:sz w:val="25"/>
                                <w:szCs w:val="25"/>
                                <w:u w:val="single"/>
                              </w:rPr>
                              <w:t>A</w:t>
                            </w:r>
                            <w:r w:rsidRPr="000F7151">
                              <w:rPr>
                                <w:rFonts w:ascii="Calibri" w:hAnsi="Calibri" w:cs="Calibri"/>
                                <w:b/>
                                <w:sz w:val="25"/>
                                <w:szCs w:val="25"/>
                                <w:u w:val="single"/>
                              </w:rPr>
                              <w:t>GAPELAND</w:t>
                            </w:r>
                          </w:p>
                          <w:p w14:paraId="27971A88" w14:textId="621FB3E4" w:rsidR="005175D2" w:rsidRPr="007C6CB7" w:rsidRDefault="005175D2" w:rsidP="007C6CB7">
                            <w:pPr>
                              <w:spacing w:line="240" w:lineRule="auto"/>
                              <w:ind w:firstLine="0"/>
                              <w:rPr>
                                <w:rFonts w:ascii="Calibri" w:hAnsi="Calibri" w:cs="Calibri"/>
                                <w:sz w:val="25"/>
                                <w:szCs w:val="25"/>
                              </w:rPr>
                            </w:pPr>
                            <w:r>
                              <w:rPr>
                                <w:rFonts w:ascii="Calibri" w:hAnsi="Calibri" w:cs="Calibri"/>
                                <w:sz w:val="25"/>
                                <w:szCs w:val="25"/>
                              </w:rPr>
                              <w:t xml:space="preserve">              By Michele Hoch</w:t>
                            </w:r>
                          </w:p>
                          <w:p w14:paraId="507DC8D2" w14:textId="77777777" w:rsidR="005175D2" w:rsidRDefault="005175D2" w:rsidP="00F93118">
                            <w:pPr>
                              <w:pStyle w:val="NoSpacing"/>
                              <w:jc w:val="both"/>
                              <w:rPr>
                                <w:rFonts w:ascii="Calibri" w:hAnsi="Calibri" w:cs="Calibri"/>
                                <w:sz w:val="25"/>
                                <w:szCs w:val="25"/>
                              </w:rPr>
                            </w:pPr>
                            <w:r w:rsidRPr="00F93118">
                              <w:rPr>
                                <w:rFonts w:ascii="Calibri" w:hAnsi="Calibri" w:cs="Calibri"/>
                                <w:sz w:val="25"/>
                                <w:szCs w:val="25"/>
                              </w:rPr>
                              <w:t xml:space="preserve">  We were thankful to be a part of Raise the Region once again.  Thank you to those who supported us during this online fundraising event.  </w:t>
                            </w:r>
                          </w:p>
                          <w:p w14:paraId="112663C7" w14:textId="77777777" w:rsidR="005175D2" w:rsidRDefault="005175D2" w:rsidP="00F93118">
                            <w:pPr>
                              <w:pStyle w:val="NoSpacing"/>
                              <w:jc w:val="both"/>
                              <w:rPr>
                                <w:rFonts w:ascii="Calibri" w:hAnsi="Calibri" w:cs="Calibri"/>
                                <w:sz w:val="25"/>
                                <w:szCs w:val="25"/>
                              </w:rPr>
                            </w:pPr>
                          </w:p>
                          <w:p w14:paraId="08CE8D7B" w14:textId="77777777" w:rsidR="005175D2" w:rsidRDefault="005175D2" w:rsidP="00F93118">
                            <w:pPr>
                              <w:pStyle w:val="NoSpacing"/>
                              <w:jc w:val="both"/>
                              <w:rPr>
                                <w:rFonts w:ascii="Calibri" w:hAnsi="Calibri" w:cs="Calibri"/>
                                <w:sz w:val="25"/>
                                <w:szCs w:val="25"/>
                              </w:rPr>
                            </w:pPr>
                          </w:p>
                          <w:p w14:paraId="77166665" w14:textId="696B7505" w:rsidR="005175D2" w:rsidRDefault="005175D2" w:rsidP="00F93118">
                            <w:pPr>
                              <w:pStyle w:val="NoSpacing"/>
                              <w:jc w:val="center"/>
                              <w:rPr>
                                <w:rFonts w:ascii="Calibri" w:hAnsi="Calibri" w:cs="Calibri"/>
                                <w:sz w:val="25"/>
                                <w:szCs w:val="25"/>
                              </w:rPr>
                            </w:pPr>
                            <w:r>
                              <w:rPr>
                                <w:noProof/>
                                <w:lang w:eastAsia="en-US"/>
                              </w:rPr>
                              <w:drawing>
                                <wp:inline distT="0" distB="0" distL="0" distR="0" wp14:anchorId="5A752645" wp14:editId="361E997E">
                                  <wp:extent cx="1790700" cy="1418849"/>
                                  <wp:effectExtent l="0" t="0" r="0" b="0"/>
                                  <wp:docPr id="14" name="Picture 14" descr="Riding A Bike Clipart Ideas | Best kids bike, Bike ride, Kid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ing A Bike Clipart Ideas | Best kids bike, Bike ride, Kids cycle"/>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1797154" cy="1423963"/>
                                          </a:xfrm>
                                          <a:prstGeom prst="rect">
                                            <a:avLst/>
                                          </a:prstGeom>
                                          <a:noFill/>
                                          <a:ln>
                                            <a:noFill/>
                                          </a:ln>
                                        </pic:spPr>
                                      </pic:pic>
                                    </a:graphicData>
                                  </a:graphic>
                                </wp:inline>
                              </w:drawing>
                            </w:r>
                          </w:p>
                          <w:p w14:paraId="048DF350" w14:textId="77777777" w:rsidR="005175D2" w:rsidRPr="00F93118" w:rsidRDefault="005175D2" w:rsidP="00F93118">
                            <w:pPr>
                              <w:pStyle w:val="NoSpacing"/>
                              <w:jc w:val="both"/>
                              <w:rPr>
                                <w:rFonts w:ascii="Calibri" w:hAnsi="Calibri" w:cs="Calibri"/>
                                <w:sz w:val="25"/>
                                <w:szCs w:val="25"/>
                              </w:rPr>
                            </w:pPr>
                          </w:p>
                          <w:p w14:paraId="54BC016E" w14:textId="77777777" w:rsidR="005175D2" w:rsidRPr="00F93118" w:rsidRDefault="005175D2" w:rsidP="00F93118">
                            <w:pPr>
                              <w:pStyle w:val="NoSpacing"/>
                              <w:jc w:val="both"/>
                              <w:rPr>
                                <w:rFonts w:ascii="Calibri" w:hAnsi="Calibri" w:cs="Calibri"/>
                                <w:sz w:val="25"/>
                                <w:szCs w:val="25"/>
                              </w:rPr>
                            </w:pPr>
                            <w:r w:rsidRPr="00F93118">
                              <w:rPr>
                                <w:rFonts w:ascii="Calibri" w:hAnsi="Calibri" w:cs="Calibri"/>
                                <w:sz w:val="25"/>
                                <w:szCs w:val="25"/>
                              </w:rPr>
                              <w:t>Annual Bike-A-Thon will be held on Monday, April 25</w:t>
                            </w:r>
                            <w:r w:rsidRPr="00F93118">
                              <w:rPr>
                                <w:rFonts w:ascii="Calibri" w:hAnsi="Calibri" w:cs="Calibri"/>
                                <w:sz w:val="25"/>
                                <w:szCs w:val="25"/>
                                <w:vertAlign w:val="superscript"/>
                              </w:rPr>
                              <w:t>th</w:t>
                            </w:r>
                            <w:r w:rsidRPr="00F93118">
                              <w:rPr>
                                <w:rFonts w:ascii="Calibri" w:hAnsi="Calibri" w:cs="Calibri"/>
                                <w:sz w:val="25"/>
                                <w:szCs w:val="25"/>
                              </w:rPr>
                              <w:t xml:space="preserve"> and Tuesday, April 26</w:t>
                            </w:r>
                            <w:r w:rsidRPr="00F93118">
                              <w:rPr>
                                <w:rFonts w:ascii="Calibri" w:hAnsi="Calibri" w:cs="Calibri"/>
                                <w:sz w:val="25"/>
                                <w:szCs w:val="25"/>
                                <w:vertAlign w:val="superscript"/>
                              </w:rPr>
                              <w:t>th</w:t>
                            </w:r>
                            <w:r w:rsidRPr="00F93118">
                              <w:rPr>
                                <w:rFonts w:ascii="Calibri" w:hAnsi="Calibri" w:cs="Calibri"/>
                                <w:sz w:val="25"/>
                                <w:szCs w:val="25"/>
                              </w:rPr>
                              <w:t xml:space="preserve"> with rain dates of Wednesday and Thursday.  We will be utilizing the traffic circle as our bike track each day.</w:t>
                            </w:r>
                          </w:p>
                          <w:p w14:paraId="4B8FA9BC" w14:textId="77777777" w:rsidR="005175D2" w:rsidRPr="0030424B" w:rsidRDefault="005175D2" w:rsidP="00F93118">
                            <w:pPr>
                              <w:pStyle w:val="NoSpacing"/>
                              <w:jc w:val="both"/>
                              <w:rPr>
                                <w:rFonts w:ascii="Calibri" w:hAnsi="Calibri" w:cs="Calibri"/>
                                <w:sz w:val="16"/>
                                <w:szCs w:val="25"/>
                              </w:rPr>
                            </w:pPr>
                          </w:p>
                          <w:p w14:paraId="5CDC6DCF" w14:textId="75834040" w:rsidR="005175D2" w:rsidRDefault="005175D2" w:rsidP="00F93118">
                            <w:pPr>
                              <w:pStyle w:val="NoSpacing"/>
                              <w:jc w:val="center"/>
                              <w:rPr>
                                <w:rFonts w:ascii="Calibri" w:hAnsi="Calibri" w:cs="Calibri"/>
                                <w:sz w:val="25"/>
                                <w:szCs w:val="25"/>
                              </w:rPr>
                            </w:pPr>
                            <w:r>
                              <w:rPr>
                                <w:noProof/>
                                <w:lang w:eastAsia="en-US"/>
                              </w:rPr>
                              <w:drawing>
                                <wp:inline distT="0" distB="0" distL="0" distR="0" wp14:anchorId="0C41C0E0" wp14:editId="4744D14F">
                                  <wp:extent cx="1577975" cy="1390650"/>
                                  <wp:effectExtent l="0" t="0" r="3175" b="0"/>
                                  <wp:docPr id="23" name="Picture 23" descr="13,359 Graduate Girl Cliparts, Stock Vector and Royalty Free Graduate Girl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359 Graduate Girl Cliparts, Stock Vector and Royalty Free Graduate Girl  Illustrations"/>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577975" cy="1390650"/>
                                          </a:xfrm>
                                          <a:prstGeom prst="rect">
                                            <a:avLst/>
                                          </a:prstGeom>
                                          <a:noFill/>
                                          <a:ln>
                                            <a:noFill/>
                                          </a:ln>
                                        </pic:spPr>
                                      </pic:pic>
                                    </a:graphicData>
                                  </a:graphic>
                                </wp:inline>
                              </w:drawing>
                            </w:r>
                          </w:p>
                          <w:p w14:paraId="0F6D80BC" w14:textId="77777777" w:rsidR="005175D2" w:rsidRPr="0030424B" w:rsidRDefault="005175D2" w:rsidP="00F93118">
                            <w:pPr>
                              <w:pStyle w:val="NoSpacing"/>
                              <w:jc w:val="both"/>
                              <w:rPr>
                                <w:rFonts w:ascii="Calibri" w:hAnsi="Calibri" w:cs="Calibri"/>
                                <w:sz w:val="8"/>
                                <w:szCs w:val="25"/>
                              </w:rPr>
                            </w:pPr>
                          </w:p>
                          <w:p w14:paraId="616F63CB" w14:textId="77777777" w:rsidR="005175D2" w:rsidRPr="00F93118" w:rsidRDefault="005175D2" w:rsidP="00F93118">
                            <w:pPr>
                              <w:pStyle w:val="NoSpacing"/>
                              <w:jc w:val="both"/>
                              <w:rPr>
                                <w:rFonts w:ascii="Calibri" w:hAnsi="Calibri" w:cs="Calibri"/>
                                <w:sz w:val="25"/>
                                <w:szCs w:val="25"/>
                              </w:rPr>
                            </w:pPr>
                            <w:r w:rsidRPr="00F93118">
                              <w:rPr>
                                <w:rFonts w:ascii="Calibri" w:hAnsi="Calibri" w:cs="Calibri"/>
                                <w:sz w:val="25"/>
                                <w:szCs w:val="25"/>
                              </w:rPr>
                              <w:t>Agapeland Preschool Graduation is Sunday, May 22</w:t>
                            </w:r>
                            <w:r w:rsidRPr="00F93118">
                              <w:rPr>
                                <w:rFonts w:ascii="Calibri" w:hAnsi="Calibri" w:cs="Calibri"/>
                                <w:sz w:val="25"/>
                                <w:szCs w:val="25"/>
                                <w:vertAlign w:val="superscript"/>
                              </w:rPr>
                              <w:t>nd</w:t>
                            </w:r>
                            <w:r w:rsidRPr="00F93118">
                              <w:rPr>
                                <w:rFonts w:ascii="Calibri" w:hAnsi="Calibri" w:cs="Calibri"/>
                                <w:sz w:val="25"/>
                                <w:szCs w:val="25"/>
                              </w:rPr>
                              <w:t xml:space="preserve">.  </w:t>
                            </w:r>
                          </w:p>
                          <w:p w14:paraId="09543C10" w14:textId="77777777" w:rsidR="005175D2" w:rsidRPr="00F93118" w:rsidRDefault="005175D2" w:rsidP="00F93118">
                            <w:pPr>
                              <w:pStyle w:val="NoSpacing"/>
                              <w:jc w:val="both"/>
                              <w:rPr>
                                <w:rFonts w:ascii="Calibri" w:hAnsi="Calibri" w:cs="Calibri"/>
                                <w:sz w:val="25"/>
                                <w:szCs w:val="25"/>
                              </w:rPr>
                            </w:pPr>
                          </w:p>
                          <w:p w14:paraId="7F90F911" w14:textId="77777777" w:rsidR="005175D2" w:rsidRPr="00F93118" w:rsidRDefault="005175D2" w:rsidP="00F93118">
                            <w:pPr>
                              <w:pStyle w:val="NoSpacing"/>
                              <w:jc w:val="both"/>
                              <w:rPr>
                                <w:rFonts w:ascii="Calibri" w:hAnsi="Calibri" w:cs="Calibri"/>
                                <w:sz w:val="25"/>
                                <w:szCs w:val="25"/>
                              </w:rPr>
                            </w:pPr>
                            <w:r w:rsidRPr="00F93118">
                              <w:rPr>
                                <w:rFonts w:ascii="Calibri" w:hAnsi="Calibri" w:cs="Calibri"/>
                                <w:sz w:val="25"/>
                                <w:szCs w:val="25"/>
                              </w:rPr>
                              <w:t>Our last days of preschool are Thursday, May 26</w:t>
                            </w:r>
                            <w:r w:rsidRPr="00F93118">
                              <w:rPr>
                                <w:rFonts w:ascii="Calibri" w:hAnsi="Calibri" w:cs="Calibri"/>
                                <w:sz w:val="25"/>
                                <w:szCs w:val="25"/>
                                <w:vertAlign w:val="superscript"/>
                              </w:rPr>
                              <w:t>th</w:t>
                            </w:r>
                            <w:r w:rsidRPr="00F93118">
                              <w:rPr>
                                <w:rFonts w:ascii="Calibri" w:hAnsi="Calibri" w:cs="Calibri"/>
                                <w:sz w:val="25"/>
                                <w:szCs w:val="25"/>
                              </w:rPr>
                              <w:t xml:space="preserve"> and Friday, May 27</w:t>
                            </w:r>
                            <w:r w:rsidRPr="00F93118">
                              <w:rPr>
                                <w:rFonts w:ascii="Calibri" w:hAnsi="Calibri" w:cs="Calibri"/>
                                <w:sz w:val="25"/>
                                <w:szCs w:val="25"/>
                                <w:vertAlign w:val="superscript"/>
                              </w:rPr>
                              <w:t>th</w:t>
                            </w:r>
                            <w:r w:rsidRPr="00F93118">
                              <w:rPr>
                                <w:rFonts w:ascii="Calibri" w:hAnsi="Calibri" w:cs="Calibri"/>
                                <w:sz w:val="25"/>
                                <w:szCs w:val="25"/>
                              </w:rPr>
                              <w:t>.</w:t>
                            </w:r>
                          </w:p>
                          <w:p w14:paraId="6AE18A54" w14:textId="7B0374B1" w:rsidR="005175D2" w:rsidRPr="00466C11" w:rsidRDefault="005175D2" w:rsidP="00466C11">
                            <w:pPr>
                              <w:pStyle w:val="NoSpacing"/>
                              <w:jc w:val="both"/>
                              <w:rPr>
                                <w:rFonts w:ascii="Calibri" w:hAnsi="Calibri" w:cs="Calibri"/>
                                <w:sz w:val="25"/>
                                <w:szCs w:val="25"/>
                              </w:rPr>
                            </w:pPr>
                          </w:p>
                          <w:p w14:paraId="5C0F9FCF" w14:textId="77777777" w:rsidR="005175D2" w:rsidRDefault="005175D2" w:rsidP="007C6CB7">
                            <w:pPr>
                              <w:spacing w:line="240" w:lineRule="auto"/>
                              <w:ind w:firstLine="0"/>
                              <w:jc w:val="both"/>
                              <w:rPr>
                                <w:rFonts w:ascii="Calibri" w:hAnsi="Calibri" w:cs="Calibri"/>
                                <w:b/>
                                <w:sz w:val="25"/>
                                <w:szCs w:val="25"/>
                                <w:u w:val="single"/>
                              </w:rPr>
                            </w:pPr>
                          </w:p>
                          <w:p w14:paraId="47BDBAD6" w14:textId="77777777" w:rsidR="005175D2" w:rsidRPr="00B95C61" w:rsidRDefault="005175D2" w:rsidP="000D0268">
                            <w:pPr>
                              <w:spacing w:line="240" w:lineRule="auto"/>
                              <w:ind w:firstLine="0"/>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2947" id="Text Box 300" o:spid="_x0000_s1034" type="#_x0000_t202" style="position:absolute;margin-left:-11.25pt;margin-top:0;width:180.85pt;height:702.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" fillcolor="white [3201]" strokeweight=".5pt">
                <v:textbox>
                  <w:txbxContent>
                    <w:p w14:paraId="4DDF0E2E" w14:textId="77777777" w:rsidR="005175D2" w:rsidRPr="007C6CB7" w:rsidRDefault="005175D2" w:rsidP="002F43AA">
                      <w:pPr>
                        <w:spacing w:line="240" w:lineRule="auto"/>
                        <w:ind w:firstLine="0"/>
                        <w:jc w:val="center"/>
                        <w:rPr>
                          <w:rFonts w:ascii="Calibri" w:hAnsi="Calibri" w:cs="Calibri"/>
                          <w:b/>
                          <w:sz w:val="2"/>
                          <w:szCs w:val="25"/>
                          <w:u w:val="single"/>
                        </w:rPr>
                      </w:pPr>
                    </w:p>
                    <w:p w14:paraId="22983B4B" w14:textId="4B7F11FC" w:rsidR="005175D2" w:rsidRDefault="005175D2" w:rsidP="00B70219">
                      <w:pPr>
                        <w:spacing w:line="240" w:lineRule="auto"/>
                        <w:ind w:firstLine="0"/>
                        <w:jc w:val="center"/>
                        <w:rPr>
                          <w:rFonts w:ascii="Calibri" w:hAnsi="Calibri" w:cs="Calibri"/>
                          <w:b/>
                          <w:sz w:val="25"/>
                          <w:szCs w:val="25"/>
                          <w:u w:val="single"/>
                        </w:rPr>
                      </w:pPr>
                      <w:r>
                        <w:rPr>
                          <w:noProof/>
                          <w:lang w:eastAsia="en-US"/>
                        </w:rPr>
                        <w:drawing>
                          <wp:inline distT="0" distB="0" distL="0" distR="0" wp14:anchorId="64E1DBD8" wp14:editId="64F7CAA7">
                            <wp:extent cx="1044575" cy="1133475"/>
                            <wp:effectExtent l="0" t="0" r="3175" b="9525"/>
                            <wp:docPr id="295" name="Picture 295"/>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4575" cy="1133475"/>
                                    </a:xfrm>
                                    <a:prstGeom prst="rect">
                                      <a:avLst/>
                                    </a:prstGeom>
                                    <a:noFill/>
                                    <a:ln>
                                      <a:noFill/>
                                    </a:ln>
                                  </pic:spPr>
                                </pic:pic>
                              </a:graphicData>
                            </a:graphic>
                          </wp:inline>
                        </w:drawing>
                      </w:r>
                    </w:p>
                    <w:p w14:paraId="4527784D" w14:textId="77777777" w:rsidR="005175D2" w:rsidRPr="007C6CB7" w:rsidRDefault="005175D2" w:rsidP="002F43AA">
                      <w:pPr>
                        <w:spacing w:line="240" w:lineRule="auto"/>
                        <w:ind w:firstLine="0"/>
                        <w:jc w:val="center"/>
                        <w:rPr>
                          <w:rFonts w:ascii="Calibri" w:hAnsi="Calibri" w:cs="Calibri"/>
                          <w:b/>
                          <w:sz w:val="10"/>
                          <w:szCs w:val="25"/>
                          <w:u w:val="single"/>
                        </w:rPr>
                      </w:pPr>
                    </w:p>
                    <w:p w14:paraId="7148DD41" w14:textId="45B8A95E" w:rsidR="005175D2" w:rsidRPr="002F43AA" w:rsidRDefault="005175D2" w:rsidP="002F43AA">
                      <w:pPr>
                        <w:spacing w:line="240" w:lineRule="auto"/>
                        <w:ind w:firstLine="0"/>
                        <w:jc w:val="center"/>
                        <w:rPr>
                          <w:rFonts w:ascii="Calibri" w:hAnsi="Calibri" w:cs="Calibri"/>
                          <w:b/>
                          <w:sz w:val="4"/>
                          <w:szCs w:val="25"/>
                          <w:u w:val="single"/>
                        </w:rPr>
                      </w:pPr>
                      <w:r>
                        <w:rPr>
                          <w:rFonts w:ascii="Calibri" w:hAnsi="Calibri" w:cs="Calibri"/>
                          <w:b/>
                          <w:sz w:val="25"/>
                          <w:szCs w:val="25"/>
                          <w:u w:val="single"/>
                        </w:rPr>
                        <w:t>A</w:t>
                      </w:r>
                      <w:r w:rsidRPr="000F7151">
                        <w:rPr>
                          <w:rFonts w:ascii="Calibri" w:hAnsi="Calibri" w:cs="Calibri"/>
                          <w:b/>
                          <w:sz w:val="25"/>
                          <w:szCs w:val="25"/>
                          <w:u w:val="single"/>
                        </w:rPr>
                        <w:t>GAPELAND</w:t>
                      </w:r>
                    </w:p>
                    <w:p w14:paraId="27971A88" w14:textId="621FB3E4" w:rsidR="005175D2" w:rsidRPr="007C6CB7" w:rsidRDefault="005175D2" w:rsidP="007C6CB7">
                      <w:pPr>
                        <w:spacing w:line="240" w:lineRule="auto"/>
                        <w:ind w:firstLine="0"/>
                        <w:rPr>
                          <w:rFonts w:ascii="Calibri" w:hAnsi="Calibri" w:cs="Calibri"/>
                          <w:sz w:val="25"/>
                          <w:szCs w:val="25"/>
                        </w:rPr>
                      </w:pPr>
                      <w:r>
                        <w:rPr>
                          <w:rFonts w:ascii="Calibri" w:hAnsi="Calibri" w:cs="Calibri"/>
                          <w:sz w:val="25"/>
                          <w:szCs w:val="25"/>
                        </w:rPr>
                        <w:t xml:space="preserve">              By Michele Hoch</w:t>
                      </w:r>
                    </w:p>
                    <w:p w14:paraId="507DC8D2" w14:textId="77777777" w:rsidR="005175D2" w:rsidRDefault="005175D2" w:rsidP="00F93118">
                      <w:pPr>
                        <w:pStyle w:val="NoSpacing"/>
                        <w:jc w:val="both"/>
                        <w:rPr>
                          <w:rFonts w:ascii="Calibri" w:hAnsi="Calibri" w:cs="Calibri"/>
                          <w:sz w:val="25"/>
                          <w:szCs w:val="25"/>
                        </w:rPr>
                      </w:pPr>
                      <w:r w:rsidRPr="00F93118">
                        <w:rPr>
                          <w:rFonts w:ascii="Calibri" w:hAnsi="Calibri" w:cs="Calibri"/>
                          <w:sz w:val="25"/>
                          <w:szCs w:val="25"/>
                        </w:rPr>
                        <w:t xml:space="preserve">  We were thankful to be a part of Raise the Region once again.  Thank you to those who supported us during this online fundraising event.  </w:t>
                      </w:r>
                    </w:p>
                    <w:p w14:paraId="112663C7" w14:textId="77777777" w:rsidR="005175D2" w:rsidRDefault="005175D2" w:rsidP="00F93118">
                      <w:pPr>
                        <w:pStyle w:val="NoSpacing"/>
                        <w:jc w:val="both"/>
                        <w:rPr>
                          <w:rFonts w:ascii="Calibri" w:hAnsi="Calibri" w:cs="Calibri"/>
                          <w:sz w:val="25"/>
                          <w:szCs w:val="25"/>
                        </w:rPr>
                      </w:pPr>
                    </w:p>
                    <w:p w14:paraId="08CE8D7B" w14:textId="77777777" w:rsidR="005175D2" w:rsidRDefault="005175D2" w:rsidP="00F93118">
                      <w:pPr>
                        <w:pStyle w:val="NoSpacing"/>
                        <w:jc w:val="both"/>
                        <w:rPr>
                          <w:rFonts w:ascii="Calibri" w:hAnsi="Calibri" w:cs="Calibri"/>
                          <w:sz w:val="25"/>
                          <w:szCs w:val="25"/>
                        </w:rPr>
                      </w:pPr>
                    </w:p>
                    <w:p w14:paraId="77166665" w14:textId="696B7505" w:rsidR="005175D2" w:rsidRDefault="005175D2" w:rsidP="00F93118">
                      <w:pPr>
                        <w:pStyle w:val="NoSpacing"/>
                        <w:jc w:val="center"/>
                        <w:rPr>
                          <w:rFonts w:ascii="Calibri" w:hAnsi="Calibri" w:cs="Calibri"/>
                          <w:sz w:val="25"/>
                          <w:szCs w:val="25"/>
                        </w:rPr>
                      </w:pPr>
                      <w:r>
                        <w:rPr>
                          <w:noProof/>
                          <w:lang w:eastAsia="en-US"/>
                        </w:rPr>
                        <w:drawing>
                          <wp:inline distT="0" distB="0" distL="0" distR="0" wp14:anchorId="5A752645" wp14:editId="361E997E">
                            <wp:extent cx="1790700" cy="1418849"/>
                            <wp:effectExtent l="0" t="0" r="0" b="0"/>
                            <wp:docPr id="14" name="Picture 14" descr="Riding A Bike Clipart Ideas | Best kids bike, Bike ride, Kid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ing A Bike Clipart Ideas | Best kids bike, Bike ride, Kids cycle"/>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1797154" cy="1423963"/>
                                    </a:xfrm>
                                    <a:prstGeom prst="rect">
                                      <a:avLst/>
                                    </a:prstGeom>
                                    <a:noFill/>
                                    <a:ln>
                                      <a:noFill/>
                                    </a:ln>
                                  </pic:spPr>
                                </pic:pic>
                              </a:graphicData>
                            </a:graphic>
                          </wp:inline>
                        </w:drawing>
                      </w:r>
                    </w:p>
                    <w:p w14:paraId="048DF350" w14:textId="77777777" w:rsidR="005175D2" w:rsidRPr="00F93118" w:rsidRDefault="005175D2" w:rsidP="00F93118">
                      <w:pPr>
                        <w:pStyle w:val="NoSpacing"/>
                        <w:jc w:val="both"/>
                        <w:rPr>
                          <w:rFonts w:ascii="Calibri" w:hAnsi="Calibri" w:cs="Calibri"/>
                          <w:sz w:val="25"/>
                          <w:szCs w:val="25"/>
                        </w:rPr>
                      </w:pPr>
                    </w:p>
                    <w:p w14:paraId="54BC016E" w14:textId="77777777" w:rsidR="005175D2" w:rsidRPr="00F93118" w:rsidRDefault="005175D2" w:rsidP="00F93118">
                      <w:pPr>
                        <w:pStyle w:val="NoSpacing"/>
                        <w:jc w:val="both"/>
                        <w:rPr>
                          <w:rFonts w:ascii="Calibri" w:hAnsi="Calibri" w:cs="Calibri"/>
                          <w:sz w:val="25"/>
                          <w:szCs w:val="25"/>
                        </w:rPr>
                      </w:pPr>
                      <w:r w:rsidRPr="00F93118">
                        <w:rPr>
                          <w:rFonts w:ascii="Calibri" w:hAnsi="Calibri" w:cs="Calibri"/>
                          <w:sz w:val="25"/>
                          <w:szCs w:val="25"/>
                        </w:rPr>
                        <w:t>Annual Bike-A-Thon will be held on Monday, April 25</w:t>
                      </w:r>
                      <w:r w:rsidRPr="00F93118">
                        <w:rPr>
                          <w:rFonts w:ascii="Calibri" w:hAnsi="Calibri" w:cs="Calibri"/>
                          <w:sz w:val="25"/>
                          <w:szCs w:val="25"/>
                          <w:vertAlign w:val="superscript"/>
                        </w:rPr>
                        <w:t>th</w:t>
                      </w:r>
                      <w:r w:rsidRPr="00F93118">
                        <w:rPr>
                          <w:rFonts w:ascii="Calibri" w:hAnsi="Calibri" w:cs="Calibri"/>
                          <w:sz w:val="25"/>
                          <w:szCs w:val="25"/>
                        </w:rPr>
                        <w:t xml:space="preserve"> and Tuesday, April 26</w:t>
                      </w:r>
                      <w:r w:rsidRPr="00F93118">
                        <w:rPr>
                          <w:rFonts w:ascii="Calibri" w:hAnsi="Calibri" w:cs="Calibri"/>
                          <w:sz w:val="25"/>
                          <w:szCs w:val="25"/>
                          <w:vertAlign w:val="superscript"/>
                        </w:rPr>
                        <w:t>th</w:t>
                      </w:r>
                      <w:r w:rsidRPr="00F93118">
                        <w:rPr>
                          <w:rFonts w:ascii="Calibri" w:hAnsi="Calibri" w:cs="Calibri"/>
                          <w:sz w:val="25"/>
                          <w:szCs w:val="25"/>
                        </w:rPr>
                        <w:t xml:space="preserve"> with rain dates of Wednesday and Thursday.  We will be utilizing the traffic circle as our bike track each day.</w:t>
                      </w:r>
                    </w:p>
                    <w:p w14:paraId="4B8FA9BC" w14:textId="77777777" w:rsidR="005175D2" w:rsidRPr="0030424B" w:rsidRDefault="005175D2" w:rsidP="00F93118">
                      <w:pPr>
                        <w:pStyle w:val="NoSpacing"/>
                        <w:jc w:val="both"/>
                        <w:rPr>
                          <w:rFonts w:ascii="Calibri" w:hAnsi="Calibri" w:cs="Calibri"/>
                          <w:sz w:val="16"/>
                          <w:szCs w:val="25"/>
                        </w:rPr>
                      </w:pPr>
                    </w:p>
                    <w:p w14:paraId="5CDC6DCF" w14:textId="75834040" w:rsidR="005175D2" w:rsidRDefault="005175D2" w:rsidP="00F93118">
                      <w:pPr>
                        <w:pStyle w:val="NoSpacing"/>
                        <w:jc w:val="center"/>
                        <w:rPr>
                          <w:rFonts w:ascii="Calibri" w:hAnsi="Calibri" w:cs="Calibri"/>
                          <w:sz w:val="25"/>
                          <w:szCs w:val="25"/>
                        </w:rPr>
                      </w:pPr>
                      <w:r>
                        <w:rPr>
                          <w:noProof/>
                          <w:lang w:eastAsia="en-US"/>
                        </w:rPr>
                        <w:drawing>
                          <wp:inline distT="0" distB="0" distL="0" distR="0" wp14:anchorId="0C41C0E0" wp14:editId="4744D14F">
                            <wp:extent cx="1577975" cy="1390650"/>
                            <wp:effectExtent l="0" t="0" r="3175" b="0"/>
                            <wp:docPr id="23" name="Picture 23" descr="13,359 Graduate Girl Cliparts, Stock Vector and Royalty Free Graduate Girl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359 Graduate Girl Cliparts, Stock Vector and Royalty Free Graduate Girl  Illustrations"/>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577975" cy="1390650"/>
                                    </a:xfrm>
                                    <a:prstGeom prst="rect">
                                      <a:avLst/>
                                    </a:prstGeom>
                                    <a:noFill/>
                                    <a:ln>
                                      <a:noFill/>
                                    </a:ln>
                                  </pic:spPr>
                                </pic:pic>
                              </a:graphicData>
                            </a:graphic>
                          </wp:inline>
                        </w:drawing>
                      </w:r>
                    </w:p>
                    <w:p w14:paraId="0F6D80BC" w14:textId="77777777" w:rsidR="005175D2" w:rsidRPr="0030424B" w:rsidRDefault="005175D2" w:rsidP="00F93118">
                      <w:pPr>
                        <w:pStyle w:val="NoSpacing"/>
                        <w:jc w:val="both"/>
                        <w:rPr>
                          <w:rFonts w:ascii="Calibri" w:hAnsi="Calibri" w:cs="Calibri"/>
                          <w:sz w:val="8"/>
                          <w:szCs w:val="25"/>
                        </w:rPr>
                      </w:pPr>
                    </w:p>
                    <w:p w14:paraId="616F63CB" w14:textId="77777777" w:rsidR="005175D2" w:rsidRPr="00F93118" w:rsidRDefault="005175D2" w:rsidP="00F93118">
                      <w:pPr>
                        <w:pStyle w:val="NoSpacing"/>
                        <w:jc w:val="both"/>
                        <w:rPr>
                          <w:rFonts w:ascii="Calibri" w:hAnsi="Calibri" w:cs="Calibri"/>
                          <w:sz w:val="25"/>
                          <w:szCs w:val="25"/>
                        </w:rPr>
                      </w:pPr>
                      <w:r w:rsidRPr="00F93118">
                        <w:rPr>
                          <w:rFonts w:ascii="Calibri" w:hAnsi="Calibri" w:cs="Calibri"/>
                          <w:sz w:val="25"/>
                          <w:szCs w:val="25"/>
                        </w:rPr>
                        <w:t>Agapeland Preschool Graduation is Sunday, May 22</w:t>
                      </w:r>
                      <w:r w:rsidRPr="00F93118">
                        <w:rPr>
                          <w:rFonts w:ascii="Calibri" w:hAnsi="Calibri" w:cs="Calibri"/>
                          <w:sz w:val="25"/>
                          <w:szCs w:val="25"/>
                          <w:vertAlign w:val="superscript"/>
                        </w:rPr>
                        <w:t>nd</w:t>
                      </w:r>
                      <w:r w:rsidRPr="00F93118">
                        <w:rPr>
                          <w:rFonts w:ascii="Calibri" w:hAnsi="Calibri" w:cs="Calibri"/>
                          <w:sz w:val="25"/>
                          <w:szCs w:val="25"/>
                        </w:rPr>
                        <w:t xml:space="preserve">.  </w:t>
                      </w:r>
                    </w:p>
                    <w:p w14:paraId="09543C10" w14:textId="77777777" w:rsidR="005175D2" w:rsidRPr="00F93118" w:rsidRDefault="005175D2" w:rsidP="00F93118">
                      <w:pPr>
                        <w:pStyle w:val="NoSpacing"/>
                        <w:jc w:val="both"/>
                        <w:rPr>
                          <w:rFonts w:ascii="Calibri" w:hAnsi="Calibri" w:cs="Calibri"/>
                          <w:sz w:val="25"/>
                          <w:szCs w:val="25"/>
                        </w:rPr>
                      </w:pPr>
                    </w:p>
                    <w:p w14:paraId="7F90F911" w14:textId="77777777" w:rsidR="005175D2" w:rsidRPr="00F93118" w:rsidRDefault="005175D2" w:rsidP="00F93118">
                      <w:pPr>
                        <w:pStyle w:val="NoSpacing"/>
                        <w:jc w:val="both"/>
                        <w:rPr>
                          <w:rFonts w:ascii="Calibri" w:hAnsi="Calibri" w:cs="Calibri"/>
                          <w:sz w:val="25"/>
                          <w:szCs w:val="25"/>
                        </w:rPr>
                      </w:pPr>
                      <w:r w:rsidRPr="00F93118">
                        <w:rPr>
                          <w:rFonts w:ascii="Calibri" w:hAnsi="Calibri" w:cs="Calibri"/>
                          <w:sz w:val="25"/>
                          <w:szCs w:val="25"/>
                        </w:rPr>
                        <w:t>Our last days of preschool are Thursday, May 26</w:t>
                      </w:r>
                      <w:r w:rsidRPr="00F93118">
                        <w:rPr>
                          <w:rFonts w:ascii="Calibri" w:hAnsi="Calibri" w:cs="Calibri"/>
                          <w:sz w:val="25"/>
                          <w:szCs w:val="25"/>
                          <w:vertAlign w:val="superscript"/>
                        </w:rPr>
                        <w:t>th</w:t>
                      </w:r>
                      <w:r w:rsidRPr="00F93118">
                        <w:rPr>
                          <w:rFonts w:ascii="Calibri" w:hAnsi="Calibri" w:cs="Calibri"/>
                          <w:sz w:val="25"/>
                          <w:szCs w:val="25"/>
                        </w:rPr>
                        <w:t xml:space="preserve"> and Friday, May 27</w:t>
                      </w:r>
                      <w:r w:rsidRPr="00F93118">
                        <w:rPr>
                          <w:rFonts w:ascii="Calibri" w:hAnsi="Calibri" w:cs="Calibri"/>
                          <w:sz w:val="25"/>
                          <w:szCs w:val="25"/>
                          <w:vertAlign w:val="superscript"/>
                        </w:rPr>
                        <w:t>th</w:t>
                      </w:r>
                      <w:r w:rsidRPr="00F93118">
                        <w:rPr>
                          <w:rFonts w:ascii="Calibri" w:hAnsi="Calibri" w:cs="Calibri"/>
                          <w:sz w:val="25"/>
                          <w:szCs w:val="25"/>
                        </w:rPr>
                        <w:t>.</w:t>
                      </w:r>
                    </w:p>
                    <w:p w14:paraId="6AE18A54" w14:textId="7B0374B1" w:rsidR="005175D2" w:rsidRPr="00466C11" w:rsidRDefault="005175D2" w:rsidP="00466C11">
                      <w:pPr>
                        <w:pStyle w:val="NoSpacing"/>
                        <w:jc w:val="both"/>
                        <w:rPr>
                          <w:rFonts w:ascii="Calibri" w:hAnsi="Calibri" w:cs="Calibri"/>
                          <w:sz w:val="25"/>
                          <w:szCs w:val="25"/>
                        </w:rPr>
                      </w:pPr>
                    </w:p>
                    <w:p w14:paraId="5C0F9FCF" w14:textId="77777777" w:rsidR="005175D2" w:rsidRDefault="005175D2" w:rsidP="007C6CB7">
                      <w:pPr>
                        <w:spacing w:line="240" w:lineRule="auto"/>
                        <w:ind w:firstLine="0"/>
                        <w:jc w:val="both"/>
                        <w:rPr>
                          <w:rFonts w:ascii="Calibri" w:hAnsi="Calibri" w:cs="Calibri"/>
                          <w:b/>
                          <w:sz w:val="25"/>
                          <w:szCs w:val="25"/>
                          <w:u w:val="single"/>
                        </w:rPr>
                      </w:pPr>
                    </w:p>
                    <w:p w14:paraId="47BDBAD6" w14:textId="77777777" w:rsidR="005175D2" w:rsidRPr="00B95C61" w:rsidRDefault="005175D2" w:rsidP="000D0268">
                      <w:pPr>
                        <w:spacing w:line="240" w:lineRule="auto"/>
                        <w:ind w:firstLine="0"/>
                        <w:rPr>
                          <w:rFonts w:ascii="Calibri" w:hAnsi="Calibri" w:cs="Calibri"/>
                          <w:sz w:val="25"/>
                          <w:szCs w:val="25"/>
                        </w:rPr>
                      </w:pPr>
                    </w:p>
                  </w:txbxContent>
                </v:textbox>
              </v:shape>
            </w:pict>
          </mc:Fallback>
        </mc:AlternateContent>
      </w:r>
      <w:r w:rsidR="001E1379" w:rsidRPr="00A66EBD">
        <w:rPr>
          <w:rFonts w:ascii="Calibri" w:hAnsi="Calibri"/>
          <w:b/>
          <w:noProof/>
          <w:sz w:val="25"/>
          <w:szCs w:val="25"/>
          <w:lang w:eastAsia="en-US"/>
        </w:rPr>
        <mc:AlternateContent>
          <mc:Choice Requires="wps">
            <w:drawing>
              <wp:anchor distT="45720" distB="45720" distL="114300" distR="114300" simplePos="0" relativeHeight="251884544" behindDoc="0" locked="0" layoutInCell="1" allowOverlap="1" wp14:anchorId="655BBF7F" wp14:editId="68C65FC8">
                <wp:simplePos x="0" y="0"/>
                <wp:positionH relativeFrom="column">
                  <wp:posOffset>2284096</wp:posOffset>
                </wp:positionH>
                <wp:positionV relativeFrom="paragraph">
                  <wp:posOffset>57150</wp:posOffset>
                </wp:positionV>
                <wp:extent cx="2240280" cy="9272905"/>
                <wp:effectExtent l="57150" t="57150" r="45720"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40280" cy="9272905"/>
                        </a:xfrm>
                        <a:prstGeom prst="rect">
                          <a:avLst/>
                        </a:prstGeom>
                        <a:solidFill>
                          <a:srgbClr val="FFFFFF"/>
                        </a:solidFill>
                        <a:ln w="9525">
                          <a:noFill/>
                          <a:miter lim="800000"/>
                          <a:headEnd/>
                          <a:tailEnd/>
                        </a:ln>
                        <a:scene3d>
                          <a:camera prst="orthographicFront">
                            <a:rot lat="0" lon="0" rev="10800000"/>
                          </a:camera>
                          <a:lightRig rig="threePt" dir="t"/>
                        </a:scene3d>
                      </wps:spPr>
                      <wps:txbx>
                        <w:txbxContent>
                          <w:p w14:paraId="27BDC125" w14:textId="69E96A93" w:rsidR="005175D2" w:rsidRPr="007B51CA" w:rsidRDefault="005175D2" w:rsidP="009B33CA">
                            <w:pPr>
                              <w:spacing w:line="240" w:lineRule="auto"/>
                              <w:ind w:firstLine="0"/>
                              <w:jc w:val="center"/>
                              <w:rPr>
                                <w:b/>
                                <w:caps/>
                              </w:rPr>
                            </w:pPr>
                            <w:r w:rsidRPr="007B51CA">
                              <w:rPr>
                                <w:rFonts w:ascii="Calibri" w:hAnsi="Calibri" w:cs="Calibri"/>
                                <w:b/>
                                <w:sz w:val="25"/>
                                <w:szCs w:val="25"/>
                                <w:u w:val="single"/>
                              </w:rPr>
                              <w:t>EVANGELISM &amp; HOSPITALTY</w:t>
                            </w:r>
                          </w:p>
                          <w:p w14:paraId="7186C6DA" w14:textId="5A878FE1" w:rsidR="005175D2" w:rsidRDefault="005175D2" w:rsidP="00530C5A">
                            <w:pPr>
                              <w:spacing w:line="240" w:lineRule="auto"/>
                              <w:ind w:firstLine="0"/>
                              <w:jc w:val="center"/>
                              <w:rPr>
                                <w:rFonts w:ascii="Calibri" w:hAnsi="Calibri" w:cs="Calibri"/>
                                <w:sz w:val="25"/>
                                <w:szCs w:val="25"/>
                              </w:rPr>
                            </w:pPr>
                            <w:r w:rsidRPr="007B51CA">
                              <w:rPr>
                                <w:rFonts w:ascii="Calibri" w:hAnsi="Calibri" w:cs="Calibri"/>
                                <w:sz w:val="25"/>
                                <w:szCs w:val="25"/>
                              </w:rPr>
                              <w:t xml:space="preserve">By Jinny </w:t>
                            </w:r>
                            <w:proofErr w:type="spellStart"/>
                            <w:r w:rsidRPr="007B51CA">
                              <w:rPr>
                                <w:rFonts w:ascii="Calibri" w:hAnsi="Calibri" w:cs="Calibri"/>
                                <w:sz w:val="25"/>
                                <w:szCs w:val="25"/>
                              </w:rPr>
                              <w:t>Harnum</w:t>
                            </w:r>
                            <w:proofErr w:type="spellEnd"/>
                          </w:p>
                          <w:p w14:paraId="796A9D8F" w14:textId="404A87B5" w:rsidR="005175D2" w:rsidRDefault="005175D2" w:rsidP="004B58B6">
                            <w:pPr>
                              <w:spacing w:line="240" w:lineRule="auto"/>
                              <w:ind w:firstLine="0"/>
                              <w:rPr>
                                <w:rFonts w:ascii="Calibri" w:hAnsi="Calibri" w:cs="Calibri"/>
                                <w:sz w:val="25"/>
                                <w:szCs w:val="25"/>
                              </w:rPr>
                            </w:pPr>
                            <w:r>
                              <w:rPr>
                                <w:rFonts w:ascii="Calibri" w:hAnsi="Calibri" w:cs="Calibri"/>
                                <w:sz w:val="25"/>
                                <w:szCs w:val="25"/>
                              </w:rPr>
                              <w:t>From: BFF: Being a Faithful Friend</w:t>
                            </w:r>
                          </w:p>
                          <w:p w14:paraId="0A2B7595" w14:textId="77777777" w:rsidR="005175D2" w:rsidRDefault="005175D2" w:rsidP="004B58B6">
                            <w:pPr>
                              <w:spacing w:line="240" w:lineRule="auto"/>
                              <w:ind w:firstLine="0"/>
                              <w:rPr>
                                <w:rFonts w:ascii="Calibri" w:hAnsi="Calibri" w:cs="Calibri"/>
                                <w:sz w:val="25"/>
                                <w:szCs w:val="25"/>
                              </w:rPr>
                            </w:pPr>
                          </w:p>
                          <w:p w14:paraId="0644F589" w14:textId="1A50D310" w:rsidR="005175D2" w:rsidRDefault="005175D2" w:rsidP="004B58B6">
                            <w:pPr>
                              <w:spacing w:line="240" w:lineRule="auto"/>
                              <w:ind w:firstLine="0"/>
                              <w:jc w:val="both"/>
                              <w:rPr>
                                <w:rFonts w:ascii="Calibri" w:hAnsi="Calibri" w:cs="Calibri"/>
                                <w:sz w:val="25"/>
                                <w:szCs w:val="25"/>
                              </w:rPr>
                            </w:pPr>
                            <w:r>
                              <w:rPr>
                                <w:rFonts w:ascii="Calibri" w:hAnsi="Calibri" w:cs="Calibri"/>
                                <w:sz w:val="25"/>
                                <w:szCs w:val="25"/>
                                <w:u w:val="single"/>
                              </w:rPr>
                              <w:t>Attitude Adjustment</w:t>
                            </w:r>
                            <w:r>
                              <w:rPr>
                                <w:rFonts w:ascii="Calibri" w:hAnsi="Calibri" w:cs="Calibri"/>
                                <w:sz w:val="25"/>
                                <w:szCs w:val="25"/>
                              </w:rPr>
                              <w:t>: Is the drive to church a hectic rush with hunts for shoes and dashes for the door? If you arrive at church with a frown because of your madcap trip to get there, you’re not going to be able to greet others with a smile. Take a moment before church to “warm up” your smile by thinking of the good things in your life and thanking God for His blessings. Recognize that everything we have is a gift, received through God’s grace and goodness. A feeling of gratitude lights up your smile from the inside out!!</w:t>
                            </w:r>
                          </w:p>
                          <w:p w14:paraId="69593FBD" w14:textId="77777777" w:rsidR="005175D2" w:rsidRDefault="005175D2" w:rsidP="004B58B6">
                            <w:pPr>
                              <w:spacing w:line="240" w:lineRule="auto"/>
                              <w:ind w:firstLine="0"/>
                              <w:jc w:val="both"/>
                              <w:rPr>
                                <w:rFonts w:ascii="Calibri" w:hAnsi="Calibri" w:cs="Calibri"/>
                                <w:sz w:val="25"/>
                                <w:szCs w:val="25"/>
                              </w:rPr>
                            </w:pPr>
                          </w:p>
                          <w:p w14:paraId="34D2E967" w14:textId="739396E3" w:rsidR="005175D2" w:rsidRPr="004B58B6" w:rsidRDefault="005175D2" w:rsidP="004B58B6">
                            <w:pPr>
                              <w:spacing w:line="240" w:lineRule="auto"/>
                              <w:ind w:firstLine="0"/>
                              <w:jc w:val="both"/>
                              <w:rPr>
                                <w:rFonts w:ascii="Calibri" w:hAnsi="Calibri" w:cs="Calibri"/>
                                <w:sz w:val="25"/>
                                <w:szCs w:val="25"/>
                              </w:rPr>
                            </w:pPr>
                            <w:r>
                              <w:rPr>
                                <w:noProof/>
                                <w:lang w:eastAsia="en-US"/>
                              </w:rPr>
                              <w:drawing>
                                <wp:inline distT="0" distB="0" distL="0" distR="0" wp14:anchorId="5D771223" wp14:editId="7609879D">
                                  <wp:extent cx="2047588" cy="819150"/>
                                  <wp:effectExtent l="0" t="0" r="0" b="0"/>
                                  <wp:docPr id="18" name="Picture 18" descr="Bible Trivia – Hints, tips and advice | Wireless Buzzers, Quiz Buzzer, &amp;  Trivia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Trivia – Hints, tips and advice | Wireless Buzzers, Quiz Buzzer, &amp;  Trivia Games"/>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049902" cy="820076"/>
                                          </a:xfrm>
                                          <a:prstGeom prst="rect">
                                            <a:avLst/>
                                          </a:prstGeom>
                                          <a:noFill/>
                                          <a:ln>
                                            <a:noFill/>
                                          </a:ln>
                                        </pic:spPr>
                                      </pic:pic>
                                    </a:graphicData>
                                  </a:graphic>
                                </wp:inline>
                              </w:drawing>
                            </w:r>
                          </w:p>
                          <w:p w14:paraId="0C1B77F8" w14:textId="77777777" w:rsidR="005175D2" w:rsidRPr="007B51CA" w:rsidRDefault="005175D2" w:rsidP="00530C5A">
                            <w:pPr>
                              <w:spacing w:line="240" w:lineRule="auto"/>
                              <w:ind w:firstLine="0"/>
                              <w:jc w:val="center"/>
                              <w:rPr>
                                <w:rFonts w:ascii="Calibri" w:hAnsi="Calibri" w:cs="Calibri"/>
                                <w:sz w:val="8"/>
                                <w:szCs w:val="25"/>
                              </w:rPr>
                            </w:pPr>
                          </w:p>
                          <w:p w14:paraId="06841B6C" w14:textId="77777777" w:rsidR="005175D2" w:rsidRPr="007B51CA" w:rsidRDefault="005175D2" w:rsidP="00530C5A">
                            <w:pPr>
                              <w:spacing w:line="240" w:lineRule="auto"/>
                              <w:ind w:firstLine="0"/>
                              <w:jc w:val="both"/>
                              <w:rPr>
                                <w:rFonts w:ascii="Calibri" w:hAnsi="Calibri" w:cs="Calibri"/>
                                <w:sz w:val="6"/>
                                <w:szCs w:val="25"/>
                              </w:rPr>
                            </w:pPr>
                          </w:p>
                          <w:p w14:paraId="3CE8BE6A" w14:textId="77777777" w:rsidR="005175D2" w:rsidRPr="00A47A02" w:rsidRDefault="005175D2" w:rsidP="005C7CCE">
                            <w:pPr>
                              <w:spacing w:line="240" w:lineRule="auto"/>
                              <w:jc w:val="both"/>
                              <w:rPr>
                                <w:rFonts w:ascii="Calibri" w:hAnsi="Calibri" w:cs="Calibri"/>
                                <w:sz w:val="2"/>
                                <w:szCs w:val="25"/>
                              </w:rPr>
                            </w:pPr>
                          </w:p>
                          <w:p w14:paraId="2EC316B6" w14:textId="77777777" w:rsidR="005175D2" w:rsidRPr="007B51CA" w:rsidRDefault="005175D2" w:rsidP="00D519B0">
                            <w:pPr>
                              <w:jc w:val="center"/>
                              <w:rPr>
                                <w:rFonts w:ascii="Calibri" w:hAnsi="Calibri" w:cs="Calibri"/>
                                <w:b/>
                                <w:sz w:val="25"/>
                                <w:szCs w:val="25"/>
                                <w:u w:val="single"/>
                              </w:rPr>
                            </w:pPr>
                            <w:r w:rsidRPr="007B51CA">
                              <w:rPr>
                                <w:rFonts w:ascii="Calibri" w:hAnsi="Calibri" w:cs="Calibri"/>
                                <w:b/>
                                <w:sz w:val="25"/>
                                <w:szCs w:val="25"/>
                                <w:u w:val="single"/>
                              </w:rPr>
                              <w:t>BIBLE TRIVIA</w:t>
                            </w:r>
                          </w:p>
                          <w:p w14:paraId="0D4B156B" w14:textId="77777777" w:rsidR="005175D2" w:rsidRPr="007B51CA" w:rsidRDefault="005175D2" w:rsidP="00D519B0">
                            <w:pPr>
                              <w:pStyle w:val="ListParagraph"/>
                              <w:ind w:left="0" w:firstLine="0"/>
                              <w:rPr>
                                <w:rFonts w:ascii="Calibri" w:hAnsi="Calibri" w:cs="Calibri"/>
                                <w:color w:val="auto"/>
                                <w:sz w:val="25"/>
                                <w:szCs w:val="25"/>
                              </w:rPr>
                            </w:pPr>
                            <w:r w:rsidRPr="007B51CA">
                              <w:rPr>
                                <w:rFonts w:ascii="Calibri" w:hAnsi="Calibri" w:cs="Calibri"/>
                                <w:color w:val="auto"/>
                                <w:sz w:val="25"/>
                                <w:szCs w:val="25"/>
                              </w:rPr>
                              <w:t xml:space="preserve">Let’s play Bible Trivia! </w:t>
                            </w:r>
                          </w:p>
                          <w:p w14:paraId="1481606C" w14:textId="77777777" w:rsidR="005175D2" w:rsidRPr="007B51CA" w:rsidRDefault="005175D2" w:rsidP="00D519B0">
                            <w:pPr>
                              <w:spacing w:line="240" w:lineRule="auto"/>
                              <w:ind w:firstLine="0"/>
                              <w:rPr>
                                <w:rFonts w:ascii="Calibri" w:hAnsi="Calibri" w:cs="Calibri"/>
                                <w:sz w:val="25"/>
                                <w:szCs w:val="25"/>
                              </w:rPr>
                            </w:pPr>
                            <w:r w:rsidRPr="007B51CA">
                              <w:rPr>
                                <w:rFonts w:ascii="Calibri" w:hAnsi="Calibri" w:cs="Calibri"/>
                                <w:b/>
                                <w:sz w:val="25"/>
                                <w:szCs w:val="25"/>
                              </w:rPr>
                              <w:t>Answers on last page</w:t>
                            </w:r>
                            <w:r w:rsidRPr="007B51CA">
                              <w:rPr>
                                <w:rFonts w:ascii="Calibri" w:hAnsi="Calibri" w:cs="Calibri"/>
                                <w:sz w:val="25"/>
                                <w:szCs w:val="25"/>
                              </w:rPr>
                              <w:t xml:space="preserve"> of the Crusader!</w:t>
                            </w:r>
                          </w:p>
                          <w:p w14:paraId="425CCBB4" w14:textId="77777777" w:rsidR="005175D2" w:rsidRPr="00F033B6" w:rsidRDefault="005175D2" w:rsidP="00D519B0">
                            <w:pPr>
                              <w:spacing w:line="240" w:lineRule="auto"/>
                              <w:ind w:firstLine="0"/>
                              <w:rPr>
                                <w:rFonts w:ascii="Calibri" w:hAnsi="Calibri" w:cs="Calibri"/>
                                <w:sz w:val="6"/>
                                <w:szCs w:val="25"/>
                              </w:rPr>
                            </w:pPr>
                          </w:p>
                          <w:p w14:paraId="7CFF8244" w14:textId="77777777" w:rsidR="005175D2" w:rsidRPr="007B51CA" w:rsidRDefault="005175D2" w:rsidP="00D519B0">
                            <w:pPr>
                              <w:spacing w:line="240" w:lineRule="auto"/>
                              <w:ind w:firstLine="0"/>
                              <w:rPr>
                                <w:rFonts w:ascii="Calibri" w:hAnsi="Calibri" w:cs="Calibri"/>
                                <w:sz w:val="25"/>
                                <w:szCs w:val="25"/>
                              </w:rPr>
                            </w:pPr>
                            <w:r w:rsidRPr="007B51CA">
                              <w:rPr>
                                <w:rFonts w:ascii="Calibri" w:hAnsi="Calibri" w:cs="Calibri"/>
                                <w:sz w:val="25"/>
                                <w:szCs w:val="25"/>
                              </w:rPr>
                              <w:t>Questions:</w:t>
                            </w:r>
                          </w:p>
                          <w:p w14:paraId="71356EA6" w14:textId="77777777" w:rsidR="005175D2"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What town did Joseph &amp; Mary live in when the angel Gabriel visited them?</w:t>
                            </w:r>
                          </w:p>
                          <w:p w14:paraId="29E2D190" w14:textId="77777777" w:rsidR="005175D2"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On what day of creation did God create man and woman?</w:t>
                            </w:r>
                          </w:p>
                          <w:p w14:paraId="7D8E5381" w14:textId="77777777" w:rsidR="005175D2"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To whom did Jesus first appear after His Resurrection?</w:t>
                            </w:r>
                          </w:p>
                          <w:p w14:paraId="58268608" w14:textId="77777777" w:rsidR="005175D2" w:rsidRPr="00505E35"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What was the secret of Samson’s great strength?</w:t>
                            </w:r>
                          </w:p>
                          <w:p w14:paraId="6E5EE2E1" w14:textId="1DBCE533" w:rsidR="005175D2" w:rsidRPr="005C7CCE" w:rsidRDefault="005175D2" w:rsidP="00184970">
                            <w:pPr>
                              <w:spacing w:line="240" w:lineRule="auto"/>
                              <w:ind w:firstLine="0"/>
                              <w:jc w:val="center"/>
                              <w:rPr>
                                <w:rFonts w:ascii="Calibri" w:hAnsi="Calibri" w:cs="Calibri"/>
                                <w:noProof/>
                                <w:sz w:val="25"/>
                                <w:szCs w:val="25"/>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BBF7F" id="_x0000_s1035" type="#_x0000_t202" style="position:absolute;margin-left:179.85pt;margin-top:4.5pt;width:176.4pt;height:730.15pt;rotation:180;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" stroked="f">
                <v:textbox>
                  <w:txbxContent>
                    <w:p w14:paraId="27BDC125" w14:textId="69E96A93" w:rsidR="005175D2" w:rsidRPr="007B51CA" w:rsidRDefault="005175D2" w:rsidP="009B33CA">
                      <w:pPr>
                        <w:spacing w:line="240" w:lineRule="auto"/>
                        <w:ind w:firstLine="0"/>
                        <w:jc w:val="center"/>
                        <w:rPr>
                          <w:b/>
                          <w:caps/>
                        </w:rPr>
                      </w:pPr>
                      <w:r w:rsidRPr="007B51CA">
                        <w:rPr>
                          <w:rFonts w:ascii="Calibri" w:hAnsi="Calibri" w:cs="Calibri"/>
                          <w:b/>
                          <w:sz w:val="25"/>
                          <w:szCs w:val="25"/>
                          <w:u w:val="single"/>
                        </w:rPr>
                        <w:t>EVANGELISM &amp; HOSPITALTY</w:t>
                      </w:r>
                    </w:p>
                    <w:p w14:paraId="7186C6DA" w14:textId="5A878FE1" w:rsidR="005175D2" w:rsidRDefault="005175D2" w:rsidP="00530C5A">
                      <w:pPr>
                        <w:spacing w:line="240" w:lineRule="auto"/>
                        <w:ind w:firstLine="0"/>
                        <w:jc w:val="center"/>
                        <w:rPr>
                          <w:rFonts w:ascii="Calibri" w:hAnsi="Calibri" w:cs="Calibri"/>
                          <w:sz w:val="25"/>
                          <w:szCs w:val="25"/>
                        </w:rPr>
                      </w:pPr>
                      <w:r w:rsidRPr="007B51CA">
                        <w:rPr>
                          <w:rFonts w:ascii="Calibri" w:hAnsi="Calibri" w:cs="Calibri"/>
                          <w:sz w:val="25"/>
                          <w:szCs w:val="25"/>
                        </w:rPr>
                        <w:t xml:space="preserve">By Jinny </w:t>
                      </w:r>
                      <w:proofErr w:type="spellStart"/>
                      <w:r w:rsidRPr="007B51CA">
                        <w:rPr>
                          <w:rFonts w:ascii="Calibri" w:hAnsi="Calibri" w:cs="Calibri"/>
                          <w:sz w:val="25"/>
                          <w:szCs w:val="25"/>
                        </w:rPr>
                        <w:t>Harnum</w:t>
                      </w:r>
                      <w:proofErr w:type="spellEnd"/>
                    </w:p>
                    <w:p w14:paraId="796A9D8F" w14:textId="404A87B5" w:rsidR="005175D2" w:rsidRDefault="005175D2" w:rsidP="004B58B6">
                      <w:pPr>
                        <w:spacing w:line="240" w:lineRule="auto"/>
                        <w:ind w:firstLine="0"/>
                        <w:rPr>
                          <w:rFonts w:ascii="Calibri" w:hAnsi="Calibri" w:cs="Calibri"/>
                          <w:sz w:val="25"/>
                          <w:szCs w:val="25"/>
                        </w:rPr>
                      </w:pPr>
                      <w:r>
                        <w:rPr>
                          <w:rFonts w:ascii="Calibri" w:hAnsi="Calibri" w:cs="Calibri"/>
                          <w:sz w:val="25"/>
                          <w:szCs w:val="25"/>
                        </w:rPr>
                        <w:t>From: BFF: Being a Faithful Friend</w:t>
                      </w:r>
                    </w:p>
                    <w:p w14:paraId="0A2B7595" w14:textId="77777777" w:rsidR="005175D2" w:rsidRDefault="005175D2" w:rsidP="004B58B6">
                      <w:pPr>
                        <w:spacing w:line="240" w:lineRule="auto"/>
                        <w:ind w:firstLine="0"/>
                        <w:rPr>
                          <w:rFonts w:ascii="Calibri" w:hAnsi="Calibri" w:cs="Calibri"/>
                          <w:sz w:val="25"/>
                          <w:szCs w:val="25"/>
                        </w:rPr>
                      </w:pPr>
                    </w:p>
                    <w:p w14:paraId="0644F589" w14:textId="1A50D310" w:rsidR="005175D2" w:rsidRDefault="005175D2" w:rsidP="004B58B6">
                      <w:pPr>
                        <w:spacing w:line="240" w:lineRule="auto"/>
                        <w:ind w:firstLine="0"/>
                        <w:jc w:val="both"/>
                        <w:rPr>
                          <w:rFonts w:ascii="Calibri" w:hAnsi="Calibri" w:cs="Calibri"/>
                          <w:sz w:val="25"/>
                          <w:szCs w:val="25"/>
                        </w:rPr>
                      </w:pPr>
                      <w:r>
                        <w:rPr>
                          <w:rFonts w:ascii="Calibri" w:hAnsi="Calibri" w:cs="Calibri"/>
                          <w:sz w:val="25"/>
                          <w:szCs w:val="25"/>
                          <w:u w:val="single"/>
                        </w:rPr>
                        <w:t>Attitude Adjustment</w:t>
                      </w:r>
                      <w:r>
                        <w:rPr>
                          <w:rFonts w:ascii="Calibri" w:hAnsi="Calibri" w:cs="Calibri"/>
                          <w:sz w:val="25"/>
                          <w:szCs w:val="25"/>
                        </w:rPr>
                        <w:t>: Is the drive to church a hectic rush with hunts for shoes and dashes for the door? If you arrive at church with a frown because of your madcap trip to get there, you’re not going to be able to greet others with a smile. Take a moment before church to “warm up” your smile by thinking of the good things in your life and thanking God for His blessings. Recognize that everything we have is a gift, received through God’s grace and goodness. A feeling of gratitude lights up your smile from the inside out!!</w:t>
                      </w:r>
                    </w:p>
                    <w:p w14:paraId="69593FBD" w14:textId="77777777" w:rsidR="005175D2" w:rsidRDefault="005175D2" w:rsidP="004B58B6">
                      <w:pPr>
                        <w:spacing w:line="240" w:lineRule="auto"/>
                        <w:ind w:firstLine="0"/>
                        <w:jc w:val="both"/>
                        <w:rPr>
                          <w:rFonts w:ascii="Calibri" w:hAnsi="Calibri" w:cs="Calibri"/>
                          <w:sz w:val="25"/>
                          <w:szCs w:val="25"/>
                        </w:rPr>
                      </w:pPr>
                    </w:p>
                    <w:p w14:paraId="34D2E967" w14:textId="739396E3" w:rsidR="005175D2" w:rsidRPr="004B58B6" w:rsidRDefault="005175D2" w:rsidP="004B58B6">
                      <w:pPr>
                        <w:spacing w:line="240" w:lineRule="auto"/>
                        <w:ind w:firstLine="0"/>
                        <w:jc w:val="both"/>
                        <w:rPr>
                          <w:rFonts w:ascii="Calibri" w:hAnsi="Calibri" w:cs="Calibri"/>
                          <w:sz w:val="25"/>
                          <w:szCs w:val="25"/>
                        </w:rPr>
                      </w:pPr>
                      <w:r>
                        <w:rPr>
                          <w:noProof/>
                          <w:lang w:eastAsia="en-US"/>
                        </w:rPr>
                        <w:drawing>
                          <wp:inline distT="0" distB="0" distL="0" distR="0" wp14:anchorId="5D771223" wp14:editId="7609879D">
                            <wp:extent cx="2047588" cy="819150"/>
                            <wp:effectExtent l="0" t="0" r="0" b="0"/>
                            <wp:docPr id="18" name="Picture 18" descr="Bible Trivia – Hints, tips and advice | Wireless Buzzers, Quiz Buzzer, &amp;  Trivia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Trivia – Hints, tips and advice | Wireless Buzzers, Quiz Buzzer, &amp;  Trivia Games"/>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049902" cy="820076"/>
                                    </a:xfrm>
                                    <a:prstGeom prst="rect">
                                      <a:avLst/>
                                    </a:prstGeom>
                                    <a:noFill/>
                                    <a:ln>
                                      <a:noFill/>
                                    </a:ln>
                                  </pic:spPr>
                                </pic:pic>
                              </a:graphicData>
                            </a:graphic>
                          </wp:inline>
                        </w:drawing>
                      </w:r>
                    </w:p>
                    <w:p w14:paraId="0C1B77F8" w14:textId="77777777" w:rsidR="005175D2" w:rsidRPr="007B51CA" w:rsidRDefault="005175D2" w:rsidP="00530C5A">
                      <w:pPr>
                        <w:spacing w:line="240" w:lineRule="auto"/>
                        <w:ind w:firstLine="0"/>
                        <w:jc w:val="center"/>
                        <w:rPr>
                          <w:rFonts w:ascii="Calibri" w:hAnsi="Calibri" w:cs="Calibri"/>
                          <w:sz w:val="8"/>
                          <w:szCs w:val="25"/>
                        </w:rPr>
                      </w:pPr>
                    </w:p>
                    <w:p w14:paraId="06841B6C" w14:textId="77777777" w:rsidR="005175D2" w:rsidRPr="007B51CA" w:rsidRDefault="005175D2" w:rsidP="00530C5A">
                      <w:pPr>
                        <w:spacing w:line="240" w:lineRule="auto"/>
                        <w:ind w:firstLine="0"/>
                        <w:jc w:val="both"/>
                        <w:rPr>
                          <w:rFonts w:ascii="Calibri" w:hAnsi="Calibri" w:cs="Calibri"/>
                          <w:sz w:val="6"/>
                          <w:szCs w:val="25"/>
                        </w:rPr>
                      </w:pPr>
                    </w:p>
                    <w:p w14:paraId="3CE8BE6A" w14:textId="77777777" w:rsidR="005175D2" w:rsidRPr="00A47A02" w:rsidRDefault="005175D2" w:rsidP="005C7CCE">
                      <w:pPr>
                        <w:spacing w:line="240" w:lineRule="auto"/>
                        <w:jc w:val="both"/>
                        <w:rPr>
                          <w:rFonts w:ascii="Calibri" w:hAnsi="Calibri" w:cs="Calibri"/>
                          <w:sz w:val="2"/>
                          <w:szCs w:val="25"/>
                        </w:rPr>
                      </w:pPr>
                    </w:p>
                    <w:p w14:paraId="2EC316B6" w14:textId="77777777" w:rsidR="005175D2" w:rsidRPr="007B51CA" w:rsidRDefault="005175D2" w:rsidP="00D519B0">
                      <w:pPr>
                        <w:jc w:val="center"/>
                        <w:rPr>
                          <w:rFonts w:ascii="Calibri" w:hAnsi="Calibri" w:cs="Calibri"/>
                          <w:b/>
                          <w:sz w:val="25"/>
                          <w:szCs w:val="25"/>
                          <w:u w:val="single"/>
                        </w:rPr>
                      </w:pPr>
                      <w:r w:rsidRPr="007B51CA">
                        <w:rPr>
                          <w:rFonts w:ascii="Calibri" w:hAnsi="Calibri" w:cs="Calibri"/>
                          <w:b/>
                          <w:sz w:val="25"/>
                          <w:szCs w:val="25"/>
                          <w:u w:val="single"/>
                        </w:rPr>
                        <w:t>BIBLE TRIVIA</w:t>
                      </w:r>
                    </w:p>
                    <w:p w14:paraId="0D4B156B" w14:textId="77777777" w:rsidR="005175D2" w:rsidRPr="007B51CA" w:rsidRDefault="005175D2" w:rsidP="00D519B0">
                      <w:pPr>
                        <w:pStyle w:val="ListParagraph"/>
                        <w:ind w:left="0" w:firstLine="0"/>
                        <w:rPr>
                          <w:rFonts w:ascii="Calibri" w:hAnsi="Calibri" w:cs="Calibri"/>
                          <w:color w:val="auto"/>
                          <w:sz w:val="25"/>
                          <w:szCs w:val="25"/>
                        </w:rPr>
                      </w:pPr>
                      <w:r w:rsidRPr="007B51CA">
                        <w:rPr>
                          <w:rFonts w:ascii="Calibri" w:hAnsi="Calibri" w:cs="Calibri"/>
                          <w:color w:val="auto"/>
                          <w:sz w:val="25"/>
                          <w:szCs w:val="25"/>
                        </w:rPr>
                        <w:t xml:space="preserve">Let’s play Bible Trivia! </w:t>
                      </w:r>
                    </w:p>
                    <w:p w14:paraId="1481606C" w14:textId="77777777" w:rsidR="005175D2" w:rsidRPr="007B51CA" w:rsidRDefault="005175D2" w:rsidP="00D519B0">
                      <w:pPr>
                        <w:spacing w:line="240" w:lineRule="auto"/>
                        <w:ind w:firstLine="0"/>
                        <w:rPr>
                          <w:rFonts w:ascii="Calibri" w:hAnsi="Calibri" w:cs="Calibri"/>
                          <w:sz w:val="25"/>
                          <w:szCs w:val="25"/>
                        </w:rPr>
                      </w:pPr>
                      <w:r w:rsidRPr="007B51CA">
                        <w:rPr>
                          <w:rFonts w:ascii="Calibri" w:hAnsi="Calibri" w:cs="Calibri"/>
                          <w:b/>
                          <w:sz w:val="25"/>
                          <w:szCs w:val="25"/>
                        </w:rPr>
                        <w:t>Answers on last page</w:t>
                      </w:r>
                      <w:r w:rsidRPr="007B51CA">
                        <w:rPr>
                          <w:rFonts w:ascii="Calibri" w:hAnsi="Calibri" w:cs="Calibri"/>
                          <w:sz w:val="25"/>
                          <w:szCs w:val="25"/>
                        </w:rPr>
                        <w:t xml:space="preserve"> of the Crusader!</w:t>
                      </w:r>
                    </w:p>
                    <w:p w14:paraId="425CCBB4" w14:textId="77777777" w:rsidR="005175D2" w:rsidRPr="00F033B6" w:rsidRDefault="005175D2" w:rsidP="00D519B0">
                      <w:pPr>
                        <w:spacing w:line="240" w:lineRule="auto"/>
                        <w:ind w:firstLine="0"/>
                        <w:rPr>
                          <w:rFonts w:ascii="Calibri" w:hAnsi="Calibri" w:cs="Calibri"/>
                          <w:sz w:val="6"/>
                          <w:szCs w:val="25"/>
                        </w:rPr>
                      </w:pPr>
                    </w:p>
                    <w:p w14:paraId="7CFF8244" w14:textId="77777777" w:rsidR="005175D2" w:rsidRPr="007B51CA" w:rsidRDefault="005175D2" w:rsidP="00D519B0">
                      <w:pPr>
                        <w:spacing w:line="240" w:lineRule="auto"/>
                        <w:ind w:firstLine="0"/>
                        <w:rPr>
                          <w:rFonts w:ascii="Calibri" w:hAnsi="Calibri" w:cs="Calibri"/>
                          <w:sz w:val="25"/>
                          <w:szCs w:val="25"/>
                        </w:rPr>
                      </w:pPr>
                      <w:r w:rsidRPr="007B51CA">
                        <w:rPr>
                          <w:rFonts w:ascii="Calibri" w:hAnsi="Calibri" w:cs="Calibri"/>
                          <w:sz w:val="25"/>
                          <w:szCs w:val="25"/>
                        </w:rPr>
                        <w:t>Questions:</w:t>
                      </w:r>
                    </w:p>
                    <w:p w14:paraId="71356EA6" w14:textId="77777777" w:rsidR="005175D2"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What town did Joseph &amp; Mary live in when the angel Gabriel visited them?</w:t>
                      </w:r>
                    </w:p>
                    <w:p w14:paraId="29E2D190" w14:textId="77777777" w:rsidR="005175D2"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On what day of creation did God create man and woman?</w:t>
                      </w:r>
                    </w:p>
                    <w:p w14:paraId="7D8E5381" w14:textId="77777777" w:rsidR="005175D2"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To whom did Jesus first appear after His Resurrection?</w:t>
                      </w:r>
                    </w:p>
                    <w:p w14:paraId="58268608" w14:textId="77777777" w:rsidR="005175D2" w:rsidRPr="00505E35" w:rsidRDefault="005175D2" w:rsidP="006843EF">
                      <w:pPr>
                        <w:pStyle w:val="ListParagraph"/>
                        <w:numPr>
                          <w:ilvl w:val="0"/>
                          <w:numId w:val="32"/>
                        </w:numPr>
                        <w:ind w:left="180" w:hanging="90"/>
                        <w:rPr>
                          <w:rFonts w:ascii="Calibri" w:hAnsi="Calibri" w:cs="Calibri"/>
                          <w:sz w:val="25"/>
                          <w:szCs w:val="25"/>
                        </w:rPr>
                      </w:pPr>
                      <w:r>
                        <w:rPr>
                          <w:rFonts w:ascii="Calibri" w:hAnsi="Calibri" w:cs="Calibri"/>
                          <w:sz w:val="25"/>
                          <w:szCs w:val="25"/>
                        </w:rPr>
                        <w:t>What was the secret of Samson’s great strength?</w:t>
                      </w:r>
                    </w:p>
                    <w:p w14:paraId="6E5EE2E1" w14:textId="1DBCE533" w:rsidR="005175D2" w:rsidRPr="005C7CCE" w:rsidRDefault="005175D2" w:rsidP="00184970">
                      <w:pPr>
                        <w:spacing w:line="240" w:lineRule="auto"/>
                        <w:ind w:firstLine="0"/>
                        <w:jc w:val="center"/>
                        <w:rPr>
                          <w:rFonts w:ascii="Calibri" w:hAnsi="Calibri" w:cs="Calibri"/>
                          <w:noProof/>
                          <w:sz w:val="25"/>
                          <w:szCs w:val="25"/>
                          <w:lang w:eastAsia="en-US"/>
                        </w:rPr>
                      </w:pPr>
                    </w:p>
                  </w:txbxContent>
                </v:textbox>
                <w10:wrap type="square"/>
              </v:shape>
            </w:pict>
          </mc:Fallback>
        </mc:AlternateContent>
      </w:r>
      <w:r w:rsidR="00B20F68">
        <w:rPr>
          <w:rFonts w:ascii="Calibri" w:hAnsi="Calibri"/>
          <w:noProof/>
          <w:lang w:eastAsia="en-US"/>
        </w:rPr>
        <mc:AlternateContent>
          <mc:Choice Requires="wps">
            <w:drawing>
              <wp:anchor distT="0" distB="0" distL="114300" distR="114300" simplePos="0" relativeHeight="251931648" behindDoc="0" locked="0" layoutInCell="1" allowOverlap="1" wp14:anchorId="3FA496C7" wp14:editId="399CF7DD">
                <wp:simplePos x="0" y="0"/>
                <wp:positionH relativeFrom="column">
                  <wp:posOffset>4600575</wp:posOffset>
                </wp:positionH>
                <wp:positionV relativeFrom="paragraph">
                  <wp:posOffset>3562350</wp:posOffset>
                </wp:positionV>
                <wp:extent cx="2392680" cy="52197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2392680" cy="521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3E7B4" w14:textId="77777777" w:rsidR="005175D2" w:rsidRPr="00F033B6" w:rsidRDefault="005175D2" w:rsidP="00F033B6">
                            <w:pPr>
                              <w:spacing w:line="240" w:lineRule="auto"/>
                              <w:ind w:firstLine="0"/>
                              <w:rPr>
                                <w:rFonts w:ascii="Calibri" w:hAnsi="Calibri" w:cs="Calibri"/>
                                <w:sz w:val="2"/>
                                <w:szCs w:val="25"/>
                              </w:rPr>
                            </w:pPr>
                          </w:p>
                          <w:p w14:paraId="467516FF" w14:textId="156946DB" w:rsidR="005175D2" w:rsidRPr="0005524D" w:rsidRDefault="005175D2" w:rsidP="0005524D">
                            <w:pPr>
                              <w:spacing w:line="240" w:lineRule="auto"/>
                              <w:jc w:val="center"/>
                              <w:rPr>
                                <w:rFonts w:ascii="Calibri" w:hAnsi="Calibri" w:cs="Calibri"/>
                                <w:sz w:val="25"/>
                                <w:szCs w:val="25"/>
                              </w:rPr>
                            </w:pPr>
                            <w:r>
                              <w:rPr>
                                <w:rFonts w:ascii="Calibri" w:hAnsi="Calibri" w:cs="Calibri"/>
                                <w:sz w:val="25"/>
                                <w:szCs w:val="25"/>
                              </w:rPr>
                              <w:t xml:space="preserve">IN LOVING MEMORY </w:t>
                            </w:r>
                          </w:p>
                          <w:p w14:paraId="3DD42708" w14:textId="77777777" w:rsidR="005175D2" w:rsidRDefault="005175D2" w:rsidP="00B20F68">
                            <w:pPr>
                              <w:spacing w:line="240" w:lineRule="auto"/>
                              <w:ind w:firstLine="0"/>
                              <w:jc w:val="center"/>
                              <w:rPr>
                                <w:noProof/>
                                <w:lang w:eastAsia="en-US"/>
                              </w:rPr>
                            </w:pPr>
                            <w:r>
                              <w:rPr>
                                <w:noProof/>
                                <w:lang w:eastAsia="en-US"/>
                              </w:rPr>
                              <w:drawing>
                                <wp:inline distT="0" distB="0" distL="0" distR="0" wp14:anchorId="20695C28" wp14:editId="5F477AA0">
                                  <wp:extent cx="1047750" cy="942975"/>
                                  <wp:effectExtent l="0" t="0" r="0" b="9525"/>
                                  <wp:docPr id="4" name="Picture 4" descr="Funerary decoration stock illustration. Illustration of notification -  3490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erary decoration stock illustration. Illustration of notification -  34903538"/>
                                          <pic:cNvPicPr>
                                            <a:picLocks noChangeAspect="1" noChangeArrowheads="1"/>
                                          </pic:cNvPicPr>
                                        </pic:nvPicPr>
                                        <pic:blipFill rotWithShape="1">
                                          <a:blip r:embed="rId27">
                                            <a:extLst>
                                              <a:ext uri="{28A0092B-C50C-407E-A947-70E740481C1C}">
                                                <a14:useLocalDpi xmlns:a14="http://schemas.microsoft.com/office/drawing/2010/main" val="0"/>
                                              </a:ext>
                                            </a:extLst>
                                          </a:blip>
                                          <a:srcRect l="46501"/>
                                          <a:stretch/>
                                        </pic:blipFill>
                                        <pic:spPr bwMode="auto">
                                          <a:xfrm>
                                            <a:off x="0" y="0"/>
                                            <a:ext cx="1048139" cy="943325"/>
                                          </a:xfrm>
                                          <a:prstGeom prst="rect">
                                            <a:avLst/>
                                          </a:prstGeom>
                                          <a:noFill/>
                                          <a:ln>
                                            <a:noFill/>
                                          </a:ln>
                                          <a:extLst>
                                            <a:ext uri="{53640926-AAD7-44D8-BBD7-CCE9431645EC}">
                                              <a14:shadowObscured xmlns:a14="http://schemas.microsoft.com/office/drawing/2010/main"/>
                                            </a:ext>
                                          </a:extLst>
                                        </pic:spPr>
                                      </pic:pic>
                                    </a:graphicData>
                                  </a:graphic>
                                </wp:inline>
                              </w:drawing>
                            </w:r>
                          </w:p>
                          <w:p w14:paraId="0EEA386C" w14:textId="35584C57" w:rsidR="005175D2" w:rsidRDefault="005175D2" w:rsidP="00B20F68">
                            <w:pPr>
                              <w:tabs>
                                <w:tab w:val="left" w:pos="180"/>
                                <w:tab w:val="left" w:pos="360"/>
                              </w:tabs>
                              <w:spacing w:line="240" w:lineRule="auto"/>
                              <w:ind w:right="-60"/>
                              <w:rPr>
                                <w:rFonts w:ascii="Calibri" w:hAnsi="Calibri" w:cs="Calibri"/>
                                <w:sz w:val="25"/>
                                <w:szCs w:val="25"/>
                              </w:rPr>
                            </w:pPr>
                            <w:r w:rsidRPr="003E1BEA">
                              <w:rPr>
                                <w:rFonts w:ascii="Calibri" w:hAnsi="Calibri" w:cs="Calibri"/>
                                <w:sz w:val="25"/>
                                <w:szCs w:val="25"/>
                              </w:rPr>
                              <w:t xml:space="preserve">Please keep the family </w:t>
                            </w:r>
                            <w:r>
                              <w:rPr>
                                <w:rFonts w:ascii="Calibri" w:hAnsi="Calibri" w:cs="Calibri"/>
                                <w:sz w:val="25"/>
                                <w:szCs w:val="25"/>
                              </w:rPr>
                              <w:t xml:space="preserve">and friends of Betty K. Fisher </w:t>
                            </w:r>
                            <w:r w:rsidRPr="003E1BEA">
                              <w:rPr>
                                <w:rFonts w:ascii="Calibri" w:hAnsi="Calibri" w:cs="Calibri"/>
                                <w:sz w:val="25"/>
                                <w:szCs w:val="25"/>
                              </w:rPr>
                              <w:t xml:space="preserve">in prayer. Betty passed away February 4. </w:t>
                            </w:r>
                          </w:p>
                          <w:p w14:paraId="4A834AE5" w14:textId="77777777" w:rsidR="005175D2" w:rsidRPr="003E1BEA" w:rsidRDefault="005175D2" w:rsidP="00B20F68">
                            <w:pPr>
                              <w:tabs>
                                <w:tab w:val="left" w:pos="180"/>
                                <w:tab w:val="left" w:pos="360"/>
                              </w:tabs>
                              <w:spacing w:line="240" w:lineRule="auto"/>
                              <w:ind w:right="-60"/>
                              <w:rPr>
                                <w:rFonts w:ascii="Calibri" w:hAnsi="Calibri" w:cs="Calibri"/>
                                <w:sz w:val="25"/>
                                <w:szCs w:val="25"/>
                              </w:rPr>
                            </w:pPr>
                          </w:p>
                          <w:p w14:paraId="29DD0DDB" w14:textId="4FF0BFC5" w:rsidR="005175D2" w:rsidRPr="003E1BEA" w:rsidRDefault="005175D2" w:rsidP="00B20F68">
                            <w:pPr>
                              <w:tabs>
                                <w:tab w:val="left" w:pos="180"/>
                                <w:tab w:val="left" w:pos="360"/>
                              </w:tabs>
                              <w:spacing w:line="240" w:lineRule="auto"/>
                              <w:ind w:right="-60"/>
                              <w:rPr>
                                <w:rFonts w:ascii="Calibri" w:hAnsi="Calibri" w:cs="Calibri"/>
                                <w:sz w:val="25"/>
                                <w:szCs w:val="25"/>
                              </w:rPr>
                            </w:pPr>
                            <w:r w:rsidRPr="009567DE">
                              <w:rPr>
                                <w:rFonts w:ascii="Calibri" w:hAnsi="Calibri" w:cs="Calibri"/>
                                <w:sz w:val="26"/>
                                <w:szCs w:val="26"/>
                              </w:rPr>
                              <w:t>Please keep</w:t>
                            </w:r>
                            <w:r>
                              <w:rPr>
                                <w:rFonts w:ascii="Calibri" w:hAnsi="Calibri" w:cs="Calibri"/>
                                <w:sz w:val="26"/>
                                <w:szCs w:val="26"/>
                              </w:rPr>
                              <w:t xml:space="preserve"> the family and friends of Sarah Stauffer in prayer. Sarah passed away </w:t>
                            </w:r>
                            <w:r w:rsidRPr="003E1BEA">
                              <w:rPr>
                                <w:rFonts w:ascii="Calibri" w:hAnsi="Calibri" w:cs="Calibri"/>
                                <w:sz w:val="25"/>
                                <w:szCs w:val="25"/>
                              </w:rPr>
                              <w:t>February 12.</w:t>
                            </w:r>
                          </w:p>
                          <w:p w14:paraId="4B8612F5" w14:textId="0EDA2E19" w:rsidR="005175D2" w:rsidRDefault="005175D2" w:rsidP="00B20F68">
                            <w:pPr>
                              <w:tabs>
                                <w:tab w:val="left" w:pos="180"/>
                                <w:tab w:val="left" w:pos="360"/>
                              </w:tabs>
                              <w:spacing w:line="240" w:lineRule="auto"/>
                              <w:ind w:right="-60" w:firstLine="0"/>
                              <w:rPr>
                                <w:rFonts w:ascii="Calibri" w:hAnsi="Calibri" w:cs="Calibri"/>
                                <w:b/>
                                <w:noProof/>
                                <w:sz w:val="26"/>
                                <w:szCs w:val="26"/>
                                <w:u w:val="single"/>
                              </w:rPr>
                            </w:pPr>
                          </w:p>
                          <w:p w14:paraId="68681449" w14:textId="177571BC" w:rsidR="005175D2" w:rsidRDefault="005175D2" w:rsidP="00B20F68">
                            <w:pPr>
                              <w:tabs>
                                <w:tab w:val="left" w:pos="180"/>
                                <w:tab w:val="left" w:pos="360"/>
                              </w:tabs>
                              <w:spacing w:line="240" w:lineRule="auto"/>
                              <w:ind w:right="-60"/>
                              <w:rPr>
                                <w:rFonts w:ascii="Calibri" w:hAnsi="Calibri" w:cs="Calibri"/>
                                <w:sz w:val="26"/>
                                <w:szCs w:val="26"/>
                              </w:rPr>
                            </w:pPr>
                            <w:r w:rsidRPr="009567DE">
                              <w:rPr>
                                <w:rFonts w:ascii="Calibri" w:hAnsi="Calibri" w:cs="Calibri"/>
                                <w:sz w:val="26"/>
                                <w:szCs w:val="26"/>
                              </w:rPr>
                              <w:t>Please keep</w:t>
                            </w:r>
                            <w:r>
                              <w:rPr>
                                <w:rFonts w:ascii="Calibri" w:hAnsi="Calibri" w:cs="Calibri"/>
                                <w:sz w:val="26"/>
                                <w:szCs w:val="26"/>
                              </w:rPr>
                              <w:t xml:space="preserve"> the family and friends of Fannie T. McFall in prayer. Fannie passed away February 19.</w:t>
                            </w:r>
                          </w:p>
                          <w:p w14:paraId="10C9FDCE" w14:textId="77777777" w:rsidR="005175D2" w:rsidRPr="00710FAE" w:rsidRDefault="005175D2" w:rsidP="00B20F68">
                            <w:pPr>
                              <w:tabs>
                                <w:tab w:val="left" w:pos="180"/>
                                <w:tab w:val="left" w:pos="360"/>
                              </w:tabs>
                              <w:spacing w:line="240" w:lineRule="auto"/>
                              <w:ind w:right="-60"/>
                              <w:rPr>
                                <w:rFonts w:ascii="Calibri" w:hAnsi="Calibri" w:cs="Calibri"/>
                                <w:sz w:val="26"/>
                                <w:szCs w:val="26"/>
                              </w:rPr>
                            </w:pPr>
                          </w:p>
                          <w:p w14:paraId="70D404D3" w14:textId="22942C01" w:rsidR="005175D2" w:rsidRPr="00710FAE" w:rsidRDefault="005175D2" w:rsidP="00062070">
                            <w:pPr>
                              <w:tabs>
                                <w:tab w:val="left" w:pos="180"/>
                                <w:tab w:val="left" w:pos="360"/>
                              </w:tabs>
                              <w:spacing w:line="240" w:lineRule="auto"/>
                              <w:ind w:right="-60"/>
                              <w:rPr>
                                <w:rFonts w:ascii="Calibri" w:hAnsi="Calibri" w:cs="Calibri"/>
                                <w:sz w:val="26"/>
                                <w:szCs w:val="26"/>
                              </w:rPr>
                            </w:pPr>
                            <w:r w:rsidRPr="009567DE">
                              <w:rPr>
                                <w:rFonts w:ascii="Calibri" w:hAnsi="Calibri" w:cs="Calibri"/>
                                <w:sz w:val="26"/>
                                <w:szCs w:val="26"/>
                              </w:rPr>
                              <w:t>Please keep</w:t>
                            </w:r>
                            <w:r>
                              <w:rPr>
                                <w:rFonts w:ascii="Calibri" w:hAnsi="Calibri" w:cs="Calibri"/>
                                <w:sz w:val="26"/>
                                <w:szCs w:val="26"/>
                              </w:rPr>
                              <w:t xml:space="preserve"> the family and friends of Jerry D. </w:t>
                            </w:r>
                            <w:proofErr w:type="spellStart"/>
                            <w:r>
                              <w:rPr>
                                <w:rFonts w:ascii="Calibri" w:hAnsi="Calibri" w:cs="Calibri"/>
                                <w:sz w:val="26"/>
                                <w:szCs w:val="26"/>
                              </w:rPr>
                              <w:t>Bogar</w:t>
                            </w:r>
                            <w:proofErr w:type="spellEnd"/>
                            <w:r>
                              <w:rPr>
                                <w:rFonts w:ascii="Calibri" w:hAnsi="Calibri" w:cs="Calibri"/>
                                <w:sz w:val="26"/>
                                <w:szCs w:val="26"/>
                              </w:rPr>
                              <w:t xml:space="preserve"> in prayer. Jerry passed away March 18.</w:t>
                            </w:r>
                          </w:p>
                          <w:p w14:paraId="2E8837A0" w14:textId="60513D56" w:rsidR="005175D2" w:rsidRPr="001C37BB" w:rsidRDefault="005175D2" w:rsidP="00EF1B53">
                            <w:pPr>
                              <w:ind w:firstLine="0"/>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96C7" id="Text Box 24" o:spid="_x0000_s1036" type="#_x0000_t202" style="position:absolute;margin-left:362.25pt;margin-top:280.5pt;width:188.4pt;height:41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" fillcolor="white [3201]" strokeweight=".5pt">
                <v:textbox>
                  <w:txbxContent>
                    <w:p w14:paraId="7283E7B4" w14:textId="77777777" w:rsidR="005175D2" w:rsidRPr="00F033B6" w:rsidRDefault="005175D2" w:rsidP="00F033B6">
                      <w:pPr>
                        <w:spacing w:line="240" w:lineRule="auto"/>
                        <w:ind w:firstLine="0"/>
                        <w:rPr>
                          <w:rFonts w:ascii="Calibri" w:hAnsi="Calibri" w:cs="Calibri"/>
                          <w:sz w:val="2"/>
                          <w:szCs w:val="25"/>
                        </w:rPr>
                      </w:pPr>
                    </w:p>
                    <w:p w14:paraId="467516FF" w14:textId="156946DB" w:rsidR="005175D2" w:rsidRPr="0005524D" w:rsidRDefault="005175D2" w:rsidP="0005524D">
                      <w:pPr>
                        <w:spacing w:line="240" w:lineRule="auto"/>
                        <w:jc w:val="center"/>
                        <w:rPr>
                          <w:rFonts w:ascii="Calibri" w:hAnsi="Calibri" w:cs="Calibri"/>
                          <w:sz w:val="25"/>
                          <w:szCs w:val="25"/>
                        </w:rPr>
                      </w:pPr>
                      <w:r>
                        <w:rPr>
                          <w:rFonts w:ascii="Calibri" w:hAnsi="Calibri" w:cs="Calibri"/>
                          <w:sz w:val="25"/>
                          <w:szCs w:val="25"/>
                        </w:rPr>
                        <w:t xml:space="preserve">IN LOVING MEMORY </w:t>
                      </w:r>
                    </w:p>
                    <w:p w14:paraId="3DD42708" w14:textId="77777777" w:rsidR="005175D2" w:rsidRDefault="005175D2" w:rsidP="00B20F68">
                      <w:pPr>
                        <w:spacing w:line="240" w:lineRule="auto"/>
                        <w:ind w:firstLine="0"/>
                        <w:jc w:val="center"/>
                        <w:rPr>
                          <w:noProof/>
                          <w:lang w:eastAsia="en-US"/>
                        </w:rPr>
                      </w:pPr>
                      <w:r>
                        <w:rPr>
                          <w:noProof/>
                          <w:lang w:eastAsia="en-US"/>
                        </w:rPr>
                        <w:drawing>
                          <wp:inline distT="0" distB="0" distL="0" distR="0" wp14:anchorId="20695C28" wp14:editId="5F477AA0">
                            <wp:extent cx="1047750" cy="942975"/>
                            <wp:effectExtent l="0" t="0" r="0" b="9525"/>
                            <wp:docPr id="4" name="Picture 4" descr="Funerary decoration stock illustration. Illustration of notification -  3490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erary decoration stock illustration. Illustration of notification -  34903538"/>
                                    <pic:cNvPicPr>
                                      <a:picLocks noChangeAspect="1" noChangeArrowheads="1"/>
                                    </pic:cNvPicPr>
                                  </pic:nvPicPr>
                                  <pic:blipFill rotWithShape="1">
                                    <a:blip r:embed="rId27">
                                      <a:extLst>
                                        <a:ext uri="{28A0092B-C50C-407E-A947-70E740481C1C}">
                                          <a14:useLocalDpi xmlns:a14="http://schemas.microsoft.com/office/drawing/2010/main" val="0"/>
                                        </a:ext>
                                      </a:extLst>
                                    </a:blip>
                                    <a:srcRect l="46501"/>
                                    <a:stretch/>
                                  </pic:blipFill>
                                  <pic:spPr bwMode="auto">
                                    <a:xfrm>
                                      <a:off x="0" y="0"/>
                                      <a:ext cx="1048139" cy="943325"/>
                                    </a:xfrm>
                                    <a:prstGeom prst="rect">
                                      <a:avLst/>
                                    </a:prstGeom>
                                    <a:noFill/>
                                    <a:ln>
                                      <a:noFill/>
                                    </a:ln>
                                    <a:extLst>
                                      <a:ext uri="{53640926-AAD7-44D8-BBD7-CCE9431645EC}">
                                        <a14:shadowObscured xmlns:a14="http://schemas.microsoft.com/office/drawing/2010/main"/>
                                      </a:ext>
                                    </a:extLst>
                                  </pic:spPr>
                                </pic:pic>
                              </a:graphicData>
                            </a:graphic>
                          </wp:inline>
                        </w:drawing>
                      </w:r>
                    </w:p>
                    <w:p w14:paraId="0EEA386C" w14:textId="35584C57" w:rsidR="005175D2" w:rsidRDefault="005175D2" w:rsidP="00B20F68">
                      <w:pPr>
                        <w:tabs>
                          <w:tab w:val="left" w:pos="180"/>
                          <w:tab w:val="left" w:pos="360"/>
                        </w:tabs>
                        <w:spacing w:line="240" w:lineRule="auto"/>
                        <w:ind w:right="-60"/>
                        <w:rPr>
                          <w:rFonts w:ascii="Calibri" w:hAnsi="Calibri" w:cs="Calibri"/>
                          <w:sz w:val="25"/>
                          <w:szCs w:val="25"/>
                        </w:rPr>
                      </w:pPr>
                      <w:r w:rsidRPr="003E1BEA">
                        <w:rPr>
                          <w:rFonts w:ascii="Calibri" w:hAnsi="Calibri" w:cs="Calibri"/>
                          <w:sz w:val="25"/>
                          <w:szCs w:val="25"/>
                        </w:rPr>
                        <w:t xml:space="preserve">Please keep the family </w:t>
                      </w:r>
                      <w:r>
                        <w:rPr>
                          <w:rFonts w:ascii="Calibri" w:hAnsi="Calibri" w:cs="Calibri"/>
                          <w:sz w:val="25"/>
                          <w:szCs w:val="25"/>
                        </w:rPr>
                        <w:t xml:space="preserve">and friends of Betty K. Fisher </w:t>
                      </w:r>
                      <w:r w:rsidRPr="003E1BEA">
                        <w:rPr>
                          <w:rFonts w:ascii="Calibri" w:hAnsi="Calibri" w:cs="Calibri"/>
                          <w:sz w:val="25"/>
                          <w:szCs w:val="25"/>
                        </w:rPr>
                        <w:t xml:space="preserve">in prayer. Betty passed away February 4. </w:t>
                      </w:r>
                    </w:p>
                    <w:p w14:paraId="4A834AE5" w14:textId="77777777" w:rsidR="005175D2" w:rsidRPr="003E1BEA" w:rsidRDefault="005175D2" w:rsidP="00B20F68">
                      <w:pPr>
                        <w:tabs>
                          <w:tab w:val="left" w:pos="180"/>
                          <w:tab w:val="left" w:pos="360"/>
                        </w:tabs>
                        <w:spacing w:line="240" w:lineRule="auto"/>
                        <w:ind w:right="-60"/>
                        <w:rPr>
                          <w:rFonts w:ascii="Calibri" w:hAnsi="Calibri" w:cs="Calibri"/>
                          <w:sz w:val="25"/>
                          <w:szCs w:val="25"/>
                        </w:rPr>
                      </w:pPr>
                    </w:p>
                    <w:p w14:paraId="29DD0DDB" w14:textId="4FF0BFC5" w:rsidR="005175D2" w:rsidRPr="003E1BEA" w:rsidRDefault="005175D2" w:rsidP="00B20F68">
                      <w:pPr>
                        <w:tabs>
                          <w:tab w:val="left" w:pos="180"/>
                          <w:tab w:val="left" w:pos="360"/>
                        </w:tabs>
                        <w:spacing w:line="240" w:lineRule="auto"/>
                        <w:ind w:right="-60"/>
                        <w:rPr>
                          <w:rFonts w:ascii="Calibri" w:hAnsi="Calibri" w:cs="Calibri"/>
                          <w:sz w:val="25"/>
                          <w:szCs w:val="25"/>
                        </w:rPr>
                      </w:pPr>
                      <w:r w:rsidRPr="009567DE">
                        <w:rPr>
                          <w:rFonts w:ascii="Calibri" w:hAnsi="Calibri" w:cs="Calibri"/>
                          <w:sz w:val="26"/>
                          <w:szCs w:val="26"/>
                        </w:rPr>
                        <w:t>Please keep</w:t>
                      </w:r>
                      <w:r>
                        <w:rPr>
                          <w:rFonts w:ascii="Calibri" w:hAnsi="Calibri" w:cs="Calibri"/>
                          <w:sz w:val="26"/>
                          <w:szCs w:val="26"/>
                        </w:rPr>
                        <w:t xml:space="preserve"> the family and friends of Sarah Stauffer in prayer. Sarah passed away </w:t>
                      </w:r>
                      <w:r w:rsidRPr="003E1BEA">
                        <w:rPr>
                          <w:rFonts w:ascii="Calibri" w:hAnsi="Calibri" w:cs="Calibri"/>
                          <w:sz w:val="25"/>
                          <w:szCs w:val="25"/>
                        </w:rPr>
                        <w:t>February 12.</w:t>
                      </w:r>
                    </w:p>
                    <w:p w14:paraId="4B8612F5" w14:textId="0EDA2E19" w:rsidR="005175D2" w:rsidRDefault="005175D2" w:rsidP="00B20F68">
                      <w:pPr>
                        <w:tabs>
                          <w:tab w:val="left" w:pos="180"/>
                          <w:tab w:val="left" w:pos="360"/>
                        </w:tabs>
                        <w:spacing w:line="240" w:lineRule="auto"/>
                        <w:ind w:right="-60" w:firstLine="0"/>
                        <w:rPr>
                          <w:rFonts w:ascii="Calibri" w:hAnsi="Calibri" w:cs="Calibri"/>
                          <w:b/>
                          <w:noProof/>
                          <w:sz w:val="26"/>
                          <w:szCs w:val="26"/>
                          <w:u w:val="single"/>
                        </w:rPr>
                      </w:pPr>
                    </w:p>
                    <w:p w14:paraId="68681449" w14:textId="177571BC" w:rsidR="005175D2" w:rsidRDefault="005175D2" w:rsidP="00B20F68">
                      <w:pPr>
                        <w:tabs>
                          <w:tab w:val="left" w:pos="180"/>
                          <w:tab w:val="left" w:pos="360"/>
                        </w:tabs>
                        <w:spacing w:line="240" w:lineRule="auto"/>
                        <w:ind w:right="-60"/>
                        <w:rPr>
                          <w:rFonts w:ascii="Calibri" w:hAnsi="Calibri" w:cs="Calibri"/>
                          <w:sz w:val="26"/>
                          <w:szCs w:val="26"/>
                        </w:rPr>
                      </w:pPr>
                      <w:r w:rsidRPr="009567DE">
                        <w:rPr>
                          <w:rFonts w:ascii="Calibri" w:hAnsi="Calibri" w:cs="Calibri"/>
                          <w:sz w:val="26"/>
                          <w:szCs w:val="26"/>
                        </w:rPr>
                        <w:t>Please keep</w:t>
                      </w:r>
                      <w:r>
                        <w:rPr>
                          <w:rFonts w:ascii="Calibri" w:hAnsi="Calibri" w:cs="Calibri"/>
                          <w:sz w:val="26"/>
                          <w:szCs w:val="26"/>
                        </w:rPr>
                        <w:t xml:space="preserve"> the family and friends of Fannie T. McFall in prayer. Fannie passed away February 19.</w:t>
                      </w:r>
                    </w:p>
                    <w:p w14:paraId="10C9FDCE" w14:textId="77777777" w:rsidR="005175D2" w:rsidRPr="00710FAE" w:rsidRDefault="005175D2" w:rsidP="00B20F68">
                      <w:pPr>
                        <w:tabs>
                          <w:tab w:val="left" w:pos="180"/>
                          <w:tab w:val="left" w:pos="360"/>
                        </w:tabs>
                        <w:spacing w:line="240" w:lineRule="auto"/>
                        <w:ind w:right="-60"/>
                        <w:rPr>
                          <w:rFonts w:ascii="Calibri" w:hAnsi="Calibri" w:cs="Calibri"/>
                          <w:sz w:val="26"/>
                          <w:szCs w:val="26"/>
                        </w:rPr>
                      </w:pPr>
                    </w:p>
                    <w:p w14:paraId="70D404D3" w14:textId="22942C01" w:rsidR="005175D2" w:rsidRPr="00710FAE" w:rsidRDefault="005175D2" w:rsidP="00062070">
                      <w:pPr>
                        <w:tabs>
                          <w:tab w:val="left" w:pos="180"/>
                          <w:tab w:val="left" w:pos="360"/>
                        </w:tabs>
                        <w:spacing w:line="240" w:lineRule="auto"/>
                        <w:ind w:right="-60"/>
                        <w:rPr>
                          <w:rFonts w:ascii="Calibri" w:hAnsi="Calibri" w:cs="Calibri"/>
                          <w:sz w:val="26"/>
                          <w:szCs w:val="26"/>
                        </w:rPr>
                      </w:pPr>
                      <w:r w:rsidRPr="009567DE">
                        <w:rPr>
                          <w:rFonts w:ascii="Calibri" w:hAnsi="Calibri" w:cs="Calibri"/>
                          <w:sz w:val="26"/>
                          <w:szCs w:val="26"/>
                        </w:rPr>
                        <w:t>Please keep</w:t>
                      </w:r>
                      <w:r>
                        <w:rPr>
                          <w:rFonts w:ascii="Calibri" w:hAnsi="Calibri" w:cs="Calibri"/>
                          <w:sz w:val="26"/>
                          <w:szCs w:val="26"/>
                        </w:rPr>
                        <w:t xml:space="preserve"> the family and friends of Jerry D. </w:t>
                      </w:r>
                      <w:proofErr w:type="spellStart"/>
                      <w:r>
                        <w:rPr>
                          <w:rFonts w:ascii="Calibri" w:hAnsi="Calibri" w:cs="Calibri"/>
                          <w:sz w:val="26"/>
                          <w:szCs w:val="26"/>
                        </w:rPr>
                        <w:t>Bogar</w:t>
                      </w:r>
                      <w:proofErr w:type="spellEnd"/>
                      <w:r>
                        <w:rPr>
                          <w:rFonts w:ascii="Calibri" w:hAnsi="Calibri" w:cs="Calibri"/>
                          <w:sz w:val="26"/>
                          <w:szCs w:val="26"/>
                        </w:rPr>
                        <w:t xml:space="preserve"> in prayer. Jerry passed away March 18.</w:t>
                      </w:r>
                    </w:p>
                    <w:p w14:paraId="2E8837A0" w14:textId="60513D56" w:rsidR="005175D2" w:rsidRPr="001C37BB" w:rsidRDefault="005175D2" w:rsidP="00EF1B53">
                      <w:pPr>
                        <w:ind w:firstLine="0"/>
                        <w:rPr>
                          <w:rFonts w:ascii="Calibri" w:hAnsi="Calibri" w:cs="Calibri"/>
                          <w:sz w:val="25"/>
                          <w:szCs w:val="25"/>
                        </w:rPr>
                      </w:pPr>
                    </w:p>
                  </w:txbxContent>
                </v:textbox>
              </v:shape>
            </w:pict>
          </mc:Fallback>
        </mc:AlternateContent>
      </w:r>
      <w:r w:rsidR="00505E35">
        <w:rPr>
          <w:rFonts w:ascii="Calibri" w:hAnsi="Calibri" w:cs="Calibri"/>
          <w:noProof/>
          <w:sz w:val="12"/>
          <w:szCs w:val="25"/>
          <w:lang w:eastAsia="en-US"/>
        </w:rPr>
        <mc:AlternateContent>
          <mc:Choice Requires="wps">
            <w:drawing>
              <wp:anchor distT="0" distB="0" distL="114300" distR="114300" simplePos="0" relativeHeight="251918336" behindDoc="1" locked="0" layoutInCell="1" allowOverlap="1" wp14:anchorId="08FA36CC" wp14:editId="3F88F20B">
                <wp:simplePos x="0" y="0"/>
                <wp:positionH relativeFrom="column">
                  <wp:posOffset>4581525</wp:posOffset>
                </wp:positionH>
                <wp:positionV relativeFrom="paragraph">
                  <wp:posOffset>0</wp:posOffset>
                </wp:positionV>
                <wp:extent cx="2423795" cy="3467100"/>
                <wp:effectExtent l="0" t="0" r="14605" b="19050"/>
                <wp:wrapTight wrapText="bothSides">
                  <wp:wrapPolygon edited="0">
                    <wp:start x="0" y="0"/>
                    <wp:lineTo x="0" y="21600"/>
                    <wp:lineTo x="21560" y="21600"/>
                    <wp:lineTo x="2156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423795" cy="3467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4E2853" w14:textId="69F1651C" w:rsidR="005175D2" w:rsidRDefault="005175D2" w:rsidP="00190C49">
                            <w:pPr>
                              <w:ind w:right="195"/>
                              <w:rPr>
                                <w:rFonts w:ascii="Calibri" w:hAnsi="Calibri" w:cs="Calibri"/>
                                <w:sz w:val="25"/>
                                <w:szCs w:val="25"/>
                              </w:rPr>
                            </w:pPr>
                            <w:r>
                              <w:rPr>
                                <w:noProof/>
                                <w:lang w:eastAsia="en-US"/>
                              </w:rPr>
                              <w:drawing>
                                <wp:inline distT="0" distB="0" distL="0" distR="0" wp14:anchorId="6CC0D31D" wp14:editId="0BAD9ECD">
                                  <wp:extent cx="1857375" cy="714375"/>
                                  <wp:effectExtent l="0" t="0" r="9525" b="9525"/>
                                  <wp:docPr id="45" name="Picture 45" descr="Thank You Milkshake Text Titl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Milkshake Text Title Free Stock Photo - Public Domain Pictures"/>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857753" cy="714520"/>
                                          </a:xfrm>
                                          <a:prstGeom prst="rect">
                                            <a:avLst/>
                                          </a:prstGeom>
                                          <a:noFill/>
                                          <a:ln>
                                            <a:noFill/>
                                          </a:ln>
                                        </pic:spPr>
                                      </pic:pic>
                                    </a:graphicData>
                                  </a:graphic>
                                </wp:inline>
                              </w:drawing>
                            </w:r>
                          </w:p>
                          <w:p w14:paraId="617D07A9" w14:textId="28442A6A" w:rsidR="005175D2" w:rsidRDefault="005175D2" w:rsidP="00D20315">
                            <w:pPr>
                              <w:spacing w:line="240" w:lineRule="auto"/>
                              <w:ind w:right="195"/>
                              <w:jc w:val="center"/>
                              <w:rPr>
                                <w:rFonts w:ascii="Calibri" w:hAnsi="Calibri" w:cs="Calibri"/>
                                <w:sz w:val="25"/>
                                <w:szCs w:val="25"/>
                              </w:rPr>
                            </w:pPr>
                            <w:r>
                              <w:rPr>
                                <w:rFonts w:ascii="Calibri" w:hAnsi="Calibri" w:cs="Calibri"/>
                                <w:sz w:val="25"/>
                                <w:szCs w:val="25"/>
                              </w:rPr>
                              <w:t>Thank You note from the McFall family:</w:t>
                            </w:r>
                          </w:p>
                          <w:p w14:paraId="6D0BC799" w14:textId="77777777" w:rsidR="005175D2" w:rsidRPr="00D20315" w:rsidRDefault="005175D2" w:rsidP="00D20315">
                            <w:pPr>
                              <w:spacing w:line="240" w:lineRule="auto"/>
                              <w:ind w:right="195"/>
                              <w:jc w:val="center"/>
                              <w:rPr>
                                <w:rFonts w:ascii="Calibri" w:hAnsi="Calibri" w:cs="Calibri"/>
                                <w:sz w:val="12"/>
                                <w:szCs w:val="25"/>
                              </w:rPr>
                            </w:pPr>
                          </w:p>
                          <w:p w14:paraId="774B8BEE" w14:textId="60804D54" w:rsidR="005175D2" w:rsidRDefault="005175D2" w:rsidP="00D20315">
                            <w:pPr>
                              <w:spacing w:line="240" w:lineRule="auto"/>
                              <w:ind w:right="195"/>
                              <w:jc w:val="both"/>
                              <w:rPr>
                                <w:rFonts w:ascii="Calibri" w:hAnsi="Calibri" w:cs="Calibri"/>
                                <w:sz w:val="25"/>
                                <w:szCs w:val="25"/>
                              </w:rPr>
                            </w:pPr>
                            <w:r>
                              <w:rPr>
                                <w:rFonts w:ascii="Calibri" w:hAnsi="Calibri" w:cs="Calibri"/>
                                <w:sz w:val="25"/>
                                <w:szCs w:val="25"/>
                              </w:rPr>
                              <w:t>Susan, Patty, Alex and Kevin McFall express our sincere Thank You for all the love, prayers, cards and calls during our Mother/Nana’s recent illness &amp; passing.</w:t>
                            </w:r>
                          </w:p>
                          <w:p w14:paraId="3523677C" w14:textId="506F1D0E" w:rsidR="005175D2" w:rsidRDefault="005175D2" w:rsidP="00D20315">
                            <w:pPr>
                              <w:spacing w:line="240" w:lineRule="auto"/>
                              <w:ind w:right="195"/>
                              <w:jc w:val="both"/>
                              <w:rPr>
                                <w:rFonts w:ascii="Calibri" w:hAnsi="Calibri" w:cs="Calibri"/>
                                <w:sz w:val="25"/>
                                <w:szCs w:val="25"/>
                              </w:rPr>
                            </w:pPr>
                            <w:r>
                              <w:rPr>
                                <w:rFonts w:ascii="Calibri" w:hAnsi="Calibri" w:cs="Calibri"/>
                                <w:sz w:val="25"/>
                                <w:szCs w:val="25"/>
                              </w:rPr>
                              <w:t>We greatly appreciate all the love &amp; support you have given us during this difficult time.</w:t>
                            </w:r>
                          </w:p>
                          <w:p w14:paraId="0F55E3AB" w14:textId="77777777" w:rsidR="005175D2" w:rsidRPr="00D20315" w:rsidRDefault="005175D2" w:rsidP="00D20315">
                            <w:pPr>
                              <w:spacing w:line="240" w:lineRule="auto"/>
                              <w:ind w:right="195"/>
                              <w:rPr>
                                <w:rFonts w:ascii="Calibri" w:hAnsi="Calibri" w:cs="Calibri"/>
                                <w:sz w:val="12"/>
                                <w:szCs w:val="25"/>
                              </w:rPr>
                            </w:pPr>
                          </w:p>
                          <w:p w14:paraId="2A45BCF7" w14:textId="5D227E58" w:rsidR="005175D2" w:rsidRDefault="005175D2" w:rsidP="00D20315">
                            <w:pPr>
                              <w:spacing w:line="240" w:lineRule="auto"/>
                              <w:ind w:right="195"/>
                              <w:rPr>
                                <w:rFonts w:ascii="Calibri" w:hAnsi="Calibri" w:cs="Calibri"/>
                                <w:sz w:val="25"/>
                                <w:szCs w:val="25"/>
                              </w:rPr>
                            </w:pPr>
                            <w:r>
                              <w:rPr>
                                <w:rFonts w:ascii="Calibri" w:hAnsi="Calibri" w:cs="Calibri"/>
                                <w:sz w:val="25"/>
                                <w:szCs w:val="25"/>
                              </w:rPr>
                              <w:t>Blessings – The McFall Family</w:t>
                            </w:r>
                          </w:p>
                          <w:p w14:paraId="33D07E0B" w14:textId="77777777" w:rsidR="005175D2" w:rsidRPr="008D432C" w:rsidRDefault="005175D2" w:rsidP="00D20315">
                            <w:pPr>
                              <w:spacing w:line="240" w:lineRule="auto"/>
                              <w:ind w:right="195"/>
                              <w:jc w:val="center"/>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36CC" id="Text Box 11" o:spid="_x0000_s1037" type="#_x0000_t202" style="position:absolute;margin-left:360.75pt;margin-top:0;width:190.85pt;height:273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" fillcolor="white [3201]" strokecolor="black [3213]" strokeweight=".5pt">
                <v:textbox>
                  <w:txbxContent>
                    <w:p w14:paraId="394E2853" w14:textId="69F1651C" w:rsidR="005175D2" w:rsidRDefault="005175D2" w:rsidP="00190C49">
                      <w:pPr>
                        <w:ind w:right="195"/>
                        <w:rPr>
                          <w:rFonts w:ascii="Calibri" w:hAnsi="Calibri" w:cs="Calibri"/>
                          <w:sz w:val="25"/>
                          <w:szCs w:val="25"/>
                        </w:rPr>
                      </w:pPr>
                      <w:r>
                        <w:rPr>
                          <w:noProof/>
                          <w:lang w:eastAsia="en-US"/>
                        </w:rPr>
                        <w:drawing>
                          <wp:inline distT="0" distB="0" distL="0" distR="0" wp14:anchorId="6CC0D31D" wp14:editId="0BAD9ECD">
                            <wp:extent cx="1857375" cy="714375"/>
                            <wp:effectExtent l="0" t="0" r="9525" b="9525"/>
                            <wp:docPr id="45" name="Picture 45" descr="Thank You Milkshake Text Titl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Milkshake Text Title Free Stock Photo - Public Domain Pictures"/>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857753" cy="714520"/>
                                    </a:xfrm>
                                    <a:prstGeom prst="rect">
                                      <a:avLst/>
                                    </a:prstGeom>
                                    <a:noFill/>
                                    <a:ln>
                                      <a:noFill/>
                                    </a:ln>
                                  </pic:spPr>
                                </pic:pic>
                              </a:graphicData>
                            </a:graphic>
                          </wp:inline>
                        </w:drawing>
                      </w:r>
                    </w:p>
                    <w:p w14:paraId="617D07A9" w14:textId="28442A6A" w:rsidR="005175D2" w:rsidRDefault="005175D2" w:rsidP="00D20315">
                      <w:pPr>
                        <w:spacing w:line="240" w:lineRule="auto"/>
                        <w:ind w:right="195"/>
                        <w:jc w:val="center"/>
                        <w:rPr>
                          <w:rFonts w:ascii="Calibri" w:hAnsi="Calibri" w:cs="Calibri"/>
                          <w:sz w:val="25"/>
                          <w:szCs w:val="25"/>
                        </w:rPr>
                      </w:pPr>
                      <w:r>
                        <w:rPr>
                          <w:rFonts w:ascii="Calibri" w:hAnsi="Calibri" w:cs="Calibri"/>
                          <w:sz w:val="25"/>
                          <w:szCs w:val="25"/>
                        </w:rPr>
                        <w:t>Thank You note from the McFall family:</w:t>
                      </w:r>
                    </w:p>
                    <w:p w14:paraId="6D0BC799" w14:textId="77777777" w:rsidR="005175D2" w:rsidRPr="00D20315" w:rsidRDefault="005175D2" w:rsidP="00D20315">
                      <w:pPr>
                        <w:spacing w:line="240" w:lineRule="auto"/>
                        <w:ind w:right="195"/>
                        <w:jc w:val="center"/>
                        <w:rPr>
                          <w:rFonts w:ascii="Calibri" w:hAnsi="Calibri" w:cs="Calibri"/>
                          <w:sz w:val="12"/>
                          <w:szCs w:val="25"/>
                        </w:rPr>
                      </w:pPr>
                    </w:p>
                    <w:p w14:paraId="774B8BEE" w14:textId="60804D54" w:rsidR="005175D2" w:rsidRDefault="005175D2" w:rsidP="00D20315">
                      <w:pPr>
                        <w:spacing w:line="240" w:lineRule="auto"/>
                        <w:ind w:right="195"/>
                        <w:jc w:val="both"/>
                        <w:rPr>
                          <w:rFonts w:ascii="Calibri" w:hAnsi="Calibri" w:cs="Calibri"/>
                          <w:sz w:val="25"/>
                          <w:szCs w:val="25"/>
                        </w:rPr>
                      </w:pPr>
                      <w:r>
                        <w:rPr>
                          <w:rFonts w:ascii="Calibri" w:hAnsi="Calibri" w:cs="Calibri"/>
                          <w:sz w:val="25"/>
                          <w:szCs w:val="25"/>
                        </w:rPr>
                        <w:t>Susan, Patty, Alex and Kevin McFall express our sincere Thank You for all the love, prayers, cards and calls during our Mother/Nana’s recent illness &amp; passing.</w:t>
                      </w:r>
                    </w:p>
                    <w:p w14:paraId="3523677C" w14:textId="506F1D0E" w:rsidR="005175D2" w:rsidRDefault="005175D2" w:rsidP="00D20315">
                      <w:pPr>
                        <w:spacing w:line="240" w:lineRule="auto"/>
                        <w:ind w:right="195"/>
                        <w:jc w:val="both"/>
                        <w:rPr>
                          <w:rFonts w:ascii="Calibri" w:hAnsi="Calibri" w:cs="Calibri"/>
                          <w:sz w:val="25"/>
                          <w:szCs w:val="25"/>
                        </w:rPr>
                      </w:pPr>
                      <w:r>
                        <w:rPr>
                          <w:rFonts w:ascii="Calibri" w:hAnsi="Calibri" w:cs="Calibri"/>
                          <w:sz w:val="25"/>
                          <w:szCs w:val="25"/>
                        </w:rPr>
                        <w:t>We greatly appreciate all the love &amp; support you have given us during this difficult time.</w:t>
                      </w:r>
                    </w:p>
                    <w:p w14:paraId="0F55E3AB" w14:textId="77777777" w:rsidR="005175D2" w:rsidRPr="00D20315" w:rsidRDefault="005175D2" w:rsidP="00D20315">
                      <w:pPr>
                        <w:spacing w:line="240" w:lineRule="auto"/>
                        <w:ind w:right="195"/>
                        <w:rPr>
                          <w:rFonts w:ascii="Calibri" w:hAnsi="Calibri" w:cs="Calibri"/>
                          <w:sz w:val="12"/>
                          <w:szCs w:val="25"/>
                        </w:rPr>
                      </w:pPr>
                    </w:p>
                    <w:p w14:paraId="2A45BCF7" w14:textId="5D227E58" w:rsidR="005175D2" w:rsidRDefault="005175D2" w:rsidP="00D20315">
                      <w:pPr>
                        <w:spacing w:line="240" w:lineRule="auto"/>
                        <w:ind w:right="195"/>
                        <w:rPr>
                          <w:rFonts w:ascii="Calibri" w:hAnsi="Calibri" w:cs="Calibri"/>
                          <w:sz w:val="25"/>
                          <w:szCs w:val="25"/>
                        </w:rPr>
                      </w:pPr>
                      <w:r>
                        <w:rPr>
                          <w:rFonts w:ascii="Calibri" w:hAnsi="Calibri" w:cs="Calibri"/>
                          <w:sz w:val="25"/>
                          <w:szCs w:val="25"/>
                        </w:rPr>
                        <w:t>Blessings – The McFall Family</w:t>
                      </w:r>
                    </w:p>
                    <w:p w14:paraId="33D07E0B" w14:textId="77777777" w:rsidR="005175D2" w:rsidRPr="008D432C" w:rsidRDefault="005175D2" w:rsidP="00D20315">
                      <w:pPr>
                        <w:spacing w:line="240" w:lineRule="auto"/>
                        <w:ind w:right="195"/>
                        <w:jc w:val="center"/>
                        <w:rPr>
                          <w:rFonts w:ascii="Calibri" w:hAnsi="Calibri" w:cs="Calibri"/>
                          <w:sz w:val="25"/>
                          <w:szCs w:val="25"/>
                        </w:rPr>
                      </w:pPr>
                    </w:p>
                  </w:txbxContent>
                </v:textbox>
                <w10:wrap type="tight"/>
              </v:shape>
            </w:pict>
          </mc:Fallback>
        </mc:AlternateContent>
      </w:r>
    </w:p>
    <w:p w14:paraId="0C3C3A09" w14:textId="27F3378C" w:rsidR="00156F50" w:rsidRDefault="007F6611" w:rsidP="0090216A">
      <w:pPr>
        <w:pStyle w:val="NoSpacing"/>
        <w:rPr>
          <w:rFonts w:ascii="Calibri" w:hAnsi="Calibri" w:cs="Calibri"/>
          <w:sz w:val="25"/>
          <w:szCs w:val="25"/>
        </w:rPr>
      </w:pPr>
      <w:r>
        <w:rPr>
          <w:rFonts w:ascii="Calibri" w:hAnsi="Calibri"/>
          <w:noProof/>
          <w:lang w:eastAsia="en-US"/>
        </w:rPr>
        <w:lastRenderedPageBreak/>
        <mc:AlternateContent>
          <mc:Choice Requires="wps">
            <w:drawing>
              <wp:anchor distT="0" distB="0" distL="114300" distR="114300" simplePos="0" relativeHeight="251906048" behindDoc="0" locked="0" layoutInCell="1" allowOverlap="1" wp14:anchorId="4204F60B" wp14:editId="1C60B575">
                <wp:simplePos x="0" y="0"/>
                <wp:positionH relativeFrom="column">
                  <wp:posOffset>-161926</wp:posOffset>
                </wp:positionH>
                <wp:positionV relativeFrom="paragraph">
                  <wp:posOffset>-228600</wp:posOffset>
                </wp:positionV>
                <wp:extent cx="7028815" cy="4495618"/>
                <wp:effectExtent l="0" t="0" r="19685" b="19685"/>
                <wp:wrapNone/>
                <wp:docPr id="13" name="Text Box 13"/>
                <wp:cNvGraphicFramePr/>
                <a:graphic xmlns:a="http://schemas.openxmlformats.org/drawingml/2006/main">
                  <a:graphicData uri="http://schemas.microsoft.com/office/word/2010/wordprocessingShape">
                    <wps:wsp>
                      <wps:cNvSpPr txBox="1"/>
                      <wps:spPr>
                        <a:xfrm>
                          <a:off x="0" y="0"/>
                          <a:ext cx="7028815" cy="4495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9A108" w14:textId="77777777" w:rsidR="005175D2" w:rsidRDefault="005175D2" w:rsidP="00197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rPr>
                                <w:noProof/>
                                <w:lang w:eastAsia="en-US"/>
                              </w:rPr>
                            </w:pPr>
                          </w:p>
                          <w:tbl>
                            <w:tblPr>
                              <w:tblW w:w="0" w:type="dxa"/>
                              <w:tblCellMar>
                                <w:left w:w="0" w:type="dxa"/>
                                <w:right w:w="0" w:type="dxa"/>
                              </w:tblCellMar>
                              <w:tblLook w:val="04A0" w:firstRow="1" w:lastRow="0" w:firstColumn="1" w:lastColumn="0" w:noHBand="0" w:noVBand="1"/>
                            </w:tblPr>
                            <w:tblGrid>
                              <w:gridCol w:w="6"/>
                            </w:tblGrid>
                            <w:tr w:rsidR="005175D2" w:rsidRPr="001979F0" w14:paraId="5F8AC821" w14:textId="77777777" w:rsidTr="001979F0">
                              <w:tc>
                                <w:tcPr>
                                  <w:tcW w:w="0" w:type="auto"/>
                                  <w:vAlign w:val="center"/>
                                  <w:hideMark/>
                                </w:tcPr>
                                <w:p w14:paraId="16C6B141" w14:textId="77777777" w:rsidR="005175D2" w:rsidRPr="001979F0" w:rsidRDefault="005175D2" w:rsidP="001979F0">
                                  <w:pPr>
                                    <w:spacing w:line="240" w:lineRule="auto"/>
                                    <w:ind w:firstLine="0"/>
                                    <w:rPr>
                                      <w:rFonts w:ascii="Helvetica" w:eastAsia="Times New Roman" w:hAnsi="Helvetica" w:cs="Helvetica"/>
                                      <w:spacing w:val="3"/>
                                      <w:sz w:val="24"/>
                                      <w:szCs w:val="24"/>
                                      <w:lang w:eastAsia="en-US"/>
                                    </w:rPr>
                                  </w:pPr>
                                </w:p>
                              </w:tc>
                            </w:tr>
                          </w:tbl>
                          <w:p w14:paraId="6A2C78B2"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u w:val="single"/>
                                <w:lang w:eastAsia="en-US"/>
                              </w:rPr>
                              <w:t>HOLY WEEK SCHEDULE 2022</w:t>
                            </w:r>
                          </w:p>
                          <w:p w14:paraId="471F3548"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Thursday, April 14 @ 7pm</w:t>
                            </w:r>
                            <w:r w:rsidRPr="001979F0">
                              <w:rPr>
                                <w:rFonts w:ascii="Calibri" w:eastAsia="Times New Roman" w:hAnsi="Calibri" w:cs="Calibri"/>
                                <w:color w:val="222222"/>
                                <w:sz w:val="25"/>
                                <w:szCs w:val="25"/>
                                <w:lang w:eastAsia="en-US"/>
                              </w:rPr>
                              <w:t> ~ Maundy Thursday Service with</w:t>
                            </w:r>
                          </w:p>
                          <w:p w14:paraId="134BE539"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 xml:space="preserve">Holy Communion in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CUMC Sanctuary</w:t>
                            </w:r>
                          </w:p>
                          <w:p w14:paraId="61A57BEB"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9:30am </w:t>
                            </w:r>
                            <w:r w:rsidRPr="001979F0">
                              <w:rPr>
                                <w:rFonts w:ascii="Calibri" w:eastAsia="Times New Roman" w:hAnsi="Calibri" w:cs="Calibri"/>
                                <w:color w:val="222222"/>
                                <w:sz w:val="25"/>
                                <w:szCs w:val="25"/>
                                <w:lang w:eastAsia="en-US"/>
                              </w:rPr>
                              <w:t>~ Good Friday Service at High St. Apartments</w:t>
                            </w:r>
                          </w:p>
                          <w:p w14:paraId="248FD9C3"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11am</w:t>
                            </w:r>
                            <w:r w:rsidRPr="001979F0">
                              <w:rPr>
                                <w:rFonts w:ascii="Calibri" w:eastAsia="Times New Roman" w:hAnsi="Calibri" w:cs="Calibri"/>
                                <w:color w:val="222222"/>
                                <w:sz w:val="25"/>
                                <w:szCs w:val="25"/>
                                <w:lang w:eastAsia="en-US"/>
                              </w:rPr>
                              <w:t> ~ Good Friday Service at</w:t>
                            </w:r>
                          </w:p>
                          <w:p w14:paraId="3DA1DD30"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proofErr w:type="spellStart"/>
                            <w:r w:rsidRPr="001979F0">
                              <w:rPr>
                                <w:rFonts w:ascii="Calibri" w:eastAsia="Times New Roman" w:hAnsi="Calibri" w:cs="Calibri"/>
                                <w:color w:val="222222"/>
                                <w:sz w:val="25"/>
                                <w:szCs w:val="25"/>
                                <w:lang w:eastAsia="en-US"/>
                              </w:rPr>
                              <w:t>Pennsfield</w:t>
                            </w:r>
                            <w:proofErr w:type="spellEnd"/>
                            <w:r w:rsidRPr="001979F0">
                              <w:rPr>
                                <w:rFonts w:ascii="Calibri" w:eastAsia="Times New Roman" w:hAnsi="Calibri" w:cs="Calibri"/>
                                <w:color w:val="222222"/>
                                <w:sz w:val="25"/>
                                <w:szCs w:val="25"/>
                                <w:lang w:eastAsia="en-US"/>
                              </w:rPr>
                              <w:t xml:space="preserve"> Apartments</w:t>
                            </w:r>
                          </w:p>
                          <w:p w14:paraId="05AF61FE"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Noon to 3pm</w:t>
                            </w:r>
                            <w:r w:rsidRPr="001979F0">
                              <w:rPr>
                                <w:rFonts w:ascii="Calibri" w:eastAsia="Times New Roman" w:hAnsi="Calibri" w:cs="Calibri"/>
                                <w:color w:val="222222"/>
                                <w:sz w:val="25"/>
                                <w:szCs w:val="25"/>
                                <w:lang w:eastAsia="en-US"/>
                              </w:rPr>
                              <w:t> ~ Community Good Friday</w:t>
                            </w:r>
                          </w:p>
                          <w:p w14:paraId="344F01CD"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Service at St. Matthew’s Lutheran Church, Shamokin Dam</w:t>
                            </w:r>
                          </w:p>
                          <w:p w14:paraId="5604D59C"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i/>
                                <w:iCs/>
                                <w:color w:val="222222"/>
                                <w:sz w:val="25"/>
                                <w:szCs w:val="25"/>
                                <w:lang w:eastAsia="en-US"/>
                              </w:rPr>
                              <w:t>(Pastor Ryan preaching at 2pm)</w:t>
                            </w:r>
                          </w:p>
                          <w:p w14:paraId="1283AE19"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7pm</w:t>
                            </w:r>
                            <w:r w:rsidRPr="001979F0">
                              <w:rPr>
                                <w:rFonts w:ascii="Calibri" w:eastAsia="Times New Roman" w:hAnsi="Calibri" w:cs="Calibri"/>
                                <w:color w:val="222222"/>
                                <w:sz w:val="25"/>
                                <w:szCs w:val="25"/>
                                <w:lang w:eastAsia="en-US"/>
                              </w:rPr>
                              <w:t> ~ Good Friday Tenebrae (Darkness)</w:t>
                            </w:r>
                          </w:p>
                          <w:p w14:paraId="60BAA230"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 xml:space="preserve">Service in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CUMC Sanctuary</w:t>
                            </w:r>
                          </w:p>
                          <w:p w14:paraId="72ECF29C"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Sunday, April 17 @ 6:30am</w:t>
                            </w:r>
                            <w:r w:rsidRPr="001979F0">
                              <w:rPr>
                                <w:rFonts w:ascii="Calibri" w:eastAsia="Times New Roman" w:hAnsi="Calibri" w:cs="Calibri"/>
                                <w:color w:val="222222"/>
                                <w:sz w:val="25"/>
                                <w:szCs w:val="25"/>
                                <w:lang w:eastAsia="en-US"/>
                              </w:rPr>
                              <w:t xml:space="preserve"> ~ Sunrise Service with Holy Communion &amp; Breakfast at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Outdoor Worship Center</w:t>
                            </w:r>
                          </w:p>
                          <w:p w14:paraId="07244F73"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Sunday, April 17 @ 9am &amp; 10:30am</w:t>
                            </w:r>
                            <w:r w:rsidRPr="001979F0">
                              <w:rPr>
                                <w:rFonts w:ascii="Calibri" w:eastAsia="Times New Roman" w:hAnsi="Calibri" w:cs="Calibri"/>
                                <w:color w:val="222222"/>
                                <w:sz w:val="25"/>
                                <w:szCs w:val="25"/>
                                <w:lang w:eastAsia="en-US"/>
                              </w:rPr>
                              <w:t> ~ Easter Resurrection</w:t>
                            </w:r>
                          </w:p>
                          <w:p w14:paraId="1DDE2598" w14:textId="3075AD75"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 xml:space="preserve">Services with Holy Communion in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CUMC Sanctuary</w:t>
                            </w:r>
                          </w:p>
                          <w:p w14:paraId="0AEECBEC" w14:textId="335A491A" w:rsidR="005175D2" w:rsidRDefault="005175D2" w:rsidP="001979F0">
                            <w:pPr>
                              <w:rPr>
                                <w:rFonts w:ascii="Calibri" w:hAnsi="Calibri" w:cs="Calibri"/>
                                <w:b/>
                                <w:sz w:val="25"/>
                                <w:szCs w:val="25"/>
                              </w:rPr>
                            </w:pPr>
                            <w:r w:rsidRPr="00BC6522">
                              <w:rPr>
                                <w:rFonts w:ascii="Calibri" w:eastAsia="Times New Roman" w:hAnsi="Calibri" w:cs="Calibri"/>
                                <w:b/>
                                <w:bCs/>
                                <w:caps/>
                                <w:noProof/>
                                <w:color w:val="000000"/>
                                <w:sz w:val="26"/>
                                <w:szCs w:val="26"/>
                                <w:lang w:eastAsia="en-US"/>
                              </w:rPr>
                              <w:drawing>
                                <wp:inline distT="0" distB="0" distL="0" distR="0" wp14:anchorId="29B346AF" wp14:editId="5DAB720D">
                                  <wp:extent cx="323850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29">
                                            <a:grayscl/>
                                            <a:extLst>
                                              <a:ext uri="{28A0092B-C50C-407E-A947-70E740481C1C}">
                                                <a14:useLocalDpi xmlns:a14="http://schemas.microsoft.com/office/drawing/2010/main" val="0"/>
                                              </a:ext>
                                            </a:extLst>
                                          </a:blip>
                                          <a:stretch>
                                            <a:fillRect/>
                                          </a:stretch>
                                        </pic:blipFill>
                                        <pic:spPr>
                                          <a:xfrm>
                                            <a:off x="0" y="0"/>
                                            <a:ext cx="3238500" cy="1200150"/>
                                          </a:xfrm>
                                          <a:prstGeom prst="rect">
                                            <a:avLst/>
                                          </a:prstGeom>
                                        </pic:spPr>
                                      </pic:pic>
                                    </a:graphicData>
                                  </a:graphic>
                                </wp:inline>
                              </w:drawing>
                            </w:r>
                          </w:p>
                          <w:p w14:paraId="15434BB2" w14:textId="77777777" w:rsidR="005175D2" w:rsidRDefault="005175D2" w:rsidP="001979F0">
                            <w:pPr>
                              <w:rPr>
                                <w:rFonts w:ascii="Calibri" w:hAnsi="Calibri" w:cs="Calibri"/>
                                <w:b/>
                                <w:sz w:val="25"/>
                                <w:szCs w:val="25"/>
                              </w:rPr>
                            </w:pPr>
                          </w:p>
                          <w:p w14:paraId="51BB9F84" w14:textId="77777777" w:rsidR="005175D2" w:rsidRPr="004B7819" w:rsidRDefault="005175D2" w:rsidP="001979F0">
                            <w:pPr>
                              <w:rPr>
                                <w:rFonts w:ascii="Calibri" w:hAnsi="Calibri" w:cs="Calibri"/>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F60B" id="Text Box 13" o:spid="_x0000_s1038" type="#_x0000_t202" style="position:absolute;margin-left:-12.75pt;margin-top:-18pt;width:553.45pt;height:35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" fillcolor="white [3201]" strokeweight=".5pt">
                <v:textbox>
                  <w:txbxContent>
                    <w:p w14:paraId="49F9A108" w14:textId="77777777" w:rsidR="005175D2" w:rsidRDefault="005175D2" w:rsidP="00197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rPr>
                          <w:noProof/>
                          <w:lang w:eastAsia="en-US"/>
                        </w:rPr>
                      </w:pPr>
                    </w:p>
                    <w:tbl>
                      <w:tblPr>
                        <w:tblW w:w="0" w:type="dxa"/>
                        <w:tblCellMar>
                          <w:left w:w="0" w:type="dxa"/>
                          <w:right w:w="0" w:type="dxa"/>
                        </w:tblCellMar>
                        <w:tblLook w:val="04A0" w:firstRow="1" w:lastRow="0" w:firstColumn="1" w:lastColumn="0" w:noHBand="0" w:noVBand="1"/>
                      </w:tblPr>
                      <w:tblGrid>
                        <w:gridCol w:w="6"/>
                      </w:tblGrid>
                      <w:tr w:rsidR="005175D2" w:rsidRPr="001979F0" w14:paraId="5F8AC821" w14:textId="77777777" w:rsidTr="001979F0">
                        <w:tc>
                          <w:tcPr>
                            <w:tcW w:w="0" w:type="auto"/>
                            <w:vAlign w:val="center"/>
                            <w:hideMark/>
                          </w:tcPr>
                          <w:p w14:paraId="16C6B141" w14:textId="77777777" w:rsidR="005175D2" w:rsidRPr="001979F0" w:rsidRDefault="005175D2" w:rsidP="001979F0">
                            <w:pPr>
                              <w:spacing w:line="240" w:lineRule="auto"/>
                              <w:ind w:firstLine="0"/>
                              <w:rPr>
                                <w:rFonts w:ascii="Helvetica" w:eastAsia="Times New Roman" w:hAnsi="Helvetica" w:cs="Helvetica"/>
                                <w:spacing w:val="3"/>
                                <w:sz w:val="24"/>
                                <w:szCs w:val="24"/>
                                <w:lang w:eastAsia="en-US"/>
                              </w:rPr>
                            </w:pPr>
                          </w:p>
                        </w:tc>
                      </w:tr>
                    </w:tbl>
                    <w:p w14:paraId="6A2C78B2"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u w:val="single"/>
                          <w:lang w:eastAsia="en-US"/>
                        </w:rPr>
                        <w:t>HOLY WEEK SCHEDULE 2022</w:t>
                      </w:r>
                    </w:p>
                    <w:p w14:paraId="471F3548"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Thursday, April 14 @ 7pm</w:t>
                      </w:r>
                      <w:r w:rsidRPr="001979F0">
                        <w:rPr>
                          <w:rFonts w:ascii="Calibri" w:eastAsia="Times New Roman" w:hAnsi="Calibri" w:cs="Calibri"/>
                          <w:color w:val="222222"/>
                          <w:sz w:val="25"/>
                          <w:szCs w:val="25"/>
                          <w:lang w:eastAsia="en-US"/>
                        </w:rPr>
                        <w:t> ~ Maundy Thursday Service with</w:t>
                      </w:r>
                    </w:p>
                    <w:p w14:paraId="134BE539"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 xml:space="preserve">Holy Communion in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CUMC Sanctuary</w:t>
                      </w:r>
                    </w:p>
                    <w:p w14:paraId="61A57BEB"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9:30am </w:t>
                      </w:r>
                      <w:r w:rsidRPr="001979F0">
                        <w:rPr>
                          <w:rFonts w:ascii="Calibri" w:eastAsia="Times New Roman" w:hAnsi="Calibri" w:cs="Calibri"/>
                          <w:color w:val="222222"/>
                          <w:sz w:val="25"/>
                          <w:szCs w:val="25"/>
                          <w:lang w:eastAsia="en-US"/>
                        </w:rPr>
                        <w:t>~ Good Friday Service at High St. Apartments</w:t>
                      </w:r>
                    </w:p>
                    <w:p w14:paraId="248FD9C3"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11am</w:t>
                      </w:r>
                      <w:r w:rsidRPr="001979F0">
                        <w:rPr>
                          <w:rFonts w:ascii="Calibri" w:eastAsia="Times New Roman" w:hAnsi="Calibri" w:cs="Calibri"/>
                          <w:color w:val="222222"/>
                          <w:sz w:val="25"/>
                          <w:szCs w:val="25"/>
                          <w:lang w:eastAsia="en-US"/>
                        </w:rPr>
                        <w:t> ~ Good Friday Service at</w:t>
                      </w:r>
                    </w:p>
                    <w:p w14:paraId="3DA1DD30"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proofErr w:type="spellStart"/>
                      <w:r w:rsidRPr="001979F0">
                        <w:rPr>
                          <w:rFonts w:ascii="Calibri" w:eastAsia="Times New Roman" w:hAnsi="Calibri" w:cs="Calibri"/>
                          <w:color w:val="222222"/>
                          <w:sz w:val="25"/>
                          <w:szCs w:val="25"/>
                          <w:lang w:eastAsia="en-US"/>
                        </w:rPr>
                        <w:t>Pennsfield</w:t>
                      </w:r>
                      <w:proofErr w:type="spellEnd"/>
                      <w:r w:rsidRPr="001979F0">
                        <w:rPr>
                          <w:rFonts w:ascii="Calibri" w:eastAsia="Times New Roman" w:hAnsi="Calibri" w:cs="Calibri"/>
                          <w:color w:val="222222"/>
                          <w:sz w:val="25"/>
                          <w:szCs w:val="25"/>
                          <w:lang w:eastAsia="en-US"/>
                        </w:rPr>
                        <w:t xml:space="preserve"> Apartments</w:t>
                      </w:r>
                    </w:p>
                    <w:p w14:paraId="05AF61FE"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Noon to 3pm</w:t>
                      </w:r>
                      <w:r w:rsidRPr="001979F0">
                        <w:rPr>
                          <w:rFonts w:ascii="Calibri" w:eastAsia="Times New Roman" w:hAnsi="Calibri" w:cs="Calibri"/>
                          <w:color w:val="222222"/>
                          <w:sz w:val="25"/>
                          <w:szCs w:val="25"/>
                          <w:lang w:eastAsia="en-US"/>
                        </w:rPr>
                        <w:t> ~ Community Good Friday</w:t>
                      </w:r>
                    </w:p>
                    <w:p w14:paraId="344F01CD"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Service at St. Matthew’s Lutheran Church, Shamokin Dam</w:t>
                      </w:r>
                    </w:p>
                    <w:p w14:paraId="5604D59C"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i/>
                          <w:iCs/>
                          <w:color w:val="222222"/>
                          <w:sz w:val="25"/>
                          <w:szCs w:val="25"/>
                          <w:lang w:eastAsia="en-US"/>
                        </w:rPr>
                        <w:t>(Pastor Ryan preaching at 2pm)</w:t>
                      </w:r>
                    </w:p>
                    <w:p w14:paraId="1283AE19"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Friday, April 15 @ 7pm</w:t>
                      </w:r>
                      <w:r w:rsidRPr="001979F0">
                        <w:rPr>
                          <w:rFonts w:ascii="Calibri" w:eastAsia="Times New Roman" w:hAnsi="Calibri" w:cs="Calibri"/>
                          <w:color w:val="222222"/>
                          <w:sz w:val="25"/>
                          <w:szCs w:val="25"/>
                          <w:lang w:eastAsia="en-US"/>
                        </w:rPr>
                        <w:t> ~ Good Friday Tenebrae (Darkness)</w:t>
                      </w:r>
                    </w:p>
                    <w:p w14:paraId="60BAA230"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 xml:space="preserve">Service in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CUMC Sanctuary</w:t>
                      </w:r>
                    </w:p>
                    <w:p w14:paraId="72ECF29C"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Sunday, April 17 @ 6:30am</w:t>
                      </w:r>
                      <w:r w:rsidRPr="001979F0">
                        <w:rPr>
                          <w:rFonts w:ascii="Calibri" w:eastAsia="Times New Roman" w:hAnsi="Calibri" w:cs="Calibri"/>
                          <w:color w:val="222222"/>
                          <w:sz w:val="25"/>
                          <w:szCs w:val="25"/>
                          <w:lang w:eastAsia="en-US"/>
                        </w:rPr>
                        <w:t xml:space="preserve"> ~ Sunrise Service with Holy Communion &amp; Breakfast at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Outdoor Worship Center</w:t>
                      </w:r>
                    </w:p>
                    <w:p w14:paraId="07244F73" w14:textId="77777777"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b/>
                          <w:bCs/>
                          <w:color w:val="222222"/>
                          <w:sz w:val="25"/>
                          <w:szCs w:val="25"/>
                          <w:lang w:eastAsia="en-US"/>
                        </w:rPr>
                        <w:t>Sunday, April 17 @ 9am &amp; 10:30am</w:t>
                      </w:r>
                      <w:r w:rsidRPr="001979F0">
                        <w:rPr>
                          <w:rFonts w:ascii="Calibri" w:eastAsia="Times New Roman" w:hAnsi="Calibri" w:cs="Calibri"/>
                          <w:color w:val="222222"/>
                          <w:sz w:val="25"/>
                          <w:szCs w:val="25"/>
                          <w:lang w:eastAsia="en-US"/>
                        </w:rPr>
                        <w:t> ~ Easter Resurrection</w:t>
                      </w:r>
                    </w:p>
                    <w:p w14:paraId="1DDE2598" w14:textId="3075AD75" w:rsidR="005175D2" w:rsidRPr="001979F0" w:rsidRDefault="005175D2" w:rsidP="001979F0">
                      <w:pPr>
                        <w:shd w:val="clear" w:color="auto" w:fill="FFFFFF"/>
                        <w:spacing w:line="240" w:lineRule="auto"/>
                        <w:ind w:firstLine="0"/>
                        <w:jc w:val="center"/>
                        <w:rPr>
                          <w:rFonts w:ascii="Calibri" w:eastAsia="Times New Roman" w:hAnsi="Calibri" w:cs="Calibri"/>
                          <w:color w:val="222222"/>
                          <w:sz w:val="22"/>
                          <w:lang w:eastAsia="en-US"/>
                        </w:rPr>
                      </w:pPr>
                      <w:r w:rsidRPr="001979F0">
                        <w:rPr>
                          <w:rFonts w:ascii="Calibri" w:eastAsia="Times New Roman" w:hAnsi="Calibri" w:cs="Calibri"/>
                          <w:color w:val="222222"/>
                          <w:sz w:val="25"/>
                          <w:szCs w:val="25"/>
                          <w:lang w:eastAsia="en-US"/>
                        </w:rPr>
                        <w:t xml:space="preserve">Services with Holy Communion in </w:t>
                      </w:r>
                      <w:proofErr w:type="gramStart"/>
                      <w:r w:rsidRPr="001979F0">
                        <w:rPr>
                          <w:rFonts w:ascii="Calibri" w:eastAsia="Times New Roman" w:hAnsi="Calibri" w:cs="Calibri"/>
                          <w:color w:val="222222"/>
                          <w:sz w:val="25"/>
                          <w:szCs w:val="25"/>
                          <w:lang w:eastAsia="en-US"/>
                        </w:rPr>
                        <w:t>The</w:t>
                      </w:r>
                      <w:proofErr w:type="gramEnd"/>
                      <w:r w:rsidRPr="001979F0">
                        <w:rPr>
                          <w:rFonts w:ascii="Calibri" w:eastAsia="Times New Roman" w:hAnsi="Calibri" w:cs="Calibri"/>
                          <w:color w:val="222222"/>
                          <w:sz w:val="25"/>
                          <w:szCs w:val="25"/>
                          <w:lang w:eastAsia="en-US"/>
                        </w:rPr>
                        <w:t xml:space="preserve"> CUMC Sanctuary</w:t>
                      </w:r>
                    </w:p>
                    <w:p w14:paraId="0AEECBEC" w14:textId="335A491A" w:rsidR="005175D2" w:rsidRDefault="005175D2" w:rsidP="001979F0">
                      <w:pPr>
                        <w:rPr>
                          <w:rFonts w:ascii="Calibri" w:hAnsi="Calibri" w:cs="Calibri"/>
                          <w:b/>
                          <w:sz w:val="25"/>
                          <w:szCs w:val="25"/>
                        </w:rPr>
                      </w:pPr>
                      <w:r w:rsidRPr="00BC6522">
                        <w:rPr>
                          <w:rFonts w:ascii="Calibri" w:eastAsia="Times New Roman" w:hAnsi="Calibri" w:cs="Calibri"/>
                          <w:b/>
                          <w:bCs/>
                          <w:caps/>
                          <w:noProof/>
                          <w:color w:val="000000"/>
                          <w:sz w:val="26"/>
                          <w:szCs w:val="26"/>
                          <w:lang w:eastAsia="en-US"/>
                        </w:rPr>
                        <w:drawing>
                          <wp:inline distT="0" distB="0" distL="0" distR="0" wp14:anchorId="29B346AF" wp14:editId="5DAB720D">
                            <wp:extent cx="323850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29">
                                      <a:grayscl/>
                                      <a:extLst>
                                        <a:ext uri="{28A0092B-C50C-407E-A947-70E740481C1C}">
                                          <a14:useLocalDpi xmlns:a14="http://schemas.microsoft.com/office/drawing/2010/main" val="0"/>
                                        </a:ext>
                                      </a:extLst>
                                    </a:blip>
                                    <a:stretch>
                                      <a:fillRect/>
                                    </a:stretch>
                                  </pic:blipFill>
                                  <pic:spPr>
                                    <a:xfrm>
                                      <a:off x="0" y="0"/>
                                      <a:ext cx="3238500" cy="1200150"/>
                                    </a:xfrm>
                                    <a:prstGeom prst="rect">
                                      <a:avLst/>
                                    </a:prstGeom>
                                  </pic:spPr>
                                </pic:pic>
                              </a:graphicData>
                            </a:graphic>
                          </wp:inline>
                        </w:drawing>
                      </w:r>
                    </w:p>
                    <w:p w14:paraId="15434BB2" w14:textId="77777777" w:rsidR="005175D2" w:rsidRDefault="005175D2" w:rsidP="001979F0">
                      <w:pPr>
                        <w:rPr>
                          <w:rFonts w:ascii="Calibri" w:hAnsi="Calibri" w:cs="Calibri"/>
                          <w:b/>
                          <w:sz w:val="25"/>
                          <w:szCs w:val="25"/>
                        </w:rPr>
                      </w:pPr>
                    </w:p>
                    <w:p w14:paraId="51BB9F84" w14:textId="77777777" w:rsidR="005175D2" w:rsidRPr="004B7819" w:rsidRDefault="005175D2" w:rsidP="001979F0">
                      <w:pPr>
                        <w:rPr>
                          <w:rFonts w:ascii="Calibri" w:hAnsi="Calibri" w:cs="Calibri"/>
                          <w:b/>
                          <w:sz w:val="25"/>
                          <w:szCs w:val="25"/>
                        </w:rPr>
                      </w:pPr>
                    </w:p>
                  </w:txbxContent>
                </v:textbox>
              </v:shape>
            </w:pict>
          </mc:Fallback>
        </mc:AlternateContent>
      </w:r>
    </w:p>
    <w:p w14:paraId="2B97A37D" w14:textId="5B70D936" w:rsidR="00156F50" w:rsidRDefault="00156F50" w:rsidP="0090216A">
      <w:pPr>
        <w:pStyle w:val="NoSpacing"/>
        <w:rPr>
          <w:rFonts w:ascii="Calibri" w:hAnsi="Calibri" w:cs="Calibri"/>
          <w:sz w:val="25"/>
          <w:szCs w:val="25"/>
        </w:rPr>
      </w:pPr>
    </w:p>
    <w:p w14:paraId="7367BFF5" w14:textId="71B6A507" w:rsidR="00156F50" w:rsidRDefault="00156F50" w:rsidP="0090216A">
      <w:pPr>
        <w:pStyle w:val="NoSpacing"/>
        <w:rPr>
          <w:rFonts w:ascii="Calibri" w:hAnsi="Calibri" w:cs="Calibri"/>
          <w:sz w:val="25"/>
          <w:szCs w:val="25"/>
        </w:rPr>
      </w:pPr>
    </w:p>
    <w:p w14:paraId="6E3C1A21" w14:textId="5D3DEC84" w:rsidR="00156F50" w:rsidRDefault="00156F50" w:rsidP="0090216A">
      <w:pPr>
        <w:pStyle w:val="NoSpacing"/>
        <w:rPr>
          <w:rFonts w:ascii="Calibri" w:hAnsi="Calibri" w:cs="Calibri"/>
          <w:sz w:val="25"/>
          <w:szCs w:val="25"/>
        </w:rPr>
      </w:pPr>
    </w:p>
    <w:p w14:paraId="12C35535" w14:textId="6C031CC3" w:rsidR="00156F50" w:rsidRDefault="00156F50" w:rsidP="0090216A">
      <w:pPr>
        <w:pStyle w:val="NoSpacing"/>
        <w:rPr>
          <w:rFonts w:ascii="Calibri" w:hAnsi="Calibri" w:cs="Calibri"/>
          <w:sz w:val="25"/>
          <w:szCs w:val="25"/>
        </w:rPr>
      </w:pPr>
    </w:p>
    <w:p w14:paraId="6AA89769" w14:textId="172D7410" w:rsidR="00156F50" w:rsidRDefault="00156F50" w:rsidP="0090216A">
      <w:pPr>
        <w:pStyle w:val="NoSpacing"/>
        <w:rPr>
          <w:rFonts w:ascii="Calibri" w:hAnsi="Calibri" w:cs="Calibri"/>
          <w:sz w:val="25"/>
          <w:szCs w:val="25"/>
        </w:rPr>
      </w:pPr>
    </w:p>
    <w:p w14:paraId="60C58A15" w14:textId="5F11C0BB" w:rsidR="00156F50" w:rsidRDefault="00156F50" w:rsidP="0090216A">
      <w:pPr>
        <w:pStyle w:val="NoSpacing"/>
        <w:rPr>
          <w:rFonts w:ascii="Calibri" w:hAnsi="Calibri" w:cs="Calibri"/>
          <w:sz w:val="25"/>
          <w:szCs w:val="25"/>
        </w:rPr>
      </w:pPr>
    </w:p>
    <w:p w14:paraId="154F39E6" w14:textId="2596FC3A" w:rsidR="00156F50" w:rsidRDefault="00156F50" w:rsidP="0090216A">
      <w:pPr>
        <w:pStyle w:val="NoSpacing"/>
        <w:rPr>
          <w:rFonts w:ascii="Calibri" w:hAnsi="Calibri" w:cs="Calibri"/>
          <w:sz w:val="25"/>
          <w:szCs w:val="25"/>
        </w:rPr>
      </w:pPr>
    </w:p>
    <w:p w14:paraId="1B6CE01C" w14:textId="2CF96CD8" w:rsidR="00156F50" w:rsidRDefault="00156F50" w:rsidP="0090216A">
      <w:pPr>
        <w:pStyle w:val="NoSpacing"/>
        <w:rPr>
          <w:rFonts w:ascii="Calibri" w:hAnsi="Calibri" w:cs="Calibri"/>
          <w:sz w:val="25"/>
          <w:szCs w:val="25"/>
        </w:rPr>
      </w:pPr>
    </w:p>
    <w:p w14:paraId="3ADE4473" w14:textId="07E0287D" w:rsidR="00156F50" w:rsidRDefault="00156F50" w:rsidP="0090216A">
      <w:pPr>
        <w:pStyle w:val="NoSpacing"/>
        <w:rPr>
          <w:rFonts w:ascii="Calibri" w:hAnsi="Calibri" w:cs="Calibri"/>
          <w:sz w:val="25"/>
          <w:szCs w:val="25"/>
        </w:rPr>
      </w:pPr>
    </w:p>
    <w:p w14:paraId="7BF4C50B" w14:textId="43479290" w:rsidR="00156F50" w:rsidRDefault="00156F50" w:rsidP="0090216A">
      <w:pPr>
        <w:pStyle w:val="NoSpacing"/>
        <w:rPr>
          <w:rFonts w:ascii="Calibri" w:hAnsi="Calibri" w:cs="Calibri"/>
          <w:sz w:val="25"/>
          <w:szCs w:val="25"/>
        </w:rPr>
      </w:pPr>
    </w:p>
    <w:p w14:paraId="78382BF5" w14:textId="023329A8" w:rsidR="00156F50" w:rsidRDefault="00156F50" w:rsidP="0090216A">
      <w:pPr>
        <w:pStyle w:val="NoSpacing"/>
        <w:rPr>
          <w:rFonts w:ascii="Calibri" w:hAnsi="Calibri" w:cs="Calibri"/>
          <w:sz w:val="25"/>
          <w:szCs w:val="25"/>
        </w:rPr>
      </w:pPr>
    </w:p>
    <w:p w14:paraId="1DFB44AD" w14:textId="7B37E224" w:rsidR="00156F50" w:rsidRDefault="00156F50" w:rsidP="0090216A">
      <w:pPr>
        <w:pStyle w:val="NoSpacing"/>
        <w:rPr>
          <w:rFonts w:ascii="Calibri" w:hAnsi="Calibri" w:cs="Calibri"/>
          <w:sz w:val="25"/>
          <w:szCs w:val="25"/>
        </w:rPr>
      </w:pPr>
    </w:p>
    <w:p w14:paraId="4B865F43" w14:textId="1FFFD53A" w:rsidR="00156F50" w:rsidRDefault="00156F50" w:rsidP="0090216A">
      <w:pPr>
        <w:pStyle w:val="NoSpacing"/>
        <w:rPr>
          <w:rFonts w:ascii="Calibri" w:hAnsi="Calibri" w:cs="Calibri"/>
          <w:sz w:val="25"/>
          <w:szCs w:val="25"/>
        </w:rPr>
      </w:pPr>
    </w:p>
    <w:p w14:paraId="7D0172F0" w14:textId="525348C4" w:rsidR="00156F50" w:rsidRDefault="00156F50" w:rsidP="0090216A">
      <w:pPr>
        <w:pStyle w:val="NoSpacing"/>
        <w:rPr>
          <w:rFonts w:ascii="Calibri" w:hAnsi="Calibri" w:cs="Calibri"/>
          <w:sz w:val="25"/>
          <w:szCs w:val="25"/>
        </w:rPr>
      </w:pPr>
    </w:p>
    <w:p w14:paraId="3BA36D14" w14:textId="30DE2E6C" w:rsidR="00156F50" w:rsidRDefault="00156F50" w:rsidP="0090216A">
      <w:pPr>
        <w:pStyle w:val="NoSpacing"/>
        <w:rPr>
          <w:rFonts w:ascii="Calibri" w:hAnsi="Calibri" w:cs="Calibri"/>
          <w:sz w:val="25"/>
          <w:szCs w:val="25"/>
        </w:rPr>
      </w:pPr>
    </w:p>
    <w:p w14:paraId="079C76E7" w14:textId="2B970C4E" w:rsidR="00156F50" w:rsidRDefault="00156F50" w:rsidP="0090216A">
      <w:pPr>
        <w:pStyle w:val="NoSpacing"/>
        <w:rPr>
          <w:rFonts w:ascii="Calibri" w:hAnsi="Calibri" w:cs="Calibri"/>
          <w:sz w:val="25"/>
          <w:szCs w:val="25"/>
        </w:rPr>
      </w:pPr>
    </w:p>
    <w:p w14:paraId="188A3F35" w14:textId="06919915" w:rsidR="00156F50" w:rsidRDefault="00156F50" w:rsidP="0090216A">
      <w:pPr>
        <w:pStyle w:val="NoSpacing"/>
        <w:rPr>
          <w:rFonts w:ascii="Calibri" w:hAnsi="Calibri" w:cs="Calibri"/>
          <w:sz w:val="25"/>
          <w:szCs w:val="25"/>
        </w:rPr>
      </w:pPr>
    </w:p>
    <w:p w14:paraId="0AA78C14" w14:textId="333562AB" w:rsidR="00156F50" w:rsidRDefault="00156F50" w:rsidP="0090216A">
      <w:pPr>
        <w:pStyle w:val="NoSpacing"/>
        <w:rPr>
          <w:rFonts w:ascii="Calibri" w:hAnsi="Calibri" w:cs="Calibri"/>
          <w:sz w:val="25"/>
          <w:szCs w:val="25"/>
        </w:rPr>
      </w:pPr>
    </w:p>
    <w:p w14:paraId="0E5B42BB" w14:textId="3C5B114F" w:rsidR="00B4483D" w:rsidRDefault="00B4483D" w:rsidP="0090216A">
      <w:pPr>
        <w:pStyle w:val="NoSpacing"/>
        <w:rPr>
          <w:rFonts w:ascii="Calibri" w:hAnsi="Calibri" w:cs="Calibri"/>
          <w:sz w:val="25"/>
          <w:szCs w:val="25"/>
        </w:rPr>
      </w:pPr>
    </w:p>
    <w:p w14:paraId="67A7C168" w14:textId="1CE0C75D" w:rsidR="00B4483D" w:rsidRDefault="00B4483D" w:rsidP="0090216A">
      <w:pPr>
        <w:pStyle w:val="NoSpacing"/>
        <w:rPr>
          <w:rFonts w:ascii="Calibri" w:hAnsi="Calibri" w:cs="Calibri"/>
          <w:sz w:val="25"/>
          <w:szCs w:val="25"/>
        </w:rPr>
      </w:pPr>
    </w:p>
    <w:p w14:paraId="29B39085" w14:textId="5636CF87" w:rsidR="00B4483D" w:rsidRDefault="00B4483D" w:rsidP="0090216A">
      <w:pPr>
        <w:pStyle w:val="NoSpacing"/>
        <w:rPr>
          <w:rFonts w:ascii="Calibri" w:hAnsi="Calibri" w:cs="Calibri"/>
          <w:sz w:val="25"/>
          <w:szCs w:val="25"/>
        </w:rPr>
      </w:pPr>
    </w:p>
    <w:p w14:paraId="68BBFAB5" w14:textId="77777777" w:rsidR="00B4483D" w:rsidRDefault="00B4483D" w:rsidP="0090216A">
      <w:pPr>
        <w:pStyle w:val="NoSpacing"/>
        <w:rPr>
          <w:rFonts w:ascii="Calibri" w:hAnsi="Calibri" w:cs="Calibri"/>
          <w:sz w:val="25"/>
          <w:szCs w:val="25"/>
        </w:rPr>
      </w:pPr>
    </w:p>
    <w:p w14:paraId="0E8DDB08" w14:textId="5B503AED" w:rsidR="00B4483D" w:rsidRDefault="00B4483D" w:rsidP="0090216A">
      <w:pPr>
        <w:pStyle w:val="NoSpacing"/>
        <w:rPr>
          <w:rFonts w:ascii="Calibri" w:hAnsi="Calibri" w:cs="Calibri"/>
          <w:sz w:val="25"/>
          <w:szCs w:val="25"/>
        </w:rPr>
      </w:pPr>
    </w:p>
    <w:p w14:paraId="73187D3F" w14:textId="7C34B2E8" w:rsidR="00B4483D" w:rsidRDefault="00B4483D" w:rsidP="0090216A">
      <w:pPr>
        <w:pStyle w:val="NoSpacing"/>
        <w:rPr>
          <w:rFonts w:ascii="Calibri" w:hAnsi="Calibri" w:cs="Calibri"/>
          <w:sz w:val="25"/>
          <w:szCs w:val="25"/>
        </w:rPr>
      </w:pPr>
    </w:p>
    <w:p w14:paraId="0D89D4B3" w14:textId="00FF04A3" w:rsidR="00B4483D" w:rsidRDefault="00B4483D" w:rsidP="0090216A">
      <w:pPr>
        <w:pStyle w:val="NoSpacing"/>
        <w:rPr>
          <w:rFonts w:ascii="Calibri" w:hAnsi="Calibri" w:cs="Calibri"/>
          <w:sz w:val="25"/>
          <w:szCs w:val="25"/>
        </w:rPr>
      </w:pPr>
    </w:p>
    <w:p w14:paraId="7BB17F69" w14:textId="6596B05E" w:rsidR="00B4483D" w:rsidRDefault="00B4483D" w:rsidP="0090216A">
      <w:pPr>
        <w:pStyle w:val="NoSpacing"/>
        <w:rPr>
          <w:rFonts w:ascii="Calibri" w:hAnsi="Calibri" w:cs="Calibri"/>
          <w:sz w:val="25"/>
          <w:szCs w:val="25"/>
        </w:rPr>
      </w:pPr>
    </w:p>
    <w:p w14:paraId="6371DBAC" w14:textId="75D0265B" w:rsidR="00B4483D" w:rsidRDefault="00B4483D" w:rsidP="0090216A">
      <w:pPr>
        <w:pStyle w:val="NoSpacing"/>
        <w:rPr>
          <w:rFonts w:ascii="Calibri" w:hAnsi="Calibri" w:cs="Calibri"/>
          <w:sz w:val="25"/>
          <w:szCs w:val="25"/>
        </w:rPr>
      </w:pPr>
    </w:p>
    <w:p w14:paraId="58B59B1A" w14:textId="522D5945" w:rsidR="00156F50" w:rsidRDefault="00156F50" w:rsidP="0090216A">
      <w:pPr>
        <w:pStyle w:val="NoSpacing"/>
        <w:rPr>
          <w:rFonts w:ascii="Calibri" w:hAnsi="Calibri" w:cs="Calibri"/>
          <w:sz w:val="25"/>
          <w:szCs w:val="25"/>
        </w:rPr>
      </w:pPr>
    </w:p>
    <w:p w14:paraId="4A0C2B5B" w14:textId="6C27A5A8" w:rsidR="00156F50" w:rsidRDefault="00156F50" w:rsidP="0090216A">
      <w:pPr>
        <w:pStyle w:val="NoSpacing"/>
        <w:rPr>
          <w:rFonts w:ascii="Calibri" w:hAnsi="Calibri" w:cs="Calibri"/>
          <w:sz w:val="25"/>
          <w:szCs w:val="25"/>
        </w:rPr>
      </w:pPr>
    </w:p>
    <w:p w14:paraId="4FE82603" w14:textId="0A01164F" w:rsidR="00156F50" w:rsidRDefault="00156F50" w:rsidP="0090216A">
      <w:pPr>
        <w:pStyle w:val="NoSpacing"/>
        <w:rPr>
          <w:rFonts w:ascii="Calibri" w:hAnsi="Calibri" w:cs="Calibri"/>
          <w:sz w:val="25"/>
          <w:szCs w:val="25"/>
        </w:rPr>
      </w:pPr>
    </w:p>
    <w:p w14:paraId="180726C5" w14:textId="18A24648" w:rsidR="00156F50" w:rsidRDefault="00156F50" w:rsidP="0090216A">
      <w:pPr>
        <w:pStyle w:val="NoSpacing"/>
        <w:rPr>
          <w:rFonts w:ascii="Calibri" w:hAnsi="Calibri" w:cs="Calibri"/>
          <w:sz w:val="25"/>
          <w:szCs w:val="25"/>
        </w:rPr>
      </w:pPr>
    </w:p>
    <w:p w14:paraId="656719B3" w14:textId="5D434229" w:rsidR="00156F50" w:rsidRDefault="00156F50" w:rsidP="0090216A">
      <w:pPr>
        <w:pStyle w:val="NoSpacing"/>
        <w:rPr>
          <w:rFonts w:ascii="Calibri" w:hAnsi="Calibri" w:cs="Calibri"/>
          <w:sz w:val="25"/>
          <w:szCs w:val="25"/>
        </w:rPr>
      </w:pPr>
    </w:p>
    <w:p w14:paraId="3F51C277" w14:textId="5165DBAF" w:rsidR="00156F50" w:rsidRDefault="00156F50" w:rsidP="0090216A">
      <w:pPr>
        <w:pStyle w:val="NoSpacing"/>
        <w:rPr>
          <w:rFonts w:ascii="Calibri" w:hAnsi="Calibri" w:cs="Calibri"/>
          <w:sz w:val="25"/>
          <w:szCs w:val="25"/>
        </w:rPr>
      </w:pPr>
    </w:p>
    <w:p w14:paraId="3E9E3249" w14:textId="0A431465" w:rsidR="00156F50" w:rsidRDefault="00156F50" w:rsidP="0090216A">
      <w:pPr>
        <w:pStyle w:val="NoSpacing"/>
        <w:rPr>
          <w:rFonts w:ascii="Calibri" w:hAnsi="Calibri" w:cs="Calibri"/>
          <w:sz w:val="25"/>
          <w:szCs w:val="25"/>
        </w:rPr>
      </w:pPr>
    </w:p>
    <w:p w14:paraId="55FBF94E" w14:textId="53A4440D" w:rsidR="00156F50" w:rsidRDefault="00156F50" w:rsidP="0090216A">
      <w:pPr>
        <w:pStyle w:val="NoSpacing"/>
        <w:rPr>
          <w:rFonts w:ascii="Calibri" w:hAnsi="Calibri" w:cs="Calibri"/>
          <w:sz w:val="25"/>
          <w:szCs w:val="25"/>
        </w:rPr>
      </w:pPr>
    </w:p>
    <w:p w14:paraId="1CF7F051" w14:textId="05B138C0" w:rsidR="000F7151" w:rsidRDefault="000F7151" w:rsidP="0090216A">
      <w:pPr>
        <w:pStyle w:val="NoSpacing"/>
        <w:rPr>
          <w:rFonts w:ascii="Calibri" w:hAnsi="Calibri" w:cs="Calibri"/>
          <w:sz w:val="25"/>
          <w:szCs w:val="25"/>
        </w:rPr>
      </w:pPr>
    </w:p>
    <w:p w14:paraId="6ECB04E0" w14:textId="02CC2FAB" w:rsidR="000F7151" w:rsidRDefault="000F7151" w:rsidP="0090216A">
      <w:pPr>
        <w:pStyle w:val="NoSpacing"/>
        <w:rPr>
          <w:rFonts w:ascii="Calibri" w:hAnsi="Calibri" w:cs="Calibri"/>
          <w:sz w:val="25"/>
          <w:szCs w:val="25"/>
        </w:rPr>
      </w:pPr>
    </w:p>
    <w:p w14:paraId="7D870114" w14:textId="6E4D52F7" w:rsidR="000F7151" w:rsidRDefault="00554BDF" w:rsidP="0090216A">
      <w:pPr>
        <w:pStyle w:val="NoSpacing"/>
        <w:rPr>
          <w:rFonts w:ascii="Calibri" w:hAnsi="Calibri" w:cs="Calibri"/>
          <w:sz w:val="25"/>
          <w:szCs w:val="25"/>
        </w:rPr>
      </w:pPr>
      <w:r>
        <w:rPr>
          <w:rFonts w:ascii="Calibri" w:hAnsi="Calibri"/>
          <w:b/>
          <w:noProof/>
          <w:sz w:val="25"/>
          <w:szCs w:val="25"/>
          <w:u w:val="single"/>
          <w:lang w:eastAsia="en-US"/>
        </w:rPr>
        <mc:AlternateContent>
          <mc:Choice Requires="wps">
            <w:drawing>
              <wp:anchor distT="0" distB="0" distL="114300" distR="114300" simplePos="0" relativeHeight="251885568" behindDoc="0" locked="0" layoutInCell="1" allowOverlap="1" wp14:anchorId="3B58560F" wp14:editId="3E081A2B">
                <wp:simplePos x="0" y="0"/>
                <wp:positionH relativeFrom="column">
                  <wp:posOffset>-165735</wp:posOffset>
                </wp:positionH>
                <wp:positionV relativeFrom="paragraph">
                  <wp:posOffset>132080</wp:posOffset>
                </wp:positionV>
                <wp:extent cx="1905000" cy="838200"/>
                <wp:effectExtent l="0" t="0" r="19050" b="19050"/>
                <wp:wrapNone/>
                <wp:docPr id="10" name="Text Box 10"/>
                <wp:cNvGraphicFramePr/>
                <a:graphic xmlns:a="http://schemas.openxmlformats.org/drawingml/2006/main">
                  <a:graphicData uri="http://schemas.microsoft.com/office/word/2010/wordprocessingShape">
                    <wps:wsp>
                      <wps:cNvSpPr txBox="1"/>
                      <wps:spPr>
                        <a:xfrm flipV="1">
                          <a:off x="0" y="0"/>
                          <a:ext cx="19050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0D1D5" w14:textId="77777777" w:rsidR="005175D2" w:rsidRDefault="005175D2" w:rsidP="000304A8">
                            <w:pPr>
                              <w:spacing w:line="240" w:lineRule="auto"/>
                              <w:ind w:firstLine="0"/>
                            </w:pPr>
                            <w:r>
                              <w:t xml:space="preserve">       Non Profit Org.</w:t>
                            </w:r>
                          </w:p>
                          <w:p w14:paraId="2EDEA4E2" w14:textId="77777777" w:rsidR="005175D2" w:rsidRDefault="005175D2" w:rsidP="000304A8">
                            <w:pPr>
                              <w:spacing w:line="240" w:lineRule="auto"/>
                              <w:ind w:firstLine="0"/>
                            </w:pPr>
                            <w:r>
                              <w:t>U.S. Postage Paid</w:t>
                            </w:r>
                          </w:p>
                          <w:p w14:paraId="2E683709" w14:textId="77777777" w:rsidR="005175D2" w:rsidRDefault="005175D2" w:rsidP="000304A8">
                            <w:pPr>
                              <w:spacing w:line="240" w:lineRule="auto"/>
                              <w:ind w:firstLine="0"/>
                            </w:pPr>
                            <w:r>
                              <w:t>Selinsgrove, PA  17870</w:t>
                            </w:r>
                          </w:p>
                          <w:p w14:paraId="6F14324D" w14:textId="77777777" w:rsidR="005175D2" w:rsidRDefault="005175D2" w:rsidP="000304A8">
                            <w:pPr>
                              <w:spacing w:line="240" w:lineRule="auto"/>
                              <w:ind w:firstLine="0"/>
                            </w:pPr>
                            <w:r>
                              <w:t>Permit #13</w:t>
                            </w:r>
                          </w:p>
                          <w:p w14:paraId="59AC6438" w14:textId="77777777" w:rsidR="005175D2" w:rsidRDefault="0051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560F" id="Text Box 10" o:spid="_x0000_s1039" type="#_x0000_t202" style="position:absolute;margin-left:-13.05pt;margin-top:10.4pt;width:150pt;height:66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" fillcolor="white [3201]" strokeweight=".5pt">
                <v:textbox>
                  <w:txbxContent>
                    <w:p w14:paraId="3FE0D1D5" w14:textId="77777777" w:rsidR="005175D2" w:rsidRDefault="005175D2" w:rsidP="000304A8">
                      <w:pPr>
                        <w:spacing w:line="240" w:lineRule="auto"/>
                        <w:ind w:firstLine="0"/>
                      </w:pPr>
                      <w:r>
                        <w:t xml:space="preserve">       Non Profit Org.</w:t>
                      </w:r>
                    </w:p>
                    <w:p w14:paraId="2EDEA4E2" w14:textId="77777777" w:rsidR="005175D2" w:rsidRDefault="005175D2" w:rsidP="000304A8">
                      <w:pPr>
                        <w:spacing w:line="240" w:lineRule="auto"/>
                        <w:ind w:firstLine="0"/>
                      </w:pPr>
                      <w:r>
                        <w:t>U.S. Postage Paid</w:t>
                      </w:r>
                    </w:p>
                    <w:p w14:paraId="2E683709" w14:textId="77777777" w:rsidR="005175D2" w:rsidRDefault="005175D2" w:rsidP="000304A8">
                      <w:pPr>
                        <w:spacing w:line="240" w:lineRule="auto"/>
                        <w:ind w:firstLine="0"/>
                      </w:pPr>
                      <w:r>
                        <w:t>Selinsgrove, PA  17870</w:t>
                      </w:r>
                    </w:p>
                    <w:p w14:paraId="6F14324D" w14:textId="77777777" w:rsidR="005175D2" w:rsidRDefault="005175D2" w:rsidP="000304A8">
                      <w:pPr>
                        <w:spacing w:line="240" w:lineRule="auto"/>
                        <w:ind w:firstLine="0"/>
                      </w:pPr>
                      <w:r>
                        <w:t>Permit #13</w:t>
                      </w:r>
                    </w:p>
                    <w:p w14:paraId="59AC6438" w14:textId="77777777" w:rsidR="005175D2" w:rsidRDefault="005175D2"/>
                  </w:txbxContent>
                </v:textbox>
              </v:shape>
            </w:pict>
          </mc:Fallback>
        </mc:AlternateContent>
      </w:r>
    </w:p>
    <w:p w14:paraId="350BAE16" w14:textId="69EAD038" w:rsidR="00BF01C6" w:rsidRDefault="00BF01C6" w:rsidP="0090216A">
      <w:pPr>
        <w:pStyle w:val="NoSpacing"/>
        <w:rPr>
          <w:rFonts w:ascii="Calibri" w:hAnsi="Calibri" w:cs="Calibri"/>
          <w:sz w:val="25"/>
          <w:szCs w:val="25"/>
        </w:rPr>
      </w:pPr>
    </w:p>
    <w:p w14:paraId="1120B432" w14:textId="41327BA6" w:rsidR="00EF4A8B" w:rsidRDefault="00EF4A8B" w:rsidP="0090216A">
      <w:pPr>
        <w:pStyle w:val="NoSpacing"/>
        <w:rPr>
          <w:rFonts w:ascii="Calibri" w:hAnsi="Calibri" w:cs="Calibri"/>
          <w:sz w:val="25"/>
          <w:szCs w:val="25"/>
        </w:rPr>
      </w:pPr>
    </w:p>
    <w:p w14:paraId="2EADA6A6" w14:textId="3FDF9173" w:rsidR="00EF4A8B" w:rsidRDefault="00EF4A8B" w:rsidP="0090216A">
      <w:pPr>
        <w:pStyle w:val="NoSpacing"/>
        <w:rPr>
          <w:rFonts w:ascii="Calibri" w:hAnsi="Calibri" w:cs="Calibri"/>
          <w:sz w:val="25"/>
          <w:szCs w:val="25"/>
        </w:rPr>
      </w:pPr>
    </w:p>
    <w:p w14:paraId="56DF08E4" w14:textId="51098053" w:rsidR="00EF4A8B" w:rsidRDefault="00EF4A8B" w:rsidP="0090216A">
      <w:pPr>
        <w:pStyle w:val="NoSpacing"/>
        <w:rPr>
          <w:rFonts w:ascii="Calibri" w:hAnsi="Calibri" w:cs="Calibri"/>
          <w:sz w:val="25"/>
          <w:szCs w:val="25"/>
        </w:rPr>
      </w:pPr>
    </w:p>
    <w:p w14:paraId="456503D2" w14:textId="300A0B4F" w:rsidR="00EF4A8B" w:rsidRDefault="00EF4A8B" w:rsidP="0090216A">
      <w:pPr>
        <w:pStyle w:val="NoSpacing"/>
        <w:rPr>
          <w:rFonts w:ascii="Calibri" w:hAnsi="Calibri" w:cs="Calibri"/>
          <w:sz w:val="25"/>
          <w:szCs w:val="25"/>
        </w:rPr>
      </w:pPr>
    </w:p>
    <w:p w14:paraId="4F5065D5" w14:textId="6EB1DDCD" w:rsidR="00EF4A8B" w:rsidRDefault="00EF4A8B" w:rsidP="0090216A">
      <w:pPr>
        <w:pStyle w:val="NoSpacing"/>
        <w:rPr>
          <w:rFonts w:ascii="Calibri" w:hAnsi="Calibri" w:cs="Calibri"/>
          <w:sz w:val="25"/>
          <w:szCs w:val="25"/>
        </w:rPr>
      </w:pPr>
    </w:p>
    <w:p w14:paraId="34A144EB" w14:textId="17A598F4" w:rsidR="00956660" w:rsidRDefault="00956660" w:rsidP="0090216A">
      <w:pPr>
        <w:pStyle w:val="NoSpacing"/>
        <w:rPr>
          <w:rFonts w:ascii="Calibri" w:hAnsi="Calibri" w:cs="Calibri"/>
          <w:sz w:val="25"/>
          <w:szCs w:val="25"/>
        </w:rPr>
      </w:pPr>
    </w:p>
    <w:p w14:paraId="3BC01D58" w14:textId="03A7D09A" w:rsidR="00EF4A8B" w:rsidRDefault="00EF4A8B" w:rsidP="0090216A">
      <w:pPr>
        <w:pStyle w:val="NoSpacing"/>
        <w:rPr>
          <w:rFonts w:ascii="Calibri" w:hAnsi="Calibri" w:cs="Calibri"/>
          <w:sz w:val="25"/>
          <w:szCs w:val="25"/>
        </w:rPr>
      </w:pPr>
    </w:p>
    <w:p w14:paraId="54329CB3" w14:textId="0220209F" w:rsidR="00EF4A8B" w:rsidRDefault="00EF4A8B" w:rsidP="0090216A">
      <w:pPr>
        <w:pStyle w:val="NoSpacing"/>
        <w:rPr>
          <w:rFonts w:ascii="Calibri" w:hAnsi="Calibri" w:cs="Calibri"/>
          <w:sz w:val="25"/>
          <w:szCs w:val="25"/>
        </w:rPr>
      </w:pPr>
    </w:p>
    <w:p w14:paraId="34B24FCD" w14:textId="37F2BF75" w:rsidR="00EF4A8B" w:rsidRDefault="00EF4A8B" w:rsidP="0090216A">
      <w:pPr>
        <w:pStyle w:val="NoSpacing"/>
        <w:rPr>
          <w:rFonts w:ascii="Calibri" w:hAnsi="Calibri" w:cs="Calibri"/>
          <w:sz w:val="25"/>
          <w:szCs w:val="25"/>
        </w:rPr>
      </w:pPr>
    </w:p>
    <w:p w14:paraId="37AC3DF8" w14:textId="4BEB1410" w:rsidR="00EF4A8B" w:rsidRDefault="00EF4A8B" w:rsidP="0090216A">
      <w:pPr>
        <w:pStyle w:val="NoSpacing"/>
        <w:rPr>
          <w:rFonts w:ascii="Calibri" w:hAnsi="Calibri" w:cs="Calibri"/>
          <w:sz w:val="25"/>
          <w:szCs w:val="25"/>
        </w:rPr>
      </w:pPr>
    </w:p>
    <w:p w14:paraId="29DDAA8A" w14:textId="04900950" w:rsidR="00956660" w:rsidRDefault="00956660" w:rsidP="0090216A">
      <w:pPr>
        <w:pStyle w:val="NoSpacing"/>
        <w:rPr>
          <w:rFonts w:ascii="Calibri" w:hAnsi="Calibri" w:cs="Calibri"/>
          <w:sz w:val="25"/>
          <w:szCs w:val="25"/>
        </w:rPr>
      </w:pPr>
    </w:p>
    <w:p w14:paraId="7279E137" w14:textId="2754C35A" w:rsidR="00F65AF0" w:rsidRDefault="00F65AF0" w:rsidP="0090216A">
      <w:pPr>
        <w:pStyle w:val="NoSpacing"/>
        <w:rPr>
          <w:rFonts w:ascii="Calibri" w:hAnsi="Calibri" w:cs="Calibri"/>
          <w:sz w:val="25"/>
          <w:szCs w:val="25"/>
        </w:rPr>
      </w:pPr>
    </w:p>
    <w:p w14:paraId="48C1F603" w14:textId="402A8C71" w:rsidR="00F65AF0" w:rsidRDefault="00F65AF0" w:rsidP="0090216A">
      <w:pPr>
        <w:pStyle w:val="NoSpacing"/>
        <w:rPr>
          <w:rFonts w:ascii="Calibri" w:hAnsi="Calibri" w:cs="Calibri"/>
          <w:sz w:val="25"/>
          <w:szCs w:val="25"/>
        </w:rPr>
      </w:pPr>
    </w:p>
    <w:p w14:paraId="38C67D39" w14:textId="0F4915F5" w:rsidR="00FE5962" w:rsidRDefault="00FE5962" w:rsidP="0090216A">
      <w:pPr>
        <w:pStyle w:val="NoSpacing"/>
        <w:rPr>
          <w:rFonts w:ascii="Calibri" w:hAnsi="Calibri" w:cs="Calibri"/>
          <w:sz w:val="25"/>
          <w:szCs w:val="25"/>
        </w:rPr>
      </w:pPr>
    </w:p>
    <w:p w14:paraId="31BED0B2" w14:textId="7E7C725E" w:rsidR="00FE5962" w:rsidRDefault="00FE5962" w:rsidP="0090216A">
      <w:pPr>
        <w:pStyle w:val="NoSpacing"/>
        <w:rPr>
          <w:rFonts w:ascii="Calibri" w:hAnsi="Calibri" w:cs="Calibri"/>
          <w:sz w:val="25"/>
          <w:szCs w:val="25"/>
        </w:rPr>
      </w:pPr>
    </w:p>
    <w:p w14:paraId="2880EF95" w14:textId="1BFD2B44" w:rsidR="008C0F6B" w:rsidRDefault="008C0F6B" w:rsidP="0090216A">
      <w:pPr>
        <w:pStyle w:val="NoSpacing"/>
        <w:rPr>
          <w:rFonts w:ascii="Calibri" w:hAnsi="Calibri" w:cs="Calibri"/>
          <w:sz w:val="25"/>
          <w:szCs w:val="25"/>
        </w:rPr>
      </w:pPr>
    </w:p>
    <w:p w14:paraId="7573F7C0" w14:textId="722BA241" w:rsidR="008C0F6B" w:rsidRDefault="008C0F6B" w:rsidP="0090216A">
      <w:pPr>
        <w:pStyle w:val="NoSpacing"/>
        <w:rPr>
          <w:rFonts w:ascii="Calibri" w:hAnsi="Calibri" w:cs="Calibri"/>
          <w:sz w:val="25"/>
          <w:szCs w:val="25"/>
        </w:rPr>
      </w:pPr>
    </w:p>
    <w:p w14:paraId="7CF46BAB" w14:textId="237F522D" w:rsidR="008C0F6B" w:rsidRDefault="001979F0" w:rsidP="0090216A">
      <w:pPr>
        <w:pStyle w:val="NoSpacing"/>
        <w:rPr>
          <w:rFonts w:ascii="Calibri" w:hAnsi="Calibri" w:cs="Calibri"/>
          <w:sz w:val="25"/>
          <w:szCs w:val="25"/>
        </w:rPr>
      </w:pPr>
      <w:r>
        <w:rPr>
          <w:rFonts w:ascii="Calibri" w:hAnsi="Calibri" w:cs="Calibri"/>
          <w:noProof/>
          <w:sz w:val="25"/>
          <w:szCs w:val="25"/>
          <w:lang w:eastAsia="en-US"/>
        </w:rPr>
        <mc:AlternateContent>
          <mc:Choice Requires="wps">
            <w:drawing>
              <wp:anchor distT="0" distB="0" distL="114300" distR="114300" simplePos="0" relativeHeight="251949056" behindDoc="0" locked="0" layoutInCell="1" allowOverlap="1" wp14:anchorId="0F5F0552" wp14:editId="170BFA87">
                <wp:simplePos x="0" y="0"/>
                <wp:positionH relativeFrom="column">
                  <wp:posOffset>1466215</wp:posOffset>
                </wp:positionH>
                <wp:positionV relativeFrom="paragraph">
                  <wp:posOffset>121285</wp:posOffset>
                </wp:positionV>
                <wp:extent cx="2762250" cy="1104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7622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077020" w14:textId="77777777" w:rsidR="005175D2" w:rsidRDefault="005175D2" w:rsidP="00BC6522">
                            <w:pPr>
                              <w:ind w:firstLine="540"/>
                              <w:rPr>
                                <w:rFonts w:ascii="Calibri" w:hAnsi="Calibri" w:cs="Calibri"/>
                                <w:b/>
                                <w:sz w:val="28"/>
                                <w:szCs w:val="28"/>
                              </w:rPr>
                            </w:pPr>
                            <w:r w:rsidRPr="00C7457B">
                              <w:rPr>
                                <w:rFonts w:ascii="Calibri" w:hAnsi="Calibri" w:cs="Calibri"/>
                                <w:b/>
                                <w:sz w:val="28"/>
                                <w:szCs w:val="28"/>
                              </w:rPr>
                              <w:t xml:space="preserve">Bible Trivia Answers: </w:t>
                            </w:r>
                          </w:p>
                          <w:p w14:paraId="7BAD022C" w14:textId="0AB5B211" w:rsidR="005175D2" w:rsidRPr="00C7457B" w:rsidRDefault="005175D2" w:rsidP="00BC6522">
                            <w:pPr>
                              <w:ind w:firstLine="0"/>
                              <w:rPr>
                                <w:rFonts w:ascii="Calibri" w:hAnsi="Calibri" w:cs="Calibri"/>
                                <w:b/>
                                <w:sz w:val="28"/>
                                <w:szCs w:val="28"/>
                              </w:rPr>
                            </w:pPr>
                            <w:r w:rsidRPr="00C7457B">
                              <w:rPr>
                                <w:rFonts w:ascii="Calibri" w:hAnsi="Calibri" w:cs="Calibri"/>
                                <w:b/>
                                <w:sz w:val="28"/>
                                <w:szCs w:val="28"/>
                              </w:rPr>
                              <w:t xml:space="preserve">1. </w:t>
                            </w:r>
                            <w:r>
                              <w:rPr>
                                <w:rFonts w:ascii="Calibri" w:hAnsi="Calibri" w:cs="Calibri"/>
                                <w:b/>
                                <w:sz w:val="28"/>
                                <w:szCs w:val="28"/>
                              </w:rPr>
                              <w:t>Nazareth</w:t>
                            </w:r>
                            <w:r w:rsidRPr="00C7457B">
                              <w:rPr>
                                <w:rFonts w:ascii="Calibri" w:hAnsi="Calibri" w:cs="Calibri"/>
                                <w:b/>
                                <w:sz w:val="28"/>
                                <w:szCs w:val="28"/>
                              </w:rPr>
                              <w:t xml:space="preserve"> 2. </w:t>
                            </w:r>
                            <w:r>
                              <w:rPr>
                                <w:rFonts w:ascii="Calibri" w:hAnsi="Calibri" w:cs="Calibri"/>
                                <w:b/>
                                <w:sz w:val="28"/>
                                <w:szCs w:val="28"/>
                              </w:rPr>
                              <w:t>Day 6.</w:t>
                            </w:r>
                            <w:r w:rsidRPr="00C7457B">
                              <w:rPr>
                                <w:rFonts w:ascii="Calibri" w:hAnsi="Calibri" w:cs="Calibri"/>
                                <w:b/>
                                <w:sz w:val="28"/>
                                <w:szCs w:val="28"/>
                              </w:rPr>
                              <w:t xml:space="preserve"> 3. </w:t>
                            </w:r>
                            <w:r>
                              <w:rPr>
                                <w:rFonts w:ascii="Calibri" w:hAnsi="Calibri" w:cs="Calibri"/>
                                <w:b/>
                                <w:sz w:val="28"/>
                                <w:szCs w:val="28"/>
                              </w:rPr>
                              <w:t>Mary Magdalene. 4. Not cutting his hair!</w:t>
                            </w:r>
                          </w:p>
                          <w:p w14:paraId="3EB7A746" w14:textId="6EC8E29B" w:rsidR="005175D2" w:rsidRPr="00FD5D3A" w:rsidRDefault="005175D2">
                            <w:pPr>
                              <w:rPr>
                                <w:rFonts w:ascii="Calibri" w:hAnsi="Calibri" w:cs="Calibri"/>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F0552" id="Text Box 26" o:spid="_x0000_s1040" type="#_x0000_t202" style="position:absolute;margin-left:115.45pt;margin-top:9.55pt;width:217.5pt;height:8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" fillcolor="white [3201]" strokeweight=".5pt">
                <v:textbox>
                  <w:txbxContent>
                    <w:p w14:paraId="79077020" w14:textId="77777777" w:rsidR="005175D2" w:rsidRDefault="005175D2" w:rsidP="00BC6522">
                      <w:pPr>
                        <w:ind w:firstLine="540"/>
                        <w:rPr>
                          <w:rFonts w:ascii="Calibri" w:hAnsi="Calibri" w:cs="Calibri"/>
                          <w:b/>
                          <w:sz w:val="28"/>
                          <w:szCs w:val="28"/>
                        </w:rPr>
                      </w:pPr>
                      <w:r w:rsidRPr="00C7457B">
                        <w:rPr>
                          <w:rFonts w:ascii="Calibri" w:hAnsi="Calibri" w:cs="Calibri"/>
                          <w:b/>
                          <w:sz w:val="28"/>
                          <w:szCs w:val="28"/>
                        </w:rPr>
                        <w:t xml:space="preserve">Bible Trivia Answers: </w:t>
                      </w:r>
                    </w:p>
                    <w:p w14:paraId="7BAD022C" w14:textId="0AB5B211" w:rsidR="005175D2" w:rsidRPr="00C7457B" w:rsidRDefault="005175D2" w:rsidP="00BC6522">
                      <w:pPr>
                        <w:ind w:firstLine="0"/>
                        <w:rPr>
                          <w:rFonts w:ascii="Calibri" w:hAnsi="Calibri" w:cs="Calibri"/>
                          <w:b/>
                          <w:sz w:val="28"/>
                          <w:szCs w:val="28"/>
                        </w:rPr>
                      </w:pPr>
                      <w:r w:rsidRPr="00C7457B">
                        <w:rPr>
                          <w:rFonts w:ascii="Calibri" w:hAnsi="Calibri" w:cs="Calibri"/>
                          <w:b/>
                          <w:sz w:val="28"/>
                          <w:szCs w:val="28"/>
                        </w:rPr>
                        <w:t xml:space="preserve">1. </w:t>
                      </w:r>
                      <w:r>
                        <w:rPr>
                          <w:rFonts w:ascii="Calibri" w:hAnsi="Calibri" w:cs="Calibri"/>
                          <w:b/>
                          <w:sz w:val="28"/>
                          <w:szCs w:val="28"/>
                        </w:rPr>
                        <w:t>Nazareth</w:t>
                      </w:r>
                      <w:r w:rsidRPr="00C7457B">
                        <w:rPr>
                          <w:rFonts w:ascii="Calibri" w:hAnsi="Calibri" w:cs="Calibri"/>
                          <w:b/>
                          <w:sz w:val="28"/>
                          <w:szCs w:val="28"/>
                        </w:rPr>
                        <w:t xml:space="preserve"> 2. </w:t>
                      </w:r>
                      <w:r>
                        <w:rPr>
                          <w:rFonts w:ascii="Calibri" w:hAnsi="Calibri" w:cs="Calibri"/>
                          <w:b/>
                          <w:sz w:val="28"/>
                          <w:szCs w:val="28"/>
                        </w:rPr>
                        <w:t>Day 6.</w:t>
                      </w:r>
                      <w:r w:rsidRPr="00C7457B">
                        <w:rPr>
                          <w:rFonts w:ascii="Calibri" w:hAnsi="Calibri" w:cs="Calibri"/>
                          <w:b/>
                          <w:sz w:val="28"/>
                          <w:szCs w:val="28"/>
                        </w:rPr>
                        <w:t xml:space="preserve"> 3. </w:t>
                      </w:r>
                      <w:r>
                        <w:rPr>
                          <w:rFonts w:ascii="Calibri" w:hAnsi="Calibri" w:cs="Calibri"/>
                          <w:b/>
                          <w:sz w:val="28"/>
                          <w:szCs w:val="28"/>
                        </w:rPr>
                        <w:t>Mary Magdalene. 4. Not cutting his hair!</w:t>
                      </w:r>
                    </w:p>
                    <w:p w14:paraId="3EB7A746" w14:textId="6EC8E29B" w:rsidR="005175D2" w:rsidRPr="00FD5D3A" w:rsidRDefault="005175D2">
                      <w:pPr>
                        <w:rPr>
                          <w:rFonts w:ascii="Calibri" w:hAnsi="Calibri" w:cs="Calibri"/>
                          <w:sz w:val="36"/>
                        </w:rPr>
                      </w:pPr>
                    </w:p>
                  </w:txbxContent>
                </v:textbox>
              </v:shape>
            </w:pict>
          </mc:Fallback>
        </mc:AlternateContent>
      </w:r>
    </w:p>
    <w:p w14:paraId="47D3871E" w14:textId="30756A64" w:rsidR="008C0F6B" w:rsidRDefault="008C0F6B" w:rsidP="0090216A">
      <w:pPr>
        <w:pStyle w:val="NoSpacing"/>
        <w:rPr>
          <w:rFonts w:ascii="Calibri" w:hAnsi="Calibri" w:cs="Calibri"/>
          <w:sz w:val="25"/>
          <w:szCs w:val="25"/>
        </w:rPr>
      </w:pPr>
    </w:p>
    <w:p w14:paraId="18F35774" w14:textId="4BCA26DA" w:rsidR="008C0F6B" w:rsidRDefault="008C0F6B" w:rsidP="0090216A">
      <w:pPr>
        <w:pStyle w:val="NoSpacing"/>
        <w:rPr>
          <w:rFonts w:ascii="Calibri" w:hAnsi="Calibri" w:cs="Calibri"/>
          <w:sz w:val="25"/>
          <w:szCs w:val="25"/>
        </w:rPr>
      </w:pPr>
    </w:p>
    <w:p w14:paraId="4A6EB08B" w14:textId="425EE033" w:rsidR="008C0F6B" w:rsidRDefault="008C0F6B" w:rsidP="0090216A">
      <w:pPr>
        <w:pStyle w:val="NoSpacing"/>
        <w:rPr>
          <w:rFonts w:ascii="Calibri" w:hAnsi="Calibri" w:cs="Calibri"/>
          <w:sz w:val="25"/>
          <w:szCs w:val="25"/>
        </w:rPr>
      </w:pPr>
    </w:p>
    <w:p w14:paraId="13778F34" w14:textId="37143FCF" w:rsidR="008C0F6B" w:rsidRDefault="008C0F6B" w:rsidP="0090216A">
      <w:pPr>
        <w:pStyle w:val="NoSpacing"/>
        <w:rPr>
          <w:rFonts w:ascii="Calibri" w:hAnsi="Calibri" w:cs="Calibri"/>
          <w:sz w:val="25"/>
          <w:szCs w:val="25"/>
        </w:rPr>
      </w:pPr>
    </w:p>
    <w:p w14:paraId="6CBD7509" w14:textId="065BD09B" w:rsidR="008C0F6B" w:rsidRDefault="008C0F6B" w:rsidP="0090216A">
      <w:pPr>
        <w:pStyle w:val="NoSpacing"/>
        <w:rPr>
          <w:rFonts w:ascii="Calibri" w:hAnsi="Calibri" w:cs="Calibri"/>
          <w:sz w:val="25"/>
          <w:szCs w:val="25"/>
        </w:rPr>
      </w:pPr>
    </w:p>
    <w:p w14:paraId="3B3FCE7C" w14:textId="581ABE1F" w:rsidR="008C0F6B" w:rsidRDefault="008C0F6B" w:rsidP="0090216A">
      <w:pPr>
        <w:pStyle w:val="NoSpacing"/>
        <w:rPr>
          <w:rFonts w:ascii="Calibri" w:hAnsi="Calibri" w:cs="Calibri"/>
          <w:sz w:val="25"/>
          <w:szCs w:val="25"/>
        </w:rPr>
      </w:pPr>
    </w:p>
    <w:p w14:paraId="19E13A66" w14:textId="1F17A9C7" w:rsidR="008C0F6B" w:rsidRDefault="008C0F6B" w:rsidP="0090216A">
      <w:pPr>
        <w:pStyle w:val="NoSpacing"/>
        <w:rPr>
          <w:rFonts w:ascii="Calibri" w:hAnsi="Calibri" w:cs="Calibri"/>
          <w:sz w:val="25"/>
          <w:szCs w:val="25"/>
        </w:rPr>
      </w:pPr>
    </w:p>
    <w:p w14:paraId="708A1C3D" w14:textId="6679ADD1" w:rsidR="008C0F6B" w:rsidRDefault="008C0F6B" w:rsidP="0090216A">
      <w:pPr>
        <w:pStyle w:val="NoSpacing"/>
        <w:rPr>
          <w:rFonts w:ascii="Calibri" w:hAnsi="Calibri" w:cs="Calibri"/>
          <w:sz w:val="25"/>
          <w:szCs w:val="25"/>
        </w:rPr>
      </w:pPr>
    </w:p>
    <w:p w14:paraId="7D6A5168" w14:textId="37162774" w:rsidR="008C0F6B" w:rsidRDefault="008C0F6B" w:rsidP="0090216A">
      <w:pPr>
        <w:pStyle w:val="NoSpacing"/>
        <w:rPr>
          <w:rFonts w:ascii="Calibri" w:hAnsi="Calibri" w:cs="Calibri"/>
          <w:sz w:val="25"/>
          <w:szCs w:val="25"/>
        </w:rPr>
      </w:pPr>
    </w:p>
    <w:p w14:paraId="72C20FB8" w14:textId="2EE8851C" w:rsidR="008C0F6B" w:rsidRDefault="008C0F6B" w:rsidP="0090216A">
      <w:pPr>
        <w:pStyle w:val="NoSpacing"/>
        <w:rPr>
          <w:rFonts w:ascii="Calibri" w:hAnsi="Calibri" w:cs="Calibri"/>
          <w:sz w:val="25"/>
          <w:szCs w:val="25"/>
        </w:rPr>
      </w:pPr>
    </w:p>
    <w:p w14:paraId="19E1F950" w14:textId="249413F7" w:rsidR="008C0F6B" w:rsidRDefault="008C0F6B" w:rsidP="0090216A">
      <w:pPr>
        <w:pStyle w:val="NoSpacing"/>
        <w:rPr>
          <w:rFonts w:ascii="Calibri" w:hAnsi="Calibri" w:cs="Calibri"/>
          <w:sz w:val="25"/>
          <w:szCs w:val="25"/>
        </w:rPr>
      </w:pPr>
    </w:p>
    <w:p w14:paraId="0D262218" w14:textId="1051636F" w:rsidR="008C0F6B" w:rsidRDefault="008C0F6B" w:rsidP="0090216A">
      <w:pPr>
        <w:pStyle w:val="NoSpacing"/>
        <w:rPr>
          <w:rFonts w:ascii="Calibri" w:hAnsi="Calibri" w:cs="Calibri"/>
          <w:sz w:val="25"/>
          <w:szCs w:val="25"/>
        </w:rPr>
      </w:pPr>
    </w:p>
    <w:p w14:paraId="0AF6B6C2" w14:textId="603C6D57" w:rsidR="008C0F6B" w:rsidRDefault="008C0F6B" w:rsidP="0090216A">
      <w:pPr>
        <w:pStyle w:val="NoSpacing"/>
        <w:rPr>
          <w:rFonts w:ascii="Calibri" w:hAnsi="Calibri" w:cs="Calibri"/>
          <w:sz w:val="25"/>
          <w:szCs w:val="25"/>
        </w:rPr>
      </w:pPr>
    </w:p>
    <w:p w14:paraId="35CDE141" w14:textId="1EDA8A00" w:rsidR="008C0F6B" w:rsidRDefault="008C0F6B" w:rsidP="0090216A">
      <w:pPr>
        <w:pStyle w:val="NoSpacing"/>
        <w:rPr>
          <w:rFonts w:ascii="Calibri" w:hAnsi="Calibri" w:cs="Calibri"/>
          <w:sz w:val="25"/>
          <w:szCs w:val="25"/>
        </w:rPr>
      </w:pPr>
    </w:p>
    <w:p w14:paraId="36475DF8" w14:textId="504725D2" w:rsidR="008C0F6B" w:rsidRDefault="008C0F6B" w:rsidP="0090216A">
      <w:pPr>
        <w:pStyle w:val="NoSpacing"/>
        <w:rPr>
          <w:rFonts w:ascii="Calibri" w:hAnsi="Calibri" w:cs="Calibri"/>
          <w:sz w:val="25"/>
          <w:szCs w:val="25"/>
        </w:rPr>
      </w:pPr>
    </w:p>
    <w:p w14:paraId="6AECC763" w14:textId="4FC19325" w:rsidR="008C0F6B" w:rsidRDefault="008C0F6B" w:rsidP="0090216A">
      <w:pPr>
        <w:pStyle w:val="NoSpacing"/>
        <w:rPr>
          <w:rFonts w:ascii="Calibri" w:hAnsi="Calibri" w:cs="Calibri"/>
          <w:sz w:val="25"/>
          <w:szCs w:val="25"/>
        </w:rPr>
      </w:pPr>
    </w:p>
    <w:p w14:paraId="18AA0812" w14:textId="2B3C5D9B" w:rsidR="008C0F6B" w:rsidRDefault="008C0F6B" w:rsidP="0090216A">
      <w:pPr>
        <w:pStyle w:val="NoSpacing"/>
        <w:rPr>
          <w:rFonts w:ascii="Calibri" w:hAnsi="Calibri" w:cs="Calibri"/>
          <w:sz w:val="25"/>
          <w:szCs w:val="25"/>
        </w:rPr>
      </w:pPr>
    </w:p>
    <w:p w14:paraId="4E044B9E" w14:textId="50D7EFEC" w:rsidR="008C0F6B" w:rsidRDefault="008C0F6B" w:rsidP="0090216A">
      <w:pPr>
        <w:pStyle w:val="NoSpacing"/>
        <w:rPr>
          <w:rFonts w:ascii="Calibri" w:hAnsi="Calibri" w:cs="Calibri"/>
          <w:sz w:val="25"/>
          <w:szCs w:val="25"/>
        </w:rPr>
      </w:pPr>
    </w:p>
    <w:p w14:paraId="15D5C544" w14:textId="67DBBE72" w:rsidR="008C0F6B" w:rsidRDefault="008C0F6B" w:rsidP="0090216A">
      <w:pPr>
        <w:pStyle w:val="NoSpacing"/>
        <w:rPr>
          <w:rFonts w:ascii="Calibri" w:hAnsi="Calibri" w:cs="Calibri"/>
          <w:sz w:val="25"/>
          <w:szCs w:val="25"/>
        </w:rPr>
      </w:pPr>
    </w:p>
    <w:p w14:paraId="44FD8583" w14:textId="48FA645A" w:rsidR="008C0F6B" w:rsidRDefault="008C0F6B" w:rsidP="0090216A">
      <w:pPr>
        <w:pStyle w:val="NoSpacing"/>
        <w:rPr>
          <w:rFonts w:ascii="Calibri" w:hAnsi="Calibri" w:cs="Calibri"/>
          <w:sz w:val="25"/>
          <w:szCs w:val="25"/>
        </w:rPr>
      </w:pPr>
    </w:p>
    <w:p w14:paraId="4CF7DB30" w14:textId="0B028C1E" w:rsidR="008C0F6B" w:rsidRDefault="008C0F6B" w:rsidP="0090216A">
      <w:pPr>
        <w:pStyle w:val="NoSpacing"/>
        <w:rPr>
          <w:rFonts w:ascii="Calibri" w:hAnsi="Calibri" w:cs="Calibri"/>
          <w:sz w:val="25"/>
          <w:szCs w:val="25"/>
        </w:rPr>
      </w:pPr>
    </w:p>
    <w:p w14:paraId="5BA0B027" w14:textId="3228585A" w:rsidR="008C0F6B" w:rsidRDefault="008C0F6B" w:rsidP="0090216A">
      <w:pPr>
        <w:pStyle w:val="NoSpacing"/>
        <w:rPr>
          <w:rFonts w:ascii="Calibri" w:hAnsi="Calibri" w:cs="Calibri"/>
          <w:sz w:val="25"/>
          <w:szCs w:val="25"/>
        </w:rPr>
      </w:pPr>
    </w:p>
    <w:p w14:paraId="0059001B" w14:textId="2F12C44E" w:rsidR="00FE5962" w:rsidRDefault="00FE5962" w:rsidP="0090216A">
      <w:pPr>
        <w:pStyle w:val="NoSpacing"/>
        <w:rPr>
          <w:rFonts w:ascii="Calibri" w:hAnsi="Calibri" w:cs="Calibri"/>
          <w:sz w:val="25"/>
          <w:szCs w:val="25"/>
        </w:rPr>
      </w:pPr>
    </w:p>
    <w:p w14:paraId="7165AB33" w14:textId="57E4B28C" w:rsidR="00FE5962" w:rsidRDefault="00FE5962" w:rsidP="0090216A">
      <w:pPr>
        <w:pStyle w:val="NoSpacing"/>
        <w:rPr>
          <w:rFonts w:ascii="Calibri" w:hAnsi="Calibri" w:cs="Calibri"/>
          <w:sz w:val="25"/>
          <w:szCs w:val="25"/>
        </w:rPr>
      </w:pPr>
    </w:p>
    <w:p w14:paraId="6465C7DA" w14:textId="326D313D" w:rsidR="00FE5962" w:rsidRDefault="00FE5962" w:rsidP="0090216A">
      <w:pPr>
        <w:pStyle w:val="NoSpacing"/>
        <w:rPr>
          <w:rFonts w:ascii="Calibri" w:hAnsi="Calibri" w:cs="Calibri"/>
          <w:sz w:val="25"/>
          <w:szCs w:val="25"/>
        </w:rPr>
      </w:pPr>
    </w:p>
    <w:p w14:paraId="2FB0D5E1" w14:textId="3EA7F991" w:rsidR="00FE5962" w:rsidRDefault="00FE5962" w:rsidP="0090216A">
      <w:pPr>
        <w:pStyle w:val="NoSpacing"/>
        <w:rPr>
          <w:rFonts w:ascii="Calibri" w:hAnsi="Calibri" w:cs="Calibri"/>
          <w:sz w:val="25"/>
          <w:szCs w:val="25"/>
        </w:rPr>
      </w:pPr>
    </w:p>
    <w:p w14:paraId="2E09F0DB" w14:textId="72F4FECD" w:rsidR="00FE5962" w:rsidRDefault="00FE5962" w:rsidP="0090216A">
      <w:pPr>
        <w:pStyle w:val="NoSpacing"/>
        <w:rPr>
          <w:rFonts w:ascii="Calibri" w:hAnsi="Calibri" w:cs="Calibri"/>
          <w:sz w:val="25"/>
          <w:szCs w:val="25"/>
        </w:rPr>
      </w:pPr>
    </w:p>
    <w:p w14:paraId="4E69CC69" w14:textId="519CAC0A" w:rsidR="00FE5962" w:rsidRDefault="00FE5962" w:rsidP="0090216A">
      <w:pPr>
        <w:pStyle w:val="NoSpacing"/>
        <w:rPr>
          <w:rFonts w:ascii="Calibri" w:hAnsi="Calibri" w:cs="Calibri"/>
          <w:sz w:val="25"/>
          <w:szCs w:val="25"/>
        </w:rPr>
      </w:pPr>
    </w:p>
    <w:p w14:paraId="4BD3C397" w14:textId="607A8B40" w:rsidR="00FE5962" w:rsidRDefault="00FE5962" w:rsidP="0090216A">
      <w:pPr>
        <w:pStyle w:val="NoSpacing"/>
        <w:rPr>
          <w:rFonts w:ascii="Calibri" w:hAnsi="Calibri" w:cs="Calibri"/>
          <w:sz w:val="25"/>
          <w:szCs w:val="25"/>
        </w:rPr>
      </w:pPr>
    </w:p>
    <w:p w14:paraId="160363D4" w14:textId="33D79E00" w:rsidR="00FE5962" w:rsidRDefault="00FE5962" w:rsidP="0090216A">
      <w:pPr>
        <w:pStyle w:val="NoSpacing"/>
        <w:rPr>
          <w:rFonts w:ascii="Calibri" w:hAnsi="Calibri" w:cs="Calibri"/>
          <w:sz w:val="25"/>
          <w:szCs w:val="25"/>
        </w:rPr>
      </w:pPr>
    </w:p>
    <w:p w14:paraId="2ECCB2DB" w14:textId="28B76CF5" w:rsidR="00DD5645" w:rsidRDefault="00DD5645" w:rsidP="0090216A">
      <w:pPr>
        <w:pStyle w:val="NoSpacing"/>
        <w:rPr>
          <w:rFonts w:ascii="Calibri" w:hAnsi="Calibri" w:cs="Calibri"/>
          <w:sz w:val="25"/>
          <w:szCs w:val="25"/>
        </w:rPr>
      </w:pPr>
    </w:p>
    <w:p w14:paraId="785BF01A" w14:textId="24A33437" w:rsidR="0019056A" w:rsidRDefault="0019056A" w:rsidP="0090216A">
      <w:pPr>
        <w:pStyle w:val="NoSpacing"/>
        <w:rPr>
          <w:rFonts w:ascii="Calibri" w:hAnsi="Calibri" w:cs="Calibri"/>
          <w:sz w:val="25"/>
          <w:szCs w:val="25"/>
        </w:rPr>
      </w:pPr>
    </w:p>
    <w:p w14:paraId="1AE50915" w14:textId="2C28DE97" w:rsidR="0019056A" w:rsidRDefault="0019056A" w:rsidP="0090216A">
      <w:pPr>
        <w:pStyle w:val="NoSpacing"/>
        <w:rPr>
          <w:rFonts w:ascii="Calibri" w:hAnsi="Calibri" w:cs="Calibri"/>
          <w:sz w:val="25"/>
          <w:szCs w:val="25"/>
        </w:rPr>
      </w:pPr>
    </w:p>
    <w:p w14:paraId="32AAF3C6" w14:textId="6F542C43" w:rsidR="006A525A" w:rsidRDefault="006A525A" w:rsidP="0090216A">
      <w:pPr>
        <w:pStyle w:val="NoSpacing"/>
        <w:rPr>
          <w:rFonts w:ascii="Calibri" w:hAnsi="Calibri" w:cs="Calibri"/>
          <w:sz w:val="25"/>
          <w:szCs w:val="25"/>
        </w:rPr>
      </w:pPr>
    </w:p>
    <w:p w14:paraId="0FF84169" w14:textId="2CA63F41" w:rsidR="006A525A" w:rsidRDefault="006A525A" w:rsidP="0090216A">
      <w:pPr>
        <w:pStyle w:val="NoSpacing"/>
        <w:rPr>
          <w:rFonts w:ascii="Calibri" w:hAnsi="Calibri" w:cs="Calibri"/>
          <w:sz w:val="25"/>
          <w:szCs w:val="25"/>
        </w:rPr>
      </w:pPr>
    </w:p>
    <w:p w14:paraId="1320D475" w14:textId="05D7D178" w:rsidR="00842FAC" w:rsidRDefault="00842FAC" w:rsidP="0090216A">
      <w:pPr>
        <w:pStyle w:val="NoSpacing"/>
        <w:rPr>
          <w:rFonts w:ascii="Calibri" w:hAnsi="Calibri" w:cs="Calibri"/>
          <w:sz w:val="25"/>
          <w:szCs w:val="25"/>
        </w:rPr>
      </w:pPr>
    </w:p>
    <w:p w14:paraId="147CBFAA" w14:textId="1014C6C0" w:rsidR="00842FAC" w:rsidRDefault="00842FAC" w:rsidP="0090216A">
      <w:pPr>
        <w:pStyle w:val="NoSpacing"/>
        <w:rPr>
          <w:rFonts w:ascii="Calibri" w:hAnsi="Calibri" w:cs="Calibri"/>
          <w:sz w:val="25"/>
          <w:szCs w:val="25"/>
        </w:rPr>
      </w:pPr>
    </w:p>
    <w:p w14:paraId="7DF6480F" w14:textId="46650740" w:rsidR="00DD5645" w:rsidRDefault="00DD5645" w:rsidP="0090216A">
      <w:pPr>
        <w:pStyle w:val="NoSpacing"/>
        <w:rPr>
          <w:rFonts w:ascii="Calibri" w:hAnsi="Calibri" w:cs="Calibri"/>
          <w:sz w:val="25"/>
          <w:szCs w:val="25"/>
        </w:rPr>
      </w:pPr>
    </w:p>
    <w:p w14:paraId="6C3752BF" w14:textId="21954E9F" w:rsidR="00DD5645" w:rsidRDefault="00DD5645" w:rsidP="0090216A">
      <w:pPr>
        <w:pStyle w:val="NoSpacing"/>
        <w:rPr>
          <w:rFonts w:ascii="Calibri" w:hAnsi="Calibri" w:cs="Calibri"/>
          <w:sz w:val="25"/>
          <w:szCs w:val="25"/>
        </w:rPr>
      </w:pPr>
    </w:p>
    <w:p w14:paraId="216E476D" w14:textId="60934259" w:rsidR="00DD5645" w:rsidRDefault="00DD5645" w:rsidP="0090216A">
      <w:pPr>
        <w:pStyle w:val="NoSpacing"/>
        <w:rPr>
          <w:rFonts w:ascii="Calibri" w:hAnsi="Calibri" w:cs="Calibri"/>
          <w:sz w:val="25"/>
          <w:szCs w:val="25"/>
        </w:rPr>
      </w:pPr>
    </w:p>
    <w:p w14:paraId="6C9C1DBD" w14:textId="4395B55A" w:rsidR="00DD5645" w:rsidRDefault="00DD5645" w:rsidP="0090216A">
      <w:pPr>
        <w:pStyle w:val="NoSpacing"/>
        <w:rPr>
          <w:rFonts w:ascii="Calibri" w:hAnsi="Calibri" w:cs="Calibri"/>
          <w:sz w:val="25"/>
          <w:szCs w:val="25"/>
        </w:rPr>
      </w:pPr>
    </w:p>
    <w:p w14:paraId="3C2DD246" w14:textId="0D4AE2A4" w:rsidR="00DD5645" w:rsidRDefault="00DD5645" w:rsidP="0090216A">
      <w:pPr>
        <w:pStyle w:val="NoSpacing"/>
        <w:rPr>
          <w:rFonts w:ascii="Calibri" w:hAnsi="Calibri" w:cs="Calibri"/>
          <w:sz w:val="25"/>
          <w:szCs w:val="25"/>
        </w:rPr>
      </w:pPr>
    </w:p>
    <w:p w14:paraId="27EAB526" w14:textId="0D334498" w:rsidR="00FE5962" w:rsidRDefault="00FE5962" w:rsidP="0090216A">
      <w:pPr>
        <w:pStyle w:val="NoSpacing"/>
        <w:rPr>
          <w:rFonts w:ascii="Calibri" w:hAnsi="Calibri" w:cs="Calibri"/>
          <w:sz w:val="25"/>
          <w:szCs w:val="25"/>
        </w:rPr>
      </w:pPr>
    </w:p>
    <w:p w14:paraId="72343650" w14:textId="7DCBFDCD" w:rsidR="00FE5962" w:rsidRDefault="00FE5962" w:rsidP="0090216A">
      <w:pPr>
        <w:pStyle w:val="NoSpacing"/>
        <w:rPr>
          <w:rFonts w:ascii="Calibri" w:hAnsi="Calibri" w:cs="Calibri"/>
          <w:sz w:val="25"/>
          <w:szCs w:val="25"/>
        </w:rPr>
      </w:pPr>
    </w:p>
    <w:p w14:paraId="58148E27" w14:textId="1AF5037E" w:rsidR="00FE5962" w:rsidRDefault="00FE5962" w:rsidP="0090216A">
      <w:pPr>
        <w:pStyle w:val="NoSpacing"/>
        <w:rPr>
          <w:rFonts w:ascii="Calibri" w:hAnsi="Calibri" w:cs="Calibri"/>
          <w:sz w:val="25"/>
          <w:szCs w:val="25"/>
        </w:rPr>
      </w:pPr>
    </w:p>
    <w:p w14:paraId="279E4802" w14:textId="77BC6F0E" w:rsidR="00FE5962" w:rsidRDefault="00FE5962" w:rsidP="0090216A">
      <w:pPr>
        <w:pStyle w:val="NoSpacing"/>
        <w:rPr>
          <w:rFonts w:ascii="Calibri" w:hAnsi="Calibri" w:cs="Calibri"/>
          <w:sz w:val="25"/>
          <w:szCs w:val="25"/>
        </w:rPr>
      </w:pPr>
    </w:p>
    <w:p w14:paraId="7E3D4665" w14:textId="517BAAB7" w:rsidR="00FE5962" w:rsidRDefault="00FE5962" w:rsidP="0090216A">
      <w:pPr>
        <w:pStyle w:val="NoSpacing"/>
        <w:rPr>
          <w:rFonts w:ascii="Calibri" w:hAnsi="Calibri" w:cs="Calibri"/>
          <w:sz w:val="25"/>
          <w:szCs w:val="25"/>
        </w:rPr>
      </w:pPr>
    </w:p>
    <w:p w14:paraId="0FC29073" w14:textId="064E0AEC" w:rsidR="00FE5962" w:rsidRDefault="00FE5962" w:rsidP="0090216A">
      <w:pPr>
        <w:pStyle w:val="NoSpacing"/>
        <w:rPr>
          <w:rFonts w:ascii="Calibri" w:hAnsi="Calibri" w:cs="Calibri"/>
          <w:sz w:val="25"/>
          <w:szCs w:val="25"/>
        </w:rPr>
      </w:pPr>
    </w:p>
    <w:p w14:paraId="362C33B7" w14:textId="26790798" w:rsidR="00FE5962" w:rsidRDefault="00FE5962" w:rsidP="0090216A">
      <w:pPr>
        <w:pStyle w:val="NoSpacing"/>
        <w:rPr>
          <w:rFonts w:ascii="Calibri" w:hAnsi="Calibri" w:cs="Calibri"/>
          <w:sz w:val="25"/>
          <w:szCs w:val="25"/>
        </w:rPr>
      </w:pPr>
    </w:p>
    <w:p w14:paraId="58C8C633" w14:textId="3A22ABBE" w:rsidR="00FE5962" w:rsidRDefault="00FE5962" w:rsidP="0090216A">
      <w:pPr>
        <w:pStyle w:val="NoSpacing"/>
        <w:rPr>
          <w:rFonts w:ascii="Calibri" w:hAnsi="Calibri" w:cs="Calibri"/>
          <w:sz w:val="25"/>
          <w:szCs w:val="25"/>
        </w:rPr>
      </w:pPr>
    </w:p>
    <w:p w14:paraId="296880C0" w14:textId="742D885B" w:rsidR="00FE5962" w:rsidRDefault="00FE5962" w:rsidP="0090216A">
      <w:pPr>
        <w:pStyle w:val="NoSpacing"/>
        <w:rPr>
          <w:rFonts w:ascii="Calibri" w:hAnsi="Calibri" w:cs="Calibri"/>
          <w:sz w:val="25"/>
          <w:szCs w:val="25"/>
        </w:rPr>
      </w:pPr>
    </w:p>
    <w:p w14:paraId="292000A5" w14:textId="24BB4FD2" w:rsidR="00FE5962" w:rsidRDefault="00FE5962" w:rsidP="0090216A">
      <w:pPr>
        <w:pStyle w:val="NoSpacing"/>
        <w:rPr>
          <w:rFonts w:ascii="Calibri" w:hAnsi="Calibri" w:cs="Calibri"/>
          <w:sz w:val="25"/>
          <w:szCs w:val="25"/>
        </w:rPr>
      </w:pPr>
    </w:p>
    <w:p w14:paraId="4BC58AF0" w14:textId="054AF986" w:rsidR="00FE5962" w:rsidRDefault="00FE5962" w:rsidP="0090216A">
      <w:pPr>
        <w:pStyle w:val="NoSpacing"/>
        <w:rPr>
          <w:rFonts w:ascii="Calibri" w:hAnsi="Calibri" w:cs="Calibri"/>
          <w:sz w:val="25"/>
          <w:szCs w:val="25"/>
        </w:rPr>
      </w:pPr>
    </w:p>
    <w:p w14:paraId="74700096" w14:textId="7F8EA137" w:rsidR="00FE5962" w:rsidRDefault="00FE5962" w:rsidP="0090216A">
      <w:pPr>
        <w:pStyle w:val="NoSpacing"/>
        <w:rPr>
          <w:rFonts w:ascii="Calibri" w:hAnsi="Calibri" w:cs="Calibri"/>
          <w:sz w:val="25"/>
          <w:szCs w:val="25"/>
        </w:rPr>
      </w:pPr>
    </w:p>
    <w:p w14:paraId="07D36DD0" w14:textId="6B68D631" w:rsidR="00FE5962" w:rsidRDefault="00FE5962" w:rsidP="0090216A">
      <w:pPr>
        <w:pStyle w:val="NoSpacing"/>
        <w:rPr>
          <w:rFonts w:ascii="Calibri" w:hAnsi="Calibri" w:cs="Calibri"/>
          <w:sz w:val="25"/>
          <w:szCs w:val="25"/>
        </w:rPr>
      </w:pPr>
    </w:p>
    <w:p w14:paraId="552866A7" w14:textId="135FE2D3" w:rsidR="00FE5962" w:rsidRDefault="00B4483D" w:rsidP="0090216A">
      <w:pPr>
        <w:pStyle w:val="NoSpacing"/>
        <w:rPr>
          <w:rFonts w:ascii="Calibri" w:hAnsi="Calibri" w:cs="Calibri"/>
          <w:sz w:val="25"/>
          <w:szCs w:val="25"/>
        </w:rPr>
      </w:pPr>
      <w:r w:rsidRPr="00930394">
        <w:rPr>
          <w:rFonts w:ascii="Calibri" w:hAnsi="Calibri"/>
          <w:b/>
          <w:noProof/>
          <w:sz w:val="25"/>
          <w:szCs w:val="25"/>
          <w:u w:val="single"/>
          <w:lang w:eastAsia="en-US"/>
        </w:rPr>
        <mc:AlternateContent>
          <mc:Choice Requires="wps">
            <w:drawing>
              <wp:anchor distT="182880" distB="0" distL="114300" distR="114300" simplePos="0" relativeHeight="251721728" behindDoc="1" locked="0" layoutInCell="1" allowOverlap="1" wp14:anchorId="7E354BBF" wp14:editId="3199F3E1">
                <wp:simplePos x="0" y="0"/>
                <wp:positionH relativeFrom="margin">
                  <wp:posOffset>-256086</wp:posOffset>
                </wp:positionH>
                <wp:positionV relativeFrom="margin">
                  <wp:posOffset>4365534</wp:posOffset>
                </wp:positionV>
                <wp:extent cx="6810375" cy="533400"/>
                <wp:effectExtent l="0" t="0" r="18415" b="19050"/>
                <wp:wrapTopAndBottom/>
                <wp:docPr id="1" name="Rectangle 1"/>
                <wp:cNvGraphicFramePr/>
                <a:graphic xmlns:a="http://schemas.openxmlformats.org/drawingml/2006/main">
                  <a:graphicData uri="http://schemas.microsoft.com/office/word/2010/wordprocessingShape">
                    <wps:wsp>
                      <wps:cNvSpPr/>
                      <wps:spPr>
                        <a:xfrm>
                          <a:off x="0" y="0"/>
                          <a:ext cx="6810375" cy="533400"/>
                        </a:xfrm>
                        <a:prstGeom prst="rect">
                          <a:avLst/>
                        </a:prstGeom>
                        <a:solidFill>
                          <a:srgbClr val="B5AE53">
                            <a:lumMod val="40000"/>
                            <a:lumOff val="60000"/>
                            <a:alpha val="70000"/>
                          </a:srgbClr>
                        </a:solidFill>
                        <a:ln w="6350" cap="flat" cmpd="sng" algn="ctr">
                          <a:solidFill>
                            <a:srgbClr val="93A299">
                              <a:lumMod val="75000"/>
                            </a:srgbClr>
                          </a:solidFill>
                          <a:prstDash val="solid"/>
                        </a:ln>
                        <a:effectLst/>
                      </wps:spPr>
                      <wps:txbx>
                        <w:txbxContent>
                          <w:p w14:paraId="0A5FCF9D" w14:textId="77777777" w:rsidR="005175D2" w:rsidRPr="00A91BCE" w:rsidRDefault="005175D2" w:rsidP="00141DAD">
                            <w:pPr>
                              <w:spacing w:line="240" w:lineRule="auto"/>
                              <w:jc w:val="center"/>
                              <w:rPr>
                                <w:color w:val="000000" w:themeColor="text1"/>
                                <w:sz w:val="12"/>
                                <w:szCs w:val="21"/>
                              </w:rPr>
                            </w:pPr>
                          </w:p>
                          <w:p w14:paraId="2787C4BA" w14:textId="77777777" w:rsidR="005175D2" w:rsidRPr="00F47DF9" w:rsidRDefault="005175D2"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5175D2" w:rsidRPr="00F47DF9" w:rsidRDefault="005175D2"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5175D2" w:rsidRDefault="005175D2"/>
                        </w:txbxContent>
                      </wps:txbx>
                      <wps:bodyPr vert="horz" lIns="731520" tIns="0" rIns="731520" bIns="0" rtlCol="0" anchor="ctr">
                        <a:noAutofit/>
                      </wps:bodyPr>
                    </wps:wsp>
                  </a:graphicData>
                </a:graphic>
                <wp14:sizeRelH relativeFrom="margin">
                  <wp14:pctWidth>106400</wp14:pctWidth>
                </wp14:sizeRelH>
                <wp14:sizeRelV relativeFrom="margin">
                  <wp14:pctHeight>0</wp14:pctHeight>
                </wp14:sizeRelV>
              </wp:anchor>
            </w:drawing>
          </mc:Choice>
          <mc:Fallback>
            <w:pict>
              <v:rect w14:anchorId="7E354BBF" id="Rectangle 1" o:spid="_x0000_s1041" style="position:absolute;margin-left:-20.15pt;margin-top:343.75pt;width:536.25pt;height:42pt;z-index:-251594752;visibility:visible;mso-wrap-style:square;mso-width-percent:1064;mso-height-percent:0;mso-wrap-distance-left:9pt;mso-wrap-distance-top:14.4pt;mso-wrap-distance-right:9pt;mso-wrap-distance-bottom:0;mso-position-horizontal:absolute;mso-position-horizontal-relative:margin;mso-position-vertical:absolute;mso-position-vertical-relative:margin;mso-width-percent:1064;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" fillcolor="#e1dfba" strokecolor="#6b7d72" strokeweight=".5pt">
                <v:fill opacity="46003f"/>
                <v:textbox inset="57.6pt,0,57.6pt,0">
                  <w:txbxContent>
                    <w:p w14:paraId="0A5FCF9D" w14:textId="77777777" w:rsidR="005175D2" w:rsidRPr="00A91BCE" w:rsidRDefault="005175D2" w:rsidP="00141DAD">
                      <w:pPr>
                        <w:spacing w:line="240" w:lineRule="auto"/>
                        <w:jc w:val="center"/>
                        <w:rPr>
                          <w:color w:val="000000" w:themeColor="text1"/>
                          <w:sz w:val="12"/>
                          <w:szCs w:val="21"/>
                        </w:rPr>
                      </w:pPr>
                    </w:p>
                    <w:p w14:paraId="2787C4BA" w14:textId="77777777" w:rsidR="005175D2" w:rsidRPr="00F47DF9" w:rsidRDefault="005175D2"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5175D2" w:rsidRPr="00F47DF9" w:rsidRDefault="005175D2"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5175D2" w:rsidRDefault="005175D2"/>
                  </w:txbxContent>
                </v:textbox>
                <w10:wrap type="topAndBottom" anchorx="margin" anchory="margin"/>
              </v:rect>
            </w:pict>
          </mc:Fallback>
        </mc:AlternateContent>
      </w:r>
    </w:p>
    <w:p w14:paraId="09F70750" w14:textId="0BDFAFD9" w:rsidR="00FE5962" w:rsidRDefault="00FE5962" w:rsidP="0090216A">
      <w:pPr>
        <w:pStyle w:val="NoSpacing"/>
        <w:rPr>
          <w:rFonts w:ascii="Calibri" w:hAnsi="Calibri" w:cs="Calibri"/>
          <w:sz w:val="25"/>
          <w:szCs w:val="25"/>
        </w:rPr>
      </w:pPr>
    </w:p>
    <w:p w14:paraId="64E03817" w14:textId="6CE87EFC" w:rsidR="00FE5962" w:rsidRDefault="00FE5962" w:rsidP="0090216A">
      <w:pPr>
        <w:pStyle w:val="NoSpacing"/>
        <w:rPr>
          <w:rFonts w:ascii="Calibri" w:hAnsi="Calibri" w:cs="Calibri"/>
          <w:sz w:val="25"/>
          <w:szCs w:val="25"/>
        </w:rPr>
      </w:pPr>
    </w:p>
    <w:p w14:paraId="4BD9255E" w14:textId="7DB4A13B" w:rsidR="00AA5E5D" w:rsidRDefault="00AA5E5D" w:rsidP="0090216A">
      <w:pPr>
        <w:pStyle w:val="NoSpacing"/>
        <w:rPr>
          <w:rFonts w:ascii="Calibri" w:hAnsi="Calibri" w:cs="Calibri"/>
          <w:sz w:val="25"/>
          <w:szCs w:val="25"/>
        </w:rPr>
      </w:pPr>
    </w:p>
    <w:p w14:paraId="13CDC173" w14:textId="7F057F9D" w:rsidR="00AA5E5D" w:rsidRPr="0090216A" w:rsidRDefault="00AA5E5D" w:rsidP="0090216A">
      <w:pPr>
        <w:pStyle w:val="NoSpacing"/>
        <w:rPr>
          <w:rFonts w:ascii="Calibri" w:hAnsi="Calibri" w:cs="Calibri"/>
          <w:sz w:val="25"/>
          <w:szCs w:val="25"/>
        </w:rPr>
      </w:pPr>
    </w:p>
    <w:p w14:paraId="6EA562A7" w14:textId="088DA417" w:rsidR="00BD6DCC" w:rsidRDefault="00BD6DCC" w:rsidP="00950A22">
      <w:pPr>
        <w:pStyle w:val="NoSpacing"/>
        <w:ind w:firstLine="720"/>
        <w:jc w:val="both"/>
        <w:rPr>
          <w:rFonts w:ascii="Calibri" w:hAnsi="Calibri" w:cs="Calibri"/>
          <w:b/>
          <w:sz w:val="25"/>
          <w:szCs w:val="25"/>
          <w:u w:val="single"/>
        </w:rPr>
      </w:pPr>
    </w:p>
    <w:p w14:paraId="73EC7951" w14:textId="616EAEA7" w:rsidR="00BF4822" w:rsidRDefault="00BF4822" w:rsidP="00BD01B5">
      <w:pPr>
        <w:pStyle w:val="NoSpacing"/>
        <w:jc w:val="both"/>
        <w:rPr>
          <w:sz w:val="24"/>
          <w:szCs w:val="24"/>
        </w:rPr>
      </w:pPr>
    </w:p>
    <w:p w14:paraId="51F708F8" w14:textId="5FFA155C" w:rsidR="00BF4822" w:rsidRDefault="00BF4822" w:rsidP="00BD01B5">
      <w:pPr>
        <w:pStyle w:val="NoSpacing"/>
        <w:jc w:val="both"/>
        <w:rPr>
          <w:sz w:val="24"/>
          <w:szCs w:val="24"/>
        </w:rPr>
      </w:pPr>
    </w:p>
    <w:p w14:paraId="0D1FE558" w14:textId="6073559F" w:rsidR="00BF4822" w:rsidRDefault="00BF4822" w:rsidP="00BD01B5">
      <w:pPr>
        <w:pStyle w:val="NoSpacing"/>
        <w:jc w:val="both"/>
        <w:rPr>
          <w:sz w:val="24"/>
          <w:szCs w:val="24"/>
        </w:rPr>
      </w:pPr>
    </w:p>
    <w:p w14:paraId="5742BFC2" w14:textId="1ACC2BCA" w:rsidR="00BD01B5" w:rsidRPr="00BD01B5" w:rsidRDefault="00554BDF" w:rsidP="00BD01B5">
      <w:pPr>
        <w:pStyle w:val="NoSpacing"/>
        <w:jc w:val="both"/>
        <w:rPr>
          <w:sz w:val="24"/>
          <w:szCs w:val="24"/>
        </w:rPr>
      </w:pPr>
      <w:r>
        <w:rPr>
          <w:rFonts w:ascii="Calibri" w:hAnsi="Calibri"/>
          <w:b/>
          <w:noProof/>
          <w:sz w:val="25"/>
          <w:szCs w:val="25"/>
          <w:u w:val="single"/>
          <w:lang w:eastAsia="en-US"/>
        </w:rPr>
        <mc:AlternateContent>
          <mc:Choice Requires="wps">
            <w:drawing>
              <wp:anchor distT="0" distB="0" distL="114300" distR="114300" simplePos="0" relativeHeight="251888640" behindDoc="0" locked="0" layoutInCell="1" allowOverlap="1" wp14:anchorId="4C32A9FB" wp14:editId="4515D646">
                <wp:simplePos x="0" y="0"/>
                <wp:positionH relativeFrom="column">
                  <wp:posOffset>156210</wp:posOffset>
                </wp:positionH>
                <wp:positionV relativeFrom="paragraph">
                  <wp:posOffset>150495</wp:posOffset>
                </wp:positionV>
                <wp:extent cx="2182495" cy="923925"/>
                <wp:effectExtent l="0" t="0" r="27305" b="28575"/>
                <wp:wrapNone/>
                <wp:docPr id="9" name="Text Box 9"/>
                <wp:cNvGraphicFramePr/>
                <a:graphic xmlns:a="http://schemas.openxmlformats.org/drawingml/2006/main">
                  <a:graphicData uri="http://schemas.microsoft.com/office/word/2010/wordprocessingShape">
                    <wps:wsp>
                      <wps:cNvSpPr txBox="1"/>
                      <wps:spPr>
                        <a:xfrm rot="10800000">
                          <a:off x="0" y="0"/>
                          <a:ext cx="218249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235F4" w14:textId="77777777" w:rsidR="005175D2" w:rsidRDefault="005175D2" w:rsidP="00584391">
                            <w:pPr>
                              <w:spacing w:line="240" w:lineRule="auto"/>
                            </w:pPr>
                            <w:r>
                              <w:t xml:space="preserve">Christ UMC </w:t>
                            </w:r>
                          </w:p>
                          <w:p w14:paraId="1D7CA7E3" w14:textId="77777777" w:rsidR="005175D2" w:rsidRDefault="005175D2" w:rsidP="00584391">
                            <w:pPr>
                              <w:spacing w:line="240" w:lineRule="auto"/>
                            </w:pPr>
                            <w:r>
                              <w:t>145 Disciple Drive</w:t>
                            </w:r>
                          </w:p>
                          <w:p w14:paraId="52416590" w14:textId="77777777" w:rsidR="005175D2" w:rsidRDefault="005175D2" w:rsidP="00584391">
                            <w:pPr>
                              <w:spacing w:line="240" w:lineRule="auto"/>
                            </w:pPr>
                            <w:r>
                              <w:t>Selinsgrove, PA  17870</w:t>
                            </w:r>
                          </w:p>
                          <w:p w14:paraId="31E224B3" w14:textId="77777777" w:rsidR="005175D2" w:rsidRDefault="005175D2" w:rsidP="00584391">
                            <w:pPr>
                              <w:spacing w:line="240" w:lineRule="auto"/>
                              <w:rPr>
                                <w:sz w:val="8"/>
                              </w:rPr>
                            </w:pPr>
                          </w:p>
                          <w:p w14:paraId="4BA6A345" w14:textId="77777777" w:rsidR="005175D2" w:rsidRDefault="005175D2" w:rsidP="00584391">
                            <w:pPr>
                              <w:spacing w:line="240" w:lineRule="auto"/>
                              <w:rPr>
                                <w:caps/>
                              </w:rPr>
                            </w:pPr>
                            <w:r>
                              <w:t xml:space="preserve">ELECTRONIC </w:t>
                            </w:r>
                          </w:p>
                          <w:p w14:paraId="52D26967" w14:textId="77777777" w:rsidR="005175D2" w:rsidRDefault="005175D2" w:rsidP="00584391">
                            <w:pPr>
                              <w:spacing w:line="240" w:lineRule="auto"/>
                              <w:ind w:firstLine="0"/>
                              <w:rPr>
                                <w:caps/>
                              </w:rPr>
                            </w:pPr>
                            <w:r>
                              <w:rPr>
                                <w:caps/>
                              </w:rPr>
                              <w:t xml:space="preserve">      Service Requested</w:t>
                            </w:r>
                          </w:p>
                          <w:p w14:paraId="380AF4A1" w14:textId="77777777" w:rsidR="005175D2" w:rsidRDefault="0051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2A9FB" id="Text Box 9" o:spid="_x0000_s1042" type="#_x0000_t202" style="position:absolute;left:0;text-align:left;margin-left:12.3pt;margin-top:11.85pt;width:171.85pt;height:72.75pt;rotation:180;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" fillcolor="white [3201]" strokeweight=".5pt">
                <v:textbox>
                  <w:txbxContent>
                    <w:p w14:paraId="4A2235F4" w14:textId="77777777" w:rsidR="005175D2" w:rsidRDefault="005175D2" w:rsidP="00584391">
                      <w:pPr>
                        <w:spacing w:line="240" w:lineRule="auto"/>
                      </w:pPr>
                      <w:r>
                        <w:t xml:space="preserve">Christ UMC </w:t>
                      </w:r>
                    </w:p>
                    <w:p w14:paraId="1D7CA7E3" w14:textId="77777777" w:rsidR="005175D2" w:rsidRDefault="005175D2" w:rsidP="00584391">
                      <w:pPr>
                        <w:spacing w:line="240" w:lineRule="auto"/>
                      </w:pPr>
                      <w:r>
                        <w:t>145 Disciple Drive</w:t>
                      </w:r>
                    </w:p>
                    <w:p w14:paraId="52416590" w14:textId="77777777" w:rsidR="005175D2" w:rsidRDefault="005175D2" w:rsidP="00584391">
                      <w:pPr>
                        <w:spacing w:line="240" w:lineRule="auto"/>
                      </w:pPr>
                      <w:r>
                        <w:t>Selinsgrove, PA  17870</w:t>
                      </w:r>
                    </w:p>
                    <w:p w14:paraId="31E224B3" w14:textId="77777777" w:rsidR="005175D2" w:rsidRDefault="005175D2" w:rsidP="00584391">
                      <w:pPr>
                        <w:spacing w:line="240" w:lineRule="auto"/>
                        <w:rPr>
                          <w:sz w:val="8"/>
                        </w:rPr>
                      </w:pPr>
                    </w:p>
                    <w:p w14:paraId="4BA6A345" w14:textId="77777777" w:rsidR="005175D2" w:rsidRDefault="005175D2" w:rsidP="00584391">
                      <w:pPr>
                        <w:spacing w:line="240" w:lineRule="auto"/>
                        <w:rPr>
                          <w:caps/>
                        </w:rPr>
                      </w:pPr>
                      <w:r>
                        <w:t xml:space="preserve">ELECTRONIC </w:t>
                      </w:r>
                    </w:p>
                    <w:p w14:paraId="52D26967" w14:textId="77777777" w:rsidR="005175D2" w:rsidRDefault="005175D2" w:rsidP="00584391">
                      <w:pPr>
                        <w:spacing w:line="240" w:lineRule="auto"/>
                        <w:ind w:firstLine="0"/>
                        <w:rPr>
                          <w:caps/>
                        </w:rPr>
                      </w:pPr>
                      <w:r>
                        <w:rPr>
                          <w:caps/>
                        </w:rPr>
                        <w:t xml:space="preserve">      Service Requested</w:t>
                      </w:r>
                    </w:p>
                    <w:p w14:paraId="380AF4A1" w14:textId="77777777" w:rsidR="005175D2" w:rsidRDefault="005175D2"/>
                  </w:txbxContent>
                </v:textbox>
              </v:shape>
            </w:pict>
          </mc:Fallback>
        </mc:AlternateContent>
      </w:r>
    </w:p>
    <w:p w14:paraId="4E1FE0CE" w14:textId="45745420" w:rsidR="008B379D" w:rsidRDefault="008B379D" w:rsidP="0003397E">
      <w:pPr>
        <w:spacing w:line="240" w:lineRule="auto"/>
        <w:ind w:firstLine="0"/>
        <w:rPr>
          <w:rFonts w:ascii="Calibri" w:hAnsi="Calibri"/>
        </w:rPr>
      </w:pPr>
    </w:p>
    <w:p w14:paraId="4AB1E3E2" w14:textId="4C271777" w:rsidR="00EC32B0" w:rsidRDefault="00EC32B0" w:rsidP="0003397E">
      <w:pPr>
        <w:spacing w:line="240" w:lineRule="auto"/>
        <w:ind w:firstLine="0"/>
        <w:rPr>
          <w:rFonts w:ascii="Calibri" w:hAnsi="Calibri"/>
        </w:rPr>
      </w:pPr>
    </w:p>
    <w:p w14:paraId="1B4704FC" w14:textId="03D2CC45" w:rsidR="00EC32B0" w:rsidRDefault="00EC32B0" w:rsidP="0003397E">
      <w:pPr>
        <w:spacing w:line="240" w:lineRule="auto"/>
        <w:ind w:firstLine="0"/>
        <w:rPr>
          <w:rFonts w:ascii="Calibri" w:hAnsi="Calibri"/>
        </w:rPr>
      </w:pPr>
    </w:p>
    <w:p w14:paraId="0E96E57B" w14:textId="7599478A" w:rsidR="00EC32B0" w:rsidRDefault="00EC32B0" w:rsidP="0003397E">
      <w:pPr>
        <w:spacing w:line="240" w:lineRule="auto"/>
        <w:ind w:firstLine="0"/>
        <w:rPr>
          <w:rFonts w:ascii="Calibri" w:hAnsi="Calibri"/>
        </w:rPr>
      </w:pPr>
    </w:p>
    <w:p w14:paraId="7902163E" w14:textId="69515815" w:rsidR="0074174F" w:rsidRDefault="0074174F" w:rsidP="0003397E">
      <w:pPr>
        <w:spacing w:line="240" w:lineRule="auto"/>
        <w:ind w:firstLine="0"/>
        <w:rPr>
          <w:rFonts w:ascii="Calibri" w:hAnsi="Calibri"/>
        </w:rPr>
      </w:pPr>
    </w:p>
    <w:tbl>
      <w:tblPr>
        <w:tblStyle w:val="TableGrid"/>
        <w:tblpPr w:leftFromText="180" w:rightFromText="180" w:vertAnchor="text" w:horzAnchor="margin" w:tblpY="-149"/>
        <w:tblOverlap w:val="never"/>
        <w:tblW w:w="11136" w:type="dxa"/>
        <w:tblLayout w:type="fixed"/>
        <w:tblLook w:val="04A0" w:firstRow="1" w:lastRow="0" w:firstColumn="1" w:lastColumn="0" w:noHBand="0" w:noVBand="1"/>
      </w:tblPr>
      <w:tblGrid>
        <w:gridCol w:w="1716"/>
        <w:gridCol w:w="1609"/>
        <w:gridCol w:w="1800"/>
        <w:gridCol w:w="1482"/>
        <w:gridCol w:w="1356"/>
        <w:gridCol w:w="1662"/>
        <w:gridCol w:w="1511"/>
      </w:tblGrid>
      <w:tr w:rsidR="00926244" w14:paraId="3F95941B" w14:textId="77777777" w:rsidTr="00DD7C5E">
        <w:trPr>
          <w:trHeight w:val="439"/>
        </w:trPr>
        <w:tc>
          <w:tcPr>
            <w:tcW w:w="1716" w:type="dxa"/>
          </w:tcPr>
          <w:p w14:paraId="5F0FAE70" w14:textId="77777777" w:rsidR="004F5344" w:rsidRPr="00926244" w:rsidRDefault="004F5344" w:rsidP="004F5344">
            <w:pPr>
              <w:spacing w:after="200" w:line="276" w:lineRule="auto"/>
              <w:ind w:firstLine="0"/>
              <w:rPr>
                <w:rFonts w:ascii="Calibri" w:eastAsia="Times New Roman" w:hAnsi="Calibri" w:cs="Calibri"/>
                <w:b/>
                <w:bCs/>
                <w:sz w:val="24"/>
                <w:szCs w:val="26"/>
                <w:lang w:eastAsia="en-US"/>
              </w:rPr>
            </w:pPr>
            <w:r w:rsidRPr="00926244">
              <w:rPr>
                <w:rFonts w:ascii="Calibri" w:eastAsia="Times New Roman" w:hAnsi="Calibri" w:cs="Calibri"/>
                <w:b/>
                <w:bCs/>
                <w:sz w:val="24"/>
                <w:szCs w:val="26"/>
                <w:lang w:eastAsia="en-US"/>
              </w:rPr>
              <w:lastRenderedPageBreak/>
              <w:t>Sunday</w:t>
            </w:r>
          </w:p>
        </w:tc>
        <w:tc>
          <w:tcPr>
            <w:tcW w:w="1609" w:type="dxa"/>
          </w:tcPr>
          <w:p w14:paraId="77A3F30C" w14:textId="4B935A95" w:rsidR="004F5344" w:rsidRPr="00926244" w:rsidRDefault="004F5344" w:rsidP="004F5344">
            <w:pPr>
              <w:spacing w:after="200" w:line="276" w:lineRule="auto"/>
              <w:ind w:firstLine="0"/>
              <w:rPr>
                <w:rFonts w:ascii="Calibri" w:eastAsia="Times New Roman" w:hAnsi="Calibri" w:cs="Calibri"/>
                <w:b/>
                <w:bCs/>
                <w:sz w:val="24"/>
                <w:szCs w:val="26"/>
                <w:lang w:eastAsia="en-US"/>
              </w:rPr>
            </w:pPr>
            <w:r w:rsidRPr="00926244">
              <w:rPr>
                <w:rFonts w:ascii="Calibri" w:eastAsia="Times New Roman" w:hAnsi="Calibri" w:cs="Calibri"/>
                <w:b/>
                <w:bCs/>
                <w:sz w:val="24"/>
                <w:szCs w:val="26"/>
                <w:lang w:eastAsia="en-US"/>
              </w:rPr>
              <w:t>Monday</w:t>
            </w:r>
          </w:p>
        </w:tc>
        <w:tc>
          <w:tcPr>
            <w:tcW w:w="1800" w:type="dxa"/>
          </w:tcPr>
          <w:p w14:paraId="67B016EE" w14:textId="008DED56" w:rsidR="004F5344" w:rsidRPr="00926244" w:rsidRDefault="004F5344" w:rsidP="004F5344">
            <w:pPr>
              <w:spacing w:after="200" w:line="276" w:lineRule="auto"/>
              <w:ind w:firstLine="0"/>
              <w:rPr>
                <w:rFonts w:ascii="Calibri" w:eastAsia="Times New Roman" w:hAnsi="Calibri" w:cs="Calibri"/>
                <w:b/>
                <w:bCs/>
                <w:sz w:val="24"/>
                <w:szCs w:val="26"/>
                <w:lang w:eastAsia="en-US"/>
              </w:rPr>
            </w:pPr>
            <w:r w:rsidRPr="00926244">
              <w:rPr>
                <w:rFonts w:ascii="Calibri" w:eastAsia="Times New Roman" w:hAnsi="Calibri" w:cs="Calibri"/>
                <w:b/>
                <w:bCs/>
                <w:sz w:val="24"/>
                <w:szCs w:val="26"/>
                <w:lang w:eastAsia="en-US"/>
              </w:rPr>
              <w:t>Tuesday</w:t>
            </w:r>
          </w:p>
        </w:tc>
        <w:tc>
          <w:tcPr>
            <w:tcW w:w="1482" w:type="dxa"/>
          </w:tcPr>
          <w:p w14:paraId="696CA72A" w14:textId="77777777" w:rsidR="004F5344" w:rsidRPr="00926244" w:rsidRDefault="004F5344" w:rsidP="004F5344">
            <w:pPr>
              <w:spacing w:after="200" w:line="276" w:lineRule="auto"/>
              <w:ind w:firstLine="0"/>
              <w:rPr>
                <w:rFonts w:ascii="Calibri" w:eastAsia="Times New Roman" w:hAnsi="Calibri" w:cs="Calibri"/>
                <w:b/>
                <w:bCs/>
                <w:sz w:val="24"/>
                <w:szCs w:val="26"/>
                <w:lang w:eastAsia="en-US"/>
              </w:rPr>
            </w:pPr>
            <w:r w:rsidRPr="00926244">
              <w:rPr>
                <w:rFonts w:ascii="Calibri" w:eastAsia="Times New Roman" w:hAnsi="Calibri" w:cs="Calibri"/>
                <w:b/>
                <w:bCs/>
                <w:sz w:val="24"/>
                <w:szCs w:val="26"/>
                <w:lang w:eastAsia="en-US"/>
              </w:rPr>
              <w:t>Wednesday</w:t>
            </w:r>
          </w:p>
        </w:tc>
        <w:tc>
          <w:tcPr>
            <w:tcW w:w="1356" w:type="dxa"/>
          </w:tcPr>
          <w:p w14:paraId="0855D605" w14:textId="645F2698" w:rsidR="004F5344" w:rsidRPr="00926244" w:rsidRDefault="004F5344" w:rsidP="004F5344">
            <w:pPr>
              <w:spacing w:after="200" w:line="276" w:lineRule="auto"/>
              <w:ind w:firstLine="0"/>
              <w:rPr>
                <w:rFonts w:ascii="Calibri" w:eastAsia="Times New Roman" w:hAnsi="Calibri" w:cs="Calibri"/>
                <w:b/>
                <w:bCs/>
                <w:sz w:val="24"/>
                <w:szCs w:val="26"/>
                <w:lang w:eastAsia="en-US"/>
              </w:rPr>
            </w:pPr>
            <w:r w:rsidRPr="00926244">
              <w:rPr>
                <w:rFonts w:ascii="Calibri" w:eastAsia="Times New Roman" w:hAnsi="Calibri" w:cs="Calibri"/>
                <w:b/>
                <w:bCs/>
                <w:sz w:val="24"/>
                <w:szCs w:val="26"/>
                <w:lang w:eastAsia="en-US"/>
              </w:rPr>
              <w:t>Thursday</w:t>
            </w:r>
          </w:p>
        </w:tc>
        <w:tc>
          <w:tcPr>
            <w:tcW w:w="1662" w:type="dxa"/>
          </w:tcPr>
          <w:p w14:paraId="60003689" w14:textId="77777777" w:rsidR="004F5344" w:rsidRPr="00926244" w:rsidRDefault="004F5344" w:rsidP="004F5344">
            <w:pPr>
              <w:spacing w:after="200" w:line="276" w:lineRule="auto"/>
              <w:ind w:firstLine="0"/>
              <w:rPr>
                <w:rFonts w:ascii="Calibri" w:eastAsia="Times New Roman" w:hAnsi="Calibri" w:cs="Calibri"/>
                <w:b/>
                <w:bCs/>
                <w:sz w:val="24"/>
                <w:szCs w:val="26"/>
                <w:lang w:eastAsia="en-US"/>
              </w:rPr>
            </w:pPr>
            <w:r w:rsidRPr="00926244">
              <w:rPr>
                <w:rFonts w:ascii="Calibri" w:eastAsia="Times New Roman" w:hAnsi="Calibri" w:cs="Calibri"/>
                <w:b/>
                <w:bCs/>
                <w:sz w:val="24"/>
                <w:szCs w:val="26"/>
                <w:lang w:eastAsia="en-US"/>
              </w:rPr>
              <w:t>Friday</w:t>
            </w:r>
          </w:p>
        </w:tc>
        <w:tc>
          <w:tcPr>
            <w:tcW w:w="1511" w:type="dxa"/>
          </w:tcPr>
          <w:p w14:paraId="033912DF" w14:textId="77777777" w:rsidR="004F5344" w:rsidRPr="00926244" w:rsidRDefault="004F5344" w:rsidP="004F5344">
            <w:pPr>
              <w:spacing w:after="200" w:line="276" w:lineRule="auto"/>
              <w:ind w:firstLine="0"/>
              <w:rPr>
                <w:rFonts w:ascii="Calibri" w:eastAsia="Times New Roman" w:hAnsi="Calibri" w:cs="Calibri"/>
                <w:b/>
                <w:bCs/>
                <w:sz w:val="24"/>
                <w:szCs w:val="26"/>
                <w:lang w:eastAsia="en-US"/>
              </w:rPr>
            </w:pPr>
            <w:r w:rsidRPr="00926244">
              <w:rPr>
                <w:rFonts w:ascii="Calibri" w:eastAsia="Times New Roman" w:hAnsi="Calibri" w:cs="Calibri"/>
                <w:b/>
                <w:bCs/>
                <w:sz w:val="24"/>
                <w:szCs w:val="26"/>
                <w:lang w:eastAsia="en-US"/>
              </w:rPr>
              <w:t>Saturday</w:t>
            </w:r>
          </w:p>
        </w:tc>
      </w:tr>
      <w:tr w:rsidR="00926244" w14:paraId="2078BCDC" w14:textId="77777777" w:rsidTr="00DD7C5E">
        <w:trPr>
          <w:trHeight w:val="2971"/>
        </w:trPr>
        <w:tc>
          <w:tcPr>
            <w:tcW w:w="1716" w:type="dxa"/>
          </w:tcPr>
          <w:p w14:paraId="685FB842" w14:textId="1B41CF44" w:rsidR="004F5344" w:rsidRPr="00F95657" w:rsidRDefault="004F5344" w:rsidP="004F5344">
            <w:pPr>
              <w:spacing w:line="240" w:lineRule="auto"/>
              <w:ind w:firstLine="0"/>
              <w:jc w:val="center"/>
              <w:rPr>
                <w:rFonts w:ascii="Calibri" w:hAnsi="Calibri" w:cs="Calibri"/>
                <w:b/>
                <w:sz w:val="22"/>
                <w:u w:val="single"/>
              </w:rPr>
            </w:pPr>
            <w:r w:rsidRPr="00F95657">
              <w:rPr>
                <w:rFonts w:ascii="Calibri" w:hAnsi="Calibri" w:cs="Calibri"/>
                <w:b/>
                <w:sz w:val="22"/>
                <w:u w:val="single"/>
              </w:rPr>
              <w:t>Agapeland</w:t>
            </w:r>
          </w:p>
          <w:p w14:paraId="3B2CB4C3" w14:textId="77777777" w:rsidR="004F5344" w:rsidRPr="00F95657" w:rsidRDefault="004F5344" w:rsidP="004F5344">
            <w:pPr>
              <w:spacing w:line="240" w:lineRule="auto"/>
              <w:ind w:firstLine="0"/>
              <w:jc w:val="center"/>
              <w:rPr>
                <w:rFonts w:ascii="Calibri" w:hAnsi="Calibri" w:cs="Calibri"/>
                <w:sz w:val="22"/>
              </w:rPr>
            </w:pPr>
            <w:r w:rsidRPr="00F95657">
              <w:rPr>
                <w:rFonts w:ascii="Calibri" w:hAnsi="Calibri" w:cs="Calibri"/>
                <w:sz w:val="22"/>
              </w:rPr>
              <w:t>M-W-F</w:t>
            </w:r>
          </w:p>
          <w:p w14:paraId="3D1F6F30" w14:textId="77777777" w:rsidR="004F5344" w:rsidRPr="00F95657" w:rsidRDefault="004F5344" w:rsidP="004F5344">
            <w:pPr>
              <w:spacing w:line="240" w:lineRule="auto"/>
              <w:ind w:firstLine="0"/>
              <w:rPr>
                <w:rFonts w:ascii="Calibri" w:hAnsi="Calibri" w:cs="Calibri"/>
                <w:sz w:val="22"/>
              </w:rPr>
            </w:pPr>
            <w:r w:rsidRPr="00F95657">
              <w:rPr>
                <w:rFonts w:ascii="Calibri" w:hAnsi="Calibri" w:cs="Calibri"/>
                <w:sz w:val="22"/>
              </w:rPr>
              <w:t>8:30am-2:30pm</w:t>
            </w:r>
          </w:p>
          <w:p w14:paraId="79F94FD0" w14:textId="77777777" w:rsidR="004F5344" w:rsidRPr="00F95657" w:rsidRDefault="004F5344" w:rsidP="004F5344">
            <w:pPr>
              <w:spacing w:line="240" w:lineRule="auto"/>
              <w:ind w:firstLine="0"/>
              <w:jc w:val="center"/>
              <w:rPr>
                <w:rFonts w:ascii="Calibri" w:hAnsi="Calibri" w:cs="Calibri"/>
                <w:sz w:val="22"/>
              </w:rPr>
            </w:pPr>
            <w:r w:rsidRPr="00F95657">
              <w:rPr>
                <w:rFonts w:ascii="Calibri" w:hAnsi="Calibri" w:cs="Calibri"/>
                <w:sz w:val="22"/>
              </w:rPr>
              <w:t>T-TH</w:t>
            </w:r>
          </w:p>
          <w:p w14:paraId="6C77D46C" w14:textId="4E57BDE2" w:rsidR="004F5344" w:rsidRPr="00281EA2" w:rsidRDefault="004F5344" w:rsidP="004F5344">
            <w:pPr>
              <w:spacing w:after="200" w:line="240" w:lineRule="auto"/>
              <w:ind w:firstLine="0"/>
              <w:rPr>
                <w:rFonts w:ascii="Calibri" w:eastAsia="Times New Roman" w:hAnsi="Calibri" w:cs="Calibri"/>
                <w:b/>
                <w:bCs/>
                <w:sz w:val="26"/>
                <w:szCs w:val="26"/>
                <w:lang w:eastAsia="en-US"/>
              </w:rPr>
            </w:pPr>
            <w:r w:rsidRPr="00F95657">
              <w:rPr>
                <w:rFonts w:ascii="Calibri" w:hAnsi="Calibri" w:cs="Calibri"/>
                <w:sz w:val="22"/>
              </w:rPr>
              <w:t>9am-2:30pm</w:t>
            </w:r>
          </w:p>
        </w:tc>
        <w:tc>
          <w:tcPr>
            <w:tcW w:w="1609" w:type="dxa"/>
          </w:tcPr>
          <w:p w14:paraId="4C1D28CC" w14:textId="2BE6F10C" w:rsidR="004F5344" w:rsidRPr="00281EA2" w:rsidRDefault="002B46B8" w:rsidP="004F5344">
            <w:pPr>
              <w:spacing w:line="240" w:lineRule="auto"/>
              <w:ind w:firstLine="0"/>
              <w:rPr>
                <w:rFonts w:ascii="Calibri" w:eastAsia="Times New Roman" w:hAnsi="Calibri" w:cs="Calibri"/>
                <w:b/>
                <w:bCs/>
                <w:sz w:val="26"/>
                <w:szCs w:val="26"/>
                <w:lang w:eastAsia="en-US"/>
              </w:rPr>
            </w:pPr>
            <w:r>
              <w:rPr>
                <w:rFonts w:ascii="Calibri" w:hAnsi="Calibri" w:cs="Calibri"/>
                <w:b/>
                <w:noProof/>
                <w:sz w:val="22"/>
                <w:u w:val="single"/>
                <w:lang w:eastAsia="en-US"/>
              </w:rPr>
              <mc:AlternateContent>
                <mc:Choice Requires="wps">
                  <w:drawing>
                    <wp:anchor distT="0" distB="0" distL="114300" distR="114300" simplePos="0" relativeHeight="251967488" behindDoc="0" locked="0" layoutInCell="1" allowOverlap="1" wp14:anchorId="6903CA2B" wp14:editId="75C594FE">
                      <wp:simplePos x="0" y="0"/>
                      <wp:positionH relativeFrom="column">
                        <wp:posOffset>1038860</wp:posOffset>
                      </wp:positionH>
                      <wp:positionV relativeFrom="paragraph">
                        <wp:posOffset>17780</wp:posOffset>
                      </wp:positionV>
                      <wp:extent cx="2857500" cy="183832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2857500" cy="1838325"/>
                              </a:xfrm>
                              <a:prstGeom prst="rect">
                                <a:avLst/>
                              </a:prstGeom>
                              <a:solidFill>
                                <a:sysClr val="window" lastClr="FFFFFF"/>
                              </a:solidFill>
                              <a:ln w="6350">
                                <a:solidFill>
                                  <a:prstClr val="black"/>
                                </a:solidFill>
                              </a:ln>
                              <a:effectLst/>
                            </wps:spPr>
                            <wps:txbx>
                              <w:txbxContent>
                                <w:p w14:paraId="2772DEDC"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noProof/>
                                      <w:sz w:val="22"/>
                                      <w:lang w:eastAsia="en-US"/>
                                    </w:rPr>
                                    <w:t xml:space="preserve">   </w:t>
                                  </w:r>
                                  <w:r w:rsidRPr="00F81B95">
                                    <w:rPr>
                                      <w:rFonts w:ascii="Calibri" w:hAnsi="Calibri" w:cs="Calibri"/>
                                      <w:b/>
                                      <w:sz w:val="22"/>
                                      <w:u w:val="single"/>
                                    </w:rPr>
                                    <w:t xml:space="preserve">Office Hours </w:t>
                                  </w:r>
                                </w:p>
                                <w:p w14:paraId="7CDC555E" w14:textId="77777777" w:rsidR="005175D2" w:rsidRPr="00F81B95" w:rsidRDefault="005175D2" w:rsidP="004F5344">
                                  <w:pPr>
                                    <w:pStyle w:val="NoSpacing"/>
                                    <w:ind w:right="-42"/>
                                    <w:rPr>
                                      <w:rFonts w:ascii="Calibri" w:hAnsi="Calibri" w:cs="Calibri"/>
                                    </w:rPr>
                                  </w:pPr>
                                  <w:r w:rsidRPr="00F81B95">
                                    <w:rPr>
                                      <w:rFonts w:ascii="Calibri" w:hAnsi="Calibri" w:cs="Calibri"/>
                                    </w:rPr>
                                    <w:t>Mon, Tues, Wed, &amp; Fri ~ 8am - 3pm</w:t>
                                  </w:r>
                                </w:p>
                                <w:p w14:paraId="2BC3E0E0" w14:textId="77777777" w:rsidR="005175D2" w:rsidRPr="00F81B95" w:rsidRDefault="005175D2" w:rsidP="004F5344">
                                  <w:pPr>
                                    <w:ind w:right="-42" w:firstLine="0"/>
                                    <w:rPr>
                                      <w:rFonts w:ascii="Calibri" w:hAnsi="Calibri" w:cs="Calibri"/>
                                      <w:sz w:val="22"/>
                                    </w:rPr>
                                  </w:pPr>
                                  <w:r w:rsidRPr="00F81B95">
                                    <w:rPr>
                                      <w:rFonts w:ascii="Calibri" w:hAnsi="Calibri" w:cs="Calibri"/>
                                      <w:sz w:val="22"/>
                                    </w:rPr>
                                    <w:t>Thurs ~ 8am to 4pm</w:t>
                                  </w:r>
                                </w:p>
                                <w:p w14:paraId="1496B03E"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AC-</w:t>
                                  </w:r>
                                  <w:r w:rsidRPr="00F81B95">
                                    <w:rPr>
                                      <w:rFonts w:ascii="Calibri" w:hAnsi="Calibri" w:cs="Calibri"/>
                                      <w:sz w:val="22"/>
                                    </w:rPr>
                                    <w:t xml:space="preserve">Adult Sunday </w:t>
                                  </w:r>
                                  <w:proofErr w:type="gramStart"/>
                                  <w:r w:rsidRPr="00F81B95">
                                    <w:rPr>
                                      <w:rFonts w:ascii="Calibri" w:hAnsi="Calibri" w:cs="Calibri"/>
                                      <w:sz w:val="22"/>
                                    </w:rPr>
                                    <w:t>School</w:t>
                                  </w:r>
                                  <w:proofErr w:type="gramEnd"/>
                                  <w:r w:rsidRPr="00F81B95">
                                    <w:rPr>
                                      <w:rFonts w:ascii="Calibri" w:hAnsi="Calibri" w:cs="Calibri"/>
                                      <w:sz w:val="22"/>
                                    </w:rPr>
                                    <w:t xml:space="preserve"> Class</w:t>
                                  </w:r>
                                </w:p>
                                <w:p w14:paraId="73F3FD35"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MR-</w:t>
                                  </w:r>
                                  <w:r w:rsidRPr="00F81B95">
                                    <w:rPr>
                                      <w:rFonts w:ascii="Calibri" w:hAnsi="Calibri" w:cs="Calibri"/>
                                      <w:sz w:val="22"/>
                                    </w:rPr>
                                    <w:t xml:space="preserve"> Multipurpose Room/Sanctuary</w:t>
                                  </w:r>
                                </w:p>
                                <w:p w14:paraId="7245CD6A"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OWC-</w:t>
                                  </w:r>
                                  <w:r w:rsidRPr="00F81B95">
                                    <w:rPr>
                                      <w:rFonts w:ascii="Calibri" w:hAnsi="Calibri" w:cs="Calibri"/>
                                      <w:sz w:val="22"/>
                                    </w:rPr>
                                    <w:t xml:space="preserve"> Outdoor Worship Center</w:t>
                                  </w:r>
                                </w:p>
                                <w:p w14:paraId="3D017430" w14:textId="07FD34CA"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CF</w:t>
                                  </w:r>
                                  <w:r w:rsidRPr="00F81B95">
                                    <w:rPr>
                                      <w:rFonts w:ascii="Calibri" w:hAnsi="Calibri" w:cs="Calibri"/>
                                      <w:sz w:val="22"/>
                                    </w:rPr>
                                    <w:t>-Conference Room</w:t>
                                  </w:r>
                                </w:p>
                                <w:p w14:paraId="78D670CD" w14:textId="77777777" w:rsidR="005175D2" w:rsidRPr="00F81B95" w:rsidRDefault="005175D2" w:rsidP="00007DB2">
                                  <w:pPr>
                                    <w:spacing w:line="240" w:lineRule="auto"/>
                                    <w:ind w:firstLine="0"/>
                                    <w:rPr>
                                      <w:rFonts w:ascii="Calibri" w:hAnsi="Calibri" w:cs="Calibri"/>
                                      <w:b/>
                                      <w:sz w:val="22"/>
                                      <w:u w:val="single"/>
                                    </w:rPr>
                                  </w:pPr>
                                  <w:r w:rsidRPr="00F81B95">
                                    <w:rPr>
                                      <w:rFonts w:ascii="Calibri" w:hAnsi="Calibri" w:cs="Calibri"/>
                                      <w:b/>
                                      <w:sz w:val="22"/>
                                      <w:u w:val="single"/>
                                    </w:rPr>
                                    <w:t>Agapeland</w:t>
                                  </w:r>
                                </w:p>
                                <w:p w14:paraId="52B6BB42" w14:textId="77777777" w:rsidR="005175D2" w:rsidRDefault="005175D2" w:rsidP="00007DB2">
                                  <w:pPr>
                                    <w:spacing w:line="240" w:lineRule="auto"/>
                                    <w:ind w:firstLine="0"/>
                                    <w:rPr>
                                      <w:rFonts w:ascii="Calibri" w:hAnsi="Calibri" w:cs="Calibri"/>
                                      <w:sz w:val="22"/>
                                    </w:rPr>
                                  </w:pPr>
                                  <w:r>
                                    <w:rPr>
                                      <w:rFonts w:ascii="Calibri" w:hAnsi="Calibri" w:cs="Calibri"/>
                                      <w:sz w:val="22"/>
                                    </w:rPr>
                                    <w:t>M-W-</w:t>
                                  </w:r>
                                  <w:proofErr w:type="gramStart"/>
                                  <w:r>
                                    <w:rPr>
                                      <w:rFonts w:ascii="Calibri" w:hAnsi="Calibri" w:cs="Calibri"/>
                                      <w:sz w:val="22"/>
                                    </w:rPr>
                                    <w:t>F  8:30am</w:t>
                                  </w:r>
                                  <w:proofErr w:type="gramEnd"/>
                                  <w:r>
                                    <w:rPr>
                                      <w:rFonts w:ascii="Calibri" w:hAnsi="Calibri" w:cs="Calibri"/>
                                      <w:sz w:val="22"/>
                                    </w:rPr>
                                    <w:t>-2:30pm</w:t>
                                  </w:r>
                                </w:p>
                                <w:p w14:paraId="7232D4EC" w14:textId="473AC4DE" w:rsidR="005175D2" w:rsidRPr="00F81B95" w:rsidRDefault="005175D2" w:rsidP="00007DB2">
                                  <w:pPr>
                                    <w:spacing w:line="240" w:lineRule="auto"/>
                                    <w:ind w:firstLine="0"/>
                                    <w:rPr>
                                      <w:rFonts w:ascii="Calibri" w:hAnsi="Calibri" w:cs="Calibri"/>
                                      <w:sz w:val="22"/>
                                    </w:rPr>
                                  </w:pPr>
                                  <w:r w:rsidRPr="00F81B95">
                                    <w:rPr>
                                      <w:rFonts w:ascii="Calibri" w:hAnsi="Calibri" w:cs="Calibri"/>
                                      <w:sz w:val="22"/>
                                    </w:rPr>
                                    <w:t>T-TH      9am-2:30pm</w:t>
                                  </w:r>
                                </w:p>
                                <w:p w14:paraId="231F4385" w14:textId="77777777" w:rsidR="005175D2" w:rsidRPr="003232EA" w:rsidRDefault="005175D2" w:rsidP="00007DB2">
                                  <w:pPr>
                                    <w:spacing w:after="200" w:line="240" w:lineRule="auto"/>
                                    <w:ind w:firstLine="0"/>
                                    <w:suppressOverlap/>
                                    <w:rPr>
                                      <w:rFonts w:ascii="Calibri" w:eastAsia="Times New Roman" w:hAnsi="Calibri" w:cs="Calibri"/>
                                      <w:bCs/>
                                      <w:sz w:val="26"/>
                                      <w:szCs w:val="26"/>
                                      <w:lang w:eastAsia="en-US"/>
                                    </w:rPr>
                                  </w:pPr>
                                  <w:r w:rsidRPr="00F95657">
                                    <w:rPr>
                                      <w:rFonts w:ascii="Calibri" w:hAnsi="Calibri" w:cs="Calibri"/>
                                      <w:sz w:val="22"/>
                                    </w:rPr>
                                    <w:t>9am-2:30pm</w:t>
                                  </w:r>
                                  <w:r w:rsidRPr="00926244">
                                    <w:rPr>
                                      <w:rFonts w:ascii="Calibri" w:eastAsia="Times New Roman" w:hAnsi="Calibri" w:cs="Calibri"/>
                                      <w:bCs/>
                                      <w:noProof/>
                                      <w:sz w:val="18"/>
                                      <w:lang w:eastAsia="en-US"/>
                                    </w:rPr>
                                    <w:t xml:space="preserve"> </w:t>
                                  </w:r>
                                </w:p>
                                <w:p w14:paraId="050701A3" w14:textId="77777777" w:rsidR="005175D2" w:rsidRPr="000D1F48" w:rsidRDefault="005175D2" w:rsidP="004F5344">
                                  <w:pPr>
                                    <w:spacing w:line="240" w:lineRule="auto"/>
                                    <w:ind w:right="-42" w:firstLine="0"/>
                                    <w:rPr>
                                      <w:rFonts w:ascii="Calibri" w:hAnsi="Calibri" w:cs="Calibri"/>
                                      <w:sz w:val="24"/>
                                      <w:szCs w:val="62"/>
                                    </w:rPr>
                                  </w:pPr>
                                </w:p>
                                <w:p w14:paraId="7AE662C0" w14:textId="77777777" w:rsidR="005175D2" w:rsidRDefault="005175D2" w:rsidP="004F5344">
                                  <w:pPr>
                                    <w:ind w:right="-42" w:firstLine="0"/>
                                    <w:rPr>
                                      <w:rFonts w:ascii="Calibri" w:hAnsi="Calibri" w:cs="Calibri"/>
                                      <w:sz w:val="24"/>
                                      <w:szCs w:val="24"/>
                                    </w:rPr>
                                  </w:pPr>
                                </w:p>
                                <w:p w14:paraId="73675AB4" w14:textId="77777777" w:rsidR="005175D2" w:rsidRDefault="005175D2" w:rsidP="004F5344">
                                  <w:pPr>
                                    <w:ind w:right="-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CA2B" id="Text Box 197" o:spid="_x0000_s1043" type="#_x0000_t202" style="position:absolute;margin-left:81.8pt;margin-top:1.4pt;width:225pt;height:144.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" fillcolor="window" strokeweight=".5pt">
                      <v:textbox>
                        <w:txbxContent>
                          <w:p w14:paraId="2772DEDC"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noProof/>
                                <w:sz w:val="22"/>
                                <w:lang w:eastAsia="en-US"/>
                              </w:rPr>
                              <w:t xml:space="preserve">   </w:t>
                            </w:r>
                            <w:r w:rsidRPr="00F81B95">
                              <w:rPr>
                                <w:rFonts w:ascii="Calibri" w:hAnsi="Calibri" w:cs="Calibri"/>
                                <w:b/>
                                <w:sz w:val="22"/>
                                <w:u w:val="single"/>
                              </w:rPr>
                              <w:t xml:space="preserve">Office Hours </w:t>
                            </w:r>
                          </w:p>
                          <w:p w14:paraId="7CDC555E" w14:textId="77777777" w:rsidR="005175D2" w:rsidRPr="00F81B95" w:rsidRDefault="005175D2" w:rsidP="004F5344">
                            <w:pPr>
                              <w:pStyle w:val="NoSpacing"/>
                              <w:ind w:right="-42"/>
                              <w:rPr>
                                <w:rFonts w:ascii="Calibri" w:hAnsi="Calibri" w:cs="Calibri"/>
                              </w:rPr>
                            </w:pPr>
                            <w:r w:rsidRPr="00F81B95">
                              <w:rPr>
                                <w:rFonts w:ascii="Calibri" w:hAnsi="Calibri" w:cs="Calibri"/>
                              </w:rPr>
                              <w:t>Mon, Tues, Wed, &amp; Fri ~ 8am - 3pm</w:t>
                            </w:r>
                          </w:p>
                          <w:p w14:paraId="2BC3E0E0" w14:textId="77777777" w:rsidR="005175D2" w:rsidRPr="00F81B95" w:rsidRDefault="005175D2" w:rsidP="004F5344">
                            <w:pPr>
                              <w:ind w:right="-42" w:firstLine="0"/>
                              <w:rPr>
                                <w:rFonts w:ascii="Calibri" w:hAnsi="Calibri" w:cs="Calibri"/>
                                <w:sz w:val="22"/>
                              </w:rPr>
                            </w:pPr>
                            <w:r w:rsidRPr="00F81B95">
                              <w:rPr>
                                <w:rFonts w:ascii="Calibri" w:hAnsi="Calibri" w:cs="Calibri"/>
                                <w:sz w:val="22"/>
                              </w:rPr>
                              <w:t>Thurs ~ 8am to 4pm</w:t>
                            </w:r>
                          </w:p>
                          <w:p w14:paraId="1496B03E"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AC-</w:t>
                            </w:r>
                            <w:r w:rsidRPr="00F81B95">
                              <w:rPr>
                                <w:rFonts w:ascii="Calibri" w:hAnsi="Calibri" w:cs="Calibri"/>
                                <w:sz w:val="22"/>
                              </w:rPr>
                              <w:t xml:space="preserve">Adult Sunday </w:t>
                            </w:r>
                            <w:proofErr w:type="gramStart"/>
                            <w:r w:rsidRPr="00F81B95">
                              <w:rPr>
                                <w:rFonts w:ascii="Calibri" w:hAnsi="Calibri" w:cs="Calibri"/>
                                <w:sz w:val="22"/>
                              </w:rPr>
                              <w:t>School</w:t>
                            </w:r>
                            <w:proofErr w:type="gramEnd"/>
                            <w:r w:rsidRPr="00F81B95">
                              <w:rPr>
                                <w:rFonts w:ascii="Calibri" w:hAnsi="Calibri" w:cs="Calibri"/>
                                <w:sz w:val="22"/>
                              </w:rPr>
                              <w:t xml:space="preserve"> Class</w:t>
                            </w:r>
                          </w:p>
                          <w:p w14:paraId="73F3FD35"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MR-</w:t>
                            </w:r>
                            <w:r w:rsidRPr="00F81B95">
                              <w:rPr>
                                <w:rFonts w:ascii="Calibri" w:hAnsi="Calibri" w:cs="Calibri"/>
                                <w:sz w:val="22"/>
                              </w:rPr>
                              <w:t xml:space="preserve"> Multipurpose Room/Sanctuary</w:t>
                            </w:r>
                          </w:p>
                          <w:p w14:paraId="7245CD6A" w14:textId="77777777"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OWC-</w:t>
                            </w:r>
                            <w:r w:rsidRPr="00F81B95">
                              <w:rPr>
                                <w:rFonts w:ascii="Calibri" w:hAnsi="Calibri" w:cs="Calibri"/>
                                <w:sz w:val="22"/>
                              </w:rPr>
                              <w:t xml:space="preserve"> Outdoor Worship Center</w:t>
                            </w:r>
                          </w:p>
                          <w:p w14:paraId="3D017430" w14:textId="07FD34CA" w:rsidR="005175D2" w:rsidRPr="00F81B95" w:rsidRDefault="005175D2" w:rsidP="004F5344">
                            <w:pPr>
                              <w:spacing w:line="240" w:lineRule="auto"/>
                              <w:ind w:right="-42" w:firstLine="0"/>
                              <w:rPr>
                                <w:rFonts w:ascii="Calibri" w:hAnsi="Calibri" w:cs="Calibri"/>
                                <w:sz w:val="22"/>
                              </w:rPr>
                            </w:pPr>
                            <w:r w:rsidRPr="00F81B95">
                              <w:rPr>
                                <w:rFonts w:ascii="Calibri" w:hAnsi="Calibri" w:cs="Calibri"/>
                                <w:b/>
                                <w:sz w:val="22"/>
                              </w:rPr>
                              <w:t>CF</w:t>
                            </w:r>
                            <w:r w:rsidRPr="00F81B95">
                              <w:rPr>
                                <w:rFonts w:ascii="Calibri" w:hAnsi="Calibri" w:cs="Calibri"/>
                                <w:sz w:val="22"/>
                              </w:rPr>
                              <w:t>-Conference Room</w:t>
                            </w:r>
                          </w:p>
                          <w:p w14:paraId="78D670CD" w14:textId="77777777" w:rsidR="005175D2" w:rsidRPr="00F81B95" w:rsidRDefault="005175D2" w:rsidP="00007DB2">
                            <w:pPr>
                              <w:spacing w:line="240" w:lineRule="auto"/>
                              <w:ind w:firstLine="0"/>
                              <w:rPr>
                                <w:rFonts w:ascii="Calibri" w:hAnsi="Calibri" w:cs="Calibri"/>
                                <w:b/>
                                <w:sz w:val="22"/>
                                <w:u w:val="single"/>
                              </w:rPr>
                            </w:pPr>
                            <w:r w:rsidRPr="00F81B95">
                              <w:rPr>
                                <w:rFonts w:ascii="Calibri" w:hAnsi="Calibri" w:cs="Calibri"/>
                                <w:b/>
                                <w:sz w:val="22"/>
                                <w:u w:val="single"/>
                              </w:rPr>
                              <w:t>Agapeland</w:t>
                            </w:r>
                          </w:p>
                          <w:p w14:paraId="52B6BB42" w14:textId="77777777" w:rsidR="005175D2" w:rsidRDefault="005175D2" w:rsidP="00007DB2">
                            <w:pPr>
                              <w:spacing w:line="240" w:lineRule="auto"/>
                              <w:ind w:firstLine="0"/>
                              <w:rPr>
                                <w:rFonts w:ascii="Calibri" w:hAnsi="Calibri" w:cs="Calibri"/>
                                <w:sz w:val="22"/>
                              </w:rPr>
                            </w:pPr>
                            <w:r>
                              <w:rPr>
                                <w:rFonts w:ascii="Calibri" w:hAnsi="Calibri" w:cs="Calibri"/>
                                <w:sz w:val="22"/>
                              </w:rPr>
                              <w:t>M-W-</w:t>
                            </w:r>
                            <w:proofErr w:type="gramStart"/>
                            <w:r>
                              <w:rPr>
                                <w:rFonts w:ascii="Calibri" w:hAnsi="Calibri" w:cs="Calibri"/>
                                <w:sz w:val="22"/>
                              </w:rPr>
                              <w:t>F  8:30am</w:t>
                            </w:r>
                            <w:proofErr w:type="gramEnd"/>
                            <w:r>
                              <w:rPr>
                                <w:rFonts w:ascii="Calibri" w:hAnsi="Calibri" w:cs="Calibri"/>
                                <w:sz w:val="22"/>
                              </w:rPr>
                              <w:t>-2:30pm</w:t>
                            </w:r>
                          </w:p>
                          <w:p w14:paraId="7232D4EC" w14:textId="473AC4DE" w:rsidR="005175D2" w:rsidRPr="00F81B95" w:rsidRDefault="005175D2" w:rsidP="00007DB2">
                            <w:pPr>
                              <w:spacing w:line="240" w:lineRule="auto"/>
                              <w:ind w:firstLine="0"/>
                              <w:rPr>
                                <w:rFonts w:ascii="Calibri" w:hAnsi="Calibri" w:cs="Calibri"/>
                                <w:sz w:val="22"/>
                              </w:rPr>
                            </w:pPr>
                            <w:r w:rsidRPr="00F81B95">
                              <w:rPr>
                                <w:rFonts w:ascii="Calibri" w:hAnsi="Calibri" w:cs="Calibri"/>
                                <w:sz w:val="22"/>
                              </w:rPr>
                              <w:t>T-TH      9am-2:30pm</w:t>
                            </w:r>
                          </w:p>
                          <w:p w14:paraId="231F4385" w14:textId="77777777" w:rsidR="005175D2" w:rsidRPr="003232EA" w:rsidRDefault="005175D2" w:rsidP="00007DB2">
                            <w:pPr>
                              <w:spacing w:after="200" w:line="240" w:lineRule="auto"/>
                              <w:ind w:firstLine="0"/>
                              <w:suppressOverlap/>
                              <w:rPr>
                                <w:rFonts w:ascii="Calibri" w:eastAsia="Times New Roman" w:hAnsi="Calibri" w:cs="Calibri"/>
                                <w:bCs/>
                                <w:sz w:val="26"/>
                                <w:szCs w:val="26"/>
                                <w:lang w:eastAsia="en-US"/>
                              </w:rPr>
                            </w:pPr>
                            <w:r w:rsidRPr="00F95657">
                              <w:rPr>
                                <w:rFonts w:ascii="Calibri" w:hAnsi="Calibri" w:cs="Calibri"/>
                                <w:sz w:val="22"/>
                              </w:rPr>
                              <w:t>9am-2:30pm</w:t>
                            </w:r>
                            <w:r w:rsidRPr="00926244">
                              <w:rPr>
                                <w:rFonts w:ascii="Calibri" w:eastAsia="Times New Roman" w:hAnsi="Calibri" w:cs="Calibri"/>
                                <w:bCs/>
                                <w:noProof/>
                                <w:sz w:val="18"/>
                                <w:lang w:eastAsia="en-US"/>
                              </w:rPr>
                              <w:t xml:space="preserve"> </w:t>
                            </w:r>
                          </w:p>
                          <w:p w14:paraId="050701A3" w14:textId="77777777" w:rsidR="005175D2" w:rsidRPr="000D1F48" w:rsidRDefault="005175D2" w:rsidP="004F5344">
                            <w:pPr>
                              <w:spacing w:line="240" w:lineRule="auto"/>
                              <w:ind w:right="-42" w:firstLine="0"/>
                              <w:rPr>
                                <w:rFonts w:ascii="Calibri" w:hAnsi="Calibri" w:cs="Calibri"/>
                                <w:sz w:val="24"/>
                                <w:szCs w:val="62"/>
                              </w:rPr>
                            </w:pPr>
                          </w:p>
                          <w:p w14:paraId="7AE662C0" w14:textId="77777777" w:rsidR="005175D2" w:rsidRDefault="005175D2" w:rsidP="004F5344">
                            <w:pPr>
                              <w:ind w:right="-42" w:firstLine="0"/>
                              <w:rPr>
                                <w:rFonts w:ascii="Calibri" w:hAnsi="Calibri" w:cs="Calibri"/>
                                <w:sz w:val="24"/>
                                <w:szCs w:val="24"/>
                              </w:rPr>
                            </w:pPr>
                          </w:p>
                          <w:p w14:paraId="73675AB4" w14:textId="77777777" w:rsidR="005175D2" w:rsidRDefault="005175D2" w:rsidP="004F5344">
                            <w:pPr>
                              <w:ind w:right="-42"/>
                            </w:pPr>
                          </w:p>
                        </w:txbxContent>
                      </v:textbox>
                    </v:shape>
                  </w:pict>
                </mc:Fallback>
              </mc:AlternateContent>
            </w:r>
            <w:r w:rsidR="00F81B95" w:rsidRPr="00926244">
              <w:rPr>
                <w:rFonts w:ascii="Calibri" w:eastAsia="Times New Roman" w:hAnsi="Calibri" w:cs="Calibri"/>
                <w:bCs/>
                <w:noProof/>
                <w:sz w:val="18"/>
                <w:lang w:eastAsia="en-US"/>
              </w:rPr>
              <mc:AlternateContent>
                <mc:Choice Requires="wps">
                  <w:drawing>
                    <wp:anchor distT="0" distB="0" distL="114300" distR="114300" simplePos="0" relativeHeight="251968512" behindDoc="0" locked="0" layoutInCell="1" allowOverlap="1" wp14:anchorId="32760C9F" wp14:editId="55BA1334">
                      <wp:simplePos x="0" y="0"/>
                      <wp:positionH relativeFrom="column">
                        <wp:posOffset>-1135380</wp:posOffset>
                      </wp:positionH>
                      <wp:positionV relativeFrom="paragraph">
                        <wp:posOffset>-11429</wp:posOffset>
                      </wp:positionV>
                      <wp:extent cx="2152650" cy="186690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2152650" cy="1866900"/>
                              </a:xfrm>
                              <a:prstGeom prst="rect">
                                <a:avLst/>
                              </a:prstGeom>
                              <a:solidFill>
                                <a:sysClr val="window" lastClr="FFFFFF"/>
                              </a:solidFill>
                              <a:ln w="6350">
                                <a:solidFill>
                                  <a:prstClr val="black"/>
                                </a:solidFill>
                              </a:ln>
                              <a:effectLst/>
                            </wps:spPr>
                            <wps:txbx>
                              <w:txbxContent>
                                <w:p w14:paraId="426F742F" w14:textId="46C92B36" w:rsidR="005175D2" w:rsidRDefault="005175D2" w:rsidP="004F5344">
                                  <w:pPr>
                                    <w:ind w:firstLine="0"/>
                                  </w:pPr>
                                  <w:r>
                                    <w:rPr>
                                      <w:noProof/>
                                      <w:lang w:eastAsia="en-US"/>
                                    </w:rPr>
                                    <w:drawing>
                                      <wp:inline distT="0" distB="0" distL="0" distR="0" wp14:anchorId="2E8B9B52" wp14:editId="51CEB84F">
                                        <wp:extent cx="1877060" cy="1704975"/>
                                        <wp:effectExtent l="0" t="0" r="889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RIL93.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77577" cy="1705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0C9F" id="Text Box 198" o:spid="_x0000_s1044" type="#_x0000_t202" style="position:absolute;margin-left:-89.4pt;margin-top:-.9pt;width:169.5pt;height:14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" fillcolor="window" strokeweight=".5pt">
                      <v:textbox>
                        <w:txbxContent>
                          <w:p w14:paraId="426F742F" w14:textId="46C92B36" w:rsidR="005175D2" w:rsidRDefault="005175D2" w:rsidP="004F5344">
                            <w:pPr>
                              <w:ind w:firstLine="0"/>
                            </w:pPr>
                            <w:r>
                              <w:rPr>
                                <w:noProof/>
                                <w:lang w:eastAsia="en-US"/>
                              </w:rPr>
                              <w:drawing>
                                <wp:inline distT="0" distB="0" distL="0" distR="0" wp14:anchorId="2E8B9B52" wp14:editId="51CEB84F">
                                  <wp:extent cx="1877060" cy="1704975"/>
                                  <wp:effectExtent l="0" t="0" r="889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RIL93.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77577" cy="1705445"/>
                                          </a:xfrm>
                                          <a:prstGeom prst="rect">
                                            <a:avLst/>
                                          </a:prstGeom>
                                        </pic:spPr>
                                      </pic:pic>
                                    </a:graphicData>
                                  </a:graphic>
                                </wp:inline>
                              </w:drawing>
                            </w:r>
                          </w:p>
                        </w:txbxContent>
                      </v:textbox>
                    </v:shape>
                  </w:pict>
                </mc:Fallback>
              </mc:AlternateContent>
            </w:r>
            <w:r w:rsidR="000F63C4">
              <w:rPr>
                <w:rFonts w:ascii="Calibri" w:hAnsi="Calibri" w:cs="Calibri"/>
                <w:b/>
                <w:noProof/>
                <w:sz w:val="22"/>
                <w:u w:val="single"/>
                <w:lang w:eastAsia="en-US"/>
              </w:rPr>
              <mc:AlternateContent>
                <mc:Choice Requires="wps">
                  <w:drawing>
                    <wp:anchor distT="0" distB="0" distL="114300" distR="114300" simplePos="0" relativeHeight="251969536" behindDoc="0" locked="0" layoutInCell="1" allowOverlap="1" wp14:anchorId="2F549625" wp14:editId="61A88FBE">
                      <wp:simplePos x="0" y="0"/>
                      <wp:positionH relativeFrom="column">
                        <wp:posOffset>-279400</wp:posOffset>
                      </wp:positionH>
                      <wp:positionV relativeFrom="paragraph">
                        <wp:posOffset>674370</wp:posOffset>
                      </wp:positionV>
                      <wp:extent cx="816429" cy="347708"/>
                      <wp:effectExtent l="0" t="0" r="3175" b="0"/>
                      <wp:wrapNone/>
                      <wp:docPr id="16" name="Text Box 16"/>
                      <wp:cNvGraphicFramePr/>
                      <a:graphic xmlns:a="http://schemas.openxmlformats.org/drawingml/2006/main">
                        <a:graphicData uri="http://schemas.microsoft.com/office/word/2010/wordprocessingShape">
                          <wps:wsp>
                            <wps:cNvSpPr txBox="1"/>
                            <wps:spPr>
                              <a:xfrm>
                                <a:off x="0" y="0"/>
                                <a:ext cx="816429" cy="347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2E887" w14:textId="77777777" w:rsidR="005175D2" w:rsidRPr="00C729E3" w:rsidRDefault="005175D2" w:rsidP="004F5344">
                                  <w:pPr>
                                    <w:ind w:firstLine="0"/>
                                    <w:rPr>
                                      <w:b/>
                                      <w:sz w:val="32"/>
                                    </w:rPr>
                                  </w:pPr>
                                  <w:r w:rsidRPr="00C729E3">
                                    <w:rPr>
                                      <w:b/>
                                      <w:sz w:val="32"/>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9625" id="Text Box 16" o:spid="_x0000_s1045" type="#_x0000_t202" style="position:absolute;margin-left:-22pt;margin-top:53.1pt;width:64.3pt;height:27.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" fillcolor="white [3201]" stroked="f" strokeweight=".5pt">
                      <v:textbox>
                        <w:txbxContent>
                          <w:p w14:paraId="7A12E887" w14:textId="77777777" w:rsidR="005175D2" w:rsidRPr="00C729E3" w:rsidRDefault="005175D2" w:rsidP="004F5344">
                            <w:pPr>
                              <w:ind w:firstLine="0"/>
                              <w:rPr>
                                <w:b/>
                                <w:sz w:val="32"/>
                              </w:rPr>
                            </w:pPr>
                            <w:r w:rsidRPr="00C729E3">
                              <w:rPr>
                                <w:b/>
                                <w:sz w:val="32"/>
                              </w:rPr>
                              <w:t>2022</w:t>
                            </w:r>
                          </w:p>
                        </w:txbxContent>
                      </v:textbox>
                    </v:shape>
                  </w:pict>
                </mc:Fallback>
              </mc:AlternateContent>
            </w:r>
            <w:r w:rsidR="004F5344">
              <w:rPr>
                <w:rFonts w:ascii="Calibri" w:hAnsi="Calibri" w:cs="Calibri"/>
                <w:noProof/>
                <w:sz w:val="20"/>
                <w:szCs w:val="25"/>
                <w:lang w:eastAsia="en-US"/>
              </w:rPr>
              <w:t xml:space="preserve">  </w:t>
            </w:r>
          </w:p>
        </w:tc>
        <w:tc>
          <w:tcPr>
            <w:tcW w:w="1800" w:type="dxa"/>
          </w:tcPr>
          <w:p w14:paraId="15B2F3CD" w14:textId="5EF5229B" w:rsidR="0021220D" w:rsidRPr="003232EA" w:rsidRDefault="0021220D" w:rsidP="00007DB2">
            <w:pPr>
              <w:spacing w:after="200" w:line="240" w:lineRule="auto"/>
              <w:ind w:firstLine="0"/>
              <w:rPr>
                <w:rFonts w:ascii="Calibri" w:eastAsia="Times New Roman" w:hAnsi="Calibri" w:cs="Calibri"/>
                <w:bCs/>
                <w:sz w:val="26"/>
                <w:szCs w:val="26"/>
                <w:lang w:eastAsia="en-US"/>
              </w:rPr>
            </w:pPr>
          </w:p>
        </w:tc>
        <w:tc>
          <w:tcPr>
            <w:tcW w:w="1482" w:type="dxa"/>
          </w:tcPr>
          <w:p w14:paraId="0D3FC336" w14:textId="6D4F3981" w:rsidR="000B7C55" w:rsidRPr="00926244" w:rsidRDefault="000B7C55" w:rsidP="000F63C4">
            <w:pPr>
              <w:spacing w:after="200" w:line="240" w:lineRule="auto"/>
              <w:ind w:firstLine="0"/>
              <w:rPr>
                <w:rFonts w:ascii="Calibri" w:eastAsia="Times New Roman" w:hAnsi="Calibri" w:cs="Calibri"/>
                <w:bCs/>
                <w:sz w:val="22"/>
                <w:lang w:eastAsia="en-US"/>
              </w:rPr>
            </w:pPr>
          </w:p>
        </w:tc>
        <w:tc>
          <w:tcPr>
            <w:tcW w:w="1356" w:type="dxa"/>
          </w:tcPr>
          <w:p w14:paraId="0A328E5A" w14:textId="021E9BB1" w:rsidR="004F5344" w:rsidRPr="00926244" w:rsidRDefault="004F5344" w:rsidP="00926244">
            <w:pPr>
              <w:spacing w:after="200" w:line="240" w:lineRule="auto"/>
              <w:ind w:firstLine="0"/>
              <w:rPr>
                <w:rFonts w:ascii="Calibri" w:eastAsia="Times New Roman" w:hAnsi="Calibri" w:cs="Calibri"/>
                <w:bCs/>
                <w:sz w:val="22"/>
                <w:lang w:eastAsia="en-US"/>
              </w:rPr>
            </w:pPr>
          </w:p>
        </w:tc>
        <w:tc>
          <w:tcPr>
            <w:tcW w:w="1662" w:type="dxa"/>
          </w:tcPr>
          <w:p w14:paraId="508BBB3B" w14:textId="78B5E641" w:rsidR="004F5344" w:rsidRPr="00926244" w:rsidRDefault="005345AE" w:rsidP="00926244">
            <w:pPr>
              <w:spacing w:after="200" w:line="240" w:lineRule="auto"/>
              <w:ind w:firstLine="0"/>
              <w:rPr>
                <w:rFonts w:ascii="Calibri" w:eastAsia="Times New Roman" w:hAnsi="Calibri" w:cs="Calibri"/>
                <w:bCs/>
                <w:sz w:val="22"/>
                <w:lang w:eastAsia="en-US"/>
              </w:rPr>
            </w:pPr>
            <w:r>
              <w:rPr>
                <w:rFonts w:ascii="Calibri" w:eastAsia="Times New Roman" w:hAnsi="Calibri" w:cs="Calibri"/>
                <w:bCs/>
                <w:sz w:val="22"/>
                <w:lang w:eastAsia="en-US"/>
              </w:rPr>
              <w:t>1</w:t>
            </w:r>
          </w:p>
        </w:tc>
        <w:tc>
          <w:tcPr>
            <w:tcW w:w="1511" w:type="dxa"/>
          </w:tcPr>
          <w:p w14:paraId="1B9AAA8A" w14:textId="2E1A57E7" w:rsidR="004F5344" w:rsidRPr="00926244" w:rsidRDefault="005345AE" w:rsidP="00926244">
            <w:pPr>
              <w:spacing w:after="200" w:line="240" w:lineRule="auto"/>
              <w:ind w:firstLine="0"/>
              <w:rPr>
                <w:rFonts w:ascii="Calibri" w:eastAsia="Times New Roman" w:hAnsi="Calibri" w:cs="Calibri"/>
                <w:bCs/>
                <w:sz w:val="22"/>
                <w:lang w:eastAsia="en-US"/>
              </w:rPr>
            </w:pPr>
            <w:r>
              <w:rPr>
                <w:rFonts w:ascii="Calibri" w:eastAsia="Times New Roman" w:hAnsi="Calibri" w:cs="Calibri"/>
                <w:bCs/>
                <w:sz w:val="22"/>
                <w:lang w:eastAsia="en-US"/>
              </w:rPr>
              <w:t>2</w:t>
            </w:r>
          </w:p>
          <w:p w14:paraId="178D3D63" w14:textId="77777777" w:rsidR="004F5344" w:rsidRPr="00926244" w:rsidRDefault="004F5344" w:rsidP="00926244">
            <w:pPr>
              <w:spacing w:after="200" w:line="240" w:lineRule="auto"/>
              <w:ind w:firstLine="0"/>
              <w:rPr>
                <w:rFonts w:ascii="Calibri" w:eastAsia="Times New Roman" w:hAnsi="Calibri" w:cs="Calibri"/>
                <w:bCs/>
                <w:sz w:val="22"/>
                <w:lang w:eastAsia="en-US"/>
              </w:rPr>
            </w:pPr>
            <w:r w:rsidRPr="002B46B8">
              <w:rPr>
                <w:rFonts w:ascii="Calibri" w:hAnsi="Calibri"/>
                <w:b/>
                <w:sz w:val="22"/>
              </w:rPr>
              <w:t>7pm</w:t>
            </w:r>
            <w:r w:rsidRPr="00926244">
              <w:rPr>
                <w:rFonts w:ascii="Calibri" w:hAnsi="Calibri"/>
                <w:sz w:val="22"/>
              </w:rPr>
              <w:t xml:space="preserve"> Online worship</w:t>
            </w:r>
          </w:p>
        </w:tc>
      </w:tr>
      <w:tr w:rsidR="00926244" w14:paraId="5BA3399E" w14:textId="77777777" w:rsidTr="00DD7C5E">
        <w:trPr>
          <w:trHeight w:val="2408"/>
        </w:trPr>
        <w:tc>
          <w:tcPr>
            <w:tcW w:w="1716" w:type="dxa"/>
          </w:tcPr>
          <w:p w14:paraId="52F1F8BF" w14:textId="6FEC710A" w:rsidR="004F5344" w:rsidRPr="00F81B95" w:rsidRDefault="005345AE" w:rsidP="002B46B8">
            <w:pPr>
              <w:spacing w:line="240" w:lineRule="auto"/>
              <w:ind w:left="157" w:hanging="157"/>
              <w:rPr>
                <w:rFonts w:ascii="Calibri" w:eastAsia="Times New Roman" w:hAnsi="Calibri" w:cs="Calibri"/>
                <w:bCs/>
                <w:sz w:val="22"/>
                <w:lang w:eastAsia="en-US"/>
              </w:rPr>
            </w:pPr>
            <w:r w:rsidRPr="00F81B95">
              <w:rPr>
                <w:rFonts w:ascii="Calibri" w:eastAsia="Times New Roman" w:hAnsi="Calibri" w:cs="Calibri"/>
                <w:bCs/>
                <w:sz w:val="22"/>
                <w:lang w:eastAsia="en-US"/>
              </w:rPr>
              <w:t>3</w:t>
            </w:r>
          </w:p>
          <w:p w14:paraId="27E09367" w14:textId="77777777" w:rsidR="004F5344" w:rsidRPr="00F81B95" w:rsidRDefault="004F5344" w:rsidP="002B46B8">
            <w:pPr>
              <w:spacing w:line="240" w:lineRule="auto"/>
              <w:ind w:left="157" w:hanging="157"/>
              <w:rPr>
                <w:rFonts w:ascii="Calibri" w:hAnsi="Calibri" w:cs="Calibri"/>
                <w:sz w:val="22"/>
              </w:rPr>
            </w:pPr>
            <w:r w:rsidRPr="00DD7C5E">
              <w:rPr>
                <w:rFonts w:ascii="Calibri" w:hAnsi="Calibri" w:cs="Calibri"/>
                <w:b/>
                <w:sz w:val="22"/>
              </w:rPr>
              <w:t xml:space="preserve">7am </w:t>
            </w:r>
            <w:r w:rsidRPr="00F81B95">
              <w:rPr>
                <w:rFonts w:ascii="Calibri" w:hAnsi="Calibri" w:cs="Calibri"/>
                <w:sz w:val="22"/>
              </w:rPr>
              <w:t>Online worship</w:t>
            </w:r>
          </w:p>
          <w:p w14:paraId="6D838BFD" w14:textId="77777777" w:rsidR="004F5344" w:rsidRPr="00F81B95" w:rsidRDefault="004F5344" w:rsidP="002B46B8">
            <w:pPr>
              <w:spacing w:line="240" w:lineRule="auto"/>
              <w:ind w:left="157" w:hanging="157"/>
              <w:rPr>
                <w:rFonts w:ascii="Calibri" w:hAnsi="Calibri" w:cs="Calibri"/>
                <w:sz w:val="22"/>
              </w:rPr>
            </w:pPr>
            <w:r w:rsidRPr="00DD7C5E">
              <w:rPr>
                <w:rFonts w:ascii="Calibri" w:hAnsi="Calibri" w:cs="Calibri"/>
                <w:b/>
                <w:sz w:val="22"/>
              </w:rPr>
              <w:t xml:space="preserve">9am </w:t>
            </w:r>
            <w:r w:rsidRPr="00F81B95">
              <w:rPr>
                <w:rFonts w:ascii="Calibri" w:hAnsi="Calibri" w:cs="Calibri"/>
                <w:sz w:val="22"/>
              </w:rPr>
              <w:t>Worship</w:t>
            </w:r>
          </w:p>
          <w:p w14:paraId="6A9E643D" w14:textId="77777777" w:rsidR="004F5344" w:rsidRPr="00F81B95" w:rsidRDefault="004F5344" w:rsidP="002B46B8">
            <w:pPr>
              <w:spacing w:line="240" w:lineRule="auto"/>
              <w:ind w:left="157" w:hanging="157"/>
              <w:rPr>
                <w:rFonts w:ascii="Calibri" w:hAnsi="Calibri" w:cs="Calibri"/>
                <w:sz w:val="22"/>
              </w:rPr>
            </w:pPr>
            <w:r w:rsidRPr="00F81B95">
              <w:rPr>
                <w:rFonts w:ascii="Calibri" w:hAnsi="Calibri" w:cs="Calibri"/>
                <w:sz w:val="22"/>
              </w:rPr>
              <w:t>Sunday School</w:t>
            </w:r>
          </w:p>
          <w:p w14:paraId="17C9E1F2" w14:textId="77777777" w:rsidR="004F5344" w:rsidRDefault="004F5344" w:rsidP="002B46B8">
            <w:pPr>
              <w:spacing w:line="240" w:lineRule="auto"/>
              <w:ind w:left="157" w:hanging="157"/>
              <w:rPr>
                <w:rFonts w:ascii="Calibri" w:hAnsi="Calibri" w:cs="Calibri"/>
                <w:sz w:val="22"/>
              </w:rPr>
            </w:pPr>
            <w:r w:rsidRPr="00DD7C5E">
              <w:rPr>
                <w:rFonts w:ascii="Calibri" w:hAnsi="Calibri" w:cs="Calibri"/>
                <w:b/>
                <w:sz w:val="22"/>
              </w:rPr>
              <w:t>10:30am</w:t>
            </w:r>
            <w:r w:rsidRPr="00F81B95">
              <w:rPr>
                <w:rFonts w:ascii="Calibri" w:hAnsi="Calibri" w:cs="Calibri"/>
                <w:sz w:val="22"/>
              </w:rPr>
              <w:t xml:space="preserve"> Worship Sanctuary</w:t>
            </w:r>
          </w:p>
          <w:p w14:paraId="64D4B2D3" w14:textId="77777777" w:rsidR="00C11D65" w:rsidRPr="00C11D65" w:rsidRDefault="00C11D65" w:rsidP="002B46B8">
            <w:pPr>
              <w:spacing w:line="240" w:lineRule="auto"/>
              <w:ind w:left="157" w:hanging="157"/>
              <w:rPr>
                <w:rFonts w:ascii="Calibri" w:hAnsi="Calibri" w:cs="Calibri"/>
                <w:sz w:val="8"/>
              </w:rPr>
            </w:pPr>
          </w:p>
          <w:p w14:paraId="72DEEFB5" w14:textId="6D9EE757" w:rsidR="00C11D65" w:rsidRPr="00F81B95" w:rsidRDefault="00C11D65" w:rsidP="002B46B8">
            <w:pPr>
              <w:spacing w:line="240" w:lineRule="auto"/>
              <w:ind w:left="157" w:hanging="157"/>
              <w:rPr>
                <w:rFonts w:ascii="Calibri" w:hAnsi="Calibri" w:cs="Calibri"/>
                <w:sz w:val="22"/>
              </w:rPr>
            </w:pPr>
            <w:r>
              <w:rPr>
                <w:rFonts w:ascii="Calibri" w:hAnsi="Calibri" w:cs="Calibri"/>
                <w:sz w:val="22"/>
              </w:rPr>
              <w:t>Youth Bowling</w:t>
            </w:r>
          </w:p>
          <w:p w14:paraId="597877C3" w14:textId="5CB98D49" w:rsidR="0021220D" w:rsidRPr="00F81B95" w:rsidRDefault="0021220D" w:rsidP="002B46B8">
            <w:pPr>
              <w:spacing w:line="240" w:lineRule="auto"/>
              <w:rPr>
                <w:rFonts w:ascii="Calibri" w:hAnsi="Calibri" w:cs="Calibri"/>
                <w:sz w:val="22"/>
              </w:rPr>
            </w:pPr>
          </w:p>
        </w:tc>
        <w:tc>
          <w:tcPr>
            <w:tcW w:w="1609" w:type="dxa"/>
          </w:tcPr>
          <w:p w14:paraId="7D975A7D" w14:textId="77D17A1C" w:rsidR="004F5344" w:rsidRPr="00F81B95" w:rsidRDefault="005345AE"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4</w:t>
            </w:r>
          </w:p>
          <w:p w14:paraId="327767C5" w14:textId="77777777" w:rsidR="004F5344" w:rsidRPr="00F81B95" w:rsidRDefault="004F5344" w:rsidP="002B46B8">
            <w:pPr>
              <w:spacing w:line="240" w:lineRule="auto"/>
              <w:ind w:left="72" w:hanging="90"/>
              <w:rPr>
                <w:rFonts w:ascii="Calibri" w:hAnsi="Calibri"/>
                <w:sz w:val="22"/>
              </w:rPr>
            </w:pPr>
            <w:r w:rsidRPr="002B46B8">
              <w:rPr>
                <w:rFonts w:ascii="Calibri" w:hAnsi="Calibri"/>
                <w:b/>
                <w:sz w:val="22"/>
              </w:rPr>
              <w:t>9am</w:t>
            </w:r>
            <w:r w:rsidRPr="00F81B95">
              <w:rPr>
                <w:rFonts w:ascii="Calibri" w:hAnsi="Calibri"/>
                <w:sz w:val="22"/>
              </w:rPr>
              <w:t xml:space="preserve"> Monday Morning Men-MR</w:t>
            </w:r>
          </w:p>
          <w:p w14:paraId="29D4BBDF" w14:textId="77777777" w:rsidR="004F5344" w:rsidRPr="00F81B95" w:rsidRDefault="004F5344" w:rsidP="002B46B8">
            <w:pPr>
              <w:spacing w:after="200" w:line="240" w:lineRule="auto"/>
              <w:ind w:left="72" w:hanging="90"/>
              <w:rPr>
                <w:rFonts w:ascii="Calibri" w:eastAsia="Times New Roman" w:hAnsi="Calibri" w:cs="Calibri"/>
                <w:bCs/>
                <w:sz w:val="22"/>
                <w:lang w:eastAsia="en-US"/>
              </w:rPr>
            </w:pPr>
          </w:p>
          <w:p w14:paraId="6138228A" w14:textId="7D16C76B" w:rsidR="004F5344" w:rsidRPr="00F81B95" w:rsidRDefault="008F1479" w:rsidP="002B46B8">
            <w:pPr>
              <w:spacing w:after="200"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 xml:space="preserve">6-8pm </w:t>
            </w:r>
            <w:r w:rsidRPr="00F81B95">
              <w:rPr>
                <w:rFonts w:ascii="Calibri" w:eastAsia="Times New Roman" w:hAnsi="Calibri" w:cs="Calibri"/>
                <w:bCs/>
                <w:sz w:val="22"/>
                <w:lang w:eastAsia="en-US"/>
              </w:rPr>
              <w:t>OWC- Band practice</w:t>
            </w:r>
          </w:p>
        </w:tc>
        <w:tc>
          <w:tcPr>
            <w:tcW w:w="1800" w:type="dxa"/>
          </w:tcPr>
          <w:p w14:paraId="419201BE" w14:textId="3C4BBFE7" w:rsidR="004F5344" w:rsidRPr="00F81B95" w:rsidRDefault="005345AE"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5</w:t>
            </w:r>
          </w:p>
          <w:p w14:paraId="1959A84C" w14:textId="77777777" w:rsidR="004F5344" w:rsidRPr="00F81B95" w:rsidRDefault="004F5344" w:rsidP="002B46B8">
            <w:pPr>
              <w:spacing w:line="240" w:lineRule="auto"/>
              <w:ind w:left="72" w:hanging="90"/>
              <w:rPr>
                <w:rFonts w:ascii="Calibri" w:hAnsi="Calibri"/>
                <w:sz w:val="22"/>
              </w:rPr>
            </w:pPr>
            <w:r w:rsidRPr="002B46B8">
              <w:rPr>
                <w:rFonts w:ascii="Calibri" w:hAnsi="Calibri"/>
                <w:b/>
                <w:sz w:val="22"/>
              </w:rPr>
              <w:t>9am</w:t>
            </w:r>
            <w:r w:rsidRPr="00F81B95">
              <w:rPr>
                <w:rFonts w:ascii="Calibri" w:hAnsi="Calibri"/>
                <w:sz w:val="22"/>
              </w:rPr>
              <w:t xml:space="preserve"> Facebook Bible Study</w:t>
            </w:r>
          </w:p>
          <w:p w14:paraId="5F3AD538" w14:textId="388B7E95" w:rsidR="004F5344" w:rsidRDefault="004F5344" w:rsidP="002B46B8">
            <w:pPr>
              <w:spacing w:line="240" w:lineRule="auto"/>
              <w:ind w:left="72" w:hanging="90"/>
              <w:rPr>
                <w:rFonts w:ascii="Calibri" w:hAnsi="Calibri"/>
                <w:sz w:val="22"/>
              </w:rPr>
            </w:pPr>
            <w:r w:rsidRPr="002B46B8">
              <w:rPr>
                <w:rFonts w:ascii="Calibri" w:hAnsi="Calibri"/>
                <w:b/>
                <w:sz w:val="22"/>
              </w:rPr>
              <w:t>10am</w:t>
            </w:r>
            <w:r w:rsidRPr="00F81B95">
              <w:rPr>
                <w:rFonts w:ascii="Calibri" w:hAnsi="Calibri"/>
                <w:sz w:val="22"/>
              </w:rPr>
              <w:t xml:space="preserve"> Tuesday Bible Study </w:t>
            </w:r>
            <w:r w:rsidR="008D432C" w:rsidRPr="00F81B95">
              <w:rPr>
                <w:rFonts w:ascii="Calibri" w:hAnsi="Calibri"/>
                <w:sz w:val="22"/>
              </w:rPr>
              <w:t>–</w:t>
            </w:r>
            <w:r w:rsidRPr="00F81B95">
              <w:rPr>
                <w:rFonts w:ascii="Calibri" w:hAnsi="Calibri"/>
                <w:sz w:val="22"/>
              </w:rPr>
              <w:t>AC</w:t>
            </w:r>
          </w:p>
          <w:p w14:paraId="03A9257B" w14:textId="6C920B2E" w:rsidR="00776C0D" w:rsidRPr="00F81B95" w:rsidRDefault="00776C0D" w:rsidP="002B46B8">
            <w:pPr>
              <w:spacing w:line="240" w:lineRule="auto"/>
              <w:ind w:left="72" w:hanging="90"/>
              <w:rPr>
                <w:rFonts w:ascii="Calibri" w:hAnsi="Calibri"/>
                <w:sz w:val="22"/>
              </w:rPr>
            </w:pPr>
            <w:r w:rsidRPr="002B46B8">
              <w:rPr>
                <w:rFonts w:ascii="Calibri" w:hAnsi="Calibri"/>
                <w:b/>
                <w:sz w:val="22"/>
              </w:rPr>
              <w:t>12:30pm</w:t>
            </w:r>
            <w:r>
              <w:rPr>
                <w:rFonts w:ascii="Calibri" w:hAnsi="Calibri"/>
                <w:sz w:val="22"/>
              </w:rPr>
              <w:t xml:space="preserve"> </w:t>
            </w:r>
            <w:proofErr w:type="spellStart"/>
            <w:r>
              <w:rPr>
                <w:rFonts w:ascii="Calibri" w:hAnsi="Calibri"/>
                <w:sz w:val="22"/>
              </w:rPr>
              <w:t>Ministerium</w:t>
            </w:r>
            <w:proofErr w:type="spellEnd"/>
          </w:p>
          <w:p w14:paraId="1F9A3005" w14:textId="00F21B9B" w:rsidR="008D432C" w:rsidRPr="00F81B95" w:rsidRDefault="008D432C" w:rsidP="002B46B8">
            <w:pPr>
              <w:spacing w:line="240" w:lineRule="auto"/>
              <w:ind w:left="72" w:hanging="90"/>
              <w:rPr>
                <w:rFonts w:ascii="Calibri" w:eastAsia="Times New Roman" w:hAnsi="Calibri" w:cs="Calibri"/>
                <w:bCs/>
                <w:sz w:val="22"/>
                <w:lang w:eastAsia="en-US"/>
              </w:rPr>
            </w:pPr>
            <w:r w:rsidRPr="002B46B8">
              <w:rPr>
                <w:rFonts w:ascii="Calibri" w:hAnsi="Calibri"/>
                <w:b/>
                <w:sz w:val="22"/>
              </w:rPr>
              <w:t>6:30pm</w:t>
            </w:r>
            <w:r w:rsidRPr="00F81B95">
              <w:rPr>
                <w:rFonts w:ascii="Calibri" w:hAnsi="Calibri"/>
                <w:sz w:val="22"/>
              </w:rPr>
              <w:t xml:space="preserve"> Lenten Service</w:t>
            </w:r>
            <w:r w:rsidR="00186215">
              <w:rPr>
                <w:rFonts w:ascii="Calibri" w:hAnsi="Calibri"/>
                <w:sz w:val="22"/>
              </w:rPr>
              <w:t xml:space="preserve"> </w:t>
            </w:r>
            <w:r w:rsidRPr="00F81B95">
              <w:rPr>
                <w:rFonts w:ascii="Calibri" w:hAnsi="Calibri"/>
                <w:sz w:val="22"/>
              </w:rPr>
              <w:t>@ Wesley</w:t>
            </w:r>
            <w:r w:rsidR="00186215">
              <w:rPr>
                <w:rFonts w:ascii="Calibri" w:hAnsi="Calibri"/>
                <w:sz w:val="22"/>
              </w:rPr>
              <w:t xml:space="preserve"> UMC</w:t>
            </w:r>
          </w:p>
        </w:tc>
        <w:tc>
          <w:tcPr>
            <w:tcW w:w="1482" w:type="dxa"/>
          </w:tcPr>
          <w:p w14:paraId="7931036F" w14:textId="272277BC" w:rsidR="004F5344" w:rsidRPr="00F81B95" w:rsidRDefault="005345AE"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6</w:t>
            </w:r>
          </w:p>
          <w:p w14:paraId="685DAE6F" w14:textId="77777777" w:rsidR="004F5344" w:rsidRPr="00F81B95" w:rsidRDefault="004F5344" w:rsidP="002B46B8">
            <w:pPr>
              <w:spacing w:line="240" w:lineRule="auto"/>
              <w:ind w:left="72" w:hanging="90"/>
              <w:rPr>
                <w:rFonts w:ascii="Calibri" w:hAnsi="Calibri" w:cs="Calibri"/>
                <w:sz w:val="22"/>
              </w:rPr>
            </w:pPr>
            <w:r w:rsidRPr="002B46B8">
              <w:rPr>
                <w:rFonts w:ascii="Calibri" w:hAnsi="Calibri" w:cs="Calibri"/>
                <w:b/>
                <w:sz w:val="22"/>
              </w:rPr>
              <w:t>8am-3pm</w:t>
            </w:r>
            <w:r w:rsidRPr="00F81B95">
              <w:rPr>
                <w:rFonts w:ascii="Calibri" w:hAnsi="Calibri" w:cs="Calibri"/>
                <w:sz w:val="22"/>
              </w:rPr>
              <w:t xml:space="preserve"> Agapeland -MR</w:t>
            </w:r>
          </w:p>
          <w:p w14:paraId="6CF9D4ED" w14:textId="77777777" w:rsidR="004F5344" w:rsidRPr="00F81B95" w:rsidRDefault="004F5344" w:rsidP="002B46B8">
            <w:pPr>
              <w:spacing w:line="240" w:lineRule="auto"/>
              <w:ind w:left="72" w:hanging="90"/>
              <w:rPr>
                <w:rFonts w:ascii="Calibri" w:hAnsi="Calibri" w:cs="Calibri"/>
                <w:sz w:val="22"/>
              </w:rPr>
            </w:pPr>
            <w:r w:rsidRPr="002B46B8">
              <w:rPr>
                <w:rFonts w:ascii="Calibri" w:hAnsi="Calibri" w:cs="Calibri"/>
                <w:b/>
                <w:sz w:val="22"/>
              </w:rPr>
              <w:t xml:space="preserve">9am </w:t>
            </w:r>
            <w:r w:rsidRPr="00F81B95">
              <w:rPr>
                <w:rFonts w:ascii="Calibri" w:hAnsi="Calibri" w:cs="Calibri"/>
                <w:sz w:val="22"/>
              </w:rPr>
              <w:t>Facebook</w:t>
            </w:r>
          </w:p>
          <w:p w14:paraId="476A8AEC" w14:textId="77777777" w:rsidR="004F5344" w:rsidRPr="00F81B95" w:rsidRDefault="004F5344" w:rsidP="002B46B8">
            <w:pPr>
              <w:spacing w:line="240" w:lineRule="auto"/>
              <w:ind w:left="72" w:hanging="90"/>
              <w:rPr>
                <w:rFonts w:ascii="Calibri" w:hAnsi="Calibri" w:cs="Calibri"/>
                <w:sz w:val="22"/>
              </w:rPr>
            </w:pPr>
            <w:r w:rsidRPr="00F81B95">
              <w:rPr>
                <w:rFonts w:ascii="Calibri" w:hAnsi="Calibri" w:cs="Calibri"/>
                <w:sz w:val="22"/>
              </w:rPr>
              <w:t>Live Prayer</w:t>
            </w:r>
          </w:p>
          <w:p w14:paraId="3930D7FC" w14:textId="76CD5316" w:rsidR="004F5344" w:rsidRPr="00F81B95" w:rsidRDefault="004F5344" w:rsidP="002B46B8">
            <w:pPr>
              <w:spacing w:line="240" w:lineRule="auto"/>
              <w:ind w:left="72" w:hanging="90"/>
              <w:rPr>
                <w:rFonts w:ascii="Calibri" w:hAnsi="Calibri" w:cs="Calibri"/>
                <w:sz w:val="22"/>
              </w:rPr>
            </w:pPr>
            <w:r w:rsidRPr="002B46B8">
              <w:rPr>
                <w:rFonts w:ascii="Calibri" w:hAnsi="Calibri" w:cs="Calibri"/>
                <w:b/>
                <w:sz w:val="22"/>
              </w:rPr>
              <w:t>6:30pm</w:t>
            </w:r>
            <w:r w:rsidRPr="00F81B95">
              <w:rPr>
                <w:rFonts w:ascii="Calibri" w:hAnsi="Calibri" w:cs="Calibri"/>
                <w:sz w:val="22"/>
              </w:rPr>
              <w:t xml:space="preserve"> Choir</w:t>
            </w:r>
          </w:p>
        </w:tc>
        <w:tc>
          <w:tcPr>
            <w:tcW w:w="1356" w:type="dxa"/>
          </w:tcPr>
          <w:p w14:paraId="21DAA2E2" w14:textId="236519AE" w:rsidR="005D6B18" w:rsidRPr="00F81B95" w:rsidRDefault="005345AE" w:rsidP="002B46B8">
            <w:pPr>
              <w:spacing w:after="200"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7</w:t>
            </w:r>
            <w:r w:rsidR="005D6B18" w:rsidRPr="00F81B95">
              <w:rPr>
                <w:rFonts w:ascii="Calibri" w:eastAsia="Times New Roman" w:hAnsi="Calibri" w:cs="Calibri"/>
                <w:bCs/>
                <w:sz w:val="22"/>
                <w:lang w:eastAsia="en-US"/>
              </w:rPr>
              <w:t xml:space="preserve"> </w:t>
            </w:r>
          </w:p>
        </w:tc>
        <w:tc>
          <w:tcPr>
            <w:tcW w:w="1662" w:type="dxa"/>
          </w:tcPr>
          <w:p w14:paraId="5BA784C0" w14:textId="72D0B46D" w:rsidR="004F5344" w:rsidRPr="00F81B95" w:rsidRDefault="005345AE" w:rsidP="002B46B8">
            <w:pPr>
              <w:spacing w:after="200"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8</w:t>
            </w:r>
          </w:p>
        </w:tc>
        <w:tc>
          <w:tcPr>
            <w:tcW w:w="1511" w:type="dxa"/>
          </w:tcPr>
          <w:p w14:paraId="449CB2FC" w14:textId="46DAD667" w:rsidR="004F5344" w:rsidRPr="00F81B95" w:rsidRDefault="005345AE" w:rsidP="002B46B8">
            <w:pPr>
              <w:spacing w:after="200" w:line="240" w:lineRule="auto"/>
              <w:ind w:firstLine="0"/>
              <w:rPr>
                <w:rFonts w:ascii="Calibri" w:eastAsia="Times New Roman" w:hAnsi="Calibri" w:cs="Calibri"/>
                <w:bCs/>
                <w:sz w:val="22"/>
                <w:lang w:eastAsia="en-US"/>
              </w:rPr>
            </w:pPr>
            <w:r w:rsidRPr="00F81B95">
              <w:rPr>
                <w:rFonts w:ascii="Calibri" w:eastAsia="Times New Roman" w:hAnsi="Calibri" w:cs="Calibri"/>
                <w:bCs/>
                <w:sz w:val="22"/>
                <w:lang w:eastAsia="en-US"/>
              </w:rPr>
              <w:t>9</w:t>
            </w:r>
          </w:p>
          <w:p w14:paraId="4A8B4357" w14:textId="77777777" w:rsidR="004F5344" w:rsidRPr="00F81B95" w:rsidRDefault="004F5344" w:rsidP="002B46B8">
            <w:pPr>
              <w:spacing w:after="200" w:line="240" w:lineRule="auto"/>
              <w:ind w:firstLine="0"/>
              <w:rPr>
                <w:rFonts w:ascii="Calibri" w:eastAsia="Times New Roman" w:hAnsi="Calibri" w:cs="Calibri"/>
                <w:bCs/>
                <w:sz w:val="22"/>
                <w:lang w:eastAsia="en-US"/>
              </w:rPr>
            </w:pPr>
            <w:r w:rsidRPr="002B46B8">
              <w:rPr>
                <w:rFonts w:ascii="Calibri" w:hAnsi="Calibri"/>
                <w:b/>
                <w:sz w:val="22"/>
              </w:rPr>
              <w:t>7pm</w:t>
            </w:r>
            <w:r w:rsidRPr="00F81B95">
              <w:rPr>
                <w:rFonts w:ascii="Calibri" w:hAnsi="Calibri"/>
                <w:sz w:val="22"/>
              </w:rPr>
              <w:t xml:space="preserve"> Online worship</w:t>
            </w:r>
          </w:p>
        </w:tc>
      </w:tr>
      <w:tr w:rsidR="00926244" w14:paraId="57D221F5" w14:textId="77777777" w:rsidTr="00DD7C5E">
        <w:trPr>
          <w:trHeight w:val="3218"/>
        </w:trPr>
        <w:tc>
          <w:tcPr>
            <w:tcW w:w="1716" w:type="dxa"/>
          </w:tcPr>
          <w:p w14:paraId="1FE65A83" w14:textId="2C4FE5AA" w:rsidR="004F5344" w:rsidRPr="00F81B95" w:rsidRDefault="004F5344" w:rsidP="002B46B8">
            <w:pPr>
              <w:spacing w:line="240" w:lineRule="auto"/>
              <w:ind w:left="157" w:hanging="157"/>
              <w:rPr>
                <w:rFonts w:ascii="Calibri" w:eastAsia="Times New Roman" w:hAnsi="Calibri" w:cs="Calibri"/>
                <w:bCs/>
                <w:sz w:val="22"/>
                <w:lang w:eastAsia="en-US"/>
              </w:rPr>
            </w:pPr>
            <w:r w:rsidRPr="00F81B95">
              <w:rPr>
                <w:rFonts w:ascii="Calibri" w:eastAsia="Times New Roman" w:hAnsi="Calibri" w:cs="Calibri"/>
                <w:bCs/>
                <w:sz w:val="22"/>
                <w:lang w:eastAsia="en-US"/>
              </w:rPr>
              <w:t>1</w:t>
            </w:r>
            <w:r w:rsidR="005345AE" w:rsidRPr="00F81B95">
              <w:rPr>
                <w:rFonts w:ascii="Calibri" w:eastAsia="Times New Roman" w:hAnsi="Calibri" w:cs="Calibri"/>
                <w:bCs/>
                <w:sz w:val="22"/>
                <w:lang w:eastAsia="en-US"/>
              </w:rPr>
              <w:t>0</w:t>
            </w:r>
            <w:r w:rsidR="000F63C4" w:rsidRPr="00F81B95">
              <w:rPr>
                <w:rFonts w:ascii="Calibri" w:eastAsia="Times New Roman" w:hAnsi="Calibri" w:cs="Calibri"/>
                <w:bCs/>
                <w:sz w:val="22"/>
                <w:lang w:eastAsia="en-US"/>
              </w:rPr>
              <w:t xml:space="preserve">   </w:t>
            </w:r>
            <w:r w:rsidR="000F63C4" w:rsidRPr="00DD7C5E">
              <w:rPr>
                <w:rFonts w:ascii="Calibri" w:eastAsia="Times New Roman" w:hAnsi="Calibri" w:cs="Calibri"/>
                <w:bCs/>
                <w:sz w:val="20"/>
                <w:lang w:eastAsia="en-US"/>
              </w:rPr>
              <w:t>Palm Sunday</w:t>
            </w:r>
          </w:p>
          <w:p w14:paraId="632B0D95" w14:textId="77777777" w:rsidR="004F5344" w:rsidRPr="00F81B95" w:rsidRDefault="004F5344" w:rsidP="002B46B8">
            <w:pPr>
              <w:spacing w:line="240" w:lineRule="auto"/>
              <w:ind w:left="157" w:hanging="157"/>
              <w:rPr>
                <w:rFonts w:ascii="Calibri" w:hAnsi="Calibri" w:cs="Calibri"/>
                <w:sz w:val="22"/>
              </w:rPr>
            </w:pPr>
            <w:r w:rsidRPr="00DD7C5E">
              <w:rPr>
                <w:rFonts w:ascii="Calibri" w:hAnsi="Calibri" w:cs="Calibri"/>
                <w:b/>
                <w:sz w:val="22"/>
              </w:rPr>
              <w:t>7am</w:t>
            </w:r>
            <w:r w:rsidRPr="00F81B95">
              <w:rPr>
                <w:rFonts w:ascii="Calibri" w:hAnsi="Calibri" w:cs="Calibri"/>
                <w:sz w:val="22"/>
              </w:rPr>
              <w:t xml:space="preserve"> Online worship</w:t>
            </w:r>
          </w:p>
          <w:p w14:paraId="05B4FD9A" w14:textId="77777777" w:rsidR="004F5344" w:rsidRPr="00F81B95" w:rsidRDefault="004F5344" w:rsidP="002B46B8">
            <w:pPr>
              <w:spacing w:line="240" w:lineRule="auto"/>
              <w:ind w:left="157" w:hanging="157"/>
              <w:rPr>
                <w:rFonts w:ascii="Calibri" w:hAnsi="Calibri" w:cs="Calibri"/>
                <w:sz w:val="22"/>
              </w:rPr>
            </w:pPr>
            <w:r w:rsidRPr="00DD7C5E">
              <w:rPr>
                <w:rFonts w:ascii="Calibri" w:hAnsi="Calibri" w:cs="Calibri"/>
                <w:b/>
                <w:sz w:val="22"/>
              </w:rPr>
              <w:t>9am</w:t>
            </w:r>
            <w:r w:rsidRPr="00F81B95">
              <w:rPr>
                <w:rFonts w:ascii="Calibri" w:hAnsi="Calibri" w:cs="Calibri"/>
                <w:sz w:val="22"/>
              </w:rPr>
              <w:t xml:space="preserve"> Worship</w:t>
            </w:r>
          </w:p>
          <w:p w14:paraId="0B71A2B6" w14:textId="77777777" w:rsidR="004F5344" w:rsidRPr="00F81B95" w:rsidRDefault="004F5344" w:rsidP="002B46B8">
            <w:pPr>
              <w:spacing w:line="240" w:lineRule="auto"/>
              <w:ind w:left="157" w:hanging="157"/>
              <w:rPr>
                <w:rFonts w:ascii="Calibri" w:hAnsi="Calibri" w:cs="Calibri"/>
                <w:sz w:val="22"/>
              </w:rPr>
            </w:pPr>
            <w:r w:rsidRPr="00F81B95">
              <w:rPr>
                <w:rFonts w:ascii="Calibri" w:hAnsi="Calibri" w:cs="Calibri"/>
                <w:sz w:val="22"/>
              </w:rPr>
              <w:t>Sunday School</w:t>
            </w:r>
          </w:p>
          <w:p w14:paraId="6B57DF36" w14:textId="77777777" w:rsidR="004F5344" w:rsidRPr="00F81B95" w:rsidRDefault="004F5344" w:rsidP="002B46B8">
            <w:pPr>
              <w:spacing w:line="240" w:lineRule="auto"/>
              <w:ind w:left="157" w:hanging="157"/>
              <w:rPr>
                <w:rFonts w:ascii="Calibri" w:hAnsi="Calibri" w:cs="Calibri"/>
                <w:sz w:val="22"/>
              </w:rPr>
            </w:pPr>
            <w:r w:rsidRPr="00DD7C5E">
              <w:rPr>
                <w:rFonts w:ascii="Calibri" w:hAnsi="Calibri" w:cs="Calibri"/>
                <w:b/>
                <w:sz w:val="22"/>
              </w:rPr>
              <w:t>10:30am</w:t>
            </w:r>
            <w:r w:rsidRPr="00F81B95">
              <w:rPr>
                <w:rFonts w:ascii="Calibri" w:hAnsi="Calibri" w:cs="Calibri"/>
                <w:sz w:val="22"/>
              </w:rPr>
              <w:t xml:space="preserve"> Worship Sanctuary</w:t>
            </w:r>
          </w:p>
          <w:p w14:paraId="217BE893" w14:textId="0A291343" w:rsidR="0021220D" w:rsidRPr="00F81B95" w:rsidRDefault="00C11D65" w:rsidP="002B46B8">
            <w:pPr>
              <w:spacing w:line="240" w:lineRule="auto"/>
              <w:ind w:left="157" w:hanging="157"/>
              <w:rPr>
                <w:rFonts w:ascii="Calibri" w:hAnsi="Calibri" w:cs="Calibri"/>
                <w:sz w:val="22"/>
              </w:rPr>
            </w:pPr>
            <w:r w:rsidRPr="00DD7C5E">
              <w:rPr>
                <w:rFonts w:ascii="Calibri" w:hAnsi="Calibri" w:cs="Calibri"/>
                <w:b/>
                <w:sz w:val="22"/>
              </w:rPr>
              <w:t>1</w:t>
            </w:r>
            <w:r w:rsidR="00926244" w:rsidRPr="00DD7C5E">
              <w:rPr>
                <w:rFonts w:ascii="Calibri" w:hAnsi="Calibri" w:cs="Calibri"/>
                <w:b/>
                <w:sz w:val="22"/>
              </w:rPr>
              <w:t>:30pm</w:t>
            </w:r>
            <w:r w:rsidR="00926244" w:rsidRPr="00F81B95">
              <w:rPr>
                <w:rFonts w:ascii="Calibri" w:hAnsi="Calibri" w:cs="Calibri"/>
                <w:sz w:val="22"/>
              </w:rPr>
              <w:t xml:space="preserve"> Confirmation-AC</w:t>
            </w:r>
          </w:p>
        </w:tc>
        <w:tc>
          <w:tcPr>
            <w:tcW w:w="1609" w:type="dxa"/>
          </w:tcPr>
          <w:p w14:paraId="29961BAE" w14:textId="0968B897" w:rsidR="004F5344" w:rsidRPr="00F81B95" w:rsidRDefault="005345AE"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11</w:t>
            </w:r>
          </w:p>
          <w:p w14:paraId="658BA686" w14:textId="056933EF" w:rsidR="004F5344" w:rsidRPr="00F81B95" w:rsidRDefault="004F5344" w:rsidP="002B46B8">
            <w:pPr>
              <w:spacing w:line="240" w:lineRule="auto"/>
              <w:ind w:left="72" w:hanging="90"/>
              <w:jc w:val="center"/>
              <w:rPr>
                <w:rFonts w:ascii="Calibri" w:hAnsi="Calibri"/>
                <w:sz w:val="22"/>
              </w:rPr>
            </w:pPr>
          </w:p>
          <w:p w14:paraId="3A7D0D0F" w14:textId="2FB076DD" w:rsidR="0021220D" w:rsidRPr="00F81B95" w:rsidRDefault="004F5344" w:rsidP="002B46B8">
            <w:pPr>
              <w:spacing w:line="240" w:lineRule="auto"/>
              <w:ind w:left="72" w:hanging="90"/>
              <w:rPr>
                <w:rFonts w:ascii="Calibri" w:hAnsi="Calibri"/>
                <w:sz w:val="22"/>
              </w:rPr>
            </w:pPr>
            <w:r w:rsidRPr="002B46B8">
              <w:rPr>
                <w:rFonts w:ascii="Calibri" w:hAnsi="Calibri"/>
                <w:b/>
                <w:sz w:val="22"/>
              </w:rPr>
              <w:t>9am</w:t>
            </w:r>
            <w:r w:rsidRPr="00F81B95">
              <w:rPr>
                <w:rFonts w:ascii="Calibri" w:hAnsi="Calibri"/>
                <w:sz w:val="22"/>
              </w:rPr>
              <w:t xml:space="preserve"> Monday Morning Men</w:t>
            </w:r>
          </w:p>
          <w:p w14:paraId="2B092EE3" w14:textId="77777777" w:rsidR="008F1479" w:rsidRPr="00F81B95" w:rsidRDefault="008F1479" w:rsidP="002B46B8">
            <w:pPr>
              <w:spacing w:line="240" w:lineRule="auto"/>
              <w:ind w:left="72" w:hanging="90"/>
              <w:rPr>
                <w:rFonts w:ascii="Calibri" w:hAnsi="Calibri"/>
                <w:sz w:val="22"/>
              </w:rPr>
            </w:pPr>
          </w:p>
          <w:p w14:paraId="1A588D90" w14:textId="77777777" w:rsidR="008F1479" w:rsidRPr="00F81B95" w:rsidRDefault="008F1479" w:rsidP="002B46B8">
            <w:pPr>
              <w:spacing w:line="240" w:lineRule="auto"/>
              <w:ind w:left="72" w:hanging="90"/>
              <w:rPr>
                <w:rFonts w:ascii="Calibri" w:hAnsi="Calibri"/>
                <w:sz w:val="22"/>
              </w:rPr>
            </w:pPr>
          </w:p>
          <w:p w14:paraId="523B91A5" w14:textId="77777777" w:rsidR="008F1479" w:rsidRPr="00F81B95" w:rsidRDefault="008F1479" w:rsidP="002B46B8">
            <w:pPr>
              <w:spacing w:line="240" w:lineRule="auto"/>
              <w:ind w:left="72" w:hanging="90"/>
              <w:rPr>
                <w:rFonts w:ascii="Calibri" w:hAnsi="Calibri"/>
                <w:sz w:val="22"/>
              </w:rPr>
            </w:pPr>
          </w:p>
          <w:p w14:paraId="39805D57" w14:textId="35B78FDB" w:rsidR="0021220D" w:rsidRPr="00F81B95" w:rsidRDefault="008F1479" w:rsidP="002B46B8">
            <w:pPr>
              <w:spacing w:line="240" w:lineRule="auto"/>
              <w:ind w:left="72" w:hanging="90"/>
              <w:rPr>
                <w:rFonts w:ascii="Calibri" w:hAnsi="Calibri"/>
                <w:sz w:val="22"/>
              </w:rPr>
            </w:pPr>
            <w:r w:rsidRPr="002B46B8">
              <w:rPr>
                <w:rFonts w:ascii="Calibri" w:eastAsia="Times New Roman" w:hAnsi="Calibri" w:cs="Calibri"/>
                <w:b/>
                <w:bCs/>
                <w:sz w:val="22"/>
                <w:lang w:eastAsia="en-US"/>
              </w:rPr>
              <w:t>6-8pm</w:t>
            </w:r>
            <w:r w:rsidRPr="00F81B95">
              <w:rPr>
                <w:rFonts w:ascii="Calibri" w:eastAsia="Times New Roman" w:hAnsi="Calibri" w:cs="Calibri"/>
                <w:bCs/>
                <w:sz w:val="22"/>
                <w:lang w:eastAsia="en-US"/>
              </w:rPr>
              <w:t xml:space="preserve"> OWC- Band practice</w:t>
            </w:r>
          </w:p>
        </w:tc>
        <w:tc>
          <w:tcPr>
            <w:tcW w:w="1800" w:type="dxa"/>
          </w:tcPr>
          <w:p w14:paraId="0C899359" w14:textId="33012D53" w:rsidR="004F5344" w:rsidRPr="00F81B95" w:rsidRDefault="004F534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1</w:t>
            </w:r>
            <w:r w:rsidR="005345AE" w:rsidRPr="00F81B95">
              <w:rPr>
                <w:rFonts w:ascii="Calibri" w:eastAsia="Times New Roman" w:hAnsi="Calibri" w:cs="Calibri"/>
                <w:bCs/>
                <w:sz w:val="22"/>
                <w:lang w:eastAsia="en-US"/>
              </w:rPr>
              <w:t>2</w:t>
            </w:r>
          </w:p>
          <w:p w14:paraId="2ABBC114" w14:textId="77777777" w:rsidR="000F63C4" w:rsidRPr="00F81B95" w:rsidRDefault="000F63C4" w:rsidP="002B46B8">
            <w:pPr>
              <w:spacing w:line="240" w:lineRule="auto"/>
              <w:ind w:left="72" w:hanging="90"/>
              <w:rPr>
                <w:rFonts w:ascii="Calibri" w:eastAsia="Times New Roman" w:hAnsi="Calibri" w:cs="Calibri"/>
                <w:bCs/>
                <w:sz w:val="22"/>
                <w:lang w:eastAsia="en-US"/>
              </w:rPr>
            </w:pPr>
          </w:p>
          <w:p w14:paraId="3B431A1F" w14:textId="77777777" w:rsidR="000F63C4" w:rsidRPr="00F81B95" w:rsidRDefault="000F63C4" w:rsidP="002B46B8">
            <w:pPr>
              <w:spacing w:line="240" w:lineRule="auto"/>
              <w:ind w:left="72" w:hanging="90"/>
              <w:rPr>
                <w:rFonts w:ascii="Calibri" w:hAnsi="Calibri"/>
                <w:sz w:val="22"/>
              </w:rPr>
            </w:pPr>
            <w:r w:rsidRPr="002B46B8">
              <w:rPr>
                <w:rFonts w:ascii="Calibri" w:hAnsi="Calibri"/>
                <w:b/>
                <w:sz w:val="22"/>
              </w:rPr>
              <w:t>9am</w:t>
            </w:r>
            <w:r w:rsidRPr="00F81B95">
              <w:rPr>
                <w:rFonts w:ascii="Calibri" w:hAnsi="Calibri"/>
                <w:sz w:val="22"/>
              </w:rPr>
              <w:t xml:space="preserve"> Facebook Bible Study</w:t>
            </w:r>
          </w:p>
          <w:p w14:paraId="768580EA" w14:textId="77777777" w:rsidR="008D432C" w:rsidRPr="00F81B95" w:rsidRDefault="000F63C4" w:rsidP="002B46B8">
            <w:pPr>
              <w:spacing w:after="200" w:line="240" w:lineRule="auto"/>
              <w:ind w:left="72" w:hanging="90"/>
              <w:rPr>
                <w:rFonts w:ascii="Calibri" w:hAnsi="Calibri"/>
                <w:sz w:val="22"/>
              </w:rPr>
            </w:pPr>
            <w:r w:rsidRPr="002B46B8">
              <w:rPr>
                <w:rFonts w:ascii="Calibri" w:hAnsi="Calibri"/>
                <w:b/>
                <w:sz w:val="22"/>
              </w:rPr>
              <w:t>10am</w:t>
            </w:r>
            <w:r w:rsidRPr="00F81B95">
              <w:rPr>
                <w:rFonts w:ascii="Calibri" w:hAnsi="Calibri"/>
                <w:sz w:val="22"/>
              </w:rPr>
              <w:t xml:space="preserve"> Tuesday Bible Study </w:t>
            </w:r>
            <w:r w:rsidR="008D432C" w:rsidRPr="00F81B95">
              <w:rPr>
                <w:rFonts w:ascii="Calibri" w:hAnsi="Calibri"/>
                <w:sz w:val="22"/>
              </w:rPr>
              <w:t>–</w:t>
            </w:r>
            <w:r w:rsidRPr="00F81B95">
              <w:rPr>
                <w:rFonts w:ascii="Calibri" w:hAnsi="Calibri"/>
                <w:sz w:val="22"/>
              </w:rPr>
              <w:t>AC</w:t>
            </w:r>
          </w:p>
          <w:p w14:paraId="67268B02" w14:textId="6A6F9F17" w:rsidR="008D432C" w:rsidRPr="00F81B95" w:rsidRDefault="008D432C" w:rsidP="002B46B8">
            <w:pPr>
              <w:spacing w:after="200" w:line="240" w:lineRule="auto"/>
              <w:ind w:left="72" w:hanging="90"/>
              <w:rPr>
                <w:rFonts w:ascii="Calibri" w:hAnsi="Calibri"/>
                <w:sz w:val="22"/>
              </w:rPr>
            </w:pPr>
            <w:r w:rsidRPr="002B46B8">
              <w:rPr>
                <w:rFonts w:ascii="Calibri" w:hAnsi="Calibri"/>
                <w:b/>
                <w:sz w:val="22"/>
              </w:rPr>
              <w:t xml:space="preserve">6:30pm </w:t>
            </w:r>
            <w:r w:rsidRPr="00F81B95">
              <w:rPr>
                <w:rFonts w:ascii="Calibri" w:hAnsi="Calibri"/>
                <w:sz w:val="22"/>
              </w:rPr>
              <w:t>Lenten Service</w:t>
            </w:r>
            <w:r w:rsidR="00186215">
              <w:rPr>
                <w:rFonts w:ascii="Calibri" w:hAnsi="Calibri"/>
                <w:sz w:val="22"/>
              </w:rPr>
              <w:t xml:space="preserve"> </w:t>
            </w:r>
            <w:r w:rsidRPr="00F81B95">
              <w:rPr>
                <w:rFonts w:ascii="Calibri" w:hAnsi="Calibri"/>
                <w:sz w:val="22"/>
              </w:rPr>
              <w:t xml:space="preserve">@ </w:t>
            </w:r>
            <w:r w:rsidR="00186215">
              <w:rPr>
                <w:rFonts w:ascii="Calibri" w:hAnsi="Calibri"/>
                <w:sz w:val="22"/>
              </w:rPr>
              <w:t xml:space="preserve">Hope UMC, </w:t>
            </w:r>
            <w:r w:rsidRPr="00F81B95">
              <w:rPr>
                <w:rFonts w:ascii="Calibri" w:hAnsi="Calibri"/>
                <w:sz w:val="22"/>
              </w:rPr>
              <w:t xml:space="preserve">Port </w:t>
            </w:r>
            <w:proofErr w:type="spellStart"/>
            <w:r w:rsidRPr="00F81B95">
              <w:rPr>
                <w:rFonts w:ascii="Calibri" w:hAnsi="Calibri"/>
                <w:sz w:val="22"/>
              </w:rPr>
              <w:t>Trevorton</w:t>
            </w:r>
            <w:proofErr w:type="spellEnd"/>
          </w:p>
        </w:tc>
        <w:tc>
          <w:tcPr>
            <w:tcW w:w="1482" w:type="dxa"/>
          </w:tcPr>
          <w:p w14:paraId="4CAFB5E6" w14:textId="2FB44F16" w:rsidR="004F5344" w:rsidRPr="00F81B95" w:rsidRDefault="004F534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1</w:t>
            </w:r>
            <w:r w:rsidR="005345AE" w:rsidRPr="00F81B95">
              <w:rPr>
                <w:rFonts w:ascii="Calibri" w:eastAsia="Times New Roman" w:hAnsi="Calibri" w:cs="Calibri"/>
                <w:bCs/>
                <w:sz w:val="22"/>
                <w:lang w:eastAsia="en-US"/>
              </w:rPr>
              <w:t>3</w:t>
            </w:r>
          </w:p>
          <w:p w14:paraId="1A81BC23" w14:textId="77777777" w:rsidR="003B66F6" w:rsidRPr="00F81B95" w:rsidRDefault="003B66F6" w:rsidP="002B46B8">
            <w:pPr>
              <w:spacing w:line="240" w:lineRule="auto"/>
              <w:ind w:left="72" w:hanging="90"/>
              <w:rPr>
                <w:rFonts w:ascii="Calibri" w:hAnsi="Calibri" w:cs="Calibri"/>
                <w:sz w:val="22"/>
              </w:rPr>
            </w:pPr>
          </w:p>
          <w:p w14:paraId="5A10DADC" w14:textId="77777777" w:rsidR="002B46B8" w:rsidRPr="00F81B95" w:rsidRDefault="002B46B8" w:rsidP="002B46B8">
            <w:pPr>
              <w:spacing w:line="240" w:lineRule="auto"/>
              <w:ind w:left="72" w:hanging="90"/>
              <w:rPr>
                <w:rFonts w:ascii="Calibri" w:hAnsi="Calibri" w:cs="Calibri"/>
                <w:sz w:val="22"/>
              </w:rPr>
            </w:pPr>
            <w:r w:rsidRPr="002B46B8">
              <w:rPr>
                <w:rFonts w:ascii="Calibri" w:hAnsi="Calibri" w:cs="Calibri"/>
                <w:b/>
                <w:sz w:val="22"/>
              </w:rPr>
              <w:t>8am-3pm</w:t>
            </w:r>
            <w:r w:rsidRPr="00F81B95">
              <w:rPr>
                <w:rFonts w:ascii="Calibri" w:hAnsi="Calibri" w:cs="Calibri"/>
                <w:sz w:val="22"/>
              </w:rPr>
              <w:t xml:space="preserve"> Agapeland -MR</w:t>
            </w:r>
          </w:p>
          <w:p w14:paraId="53A9228E" w14:textId="77777777" w:rsidR="002B46B8" w:rsidRPr="00F81B95" w:rsidRDefault="002B46B8" w:rsidP="002B46B8">
            <w:pPr>
              <w:spacing w:line="240" w:lineRule="auto"/>
              <w:ind w:left="72" w:hanging="90"/>
              <w:rPr>
                <w:rFonts w:ascii="Calibri" w:hAnsi="Calibri" w:cs="Calibri"/>
                <w:sz w:val="22"/>
              </w:rPr>
            </w:pPr>
            <w:r w:rsidRPr="002B46B8">
              <w:rPr>
                <w:rFonts w:ascii="Calibri" w:hAnsi="Calibri" w:cs="Calibri"/>
                <w:b/>
                <w:sz w:val="22"/>
              </w:rPr>
              <w:t xml:space="preserve">9am </w:t>
            </w:r>
            <w:r w:rsidRPr="00F81B95">
              <w:rPr>
                <w:rFonts w:ascii="Calibri" w:hAnsi="Calibri" w:cs="Calibri"/>
                <w:sz w:val="22"/>
              </w:rPr>
              <w:t>Facebook</w:t>
            </w:r>
          </w:p>
          <w:p w14:paraId="1A9F8C5D" w14:textId="77777777" w:rsidR="002B46B8" w:rsidRPr="00F81B95" w:rsidRDefault="002B46B8" w:rsidP="002B46B8">
            <w:pPr>
              <w:spacing w:line="240" w:lineRule="auto"/>
              <w:ind w:left="72" w:hanging="90"/>
              <w:rPr>
                <w:rFonts w:ascii="Calibri" w:hAnsi="Calibri" w:cs="Calibri"/>
                <w:sz w:val="22"/>
              </w:rPr>
            </w:pPr>
            <w:r w:rsidRPr="00F81B95">
              <w:rPr>
                <w:rFonts w:ascii="Calibri" w:hAnsi="Calibri" w:cs="Calibri"/>
                <w:sz w:val="22"/>
              </w:rPr>
              <w:t>Live Prayer</w:t>
            </w:r>
          </w:p>
          <w:p w14:paraId="1EEF37AC" w14:textId="0CA869C0" w:rsidR="005345AE" w:rsidRPr="00F81B95" w:rsidRDefault="002B46B8" w:rsidP="002B46B8">
            <w:pPr>
              <w:spacing w:line="240" w:lineRule="auto"/>
              <w:ind w:left="72" w:hanging="90"/>
              <w:rPr>
                <w:rFonts w:ascii="Calibri" w:eastAsia="Times New Roman" w:hAnsi="Calibri" w:cs="Calibri"/>
                <w:bCs/>
                <w:sz w:val="22"/>
                <w:lang w:eastAsia="en-US"/>
              </w:rPr>
            </w:pPr>
            <w:r w:rsidRPr="002B46B8">
              <w:rPr>
                <w:rFonts w:ascii="Calibri" w:hAnsi="Calibri" w:cs="Calibri"/>
                <w:b/>
                <w:sz w:val="22"/>
              </w:rPr>
              <w:t>6:30pm</w:t>
            </w:r>
            <w:r w:rsidRPr="00F81B95">
              <w:rPr>
                <w:rFonts w:ascii="Calibri" w:hAnsi="Calibri" w:cs="Calibri"/>
                <w:sz w:val="22"/>
              </w:rPr>
              <w:t xml:space="preserve"> Choir</w:t>
            </w:r>
            <w:r w:rsidRPr="00F81B95">
              <w:rPr>
                <w:rFonts w:ascii="Calibri" w:eastAsia="Times New Roman" w:hAnsi="Calibri" w:cs="Calibri"/>
                <w:bCs/>
                <w:sz w:val="22"/>
                <w:lang w:eastAsia="en-US"/>
              </w:rPr>
              <w:t xml:space="preserve"> </w:t>
            </w:r>
          </w:p>
        </w:tc>
        <w:tc>
          <w:tcPr>
            <w:tcW w:w="1356" w:type="dxa"/>
          </w:tcPr>
          <w:p w14:paraId="5A377196" w14:textId="6E4F100E" w:rsidR="004F5344" w:rsidRPr="00F81B95" w:rsidRDefault="004F5344" w:rsidP="002B46B8">
            <w:pPr>
              <w:spacing w:after="200"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1</w:t>
            </w:r>
            <w:r w:rsidR="005345AE" w:rsidRPr="00F81B95">
              <w:rPr>
                <w:rFonts w:ascii="Calibri" w:eastAsia="Times New Roman" w:hAnsi="Calibri" w:cs="Calibri"/>
                <w:bCs/>
                <w:sz w:val="22"/>
                <w:lang w:eastAsia="en-US"/>
              </w:rPr>
              <w:t>4</w:t>
            </w:r>
          </w:p>
          <w:p w14:paraId="2F92C954" w14:textId="77777777" w:rsidR="0021220D" w:rsidRPr="00F81B95" w:rsidRDefault="0021220D" w:rsidP="002B46B8">
            <w:pPr>
              <w:spacing w:after="200" w:line="240" w:lineRule="auto"/>
              <w:ind w:left="72" w:hanging="90"/>
              <w:rPr>
                <w:rFonts w:ascii="Calibri" w:eastAsia="Times New Roman" w:hAnsi="Calibri" w:cs="Calibri"/>
                <w:bCs/>
                <w:sz w:val="22"/>
                <w:lang w:eastAsia="en-US"/>
              </w:rPr>
            </w:pPr>
          </w:p>
          <w:p w14:paraId="7F11CA41" w14:textId="77777777" w:rsidR="005345AE" w:rsidRPr="00F81B95" w:rsidRDefault="005345AE" w:rsidP="002B46B8">
            <w:pPr>
              <w:spacing w:after="200" w:line="240" w:lineRule="auto"/>
              <w:ind w:left="72" w:hanging="90"/>
              <w:rPr>
                <w:rFonts w:ascii="Calibri" w:eastAsia="Times New Roman" w:hAnsi="Calibri" w:cs="Calibri"/>
                <w:bCs/>
                <w:sz w:val="22"/>
                <w:lang w:eastAsia="en-US"/>
              </w:rPr>
            </w:pPr>
          </w:p>
          <w:p w14:paraId="6E8B12C6" w14:textId="77777777" w:rsidR="0021220D" w:rsidRPr="00F81B95" w:rsidRDefault="0021220D" w:rsidP="002B46B8">
            <w:pPr>
              <w:spacing w:after="200" w:line="240" w:lineRule="auto"/>
              <w:ind w:left="72" w:hanging="90"/>
              <w:rPr>
                <w:rFonts w:ascii="Calibri" w:eastAsia="Times New Roman" w:hAnsi="Calibri" w:cs="Calibri"/>
                <w:bCs/>
                <w:sz w:val="22"/>
                <w:lang w:eastAsia="en-US"/>
              </w:rPr>
            </w:pPr>
          </w:p>
          <w:p w14:paraId="1C0D78DC" w14:textId="5EB41900" w:rsidR="005345AE" w:rsidRPr="00F81B95" w:rsidRDefault="008D432C" w:rsidP="002B46B8">
            <w:pPr>
              <w:spacing w:after="200"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7pm</w:t>
            </w:r>
            <w:r w:rsidRPr="00F81B95">
              <w:rPr>
                <w:rFonts w:ascii="Calibri" w:eastAsia="Times New Roman" w:hAnsi="Calibri" w:cs="Calibri"/>
                <w:bCs/>
                <w:sz w:val="22"/>
                <w:lang w:eastAsia="en-US"/>
              </w:rPr>
              <w:t xml:space="preserve"> Maundy Thurs. Service</w:t>
            </w:r>
          </w:p>
        </w:tc>
        <w:tc>
          <w:tcPr>
            <w:tcW w:w="1662" w:type="dxa"/>
          </w:tcPr>
          <w:p w14:paraId="4A50414F" w14:textId="77777777" w:rsidR="002B46B8" w:rsidRDefault="005345AE"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15</w:t>
            </w:r>
            <w:r w:rsidR="00186215">
              <w:rPr>
                <w:rFonts w:ascii="Calibri" w:eastAsia="Times New Roman" w:hAnsi="Calibri" w:cs="Calibri"/>
                <w:bCs/>
                <w:sz w:val="22"/>
                <w:lang w:eastAsia="en-US"/>
              </w:rPr>
              <w:t xml:space="preserve">  </w:t>
            </w:r>
          </w:p>
          <w:p w14:paraId="79440C54" w14:textId="1EBF3F7B" w:rsidR="002B46B8" w:rsidRPr="00DD7C5E" w:rsidRDefault="00186215" w:rsidP="00DD7C5E">
            <w:pPr>
              <w:spacing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9:30am</w:t>
            </w:r>
            <w:r>
              <w:rPr>
                <w:rFonts w:ascii="Calibri" w:eastAsia="Times New Roman" w:hAnsi="Calibri" w:cs="Calibri"/>
                <w:bCs/>
                <w:sz w:val="22"/>
                <w:lang w:eastAsia="en-US"/>
              </w:rPr>
              <w:t xml:space="preserve"> Good Friday @ High St</w:t>
            </w:r>
            <w:r w:rsidR="002B46B8">
              <w:rPr>
                <w:rFonts w:ascii="Calibri" w:eastAsia="Times New Roman" w:hAnsi="Calibri" w:cs="Calibri"/>
                <w:bCs/>
                <w:sz w:val="22"/>
                <w:lang w:eastAsia="en-US"/>
              </w:rPr>
              <w:t>.</w:t>
            </w:r>
          </w:p>
          <w:p w14:paraId="21F30C58" w14:textId="026E09B3" w:rsidR="000F63C4" w:rsidRPr="00F81B95" w:rsidRDefault="000F63C4" w:rsidP="00DD7C5E">
            <w:pPr>
              <w:spacing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 xml:space="preserve">11am </w:t>
            </w:r>
            <w:r w:rsidRPr="00F81B95">
              <w:rPr>
                <w:rFonts w:ascii="Calibri" w:eastAsia="Times New Roman" w:hAnsi="Calibri" w:cs="Calibri"/>
                <w:bCs/>
                <w:sz w:val="22"/>
                <w:lang w:eastAsia="en-US"/>
              </w:rPr>
              <w:t xml:space="preserve">Good   Friday </w:t>
            </w:r>
          </w:p>
          <w:p w14:paraId="50C6DB0A" w14:textId="29F30B01" w:rsidR="002B46B8" w:rsidRPr="00DD7C5E" w:rsidRDefault="000F63C4" w:rsidP="00DD7C5E">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 xml:space="preserve"> @ </w:t>
            </w:r>
            <w:proofErr w:type="spellStart"/>
            <w:r w:rsidRPr="00F81B95">
              <w:rPr>
                <w:rFonts w:ascii="Calibri" w:eastAsia="Times New Roman" w:hAnsi="Calibri" w:cs="Calibri"/>
                <w:bCs/>
                <w:sz w:val="22"/>
                <w:lang w:eastAsia="en-US"/>
              </w:rPr>
              <w:t>Pennsfield</w:t>
            </w:r>
            <w:proofErr w:type="spellEnd"/>
          </w:p>
          <w:p w14:paraId="651548DE" w14:textId="77777777" w:rsidR="00186215" w:rsidRDefault="00186215" w:rsidP="00DD7C5E">
            <w:pPr>
              <w:spacing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Noon to 3pm</w:t>
            </w:r>
            <w:r>
              <w:rPr>
                <w:rFonts w:ascii="Calibri" w:eastAsia="Times New Roman" w:hAnsi="Calibri" w:cs="Calibri"/>
                <w:bCs/>
                <w:sz w:val="22"/>
                <w:lang w:eastAsia="en-US"/>
              </w:rPr>
              <w:t xml:space="preserve"> Good Friday @ St. Matt’s</w:t>
            </w:r>
          </w:p>
          <w:p w14:paraId="4BE262F1" w14:textId="224597A6" w:rsidR="00186215" w:rsidRPr="00F81B95" w:rsidRDefault="00186215" w:rsidP="00DD7C5E">
            <w:pPr>
              <w:spacing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 xml:space="preserve">7pm </w:t>
            </w:r>
            <w:r>
              <w:rPr>
                <w:rFonts w:ascii="Calibri" w:eastAsia="Times New Roman" w:hAnsi="Calibri" w:cs="Calibri"/>
                <w:bCs/>
                <w:sz w:val="22"/>
                <w:lang w:eastAsia="en-US"/>
              </w:rPr>
              <w:t>Good Friday CUMC</w:t>
            </w:r>
          </w:p>
        </w:tc>
        <w:tc>
          <w:tcPr>
            <w:tcW w:w="1511" w:type="dxa"/>
          </w:tcPr>
          <w:p w14:paraId="46FA9B48" w14:textId="67CF725B" w:rsidR="004F5344" w:rsidRPr="00F81B95" w:rsidRDefault="005345AE" w:rsidP="002B46B8">
            <w:pPr>
              <w:spacing w:after="200" w:line="240" w:lineRule="auto"/>
              <w:ind w:firstLine="0"/>
              <w:rPr>
                <w:rFonts w:ascii="Calibri" w:eastAsia="Times New Roman" w:hAnsi="Calibri" w:cs="Calibri"/>
                <w:bCs/>
                <w:sz w:val="22"/>
                <w:lang w:eastAsia="en-US"/>
              </w:rPr>
            </w:pPr>
            <w:r w:rsidRPr="00F81B95">
              <w:rPr>
                <w:rFonts w:ascii="Calibri" w:eastAsia="Times New Roman" w:hAnsi="Calibri" w:cs="Calibri"/>
                <w:bCs/>
                <w:sz w:val="22"/>
                <w:lang w:eastAsia="en-US"/>
              </w:rPr>
              <w:t>16</w:t>
            </w:r>
          </w:p>
          <w:p w14:paraId="7F1BC67E" w14:textId="77777777" w:rsidR="004F5344" w:rsidRPr="00F81B95" w:rsidRDefault="004F5344" w:rsidP="002B46B8">
            <w:pPr>
              <w:spacing w:line="240" w:lineRule="auto"/>
              <w:ind w:firstLine="0"/>
              <w:rPr>
                <w:rFonts w:ascii="Calibri" w:hAnsi="Calibri"/>
                <w:sz w:val="22"/>
              </w:rPr>
            </w:pPr>
            <w:r w:rsidRPr="002B46B8">
              <w:rPr>
                <w:rFonts w:ascii="Calibri" w:hAnsi="Calibri"/>
                <w:b/>
                <w:sz w:val="22"/>
              </w:rPr>
              <w:t>7pm</w:t>
            </w:r>
            <w:r w:rsidRPr="00F81B95">
              <w:rPr>
                <w:rFonts w:ascii="Calibri" w:hAnsi="Calibri"/>
                <w:sz w:val="22"/>
              </w:rPr>
              <w:t xml:space="preserve"> Online worship</w:t>
            </w:r>
          </w:p>
          <w:p w14:paraId="044F397E" w14:textId="77777777" w:rsidR="00926244" w:rsidRPr="00F81B95" w:rsidRDefault="00926244" w:rsidP="002B46B8">
            <w:pPr>
              <w:spacing w:line="240" w:lineRule="auto"/>
              <w:ind w:firstLine="0"/>
              <w:rPr>
                <w:rFonts w:ascii="Calibri" w:hAnsi="Calibri"/>
                <w:sz w:val="22"/>
              </w:rPr>
            </w:pPr>
          </w:p>
          <w:p w14:paraId="1723E9EF" w14:textId="5EA092A8" w:rsidR="003B66F6" w:rsidRPr="00F81B95" w:rsidRDefault="003B66F6" w:rsidP="002B46B8">
            <w:pPr>
              <w:spacing w:line="240" w:lineRule="auto"/>
              <w:ind w:firstLine="0"/>
              <w:rPr>
                <w:rFonts w:ascii="Calibri" w:eastAsia="Times New Roman" w:hAnsi="Calibri" w:cs="Calibri"/>
                <w:bCs/>
                <w:sz w:val="22"/>
                <w:lang w:eastAsia="en-US"/>
              </w:rPr>
            </w:pPr>
          </w:p>
        </w:tc>
      </w:tr>
      <w:tr w:rsidR="00926244" w14:paraId="0AE1E249" w14:textId="77777777" w:rsidTr="00DD7C5E">
        <w:trPr>
          <w:trHeight w:val="2465"/>
        </w:trPr>
        <w:tc>
          <w:tcPr>
            <w:tcW w:w="1716" w:type="dxa"/>
          </w:tcPr>
          <w:p w14:paraId="336D8D52" w14:textId="7C995B04" w:rsidR="004F5344" w:rsidRPr="00F81B95" w:rsidRDefault="000F63C4" w:rsidP="002B46B8">
            <w:pPr>
              <w:spacing w:line="240" w:lineRule="auto"/>
              <w:ind w:left="157" w:hanging="157"/>
              <w:rPr>
                <w:rFonts w:ascii="Calibri" w:eastAsia="Times New Roman" w:hAnsi="Calibri" w:cs="Calibri"/>
                <w:bCs/>
                <w:sz w:val="22"/>
                <w:lang w:eastAsia="en-US"/>
              </w:rPr>
            </w:pPr>
            <w:r w:rsidRPr="00F81B95">
              <w:rPr>
                <w:rFonts w:ascii="Calibri" w:eastAsia="Times New Roman" w:hAnsi="Calibri" w:cs="Calibri"/>
                <w:bCs/>
                <w:sz w:val="22"/>
                <w:lang w:eastAsia="en-US"/>
              </w:rPr>
              <w:t xml:space="preserve">17   </w:t>
            </w:r>
            <w:r w:rsidR="00CB2D77" w:rsidRPr="00F81B95">
              <w:rPr>
                <w:rFonts w:ascii="Calibri" w:eastAsia="Times New Roman" w:hAnsi="Calibri" w:cs="Calibri"/>
                <w:bCs/>
                <w:sz w:val="22"/>
                <w:lang w:eastAsia="en-US"/>
              </w:rPr>
              <w:t>Easter</w:t>
            </w:r>
          </w:p>
          <w:p w14:paraId="0CD34A0D" w14:textId="3DE1CEEA" w:rsidR="004F5344" w:rsidRPr="00F81B95" w:rsidRDefault="00F81B95" w:rsidP="002B46B8">
            <w:pPr>
              <w:spacing w:line="240" w:lineRule="auto"/>
              <w:ind w:left="157" w:hanging="157"/>
              <w:rPr>
                <w:rFonts w:ascii="Calibri" w:hAnsi="Calibri" w:cs="Calibri"/>
                <w:sz w:val="22"/>
              </w:rPr>
            </w:pPr>
            <w:r w:rsidRPr="002B46B8">
              <w:rPr>
                <w:rFonts w:ascii="Calibri" w:hAnsi="Calibri" w:cs="Calibri"/>
                <w:b/>
                <w:sz w:val="22"/>
              </w:rPr>
              <w:t>6:30</w:t>
            </w:r>
            <w:r>
              <w:rPr>
                <w:rFonts w:ascii="Calibri" w:hAnsi="Calibri" w:cs="Calibri"/>
                <w:sz w:val="22"/>
              </w:rPr>
              <w:t xml:space="preserve"> Sunrise &amp; breakfast</w:t>
            </w:r>
            <w:r w:rsidR="00186215">
              <w:rPr>
                <w:rFonts w:ascii="Calibri" w:hAnsi="Calibri" w:cs="Calibri"/>
                <w:sz w:val="22"/>
              </w:rPr>
              <w:t xml:space="preserve"> @ OWC</w:t>
            </w:r>
          </w:p>
          <w:p w14:paraId="20CC7E3C" w14:textId="77777777" w:rsidR="004F5344" w:rsidRPr="00F81B95" w:rsidRDefault="004F5344" w:rsidP="002B46B8">
            <w:pPr>
              <w:spacing w:line="240" w:lineRule="auto"/>
              <w:ind w:left="157" w:hanging="157"/>
              <w:rPr>
                <w:rFonts w:ascii="Calibri" w:hAnsi="Calibri" w:cs="Calibri"/>
                <w:sz w:val="22"/>
              </w:rPr>
            </w:pPr>
            <w:r w:rsidRPr="002B46B8">
              <w:rPr>
                <w:rFonts w:ascii="Calibri" w:hAnsi="Calibri" w:cs="Calibri"/>
                <w:b/>
                <w:sz w:val="22"/>
              </w:rPr>
              <w:t>9am</w:t>
            </w:r>
            <w:r w:rsidRPr="00F81B95">
              <w:rPr>
                <w:rFonts w:ascii="Calibri" w:hAnsi="Calibri" w:cs="Calibri"/>
                <w:sz w:val="22"/>
              </w:rPr>
              <w:t xml:space="preserve"> Worship</w:t>
            </w:r>
          </w:p>
          <w:p w14:paraId="60138F66" w14:textId="77777777" w:rsidR="004F5344" w:rsidRPr="00F81B95" w:rsidRDefault="004F5344" w:rsidP="002B46B8">
            <w:pPr>
              <w:spacing w:line="240" w:lineRule="auto"/>
              <w:ind w:left="157" w:hanging="157"/>
              <w:rPr>
                <w:rFonts w:ascii="Calibri" w:hAnsi="Calibri" w:cs="Calibri"/>
                <w:sz w:val="22"/>
              </w:rPr>
            </w:pPr>
            <w:r w:rsidRPr="00F81B95">
              <w:rPr>
                <w:rFonts w:ascii="Calibri" w:hAnsi="Calibri" w:cs="Calibri"/>
                <w:sz w:val="22"/>
              </w:rPr>
              <w:t>Sunday School</w:t>
            </w:r>
          </w:p>
          <w:p w14:paraId="69712075" w14:textId="497CA61B" w:rsidR="0021220D" w:rsidRPr="00F81B95" w:rsidRDefault="004F5344" w:rsidP="002B46B8">
            <w:pPr>
              <w:spacing w:line="240" w:lineRule="auto"/>
              <w:ind w:left="157" w:hanging="157"/>
              <w:rPr>
                <w:rFonts w:ascii="Calibri" w:hAnsi="Calibri" w:cs="Calibri"/>
                <w:sz w:val="22"/>
              </w:rPr>
            </w:pPr>
            <w:r w:rsidRPr="002B46B8">
              <w:rPr>
                <w:rFonts w:ascii="Calibri" w:hAnsi="Calibri" w:cs="Calibri"/>
                <w:b/>
                <w:sz w:val="22"/>
              </w:rPr>
              <w:t>10:30am</w:t>
            </w:r>
            <w:r w:rsidRPr="00F81B95">
              <w:rPr>
                <w:rFonts w:ascii="Calibri" w:hAnsi="Calibri" w:cs="Calibri"/>
                <w:sz w:val="22"/>
              </w:rPr>
              <w:t xml:space="preserve"> Worship Sanctuary</w:t>
            </w:r>
          </w:p>
        </w:tc>
        <w:tc>
          <w:tcPr>
            <w:tcW w:w="1609" w:type="dxa"/>
          </w:tcPr>
          <w:p w14:paraId="33F711A1" w14:textId="0E0D60D7" w:rsidR="004F5344" w:rsidRPr="00F81B95" w:rsidRDefault="000F63C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18</w:t>
            </w:r>
          </w:p>
          <w:p w14:paraId="5AE6E48A" w14:textId="66DA67F5" w:rsidR="00CB2D77" w:rsidRPr="00F81B95" w:rsidRDefault="00CB2D77"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Office Closed</w:t>
            </w:r>
          </w:p>
          <w:p w14:paraId="63D31C6F" w14:textId="7A38AFE7" w:rsidR="00CB2D77" w:rsidRPr="00F81B95" w:rsidRDefault="00CB2D77"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No Agapeland</w:t>
            </w:r>
          </w:p>
          <w:p w14:paraId="6BC12F05" w14:textId="77777777" w:rsidR="00CB2D77" w:rsidRPr="00F81B95" w:rsidRDefault="00CB2D77" w:rsidP="002B46B8">
            <w:pPr>
              <w:spacing w:line="240" w:lineRule="auto"/>
              <w:ind w:left="72" w:hanging="90"/>
              <w:rPr>
                <w:rFonts w:ascii="Calibri" w:eastAsia="Times New Roman" w:hAnsi="Calibri" w:cs="Calibri"/>
                <w:bCs/>
                <w:sz w:val="22"/>
                <w:lang w:eastAsia="en-US"/>
              </w:rPr>
            </w:pPr>
          </w:p>
          <w:p w14:paraId="286C2143" w14:textId="77777777" w:rsidR="004F5344" w:rsidRPr="00F81B95" w:rsidRDefault="004F5344" w:rsidP="002B46B8">
            <w:pPr>
              <w:spacing w:line="240" w:lineRule="auto"/>
              <w:ind w:left="72" w:hanging="90"/>
              <w:rPr>
                <w:rFonts w:ascii="Calibri" w:hAnsi="Calibri"/>
                <w:sz w:val="22"/>
              </w:rPr>
            </w:pPr>
            <w:r w:rsidRPr="002B46B8">
              <w:rPr>
                <w:rFonts w:ascii="Calibri" w:hAnsi="Calibri"/>
                <w:b/>
                <w:sz w:val="22"/>
              </w:rPr>
              <w:t xml:space="preserve">9am </w:t>
            </w:r>
            <w:r w:rsidRPr="00F81B95">
              <w:rPr>
                <w:rFonts w:ascii="Calibri" w:hAnsi="Calibri"/>
                <w:sz w:val="22"/>
              </w:rPr>
              <w:t>Monday Morning Men-MR</w:t>
            </w:r>
          </w:p>
          <w:p w14:paraId="5744BDA9" w14:textId="3085D91E" w:rsidR="004F5344" w:rsidRPr="00F81B95" w:rsidRDefault="008F1479" w:rsidP="002B46B8">
            <w:pPr>
              <w:spacing w:line="240" w:lineRule="auto"/>
              <w:ind w:left="72" w:hanging="90"/>
              <w:rPr>
                <w:rFonts w:ascii="Calibri" w:hAnsi="Calibri"/>
                <w:sz w:val="22"/>
              </w:rPr>
            </w:pPr>
            <w:r w:rsidRPr="002B46B8">
              <w:rPr>
                <w:rFonts w:ascii="Calibri" w:eastAsia="Times New Roman" w:hAnsi="Calibri" w:cs="Calibri"/>
                <w:b/>
                <w:bCs/>
                <w:sz w:val="22"/>
                <w:lang w:eastAsia="en-US"/>
              </w:rPr>
              <w:t>6-8pm</w:t>
            </w:r>
            <w:r w:rsidRPr="00F81B95">
              <w:rPr>
                <w:rFonts w:ascii="Calibri" w:eastAsia="Times New Roman" w:hAnsi="Calibri" w:cs="Calibri"/>
                <w:bCs/>
                <w:sz w:val="22"/>
                <w:lang w:eastAsia="en-US"/>
              </w:rPr>
              <w:t xml:space="preserve"> OWC- Band practice</w:t>
            </w:r>
          </w:p>
        </w:tc>
        <w:tc>
          <w:tcPr>
            <w:tcW w:w="1800" w:type="dxa"/>
          </w:tcPr>
          <w:p w14:paraId="032CF0B0" w14:textId="2BB17C15" w:rsidR="004F5344" w:rsidRPr="00F81B95" w:rsidRDefault="000F63C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19</w:t>
            </w:r>
          </w:p>
          <w:p w14:paraId="6E1A3FD0" w14:textId="77777777" w:rsidR="004F5344" w:rsidRPr="00F81B95" w:rsidRDefault="004F5344" w:rsidP="002B46B8">
            <w:pPr>
              <w:spacing w:line="240" w:lineRule="auto"/>
              <w:ind w:left="72" w:hanging="90"/>
              <w:rPr>
                <w:rFonts w:ascii="Calibri" w:hAnsi="Calibri"/>
                <w:sz w:val="22"/>
              </w:rPr>
            </w:pPr>
            <w:r w:rsidRPr="002B46B8">
              <w:rPr>
                <w:rFonts w:ascii="Calibri" w:hAnsi="Calibri"/>
                <w:b/>
                <w:sz w:val="22"/>
              </w:rPr>
              <w:t>9am</w:t>
            </w:r>
            <w:r w:rsidRPr="00F81B95">
              <w:rPr>
                <w:rFonts w:ascii="Calibri" w:hAnsi="Calibri"/>
                <w:sz w:val="22"/>
              </w:rPr>
              <w:t xml:space="preserve"> Facebook Bible Study</w:t>
            </w:r>
          </w:p>
          <w:p w14:paraId="000F1165" w14:textId="77777777" w:rsidR="004F5344" w:rsidRPr="00F81B95" w:rsidRDefault="004F5344" w:rsidP="002B46B8">
            <w:pPr>
              <w:spacing w:after="200" w:line="240" w:lineRule="auto"/>
              <w:ind w:left="72" w:hanging="90"/>
              <w:rPr>
                <w:rFonts w:ascii="Calibri" w:eastAsia="Times New Roman" w:hAnsi="Calibri" w:cs="Calibri"/>
                <w:bCs/>
                <w:sz w:val="22"/>
                <w:lang w:eastAsia="en-US"/>
              </w:rPr>
            </w:pPr>
            <w:r w:rsidRPr="002B46B8">
              <w:rPr>
                <w:rFonts w:ascii="Calibri" w:hAnsi="Calibri"/>
                <w:b/>
                <w:sz w:val="22"/>
              </w:rPr>
              <w:t xml:space="preserve">10am </w:t>
            </w:r>
            <w:r w:rsidRPr="00F81B95">
              <w:rPr>
                <w:rFonts w:ascii="Calibri" w:hAnsi="Calibri"/>
                <w:sz w:val="22"/>
              </w:rPr>
              <w:t>Tuesday Bible Study -AC</w:t>
            </w:r>
          </w:p>
        </w:tc>
        <w:tc>
          <w:tcPr>
            <w:tcW w:w="1482" w:type="dxa"/>
          </w:tcPr>
          <w:p w14:paraId="5D1AF96D" w14:textId="26CC3904" w:rsidR="004F5344" w:rsidRPr="00F81B95" w:rsidRDefault="004F534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w:t>
            </w:r>
            <w:r w:rsidR="000F63C4" w:rsidRPr="00F81B95">
              <w:rPr>
                <w:rFonts w:ascii="Calibri" w:eastAsia="Times New Roman" w:hAnsi="Calibri" w:cs="Calibri"/>
                <w:bCs/>
                <w:sz w:val="22"/>
                <w:lang w:eastAsia="en-US"/>
              </w:rPr>
              <w:t>0</w:t>
            </w:r>
          </w:p>
          <w:p w14:paraId="33ED9AA1" w14:textId="77777777" w:rsidR="002B46B8" w:rsidRPr="00F81B95" w:rsidRDefault="002B46B8" w:rsidP="002B46B8">
            <w:pPr>
              <w:spacing w:line="240" w:lineRule="auto"/>
              <w:ind w:left="72" w:hanging="90"/>
              <w:rPr>
                <w:rFonts w:ascii="Calibri" w:hAnsi="Calibri" w:cs="Calibri"/>
                <w:sz w:val="22"/>
              </w:rPr>
            </w:pPr>
            <w:r w:rsidRPr="002B46B8">
              <w:rPr>
                <w:rFonts w:ascii="Calibri" w:hAnsi="Calibri" w:cs="Calibri"/>
                <w:b/>
                <w:sz w:val="22"/>
              </w:rPr>
              <w:t>8am-3pm</w:t>
            </w:r>
            <w:r w:rsidRPr="00F81B95">
              <w:rPr>
                <w:rFonts w:ascii="Calibri" w:hAnsi="Calibri" w:cs="Calibri"/>
                <w:sz w:val="22"/>
              </w:rPr>
              <w:t xml:space="preserve"> Agapeland -MR</w:t>
            </w:r>
          </w:p>
          <w:p w14:paraId="3D51EEF3" w14:textId="77777777" w:rsidR="002B46B8" w:rsidRPr="00F81B95" w:rsidRDefault="002B46B8" w:rsidP="002B46B8">
            <w:pPr>
              <w:spacing w:line="240" w:lineRule="auto"/>
              <w:ind w:left="72" w:hanging="90"/>
              <w:rPr>
                <w:rFonts w:ascii="Calibri" w:hAnsi="Calibri" w:cs="Calibri"/>
                <w:sz w:val="22"/>
              </w:rPr>
            </w:pPr>
            <w:r w:rsidRPr="002B46B8">
              <w:rPr>
                <w:rFonts w:ascii="Calibri" w:hAnsi="Calibri" w:cs="Calibri"/>
                <w:b/>
                <w:sz w:val="22"/>
              </w:rPr>
              <w:t xml:space="preserve">9am </w:t>
            </w:r>
            <w:r w:rsidRPr="00F81B95">
              <w:rPr>
                <w:rFonts w:ascii="Calibri" w:hAnsi="Calibri" w:cs="Calibri"/>
                <w:sz w:val="22"/>
              </w:rPr>
              <w:t>Facebook</w:t>
            </w:r>
          </w:p>
          <w:p w14:paraId="0B48BFAA" w14:textId="77777777" w:rsidR="002B46B8" w:rsidRPr="00F81B95" w:rsidRDefault="002B46B8" w:rsidP="002B46B8">
            <w:pPr>
              <w:spacing w:line="240" w:lineRule="auto"/>
              <w:ind w:left="72" w:hanging="90"/>
              <w:rPr>
                <w:rFonts w:ascii="Calibri" w:hAnsi="Calibri" w:cs="Calibri"/>
                <w:sz w:val="22"/>
              </w:rPr>
            </w:pPr>
            <w:r w:rsidRPr="00F81B95">
              <w:rPr>
                <w:rFonts w:ascii="Calibri" w:hAnsi="Calibri" w:cs="Calibri"/>
                <w:sz w:val="22"/>
              </w:rPr>
              <w:t>Live Prayer</w:t>
            </w:r>
          </w:p>
          <w:p w14:paraId="0FBEBE9B" w14:textId="77777777" w:rsidR="002B46B8" w:rsidRDefault="002B46B8" w:rsidP="002B46B8">
            <w:pPr>
              <w:spacing w:line="240" w:lineRule="auto"/>
              <w:ind w:left="72" w:hanging="90"/>
              <w:rPr>
                <w:rFonts w:ascii="Calibri" w:hAnsi="Calibri" w:cs="Calibri"/>
                <w:sz w:val="22"/>
              </w:rPr>
            </w:pPr>
            <w:r w:rsidRPr="002B46B8">
              <w:rPr>
                <w:rFonts w:ascii="Calibri" w:hAnsi="Calibri" w:cs="Calibri"/>
                <w:b/>
                <w:sz w:val="22"/>
              </w:rPr>
              <w:t>6:30pm</w:t>
            </w:r>
            <w:r w:rsidRPr="00F81B95">
              <w:rPr>
                <w:rFonts w:ascii="Calibri" w:hAnsi="Calibri" w:cs="Calibri"/>
                <w:sz w:val="22"/>
              </w:rPr>
              <w:t xml:space="preserve"> Choir</w:t>
            </w:r>
          </w:p>
          <w:p w14:paraId="508F1E05" w14:textId="23A2F895" w:rsidR="00A478E9" w:rsidRPr="00F81B95" w:rsidRDefault="00A478E9" w:rsidP="002B46B8">
            <w:pPr>
              <w:spacing w:line="240" w:lineRule="auto"/>
              <w:ind w:left="72" w:hanging="90"/>
              <w:rPr>
                <w:rFonts w:ascii="Calibri" w:hAnsi="Calibri" w:cs="Calibri"/>
                <w:sz w:val="22"/>
              </w:rPr>
            </w:pPr>
            <w:r w:rsidRPr="002B46B8">
              <w:rPr>
                <w:rFonts w:ascii="Calibri" w:hAnsi="Calibri" w:cs="Calibri"/>
                <w:b/>
                <w:sz w:val="22"/>
              </w:rPr>
              <w:t>6:30pm</w:t>
            </w:r>
            <w:r w:rsidRPr="00F81B95">
              <w:rPr>
                <w:rFonts w:ascii="Calibri" w:hAnsi="Calibri" w:cs="Calibri"/>
                <w:sz w:val="22"/>
              </w:rPr>
              <w:t xml:space="preserve"> Church </w:t>
            </w:r>
          </w:p>
          <w:p w14:paraId="0CECFBCF" w14:textId="1D7F94B6" w:rsidR="00A478E9" w:rsidRPr="00F81B95" w:rsidRDefault="00A478E9" w:rsidP="002B46B8">
            <w:pPr>
              <w:spacing w:line="240" w:lineRule="auto"/>
              <w:ind w:left="72" w:hanging="90"/>
              <w:rPr>
                <w:rFonts w:ascii="Calibri" w:hAnsi="Calibri" w:cs="Calibri"/>
                <w:sz w:val="22"/>
              </w:rPr>
            </w:pPr>
            <w:r w:rsidRPr="00F81B95">
              <w:rPr>
                <w:rFonts w:ascii="Calibri" w:hAnsi="Calibri" w:cs="Calibri"/>
                <w:sz w:val="22"/>
              </w:rPr>
              <w:t xml:space="preserve"> Council – CF</w:t>
            </w:r>
          </w:p>
        </w:tc>
        <w:tc>
          <w:tcPr>
            <w:tcW w:w="1356" w:type="dxa"/>
          </w:tcPr>
          <w:p w14:paraId="173D7AEE" w14:textId="34756946" w:rsidR="003B66F6" w:rsidRPr="00F81B95" w:rsidRDefault="004F5344" w:rsidP="002B46B8">
            <w:pPr>
              <w:spacing w:after="200"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w:t>
            </w:r>
            <w:r w:rsidR="000F63C4" w:rsidRPr="00F81B95">
              <w:rPr>
                <w:rFonts w:ascii="Calibri" w:eastAsia="Times New Roman" w:hAnsi="Calibri" w:cs="Calibri"/>
                <w:bCs/>
                <w:sz w:val="22"/>
                <w:lang w:eastAsia="en-US"/>
              </w:rPr>
              <w:t>1</w:t>
            </w:r>
          </w:p>
          <w:p w14:paraId="2F682EFB" w14:textId="77777777" w:rsidR="005D6B18" w:rsidRPr="00F81B95" w:rsidRDefault="000F63C4" w:rsidP="002B46B8">
            <w:pPr>
              <w:spacing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11am</w:t>
            </w:r>
            <w:r w:rsidRPr="00F81B95">
              <w:rPr>
                <w:rFonts w:ascii="Calibri" w:eastAsia="Times New Roman" w:hAnsi="Calibri" w:cs="Calibri"/>
                <w:bCs/>
                <w:sz w:val="22"/>
                <w:lang w:eastAsia="en-US"/>
              </w:rPr>
              <w:t xml:space="preserve"> Easter </w:t>
            </w:r>
          </w:p>
          <w:p w14:paraId="7A84ECC4" w14:textId="777B8065" w:rsidR="000F63C4" w:rsidRPr="00F81B95" w:rsidRDefault="000F63C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 xml:space="preserve">Communion @ </w:t>
            </w:r>
            <w:proofErr w:type="spellStart"/>
            <w:r w:rsidRPr="00F81B95">
              <w:rPr>
                <w:rFonts w:ascii="Calibri" w:eastAsia="Times New Roman" w:hAnsi="Calibri" w:cs="Calibri"/>
                <w:bCs/>
                <w:sz w:val="22"/>
                <w:lang w:eastAsia="en-US"/>
              </w:rPr>
              <w:t>Pennsfield</w:t>
            </w:r>
            <w:proofErr w:type="spellEnd"/>
          </w:p>
        </w:tc>
        <w:tc>
          <w:tcPr>
            <w:tcW w:w="1662" w:type="dxa"/>
          </w:tcPr>
          <w:p w14:paraId="51A43642" w14:textId="77777777" w:rsidR="004F5344" w:rsidRDefault="004F5344" w:rsidP="002B46B8">
            <w:pPr>
              <w:spacing w:after="200"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w:t>
            </w:r>
            <w:r w:rsidR="005345AE" w:rsidRPr="00F81B95">
              <w:rPr>
                <w:rFonts w:ascii="Calibri" w:eastAsia="Times New Roman" w:hAnsi="Calibri" w:cs="Calibri"/>
                <w:bCs/>
                <w:sz w:val="22"/>
                <w:lang w:eastAsia="en-US"/>
              </w:rPr>
              <w:t>2</w:t>
            </w:r>
          </w:p>
          <w:p w14:paraId="431454DB" w14:textId="77777777" w:rsidR="00DD7C5E" w:rsidRPr="00F81B95" w:rsidRDefault="00DD7C5E" w:rsidP="002B46B8">
            <w:pPr>
              <w:spacing w:after="200" w:line="240" w:lineRule="auto"/>
              <w:ind w:left="72" w:hanging="90"/>
              <w:rPr>
                <w:rFonts w:ascii="Calibri" w:eastAsia="Times New Roman" w:hAnsi="Calibri" w:cs="Calibri"/>
                <w:bCs/>
                <w:sz w:val="22"/>
                <w:lang w:eastAsia="en-US"/>
              </w:rPr>
            </w:pPr>
          </w:p>
          <w:p w14:paraId="73770504" w14:textId="77777777" w:rsidR="005345AE" w:rsidRPr="00C81FBD" w:rsidRDefault="005345AE" w:rsidP="002B46B8">
            <w:pPr>
              <w:spacing w:after="200" w:line="240" w:lineRule="auto"/>
              <w:ind w:left="72" w:hanging="90"/>
              <w:rPr>
                <w:rFonts w:ascii="Calibri" w:eastAsia="Times New Roman" w:hAnsi="Calibri" w:cs="Calibri"/>
                <w:bCs/>
                <w:sz w:val="2"/>
                <w:lang w:eastAsia="en-US"/>
              </w:rPr>
            </w:pPr>
          </w:p>
          <w:p w14:paraId="34443420" w14:textId="5ED6B8B6" w:rsidR="005345AE" w:rsidRPr="00F81B95" w:rsidRDefault="005345AE"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Youth Retreat @</w:t>
            </w:r>
          </w:p>
          <w:p w14:paraId="587C20B9" w14:textId="42AB5CCF" w:rsidR="005345AE" w:rsidRPr="00F81B95" w:rsidRDefault="005345AE"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W</w:t>
            </w:r>
            <w:r w:rsidR="00DD7C5E">
              <w:rPr>
                <w:rFonts w:ascii="Calibri" w:eastAsia="Times New Roman" w:hAnsi="Calibri" w:cs="Calibri"/>
                <w:bCs/>
                <w:sz w:val="22"/>
                <w:lang w:eastAsia="en-US"/>
              </w:rPr>
              <w:t>esley Forest--</w:t>
            </w:r>
          </w:p>
        </w:tc>
        <w:tc>
          <w:tcPr>
            <w:tcW w:w="1511" w:type="dxa"/>
          </w:tcPr>
          <w:p w14:paraId="2D004D6C" w14:textId="1C5D1368" w:rsidR="004F5344" w:rsidRPr="00F81B95" w:rsidRDefault="004F5344" w:rsidP="002B46B8">
            <w:pPr>
              <w:spacing w:after="200" w:line="240" w:lineRule="auto"/>
              <w:ind w:right="-370" w:firstLine="0"/>
              <w:rPr>
                <w:rFonts w:ascii="Calibri" w:eastAsia="Times New Roman" w:hAnsi="Calibri" w:cs="Calibri"/>
                <w:bCs/>
                <w:sz w:val="22"/>
                <w:lang w:eastAsia="en-US"/>
              </w:rPr>
            </w:pPr>
            <w:r w:rsidRPr="00F81B95">
              <w:rPr>
                <w:rFonts w:ascii="Calibri" w:eastAsia="Times New Roman" w:hAnsi="Calibri" w:cs="Calibri"/>
                <w:bCs/>
                <w:sz w:val="22"/>
                <w:lang w:eastAsia="en-US"/>
              </w:rPr>
              <w:t>2</w:t>
            </w:r>
            <w:r w:rsidR="005345AE" w:rsidRPr="00F81B95">
              <w:rPr>
                <w:rFonts w:ascii="Calibri" w:eastAsia="Times New Roman" w:hAnsi="Calibri" w:cs="Calibri"/>
                <w:bCs/>
                <w:sz w:val="22"/>
                <w:lang w:eastAsia="en-US"/>
              </w:rPr>
              <w:t>3</w:t>
            </w:r>
          </w:p>
          <w:p w14:paraId="64B5B04E" w14:textId="77777777" w:rsidR="00C81FBD" w:rsidRDefault="004F5344" w:rsidP="002B46B8">
            <w:pPr>
              <w:spacing w:line="240" w:lineRule="auto"/>
              <w:ind w:right="-370" w:firstLine="0"/>
              <w:rPr>
                <w:rFonts w:ascii="Calibri" w:hAnsi="Calibri"/>
                <w:sz w:val="22"/>
              </w:rPr>
            </w:pPr>
            <w:r w:rsidRPr="002B46B8">
              <w:rPr>
                <w:rFonts w:ascii="Calibri" w:hAnsi="Calibri"/>
                <w:b/>
                <w:sz w:val="22"/>
              </w:rPr>
              <w:t>7pm</w:t>
            </w:r>
            <w:r w:rsidRPr="00F81B95">
              <w:rPr>
                <w:rFonts w:ascii="Calibri" w:hAnsi="Calibri"/>
                <w:sz w:val="22"/>
              </w:rPr>
              <w:t xml:space="preserve"> Online </w:t>
            </w:r>
          </w:p>
          <w:p w14:paraId="7FA6F781" w14:textId="29399407" w:rsidR="004F5344" w:rsidRPr="00F81B95" w:rsidRDefault="004F5344" w:rsidP="002B46B8">
            <w:pPr>
              <w:spacing w:line="240" w:lineRule="auto"/>
              <w:ind w:right="-370" w:firstLine="0"/>
              <w:rPr>
                <w:rFonts w:ascii="Calibri" w:hAnsi="Calibri"/>
                <w:sz w:val="22"/>
              </w:rPr>
            </w:pPr>
            <w:r w:rsidRPr="00F81B95">
              <w:rPr>
                <w:rFonts w:ascii="Calibri" w:hAnsi="Calibri"/>
                <w:sz w:val="22"/>
              </w:rPr>
              <w:t>worship</w:t>
            </w:r>
          </w:p>
          <w:p w14:paraId="19CEF1CB" w14:textId="77777777" w:rsidR="005345AE" w:rsidRDefault="005345AE" w:rsidP="002B46B8">
            <w:pPr>
              <w:spacing w:after="200" w:line="240" w:lineRule="auto"/>
              <w:ind w:right="-370" w:firstLine="0"/>
              <w:rPr>
                <w:rFonts w:ascii="Calibri" w:hAnsi="Calibri"/>
                <w:sz w:val="22"/>
              </w:rPr>
            </w:pPr>
          </w:p>
          <w:p w14:paraId="7E081F5C" w14:textId="77777777" w:rsidR="00DD7C5E" w:rsidRPr="00DD7C5E" w:rsidRDefault="00DD7C5E" w:rsidP="002B46B8">
            <w:pPr>
              <w:spacing w:after="200" w:line="240" w:lineRule="auto"/>
              <w:ind w:right="-370" w:firstLine="0"/>
              <w:rPr>
                <w:rFonts w:ascii="Calibri" w:hAnsi="Calibri"/>
                <w:sz w:val="2"/>
              </w:rPr>
            </w:pPr>
          </w:p>
          <w:p w14:paraId="437216CF" w14:textId="33FA7CB0" w:rsidR="004F5344" w:rsidRPr="00F81B95" w:rsidRDefault="005345AE" w:rsidP="002B46B8">
            <w:pPr>
              <w:spacing w:after="200" w:line="240" w:lineRule="auto"/>
              <w:ind w:right="-370" w:firstLine="0"/>
              <w:rPr>
                <w:rFonts w:ascii="Calibri" w:eastAsia="Times New Roman" w:hAnsi="Calibri" w:cs="Calibri"/>
                <w:bCs/>
                <w:sz w:val="22"/>
                <w:lang w:eastAsia="en-US"/>
              </w:rPr>
            </w:pPr>
            <w:r w:rsidRPr="00F81B95">
              <w:rPr>
                <w:rFonts w:ascii="Calibri" w:hAnsi="Calibri"/>
                <w:sz w:val="22"/>
              </w:rPr>
              <w:t>------till 4/2</w:t>
            </w:r>
            <w:r w:rsidR="008F1479" w:rsidRPr="00F81B95">
              <w:rPr>
                <w:rFonts w:ascii="Calibri" w:hAnsi="Calibri"/>
                <w:sz w:val="22"/>
              </w:rPr>
              <w:t>4</w:t>
            </w:r>
          </w:p>
        </w:tc>
      </w:tr>
      <w:tr w:rsidR="00926244" w14:paraId="317D4F36" w14:textId="77777777" w:rsidTr="00DD7C5E">
        <w:trPr>
          <w:trHeight w:val="2255"/>
        </w:trPr>
        <w:tc>
          <w:tcPr>
            <w:tcW w:w="1716" w:type="dxa"/>
          </w:tcPr>
          <w:p w14:paraId="16B2D141" w14:textId="34F6C6E3" w:rsidR="004F5344" w:rsidRPr="00F81B95" w:rsidRDefault="004F5344" w:rsidP="002B46B8">
            <w:pPr>
              <w:spacing w:line="240" w:lineRule="auto"/>
              <w:ind w:left="157" w:hanging="157"/>
              <w:rPr>
                <w:rFonts w:ascii="Calibri" w:eastAsia="Times New Roman" w:hAnsi="Calibri" w:cs="Calibri"/>
                <w:bCs/>
                <w:sz w:val="22"/>
                <w:lang w:eastAsia="en-US"/>
              </w:rPr>
            </w:pPr>
            <w:r w:rsidRPr="00F81B95">
              <w:rPr>
                <w:rFonts w:ascii="Calibri" w:eastAsia="Times New Roman" w:hAnsi="Calibri" w:cs="Calibri"/>
                <w:bCs/>
                <w:sz w:val="22"/>
                <w:lang w:eastAsia="en-US"/>
              </w:rPr>
              <w:t>2</w:t>
            </w:r>
            <w:r w:rsidR="000F63C4" w:rsidRPr="00F81B95">
              <w:rPr>
                <w:rFonts w:ascii="Calibri" w:eastAsia="Times New Roman" w:hAnsi="Calibri" w:cs="Calibri"/>
                <w:bCs/>
                <w:sz w:val="22"/>
                <w:lang w:eastAsia="en-US"/>
              </w:rPr>
              <w:t>4</w:t>
            </w:r>
          </w:p>
          <w:p w14:paraId="65127012" w14:textId="77777777" w:rsidR="004F5344" w:rsidRPr="00F81B95" w:rsidRDefault="004F5344" w:rsidP="002B46B8">
            <w:pPr>
              <w:spacing w:line="240" w:lineRule="auto"/>
              <w:ind w:left="157" w:hanging="157"/>
              <w:rPr>
                <w:rFonts w:ascii="Calibri" w:hAnsi="Calibri" w:cs="Calibri"/>
                <w:sz w:val="22"/>
              </w:rPr>
            </w:pPr>
            <w:r w:rsidRPr="00DD7C5E">
              <w:rPr>
                <w:rFonts w:ascii="Calibri" w:hAnsi="Calibri" w:cs="Calibri"/>
                <w:b/>
                <w:sz w:val="22"/>
              </w:rPr>
              <w:t>7am</w:t>
            </w:r>
            <w:r w:rsidRPr="00F81B95">
              <w:rPr>
                <w:rFonts w:ascii="Calibri" w:hAnsi="Calibri" w:cs="Calibri"/>
                <w:sz w:val="22"/>
              </w:rPr>
              <w:t xml:space="preserve"> Online worship</w:t>
            </w:r>
          </w:p>
          <w:p w14:paraId="0F624AFE" w14:textId="77777777" w:rsidR="004F5344" w:rsidRPr="00F81B95" w:rsidRDefault="004F5344" w:rsidP="002B46B8">
            <w:pPr>
              <w:spacing w:line="240" w:lineRule="auto"/>
              <w:ind w:left="157" w:hanging="157"/>
              <w:rPr>
                <w:rFonts w:ascii="Calibri" w:hAnsi="Calibri" w:cs="Calibri"/>
                <w:sz w:val="22"/>
              </w:rPr>
            </w:pPr>
            <w:r w:rsidRPr="002B46B8">
              <w:rPr>
                <w:rFonts w:ascii="Calibri" w:hAnsi="Calibri" w:cs="Calibri"/>
                <w:b/>
                <w:sz w:val="22"/>
              </w:rPr>
              <w:t>9am</w:t>
            </w:r>
            <w:r w:rsidRPr="00F81B95">
              <w:rPr>
                <w:rFonts w:ascii="Calibri" w:hAnsi="Calibri" w:cs="Calibri"/>
                <w:sz w:val="22"/>
              </w:rPr>
              <w:t xml:space="preserve"> Worship</w:t>
            </w:r>
          </w:p>
          <w:p w14:paraId="48E3ADB1" w14:textId="77777777" w:rsidR="004F5344" w:rsidRPr="00F81B95" w:rsidRDefault="004F5344" w:rsidP="002B46B8">
            <w:pPr>
              <w:spacing w:line="240" w:lineRule="auto"/>
              <w:ind w:left="157" w:hanging="157"/>
              <w:rPr>
                <w:rFonts w:ascii="Calibri" w:hAnsi="Calibri" w:cs="Calibri"/>
                <w:sz w:val="22"/>
              </w:rPr>
            </w:pPr>
            <w:r w:rsidRPr="00F81B95">
              <w:rPr>
                <w:rFonts w:ascii="Calibri" w:hAnsi="Calibri" w:cs="Calibri"/>
                <w:sz w:val="22"/>
              </w:rPr>
              <w:t>Sunday School</w:t>
            </w:r>
          </w:p>
          <w:p w14:paraId="618B3AB6" w14:textId="36327F73" w:rsidR="003D6607" w:rsidRPr="00F81B95" w:rsidRDefault="004F5344" w:rsidP="002B46B8">
            <w:pPr>
              <w:spacing w:line="240" w:lineRule="auto"/>
              <w:ind w:left="157" w:hanging="157"/>
              <w:rPr>
                <w:rFonts w:ascii="Calibri" w:hAnsi="Calibri" w:cs="Calibri"/>
                <w:sz w:val="22"/>
              </w:rPr>
            </w:pPr>
            <w:r w:rsidRPr="002B46B8">
              <w:rPr>
                <w:rFonts w:ascii="Calibri" w:hAnsi="Calibri" w:cs="Calibri"/>
                <w:b/>
                <w:sz w:val="22"/>
              </w:rPr>
              <w:t>10:30am</w:t>
            </w:r>
            <w:r w:rsidRPr="00F81B95">
              <w:rPr>
                <w:rFonts w:ascii="Calibri" w:hAnsi="Calibri" w:cs="Calibri"/>
                <w:sz w:val="22"/>
              </w:rPr>
              <w:t xml:space="preserve"> Worship Sanctuary</w:t>
            </w:r>
          </w:p>
        </w:tc>
        <w:tc>
          <w:tcPr>
            <w:tcW w:w="1609" w:type="dxa"/>
          </w:tcPr>
          <w:p w14:paraId="35584909" w14:textId="5A256EDB" w:rsidR="004F5344" w:rsidRPr="00F81B95" w:rsidRDefault="004F534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w:t>
            </w:r>
            <w:r w:rsidR="000F63C4" w:rsidRPr="00F81B95">
              <w:rPr>
                <w:rFonts w:ascii="Calibri" w:eastAsia="Times New Roman" w:hAnsi="Calibri" w:cs="Calibri"/>
                <w:bCs/>
                <w:sz w:val="22"/>
                <w:lang w:eastAsia="en-US"/>
              </w:rPr>
              <w:t>5</w:t>
            </w:r>
          </w:p>
          <w:p w14:paraId="260E2DE4" w14:textId="398B4FEC" w:rsidR="008F1479" w:rsidRPr="00F81B95" w:rsidRDefault="008F1479"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&lt;-Bike---------</w:t>
            </w:r>
          </w:p>
          <w:p w14:paraId="132D8B93" w14:textId="555042CB" w:rsidR="008F1479" w:rsidRPr="00F81B95" w:rsidRDefault="004F5344" w:rsidP="002B46B8">
            <w:pPr>
              <w:spacing w:line="240" w:lineRule="auto"/>
              <w:ind w:left="72" w:hanging="90"/>
              <w:rPr>
                <w:rFonts w:ascii="Calibri" w:hAnsi="Calibri"/>
                <w:sz w:val="22"/>
              </w:rPr>
            </w:pPr>
            <w:r w:rsidRPr="002B46B8">
              <w:rPr>
                <w:rFonts w:ascii="Calibri" w:hAnsi="Calibri"/>
                <w:b/>
                <w:sz w:val="22"/>
              </w:rPr>
              <w:t>9am</w:t>
            </w:r>
            <w:r w:rsidRPr="00F81B95">
              <w:rPr>
                <w:rFonts w:ascii="Calibri" w:hAnsi="Calibri"/>
                <w:sz w:val="22"/>
              </w:rPr>
              <w:t xml:space="preserve"> Monday Morning Men-</w:t>
            </w:r>
            <w:proofErr w:type="spellStart"/>
            <w:r w:rsidR="008F1479" w:rsidRPr="00F81B95">
              <w:rPr>
                <w:rFonts w:ascii="Calibri" w:hAnsi="Calibri"/>
                <w:sz w:val="22"/>
              </w:rPr>
              <w:t>brkft</w:t>
            </w:r>
            <w:proofErr w:type="spellEnd"/>
          </w:p>
          <w:p w14:paraId="263355F7" w14:textId="77777777" w:rsidR="008F1479" w:rsidRPr="00F81B95" w:rsidRDefault="008F1479" w:rsidP="002B46B8">
            <w:pPr>
              <w:spacing w:line="240" w:lineRule="auto"/>
              <w:ind w:left="72" w:hanging="90"/>
              <w:rPr>
                <w:rFonts w:ascii="Calibri" w:hAnsi="Calibri"/>
                <w:sz w:val="22"/>
              </w:rPr>
            </w:pPr>
          </w:p>
          <w:p w14:paraId="10780D91" w14:textId="1A759ECD" w:rsidR="004F5344" w:rsidRPr="00F81B95" w:rsidRDefault="008F1479" w:rsidP="002B46B8">
            <w:pPr>
              <w:spacing w:after="200" w:line="240" w:lineRule="auto"/>
              <w:ind w:left="72" w:hanging="90"/>
              <w:rPr>
                <w:rFonts w:ascii="Calibri" w:eastAsia="Times New Roman" w:hAnsi="Calibri" w:cs="Calibri"/>
                <w:bCs/>
                <w:sz w:val="22"/>
                <w:lang w:eastAsia="en-US"/>
              </w:rPr>
            </w:pPr>
            <w:r w:rsidRPr="002B46B8">
              <w:rPr>
                <w:rFonts w:ascii="Calibri" w:eastAsia="Times New Roman" w:hAnsi="Calibri" w:cs="Calibri"/>
                <w:b/>
                <w:bCs/>
                <w:sz w:val="22"/>
                <w:lang w:eastAsia="en-US"/>
              </w:rPr>
              <w:t>6-8pm</w:t>
            </w:r>
            <w:r w:rsidRPr="00F81B95">
              <w:rPr>
                <w:rFonts w:ascii="Calibri" w:eastAsia="Times New Roman" w:hAnsi="Calibri" w:cs="Calibri"/>
                <w:bCs/>
                <w:sz w:val="22"/>
                <w:lang w:eastAsia="en-US"/>
              </w:rPr>
              <w:t xml:space="preserve"> OWC- Band practice</w:t>
            </w:r>
          </w:p>
        </w:tc>
        <w:tc>
          <w:tcPr>
            <w:tcW w:w="1800" w:type="dxa"/>
          </w:tcPr>
          <w:p w14:paraId="5675E35A" w14:textId="77777777" w:rsidR="000F63C4" w:rsidRPr="00F81B95" w:rsidRDefault="000F63C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26</w:t>
            </w:r>
          </w:p>
          <w:p w14:paraId="76E26D20" w14:textId="54AD2579" w:rsidR="008F1479" w:rsidRPr="00F81B95" w:rsidRDefault="008F1479"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--A- Thon</w:t>
            </w:r>
            <w:r w:rsidRPr="00F81B95">
              <w:rPr>
                <w:rFonts w:ascii="Calibri" w:eastAsia="Times New Roman" w:hAnsi="Calibri" w:cs="Calibri"/>
                <w:bCs/>
                <w:sz w:val="22"/>
                <w:lang w:eastAsia="en-US"/>
              </w:rPr>
              <w:sym w:font="Wingdings" w:char="F0E0"/>
            </w:r>
          </w:p>
          <w:p w14:paraId="77AF17E2" w14:textId="039FCE36" w:rsidR="000F63C4" w:rsidRPr="00F81B95" w:rsidRDefault="000F63C4" w:rsidP="002B46B8">
            <w:pPr>
              <w:spacing w:line="240" w:lineRule="auto"/>
              <w:ind w:left="72" w:hanging="90"/>
              <w:rPr>
                <w:rFonts w:ascii="Calibri" w:hAnsi="Calibri"/>
                <w:sz w:val="22"/>
              </w:rPr>
            </w:pPr>
            <w:r w:rsidRPr="002B46B8">
              <w:rPr>
                <w:rFonts w:ascii="Calibri" w:hAnsi="Calibri"/>
                <w:b/>
                <w:sz w:val="22"/>
              </w:rPr>
              <w:t>9am</w:t>
            </w:r>
            <w:r w:rsidRPr="00F81B95">
              <w:rPr>
                <w:rFonts w:ascii="Calibri" w:hAnsi="Calibri"/>
                <w:sz w:val="22"/>
              </w:rPr>
              <w:t xml:space="preserve"> Facebook Bible Study</w:t>
            </w:r>
          </w:p>
          <w:p w14:paraId="02D670B9" w14:textId="13343F87" w:rsidR="004F5344" w:rsidRPr="00F81B95" w:rsidRDefault="000F63C4" w:rsidP="002B46B8">
            <w:pPr>
              <w:spacing w:after="200" w:line="240" w:lineRule="auto"/>
              <w:ind w:left="72" w:hanging="90"/>
              <w:rPr>
                <w:rFonts w:ascii="Calibri" w:eastAsia="Times New Roman" w:hAnsi="Calibri" w:cs="Calibri"/>
                <w:bCs/>
                <w:sz w:val="22"/>
                <w:lang w:eastAsia="en-US"/>
              </w:rPr>
            </w:pPr>
            <w:r w:rsidRPr="002B46B8">
              <w:rPr>
                <w:rFonts w:ascii="Calibri" w:hAnsi="Calibri"/>
                <w:b/>
                <w:sz w:val="22"/>
              </w:rPr>
              <w:t>10am</w:t>
            </w:r>
            <w:r w:rsidRPr="00F81B95">
              <w:rPr>
                <w:rFonts w:ascii="Calibri" w:hAnsi="Calibri"/>
                <w:sz w:val="22"/>
              </w:rPr>
              <w:t xml:space="preserve"> Tuesday Bible Study -AC</w:t>
            </w:r>
          </w:p>
          <w:p w14:paraId="77F2EDD1" w14:textId="2A0A64C6" w:rsidR="000F63C4" w:rsidRPr="00F81B95" w:rsidRDefault="000F63C4" w:rsidP="002B46B8">
            <w:pPr>
              <w:spacing w:after="200" w:line="240" w:lineRule="auto"/>
              <w:ind w:left="72" w:hanging="90"/>
              <w:rPr>
                <w:rFonts w:ascii="Calibri" w:eastAsia="Times New Roman" w:hAnsi="Calibri" w:cs="Calibri"/>
                <w:bCs/>
                <w:sz w:val="22"/>
                <w:lang w:eastAsia="en-US"/>
              </w:rPr>
            </w:pPr>
          </w:p>
        </w:tc>
        <w:tc>
          <w:tcPr>
            <w:tcW w:w="1482" w:type="dxa"/>
          </w:tcPr>
          <w:p w14:paraId="08F810E2" w14:textId="77777777" w:rsidR="000F63C4" w:rsidRPr="00F81B95" w:rsidRDefault="000F63C4" w:rsidP="002B46B8">
            <w:pPr>
              <w:spacing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27</w:t>
            </w:r>
          </w:p>
          <w:p w14:paraId="26D49FF6" w14:textId="3B3A45DD" w:rsidR="002B46B8" w:rsidRPr="00F81B95" w:rsidRDefault="002B46B8" w:rsidP="002B46B8">
            <w:pPr>
              <w:spacing w:line="240" w:lineRule="auto"/>
              <w:ind w:firstLine="0"/>
              <w:rPr>
                <w:rFonts w:ascii="Calibri" w:hAnsi="Calibri" w:cs="Calibri"/>
                <w:sz w:val="22"/>
              </w:rPr>
            </w:pPr>
            <w:r w:rsidRPr="002B46B8">
              <w:rPr>
                <w:rFonts w:ascii="Calibri" w:hAnsi="Calibri" w:cs="Calibri"/>
                <w:b/>
                <w:sz w:val="22"/>
              </w:rPr>
              <w:t>8am-3pm</w:t>
            </w:r>
            <w:r w:rsidRPr="00F81B95">
              <w:rPr>
                <w:rFonts w:ascii="Calibri" w:hAnsi="Calibri" w:cs="Calibri"/>
                <w:sz w:val="22"/>
              </w:rPr>
              <w:t xml:space="preserve"> Agapeland -MR</w:t>
            </w:r>
          </w:p>
          <w:p w14:paraId="46096E11" w14:textId="77777777" w:rsidR="002B46B8" w:rsidRPr="00F81B95" w:rsidRDefault="002B46B8" w:rsidP="002B46B8">
            <w:pPr>
              <w:spacing w:line="240" w:lineRule="auto"/>
              <w:ind w:left="72" w:hanging="90"/>
              <w:rPr>
                <w:rFonts w:ascii="Calibri" w:hAnsi="Calibri" w:cs="Calibri"/>
                <w:sz w:val="22"/>
              </w:rPr>
            </w:pPr>
            <w:r w:rsidRPr="002B46B8">
              <w:rPr>
                <w:rFonts w:ascii="Calibri" w:hAnsi="Calibri" w:cs="Calibri"/>
                <w:b/>
                <w:sz w:val="22"/>
              </w:rPr>
              <w:t xml:space="preserve">9am </w:t>
            </w:r>
            <w:r w:rsidRPr="00F81B95">
              <w:rPr>
                <w:rFonts w:ascii="Calibri" w:hAnsi="Calibri" w:cs="Calibri"/>
                <w:sz w:val="22"/>
              </w:rPr>
              <w:t>Facebook</w:t>
            </w:r>
          </w:p>
          <w:p w14:paraId="72D069E0" w14:textId="77777777" w:rsidR="002B46B8" w:rsidRPr="00F81B95" w:rsidRDefault="002B46B8" w:rsidP="002B46B8">
            <w:pPr>
              <w:spacing w:line="240" w:lineRule="auto"/>
              <w:ind w:left="72" w:hanging="90"/>
              <w:rPr>
                <w:rFonts w:ascii="Calibri" w:hAnsi="Calibri" w:cs="Calibri"/>
                <w:sz w:val="22"/>
              </w:rPr>
            </w:pPr>
            <w:r w:rsidRPr="00F81B95">
              <w:rPr>
                <w:rFonts w:ascii="Calibri" w:hAnsi="Calibri" w:cs="Calibri"/>
                <w:sz w:val="22"/>
              </w:rPr>
              <w:t>Live Prayer</w:t>
            </w:r>
          </w:p>
          <w:p w14:paraId="3D9A613D" w14:textId="407A9F33" w:rsidR="000F63C4" w:rsidRPr="00F81B95" w:rsidRDefault="002B46B8" w:rsidP="002B46B8">
            <w:pPr>
              <w:spacing w:line="240" w:lineRule="auto"/>
              <w:ind w:left="72" w:hanging="90"/>
              <w:rPr>
                <w:rFonts w:ascii="Calibri" w:hAnsi="Calibri" w:cs="Calibri"/>
                <w:sz w:val="22"/>
              </w:rPr>
            </w:pPr>
            <w:r w:rsidRPr="002B46B8">
              <w:rPr>
                <w:rFonts w:ascii="Calibri" w:hAnsi="Calibri" w:cs="Calibri"/>
                <w:b/>
                <w:sz w:val="22"/>
              </w:rPr>
              <w:t>6:30pm</w:t>
            </w:r>
            <w:r w:rsidRPr="00F81B95">
              <w:rPr>
                <w:rFonts w:ascii="Calibri" w:hAnsi="Calibri" w:cs="Calibri"/>
                <w:sz w:val="22"/>
              </w:rPr>
              <w:t xml:space="preserve"> Choir</w:t>
            </w:r>
          </w:p>
        </w:tc>
        <w:tc>
          <w:tcPr>
            <w:tcW w:w="1356" w:type="dxa"/>
          </w:tcPr>
          <w:p w14:paraId="669133CE" w14:textId="642BBB35" w:rsidR="004F5344" w:rsidRPr="00F81B95" w:rsidRDefault="000F63C4" w:rsidP="002B46B8">
            <w:pPr>
              <w:spacing w:after="200"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28</w:t>
            </w:r>
          </w:p>
        </w:tc>
        <w:tc>
          <w:tcPr>
            <w:tcW w:w="1662" w:type="dxa"/>
          </w:tcPr>
          <w:p w14:paraId="6B7D4D16" w14:textId="7CB9CA93" w:rsidR="004F5344" w:rsidRPr="00F81B95" w:rsidRDefault="000F63C4" w:rsidP="002B46B8">
            <w:pPr>
              <w:spacing w:after="200" w:line="240" w:lineRule="auto"/>
              <w:ind w:left="72" w:hanging="90"/>
              <w:rPr>
                <w:rFonts w:ascii="Calibri" w:eastAsia="Times New Roman" w:hAnsi="Calibri" w:cs="Calibri"/>
                <w:bCs/>
                <w:sz w:val="22"/>
                <w:lang w:eastAsia="en-US"/>
              </w:rPr>
            </w:pPr>
            <w:r w:rsidRPr="00F81B95">
              <w:rPr>
                <w:rFonts w:ascii="Calibri" w:eastAsia="Times New Roman" w:hAnsi="Calibri" w:cs="Calibri"/>
                <w:bCs/>
                <w:sz w:val="22"/>
                <w:lang w:eastAsia="en-US"/>
              </w:rPr>
              <w:t>29</w:t>
            </w:r>
          </w:p>
        </w:tc>
        <w:tc>
          <w:tcPr>
            <w:tcW w:w="1511" w:type="dxa"/>
          </w:tcPr>
          <w:p w14:paraId="4B9DAD32" w14:textId="77777777" w:rsidR="004F5344" w:rsidRDefault="000F63C4" w:rsidP="002B46B8">
            <w:pPr>
              <w:spacing w:after="200" w:line="240" w:lineRule="auto"/>
              <w:ind w:right="-18" w:firstLine="0"/>
              <w:rPr>
                <w:rFonts w:ascii="Calibri" w:eastAsia="Times New Roman" w:hAnsi="Calibri" w:cs="Calibri"/>
                <w:bCs/>
                <w:sz w:val="22"/>
                <w:lang w:eastAsia="en-US"/>
              </w:rPr>
            </w:pPr>
            <w:r w:rsidRPr="00F81B95">
              <w:rPr>
                <w:rFonts w:ascii="Calibri" w:eastAsia="Times New Roman" w:hAnsi="Calibri" w:cs="Calibri"/>
                <w:bCs/>
                <w:sz w:val="22"/>
                <w:lang w:eastAsia="en-US"/>
              </w:rPr>
              <w:t>30</w:t>
            </w:r>
          </w:p>
          <w:p w14:paraId="5AC680C0" w14:textId="77777777" w:rsidR="00FB7F45" w:rsidRDefault="00A94510" w:rsidP="002B46B8">
            <w:pPr>
              <w:spacing w:line="240" w:lineRule="auto"/>
              <w:ind w:right="-18" w:firstLine="0"/>
              <w:rPr>
                <w:rFonts w:ascii="Calibri" w:eastAsia="Times New Roman" w:hAnsi="Calibri" w:cs="Calibri"/>
                <w:bCs/>
                <w:sz w:val="22"/>
                <w:lang w:eastAsia="en-US"/>
              </w:rPr>
            </w:pPr>
            <w:r>
              <w:rPr>
                <w:rFonts w:ascii="Calibri" w:eastAsia="Times New Roman" w:hAnsi="Calibri" w:cs="Calibri"/>
                <w:bCs/>
                <w:sz w:val="22"/>
                <w:lang w:eastAsia="en-US"/>
              </w:rPr>
              <w:t xml:space="preserve">Reserve OWC </w:t>
            </w:r>
          </w:p>
          <w:p w14:paraId="6CD0541D" w14:textId="0C462BE1" w:rsidR="00A94510" w:rsidRPr="00F81B95" w:rsidRDefault="00A94510" w:rsidP="002B46B8">
            <w:pPr>
              <w:spacing w:line="240" w:lineRule="auto"/>
              <w:ind w:right="-18" w:firstLine="0"/>
              <w:rPr>
                <w:rFonts w:ascii="Calibri" w:eastAsia="Times New Roman" w:hAnsi="Calibri" w:cs="Calibri"/>
                <w:bCs/>
                <w:sz w:val="22"/>
                <w:lang w:eastAsia="en-US"/>
              </w:rPr>
            </w:pPr>
            <w:r>
              <w:rPr>
                <w:rFonts w:ascii="Calibri" w:eastAsia="Times New Roman" w:hAnsi="Calibri" w:cs="Calibri"/>
                <w:bCs/>
                <w:sz w:val="22"/>
                <w:lang w:eastAsia="en-US"/>
              </w:rPr>
              <w:t>&amp; MR</w:t>
            </w:r>
          </w:p>
          <w:p w14:paraId="7B0A46CE" w14:textId="77777777" w:rsidR="000F63C4" w:rsidRPr="00F81B95" w:rsidRDefault="000F63C4" w:rsidP="002B46B8">
            <w:pPr>
              <w:spacing w:after="200" w:line="240" w:lineRule="auto"/>
              <w:ind w:right="-18" w:firstLine="0"/>
              <w:rPr>
                <w:rFonts w:ascii="Calibri" w:eastAsia="Times New Roman" w:hAnsi="Calibri" w:cs="Calibri"/>
                <w:bCs/>
                <w:sz w:val="22"/>
                <w:lang w:eastAsia="en-US"/>
              </w:rPr>
            </w:pPr>
          </w:p>
          <w:p w14:paraId="46B14763" w14:textId="77777777" w:rsidR="00C81FBD" w:rsidRDefault="000A5ED5" w:rsidP="002B46B8">
            <w:pPr>
              <w:spacing w:line="240" w:lineRule="auto"/>
              <w:ind w:right="-370" w:firstLine="0"/>
              <w:rPr>
                <w:rFonts w:ascii="Calibri" w:hAnsi="Calibri"/>
                <w:sz w:val="22"/>
              </w:rPr>
            </w:pPr>
            <w:r w:rsidRPr="002B46B8">
              <w:rPr>
                <w:rFonts w:ascii="Calibri" w:hAnsi="Calibri"/>
                <w:b/>
                <w:sz w:val="22"/>
              </w:rPr>
              <w:t>7pm</w:t>
            </w:r>
            <w:r>
              <w:rPr>
                <w:rFonts w:ascii="Calibri" w:hAnsi="Calibri"/>
                <w:sz w:val="22"/>
              </w:rPr>
              <w:t xml:space="preserve"> Online </w:t>
            </w:r>
          </w:p>
          <w:p w14:paraId="41032A5F" w14:textId="1A0C7C01" w:rsidR="000F63C4" w:rsidRPr="000A5ED5" w:rsidRDefault="000A5ED5" w:rsidP="002B46B8">
            <w:pPr>
              <w:spacing w:line="240" w:lineRule="auto"/>
              <w:ind w:right="-370" w:firstLine="0"/>
              <w:rPr>
                <w:rFonts w:ascii="Calibri" w:hAnsi="Calibri"/>
                <w:sz w:val="22"/>
              </w:rPr>
            </w:pPr>
            <w:r>
              <w:rPr>
                <w:rFonts w:ascii="Calibri" w:hAnsi="Calibri"/>
                <w:sz w:val="22"/>
              </w:rPr>
              <w:t>worship</w:t>
            </w:r>
          </w:p>
        </w:tc>
      </w:tr>
    </w:tbl>
    <w:tbl>
      <w:tblPr>
        <w:tblStyle w:val="TableGrid"/>
        <w:tblpPr w:leftFromText="180" w:rightFromText="180" w:vertAnchor="text" w:horzAnchor="page" w:tblpX="519" w:tblpY="119"/>
        <w:tblW w:w="11250" w:type="dxa"/>
        <w:tblLayout w:type="fixed"/>
        <w:tblLook w:val="04A0" w:firstRow="1" w:lastRow="0" w:firstColumn="1" w:lastColumn="0" w:noHBand="0" w:noVBand="1"/>
      </w:tblPr>
      <w:tblGrid>
        <w:gridCol w:w="2245"/>
        <w:gridCol w:w="1276"/>
        <w:gridCol w:w="1663"/>
        <w:gridCol w:w="1601"/>
        <w:gridCol w:w="1396"/>
        <w:gridCol w:w="1444"/>
        <w:gridCol w:w="1625"/>
      </w:tblGrid>
      <w:tr w:rsidR="008F1479" w14:paraId="46EC168A" w14:textId="77777777" w:rsidTr="001D4FAE">
        <w:trPr>
          <w:trHeight w:val="119"/>
        </w:trPr>
        <w:tc>
          <w:tcPr>
            <w:tcW w:w="2245" w:type="dxa"/>
          </w:tcPr>
          <w:p w14:paraId="6286970E" w14:textId="77777777" w:rsidR="008F1479" w:rsidRPr="00AF0CAF" w:rsidRDefault="008F1479" w:rsidP="00F81B95">
            <w:pPr>
              <w:spacing w:line="240" w:lineRule="auto"/>
              <w:ind w:left="157" w:firstLine="0"/>
              <w:rPr>
                <w:rFonts w:ascii="Calibri" w:hAnsi="Calibri"/>
                <w:b/>
                <w:sz w:val="24"/>
                <w:szCs w:val="25"/>
              </w:rPr>
            </w:pPr>
            <w:r w:rsidRPr="00AF0CAF">
              <w:rPr>
                <w:rFonts w:ascii="Calibri" w:hAnsi="Calibri"/>
                <w:b/>
                <w:sz w:val="24"/>
                <w:szCs w:val="25"/>
              </w:rPr>
              <w:lastRenderedPageBreak/>
              <w:t>Sunday</w:t>
            </w:r>
          </w:p>
        </w:tc>
        <w:tc>
          <w:tcPr>
            <w:tcW w:w="1276" w:type="dxa"/>
          </w:tcPr>
          <w:p w14:paraId="605DEBBF" w14:textId="77777777" w:rsidR="008F1479" w:rsidRPr="00AF0CAF" w:rsidRDefault="008F1479" w:rsidP="00F81B95">
            <w:pPr>
              <w:spacing w:line="240" w:lineRule="auto"/>
              <w:ind w:firstLine="0"/>
              <w:rPr>
                <w:rFonts w:ascii="Calibri" w:hAnsi="Calibri"/>
                <w:b/>
                <w:sz w:val="24"/>
                <w:szCs w:val="25"/>
              </w:rPr>
            </w:pPr>
            <w:r w:rsidRPr="00AF0CAF">
              <w:rPr>
                <w:rFonts w:ascii="Calibri" w:hAnsi="Calibri"/>
                <w:b/>
                <w:sz w:val="24"/>
                <w:szCs w:val="25"/>
              </w:rPr>
              <w:t>Monday</w:t>
            </w:r>
          </w:p>
        </w:tc>
        <w:tc>
          <w:tcPr>
            <w:tcW w:w="1663" w:type="dxa"/>
          </w:tcPr>
          <w:p w14:paraId="0E29DB4D" w14:textId="77777777" w:rsidR="008F1479" w:rsidRPr="00AF0CAF" w:rsidRDefault="008F1479" w:rsidP="00F81B95">
            <w:pPr>
              <w:spacing w:line="240" w:lineRule="auto"/>
              <w:ind w:firstLine="0"/>
              <w:rPr>
                <w:rFonts w:ascii="Calibri" w:hAnsi="Calibri"/>
                <w:b/>
                <w:sz w:val="24"/>
              </w:rPr>
            </w:pPr>
            <w:r w:rsidRPr="00AF0CAF">
              <w:rPr>
                <w:rFonts w:ascii="Calibri" w:hAnsi="Calibri"/>
                <w:b/>
                <w:sz w:val="24"/>
              </w:rPr>
              <w:t>Tuesday</w:t>
            </w:r>
          </w:p>
        </w:tc>
        <w:tc>
          <w:tcPr>
            <w:tcW w:w="1601" w:type="dxa"/>
          </w:tcPr>
          <w:p w14:paraId="76CED570" w14:textId="77777777" w:rsidR="008F1479" w:rsidRPr="00AF0CAF" w:rsidRDefault="008F1479" w:rsidP="00F81B95">
            <w:pPr>
              <w:spacing w:line="240" w:lineRule="auto"/>
              <w:ind w:firstLine="0"/>
              <w:rPr>
                <w:rFonts w:ascii="Calibri" w:hAnsi="Calibri"/>
                <w:b/>
                <w:sz w:val="24"/>
              </w:rPr>
            </w:pPr>
            <w:r w:rsidRPr="00AF0CAF">
              <w:rPr>
                <w:rFonts w:ascii="Calibri" w:hAnsi="Calibri"/>
                <w:b/>
                <w:sz w:val="24"/>
              </w:rPr>
              <w:t>Wednesday</w:t>
            </w:r>
          </w:p>
        </w:tc>
        <w:tc>
          <w:tcPr>
            <w:tcW w:w="1396" w:type="dxa"/>
          </w:tcPr>
          <w:p w14:paraId="77DF19ED" w14:textId="77777777" w:rsidR="008F1479" w:rsidRPr="00AF0CAF" w:rsidRDefault="008F1479" w:rsidP="00F81B95">
            <w:pPr>
              <w:spacing w:line="240" w:lineRule="auto"/>
              <w:ind w:firstLine="0"/>
              <w:rPr>
                <w:rFonts w:ascii="Calibri" w:hAnsi="Calibri"/>
                <w:b/>
                <w:sz w:val="24"/>
              </w:rPr>
            </w:pPr>
            <w:r w:rsidRPr="00AF0CAF">
              <w:rPr>
                <w:rFonts w:ascii="Calibri" w:hAnsi="Calibri"/>
                <w:b/>
                <w:sz w:val="24"/>
              </w:rPr>
              <w:t>Thursday</w:t>
            </w:r>
          </w:p>
        </w:tc>
        <w:tc>
          <w:tcPr>
            <w:tcW w:w="1444" w:type="dxa"/>
          </w:tcPr>
          <w:p w14:paraId="44F29D32" w14:textId="77777777" w:rsidR="008F1479" w:rsidRPr="00AF0CAF" w:rsidRDefault="008F1479" w:rsidP="00F81B95">
            <w:pPr>
              <w:spacing w:line="240" w:lineRule="auto"/>
              <w:ind w:firstLine="0"/>
              <w:rPr>
                <w:rFonts w:ascii="Calibri" w:hAnsi="Calibri"/>
                <w:b/>
                <w:sz w:val="24"/>
              </w:rPr>
            </w:pPr>
            <w:r w:rsidRPr="00AF0CAF">
              <w:rPr>
                <w:rFonts w:ascii="Calibri" w:hAnsi="Calibri"/>
                <w:b/>
                <w:sz w:val="24"/>
              </w:rPr>
              <w:t>Friday</w:t>
            </w:r>
          </w:p>
        </w:tc>
        <w:tc>
          <w:tcPr>
            <w:tcW w:w="1625" w:type="dxa"/>
          </w:tcPr>
          <w:p w14:paraId="2A8569FF" w14:textId="77777777" w:rsidR="008F1479" w:rsidRPr="00AF0CAF" w:rsidRDefault="008F1479" w:rsidP="00F81B95">
            <w:pPr>
              <w:spacing w:line="240" w:lineRule="auto"/>
              <w:ind w:firstLine="0"/>
              <w:rPr>
                <w:rFonts w:ascii="Calibri" w:hAnsi="Calibri"/>
                <w:b/>
                <w:sz w:val="24"/>
              </w:rPr>
            </w:pPr>
            <w:r w:rsidRPr="00AF0CAF">
              <w:rPr>
                <w:rFonts w:ascii="Calibri" w:hAnsi="Calibri"/>
                <w:b/>
                <w:sz w:val="24"/>
              </w:rPr>
              <w:t>Saturday</w:t>
            </w:r>
          </w:p>
          <w:p w14:paraId="5B402584" w14:textId="77777777" w:rsidR="008F1479" w:rsidRPr="00AF0CAF" w:rsidRDefault="008F1479" w:rsidP="00F81B95">
            <w:pPr>
              <w:spacing w:line="240" w:lineRule="auto"/>
              <w:ind w:firstLine="0"/>
              <w:rPr>
                <w:rFonts w:ascii="Calibri" w:hAnsi="Calibri"/>
                <w:b/>
                <w:sz w:val="24"/>
              </w:rPr>
            </w:pPr>
          </w:p>
        </w:tc>
      </w:tr>
      <w:tr w:rsidR="008F1479" w14:paraId="429850C4" w14:textId="77777777" w:rsidTr="002116ED">
        <w:trPr>
          <w:trHeight w:val="2543"/>
        </w:trPr>
        <w:tc>
          <w:tcPr>
            <w:tcW w:w="2245" w:type="dxa"/>
          </w:tcPr>
          <w:p w14:paraId="6A2980F3" w14:textId="77777777" w:rsidR="008F1479" w:rsidRDefault="008F1479" w:rsidP="00F81B95">
            <w:pPr>
              <w:spacing w:line="240" w:lineRule="auto"/>
              <w:ind w:left="157" w:hanging="157"/>
              <w:rPr>
                <w:rFonts w:ascii="Calibri" w:hAnsi="Calibri"/>
                <w:sz w:val="18"/>
                <w:szCs w:val="25"/>
              </w:rPr>
            </w:pPr>
            <w:r>
              <w:rPr>
                <w:rFonts w:ascii="Calibri" w:hAnsi="Calibri"/>
                <w:sz w:val="18"/>
                <w:szCs w:val="25"/>
              </w:rPr>
              <w:t>1</w:t>
            </w:r>
          </w:p>
          <w:p w14:paraId="155BC5AE" w14:textId="77777777" w:rsidR="002116ED" w:rsidRPr="003529C6" w:rsidRDefault="002116ED" w:rsidP="002116ED">
            <w:pPr>
              <w:spacing w:line="240" w:lineRule="auto"/>
              <w:ind w:left="157" w:hanging="157"/>
              <w:rPr>
                <w:rFonts w:ascii="Calibri" w:hAnsi="Calibri" w:cs="Calibri"/>
                <w:sz w:val="22"/>
              </w:rPr>
            </w:pPr>
            <w:r w:rsidRPr="002116ED">
              <w:rPr>
                <w:rFonts w:ascii="Calibri" w:hAnsi="Calibri" w:cs="Calibri"/>
                <w:b/>
                <w:sz w:val="22"/>
              </w:rPr>
              <w:t>7am</w:t>
            </w:r>
            <w:r w:rsidRPr="003529C6">
              <w:rPr>
                <w:rFonts w:ascii="Calibri" w:hAnsi="Calibri" w:cs="Calibri"/>
                <w:sz w:val="22"/>
              </w:rPr>
              <w:t xml:space="preserve"> Online worship</w:t>
            </w:r>
          </w:p>
          <w:p w14:paraId="7CBB60E6" w14:textId="77777777" w:rsidR="002116ED" w:rsidRDefault="002116ED" w:rsidP="002116ED">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Worship</w:t>
            </w:r>
          </w:p>
          <w:p w14:paraId="3B815CB4" w14:textId="77777777" w:rsidR="002116ED" w:rsidRPr="003529C6" w:rsidRDefault="002116ED" w:rsidP="002116ED">
            <w:pPr>
              <w:spacing w:line="240" w:lineRule="auto"/>
              <w:ind w:left="157" w:hanging="157"/>
              <w:rPr>
                <w:rFonts w:ascii="Calibri" w:hAnsi="Calibri" w:cs="Calibri"/>
                <w:sz w:val="22"/>
              </w:rPr>
            </w:pPr>
            <w:r>
              <w:rPr>
                <w:rFonts w:ascii="Calibri" w:hAnsi="Calibri" w:cs="Calibri"/>
                <w:sz w:val="22"/>
              </w:rPr>
              <w:t>Sunday School</w:t>
            </w:r>
          </w:p>
          <w:p w14:paraId="6CCE36AF" w14:textId="77777777" w:rsidR="002116ED" w:rsidRDefault="002116ED" w:rsidP="002116ED">
            <w:pPr>
              <w:spacing w:line="240" w:lineRule="auto"/>
              <w:ind w:left="157" w:hanging="157"/>
              <w:rPr>
                <w:rFonts w:ascii="Calibri" w:hAnsi="Calibri" w:cs="Calibri"/>
                <w:sz w:val="22"/>
              </w:rPr>
            </w:pPr>
            <w:r w:rsidRPr="002116ED">
              <w:rPr>
                <w:rFonts w:ascii="Calibri" w:hAnsi="Calibri" w:cs="Calibri"/>
                <w:b/>
                <w:sz w:val="22"/>
              </w:rPr>
              <w:t>10:30am</w:t>
            </w:r>
            <w:r w:rsidRPr="003529C6">
              <w:rPr>
                <w:rFonts w:ascii="Calibri" w:hAnsi="Calibri" w:cs="Calibri"/>
                <w:sz w:val="22"/>
              </w:rPr>
              <w:t xml:space="preserve"> Worship Sanctuary</w:t>
            </w:r>
          </w:p>
          <w:p w14:paraId="5F3730D0" w14:textId="77777777" w:rsidR="002116ED" w:rsidRDefault="002116ED" w:rsidP="002116ED">
            <w:pPr>
              <w:spacing w:line="240" w:lineRule="auto"/>
              <w:ind w:left="157" w:hanging="157"/>
              <w:rPr>
                <w:rFonts w:ascii="Calibri" w:hAnsi="Calibri" w:cs="Calibri"/>
                <w:sz w:val="22"/>
              </w:rPr>
            </w:pPr>
          </w:p>
          <w:p w14:paraId="2466B11A" w14:textId="12A5017F" w:rsidR="002116ED" w:rsidRDefault="002116ED" w:rsidP="002116ED">
            <w:pPr>
              <w:spacing w:line="240" w:lineRule="auto"/>
              <w:ind w:left="157" w:hanging="157"/>
              <w:rPr>
                <w:rFonts w:ascii="Calibri" w:hAnsi="Calibri" w:cs="Calibri"/>
                <w:sz w:val="22"/>
              </w:rPr>
            </w:pPr>
            <w:r>
              <w:rPr>
                <w:rFonts w:ascii="Calibri" w:hAnsi="Calibri" w:cs="Calibri"/>
                <w:sz w:val="22"/>
              </w:rPr>
              <w:t>Scout Awards</w:t>
            </w:r>
          </w:p>
          <w:p w14:paraId="58A98042" w14:textId="3637CA61" w:rsidR="008F1479" w:rsidRPr="000228F9" w:rsidRDefault="008F1479" w:rsidP="00F81B95">
            <w:pPr>
              <w:spacing w:line="240" w:lineRule="auto"/>
              <w:ind w:left="157" w:hanging="157"/>
              <w:rPr>
                <w:rFonts w:ascii="Calibri" w:hAnsi="Calibri"/>
                <w:sz w:val="18"/>
                <w:szCs w:val="25"/>
              </w:rPr>
            </w:pPr>
          </w:p>
        </w:tc>
        <w:tc>
          <w:tcPr>
            <w:tcW w:w="1276" w:type="dxa"/>
          </w:tcPr>
          <w:p w14:paraId="1578B950" w14:textId="6DC09EE6" w:rsidR="008F1479" w:rsidRDefault="002116ED" w:rsidP="002116ED">
            <w:pPr>
              <w:spacing w:line="240" w:lineRule="auto"/>
              <w:ind w:left="157" w:hanging="157"/>
              <w:rPr>
                <w:rFonts w:ascii="Calibri" w:hAnsi="Calibri"/>
                <w:sz w:val="22"/>
              </w:rPr>
            </w:pPr>
            <w:r>
              <w:rPr>
                <w:rFonts w:ascii="Calibri" w:hAnsi="Calibri"/>
                <w:sz w:val="22"/>
              </w:rPr>
              <w:t>2</w:t>
            </w:r>
          </w:p>
          <w:p w14:paraId="0966C2CE" w14:textId="77777777" w:rsidR="002116ED" w:rsidRDefault="002116ED" w:rsidP="002116ED">
            <w:pPr>
              <w:spacing w:line="240" w:lineRule="auto"/>
              <w:ind w:left="157" w:hanging="157"/>
              <w:rPr>
                <w:rFonts w:ascii="Calibri" w:hAnsi="Calibri"/>
                <w:sz w:val="22"/>
                <w:szCs w:val="25"/>
              </w:rPr>
            </w:pPr>
            <w:r w:rsidRPr="002116ED">
              <w:rPr>
                <w:rFonts w:ascii="Calibri" w:hAnsi="Calibri"/>
                <w:b/>
                <w:sz w:val="22"/>
                <w:szCs w:val="25"/>
              </w:rPr>
              <w:t xml:space="preserve">9am </w:t>
            </w:r>
            <w:r w:rsidRPr="00FE5116">
              <w:rPr>
                <w:rFonts w:ascii="Calibri" w:hAnsi="Calibri"/>
                <w:sz w:val="22"/>
                <w:szCs w:val="25"/>
              </w:rPr>
              <w:t>Monday Morning Men</w:t>
            </w:r>
            <w:r>
              <w:rPr>
                <w:rFonts w:ascii="Calibri" w:hAnsi="Calibri"/>
                <w:sz w:val="22"/>
                <w:szCs w:val="25"/>
              </w:rPr>
              <w:t>-</w:t>
            </w:r>
          </w:p>
          <w:p w14:paraId="5369E730" w14:textId="4D4A6C1E" w:rsidR="008F1479" w:rsidRPr="002116ED" w:rsidRDefault="002116ED" w:rsidP="002116ED">
            <w:pPr>
              <w:spacing w:line="240" w:lineRule="auto"/>
              <w:ind w:left="157" w:hanging="157"/>
              <w:rPr>
                <w:rFonts w:ascii="Calibri" w:hAnsi="Calibri"/>
                <w:sz w:val="22"/>
                <w:szCs w:val="25"/>
              </w:rPr>
            </w:pPr>
            <w:r w:rsidRPr="002116ED">
              <w:rPr>
                <w:rFonts w:ascii="Calibri" w:eastAsia="Times New Roman" w:hAnsi="Calibri" w:cs="Calibri"/>
                <w:b/>
                <w:bCs/>
                <w:sz w:val="22"/>
                <w:lang w:eastAsia="en-US"/>
              </w:rPr>
              <w:t>6-8pm</w:t>
            </w:r>
            <w:r>
              <w:rPr>
                <w:rFonts w:ascii="Calibri" w:eastAsia="Times New Roman" w:hAnsi="Calibri" w:cs="Calibri"/>
                <w:bCs/>
                <w:sz w:val="22"/>
                <w:lang w:eastAsia="en-US"/>
              </w:rPr>
              <w:t xml:space="preserve"> OWC- Band practice</w:t>
            </w:r>
          </w:p>
        </w:tc>
        <w:tc>
          <w:tcPr>
            <w:tcW w:w="1663" w:type="dxa"/>
          </w:tcPr>
          <w:p w14:paraId="20D6EDF6" w14:textId="77777777" w:rsidR="008F1479" w:rsidRDefault="008F1479" w:rsidP="00F81B95">
            <w:pPr>
              <w:spacing w:line="240" w:lineRule="auto"/>
              <w:ind w:left="157" w:hanging="157"/>
              <w:rPr>
                <w:rFonts w:ascii="Calibri" w:hAnsi="Calibri"/>
                <w:sz w:val="22"/>
              </w:rPr>
            </w:pPr>
            <w:r>
              <w:rPr>
                <w:rFonts w:ascii="Calibri" w:hAnsi="Calibri"/>
                <w:sz w:val="22"/>
              </w:rPr>
              <w:t>3</w:t>
            </w:r>
          </w:p>
          <w:p w14:paraId="6C206427"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t>
            </w:r>
            <w:r w:rsidRPr="00F95657">
              <w:rPr>
                <w:rFonts w:ascii="Calibri" w:hAnsi="Calibri" w:cs="Calibri"/>
                <w:sz w:val="22"/>
              </w:rPr>
              <w:t>Online</w:t>
            </w:r>
          </w:p>
          <w:p w14:paraId="31AF2780" w14:textId="77777777" w:rsidR="002116ED" w:rsidRPr="00F95657" w:rsidRDefault="002116ED" w:rsidP="002116ED">
            <w:pPr>
              <w:spacing w:line="240" w:lineRule="auto"/>
              <w:ind w:left="157" w:hanging="157"/>
              <w:rPr>
                <w:rFonts w:ascii="Calibri" w:hAnsi="Calibri" w:cs="Calibri"/>
                <w:sz w:val="22"/>
              </w:rPr>
            </w:pPr>
            <w:r w:rsidRPr="00F95657">
              <w:rPr>
                <w:rFonts w:ascii="Calibri" w:hAnsi="Calibri" w:cs="Calibri"/>
                <w:sz w:val="22"/>
              </w:rPr>
              <w:t>Bible Study</w:t>
            </w:r>
          </w:p>
          <w:p w14:paraId="278B32BE"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b/>
                <w:sz w:val="22"/>
                <w:szCs w:val="25"/>
              </w:rPr>
              <w:t xml:space="preserve">10am </w:t>
            </w:r>
            <w:r>
              <w:rPr>
                <w:rFonts w:ascii="Calibri" w:hAnsi="Calibri"/>
                <w:sz w:val="22"/>
                <w:szCs w:val="25"/>
              </w:rPr>
              <w:t>Tuesday Bible Study</w:t>
            </w:r>
            <w:r>
              <w:rPr>
                <w:rFonts w:ascii="Calibri" w:hAnsi="Calibri" w:cs="Calibri"/>
                <w:sz w:val="22"/>
              </w:rPr>
              <w:t xml:space="preserve">  - AC</w:t>
            </w:r>
          </w:p>
          <w:p w14:paraId="21924D73" w14:textId="73FA7EC5" w:rsidR="008F1479" w:rsidRPr="00E1541A" w:rsidRDefault="008F1479" w:rsidP="002116ED">
            <w:pPr>
              <w:spacing w:line="240" w:lineRule="auto"/>
              <w:ind w:left="157" w:hanging="157"/>
              <w:rPr>
                <w:rFonts w:ascii="Calibri" w:hAnsi="Calibri"/>
                <w:sz w:val="22"/>
              </w:rPr>
            </w:pPr>
          </w:p>
        </w:tc>
        <w:tc>
          <w:tcPr>
            <w:tcW w:w="1601" w:type="dxa"/>
          </w:tcPr>
          <w:p w14:paraId="557E3B5C" w14:textId="77777777" w:rsidR="008F1479" w:rsidRDefault="008F1479" w:rsidP="00F81B95">
            <w:pPr>
              <w:spacing w:line="240" w:lineRule="auto"/>
              <w:ind w:firstLine="0"/>
              <w:rPr>
                <w:rFonts w:ascii="Calibri" w:hAnsi="Calibri"/>
                <w:sz w:val="22"/>
              </w:rPr>
            </w:pPr>
            <w:r>
              <w:rPr>
                <w:rFonts w:ascii="Calibri" w:hAnsi="Calibri"/>
                <w:sz w:val="22"/>
              </w:rPr>
              <w:t>4</w:t>
            </w:r>
          </w:p>
          <w:p w14:paraId="66B810FC" w14:textId="77777777" w:rsidR="00A478E9" w:rsidRPr="00F95657" w:rsidRDefault="00A478E9" w:rsidP="00A478E9">
            <w:pPr>
              <w:spacing w:line="240" w:lineRule="auto"/>
              <w:ind w:firstLine="0"/>
              <w:rPr>
                <w:rFonts w:ascii="Calibri" w:hAnsi="Calibri" w:cs="Calibri"/>
                <w:sz w:val="22"/>
              </w:rPr>
            </w:pPr>
            <w:r w:rsidRPr="002116ED">
              <w:rPr>
                <w:rFonts w:ascii="Calibri" w:hAnsi="Calibri" w:cs="Calibri"/>
                <w:b/>
                <w:sz w:val="22"/>
              </w:rPr>
              <w:t>9am</w:t>
            </w:r>
            <w:r w:rsidRPr="00F95657">
              <w:rPr>
                <w:rFonts w:ascii="Calibri" w:hAnsi="Calibri" w:cs="Calibri"/>
                <w:sz w:val="22"/>
              </w:rPr>
              <w:t xml:space="preserve"> Facebook</w:t>
            </w:r>
          </w:p>
          <w:p w14:paraId="3E708836" w14:textId="77777777" w:rsidR="00A478E9" w:rsidRPr="00F95657" w:rsidRDefault="00A478E9" w:rsidP="00A478E9">
            <w:pPr>
              <w:spacing w:line="240" w:lineRule="auto"/>
              <w:ind w:firstLine="0"/>
              <w:rPr>
                <w:rFonts w:ascii="Calibri" w:hAnsi="Calibri" w:cs="Calibri"/>
                <w:sz w:val="22"/>
              </w:rPr>
            </w:pPr>
            <w:r w:rsidRPr="00F95657">
              <w:rPr>
                <w:rFonts w:ascii="Calibri" w:hAnsi="Calibri" w:cs="Calibri"/>
                <w:sz w:val="22"/>
              </w:rPr>
              <w:t xml:space="preserve">  Live Prayer</w:t>
            </w:r>
          </w:p>
          <w:p w14:paraId="7E265256" w14:textId="77777777" w:rsidR="00A478E9" w:rsidRPr="00F95657" w:rsidRDefault="00A478E9" w:rsidP="00A478E9">
            <w:pPr>
              <w:spacing w:line="240" w:lineRule="auto"/>
              <w:ind w:left="97" w:hanging="97"/>
              <w:rPr>
                <w:rFonts w:ascii="Calibri" w:hAnsi="Calibri" w:cs="Calibri"/>
                <w:sz w:val="22"/>
              </w:rPr>
            </w:pPr>
            <w:r w:rsidRPr="002116ED">
              <w:rPr>
                <w:rFonts w:ascii="Calibri" w:hAnsi="Calibri" w:cs="Calibri"/>
                <w:b/>
                <w:sz w:val="22"/>
              </w:rPr>
              <w:t>6:30pm</w:t>
            </w:r>
            <w:r w:rsidRPr="00F95657">
              <w:rPr>
                <w:rFonts w:ascii="Calibri" w:hAnsi="Calibri" w:cs="Calibri"/>
                <w:sz w:val="22"/>
              </w:rPr>
              <w:t xml:space="preserve"> Choir</w:t>
            </w:r>
          </w:p>
          <w:p w14:paraId="04B1E9E8" w14:textId="77777777" w:rsidR="00A478E9" w:rsidRPr="00AC6923" w:rsidRDefault="00A478E9" w:rsidP="00F81B95">
            <w:pPr>
              <w:spacing w:line="240" w:lineRule="auto"/>
              <w:ind w:firstLine="0"/>
              <w:rPr>
                <w:rFonts w:ascii="Calibri" w:hAnsi="Calibri"/>
                <w:sz w:val="22"/>
              </w:rPr>
            </w:pPr>
          </w:p>
        </w:tc>
        <w:tc>
          <w:tcPr>
            <w:tcW w:w="1396" w:type="dxa"/>
          </w:tcPr>
          <w:p w14:paraId="38671471" w14:textId="77777777" w:rsidR="008F1479" w:rsidRDefault="008F1479" w:rsidP="00F81B95">
            <w:pPr>
              <w:spacing w:line="240" w:lineRule="auto"/>
              <w:ind w:firstLine="0"/>
              <w:rPr>
                <w:rFonts w:ascii="Calibri" w:hAnsi="Calibri"/>
                <w:sz w:val="22"/>
              </w:rPr>
            </w:pPr>
            <w:r>
              <w:rPr>
                <w:rFonts w:ascii="Calibri" w:hAnsi="Calibri"/>
                <w:sz w:val="22"/>
              </w:rPr>
              <w:t>5</w:t>
            </w:r>
          </w:p>
          <w:p w14:paraId="6587FE80" w14:textId="77777777" w:rsidR="008F1479" w:rsidRDefault="008F1479" w:rsidP="00F81B95">
            <w:pPr>
              <w:spacing w:line="240" w:lineRule="auto"/>
              <w:ind w:firstLine="0"/>
              <w:rPr>
                <w:rFonts w:ascii="Calibri" w:hAnsi="Calibri"/>
                <w:sz w:val="22"/>
              </w:rPr>
            </w:pPr>
          </w:p>
          <w:p w14:paraId="2D3B7155" w14:textId="77777777" w:rsidR="008F1479" w:rsidRDefault="008F1479" w:rsidP="00F81B95">
            <w:pPr>
              <w:spacing w:line="240" w:lineRule="auto"/>
              <w:ind w:firstLine="0"/>
              <w:rPr>
                <w:rFonts w:ascii="Calibri" w:hAnsi="Calibri"/>
                <w:sz w:val="22"/>
              </w:rPr>
            </w:pPr>
          </w:p>
          <w:p w14:paraId="5C7794E1" w14:textId="77777777" w:rsidR="008F1479" w:rsidRDefault="008F1479" w:rsidP="00F81B95">
            <w:pPr>
              <w:spacing w:line="240" w:lineRule="auto"/>
              <w:ind w:firstLine="0"/>
              <w:rPr>
                <w:rFonts w:ascii="Calibri" w:hAnsi="Calibri"/>
                <w:sz w:val="22"/>
              </w:rPr>
            </w:pPr>
          </w:p>
          <w:p w14:paraId="7297751F" w14:textId="77777777" w:rsidR="008F1479" w:rsidRPr="00AC6923" w:rsidRDefault="008F1479" w:rsidP="00F81B95">
            <w:pPr>
              <w:spacing w:line="240" w:lineRule="auto"/>
              <w:ind w:firstLine="0"/>
              <w:rPr>
                <w:rFonts w:ascii="Calibri" w:hAnsi="Calibri"/>
                <w:sz w:val="22"/>
              </w:rPr>
            </w:pPr>
          </w:p>
        </w:tc>
        <w:tc>
          <w:tcPr>
            <w:tcW w:w="1444" w:type="dxa"/>
          </w:tcPr>
          <w:p w14:paraId="377509FE" w14:textId="77777777" w:rsidR="008F1479" w:rsidRPr="00BC6AA4" w:rsidRDefault="008F1479" w:rsidP="00F81B95">
            <w:pPr>
              <w:spacing w:line="240" w:lineRule="auto"/>
              <w:ind w:left="65" w:right="-118" w:hanging="90"/>
              <w:rPr>
                <w:rFonts w:ascii="Calibri" w:hAnsi="Calibri"/>
                <w:sz w:val="22"/>
              </w:rPr>
            </w:pPr>
            <w:r>
              <w:rPr>
                <w:rFonts w:ascii="Calibri" w:hAnsi="Calibri"/>
                <w:sz w:val="22"/>
              </w:rPr>
              <w:t>6</w:t>
            </w:r>
          </w:p>
        </w:tc>
        <w:tc>
          <w:tcPr>
            <w:tcW w:w="1625" w:type="dxa"/>
          </w:tcPr>
          <w:p w14:paraId="200D2620" w14:textId="77777777" w:rsidR="008F1479" w:rsidRDefault="008F1479" w:rsidP="00F81B95">
            <w:pPr>
              <w:spacing w:line="240" w:lineRule="auto"/>
              <w:ind w:firstLine="0"/>
              <w:rPr>
                <w:rFonts w:ascii="Calibri" w:hAnsi="Calibri"/>
                <w:sz w:val="22"/>
              </w:rPr>
            </w:pPr>
            <w:r>
              <w:rPr>
                <w:rFonts w:ascii="Calibri" w:hAnsi="Calibri"/>
                <w:sz w:val="22"/>
              </w:rPr>
              <w:t>7</w:t>
            </w:r>
          </w:p>
          <w:p w14:paraId="5A4C86FB" w14:textId="77777777" w:rsidR="002116ED" w:rsidRPr="002116ED" w:rsidRDefault="002116ED" w:rsidP="00F81B95">
            <w:pPr>
              <w:spacing w:line="240" w:lineRule="auto"/>
              <w:ind w:firstLine="0"/>
              <w:rPr>
                <w:rFonts w:ascii="Calibri" w:hAnsi="Calibri"/>
                <w:b/>
                <w:sz w:val="22"/>
              </w:rPr>
            </w:pPr>
          </w:p>
          <w:p w14:paraId="44E33DC0" w14:textId="76BBF9AF" w:rsidR="002116ED" w:rsidRDefault="002116ED" w:rsidP="00F81B95">
            <w:pPr>
              <w:spacing w:line="240" w:lineRule="auto"/>
              <w:ind w:firstLine="0"/>
              <w:rPr>
                <w:rFonts w:ascii="Calibri" w:hAnsi="Calibri"/>
                <w:sz w:val="22"/>
              </w:rPr>
            </w:pPr>
            <w:r w:rsidRPr="002116ED">
              <w:rPr>
                <w:rFonts w:ascii="Calibri" w:hAnsi="Calibri"/>
                <w:b/>
                <w:sz w:val="22"/>
              </w:rPr>
              <w:t xml:space="preserve">10am-1pm </w:t>
            </w:r>
            <w:r>
              <w:rPr>
                <w:rFonts w:ascii="Calibri" w:hAnsi="Calibri"/>
                <w:sz w:val="22"/>
              </w:rPr>
              <w:t>OWC reserved</w:t>
            </w:r>
          </w:p>
          <w:p w14:paraId="337C4CBA" w14:textId="25F8F144" w:rsidR="008F1479" w:rsidRPr="00AC6923" w:rsidRDefault="002116ED" w:rsidP="00F81B95">
            <w:pPr>
              <w:spacing w:line="240" w:lineRule="auto"/>
              <w:ind w:firstLine="0"/>
              <w:rPr>
                <w:rFonts w:ascii="Calibri" w:hAnsi="Calibri"/>
                <w:sz w:val="22"/>
              </w:rPr>
            </w:pPr>
            <w:r w:rsidRPr="002116ED">
              <w:rPr>
                <w:rFonts w:ascii="Calibri" w:hAnsi="Calibri"/>
                <w:b/>
                <w:sz w:val="22"/>
              </w:rPr>
              <w:t>7pm</w:t>
            </w:r>
            <w:r>
              <w:rPr>
                <w:rFonts w:ascii="Calibri" w:hAnsi="Calibri"/>
                <w:sz w:val="22"/>
              </w:rPr>
              <w:t xml:space="preserve"> Online worship</w:t>
            </w:r>
          </w:p>
        </w:tc>
      </w:tr>
      <w:tr w:rsidR="008F1479" w14:paraId="23BABAEE" w14:textId="77777777" w:rsidTr="001D4FAE">
        <w:trPr>
          <w:trHeight w:val="1970"/>
        </w:trPr>
        <w:tc>
          <w:tcPr>
            <w:tcW w:w="2245" w:type="dxa"/>
          </w:tcPr>
          <w:p w14:paraId="685F36D5" w14:textId="77777777" w:rsidR="008F1479" w:rsidRPr="00007DB2" w:rsidRDefault="008F1479" w:rsidP="00F81B95">
            <w:pPr>
              <w:spacing w:line="240" w:lineRule="auto"/>
              <w:ind w:left="157" w:hanging="157"/>
              <w:rPr>
                <w:rFonts w:ascii="Calibri" w:hAnsi="Calibri" w:cs="Calibri"/>
                <w:sz w:val="22"/>
              </w:rPr>
            </w:pPr>
            <w:r w:rsidRPr="00007DB2">
              <w:rPr>
                <w:rFonts w:ascii="Calibri" w:hAnsi="Calibri"/>
                <w:sz w:val="22"/>
                <w:szCs w:val="25"/>
              </w:rPr>
              <w:t>8</w:t>
            </w:r>
            <w:r>
              <w:rPr>
                <w:rFonts w:ascii="Calibri" w:hAnsi="Calibri"/>
                <w:sz w:val="22"/>
                <w:szCs w:val="25"/>
              </w:rPr>
              <w:t xml:space="preserve">  </w:t>
            </w:r>
            <w:r w:rsidRPr="00007DB2">
              <w:rPr>
                <w:rFonts w:ascii="Calibri" w:hAnsi="Calibri"/>
                <w:sz w:val="20"/>
                <w:szCs w:val="25"/>
              </w:rPr>
              <w:t>Mother’s Day</w:t>
            </w:r>
          </w:p>
          <w:p w14:paraId="18987A69" w14:textId="77777777" w:rsidR="002116ED" w:rsidRPr="003529C6" w:rsidRDefault="002116ED" w:rsidP="002116ED">
            <w:pPr>
              <w:spacing w:line="240" w:lineRule="auto"/>
              <w:ind w:left="157" w:hanging="157"/>
              <w:rPr>
                <w:rFonts w:ascii="Calibri" w:hAnsi="Calibri" w:cs="Calibri"/>
                <w:sz w:val="22"/>
              </w:rPr>
            </w:pPr>
            <w:r w:rsidRPr="002116ED">
              <w:rPr>
                <w:rFonts w:ascii="Calibri" w:hAnsi="Calibri" w:cs="Calibri"/>
                <w:b/>
                <w:sz w:val="22"/>
              </w:rPr>
              <w:t>7am</w:t>
            </w:r>
            <w:r w:rsidRPr="003529C6">
              <w:rPr>
                <w:rFonts w:ascii="Calibri" w:hAnsi="Calibri" w:cs="Calibri"/>
                <w:sz w:val="22"/>
              </w:rPr>
              <w:t xml:space="preserve"> Online worship</w:t>
            </w:r>
          </w:p>
          <w:p w14:paraId="2C9CDEB2" w14:textId="77777777" w:rsidR="002116ED" w:rsidRDefault="002116ED" w:rsidP="002116ED">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Worship</w:t>
            </w:r>
          </w:p>
          <w:p w14:paraId="19181042" w14:textId="77777777" w:rsidR="002116ED" w:rsidRPr="003529C6" w:rsidRDefault="002116ED" w:rsidP="002116ED">
            <w:pPr>
              <w:spacing w:line="240" w:lineRule="auto"/>
              <w:ind w:left="157" w:hanging="157"/>
              <w:rPr>
                <w:rFonts w:ascii="Calibri" w:hAnsi="Calibri" w:cs="Calibri"/>
                <w:sz w:val="22"/>
              </w:rPr>
            </w:pPr>
            <w:r>
              <w:rPr>
                <w:rFonts w:ascii="Calibri" w:hAnsi="Calibri" w:cs="Calibri"/>
                <w:sz w:val="22"/>
              </w:rPr>
              <w:t>Sunday School</w:t>
            </w:r>
          </w:p>
          <w:p w14:paraId="4B34734A" w14:textId="77777777" w:rsidR="002116ED" w:rsidRDefault="002116ED" w:rsidP="002116ED">
            <w:pPr>
              <w:spacing w:line="240" w:lineRule="auto"/>
              <w:ind w:left="157" w:hanging="157"/>
              <w:rPr>
                <w:rFonts w:ascii="Calibri" w:hAnsi="Calibri" w:cs="Calibri"/>
                <w:sz w:val="22"/>
              </w:rPr>
            </w:pPr>
            <w:r w:rsidRPr="002116ED">
              <w:rPr>
                <w:rFonts w:ascii="Calibri" w:hAnsi="Calibri" w:cs="Calibri"/>
                <w:b/>
                <w:sz w:val="22"/>
              </w:rPr>
              <w:t>10:30am</w:t>
            </w:r>
            <w:r w:rsidRPr="003529C6">
              <w:rPr>
                <w:rFonts w:ascii="Calibri" w:hAnsi="Calibri" w:cs="Calibri"/>
                <w:sz w:val="22"/>
              </w:rPr>
              <w:t xml:space="preserve"> Worship Sanctuary</w:t>
            </w:r>
          </w:p>
          <w:p w14:paraId="10B5EF04" w14:textId="73F1A6CA" w:rsidR="008F1479" w:rsidRPr="0097344F" w:rsidRDefault="008F1479" w:rsidP="00F81B95">
            <w:pPr>
              <w:spacing w:line="240" w:lineRule="auto"/>
              <w:ind w:left="157" w:hanging="157"/>
              <w:rPr>
                <w:rFonts w:ascii="Calibri" w:hAnsi="Calibri"/>
                <w:sz w:val="22"/>
                <w:szCs w:val="25"/>
              </w:rPr>
            </w:pPr>
          </w:p>
        </w:tc>
        <w:tc>
          <w:tcPr>
            <w:tcW w:w="1276" w:type="dxa"/>
          </w:tcPr>
          <w:p w14:paraId="2E9F25ED" w14:textId="77777777" w:rsidR="008F1479" w:rsidRPr="00C06F3B" w:rsidRDefault="008F1479" w:rsidP="00F81B95">
            <w:pPr>
              <w:spacing w:line="240" w:lineRule="auto"/>
              <w:ind w:left="157" w:hanging="157"/>
              <w:rPr>
                <w:rFonts w:ascii="Calibri" w:hAnsi="Calibri"/>
                <w:b/>
                <w:sz w:val="22"/>
                <w:szCs w:val="25"/>
              </w:rPr>
            </w:pPr>
            <w:r>
              <w:rPr>
                <w:rFonts w:ascii="Calibri" w:hAnsi="Calibri"/>
                <w:sz w:val="22"/>
                <w:szCs w:val="25"/>
              </w:rPr>
              <w:t>9</w:t>
            </w:r>
          </w:p>
          <w:p w14:paraId="2A7EB4CA" w14:textId="77777777" w:rsidR="008F1479" w:rsidRDefault="008F1479" w:rsidP="00F81B95">
            <w:pPr>
              <w:spacing w:line="240" w:lineRule="auto"/>
              <w:ind w:left="157" w:hanging="157"/>
              <w:rPr>
                <w:rFonts w:ascii="Calibri" w:hAnsi="Calibri"/>
                <w:sz w:val="22"/>
                <w:szCs w:val="25"/>
              </w:rPr>
            </w:pPr>
            <w:r w:rsidRPr="002116ED">
              <w:rPr>
                <w:rFonts w:ascii="Calibri" w:hAnsi="Calibri"/>
                <w:b/>
                <w:sz w:val="22"/>
                <w:szCs w:val="25"/>
              </w:rPr>
              <w:t xml:space="preserve">9am </w:t>
            </w:r>
            <w:r w:rsidRPr="00FE5116">
              <w:rPr>
                <w:rFonts w:ascii="Calibri" w:hAnsi="Calibri"/>
                <w:sz w:val="22"/>
                <w:szCs w:val="25"/>
              </w:rPr>
              <w:t>Monday Morning Men</w:t>
            </w:r>
            <w:r>
              <w:rPr>
                <w:rFonts w:ascii="Calibri" w:hAnsi="Calibri"/>
                <w:sz w:val="22"/>
                <w:szCs w:val="25"/>
              </w:rPr>
              <w:t>-</w:t>
            </w:r>
          </w:p>
          <w:p w14:paraId="113DDB79" w14:textId="3B22933D" w:rsidR="008F1479" w:rsidRPr="00AC6923" w:rsidRDefault="008F1479" w:rsidP="002116ED">
            <w:pPr>
              <w:spacing w:line="240" w:lineRule="auto"/>
              <w:ind w:left="157" w:hanging="157"/>
              <w:rPr>
                <w:rFonts w:ascii="Calibri" w:hAnsi="Calibri"/>
                <w:sz w:val="22"/>
                <w:szCs w:val="25"/>
              </w:rPr>
            </w:pPr>
            <w:r w:rsidRPr="002116ED">
              <w:rPr>
                <w:rFonts w:ascii="Calibri" w:eastAsia="Times New Roman" w:hAnsi="Calibri" w:cs="Calibri"/>
                <w:b/>
                <w:bCs/>
                <w:sz w:val="22"/>
                <w:lang w:eastAsia="en-US"/>
              </w:rPr>
              <w:t>6-8pm</w:t>
            </w:r>
            <w:r>
              <w:rPr>
                <w:rFonts w:ascii="Calibri" w:eastAsia="Times New Roman" w:hAnsi="Calibri" w:cs="Calibri"/>
                <w:bCs/>
                <w:sz w:val="22"/>
                <w:lang w:eastAsia="en-US"/>
              </w:rPr>
              <w:t xml:space="preserve"> OWC- Band practice</w:t>
            </w:r>
          </w:p>
        </w:tc>
        <w:tc>
          <w:tcPr>
            <w:tcW w:w="1663" w:type="dxa"/>
          </w:tcPr>
          <w:p w14:paraId="0D196F87" w14:textId="77777777" w:rsidR="008F1479" w:rsidRDefault="008F1479" w:rsidP="00F81B95">
            <w:pPr>
              <w:spacing w:line="240" w:lineRule="auto"/>
              <w:ind w:left="157" w:hanging="157"/>
              <w:rPr>
                <w:rFonts w:ascii="Calibri" w:hAnsi="Calibri"/>
                <w:sz w:val="22"/>
              </w:rPr>
            </w:pPr>
            <w:r>
              <w:rPr>
                <w:rFonts w:ascii="Calibri" w:hAnsi="Calibri"/>
                <w:sz w:val="22"/>
              </w:rPr>
              <w:t>10</w:t>
            </w:r>
          </w:p>
          <w:p w14:paraId="130C8A59"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t>
            </w:r>
            <w:r w:rsidRPr="00F95657">
              <w:rPr>
                <w:rFonts w:ascii="Calibri" w:hAnsi="Calibri" w:cs="Calibri"/>
                <w:sz w:val="22"/>
              </w:rPr>
              <w:t>Online</w:t>
            </w:r>
          </w:p>
          <w:p w14:paraId="6324401D" w14:textId="77777777" w:rsidR="002116ED" w:rsidRPr="00F95657" w:rsidRDefault="002116ED" w:rsidP="002116ED">
            <w:pPr>
              <w:spacing w:line="240" w:lineRule="auto"/>
              <w:ind w:left="157" w:hanging="157"/>
              <w:rPr>
                <w:rFonts w:ascii="Calibri" w:hAnsi="Calibri" w:cs="Calibri"/>
                <w:sz w:val="22"/>
              </w:rPr>
            </w:pPr>
            <w:r w:rsidRPr="00F95657">
              <w:rPr>
                <w:rFonts w:ascii="Calibri" w:hAnsi="Calibri" w:cs="Calibri"/>
                <w:sz w:val="22"/>
              </w:rPr>
              <w:t>Bible Study</w:t>
            </w:r>
          </w:p>
          <w:p w14:paraId="00BC72D4"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b/>
                <w:sz w:val="22"/>
                <w:szCs w:val="25"/>
              </w:rPr>
              <w:t xml:space="preserve">10am </w:t>
            </w:r>
            <w:r>
              <w:rPr>
                <w:rFonts w:ascii="Calibri" w:hAnsi="Calibri"/>
                <w:sz w:val="22"/>
                <w:szCs w:val="25"/>
              </w:rPr>
              <w:t>Tuesday Bible Study</w:t>
            </w:r>
            <w:r>
              <w:rPr>
                <w:rFonts w:ascii="Calibri" w:hAnsi="Calibri" w:cs="Calibri"/>
                <w:sz w:val="22"/>
              </w:rPr>
              <w:t xml:space="preserve">  - AC</w:t>
            </w:r>
          </w:p>
          <w:p w14:paraId="115C3AAD" w14:textId="77777777" w:rsidR="008F1479" w:rsidRDefault="008F1479" w:rsidP="00F81B95">
            <w:pPr>
              <w:spacing w:line="240" w:lineRule="auto"/>
              <w:ind w:left="157" w:hanging="157"/>
              <w:rPr>
                <w:rFonts w:ascii="Calibri" w:hAnsi="Calibri"/>
                <w:b/>
                <w:sz w:val="22"/>
              </w:rPr>
            </w:pPr>
          </w:p>
          <w:p w14:paraId="5E921DF2" w14:textId="77777777" w:rsidR="00C8025B" w:rsidRPr="00AC6923" w:rsidRDefault="00C8025B" w:rsidP="00F81B95">
            <w:pPr>
              <w:spacing w:line="240" w:lineRule="auto"/>
              <w:ind w:left="157" w:hanging="157"/>
              <w:rPr>
                <w:rFonts w:ascii="Calibri" w:hAnsi="Calibri"/>
                <w:sz w:val="22"/>
              </w:rPr>
            </w:pPr>
          </w:p>
        </w:tc>
        <w:tc>
          <w:tcPr>
            <w:tcW w:w="1601" w:type="dxa"/>
          </w:tcPr>
          <w:p w14:paraId="2693A435" w14:textId="77777777" w:rsidR="008F1479" w:rsidRDefault="008F1479" w:rsidP="00F81B95">
            <w:pPr>
              <w:spacing w:line="240" w:lineRule="auto"/>
              <w:ind w:firstLine="0"/>
              <w:rPr>
                <w:rFonts w:ascii="Calibri" w:hAnsi="Calibri"/>
                <w:sz w:val="22"/>
              </w:rPr>
            </w:pPr>
            <w:r>
              <w:rPr>
                <w:rFonts w:ascii="Calibri" w:hAnsi="Calibri"/>
                <w:sz w:val="22"/>
              </w:rPr>
              <w:t>11</w:t>
            </w:r>
          </w:p>
          <w:p w14:paraId="3A12256A" w14:textId="77777777" w:rsidR="002116ED" w:rsidRPr="00F95657" w:rsidRDefault="002116ED" w:rsidP="002116ED">
            <w:pPr>
              <w:spacing w:line="240" w:lineRule="auto"/>
              <w:ind w:firstLine="0"/>
              <w:rPr>
                <w:rFonts w:ascii="Calibri" w:hAnsi="Calibri" w:cs="Calibri"/>
                <w:sz w:val="22"/>
              </w:rPr>
            </w:pPr>
            <w:r w:rsidRPr="002116ED">
              <w:rPr>
                <w:rFonts w:ascii="Calibri" w:hAnsi="Calibri" w:cs="Calibri"/>
                <w:b/>
                <w:sz w:val="22"/>
              </w:rPr>
              <w:t>9am</w:t>
            </w:r>
            <w:r w:rsidRPr="00F95657">
              <w:rPr>
                <w:rFonts w:ascii="Calibri" w:hAnsi="Calibri" w:cs="Calibri"/>
                <w:sz w:val="22"/>
              </w:rPr>
              <w:t xml:space="preserve"> Facebook</w:t>
            </w:r>
          </w:p>
          <w:p w14:paraId="65321691" w14:textId="77777777" w:rsidR="002116ED" w:rsidRPr="00F95657" w:rsidRDefault="002116ED" w:rsidP="002116ED">
            <w:pPr>
              <w:spacing w:line="240" w:lineRule="auto"/>
              <w:ind w:firstLine="0"/>
              <w:rPr>
                <w:rFonts w:ascii="Calibri" w:hAnsi="Calibri" w:cs="Calibri"/>
                <w:sz w:val="22"/>
              </w:rPr>
            </w:pPr>
            <w:r w:rsidRPr="00F95657">
              <w:rPr>
                <w:rFonts w:ascii="Calibri" w:hAnsi="Calibri" w:cs="Calibri"/>
                <w:sz w:val="22"/>
              </w:rPr>
              <w:t xml:space="preserve">  Live Prayer</w:t>
            </w:r>
          </w:p>
          <w:p w14:paraId="4D98A852" w14:textId="77777777" w:rsidR="002116ED" w:rsidRPr="00F95657" w:rsidRDefault="002116ED" w:rsidP="002116ED">
            <w:pPr>
              <w:spacing w:line="240" w:lineRule="auto"/>
              <w:ind w:left="97" w:hanging="97"/>
              <w:rPr>
                <w:rFonts w:ascii="Calibri" w:hAnsi="Calibri" w:cs="Calibri"/>
                <w:sz w:val="22"/>
              </w:rPr>
            </w:pPr>
            <w:r w:rsidRPr="002116ED">
              <w:rPr>
                <w:rFonts w:ascii="Calibri" w:hAnsi="Calibri" w:cs="Calibri"/>
                <w:b/>
                <w:sz w:val="22"/>
              </w:rPr>
              <w:t>6:30pm</w:t>
            </w:r>
            <w:r w:rsidRPr="00F95657">
              <w:rPr>
                <w:rFonts w:ascii="Calibri" w:hAnsi="Calibri" w:cs="Calibri"/>
                <w:sz w:val="22"/>
              </w:rPr>
              <w:t xml:space="preserve"> Choir</w:t>
            </w:r>
          </w:p>
          <w:p w14:paraId="763A7EB7" w14:textId="77777777" w:rsidR="008F1479" w:rsidRDefault="008F1479" w:rsidP="00F81B95">
            <w:pPr>
              <w:spacing w:line="240" w:lineRule="auto"/>
              <w:ind w:firstLine="0"/>
              <w:rPr>
                <w:rFonts w:ascii="Calibri" w:hAnsi="Calibri" w:cs="Calibri"/>
                <w:sz w:val="22"/>
              </w:rPr>
            </w:pPr>
          </w:p>
          <w:p w14:paraId="3D1C2EF0" w14:textId="77777777" w:rsidR="008F1479" w:rsidRPr="00AC6923" w:rsidRDefault="008F1479" w:rsidP="00F81B95">
            <w:pPr>
              <w:spacing w:line="240" w:lineRule="auto"/>
              <w:ind w:firstLine="0"/>
              <w:rPr>
                <w:rFonts w:ascii="Calibri" w:hAnsi="Calibri"/>
                <w:sz w:val="22"/>
              </w:rPr>
            </w:pPr>
          </w:p>
        </w:tc>
        <w:tc>
          <w:tcPr>
            <w:tcW w:w="1396" w:type="dxa"/>
          </w:tcPr>
          <w:p w14:paraId="7D417BC9" w14:textId="77777777" w:rsidR="008F1479" w:rsidRDefault="008F1479" w:rsidP="00F81B95">
            <w:pPr>
              <w:spacing w:line="240" w:lineRule="auto"/>
              <w:ind w:firstLine="0"/>
              <w:rPr>
                <w:rFonts w:ascii="Calibri" w:hAnsi="Calibri"/>
                <w:sz w:val="22"/>
              </w:rPr>
            </w:pPr>
            <w:r>
              <w:rPr>
                <w:rFonts w:ascii="Calibri" w:hAnsi="Calibri"/>
                <w:sz w:val="22"/>
              </w:rPr>
              <w:t>12</w:t>
            </w:r>
          </w:p>
          <w:p w14:paraId="5436BC9D" w14:textId="77777777" w:rsidR="008F1479" w:rsidRDefault="008F1479" w:rsidP="00F81B95">
            <w:pPr>
              <w:spacing w:line="240" w:lineRule="auto"/>
              <w:ind w:firstLine="0"/>
              <w:rPr>
                <w:rFonts w:ascii="Calibri" w:hAnsi="Calibri"/>
                <w:sz w:val="22"/>
              </w:rPr>
            </w:pPr>
          </w:p>
          <w:p w14:paraId="52EEB0C5" w14:textId="77777777" w:rsidR="008F1479" w:rsidRDefault="008F1479" w:rsidP="00F81B95">
            <w:pPr>
              <w:spacing w:line="240" w:lineRule="auto"/>
              <w:ind w:firstLine="0"/>
              <w:rPr>
                <w:rFonts w:ascii="Calibri" w:hAnsi="Calibri"/>
                <w:sz w:val="22"/>
              </w:rPr>
            </w:pPr>
          </w:p>
          <w:p w14:paraId="2A005853" w14:textId="77777777" w:rsidR="008F1479" w:rsidRPr="00987D66" w:rsidRDefault="008F1479" w:rsidP="00F81B95">
            <w:pPr>
              <w:spacing w:line="240" w:lineRule="auto"/>
              <w:ind w:firstLine="0"/>
              <w:rPr>
                <w:rFonts w:ascii="Calibri" w:hAnsi="Calibri"/>
                <w:sz w:val="22"/>
              </w:rPr>
            </w:pPr>
          </w:p>
        </w:tc>
        <w:tc>
          <w:tcPr>
            <w:tcW w:w="1444" w:type="dxa"/>
          </w:tcPr>
          <w:p w14:paraId="6A492B10" w14:textId="77777777" w:rsidR="008F1479" w:rsidRPr="00987D66" w:rsidRDefault="008F1479" w:rsidP="00F81B95">
            <w:pPr>
              <w:spacing w:line="240" w:lineRule="auto"/>
              <w:ind w:firstLine="0"/>
              <w:rPr>
                <w:rFonts w:ascii="Calibri" w:hAnsi="Calibri"/>
                <w:sz w:val="22"/>
              </w:rPr>
            </w:pPr>
            <w:r>
              <w:rPr>
                <w:rFonts w:ascii="Calibri" w:hAnsi="Calibri"/>
                <w:sz w:val="22"/>
              </w:rPr>
              <w:t>13</w:t>
            </w:r>
          </w:p>
          <w:p w14:paraId="1405E686" w14:textId="77777777" w:rsidR="008F1479" w:rsidRPr="00987D66" w:rsidRDefault="008F1479" w:rsidP="00F81B95">
            <w:pPr>
              <w:spacing w:line="240" w:lineRule="auto"/>
              <w:ind w:firstLine="0"/>
              <w:rPr>
                <w:rFonts w:ascii="Calibri" w:hAnsi="Calibri"/>
                <w:sz w:val="22"/>
              </w:rPr>
            </w:pPr>
          </w:p>
        </w:tc>
        <w:tc>
          <w:tcPr>
            <w:tcW w:w="1625" w:type="dxa"/>
          </w:tcPr>
          <w:p w14:paraId="416950C3" w14:textId="77777777" w:rsidR="008F1479" w:rsidRDefault="008F1479" w:rsidP="00F81B95">
            <w:pPr>
              <w:spacing w:line="240" w:lineRule="auto"/>
              <w:ind w:firstLine="0"/>
              <w:rPr>
                <w:rFonts w:ascii="Calibri" w:hAnsi="Calibri"/>
                <w:sz w:val="22"/>
              </w:rPr>
            </w:pPr>
            <w:r>
              <w:rPr>
                <w:rFonts w:ascii="Calibri" w:hAnsi="Calibri"/>
                <w:sz w:val="22"/>
              </w:rPr>
              <w:t>14</w:t>
            </w:r>
          </w:p>
          <w:p w14:paraId="004C1785" w14:textId="77777777" w:rsidR="008F1479" w:rsidRDefault="008F1479" w:rsidP="00F81B95">
            <w:pPr>
              <w:spacing w:line="240" w:lineRule="auto"/>
              <w:ind w:firstLine="0"/>
              <w:rPr>
                <w:rFonts w:ascii="Calibri" w:hAnsi="Calibri"/>
                <w:sz w:val="22"/>
              </w:rPr>
            </w:pPr>
          </w:p>
          <w:p w14:paraId="5E0C9BC8" w14:textId="6F1339D9" w:rsidR="008F1479" w:rsidRDefault="002116ED" w:rsidP="00F81B95">
            <w:pPr>
              <w:spacing w:line="240" w:lineRule="auto"/>
              <w:ind w:firstLine="0"/>
              <w:rPr>
                <w:rFonts w:ascii="Calibri" w:hAnsi="Calibri"/>
                <w:sz w:val="22"/>
              </w:rPr>
            </w:pPr>
            <w:r w:rsidRPr="002116ED">
              <w:rPr>
                <w:rFonts w:ascii="Calibri" w:hAnsi="Calibri"/>
                <w:b/>
                <w:sz w:val="22"/>
              </w:rPr>
              <w:t>7pm</w:t>
            </w:r>
            <w:r>
              <w:rPr>
                <w:rFonts w:ascii="Calibri" w:hAnsi="Calibri"/>
                <w:sz w:val="22"/>
              </w:rPr>
              <w:t xml:space="preserve"> Online worship </w:t>
            </w:r>
          </w:p>
          <w:p w14:paraId="24C1392A" w14:textId="77777777" w:rsidR="008F1479" w:rsidRPr="005E7F87" w:rsidRDefault="008F1479" w:rsidP="00F81B95">
            <w:pPr>
              <w:spacing w:line="240" w:lineRule="auto"/>
              <w:ind w:firstLine="0"/>
              <w:rPr>
                <w:rFonts w:ascii="Calibri" w:hAnsi="Calibri"/>
                <w:b/>
                <w:sz w:val="22"/>
              </w:rPr>
            </w:pPr>
          </w:p>
        </w:tc>
      </w:tr>
      <w:tr w:rsidR="008F1479" w14:paraId="566C7AB7" w14:textId="77777777" w:rsidTr="001D4FAE">
        <w:trPr>
          <w:trHeight w:val="2505"/>
        </w:trPr>
        <w:tc>
          <w:tcPr>
            <w:tcW w:w="2245" w:type="dxa"/>
          </w:tcPr>
          <w:p w14:paraId="4DA1F88E" w14:textId="77777777" w:rsidR="008F1479" w:rsidRDefault="008F1479" w:rsidP="00F81B95">
            <w:pPr>
              <w:spacing w:line="240" w:lineRule="auto"/>
              <w:ind w:left="157" w:hanging="157"/>
              <w:rPr>
                <w:rFonts w:ascii="Calibri" w:hAnsi="Calibri" w:cs="Calibri"/>
                <w:sz w:val="22"/>
              </w:rPr>
            </w:pPr>
            <w:r>
              <w:rPr>
                <w:rFonts w:ascii="Calibri" w:hAnsi="Calibri" w:cs="Calibri"/>
                <w:sz w:val="22"/>
              </w:rPr>
              <w:t>15</w:t>
            </w:r>
          </w:p>
          <w:p w14:paraId="59C92CFC" w14:textId="77777777" w:rsidR="008F1479" w:rsidRPr="003529C6" w:rsidRDefault="008F1479" w:rsidP="00F81B95">
            <w:pPr>
              <w:spacing w:line="240" w:lineRule="auto"/>
              <w:ind w:left="157" w:hanging="157"/>
              <w:rPr>
                <w:rFonts w:ascii="Calibri" w:hAnsi="Calibri" w:cs="Calibri"/>
                <w:sz w:val="22"/>
              </w:rPr>
            </w:pPr>
            <w:r w:rsidRPr="002116ED">
              <w:rPr>
                <w:rFonts w:ascii="Calibri" w:hAnsi="Calibri" w:cs="Calibri"/>
                <w:b/>
                <w:sz w:val="22"/>
              </w:rPr>
              <w:t>7am</w:t>
            </w:r>
            <w:r w:rsidRPr="003529C6">
              <w:rPr>
                <w:rFonts w:ascii="Calibri" w:hAnsi="Calibri" w:cs="Calibri"/>
                <w:sz w:val="22"/>
              </w:rPr>
              <w:t xml:space="preserve"> Online worship</w:t>
            </w:r>
          </w:p>
          <w:p w14:paraId="15CFB1BE" w14:textId="77777777" w:rsidR="008F1479" w:rsidRDefault="008F1479" w:rsidP="00F81B95">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Worship</w:t>
            </w:r>
          </w:p>
          <w:p w14:paraId="5BE2729B" w14:textId="77777777" w:rsidR="008F1479" w:rsidRPr="003529C6" w:rsidRDefault="008F1479" w:rsidP="00F81B95">
            <w:pPr>
              <w:spacing w:line="240" w:lineRule="auto"/>
              <w:ind w:left="157" w:hanging="157"/>
              <w:rPr>
                <w:rFonts w:ascii="Calibri" w:hAnsi="Calibri" w:cs="Calibri"/>
                <w:sz w:val="22"/>
              </w:rPr>
            </w:pPr>
            <w:r>
              <w:rPr>
                <w:rFonts w:ascii="Calibri" w:hAnsi="Calibri" w:cs="Calibri"/>
                <w:sz w:val="22"/>
              </w:rPr>
              <w:t>Sunday School</w:t>
            </w:r>
          </w:p>
          <w:p w14:paraId="19538113" w14:textId="77777777" w:rsidR="008F1479" w:rsidRDefault="008F1479" w:rsidP="00F81B95">
            <w:pPr>
              <w:spacing w:line="240" w:lineRule="auto"/>
              <w:ind w:left="157" w:hanging="157"/>
              <w:rPr>
                <w:rFonts w:ascii="Calibri" w:hAnsi="Calibri" w:cs="Calibri"/>
                <w:sz w:val="22"/>
              </w:rPr>
            </w:pPr>
            <w:r w:rsidRPr="002116ED">
              <w:rPr>
                <w:rFonts w:ascii="Calibri" w:hAnsi="Calibri" w:cs="Calibri"/>
                <w:b/>
                <w:sz w:val="22"/>
              </w:rPr>
              <w:t>10:30am</w:t>
            </w:r>
            <w:r w:rsidRPr="003529C6">
              <w:rPr>
                <w:rFonts w:ascii="Calibri" w:hAnsi="Calibri" w:cs="Calibri"/>
                <w:sz w:val="22"/>
              </w:rPr>
              <w:t xml:space="preserve"> Worship Sanctuary</w:t>
            </w:r>
          </w:p>
          <w:p w14:paraId="338B646F" w14:textId="77777777" w:rsidR="008F1479" w:rsidRPr="00170533" w:rsidRDefault="008F1479" w:rsidP="00F81B95">
            <w:pPr>
              <w:spacing w:line="240" w:lineRule="auto"/>
              <w:ind w:left="157" w:hanging="157"/>
              <w:rPr>
                <w:rFonts w:ascii="Calibri" w:hAnsi="Calibri" w:cs="Calibri"/>
                <w:sz w:val="22"/>
              </w:rPr>
            </w:pPr>
          </w:p>
        </w:tc>
        <w:tc>
          <w:tcPr>
            <w:tcW w:w="1276" w:type="dxa"/>
          </w:tcPr>
          <w:p w14:paraId="0598C873" w14:textId="77777777" w:rsidR="008F1479" w:rsidRPr="00D72E24" w:rsidRDefault="008F1479" w:rsidP="00F81B95">
            <w:pPr>
              <w:spacing w:line="240" w:lineRule="auto"/>
              <w:ind w:left="157" w:hanging="157"/>
              <w:rPr>
                <w:rFonts w:ascii="Calibri" w:hAnsi="Calibri"/>
                <w:sz w:val="22"/>
                <w:szCs w:val="25"/>
              </w:rPr>
            </w:pPr>
            <w:r>
              <w:rPr>
                <w:rFonts w:ascii="Calibri" w:hAnsi="Calibri"/>
                <w:sz w:val="22"/>
                <w:szCs w:val="25"/>
              </w:rPr>
              <w:t>16</w:t>
            </w:r>
          </w:p>
          <w:p w14:paraId="4778E9E1" w14:textId="77777777" w:rsidR="002116ED" w:rsidRDefault="002116ED" w:rsidP="002116ED">
            <w:pPr>
              <w:spacing w:line="240" w:lineRule="auto"/>
              <w:ind w:left="157" w:hanging="157"/>
              <w:rPr>
                <w:rFonts w:ascii="Calibri" w:hAnsi="Calibri"/>
                <w:sz w:val="22"/>
                <w:szCs w:val="25"/>
              </w:rPr>
            </w:pPr>
            <w:r w:rsidRPr="002116ED">
              <w:rPr>
                <w:rFonts w:ascii="Calibri" w:hAnsi="Calibri"/>
                <w:b/>
                <w:sz w:val="22"/>
                <w:szCs w:val="25"/>
              </w:rPr>
              <w:t xml:space="preserve">9am </w:t>
            </w:r>
            <w:r w:rsidRPr="00FE5116">
              <w:rPr>
                <w:rFonts w:ascii="Calibri" w:hAnsi="Calibri"/>
                <w:sz w:val="22"/>
                <w:szCs w:val="25"/>
              </w:rPr>
              <w:t>Monday Morning Men</w:t>
            </w:r>
            <w:r>
              <w:rPr>
                <w:rFonts w:ascii="Calibri" w:hAnsi="Calibri"/>
                <w:sz w:val="22"/>
                <w:szCs w:val="25"/>
              </w:rPr>
              <w:t>-</w:t>
            </w:r>
          </w:p>
          <w:p w14:paraId="04B13A1A" w14:textId="77777777" w:rsidR="002116ED" w:rsidRDefault="002116ED" w:rsidP="002116ED">
            <w:pPr>
              <w:spacing w:line="240" w:lineRule="auto"/>
              <w:ind w:left="157" w:hanging="157"/>
              <w:rPr>
                <w:rFonts w:ascii="Calibri" w:hAnsi="Calibri"/>
                <w:sz w:val="22"/>
                <w:szCs w:val="25"/>
              </w:rPr>
            </w:pPr>
            <w:r w:rsidRPr="002116ED">
              <w:rPr>
                <w:rFonts w:ascii="Calibri" w:eastAsia="Times New Roman" w:hAnsi="Calibri" w:cs="Calibri"/>
                <w:b/>
                <w:bCs/>
                <w:sz w:val="22"/>
                <w:lang w:eastAsia="en-US"/>
              </w:rPr>
              <w:t>6-8pm</w:t>
            </w:r>
            <w:r>
              <w:rPr>
                <w:rFonts w:ascii="Calibri" w:eastAsia="Times New Roman" w:hAnsi="Calibri" w:cs="Calibri"/>
                <w:bCs/>
                <w:sz w:val="22"/>
                <w:lang w:eastAsia="en-US"/>
              </w:rPr>
              <w:t xml:space="preserve"> OWC- Band practice</w:t>
            </w:r>
          </w:p>
          <w:p w14:paraId="4A1A9886" w14:textId="119CCD33" w:rsidR="008F1479" w:rsidRPr="00AC6923" w:rsidRDefault="008F1479" w:rsidP="00F81B95">
            <w:pPr>
              <w:spacing w:line="240" w:lineRule="auto"/>
              <w:ind w:left="157" w:hanging="157"/>
              <w:rPr>
                <w:rFonts w:ascii="Calibri" w:hAnsi="Calibri"/>
                <w:sz w:val="22"/>
                <w:szCs w:val="25"/>
              </w:rPr>
            </w:pPr>
          </w:p>
        </w:tc>
        <w:tc>
          <w:tcPr>
            <w:tcW w:w="1663" w:type="dxa"/>
          </w:tcPr>
          <w:p w14:paraId="795A2C6F" w14:textId="77777777" w:rsidR="008F1479" w:rsidRDefault="008F1479" w:rsidP="00F81B95">
            <w:pPr>
              <w:spacing w:line="240" w:lineRule="auto"/>
              <w:ind w:left="157" w:hanging="157"/>
              <w:rPr>
                <w:rFonts w:ascii="Calibri" w:hAnsi="Calibri"/>
                <w:sz w:val="22"/>
                <w:szCs w:val="25"/>
              </w:rPr>
            </w:pPr>
            <w:r>
              <w:rPr>
                <w:rFonts w:ascii="Calibri" w:hAnsi="Calibri"/>
                <w:sz w:val="22"/>
                <w:szCs w:val="25"/>
              </w:rPr>
              <w:t>17</w:t>
            </w:r>
          </w:p>
          <w:p w14:paraId="605FF9A2"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t>
            </w:r>
            <w:r w:rsidRPr="00F95657">
              <w:rPr>
                <w:rFonts w:ascii="Calibri" w:hAnsi="Calibri" w:cs="Calibri"/>
                <w:sz w:val="22"/>
              </w:rPr>
              <w:t>Online</w:t>
            </w:r>
          </w:p>
          <w:p w14:paraId="5CF893E4" w14:textId="77777777" w:rsidR="002116ED" w:rsidRPr="00F95657" w:rsidRDefault="002116ED" w:rsidP="002116ED">
            <w:pPr>
              <w:spacing w:line="240" w:lineRule="auto"/>
              <w:ind w:left="157" w:hanging="157"/>
              <w:rPr>
                <w:rFonts w:ascii="Calibri" w:hAnsi="Calibri" w:cs="Calibri"/>
                <w:sz w:val="22"/>
              </w:rPr>
            </w:pPr>
            <w:r w:rsidRPr="00F95657">
              <w:rPr>
                <w:rFonts w:ascii="Calibri" w:hAnsi="Calibri" w:cs="Calibri"/>
                <w:sz w:val="22"/>
              </w:rPr>
              <w:t>Bible Study</w:t>
            </w:r>
          </w:p>
          <w:p w14:paraId="474E7C14"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b/>
                <w:sz w:val="22"/>
                <w:szCs w:val="25"/>
              </w:rPr>
              <w:t xml:space="preserve">10am </w:t>
            </w:r>
            <w:r>
              <w:rPr>
                <w:rFonts w:ascii="Calibri" w:hAnsi="Calibri"/>
                <w:sz w:val="22"/>
                <w:szCs w:val="25"/>
              </w:rPr>
              <w:t>Tuesday Bible Study</w:t>
            </w:r>
            <w:r>
              <w:rPr>
                <w:rFonts w:ascii="Calibri" w:hAnsi="Calibri" w:cs="Calibri"/>
                <w:sz w:val="22"/>
              </w:rPr>
              <w:t xml:space="preserve">  - AC</w:t>
            </w:r>
          </w:p>
          <w:p w14:paraId="1A43C237" w14:textId="77777777" w:rsidR="008F1479" w:rsidRDefault="008F1479" w:rsidP="00F81B95">
            <w:pPr>
              <w:spacing w:line="240" w:lineRule="auto"/>
              <w:ind w:left="157" w:hanging="157"/>
              <w:rPr>
                <w:rFonts w:ascii="Calibri" w:hAnsi="Calibri"/>
                <w:b/>
                <w:sz w:val="22"/>
              </w:rPr>
            </w:pPr>
          </w:p>
          <w:p w14:paraId="460DFEF4" w14:textId="77777777" w:rsidR="00C8025B" w:rsidRPr="00C40A25" w:rsidRDefault="00C8025B" w:rsidP="00F81B95">
            <w:pPr>
              <w:spacing w:line="240" w:lineRule="auto"/>
              <w:ind w:left="157" w:hanging="157"/>
              <w:rPr>
                <w:rFonts w:ascii="Calibri" w:hAnsi="Calibri" w:cs="Calibri"/>
                <w:sz w:val="22"/>
              </w:rPr>
            </w:pPr>
          </w:p>
        </w:tc>
        <w:tc>
          <w:tcPr>
            <w:tcW w:w="1601" w:type="dxa"/>
          </w:tcPr>
          <w:p w14:paraId="21FAC0E4" w14:textId="77777777" w:rsidR="008F1479" w:rsidRDefault="008F1479" w:rsidP="00F81B95">
            <w:pPr>
              <w:spacing w:line="240" w:lineRule="auto"/>
              <w:ind w:firstLine="0"/>
              <w:rPr>
                <w:rFonts w:ascii="Calibri" w:hAnsi="Calibri"/>
                <w:sz w:val="22"/>
                <w:szCs w:val="25"/>
              </w:rPr>
            </w:pPr>
            <w:r>
              <w:rPr>
                <w:rFonts w:ascii="Calibri" w:hAnsi="Calibri"/>
                <w:sz w:val="22"/>
                <w:szCs w:val="25"/>
              </w:rPr>
              <w:t>18</w:t>
            </w:r>
          </w:p>
          <w:p w14:paraId="747E1DFD" w14:textId="77777777" w:rsidR="002116ED" w:rsidRPr="00F95657" w:rsidRDefault="002116ED" w:rsidP="002116ED">
            <w:pPr>
              <w:spacing w:line="240" w:lineRule="auto"/>
              <w:ind w:firstLine="0"/>
              <w:rPr>
                <w:rFonts w:ascii="Calibri" w:hAnsi="Calibri" w:cs="Calibri"/>
                <w:sz w:val="22"/>
              </w:rPr>
            </w:pPr>
            <w:r w:rsidRPr="002116ED">
              <w:rPr>
                <w:rFonts w:ascii="Calibri" w:hAnsi="Calibri" w:cs="Calibri"/>
                <w:b/>
                <w:sz w:val="22"/>
              </w:rPr>
              <w:t>9am</w:t>
            </w:r>
            <w:r w:rsidRPr="00F95657">
              <w:rPr>
                <w:rFonts w:ascii="Calibri" w:hAnsi="Calibri" w:cs="Calibri"/>
                <w:sz w:val="22"/>
              </w:rPr>
              <w:t xml:space="preserve"> Facebook</w:t>
            </w:r>
          </w:p>
          <w:p w14:paraId="255168B3" w14:textId="77777777" w:rsidR="002116ED" w:rsidRPr="00F95657" w:rsidRDefault="002116ED" w:rsidP="002116ED">
            <w:pPr>
              <w:spacing w:line="240" w:lineRule="auto"/>
              <w:ind w:firstLine="0"/>
              <w:rPr>
                <w:rFonts w:ascii="Calibri" w:hAnsi="Calibri" w:cs="Calibri"/>
                <w:sz w:val="22"/>
              </w:rPr>
            </w:pPr>
            <w:r w:rsidRPr="00F95657">
              <w:rPr>
                <w:rFonts w:ascii="Calibri" w:hAnsi="Calibri" w:cs="Calibri"/>
                <w:sz w:val="22"/>
              </w:rPr>
              <w:t xml:space="preserve">  Live Prayer</w:t>
            </w:r>
          </w:p>
          <w:p w14:paraId="3F2A632F" w14:textId="77777777" w:rsidR="002116ED" w:rsidRPr="00F95657" w:rsidRDefault="002116ED" w:rsidP="002116ED">
            <w:pPr>
              <w:spacing w:line="240" w:lineRule="auto"/>
              <w:ind w:left="97" w:hanging="97"/>
              <w:rPr>
                <w:rFonts w:ascii="Calibri" w:hAnsi="Calibri" w:cs="Calibri"/>
                <w:sz w:val="22"/>
              </w:rPr>
            </w:pPr>
            <w:r w:rsidRPr="002116ED">
              <w:rPr>
                <w:rFonts w:ascii="Calibri" w:hAnsi="Calibri" w:cs="Calibri"/>
                <w:b/>
                <w:sz w:val="22"/>
              </w:rPr>
              <w:t>6:30pm</w:t>
            </w:r>
            <w:r w:rsidRPr="00F95657">
              <w:rPr>
                <w:rFonts w:ascii="Calibri" w:hAnsi="Calibri" w:cs="Calibri"/>
                <w:sz w:val="22"/>
              </w:rPr>
              <w:t xml:space="preserve"> Choir</w:t>
            </w:r>
          </w:p>
          <w:p w14:paraId="3B781DED" w14:textId="77777777" w:rsidR="008F1479" w:rsidRPr="00F95657" w:rsidRDefault="008F1479" w:rsidP="00F81B95">
            <w:pPr>
              <w:spacing w:line="240" w:lineRule="auto"/>
              <w:ind w:left="97" w:hanging="97"/>
              <w:rPr>
                <w:rFonts w:ascii="Calibri" w:hAnsi="Calibri" w:cs="Calibri"/>
                <w:sz w:val="22"/>
              </w:rPr>
            </w:pPr>
            <w:r w:rsidRPr="002116ED">
              <w:rPr>
                <w:rFonts w:ascii="Calibri" w:hAnsi="Calibri" w:cs="Calibri"/>
                <w:b/>
                <w:sz w:val="22"/>
              </w:rPr>
              <w:t>6:30pm</w:t>
            </w:r>
            <w:r>
              <w:rPr>
                <w:rFonts w:ascii="Calibri" w:hAnsi="Calibri" w:cs="Calibri"/>
                <w:sz w:val="22"/>
              </w:rPr>
              <w:t xml:space="preserve"> Church Council</w:t>
            </w:r>
            <w:r w:rsidRPr="00F95657">
              <w:rPr>
                <w:rFonts w:ascii="Calibri" w:hAnsi="Calibri" w:cs="Calibri"/>
                <w:sz w:val="22"/>
              </w:rPr>
              <w:t xml:space="preserve"> </w:t>
            </w:r>
            <w:r>
              <w:rPr>
                <w:rFonts w:ascii="Calibri" w:hAnsi="Calibri" w:cs="Calibri"/>
                <w:sz w:val="22"/>
              </w:rPr>
              <w:t>-CF</w:t>
            </w:r>
          </w:p>
          <w:p w14:paraId="0A20F2DB" w14:textId="77777777" w:rsidR="008F1479" w:rsidRPr="00A82D03" w:rsidRDefault="008F1479" w:rsidP="00F81B95">
            <w:pPr>
              <w:spacing w:line="240" w:lineRule="auto"/>
              <w:ind w:firstLine="0"/>
              <w:rPr>
                <w:rFonts w:ascii="Calibri" w:hAnsi="Calibri"/>
                <w:sz w:val="10"/>
              </w:rPr>
            </w:pPr>
          </w:p>
          <w:p w14:paraId="2D11624C" w14:textId="77777777" w:rsidR="008F1479" w:rsidRDefault="008F1479" w:rsidP="00F81B95">
            <w:pPr>
              <w:spacing w:line="240" w:lineRule="auto"/>
              <w:ind w:firstLine="0"/>
              <w:rPr>
                <w:rFonts w:ascii="Calibri" w:hAnsi="Calibri"/>
                <w:sz w:val="22"/>
                <w:szCs w:val="25"/>
              </w:rPr>
            </w:pPr>
          </w:p>
          <w:p w14:paraId="0EF4D3EE" w14:textId="77777777" w:rsidR="008F1479" w:rsidRDefault="008F1479" w:rsidP="00F81B95">
            <w:pPr>
              <w:spacing w:line="240" w:lineRule="auto"/>
              <w:ind w:firstLine="0"/>
              <w:rPr>
                <w:rFonts w:ascii="Calibri" w:hAnsi="Calibri"/>
                <w:sz w:val="22"/>
                <w:szCs w:val="25"/>
              </w:rPr>
            </w:pPr>
          </w:p>
          <w:p w14:paraId="61730E87" w14:textId="77777777" w:rsidR="008F1479" w:rsidRPr="00BB0BDD" w:rsidRDefault="008F1479" w:rsidP="00F81B95">
            <w:pPr>
              <w:spacing w:line="240" w:lineRule="auto"/>
              <w:ind w:firstLine="0"/>
              <w:rPr>
                <w:rFonts w:ascii="Calibri" w:hAnsi="Calibri"/>
                <w:sz w:val="22"/>
              </w:rPr>
            </w:pPr>
          </w:p>
        </w:tc>
        <w:tc>
          <w:tcPr>
            <w:tcW w:w="1396" w:type="dxa"/>
          </w:tcPr>
          <w:p w14:paraId="16012C4F" w14:textId="77777777" w:rsidR="008F1479" w:rsidRPr="005D6B18" w:rsidRDefault="008F1479" w:rsidP="00F81B95">
            <w:pPr>
              <w:spacing w:line="240" w:lineRule="auto"/>
              <w:ind w:firstLine="0"/>
              <w:rPr>
                <w:rFonts w:ascii="Calibri" w:hAnsi="Calibri"/>
                <w:b/>
                <w:sz w:val="22"/>
                <w:szCs w:val="25"/>
              </w:rPr>
            </w:pPr>
            <w:r>
              <w:rPr>
                <w:rFonts w:ascii="Calibri" w:hAnsi="Calibri"/>
                <w:sz w:val="22"/>
                <w:szCs w:val="25"/>
              </w:rPr>
              <w:t>19</w:t>
            </w:r>
          </w:p>
          <w:p w14:paraId="460D8F51" w14:textId="77777777" w:rsidR="008F1479" w:rsidRPr="002116ED" w:rsidRDefault="008F1479" w:rsidP="00F81B95">
            <w:pPr>
              <w:spacing w:after="200" w:line="240" w:lineRule="auto"/>
              <w:ind w:firstLine="0"/>
              <w:rPr>
                <w:rFonts w:ascii="Calibri" w:eastAsia="Times New Roman" w:hAnsi="Calibri" w:cs="Calibri"/>
                <w:b/>
                <w:bCs/>
                <w:sz w:val="22"/>
                <w:lang w:eastAsia="en-US"/>
              </w:rPr>
            </w:pPr>
            <w:r w:rsidRPr="002116ED">
              <w:rPr>
                <w:rFonts w:ascii="Calibri" w:eastAsia="Times New Roman" w:hAnsi="Calibri" w:cs="Calibri"/>
                <w:b/>
                <w:bCs/>
                <w:sz w:val="22"/>
                <w:lang w:eastAsia="en-US"/>
              </w:rPr>
              <w:t>Crusader Deadline</w:t>
            </w:r>
          </w:p>
          <w:p w14:paraId="113FEE3F" w14:textId="77777777" w:rsidR="008F1479" w:rsidRPr="00971225" w:rsidRDefault="008F1479" w:rsidP="00F81B95">
            <w:pPr>
              <w:spacing w:after="200" w:line="240" w:lineRule="auto"/>
              <w:ind w:firstLine="0"/>
              <w:rPr>
                <w:rFonts w:ascii="Calibri" w:eastAsia="Times New Roman" w:hAnsi="Calibri" w:cs="Calibri"/>
                <w:bCs/>
                <w:sz w:val="22"/>
                <w:lang w:eastAsia="en-US"/>
              </w:rPr>
            </w:pPr>
          </w:p>
        </w:tc>
        <w:tc>
          <w:tcPr>
            <w:tcW w:w="1444" w:type="dxa"/>
          </w:tcPr>
          <w:p w14:paraId="5CA395DE" w14:textId="77777777" w:rsidR="008F1479" w:rsidRDefault="008F1479" w:rsidP="00F81B95">
            <w:pPr>
              <w:spacing w:line="240" w:lineRule="auto"/>
              <w:ind w:firstLine="0"/>
              <w:rPr>
                <w:rFonts w:ascii="Calibri" w:hAnsi="Calibri"/>
                <w:sz w:val="22"/>
              </w:rPr>
            </w:pPr>
            <w:r>
              <w:rPr>
                <w:rFonts w:ascii="Calibri" w:hAnsi="Calibri"/>
                <w:sz w:val="22"/>
              </w:rPr>
              <w:t>20</w:t>
            </w:r>
          </w:p>
          <w:p w14:paraId="0AB93B38" w14:textId="77777777" w:rsidR="008F1479" w:rsidRPr="00BB3AE3" w:rsidRDefault="008F1479" w:rsidP="00F81B95">
            <w:pPr>
              <w:spacing w:line="240" w:lineRule="auto"/>
              <w:ind w:firstLine="0"/>
              <w:rPr>
                <w:rFonts w:ascii="Calibri" w:hAnsi="Calibri"/>
                <w:sz w:val="22"/>
              </w:rPr>
            </w:pPr>
          </w:p>
        </w:tc>
        <w:tc>
          <w:tcPr>
            <w:tcW w:w="1625" w:type="dxa"/>
          </w:tcPr>
          <w:p w14:paraId="7F219773" w14:textId="77777777" w:rsidR="008F1479" w:rsidRDefault="008F1479" w:rsidP="00F81B95">
            <w:pPr>
              <w:spacing w:line="240" w:lineRule="auto"/>
              <w:ind w:firstLine="0"/>
              <w:rPr>
                <w:rFonts w:ascii="Calibri" w:hAnsi="Calibri"/>
                <w:sz w:val="22"/>
              </w:rPr>
            </w:pPr>
            <w:r>
              <w:rPr>
                <w:rFonts w:ascii="Calibri" w:hAnsi="Calibri"/>
                <w:sz w:val="22"/>
                <w:szCs w:val="25"/>
              </w:rPr>
              <w:t>21</w:t>
            </w:r>
          </w:p>
          <w:p w14:paraId="46BC1B40" w14:textId="77777777" w:rsidR="008F1479" w:rsidRDefault="008F1479" w:rsidP="00F81B95">
            <w:pPr>
              <w:spacing w:line="240" w:lineRule="auto"/>
              <w:ind w:firstLine="0"/>
              <w:rPr>
                <w:rFonts w:ascii="Calibri" w:hAnsi="Calibri"/>
                <w:sz w:val="22"/>
              </w:rPr>
            </w:pPr>
          </w:p>
          <w:p w14:paraId="396E457C" w14:textId="33DE873D" w:rsidR="008F1479" w:rsidRPr="00AC6923" w:rsidRDefault="002116ED" w:rsidP="00F81B95">
            <w:pPr>
              <w:spacing w:line="240" w:lineRule="auto"/>
              <w:ind w:firstLine="0"/>
              <w:rPr>
                <w:rFonts w:ascii="Calibri" w:hAnsi="Calibri"/>
                <w:sz w:val="22"/>
                <w:szCs w:val="25"/>
              </w:rPr>
            </w:pPr>
            <w:r w:rsidRPr="002116ED">
              <w:rPr>
                <w:rFonts w:ascii="Calibri" w:hAnsi="Calibri"/>
                <w:b/>
                <w:sz w:val="22"/>
              </w:rPr>
              <w:t>7pm</w:t>
            </w:r>
            <w:r>
              <w:rPr>
                <w:rFonts w:ascii="Calibri" w:hAnsi="Calibri"/>
                <w:sz w:val="22"/>
              </w:rPr>
              <w:t xml:space="preserve"> Online worship</w:t>
            </w:r>
          </w:p>
        </w:tc>
      </w:tr>
      <w:tr w:rsidR="008F1479" w14:paraId="12EE219C" w14:textId="77777777" w:rsidTr="001D4FAE">
        <w:trPr>
          <w:trHeight w:val="3207"/>
        </w:trPr>
        <w:tc>
          <w:tcPr>
            <w:tcW w:w="2245" w:type="dxa"/>
          </w:tcPr>
          <w:p w14:paraId="1AACA210" w14:textId="77777777" w:rsidR="008F1479" w:rsidRDefault="008F1479" w:rsidP="00F81B95">
            <w:pPr>
              <w:spacing w:line="240" w:lineRule="auto"/>
              <w:ind w:left="157" w:hanging="157"/>
              <w:rPr>
                <w:rFonts w:ascii="Calibri" w:hAnsi="Calibri"/>
                <w:sz w:val="22"/>
                <w:szCs w:val="25"/>
              </w:rPr>
            </w:pPr>
            <w:r>
              <w:rPr>
                <w:rFonts w:ascii="Calibri" w:hAnsi="Calibri"/>
                <w:sz w:val="22"/>
                <w:szCs w:val="25"/>
              </w:rPr>
              <w:t>22</w:t>
            </w:r>
          </w:p>
          <w:p w14:paraId="6BD202A5" w14:textId="77777777" w:rsidR="008F1479" w:rsidRPr="00F72EFD" w:rsidRDefault="008F1479" w:rsidP="00F81B95">
            <w:pPr>
              <w:spacing w:line="240" w:lineRule="auto"/>
              <w:ind w:left="157" w:hanging="157"/>
              <w:rPr>
                <w:rFonts w:ascii="Calibri" w:hAnsi="Calibri" w:cs="Calibri"/>
                <w:sz w:val="22"/>
              </w:rPr>
            </w:pPr>
            <w:r w:rsidRPr="002116ED">
              <w:rPr>
                <w:rFonts w:ascii="Calibri" w:hAnsi="Calibri" w:cs="Calibri"/>
                <w:b/>
                <w:sz w:val="22"/>
              </w:rPr>
              <w:t>7am</w:t>
            </w:r>
            <w:r w:rsidRPr="00F72EFD">
              <w:rPr>
                <w:rFonts w:ascii="Calibri" w:hAnsi="Calibri" w:cs="Calibri"/>
                <w:sz w:val="22"/>
              </w:rPr>
              <w:t xml:space="preserve"> Online worship</w:t>
            </w:r>
          </w:p>
          <w:p w14:paraId="72BC750A" w14:textId="77777777" w:rsidR="008F1479" w:rsidRPr="00F72EFD" w:rsidRDefault="008F1479" w:rsidP="00F81B95">
            <w:pPr>
              <w:spacing w:line="240" w:lineRule="auto"/>
              <w:ind w:left="157" w:hanging="157"/>
              <w:rPr>
                <w:rFonts w:ascii="Calibri" w:hAnsi="Calibri" w:cs="Calibri"/>
                <w:sz w:val="22"/>
              </w:rPr>
            </w:pPr>
            <w:r w:rsidRPr="002116ED">
              <w:rPr>
                <w:rFonts w:ascii="Calibri" w:hAnsi="Calibri" w:cs="Calibri"/>
                <w:b/>
                <w:sz w:val="22"/>
              </w:rPr>
              <w:t>9am</w:t>
            </w:r>
            <w:r w:rsidRPr="00F72EFD">
              <w:rPr>
                <w:rFonts w:ascii="Calibri" w:hAnsi="Calibri" w:cs="Calibri"/>
                <w:sz w:val="22"/>
              </w:rPr>
              <w:t xml:space="preserve"> Worship</w:t>
            </w:r>
          </w:p>
          <w:p w14:paraId="42E2FFA3" w14:textId="77777777" w:rsidR="008F1479" w:rsidRPr="00F72EFD" w:rsidRDefault="008F1479" w:rsidP="00F81B95">
            <w:pPr>
              <w:spacing w:line="240" w:lineRule="auto"/>
              <w:ind w:left="157" w:hanging="157"/>
              <w:rPr>
                <w:rFonts w:ascii="Calibri" w:hAnsi="Calibri" w:cs="Calibri"/>
                <w:sz w:val="22"/>
              </w:rPr>
            </w:pPr>
            <w:r w:rsidRPr="00F72EFD">
              <w:rPr>
                <w:rFonts w:ascii="Calibri" w:hAnsi="Calibri" w:cs="Calibri"/>
                <w:sz w:val="22"/>
              </w:rPr>
              <w:t>Sunday School</w:t>
            </w:r>
          </w:p>
          <w:p w14:paraId="06140D3B" w14:textId="09ACDFDA" w:rsidR="008F1479" w:rsidRDefault="008F1479" w:rsidP="00F81B95">
            <w:pPr>
              <w:spacing w:line="240" w:lineRule="auto"/>
              <w:ind w:left="157" w:hanging="157"/>
              <w:rPr>
                <w:rFonts w:ascii="Calibri" w:hAnsi="Calibri"/>
                <w:sz w:val="22"/>
                <w:szCs w:val="25"/>
              </w:rPr>
            </w:pPr>
            <w:r w:rsidRPr="002116ED">
              <w:rPr>
                <w:rFonts w:ascii="Calibri" w:hAnsi="Calibri" w:cs="Calibri"/>
                <w:b/>
                <w:sz w:val="22"/>
              </w:rPr>
              <w:t>10:30am</w:t>
            </w:r>
            <w:r w:rsidRPr="00F72EFD">
              <w:rPr>
                <w:rFonts w:ascii="Calibri" w:hAnsi="Calibri" w:cs="Calibri"/>
                <w:sz w:val="22"/>
              </w:rPr>
              <w:t xml:space="preserve"> Worship Sanctuary</w:t>
            </w:r>
            <w:r w:rsidR="00A94510">
              <w:rPr>
                <w:rFonts w:ascii="Calibri" w:hAnsi="Calibri"/>
                <w:sz w:val="22"/>
                <w:szCs w:val="25"/>
              </w:rPr>
              <w:t>/Baptism</w:t>
            </w:r>
          </w:p>
          <w:p w14:paraId="4504070B" w14:textId="77777777" w:rsidR="008F1479" w:rsidRPr="002116ED" w:rsidRDefault="008F1479" w:rsidP="00F81B95">
            <w:pPr>
              <w:spacing w:line="240" w:lineRule="auto"/>
              <w:ind w:left="157" w:hanging="157"/>
              <w:rPr>
                <w:rFonts w:ascii="Calibri" w:hAnsi="Calibri"/>
                <w:sz w:val="6"/>
                <w:szCs w:val="25"/>
              </w:rPr>
            </w:pPr>
          </w:p>
          <w:p w14:paraId="16602FDE" w14:textId="1D2C69E1" w:rsidR="001D4FAE" w:rsidRDefault="001D4FAE" w:rsidP="00F81B95">
            <w:pPr>
              <w:spacing w:line="240" w:lineRule="auto"/>
              <w:ind w:left="157" w:hanging="157"/>
              <w:rPr>
                <w:rFonts w:ascii="Calibri" w:hAnsi="Calibri"/>
                <w:sz w:val="22"/>
                <w:szCs w:val="25"/>
              </w:rPr>
            </w:pPr>
            <w:r w:rsidRPr="002116ED">
              <w:rPr>
                <w:rFonts w:ascii="Calibri" w:hAnsi="Calibri"/>
                <w:b/>
                <w:sz w:val="22"/>
                <w:szCs w:val="25"/>
              </w:rPr>
              <w:t xml:space="preserve"> </w:t>
            </w:r>
            <w:r w:rsidR="002116ED" w:rsidRPr="002116ED">
              <w:rPr>
                <w:rFonts w:ascii="Calibri" w:hAnsi="Calibri"/>
                <w:b/>
                <w:sz w:val="22"/>
                <w:szCs w:val="25"/>
              </w:rPr>
              <w:t>12 noon-6pm</w:t>
            </w:r>
            <w:r w:rsidR="002116ED">
              <w:rPr>
                <w:rFonts w:ascii="Calibri" w:hAnsi="Calibri"/>
                <w:sz w:val="22"/>
                <w:szCs w:val="25"/>
              </w:rPr>
              <w:t xml:space="preserve"> </w:t>
            </w:r>
            <w:r>
              <w:rPr>
                <w:rFonts w:ascii="Calibri" w:hAnsi="Calibri"/>
                <w:sz w:val="22"/>
                <w:szCs w:val="25"/>
              </w:rPr>
              <w:t xml:space="preserve">Agapeland Graduation </w:t>
            </w:r>
          </w:p>
          <w:p w14:paraId="1975E590" w14:textId="4B242749" w:rsidR="008F1479" w:rsidRPr="009C5F79" w:rsidRDefault="008F1479" w:rsidP="00F81B95">
            <w:pPr>
              <w:spacing w:line="240" w:lineRule="auto"/>
              <w:ind w:left="157" w:hanging="157"/>
              <w:rPr>
                <w:rFonts w:ascii="Calibri" w:hAnsi="Calibri"/>
                <w:sz w:val="22"/>
                <w:szCs w:val="25"/>
              </w:rPr>
            </w:pPr>
            <w:r w:rsidRPr="002116ED">
              <w:rPr>
                <w:rFonts w:ascii="Calibri" w:hAnsi="Calibri"/>
                <w:b/>
                <w:sz w:val="22"/>
                <w:szCs w:val="25"/>
              </w:rPr>
              <w:t>7pm-</w:t>
            </w:r>
            <w:r>
              <w:rPr>
                <w:rFonts w:ascii="Calibri" w:hAnsi="Calibri"/>
                <w:sz w:val="22"/>
                <w:szCs w:val="25"/>
              </w:rPr>
              <w:t xml:space="preserve"> Comm. Band dress rehearsal</w:t>
            </w:r>
          </w:p>
        </w:tc>
        <w:tc>
          <w:tcPr>
            <w:tcW w:w="1276" w:type="dxa"/>
          </w:tcPr>
          <w:p w14:paraId="5AF47484" w14:textId="77777777" w:rsidR="008F1479" w:rsidRDefault="008F1479" w:rsidP="00F81B95">
            <w:pPr>
              <w:spacing w:line="240" w:lineRule="auto"/>
              <w:ind w:left="157" w:hanging="157"/>
              <w:rPr>
                <w:rFonts w:ascii="Calibri" w:hAnsi="Calibri"/>
                <w:sz w:val="22"/>
                <w:szCs w:val="25"/>
              </w:rPr>
            </w:pPr>
            <w:r>
              <w:rPr>
                <w:rFonts w:ascii="Calibri" w:hAnsi="Calibri"/>
                <w:sz w:val="22"/>
                <w:szCs w:val="25"/>
              </w:rPr>
              <w:t xml:space="preserve">23 </w:t>
            </w:r>
          </w:p>
          <w:p w14:paraId="359D1BF0" w14:textId="77777777" w:rsidR="002116ED" w:rsidRDefault="002116ED" w:rsidP="002116ED">
            <w:pPr>
              <w:spacing w:line="240" w:lineRule="auto"/>
              <w:ind w:left="157" w:hanging="157"/>
              <w:rPr>
                <w:rFonts w:ascii="Calibri" w:hAnsi="Calibri"/>
                <w:sz w:val="22"/>
                <w:szCs w:val="25"/>
              </w:rPr>
            </w:pPr>
            <w:r w:rsidRPr="002116ED">
              <w:rPr>
                <w:rFonts w:ascii="Calibri" w:hAnsi="Calibri"/>
                <w:b/>
                <w:sz w:val="22"/>
                <w:szCs w:val="25"/>
              </w:rPr>
              <w:t xml:space="preserve">9am </w:t>
            </w:r>
            <w:r w:rsidRPr="00FE5116">
              <w:rPr>
                <w:rFonts w:ascii="Calibri" w:hAnsi="Calibri"/>
                <w:sz w:val="22"/>
                <w:szCs w:val="25"/>
              </w:rPr>
              <w:t>Monday Morning Men</w:t>
            </w:r>
            <w:r>
              <w:rPr>
                <w:rFonts w:ascii="Calibri" w:hAnsi="Calibri"/>
                <w:sz w:val="22"/>
                <w:szCs w:val="25"/>
              </w:rPr>
              <w:t>-</w:t>
            </w:r>
          </w:p>
          <w:p w14:paraId="6745A605" w14:textId="77777777" w:rsidR="002116ED" w:rsidRDefault="002116ED" w:rsidP="002116ED">
            <w:pPr>
              <w:spacing w:line="240" w:lineRule="auto"/>
              <w:ind w:left="157" w:hanging="157"/>
              <w:rPr>
                <w:rFonts w:ascii="Calibri" w:hAnsi="Calibri"/>
                <w:sz w:val="22"/>
                <w:szCs w:val="25"/>
              </w:rPr>
            </w:pPr>
            <w:r w:rsidRPr="002116ED">
              <w:rPr>
                <w:rFonts w:ascii="Calibri" w:eastAsia="Times New Roman" w:hAnsi="Calibri" w:cs="Calibri"/>
                <w:b/>
                <w:bCs/>
                <w:sz w:val="22"/>
                <w:lang w:eastAsia="en-US"/>
              </w:rPr>
              <w:t>6-8pm</w:t>
            </w:r>
            <w:r>
              <w:rPr>
                <w:rFonts w:ascii="Calibri" w:eastAsia="Times New Roman" w:hAnsi="Calibri" w:cs="Calibri"/>
                <w:bCs/>
                <w:sz w:val="22"/>
                <w:lang w:eastAsia="en-US"/>
              </w:rPr>
              <w:t xml:space="preserve"> OWC- Band practice</w:t>
            </w:r>
          </w:p>
          <w:p w14:paraId="6F4000FC" w14:textId="1E0EB75D" w:rsidR="008F1479" w:rsidRPr="00AC6923" w:rsidRDefault="008F1479" w:rsidP="00F81B95">
            <w:pPr>
              <w:spacing w:line="240" w:lineRule="auto"/>
              <w:ind w:left="157" w:hanging="157"/>
              <w:rPr>
                <w:rFonts w:ascii="Calibri" w:hAnsi="Calibri"/>
                <w:sz w:val="22"/>
                <w:szCs w:val="25"/>
              </w:rPr>
            </w:pPr>
          </w:p>
        </w:tc>
        <w:tc>
          <w:tcPr>
            <w:tcW w:w="1663" w:type="dxa"/>
          </w:tcPr>
          <w:p w14:paraId="0572C3AE" w14:textId="77777777" w:rsidR="008F1479" w:rsidRDefault="008F1479" w:rsidP="00F81B95">
            <w:pPr>
              <w:spacing w:line="240" w:lineRule="auto"/>
              <w:ind w:left="157" w:hanging="157"/>
              <w:rPr>
                <w:rFonts w:ascii="Calibri" w:hAnsi="Calibri"/>
                <w:sz w:val="22"/>
                <w:szCs w:val="25"/>
              </w:rPr>
            </w:pPr>
            <w:r>
              <w:rPr>
                <w:rFonts w:ascii="Calibri" w:hAnsi="Calibri"/>
                <w:sz w:val="22"/>
                <w:szCs w:val="25"/>
              </w:rPr>
              <w:t>24</w:t>
            </w:r>
          </w:p>
          <w:p w14:paraId="6EC89458"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t>
            </w:r>
            <w:r w:rsidRPr="00F95657">
              <w:rPr>
                <w:rFonts w:ascii="Calibri" w:hAnsi="Calibri" w:cs="Calibri"/>
                <w:sz w:val="22"/>
              </w:rPr>
              <w:t>Online</w:t>
            </w:r>
          </w:p>
          <w:p w14:paraId="1FEFE1C7" w14:textId="77777777" w:rsidR="002116ED" w:rsidRPr="00F95657" w:rsidRDefault="002116ED" w:rsidP="002116ED">
            <w:pPr>
              <w:spacing w:line="240" w:lineRule="auto"/>
              <w:ind w:left="157" w:hanging="157"/>
              <w:rPr>
                <w:rFonts w:ascii="Calibri" w:hAnsi="Calibri" w:cs="Calibri"/>
                <w:sz w:val="22"/>
              </w:rPr>
            </w:pPr>
            <w:r w:rsidRPr="00F95657">
              <w:rPr>
                <w:rFonts w:ascii="Calibri" w:hAnsi="Calibri" w:cs="Calibri"/>
                <w:sz w:val="22"/>
              </w:rPr>
              <w:t>Bible Study</w:t>
            </w:r>
          </w:p>
          <w:p w14:paraId="50B55D71" w14:textId="77777777" w:rsidR="002116ED" w:rsidRPr="00F95657" w:rsidRDefault="002116ED" w:rsidP="002116ED">
            <w:pPr>
              <w:spacing w:line="240" w:lineRule="auto"/>
              <w:ind w:left="157" w:hanging="157"/>
              <w:rPr>
                <w:rFonts w:ascii="Calibri" w:hAnsi="Calibri" w:cs="Calibri"/>
                <w:sz w:val="22"/>
              </w:rPr>
            </w:pPr>
            <w:r w:rsidRPr="002116ED">
              <w:rPr>
                <w:rFonts w:ascii="Calibri" w:hAnsi="Calibri"/>
                <w:b/>
                <w:sz w:val="22"/>
                <w:szCs w:val="25"/>
              </w:rPr>
              <w:t xml:space="preserve">10am </w:t>
            </w:r>
            <w:r>
              <w:rPr>
                <w:rFonts w:ascii="Calibri" w:hAnsi="Calibri"/>
                <w:sz w:val="22"/>
                <w:szCs w:val="25"/>
              </w:rPr>
              <w:t>Tuesday Bible Study</w:t>
            </w:r>
            <w:r>
              <w:rPr>
                <w:rFonts w:ascii="Calibri" w:hAnsi="Calibri" w:cs="Calibri"/>
                <w:sz w:val="22"/>
              </w:rPr>
              <w:t xml:space="preserve">  - AC</w:t>
            </w:r>
          </w:p>
          <w:p w14:paraId="347E6769" w14:textId="77777777" w:rsidR="008F1479" w:rsidRDefault="008F1479" w:rsidP="00F81B95">
            <w:pPr>
              <w:spacing w:line="240" w:lineRule="auto"/>
              <w:ind w:left="157" w:hanging="157"/>
              <w:rPr>
                <w:rFonts w:ascii="Calibri" w:hAnsi="Calibri"/>
                <w:b/>
                <w:sz w:val="22"/>
              </w:rPr>
            </w:pPr>
          </w:p>
          <w:p w14:paraId="3B8BEBA8" w14:textId="0510C0FE" w:rsidR="00C8025B" w:rsidRPr="008F1479" w:rsidRDefault="00C8025B" w:rsidP="00F81B95">
            <w:pPr>
              <w:spacing w:line="240" w:lineRule="auto"/>
              <w:ind w:left="157" w:hanging="157"/>
              <w:rPr>
                <w:rFonts w:ascii="Calibri" w:hAnsi="Calibri"/>
                <w:sz w:val="22"/>
              </w:rPr>
            </w:pPr>
          </w:p>
        </w:tc>
        <w:tc>
          <w:tcPr>
            <w:tcW w:w="1601" w:type="dxa"/>
          </w:tcPr>
          <w:p w14:paraId="01DC4F8C" w14:textId="77777777" w:rsidR="008F1479" w:rsidRPr="00C06F3B" w:rsidRDefault="008F1479" w:rsidP="00F81B95">
            <w:pPr>
              <w:spacing w:line="240" w:lineRule="auto"/>
              <w:ind w:firstLine="0"/>
              <w:rPr>
                <w:rFonts w:ascii="Calibri" w:hAnsi="Calibri"/>
                <w:b/>
                <w:sz w:val="22"/>
                <w:szCs w:val="25"/>
              </w:rPr>
            </w:pPr>
            <w:r>
              <w:rPr>
                <w:rFonts w:ascii="Calibri" w:hAnsi="Calibri"/>
                <w:sz w:val="22"/>
                <w:szCs w:val="25"/>
              </w:rPr>
              <w:t>25</w:t>
            </w:r>
          </w:p>
          <w:p w14:paraId="252A96FC" w14:textId="77777777" w:rsidR="002116ED" w:rsidRPr="00F95657" w:rsidRDefault="002116ED" w:rsidP="002116ED">
            <w:pPr>
              <w:spacing w:line="240" w:lineRule="auto"/>
              <w:ind w:firstLine="0"/>
              <w:rPr>
                <w:rFonts w:ascii="Calibri" w:hAnsi="Calibri" w:cs="Calibri"/>
                <w:sz w:val="22"/>
              </w:rPr>
            </w:pPr>
            <w:r w:rsidRPr="002116ED">
              <w:rPr>
                <w:rFonts w:ascii="Calibri" w:hAnsi="Calibri" w:cs="Calibri"/>
                <w:b/>
                <w:sz w:val="22"/>
              </w:rPr>
              <w:t>9am</w:t>
            </w:r>
            <w:r w:rsidRPr="00F95657">
              <w:rPr>
                <w:rFonts w:ascii="Calibri" w:hAnsi="Calibri" w:cs="Calibri"/>
                <w:sz w:val="22"/>
              </w:rPr>
              <w:t xml:space="preserve"> Facebook</w:t>
            </w:r>
          </w:p>
          <w:p w14:paraId="6DEF0415" w14:textId="77777777" w:rsidR="002116ED" w:rsidRPr="00F95657" w:rsidRDefault="002116ED" w:rsidP="002116ED">
            <w:pPr>
              <w:spacing w:line="240" w:lineRule="auto"/>
              <w:ind w:firstLine="0"/>
              <w:rPr>
                <w:rFonts w:ascii="Calibri" w:hAnsi="Calibri" w:cs="Calibri"/>
                <w:sz w:val="22"/>
              </w:rPr>
            </w:pPr>
            <w:r w:rsidRPr="00F95657">
              <w:rPr>
                <w:rFonts w:ascii="Calibri" w:hAnsi="Calibri" w:cs="Calibri"/>
                <w:sz w:val="22"/>
              </w:rPr>
              <w:t xml:space="preserve">  Live Prayer</w:t>
            </w:r>
          </w:p>
          <w:p w14:paraId="057C7EDC" w14:textId="77777777" w:rsidR="002116ED" w:rsidRPr="00F95657" w:rsidRDefault="002116ED" w:rsidP="002116ED">
            <w:pPr>
              <w:spacing w:line="240" w:lineRule="auto"/>
              <w:ind w:left="97" w:hanging="97"/>
              <w:rPr>
                <w:rFonts w:ascii="Calibri" w:hAnsi="Calibri" w:cs="Calibri"/>
                <w:sz w:val="22"/>
              </w:rPr>
            </w:pPr>
            <w:r w:rsidRPr="002116ED">
              <w:rPr>
                <w:rFonts w:ascii="Calibri" w:hAnsi="Calibri" w:cs="Calibri"/>
                <w:b/>
                <w:sz w:val="22"/>
              </w:rPr>
              <w:t>6:30pm</w:t>
            </w:r>
            <w:r w:rsidRPr="00F95657">
              <w:rPr>
                <w:rFonts w:ascii="Calibri" w:hAnsi="Calibri" w:cs="Calibri"/>
                <w:sz w:val="22"/>
              </w:rPr>
              <w:t xml:space="preserve"> Choir</w:t>
            </w:r>
          </w:p>
          <w:p w14:paraId="452F2E45" w14:textId="582BD8D7" w:rsidR="008F1479" w:rsidRPr="008F1479" w:rsidRDefault="008F1479" w:rsidP="00F81B95">
            <w:pPr>
              <w:spacing w:line="240" w:lineRule="auto"/>
              <w:ind w:left="97" w:hanging="97"/>
              <w:rPr>
                <w:rFonts w:ascii="Calibri" w:hAnsi="Calibri" w:cs="Calibri"/>
                <w:sz w:val="22"/>
              </w:rPr>
            </w:pPr>
          </w:p>
        </w:tc>
        <w:tc>
          <w:tcPr>
            <w:tcW w:w="1396" w:type="dxa"/>
          </w:tcPr>
          <w:p w14:paraId="3E0EE765" w14:textId="77777777" w:rsidR="008F1479" w:rsidRDefault="008F1479" w:rsidP="00F81B95">
            <w:pPr>
              <w:spacing w:line="240" w:lineRule="auto"/>
              <w:ind w:firstLine="0"/>
              <w:rPr>
                <w:rFonts w:ascii="Calibri" w:hAnsi="Calibri"/>
                <w:sz w:val="22"/>
              </w:rPr>
            </w:pPr>
            <w:r>
              <w:rPr>
                <w:rFonts w:ascii="Calibri" w:hAnsi="Calibri"/>
                <w:sz w:val="22"/>
              </w:rPr>
              <w:t>26</w:t>
            </w:r>
          </w:p>
          <w:p w14:paraId="5CCFD313" w14:textId="04C1ECE1" w:rsidR="008F1479" w:rsidRPr="001D4FAE" w:rsidRDefault="001D4FAE" w:rsidP="00F81B95">
            <w:pPr>
              <w:spacing w:line="240" w:lineRule="auto"/>
              <w:ind w:firstLine="0"/>
              <w:rPr>
                <w:rFonts w:ascii="Calibri" w:hAnsi="Calibri"/>
                <w:sz w:val="22"/>
              </w:rPr>
            </w:pPr>
            <w:r w:rsidRPr="001D4FAE">
              <w:rPr>
                <w:rFonts w:ascii="Calibri" w:hAnsi="Calibri"/>
                <w:sz w:val="22"/>
              </w:rPr>
              <w:t>Last Day of Agapeland “</w:t>
            </w:r>
            <w:r>
              <w:rPr>
                <w:rFonts w:ascii="Calibri" w:hAnsi="Calibri"/>
                <w:sz w:val="22"/>
              </w:rPr>
              <w:t>20</w:t>
            </w:r>
            <w:r w:rsidRPr="001D4FAE">
              <w:rPr>
                <w:rFonts w:ascii="Calibri" w:hAnsi="Calibri"/>
                <w:sz w:val="22"/>
              </w:rPr>
              <w:t>21-</w:t>
            </w:r>
            <w:r>
              <w:rPr>
                <w:rFonts w:ascii="Calibri" w:hAnsi="Calibri"/>
                <w:sz w:val="22"/>
              </w:rPr>
              <w:t>20</w:t>
            </w:r>
            <w:r w:rsidRPr="001D4FAE">
              <w:rPr>
                <w:rFonts w:ascii="Calibri" w:hAnsi="Calibri"/>
                <w:sz w:val="22"/>
              </w:rPr>
              <w:t>22”</w:t>
            </w:r>
          </w:p>
        </w:tc>
        <w:tc>
          <w:tcPr>
            <w:tcW w:w="1444" w:type="dxa"/>
          </w:tcPr>
          <w:p w14:paraId="2BE16163" w14:textId="77777777" w:rsidR="008F1479" w:rsidRDefault="008F1479" w:rsidP="00F81B95">
            <w:pPr>
              <w:spacing w:line="240" w:lineRule="auto"/>
              <w:ind w:firstLine="0"/>
              <w:rPr>
                <w:rFonts w:ascii="Calibri" w:hAnsi="Calibri"/>
                <w:sz w:val="22"/>
              </w:rPr>
            </w:pPr>
            <w:r>
              <w:rPr>
                <w:rFonts w:ascii="Calibri" w:hAnsi="Calibri"/>
                <w:sz w:val="22"/>
              </w:rPr>
              <w:t>27</w:t>
            </w:r>
          </w:p>
          <w:p w14:paraId="0061D282" w14:textId="549F9B3E" w:rsidR="008F1479" w:rsidRPr="00033765" w:rsidRDefault="001D4FAE" w:rsidP="00F81B95">
            <w:pPr>
              <w:spacing w:line="240" w:lineRule="auto"/>
              <w:ind w:firstLine="0"/>
              <w:rPr>
                <w:rFonts w:ascii="Calibri" w:hAnsi="Calibri"/>
                <w:b/>
                <w:sz w:val="22"/>
              </w:rPr>
            </w:pPr>
            <w:r w:rsidRPr="001D4FAE">
              <w:rPr>
                <w:rFonts w:ascii="Calibri" w:hAnsi="Calibri"/>
                <w:sz w:val="22"/>
              </w:rPr>
              <w:t>Last Day of Agapeland “</w:t>
            </w:r>
            <w:r>
              <w:rPr>
                <w:rFonts w:ascii="Calibri" w:hAnsi="Calibri"/>
                <w:sz w:val="22"/>
              </w:rPr>
              <w:t>20</w:t>
            </w:r>
            <w:r w:rsidRPr="001D4FAE">
              <w:rPr>
                <w:rFonts w:ascii="Calibri" w:hAnsi="Calibri"/>
                <w:sz w:val="22"/>
              </w:rPr>
              <w:t>21-</w:t>
            </w:r>
            <w:r>
              <w:rPr>
                <w:rFonts w:ascii="Calibri" w:hAnsi="Calibri"/>
                <w:sz w:val="22"/>
              </w:rPr>
              <w:t>20</w:t>
            </w:r>
            <w:r w:rsidRPr="001D4FAE">
              <w:rPr>
                <w:rFonts w:ascii="Calibri" w:hAnsi="Calibri"/>
                <w:sz w:val="22"/>
              </w:rPr>
              <w:t>22”</w:t>
            </w:r>
          </w:p>
        </w:tc>
        <w:tc>
          <w:tcPr>
            <w:tcW w:w="1625" w:type="dxa"/>
          </w:tcPr>
          <w:p w14:paraId="43D579E7" w14:textId="77777777" w:rsidR="008F1479" w:rsidRDefault="008F1479" w:rsidP="00F81B95">
            <w:pPr>
              <w:spacing w:line="240" w:lineRule="auto"/>
              <w:ind w:firstLine="0"/>
              <w:rPr>
                <w:rFonts w:ascii="Calibri" w:hAnsi="Calibri"/>
                <w:sz w:val="22"/>
              </w:rPr>
            </w:pPr>
            <w:r>
              <w:rPr>
                <w:rFonts w:ascii="Calibri" w:hAnsi="Calibri"/>
                <w:sz w:val="22"/>
              </w:rPr>
              <w:t>28</w:t>
            </w:r>
          </w:p>
          <w:p w14:paraId="6FB260FE" w14:textId="77777777" w:rsidR="008F1479" w:rsidRDefault="008F1479" w:rsidP="00F81B95">
            <w:pPr>
              <w:spacing w:line="240" w:lineRule="auto"/>
              <w:ind w:firstLine="0"/>
              <w:rPr>
                <w:rFonts w:ascii="Calibri" w:hAnsi="Calibri"/>
                <w:sz w:val="22"/>
              </w:rPr>
            </w:pPr>
          </w:p>
          <w:p w14:paraId="293FE2D7" w14:textId="77777777" w:rsidR="008F1479" w:rsidRPr="0050341B" w:rsidRDefault="008F1479" w:rsidP="00F81B95">
            <w:pPr>
              <w:spacing w:line="240" w:lineRule="auto"/>
              <w:ind w:firstLine="0"/>
              <w:rPr>
                <w:rFonts w:ascii="Calibri" w:hAnsi="Calibri"/>
                <w:b/>
                <w:sz w:val="22"/>
              </w:rPr>
            </w:pPr>
            <w:r w:rsidRPr="002116ED">
              <w:rPr>
                <w:rFonts w:ascii="Calibri" w:hAnsi="Calibri"/>
                <w:b/>
                <w:sz w:val="22"/>
              </w:rPr>
              <w:t>7pm</w:t>
            </w:r>
            <w:r>
              <w:rPr>
                <w:rFonts w:ascii="Calibri" w:hAnsi="Calibri"/>
                <w:sz w:val="22"/>
              </w:rPr>
              <w:t xml:space="preserve"> Online worship</w:t>
            </w:r>
          </w:p>
        </w:tc>
      </w:tr>
      <w:tr w:rsidR="008F1479" w14:paraId="3DF3BCD4" w14:textId="77777777" w:rsidTr="001D4FAE">
        <w:trPr>
          <w:trHeight w:val="2925"/>
        </w:trPr>
        <w:tc>
          <w:tcPr>
            <w:tcW w:w="2245" w:type="dxa"/>
          </w:tcPr>
          <w:p w14:paraId="548C066F" w14:textId="13FB8E2A" w:rsidR="008F1479" w:rsidRDefault="008F1479" w:rsidP="00F81B95">
            <w:pPr>
              <w:spacing w:line="240" w:lineRule="auto"/>
              <w:ind w:left="157" w:hanging="157"/>
              <w:rPr>
                <w:rFonts w:ascii="Calibri" w:hAnsi="Calibri"/>
                <w:sz w:val="22"/>
                <w:szCs w:val="25"/>
              </w:rPr>
            </w:pPr>
            <w:r>
              <w:rPr>
                <w:rFonts w:ascii="Calibri" w:hAnsi="Calibri"/>
                <w:sz w:val="22"/>
                <w:szCs w:val="25"/>
              </w:rPr>
              <w:t>29</w:t>
            </w:r>
          </w:p>
          <w:p w14:paraId="1ADFA2F9" w14:textId="77777777" w:rsidR="008F1479" w:rsidRPr="00F72EFD" w:rsidRDefault="008F1479" w:rsidP="00F81B95">
            <w:pPr>
              <w:spacing w:line="240" w:lineRule="auto"/>
              <w:ind w:left="157" w:hanging="157"/>
              <w:rPr>
                <w:rFonts w:ascii="Calibri" w:hAnsi="Calibri" w:cs="Calibri"/>
                <w:sz w:val="22"/>
              </w:rPr>
            </w:pPr>
            <w:r w:rsidRPr="002116ED">
              <w:rPr>
                <w:rFonts w:ascii="Calibri" w:hAnsi="Calibri" w:cs="Calibri"/>
                <w:b/>
                <w:sz w:val="22"/>
              </w:rPr>
              <w:t>7am</w:t>
            </w:r>
            <w:r w:rsidRPr="00F72EFD">
              <w:rPr>
                <w:rFonts w:ascii="Calibri" w:hAnsi="Calibri" w:cs="Calibri"/>
                <w:sz w:val="22"/>
              </w:rPr>
              <w:t xml:space="preserve"> Online worship</w:t>
            </w:r>
          </w:p>
          <w:p w14:paraId="107BEB59" w14:textId="77777777" w:rsidR="008F1479" w:rsidRPr="00F72EFD" w:rsidRDefault="008F1479" w:rsidP="00F81B95">
            <w:pPr>
              <w:spacing w:line="240" w:lineRule="auto"/>
              <w:ind w:left="157" w:hanging="157"/>
              <w:rPr>
                <w:rFonts w:ascii="Calibri" w:hAnsi="Calibri" w:cs="Calibri"/>
                <w:sz w:val="22"/>
              </w:rPr>
            </w:pPr>
            <w:r w:rsidRPr="002116ED">
              <w:rPr>
                <w:rFonts w:ascii="Calibri" w:hAnsi="Calibri" w:cs="Calibri"/>
                <w:b/>
                <w:sz w:val="22"/>
              </w:rPr>
              <w:t>9am</w:t>
            </w:r>
            <w:r w:rsidRPr="00F72EFD">
              <w:rPr>
                <w:rFonts w:ascii="Calibri" w:hAnsi="Calibri" w:cs="Calibri"/>
                <w:sz w:val="22"/>
              </w:rPr>
              <w:t xml:space="preserve"> Worship</w:t>
            </w:r>
          </w:p>
          <w:p w14:paraId="7D007458" w14:textId="77777777" w:rsidR="008F1479" w:rsidRPr="00F72EFD" w:rsidRDefault="008F1479" w:rsidP="00F81B95">
            <w:pPr>
              <w:spacing w:line="240" w:lineRule="auto"/>
              <w:ind w:left="157" w:hanging="157"/>
              <w:rPr>
                <w:rFonts w:ascii="Calibri" w:hAnsi="Calibri" w:cs="Calibri"/>
                <w:sz w:val="22"/>
              </w:rPr>
            </w:pPr>
            <w:r w:rsidRPr="00F72EFD">
              <w:rPr>
                <w:rFonts w:ascii="Calibri" w:hAnsi="Calibri" w:cs="Calibri"/>
                <w:sz w:val="22"/>
              </w:rPr>
              <w:t>Sunday School</w:t>
            </w:r>
          </w:p>
          <w:p w14:paraId="157C4AF5" w14:textId="77777777" w:rsidR="008F1479" w:rsidRDefault="008F1479" w:rsidP="00F81B95">
            <w:pPr>
              <w:spacing w:line="240" w:lineRule="auto"/>
              <w:ind w:left="157" w:hanging="157"/>
              <w:rPr>
                <w:rFonts w:ascii="Calibri" w:hAnsi="Calibri"/>
                <w:sz w:val="22"/>
                <w:szCs w:val="25"/>
              </w:rPr>
            </w:pPr>
            <w:r w:rsidRPr="002116ED">
              <w:rPr>
                <w:rFonts w:ascii="Calibri" w:hAnsi="Calibri" w:cs="Calibri"/>
                <w:b/>
                <w:sz w:val="22"/>
              </w:rPr>
              <w:t>10:30am</w:t>
            </w:r>
            <w:r w:rsidRPr="00F72EFD">
              <w:rPr>
                <w:rFonts w:ascii="Calibri" w:hAnsi="Calibri" w:cs="Calibri"/>
                <w:sz w:val="22"/>
              </w:rPr>
              <w:t xml:space="preserve"> Worship Sanctuary</w:t>
            </w:r>
            <w:r w:rsidRPr="0097344F">
              <w:rPr>
                <w:rFonts w:ascii="Calibri" w:hAnsi="Calibri"/>
                <w:sz w:val="22"/>
                <w:szCs w:val="25"/>
              </w:rPr>
              <w:t xml:space="preserve"> </w:t>
            </w:r>
          </w:p>
          <w:p w14:paraId="14DCF6A5" w14:textId="20351E47" w:rsidR="008F1479" w:rsidRDefault="008F1479" w:rsidP="00F81B95">
            <w:pPr>
              <w:spacing w:line="240" w:lineRule="auto"/>
              <w:ind w:left="157" w:hanging="157"/>
              <w:rPr>
                <w:rFonts w:ascii="Calibri" w:hAnsi="Calibri"/>
                <w:sz w:val="22"/>
                <w:szCs w:val="25"/>
              </w:rPr>
            </w:pPr>
            <w:r w:rsidRPr="002116ED">
              <w:rPr>
                <w:rFonts w:ascii="Calibri" w:hAnsi="Calibri"/>
                <w:b/>
                <w:sz w:val="22"/>
                <w:szCs w:val="25"/>
              </w:rPr>
              <w:t>12-6pm</w:t>
            </w:r>
            <w:r>
              <w:rPr>
                <w:rFonts w:ascii="Calibri" w:hAnsi="Calibri"/>
                <w:sz w:val="22"/>
                <w:szCs w:val="25"/>
              </w:rPr>
              <w:t xml:space="preserve"> MR &amp; OWC Reserved</w:t>
            </w:r>
            <w:r w:rsidR="00C8025B">
              <w:rPr>
                <w:rFonts w:ascii="Calibri" w:hAnsi="Calibri"/>
                <w:sz w:val="22"/>
                <w:szCs w:val="25"/>
              </w:rPr>
              <w:t xml:space="preserve"> – Eagle</w:t>
            </w:r>
          </w:p>
          <w:p w14:paraId="7BEED202" w14:textId="30D74A4F" w:rsidR="00C8025B" w:rsidRDefault="00C8025B" w:rsidP="00F81B95">
            <w:pPr>
              <w:spacing w:line="240" w:lineRule="auto"/>
              <w:ind w:left="157" w:hanging="157"/>
              <w:rPr>
                <w:rFonts w:ascii="Calibri" w:hAnsi="Calibri"/>
                <w:sz w:val="22"/>
                <w:szCs w:val="25"/>
              </w:rPr>
            </w:pPr>
            <w:r>
              <w:rPr>
                <w:rFonts w:ascii="Calibri" w:hAnsi="Calibri"/>
                <w:sz w:val="22"/>
                <w:szCs w:val="25"/>
              </w:rPr>
              <w:t xml:space="preserve">   Scout-Cole </w:t>
            </w:r>
            <w:proofErr w:type="spellStart"/>
            <w:r>
              <w:rPr>
                <w:rFonts w:ascii="Calibri" w:hAnsi="Calibri"/>
                <w:sz w:val="22"/>
                <w:szCs w:val="25"/>
              </w:rPr>
              <w:t>Orner</w:t>
            </w:r>
            <w:proofErr w:type="spellEnd"/>
          </w:p>
          <w:p w14:paraId="5C545D90" w14:textId="77777777" w:rsidR="00C8025B" w:rsidRDefault="00C8025B" w:rsidP="00C8025B">
            <w:pPr>
              <w:spacing w:line="240" w:lineRule="auto"/>
              <w:rPr>
                <w:rFonts w:ascii="Calibri" w:hAnsi="Calibri"/>
                <w:sz w:val="22"/>
                <w:szCs w:val="25"/>
              </w:rPr>
            </w:pPr>
          </w:p>
        </w:tc>
        <w:tc>
          <w:tcPr>
            <w:tcW w:w="1276" w:type="dxa"/>
          </w:tcPr>
          <w:p w14:paraId="2B963EDF" w14:textId="77777777" w:rsidR="008F1479" w:rsidRDefault="008F1479" w:rsidP="00F81B95">
            <w:pPr>
              <w:spacing w:line="240" w:lineRule="auto"/>
              <w:ind w:left="157" w:hanging="157"/>
              <w:rPr>
                <w:rFonts w:ascii="Calibri" w:hAnsi="Calibri"/>
                <w:sz w:val="22"/>
                <w:szCs w:val="25"/>
              </w:rPr>
            </w:pPr>
            <w:r>
              <w:rPr>
                <w:rFonts w:ascii="Calibri" w:hAnsi="Calibri"/>
                <w:sz w:val="22"/>
                <w:szCs w:val="25"/>
              </w:rPr>
              <w:t xml:space="preserve">30  </w:t>
            </w:r>
            <w:r w:rsidRPr="00007DB2">
              <w:rPr>
                <w:rFonts w:ascii="Calibri" w:hAnsi="Calibri"/>
                <w:sz w:val="18"/>
                <w:szCs w:val="25"/>
              </w:rPr>
              <w:t>Memorial Day</w:t>
            </w:r>
          </w:p>
          <w:p w14:paraId="3DF6B785" w14:textId="77777777" w:rsidR="008F1479" w:rsidRDefault="008F1479" w:rsidP="00F81B95">
            <w:pPr>
              <w:spacing w:line="240" w:lineRule="auto"/>
              <w:ind w:left="157" w:hanging="157"/>
              <w:rPr>
                <w:rFonts w:ascii="Calibri" w:hAnsi="Calibri"/>
                <w:sz w:val="22"/>
                <w:szCs w:val="25"/>
              </w:rPr>
            </w:pPr>
          </w:p>
          <w:p w14:paraId="3CEB403C" w14:textId="77777777" w:rsidR="008F1479" w:rsidRDefault="008F1479" w:rsidP="00F81B95">
            <w:pPr>
              <w:spacing w:line="240" w:lineRule="auto"/>
              <w:ind w:left="157" w:hanging="157"/>
              <w:rPr>
                <w:rFonts w:ascii="Calibri" w:hAnsi="Calibri"/>
                <w:sz w:val="22"/>
                <w:szCs w:val="25"/>
              </w:rPr>
            </w:pPr>
            <w:r>
              <w:rPr>
                <w:rFonts w:ascii="Calibri" w:hAnsi="Calibri"/>
                <w:sz w:val="22"/>
                <w:szCs w:val="25"/>
              </w:rPr>
              <w:t>Office Closed</w:t>
            </w:r>
          </w:p>
          <w:p w14:paraId="280C0C40" w14:textId="77777777" w:rsidR="008F1479" w:rsidRDefault="008F1479" w:rsidP="00F81B95">
            <w:pPr>
              <w:spacing w:line="240" w:lineRule="auto"/>
              <w:ind w:left="157" w:hanging="157"/>
              <w:rPr>
                <w:rFonts w:ascii="Calibri" w:hAnsi="Calibri"/>
                <w:sz w:val="22"/>
                <w:szCs w:val="25"/>
              </w:rPr>
            </w:pPr>
          </w:p>
        </w:tc>
        <w:tc>
          <w:tcPr>
            <w:tcW w:w="1663" w:type="dxa"/>
          </w:tcPr>
          <w:p w14:paraId="713EAD8B" w14:textId="77777777" w:rsidR="008F1479" w:rsidRDefault="008F1479" w:rsidP="00F81B95">
            <w:pPr>
              <w:spacing w:line="240" w:lineRule="auto"/>
              <w:ind w:left="157" w:hanging="157"/>
              <w:rPr>
                <w:rFonts w:ascii="Calibri" w:hAnsi="Calibri"/>
                <w:sz w:val="22"/>
                <w:szCs w:val="25"/>
              </w:rPr>
            </w:pPr>
            <w:r>
              <w:rPr>
                <w:rFonts w:ascii="Calibri" w:hAnsi="Calibri"/>
                <w:sz w:val="22"/>
                <w:szCs w:val="25"/>
              </w:rPr>
              <w:t>31</w:t>
            </w:r>
          </w:p>
          <w:p w14:paraId="0C94937A" w14:textId="77777777" w:rsidR="008F1479" w:rsidRPr="00F95657" w:rsidRDefault="008F1479" w:rsidP="00F81B95">
            <w:pPr>
              <w:spacing w:line="240" w:lineRule="auto"/>
              <w:ind w:left="157" w:hanging="157"/>
              <w:rPr>
                <w:rFonts w:ascii="Calibri" w:hAnsi="Calibri" w:cs="Calibri"/>
                <w:sz w:val="22"/>
              </w:rPr>
            </w:pPr>
            <w:r w:rsidRPr="002116ED">
              <w:rPr>
                <w:rFonts w:ascii="Calibri" w:hAnsi="Calibri" w:cs="Calibri"/>
                <w:b/>
                <w:sz w:val="22"/>
              </w:rPr>
              <w:t>9am</w:t>
            </w:r>
            <w:r>
              <w:rPr>
                <w:rFonts w:ascii="Calibri" w:hAnsi="Calibri" w:cs="Calibri"/>
                <w:sz w:val="22"/>
              </w:rPr>
              <w:t xml:space="preserve"> </w:t>
            </w:r>
            <w:r w:rsidRPr="00F95657">
              <w:rPr>
                <w:rFonts w:ascii="Calibri" w:hAnsi="Calibri" w:cs="Calibri"/>
                <w:sz w:val="22"/>
              </w:rPr>
              <w:t>Online</w:t>
            </w:r>
          </w:p>
          <w:p w14:paraId="3AEA6B0A" w14:textId="77777777" w:rsidR="008F1479" w:rsidRPr="00F95657" w:rsidRDefault="008F1479" w:rsidP="00F81B95">
            <w:pPr>
              <w:spacing w:line="240" w:lineRule="auto"/>
              <w:ind w:left="157" w:hanging="157"/>
              <w:rPr>
                <w:rFonts w:ascii="Calibri" w:hAnsi="Calibri" w:cs="Calibri"/>
                <w:sz w:val="22"/>
              </w:rPr>
            </w:pPr>
            <w:r w:rsidRPr="00F95657">
              <w:rPr>
                <w:rFonts w:ascii="Calibri" w:hAnsi="Calibri" w:cs="Calibri"/>
                <w:sz w:val="22"/>
              </w:rPr>
              <w:t>Bible Study</w:t>
            </w:r>
          </w:p>
          <w:p w14:paraId="4E192F8E" w14:textId="77777777" w:rsidR="008F1479" w:rsidRPr="00F95657" w:rsidRDefault="008F1479" w:rsidP="00F81B95">
            <w:pPr>
              <w:spacing w:line="240" w:lineRule="auto"/>
              <w:ind w:left="157" w:hanging="157"/>
              <w:rPr>
                <w:rFonts w:ascii="Calibri" w:hAnsi="Calibri" w:cs="Calibri"/>
                <w:sz w:val="22"/>
              </w:rPr>
            </w:pPr>
            <w:r w:rsidRPr="002116ED">
              <w:rPr>
                <w:rFonts w:ascii="Calibri" w:hAnsi="Calibri"/>
                <w:b/>
                <w:sz w:val="22"/>
                <w:szCs w:val="25"/>
              </w:rPr>
              <w:t xml:space="preserve">10am </w:t>
            </w:r>
            <w:r>
              <w:rPr>
                <w:rFonts w:ascii="Calibri" w:hAnsi="Calibri"/>
                <w:sz w:val="22"/>
                <w:szCs w:val="25"/>
              </w:rPr>
              <w:t>Tuesday Bible Study</w:t>
            </w:r>
            <w:r>
              <w:rPr>
                <w:rFonts w:ascii="Calibri" w:hAnsi="Calibri" w:cs="Calibri"/>
                <w:sz w:val="22"/>
              </w:rPr>
              <w:t xml:space="preserve">  - AC</w:t>
            </w:r>
          </w:p>
          <w:p w14:paraId="70520028" w14:textId="77777777" w:rsidR="008F1479" w:rsidRDefault="008F1479" w:rsidP="00F81B95">
            <w:pPr>
              <w:spacing w:line="240" w:lineRule="auto"/>
              <w:ind w:left="157" w:hanging="157"/>
              <w:rPr>
                <w:rFonts w:ascii="Calibri" w:hAnsi="Calibri"/>
                <w:b/>
                <w:sz w:val="22"/>
              </w:rPr>
            </w:pPr>
          </w:p>
          <w:p w14:paraId="400B95D6" w14:textId="77777777" w:rsidR="00C8025B" w:rsidRDefault="00C8025B" w:rsidP="00F81B95">
            <w:pPr>
              <w:spacing w:line="240" w:lineRule="auto"/>
              <w:ind w:left="157" w:hanging="157"/>
              <w:rPr>
                <w:rFonts w:ascii="Calibri" w:hAnsi="Calibri"/>
                <w:sz w:val="22"/>
                <w:szCs w:val="25"/>
              </w:rPr>
            </w:pPr>
          </w:p>
        </w:tc>
        <w:tc>
          <w:tcPr>
            <w:tcW w:w="1601" w:type="dxa"/>
          </w:tcPr>
          <w:p w14:paraId="177FFB94" w14:textId="77777777" w:rsidR="008F1479" w:rsidRDefault="008F1479" w:rsidP="00F81B95">
            <w:pPr>
              <w:spacing w:line="240" w:lineRule="auto"/>
              <w:ind w:left="97" w:hanging="97"/>
              <w:rPr>
                <w:rFonts w:ascii="Calibri" w:hAnsi="Calibri"/>
                <w:sz w:val="22"/>
                <w:szCs w:val="25"/>
              </w:rPr>
            </w:pPr>
          </w:p>
        </w:tc>
        <w:tc>
          <w:tcPr>
            <w:tcW w:w="1396" w:type="dxa"/>
          </w:tcPr>
          <w:p w14:paraId="23E3162A" w14:textId="77777777" w:rsidR="008F1479" w:rsidRDefault="008F1479" w:rsidP="00F81B95">
            <w:pPr>
              <w:spacing w:line="240" w:lineRule="auto"/>
              <w:ind w:firstLine="0"/>
              <w:rPr>
                <w:rFonts w:ascii="Calibri" w:hAnsi="Calibri"/>
                <w:sz w:val="22"/>
              </w:rPr>
            </w:pPr>
            <w:r>
              <w:rPr>
                <w:rFonts w:ascii="Calibri" w:hAnsi="Calibri"/>
                <w:noProof/>
                <w:sz w:val="18"/>
                <w:szCs w:val="25"/>
                <w:lang w:eastAsia="en-US"/>
              </w:rPr>
              <mc:AlternateContent>
                <mc:Choice Requires="wps">
                  <w:drawing>
                    <wp:anchor distT="0" distB="0" distL="114300" distR="114300" simplePos="0" relativeHeight="251984896" behindDoc="0" locked="0" layoutInCell="1" allowOverlap="1" wp14:anchorId="4A9FF978" wp14:editId="58A4D00B">
                      <wp:simplePos x="0" y="0"/>
                      <wp:positionH relativeFrom="column">
                        <wp:posOffset>-1080136</wp:posOffset>
                      </wp:positionH>
                      <wp:positionV relativeFrom="paragraph">
                        <wp:posOffset>7620</wp:posOffset>
                      </wp:positionV>
                      <wp:extent cx="1933575" cy="1850571"/>
                      <wp:effectExtent l="0" t="0" r="28575" b="16510"/>
                      <wp:wrapNone/>
                      <wp:docPr id="8" name="Text Box 8"/>
                      <wp:cNvGraphicFramePr/>
                      <a:graphic xmlns:a="http://schemas.openxmlformats.org/drawingml/2006/main">
                        <a:graphicData uri="http://schemas.microsoft.com/office/word/2010/wordprocessingShape">
                          <wps:wsp>
                            <wps:cNvSpPr txBox="1"/>
                            <wps:spPr>
                              <a:xfrm>
                                <a:off x="0" y="0"/>
                                <a:ext cx="1933575" cy="18505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0FEEF" w14:textId="77777777" w:rsidR="005175D2" w:rsidRPr="000D1F48" w:rsidRDefault="005175D2" w:rsidP="008F1479">
                                  <w:pPr>
                                    <w:spacing w:line="240" w:lineRule="auto"/>
                                    <w:ind w:firstLine="0"/>
                                    <w:jc w:val="center"/>
                                    <w:rPr>
                                      <w:rFonts w:ascii="Calibri" w:hAnsi="Calibri" w:cs="Calibri"/>
                                      <w:sz w:val="22"/>
                                      <w:szCs w:val="24"/>
                                    </w:rPr>
                                  </w:pPr>
                                  <w:r w:rsidRPr="000D1F48">
                                    <w:rPr>
                                      <w:rFonts w:ascii="Calibri" w:hAnsi="Calibri" w:cs="Calibri"/>
                                      <w:b/>
                                      <w:sz w:val="22"/>
                                      <w:szCs w:val="24"/>
                                      <w:u w:val="single"/>
                                    </w:rPr>
                                    <w:t>Office Hours</w:t>
                                  </w:r>
                                </w:p>
                                <w:p w14:paraId="0D40F217" w14:textId="77777777" w:rsidR="005175D2" w:rsidRPr="000D1F48" w:rsidRDefault="005175D2" w:rsidP="008F1479">
                                  <w:pPr>
                                    <w:pStyle w:val="NoSpacing"/>
                                    <w:rPr>
                                      <w:rFonts w:ascii="Calibri" w:hAnsi="Calibri" w:cs="Calibri"/>
                                      <w:szCs w:val="24"/>
                                    </w:rPr>
                                  </w:pPr>
                                  <w:r w:rsidRPr="000D1F48">
                                    <w:rPr>
                                      <w:rFonts w:ascii="Calibri" w:hAnsi="Calibri" w:cs="Calibri"/>
                                      <w:szCs w:val="24"/>
                                    </w:rPr>
                                    <w:t>Mon, Tues, Wed, &amp; Fri ~ 8am - 3pm</w:t>
                                  </w:r>
                                </w:p>
                                <w:p w14:paraId="0F9418FA" w14:textId="77777777" w:rsidR="005175D2" w:rsidRDefault="005175D2" w:rsidP="008F1479">
                                  <w:pPr>
                                    <w:spacing w:line="240" w:lineRule="auto"/>
                                    <w:ind w:firstLine="0"/>
                                    <w:rPr>
                                      <w:rFonts w:ascii="Calibri" w:hAnsi="Calibri" w:cs="Calibri"/>
                                      <w:sz w:val="22"/>
                                      <w:szCs w:val="24"/>
                                    </w:rPr>
                                  </w:pPr>
                                  <w:r w:rsidRPr="000D1F48">
                                    <w:rPr>
                                      <w:rFonts w:ascii="Calibri" w:hAnsi="Calibri" w:cs="Calibri"/>
                                      <w:sz w:val="22"/>
                                      <w:szCs w:val="24"/>
                                    </w:rPr>
                                    <w:t>Thurs ~ 8am to 4pm</w:t>
                                  </w:r>
                                </w:p>
                                <w:p w14:paraId="3F8EE046" w14:textId="77777777" w:rsidR="005175D2" w:rsidRPr="000D1F48" w:rsidRDefault="005175D2" w:rsidP="008F1479">
                                  <w:pPr>
                                    <w:spacing w:line="240" w:lineRule="auto"/>
                                    <w:ind w:right="-42" w:firstLine="0"/>
                                    <w:rPr>
                                      <w:rFonts w:ascii="Calibri" w:hAnsi="Calibri" w:cs="Calibri"/>
                                      <w:sz w:val="22"/>
                                      <w:szCs w:val="24"/>
                                    </w:rPr>
                                  </w:pPr>
                                  <w:r w:rsidRPr="000D1F48">
                                    <w:rPr>
                                      <w:rFonts w:ascii="Calibri" w:hAnsi="Calibri" w:cs="Calibri"/>
                                      <w:b/>
                                      <w:sz w:val="22"/>
                                      <w:szCs w:val="24"/>
                                    </w:rPr>
                                    <w:t>AC-</w:t>
                                  </w:r>
                                  <w:r w:rsidRPr="000D1F48">
                                    <w:rPr>
                                      <w:rFonts w:ascii="Calibri" w:hAnsi="Calibri" w:cs="Calibri"/>
                                      <w:sz w:val="22"/>
                                      <w:szCs w:val="24"/>
                                    </w:rPr>
                                    <w:t xml:space="preserve">Adult Sunday </w:t>
                                  </w:r>
                                  <w:proofErr w:type="gramStart"/>
                                  <w:r w:rsidRPr="000D1F48">
                                    <w:rPr>
                                      <w:rFonts w:ascii="Calibri" w:hAnsi="Calibri" w:cs="Calibri"/>
                                      <w:sz w:val="22"/>
                                      <w:szCs w:val="24"/>
                                    </w:rPr>
                                    <w:t>School</w:t>
                                  </w:r>
                                  <w:proofErr w:type="gramEnd"/>
                                  <w:r w:rsidRPr="000D1F48">
                                    <w:rPr>
                                      <w:rFonts w:ascii="Calibri" w:hAnsi="Calibri" w:cs="Calibri"/>
                                      <w:sz w:val="22"/>
                                      <w:szCs w:val="24"/>
                                    </w:rPr>
                                    <w:t xml:space="preserve"> Class</w:t>
                                  </w:r>
                                </w:p>
                                <w:p w14:paraId="673EB2C5" w14:textId="77777777" w:rsidR="005175D2" w:rsidRDefault="005175D2" w:rsidP="008F1479">
                                  <w:pPr>
                                    <w:spacing w:line="240" w:lineRule="auto"/>
                                    <w:ind w:right="-42" w:firstLine="0"/>
                                    <w:rPr>
                                      <w:rFonts w:ascii="Calibri" w:hAnsi="Calibri" w:cs="Calibri"/>
                                      <w:sz w:val="22"/>
                                      <w:szCs w:val="62"/>
                                    </w:rPr>
                                  </w:pPr>
                                  <w:r w:rsidRPr="000D1F48">
                                    <w:rPr>
                                      <w:rFonts w:ascii="Calibri" w:hAnsi="Calibri" w:cs="Calibri"/>
                                      <w:b/>
                                      <w:sz w:val="22"/>
                                      <w:szCs w:val="62"/>
                                    </w:rPr>
                                    <w:t>MR-</w:t>
                                  </w:r>
                                  <w:r>
                                    <w:rPr>
                                      <w:rFonts w:ascii="Calibri" w:hAnsi="Calibri" w:cs="Calibri"/>
                                      <w:sz w:val="22"/>
                                      <w:szCs w:val="62"/>
                                    </w:rPr>
                                    <w:t xml:space="preserve"> Multipurpose Rm/</w:t>
                                  </w:r>
                                  <w:proofErr w:type="spellStart"/>
                                  <w:r>
                                    <w:rPr>
                                      <w:rFonts w:ascii="Calibri" w:hAnsi="Calibri" w:cs="Calibri"/>
                                      <w:sz w:val="22"/>
                                      <w:szCs w:val="62"/>
                                    </w:rPr>
                                    <w:t>Sanct</w:t>
                                  </w:r>
                                  <w:proofErr w:type="spellEnd"/>
                                  <w:r>
                                    <w:rPr>
                                      <w:rFonts w:ascii="Calibri" w:hAnsi="Calibri" w:cs="Calibri"/>
                                      <w:sz w:val="22"/>
                                      <w:szCs w:val="62"/>
                                    </w:rPr>
                                    <w:t>.</w:t>
                                  </w:r>
                                </w:p>
                                <w:p w14:paraId="6B5D2B7F" w14:textId="77777777" w:rsidR="005175D2" w:rsidRPr="000D1F48" w:rsidRDefault="005175D2" w:rsidP="008F1479">
                                  <w:pPr>
                                    <w:spacing w:line="240" w:lineRule="auto"/>
                                    <w:ind w:right="-42" w:firstLine="0"/>
                                    <w:rPr>
                                      <w:rFonts w:ascii="Calibri" w:hAnsi="Calibri" w:cs="Calibri"/>
                                      <w:sz w:val="22"/>
                                      <w:szCs w:val="62"/>
                                    </w:rPr>
                                  </w:pPr>
                                  <w:r w:rsidRPr="00971225">
                                    <w:rPr>
                                      <w:rFonts w:ascii="Calibri" w:hAnsi="Calibri" w:cs="Calibri"/>
                                      <w:b/>
                                      <w:sz w:val="22"/>
                                      <w:szCs w:val="62"/>
                                    </w:rPr>
                                    <w:t>CF</w:t>
                                  </w:r>
                                  <w:r>
                                    <w:rPr>
                                      <w:rFonts w:ascii="Calibri" w:hAnsi="Calibri" w:cs="Calibri"/>
                                      <w:sz w:val="22"/>
                                      <w:szCs w:val="62"/>
                                    </w:rPr>
                                    <w:t>- Conference Rm.</w:t>
                                  </w:r>
                                </w:p>
                                <w:p w14:paraId="705A919B" w14:textId="77777777" w:rsidR="005175D2" w:rsidRPr="000D1F48" w:rsidRDefault="005175D2" w:rsidP="008F1479">
                                  <w:pPr>
                                    <w:spacing w:line="240" w:lineRule="auto"/>
                                    <w:ind w:firstLine="0"/>
                                    <w:jc w:val="center"/>
                                    <w:rPr>
                                      <w:rFonts w:ascii="Calibri" w:hAnsi="Calibri" w:cs="Calibri"/>
                                      <w:b/>
                                      <w:sz w:val="22"/>
                                      <w:szCs w:val="24"/>
                                      <w:u w:val="single"/>
                                    </w:rPr>
                                  </w:pPr>
                                  <w:r w:rsidRPr="000D1F48">
                                    <w:rPr>
                                      <w:rFonts w:ascii="Calibri" w:hAnsi="Calibri" w:cs="Calibri"/>
                                      <w:b/>
                                      <w:sz w:val="22"/>
                                      <w:szCs w:val="24"/>
                                      <w:u w:val="single"/>
                                    </w:rPr>
                                    <w:t>Agapeland</w:t>
                                  </w:r>
                                </w:p>
                                <w:p w14:paraId="5D90EBDB" w14:textId="77777777" w:rsidR="005175D2" w:rsidRPr="000D1F48" w:rsidRDefault="005175D2" w:rsidP="008F1479">
                                  <w:pPr>
                                    <w:spacing w:line="240" w:lineRule="auto"/>
                                    <w:ind w:firstLine="0"/>
                                    <w:rPr>
                                      <w:rFonts w:ascii="Calibri" w:hAnsi="Calibri" w:cs="Calibri"/>
                                      <w:b/>
                                      <w:sz w:val="22"/>
                                      <w:szCs w:val="24"/>
                                      <w:u w:val="single"/>
                                    </w:rPr>
                                  </w:pPr>
                                  <w:r w:rsidRPr="000D1F48">
                                    <w:rPr>
                                      <w:rFonts w:ascii="Calibri" w:hAnsi="Calibri" w:cs="Calibri"/>
                                      <w:sz w:val="22"/>
                                      <w:szCs w:val="24"/>
                                    </w:rPr>
                                    <w:t>M-W-F</w:t>
                                  </w:r>
                                  <w:r w:rsidRPr="000D1F48">
                                    <w:rPr>
                                      <w:rFonts w:ascii="Calibri" w:hAnsi="Calibri" w:cs="Calibri"/>
                                      <w:b/>
                                      <w:sz w:val="22"/>
                                      <w:szCs w:val="24"/>
                                    </w:rPr>
                                    <w:t xml:space="preserve">       </w:t>
                                  </w:r>
                                  <w:r w:rsidRPr="000D1F48">
                                    <w:rPr>
                                      <w:rFonts w:ascii="Calibri" w:hAnsi="Calibri" w:cs="Calibri"/>
                                      <w:sz w:val="22"/>
                                      <w:szCs w:val="24"/>
                                    </w:rPr>
                                    <w:t>8:30am-2:30pm</w:t>
                                  </w:r>
                                </w:p>
                                <w:p w14:paraId="1BB516D7" w14:textId="77777777" w:rsidR="005175D2" w:rsidRPr="000D1F48" w:rsidRDefault="005175D2" w:rsidP="008F1479">
                                  <w:pPr>
                                    <w:spacing w:line="240" w:lineRule="auto"/>
                                    <w:ind w:firstLine="0"/>
                                    <w:rPr>
                                      <w:rFonts w:ascii="Calibri" w:hAnsi="Calibri" w:cs="Calibri"/>
                                      <w:sz w:val="22"/>
                                      <w:szCs w:val="24"/>
                                    </w:rPr>
                                  </w:pPr>
                                  <w:r w:rsidRPr="000D1F48">
                                    <w:rPr>
                                      <w:rFonts w:ascii="Calibri" w:hAnsi="Calibri" w:cs="Calibri"/>
                                      <w:sz w:val="22"/>
                                      <w:szCs w:val="24"/>
                                    </w:rPr>
                                    <w:t>T-TH           9am-2:30pm</w:t>
                                  </w:r>
                                </w:p>
                                <w:p w14:paraId="0D39E743" w14:textId="77777777" w:rsidR="005175D2" w:rsidRDefault="005175D2" w:rsidP="008F1479">
                                  <w:pPr>
                                    <w:spacing w:line="240" w:lineRule="auto"/>
                                    <w:ind w:firstLine="0"/>
                                    <w:rPr>
                                      <w:rFonts w:ascii="Calibri" w:hAnsi="Calibri" w:cs="Calibri"/>
                                      <w:sz w:val="24"/>
                                      <w:szCs w:val="62"/>
                                    </w:rPr>
                                  </w:pPr>
                                </w:p>
                                <w:p w14:paraId="0169AED0" w14:textId="77777777" w:rsidR="005175D2" w:rsidRDefault="005175D2" w:rsidP="008F1479">
                                  <w:pPr>
                                    <w:spacing w:line="240" w:lineRule="auto"/>
                                    <w:ind w:firstLine="0"/>
                                    <w:rPr>
                                      <w:rFonts w:ascii="Calibri" w:hAnsi="Calibri" w:cs="Calibri"/>
                                      <w:sz w:val="24"/>
                                      <w:szCs w:val="62"/>
                                    </w:rPr>
                                  </w:pPr>
                                </w:p>
                                <w:p w14:paraId="4E642140" w14:textId="77777777" w:rsidR="005175D2" w:rsidRDefault="005175D2" w:rsidP="008F1479">
                                  <w:pPr>
                                    <w:spacing w:line="240" w:lineRule="auto"/>
                                    <w:ind w:firstLine="0"/>
                                    <w:rPr>
                                      <w:rFonts w:ascii="Calibri" w:hAnsi="Calibri" w:cs="Calibri"/>
                                      <w:sz w:val="24"/>
                                      <w:szCs w:val="62"/>
                                    </w:rPr>
                                  </w:pPr>
                                </w:p>
                                <w:p w14:paraId="725C7D39" w14:textId="77777777" w:rsidR="005175D2" w:rsidRPr="00787DCD" w:rsidRDefault="005175D2" w:rsidP="008F1479">
                                  <w:pPr>
                                    <w:spacing w:line="240" w:lineRule="auto"/>
                                    <w:ind w:firstLine="0"/>
                                    <w:rPr>
                                      <w:rFonts w:ascii="Calibri" w:hAnsi="Calibri" w:cs="Calibri"/>
                                      <w:sz w:val="24"/>
                                      <w:szCs w:val="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F978" id="Text Box 8" o:spid="_x0000_s1046" type="#_x0000_t202" style="position:absolute;margin-left:-85.05pt;margin-top:.6pt;width:152.25pt;height:145.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" fillcolor="white [3201]" strokeweight=".5pt">
                      <v:textbox>
                        <w:txbxContent>
                          <w:p w14:paraId="3C00FEEF" w14:textId="77777777" w:rsidR="005175D2" w:rsidRPr="000D1F48" w:rsidRDefault="005175D2" w:rsidP="008F1479">
                            <w:pPr>
                              <w:spacing w:line="240" w:lineRule="auto"/>
                              <w:ind w:firstLine="0"/>
                              <w:jc w:val="center"/>
                              <w:rPr>
                                <w:rFonts w:ascii="Calibri" w:hAnsi="Calibri" w:cs="Calibri"/>
                                <w:sz w:val="22"/>
                                <w:szCs w:val="24"/>
                              </w:rPr>
                            </w:pPr>
                            <w:r w:rsidRPr="000D1F48">
                              <w:rPr>
                                <w:rFonts w:ascii="Calibri" w:hAnsi="Calibri" w:cs="Calibri"/>
                                <w:b/>
                                <w:sz w:val="22"/>
                                <w:szCs w:val="24"/>
                                <w:u w:val="single"/>
                              </w:rPr>
                              <w:t>Office Hours</w:t>
                            </w:r>
                          </w:p>
                          <w:p w14:paraId="0D40F217" w14:textId="77777777" w:rsidR="005175D2" w:rsidRPr="000D1F48" w:rsidRDefault="005175D2" w:rsidP="008F1479">
                            <w:pPr>
                              <w:pStyle w:val="NoSpacing"/>
                              <w:rPr>
                                <w:rFonts w:ascii="Calibri" w:hAnsi="Calibri" w:cs="Calibri"/>
                                <w:szCs w:val="24"/>
                              </w:rPr>
                            </w:pPr>
                            <w:r w:rsidRPr="000D1F48">
                              <w:rPr>
                                <w:rFonts w:ascii="Calibri" w:hAnsi="Calibri" w:cs="Calibri"/>
                                <w:szCs w:val="24"/>
                              </w:rPr>
                              <w:t>Mon, Tues, Wed, &amp; Fri ~ 8am - 3pm</w:t>
                            </w:r>
                          </w:p>
                          <w:p w14:paraId="0F9418FA" w14:textId="77777777" w:rsidR="005175D2" w:rsidRDefault="005175D2" w:rsidP="008F1479">
                            <w:pPr>
                              <w:spacing w:line="240" w:lineRule="auto"/>
                              <w:ind w:firstLine="0"/>
                              <w:rPr>
                                <w:rFonts w:ascii="Calibri" w:hAnsi="Calibri" w:cs="Calibri"/>
                                <w:sz w:val="22"/>
                                <w:szCs w:val="24"/>
                              </w:rPr>
                            </w:pPr>
                            <w:r w:rsidRPr="000D1F48">
                              <w:rPr>
                                <w:rFonts w:ascii="Calibri" w:hAnsi="Calibri" w:cs="Calibri"/>
                                <w:sz w:val="22"/>
                                <w:szCs w:val="24"/>
                              </w:rPr>
                              <w:t>Thurs ~ 8am to 4pm</w:t>
                            </w:r>
                          </w:p>
                          <w:p w14:paraId="3F8EE046" w14:textId="77777777" w:rsidR="005175D2" w:rsidRPr="000D1F48" w:rsidRDefault="005175D2" w:rsidP="008F1479">
                            <w:pPr>
                              <w:spacing w:line="240" w:lineRule="auto"/>
                              <w:ind w:right="-42" w:firstLine="0"/>
                              <w:rPr>
                                <w:rFonts w:ascii="Calibri" w:hAnsi="Calibri" w:cs="Calibri"/>
                                <w:sz w:val="22"/>
                                <w:szCs w:val="24"/>
                              </w:rPr>
                            </w:pPr>
                            <w:r w:rsidRPr="000D1F48">
                              <w:rPr>
                                <w:rFonts w:ascii="Calibri" w:hAnsi="Calibri" w:cs="Calibri"/>
                                <w:b/>
                                <w:sz w:val="22"/>
                                <w:szCs w:val="24"/>
                              </w:rPr>
                              <w:t>AC-</w:t>
                            </w:r>
                            <w:r w:rsidRPr="000D1F48">
                              <w:rPr>
                                <w:rFonts w:ascii="Calibri" w:hAnsi="Calibri" w:cs="Calibri"/>
                                <w:sz w:val="22"/>
                                <w:szCs w:val="24"/>
                              </w:rPr>
                              <w:t xml:space="preserve">Adult Sunday </w:t>
                            </w:r>
                            <w:proofErr w:type="gramStart"/>
                            <w:r w:rsidRPr="000D1F48">
                              <w:rPr>
                                <w:rFonts w:ascii="Calibri" w:hAnsi="Calibri" w:cs="Calibri"/>
                                <w:sz w:val="22"/>
                                <w:szCs w:val="24"/>
                              </w:rPr>
                              <w:t>School</w:t>
                            </w:r>
                            <w:proofErr w:type="gramEnd"/>
                            <w:r w:rsidRPr="000D1F48">
                              <w:rPr>
                                <w:rFonts w:ascii="Calibri" w:hAnsi="Calibri" w:cs="Calibri"/>
                                <w:sz w:val="22"/>
                                <w:szCs w:val="24"/>
                              </w:rPr>
                              <w:t xml:space="preserve"> Class</w:t>
                            </w:r>
                          </w:p>
                          <w:p w14:paraId="673EB2C5" w14:textId="77777777" w:rsidR="005175D2" w:rsidRDefault="005175D2" w:rsidP="008F1479">
                            <w:pPr>
                              <w:spacing w:line="240" w:lineRule="auto"/>
                              <w:ind w:right="-42" w:firstLine="0"/>
                              <w:rPr>
                                <w:rFonts w:ascii="Calibri" w:hAnsi="Calibri" w:cs="Calibri"/>
                                <w:sz w:val="22"/>
                                <w:szCs w:val="62"/>
                              </w:rPr>
                            </w:pPr>
                            <w:r w:rsidRPr="000D1F48">
                              <w:rPr>
                                <w:rFonts w:ascii="Calibri" w:hAnsi="Calibri" w:cs="Calibri"/>
                                <w:b/>
                                <w:sz w:val="22"/>
                                <w:szCs w:val="62"/>
                              </w:rPr>
                              <w:t>MR-</w:t>
                            </w:r>
                            <w:r>
                              <w:rPr>
                                <w:rFonts w:ascii="Calibri" w:hAnsi="Calibri" w:cs="Calibri"/>
                                <w:sz w:val="22"/>
                                <w:szCs w:val="62"/>
                              </w:rPr>
                              <w:t xml:space="preserve"> Multipurpose Rm/</w:t>
                            </w:r>
                            <w:proofErr w:type="spellStart"/>
                            <w:r>
                              <w:rPr>
                                <w:rFonts w:ascii="Calibri" w:hAnsi="Calibri" w:cs="Calibri"/>
                                <w:sz w:val="22"/>
                                <w:szCs w:val="62"/>
                              </w:rPr>
                              <w:t>Sanct</w:t>
                            </w:r>
                            <w:proofErr w:type="spellEnd"/>
                            <w:r>
                              <w:rPr>
                                <w:rFonts w:ascii="Calibri" w:hAnsi="Calibri" w:cs="Calibri"/>
                                <w:sz w:val="22"/>
                                <w:szCs w:val="62"/>
                              </w:rPr>
                              <w:t>.</w:t>
                            </w:r>
                          </w:p>
                          <w:p w14:paraId="6B5D2B7F" w14:textId="77777777" w:rsidR="005175D2" w:rsidRPr="000D1F48" w:rsidRDefault="005175D2" w:rsidP="008F1479">
                            <w:pPr>
                              <w:spacing w:line="240" w:lineRule="auto"/>
                              <w:ind w:right="-42" w:firstLine="0"/>
                              <w:rPr>
                                <w:rFonts w:ascii="Calibri" w:hAnsi="Calibri" w:cs="Calibri"/>
                                <w:sz w:val="22"/>
                                <w:szCs w:val="62"/>
                              </w:rPr>
                            </w:pPr>
                            <w:r w:rsidRPr="00971225">
                              <w:rPr>
                                <w:rFonts w:ascii="Calibri" w:hAnsi="Calibri" w:cs="Calibri"/>
                                <w:b/>
                                <w:sz w:val="22"/>
                                <w:szCs w:val="62"/>
                              </w:rPr>
                              <w:t>CF</w:t>
                            </w:r>
                            <w:r>
                              <w:rPr>
                                <w:rFonts w:ascii="Calibri" w:hAnsi="Calibri" w:cs="Calibri"/>
                                <w:sz w:val="22"/>
                                <w:szCs w:val="62"/>
                              </w:rPr>
                              <w:t>- Conference Rm.</w:t>
                            </w:r>
                          </w:p>
                          <w:p w14:paraId="705A919B" w14:textId="77777777" w:rsidR="005175D2" w:rsidRPr="000D1F48" w:rsidRDefault="005175D2" w:rsidP="008F1479">
                            <w:pPr>
                              <w:spacing w:line="240" w:lineRule="auto"/>
                              <w:ind w:firstLine="0"/>
                              <w:jc w:val="center"/>
                              <w:rPr>
                                <w:rFonts w:ascii="Calibri" w:hAnsi="Calibri" w:cs="Calibri"/>
                                <w:b/>
                                <w:sz w:val="22"/>
                                <w:szCs w:val="24"/>
                                <w:u w:val="single"/>
                              </w:rPr>
                            </w:pPr>
                            <w:r w:rsidRPr="000D1F48">
                              <w:rPr>
                                <w:rFonts w:ascii="Calibri" w:hAnsi="Calibri" w:cs="Calibri"/>
                                <w:b/>
                                <w:sz w:val="22"/>
                                <w:szCs w:val="24"/>
                                <w:u w:val="single"/>
                              </w:rPr>
                              <w:t>Agapeland</w:t>
                            </w:r>
                          </w:p>
                          <w:p w14:paraId="5D90EBDB" w14:textId="77777777" w:rsidR="005175D2" w:rsidRPr="000D1F48" w:rsidRDefault="005175D2" w:rsidP="008F1479">
                            <w:pPr>
                              <w:spacing w:line="240" w:lineRule="auto"/>
                              <w:ind w:firstLine="0"/>
                              <w:rPr>
                                <w:rFonts w:ascii="Calibri" w:hAnsi="Calibri" w:cs="Calibri"/>
                                <w:b/>
                                <w:sz w:val="22"/>
                                <w:szCs w:val="24"/>
                                <w:u w:val="single"/>
                              </w:rPr>
                            </w:pPr>
                            <w:r w:rsidRPr="000D1F48">
                              <w:rPr>
                                <w:rFonts w:ascii="Calibri" w:hAnsi="Calibri" w:cs="Calibri"/>
                                <w:sz w:val="22"/>
                                <w:szCs w:val="24"/>
                              </w:rPr>
                              <w:t>M-W-F</w:t>
                            </w:r>
                            <w:r w:rsidRPr="000D1F48">
                              <w:rPr>
                                <w:rFonts w:ascii="Calibri" w:hAnsi="Calibri" w:cs="Calibri"/>
                                <w:b/>
                                <w:sz w:val="22"/>
                                <w:szCs w:val="24"/>
                              </w:rPr>
                              <w:t xml:space="preserve">       </w:t>
                            </w:r>
                            <w:r w:rsidRPr="000D1F48">
                              <w:rPr>
                                <w:rFonts w:ascii="Calibri" w:hAnsi="Calibri" w:cs="Calibri"/>
                                <w:sz w:val="22"/>
                                <w:szCs w:val="24"/>
                              </w:rPr>
                              <w:t>8:30am-2:30pm</w:t>
                            </w:r>
                          </w:p>
                          <w:p w14:paraId="1BB516D7" w14:textId="77777777" w:rsidR="005175D2" w:rsidRPr="000D1F48" w:rsidRDefault="005175D2" w:rsidP="008F1479">
                            <w:pPr>
                              <w:spacing w:line="240" w:lineRule="auto"/>
                              <w:ind w:firstLine="0"/>
                              <w:rPr>
                                <w:rFonts w:ascii="Calibri" w:hAnsi="Calibri" w:cs="Calibri"/>
                                <w:sz w:val="22"/>
                                <w:szCs w:val="24"/>
                              </w:rPr>
                            </w:pPr>
                            <w:r w:rsidRPr="000D1F48">
                              <w:rPr>
                                <w:rFonts w:ascii="Calibri" w:hAnsi="Calibri" w:cs="Calibri"/>
                                <w:sz w:val="22"/>
                                <w:szCs w:val="24"/>
                              </w:rPr>
                              <w:t>T-TH           9am-2:30pm</w:t>
                            </w:r>
                          </w:p>
                          <w:p w14:paraId="0D39E743" w14:textId="77777777" w:rsidR="005175D2" w:rsidRDefault="005175D2" w:rsidP="008F1479">
                            <w:pPr>
                              <w:spacing w:line="240" w:lineRule="auto"/>
                              <w:ind w:firstLine="0"/>
                              <w:rPr>
                                <w:rFonts w:ascii="Calibri" w:hAnsi="Calibri" w:cs="Calibri"/>
                                <w:sz w:val="24"/>
                                <w:szCs w:val="62"/>
                              </w:rPr>
                            </w:pPr>
                          </w:p>
                          <w:p w14:paraId="0169AED0" w14:textId="77777777" w:rsidR="005175D2" w:rsidRDefault="005175D2" w:rsidP="008F1479">
                            <w:pPr>
                              <w:spacing w:line="240" w:lineRule="auto"/>
                              <w:ind w:firstLine="0"/>
                              <w:rPr>
                                <w:rFonts w:ascii="Calibri" w:hAnsi="Calibri" w:cs="Calibri"/>
                                <w:sz w:val="24"/>
                                <w:szCs w:val="62"/>
                              </w:rPr>
                            </w:pPr>
                          </w:p>
                          <w:p w14:paraId="4E642140" w14:textId="77777777" w:rsidR="005175D2" w:rsidRDefault="005175D2" w:rsidP="008F1479">
                            <w:pPr>
                              <w:spacing w:line="240" w:lineRule="auto"/>
                              <w:ind w:firstLine="0"/>
                              <w:rPr>
                                <w:rFonts w:ascii="Calibri" w:hAnsi="Calibri" w:cs="Calibri"/>
                                <w:sz w:val="24"/>
                                <w:szCs w:val="62"/>
                              </w:rPr>
                            </w:pPr>
                          </w:p>
                          <w:p w14:paraId="725C7D39" w14:textId="77777777" w:rsidR="005175D2" w:rsidRPr="00787DCD" w:rsidRDefault="005175D2" w:rsidP="008F1479">
                            <w:pPr>
                              <w:spacing w:line="240" w:lineRule="auto"/>
                              <w:ind w:firstLine="0"/>
                              <w:rPr>
                                <w:rFonts w:ascii="Calibri" w:hAnsi="Calibri" w:cs="Calibri"/>
                                <w:sz w:val="24"/>
                                <w:szCs w:val="62"/>
                              </w:rPr>
                            </w:pPr>
                          </w:p>
                        </w:txbxContent>
                      </v:textbox>
                    </v:shape>
                  </w:pict>
                </mc:Fallback>
              </mc:AlternateContent>
            </w:r>
          </w:p>
        </w:tc>
        <w:tc>
          <w:tcPr>
            <w:tcW w:w="1444" w:type="dxa"/>
          </w:tcPr>
          <w:p w14:paraId="59D601FA" w14:textId="77777777" w:rsidR="008F1479" w:rsidRDefault="008F1479" w:rsidP="00F81B95">
            <w:pPr>
              <w:spacing w:line="240" w:lineRule="auto"/>
              <w:ind w:firstLine="0"/>
              <w:rPr>
                <w:rFonts w:ascii="Calibri" w:hAnsi="Calibri"/>
                <w:sz w:val="22"/>
              </w:rPr>
            </w:pPr>
            <w:r w:rsidRPr="004F5344">
              <w:rPr>
                <w:rFonts w:ascii="Calibri" w:hAnsi="Calibri"/>
                <w:b/>
                <w:noProof/>
                <w:sz w:val="22"/>
                <w:szCs w:val="25"/>
                <w:lang w:eastAsia="en-US"/>
              </w:rPr>
              <mc:AlternateContent>
                <mc:Choice Requires="wps">
                  <w:drawing>
                    <wp:anchor distT="0" distB="0" distL="114300" distR="114300" simplePos="0" relativeHeight="251985920" behindDoc="0" locked="0" layoutInCell="1" allowOverlap="1" wp14:anchorId="0141C2CE" wp14:editId="52DAFDED">
                      <wp:simplePos x="0" y="0"/>
                      <wp:positionH relativeFrom="column">
                        <wp:posOffset>-85090</wp:posOffset>
                      </wp:positionH>
                      <wp:positionV relativeFrom="paragraph">
                        <wp:posOffset>12065</wp:posOffset>
                      </wp:positionV>
                      <wp:extent cx="1948180" cy="1850390"/>
                      <wp:effectExtent l="0" t="0" r="13970" b="16510"/>
                      <wp:wrapNone/>
                      <wp:docPr id="221" name="Text Box 221"/>
                      <wp:cNvGraphicFramePr/>
                      <a:graphic xmlns:a="http://schemas.openxmlformats.org/drawingml/2006/main">
                        <a:graphicData uri="http://schemas.microsoft.com/office/word/2010/wordprocessingShape">
                          <wps:wsp>
                            <wps:cNvSpPr txBox="1"/>
                            <wps:spPr>
                              <a:xfrm>
                                <a:off x="0" y="0"/>
                                <a:ext cx="1948180" cy="185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CEB5E" w14:textId="77777777" w:rsidR="005175D2" w:rsidRDefault="005175D2" w:rsidP="008F1479">
                                  <w:pPr>
                                    <w:ind w:firstLine="0"/>
                                  </w:pPr>
                                  <w:r>
                                    <w:rPr>
                                      <w:noProof/>
                                      <w:lang w:eastAsia="en-US"/>
                                    </w:rPr>
                                    <w:drawing>
                                      <wp:inline distT="0" distB="0" distL="0" distR="0" wp14:anchorId="791E5222" wp14:editId="1B41CC27">
                                        <wp:extent cx="1038860" cy="1685925"/>
                                        <wp:effectExtent l="0" t="0" r="889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Y95.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39369" cy="16867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1C2CE" id="Text Box 221" o:spid="_x0000_s1047" type="#_x0000_t202" style="position:absolute;margin-left:-6.7pt;margin-top:.95pt;width:153.4pt;height:145.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" fillcolor="white [3201]" strokeweight=".5pt">
                      <v:textbox>
                        <w:txbxContent>
                          <w:p w14:paraId="613CEB5E" w14:textId="77777777" w:rsidR="005175D2" w:rsidRDefault="005175D2" w:rsidP="008F1479">
                            <w:pPr>
                              <w:ind w:firstLine="0"/>
                            </w:pPr>
                            <w:r>
                              <w:rPr>
                                <w:noProof/>
                                <w:lang w:eastAsia="en-US"/>
                              </w:rPr>
                              <w:drawing>
                                <wp:inline distT="0" distB="0" distL="0" distR="0" wp14:anchorId="791E5222" wp14:editId="1B41CC27">
                                  <wp:extent cx="1038860" cy="1685925"/>
                                  <wp:effectExtent l="0" t="0" r="889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Y95.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39369" cy="1686751"/>
                                          </a:xfrm>
                                          <a:prstGeom prst="rect">
                                            <a:avLst/>
                                          </a:prstGeom>
                                        </pic:spPr>
                                      </pic:pic>
                                    </a:graphicData>
                                  </a:graphic>
                                </wp:inline>
                              </w:drawing>
                            </w:r>
                          </w:p>
                        </w:txbxContent>
                      </v:textbox>
                    </v:shape>
                  </w:pict>
                </mc:Fallback>
              </mc:AlternateContent>
            </w:r>
          </w:p>
        </w:tc>
        <w:tc>
          <w:tcPr>
            <w:tcW w:w="1625" w:type="dxa"/>
          </w:tcPr>
          <w:p w14:paraId="0216C0EC" w14:textId="77777777" w:rsidR="008F1479" w:rsidRDefault="008F1479" w:rsidP="00F81B95">
            <w:pPr>
              <w:spacing w:line="240" w:lineRule="auto"/>
              <w:ind w:firstLine="0"/>
              <w:rPr>
                <w:rFonts w:ascii="Calibri" w:hAnsi="Calibri"/>
                <w:sz w:val="22"/>
              </w:rPr>
            </w:pPr>
            <w:r>
              <w:rPr>
                <w:rFonts w:ascii="Calibri" w:hAnsi="Calibri"/>
                <w:noProof/>
                <w:sz w:val="18"/>
                <w:szCs w:val="25"/>
                <w:lang w:eastAsia="en-US"/>
              </w:rPr>
              <mc:AlternateContent>
                <mc:Choice Requires="wps">
                  <w:drawing>
                    <wp:anchor distT="0" distB="0" distL="114300" distR="114300" simplePos="0" relativeHeight="251986944" behindDoc="0" locked="0" layoutInCell="1" allowOverlap="1" wp14:anchorId="364C4391" wp14:editId="26C8E825">
                      <wp:simplePos x="0" y="0"/>
                      <wp:positionH relativeFrom="column">
                        <wp:posOffset>47625</wp:posOffset>
                      </wp:positionH>
                      <wp:positionV relativeFrom="paragraph">
                        <wp:posOffset>1374140</wp:posOffset>
                      </wp:positionV>
                      <wp:extent cx="781050" cy="371475"/>
                      <wp:effectExtent l="0" t="0" r="0" b="9525"/>
                      <wp:wrapNone/>
                      <wp:docPr id="321" name="Text Box 321"/>
                      <wp:cNvGraphicFramePr/>
                      <a:graphic xmlns:a="http://schemas.openxmlformats.org/drawingml/2006/main">
                        <a:graphicData uri="http://schemas.microsoft.com/office/word/2010/wordprocessingShape">
                          <wps:wsp>
                            <wps:cNvSpPr txBox="1"/>
                            <wps:spPr>
                              <a:xfrm>
                                <a:off x="0" y="0"/>
                                <a:ext cx="7810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1B9ED" w14:textId="77777777" w:rsidR="005175D2" w:rsidRPr="00C729E3" w:rsidRDefault="005175D2" w:rsidP="008F1479">
                                  <w:pPr>
                                    <w:ind w:firstLine="0"/>
                                    <w:rPr>
                                      <w:b/>
                                      <w:sz w:val="32"/>
                                    </w:rPr>
                                  </w:pPr>
                                  <w:r w:rsidRPr="00E1541A">
                                    <w:rPr>
                                      <w:b/>
                                      <w:sz w:val="4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4391" id="Text Box 321" o:spid="_x0000_s1048" type="#_x0000_t202" style="position:absolute;margin-left:3.75pt;margin-top:108.2pt;width:61.5pt;height:29.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" fillcolor="white [3201]" stroked="f" strokeweight=".5pt">
                      <v:textbox>
                        <w:txbxContent>
                          <w:p w14:paraId="4641B9ED" w14:textId="77777777" w:rsidR="005175D2" w:rsidRPr="00C729E3" w:rsidRDefault="005175D2" w:rsidP="008F1479">
                            <w:pPr>
                              <w:ind w:firstLine="0"/>
                              <w:rPr>
                                <w:b/>
                                <w:sz w:val="32"/>
                              </w:rPr>
                            </w:pPr>
                            <w:r w:rsidRPr="00E1541A">
                              <w:rPr>
                                <w:b/>
                                <w:sz w:val="40"/>
                              </w:rPr>
                              <w:t>2022</w:t>
                            </w:r>
                          </w:p>
                        </w:txbxContent>
                      </v:textbox>
                    </v:shape>
                  </w:pict>
                </mc:Fallback>
              </mc:AlternateContent>
            </w:r>
            <w:r>
              <w:rPr>
                <w:noProof/>
                <w:lang w:eastAsia="en-US"/>
              </w:rPr>
              <w:drawing>
                <wp:inline distT="0" distB="0" distL="0" distR="0" wp14:anchorId="047E9E73" wp14:editId="08914E70">
                  <wp:extent cx="1779270" cy="990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MARCH93.T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85493" cy="994065"/>
                          </a:xfrm>
                          <a:prstGeom prst="rect">
                            <a:avLst/>
                          </a:prstGeom>
                        </pic:spPr>
                      </pic:pic>
                    </a:graphicData>
                  </a:graphic>
                </wp:inline>
              </w:drawing>
            </w:r>
          </w:p>
        </w:tc>
      </w:tr>
    </w:tbl>
    <w:p w14:paraId="13D35CBB" w14:textId="2139B5E4" w:rsidR="0074174F" w:rsidRPr="006E6C1F" w:rsidRDefault="00E6517D" w:rsidP="0003397E">
      <w:pPr>
        <w:spacing w:line="240" w:lineRule="auto"/>
        <w:ind w:firstLine="0"/>
        <w:rPr>
          <w:rFonts w:ascii="Calibri" w:hAnsi="Calibri"/>
          <w:sz w:val="28"/>
        </w:rPr>
      </w:pPr>
      <w:r w:rsidRPr="006E6C1F">
        <w:rPr>
          <w:rFonts w:ascii="Calibri" w:hAnsi="Calibri"/>
          <w:sz w:val="28"/>
        </w:rPr>
        <w:lastRenderedPageBreak/>
        <w:t xml:space="preserve">Shared </w:t>
      </w:r>
      <w:r w:rsidR="006E6C1F">
        <w:rPr>
          <w:rFonts w:ascii="Calibri" w:hAnsi="Calibri"/>
          <w:sz w:val="28"/>
        </w:rPr>
        <w:t>by</w:t>
      </w:r>
      <w:r w:rsidRPr="006E6C1F">
        <w:rPr>
          <w:rFonts w:ascii="Calibri" w:hAnsi="Calibri"/>
          <w:sz w:val="28"/>
        </w:rPr>
        <w:t xml:space="preserve"> Mary </w:t>
      </w:r>
      <w:proofErr w:type="spellStart"/>
      <w:r w:rsidRPr="006E6C1F">
        <w:rPr>
          <w:rFonts w:ascii="Calibri" w:hAnsi="Calibri"/>
          <w:sz w:val="28"/>
        </w:rPr>
        <w:t>Laudenslager</w:t>
      </w:r>
      <w:proofErr w:type="spellEnd"/>
      <w:r w:rsidRPr="006E6C1F">
        <w:rPr>
          <w:rFonts w:ascii="Calibri" w:hAnsi="Calibri"/>
          <w:sz w:val="28"/>
        </w:rPr>
        <w:t>:</w:t>
      </w:r>
    </w:p>
    <w:p w14:paraId="4F1A6CB6" w14:textId="5D3099DE" w:rsidR="00E6517D" w:rsidRDefault="006E6C1F" w:rsidP="0003397E">
      <w:pPr>
        <w:spacing w:line="240" w:lineRule="auto"/>
        <w:ind w:firstLine="0"/>
        <w:rPr>
          <w:rFonts w:ascii="Calibri" w:hAnsi="Calibri"/>
        </w:rPr>
      </w:pPr>
      <w:r>
        <w:rPr>
          <w:rFonts w:ascii="Calibri" w:hAnsi="Calibri"/>
          <w:noProof/>
          <w:lang w:eastAsia="en-US"/>
        </w:rPr>
        <mc:AlternateContent>
          <mc:Choice Requires="wps">
            <w:drawing>
              <wp:anchor distT="0" distB="0" distL="114300" distR="114300" simplePos="0" relativeHeight="251987968" behindDoc="0" locked="0" layoutInCell="1" allowOverlap="1" wp14:anchorId="78F21F58" wp14:editId="1B87E741">
                <wp:simplePos x="0" y="0"/>
                <wp:positionH relativeFrom="column">
                  <wp:posOffset>0</wp:posOffset>
                </wp:positionH>
                <wp:positionV relativeFrom="paragraph">
                  <wp:posOffset>92857</wp:posOffset>
                </wp:positionV>
                <wp:extent cx="6849110" cy="8563512"/>
                <wp:effectExtent l="0" t="0" r="27940" b="28575"/>
                <wp:wrapNone/>
                <wp:docPr id="3" name="Text Box 3"/>
                <wp:cNvGraphicFramePr/>
                <a:graphic xmlns:a="http://schemas.openxmlformats.org/drawingml/2006/main">
                  <a:graphicData uri="http://schemas.microsoft.com/office/word/2010/wordprocessingShape">
                    <wps:wsp>
                      <wps:cNvSpPr txBox="1"/>
                      <wps:spPr>
                        <a:xfrm>
                          <a:off x="0" y="0"/>
                          <a:ext cx="6849110" cy="8563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0FD116" w14:textId="0C5EEFC5" w:rsidR="005175D2" w:rsidRDefault="005175D2" w:rsidP="00E6517D">
                            <w:pPr>
                              <w:spacing w:line="240" w:lineRule="auto"/>
                              <w:rPr>
                                <w:rFonts w:ascii="Calibri" w:hAnsi="Calibri" w:cs="Calibri"/>
                                <w:sz w:val="26"/>
                                <w:szCs w:val="26"/>
                              </w:rPr>
                            </w:pPr>
                            <w:r w:rsidRPr="00E6517D">
                              <w:rPr>
                                <w:rFonts w:ascii="Calibri" w:hAnsi="Calibri" w:cs="Calibri"/>
                                <w:sz w:val="26"/>
                                <w:szCs w:val="26"/>
                              </w:rPr>
                              <w:t>I’ll never look at a deck of cards the same again.</w:t>
                            </w:r>
                          </w:p>
                          <w:p w14:paraId="36700B1C" w14:textId="77777777" w:rsidR="005175D2" w:rsidRPr="00E6517D" w:rsidRDefault="005175D2" w:rsidP="00E6517D">
                            <w:pPr>
                              <w:spacing w:line="240" w:lineRule="auto"/>
                              <w:rPr>
                                <w:rFonts w:ascii="Calibri" w:hAnsi="Calibri" w:cs="Calibri"/>
                                <w:sz w:val="8"/>
                                <w:szCs w:val="26"/>
                              </w:rPr>
                            </w:pPr>
                          </w:p>
                          <w:p w14:paraId="01D9675C" w14:textId="1F6A2170" w:rsidR="005175D2" w:rsidRDefault="005175D2" w:rsidP="00E6517D">
                            <w:pPr>
                              <w:spacing w:line="240" w:lineRule="auto"/>
                              <w:rPr>
                                <w:rFonts w:ascii="Calibri" w:hAnsi="Calibri" w:cs="Calibri"/>
                                <w:sz w:val="26"/>
                                <w:szCs w:val="26"/>
                              </w:rPr>
                            </w:pPr>
                            <w:r w:rsidRPr="00E6517D">
                              <w:rPr>
                                <w:rFonts w:ascii="Calibri" w:hAnsi="Calibri" w:cs="Calibri"/>
                                <w:sz w:val="26"/>
                                <w:szCs w:val="26"/>
                              </w:rPr>
                              <w:t>A young soldier was in his bunkhouse all alone one Sunday morning over in Afghanistan. It was quiet that day, the guns and the mortars, and land mines for some reason hadn’t made a noise.</w:t>
                            </w:r>
                          </w:p>
                          <w:p w14:paraId="0366F057" w14:textId="77777777" w:rsidR="005175D2" w:rsidRPr="00E6517D" w:rsidRDefault="005175D2" w:rsidP="00E6517D">
                            <w:pPr>
                              <w:spacing w:line="240" w:lineRule="auto"/>
                              <w:rPr>
                                <w:rFonts w:ascii="Calibri" w:hAnsi="Calibri" w:cs="Calibri"/>
                                <w:sz w:val="8"/>
                                <w:szCs w:val="26"/>
                              </w:rPr>
                            </w:pPr>
                          </w:p>
                          <w:p w14:paraId="077E9D6D" w14:textId="20F7C1EA" w:rsidR="005175D2" w:rsidRDefault="005175D2" w:rsidP="00E6517D">
                            <w:pPr>
                              <w:spacing w:line="240" w:lineRule="auto"/>
                              <w:rPr>
                                <w:rFonts w:ascii="Calibri" w:hAnsi="Calibri" w:cs="Calibri"/>
                                <w:sz w:val="26"/>
                                <w:szCs w:val="26"/>
                              </w:rPr>
                            </w:pPr>
                            <w:r w:rsidRPr="00E6517D">
                              <w:rPr>
                                <w:rFonts w:ascii="Calibri" w:hAnsi="Calibri" w:cs="Calibri"/>
                                <w:sz w:val="26"/>
                                <w:szCs w:val="26"/>
                              </w:rPr>
                              <w:t>The young soldier knew it was Sunday, the holiest day of the week. As he was sitting there. He got out an old deck of cards and laid them out across his bunk. Just then an army sergeant came in and said, “Why aren’t you with the rest of the platoon?”</w:t>
                            </w:r>
                          </w:p>
                          <w:p w14:paraId="1F1EF1CE" w14:textId="77777777" w:rsidR="005175D2" w:rsidRPr="00E6517D" w:rsidRDefault="005175D2" w:rsidP="00E6517D">
                            <w:pPr>
                              <w:spacing w:line="240" w:lineRule="auto"/>
                              <w:rPr>
                                <w:rFonts w:ascii="Calibri" w:hAnsi="Calibri" w:cs="Calibri"/>
                                <w:sz w:val="8"/>
                                <w:szCs w:val="26"/>
                              </w:rPr>
                            </w:pPr>
                          </w:p>
                          <w:p w14:paraId="5BD6EE85" w14:textId="289033A7" w:rsidR="005175D2" w:rsidRDefault="005175D2" w:rsidP="00E6517D">
                            <w:pPr>
                              <w:spacing w:line="240" w:lineRule="auto"/>
                              <w:rPr>
                                <w:rFonts w:ascii="Calibri" w:hAnsi="Calibri" w:cs="Calibri"/>
                                <w:sz w:val="26"/>
                                <w:szCs w:val="26"/>
                              </w:rPr>
                            </w:pPr>
                            <w:r w:rsidRPr="00E6517D">
                              <w:rPr>
                                <w:rFonts w:ascii="Calibri" w:hAnsi="Calibri" w:cs="Calibri"/>
                                <w:sz w:val="26"/>
                                <w:szCs w:val="26"/>
                              </w:rPr>
                              <w:t>The soldier replied “I thought I would stay behind and spend some time with the Lord.” The sergeant said, “Looks like you’re going to play cards.”</w:t>
                            </w:r>
                          </w:p>
                          <w:p w14:paraId="012F2828" w14:textId="11B308A5" w:rsidR="005175D2" w:rsidRDefault="005175D2" w:rsidP="00E6517D">
                            <w:pPr>
                              <w:spacing w:line="240" w:lineRule="auto"/>
                              <w:rPr>
                                <w:rFonts w:ascii="Calibri" w:hAnsi="Calibri" w:cs="Calibri"/>
                                <w:sz w:val="26"/>
                                <w:szCs w:val="26"/>
                              </w:rPr>
                            </w:pPr>
                            <w:r>
                              <w:rPr>
                                <w:rFonts w:ascii="Calibri" w:hAnsi="Calibri" w:cs="Calibri"/>
                                <w:sz w:val="26"/>
                                <w:szCs w:val="26"/>
                              </w:rPr>
                              <w:t>The soldier said, “No sir, you see, since we are not allowed to have Bibles or other spiritual books in this country, I’ve decided to talk to the Lord by studying this deck of cards.”</w:t>
                            </w:r>
                          </w:p>
                          <w:p w14:paraId="1C5F68AD" w14:textId="4C5ACD6C" w:rsidR="005175D2" w:rsidRDefault="005175D2" w:rsidP="00E6517D">
                            <w:pPr>
                              <w:spacing w:line="240" w:lineRule="auto"/>
                              <w:rPr>
                                <w:rFonts w:ascii="Calibri" w:hAnsi="Calibri" w:cs="Calibri"/>
                                <w:sz w:val="26"/>
                                <w:szCs w:val="26"/>
                              </w:rPr>
                            </w:pPr>
                            <w:r>
                              <w:rPr>
                                <w:rFonts w:ascii="Calibri" w:hAnsi="Calibri" w:cs="Calibri"/>
                                <w:sz w:val="26"/>
                                <w:szCs w:val="26"/>
                              </w:rPr>
                              <w:t>The sergeant asked in disbelief, “How will you do that?”</w:t>
                            </w:r>
                          </w:p>
                          <w:p w14:paraId="528776C2" w14:textId="4FEDDDB9" w:rsidR="005175D2" w:rsidRDefault="005175D2" w:rsidP="00E6517D">
                            <w:pPr>
                              <w:spacing w:line="240" w:lineRule="auto"/>
                              <w:rPr>
                                <w:rFonts w:ascii="Calibri" w:hAnsi="Calibri" w:cs="Calibri"/>
                                <w:sz w:val="26"/>
                                <w:szCs w:val="26"/>
                              </w:rPr>
                            </w:pPr>
                            <w:r>
                              <w:rPr>
                                <w:rFonts w:ascii="Calibri" w:hAnsi="Calibri" w:cs="Calibri"/>
                                <w:sz w:val="26"/>
                                <w:szCs w:val="26"/>
                              </w:rPr>
                              <w:t xml:space="preserve">“You see the </w:t>
                            </w:r>
                            <w:r w:rsidRPr="00B4561C">
                              <w:rPr>
                                <w:rFonts w:ascii="Calibri" w:hAnsi="Calibri" w:cs="Calibri"/>
                                <w:b/>
                                <w:sz w:val="26"/>
                                <w:szCs w:val="26"/>
                              </w:rPr>
                              <w:t>Ace</w:t>
                            </w:r>
                            <w:r>
                              <w:rPr>
                                <w:rFonts w:ascii="Calibri" w:hAnsi="Calibri" w:cs="Calibri"/>
                                <w:sz w:val="26"/>
                                <w:szCs w:val="26"/>
                              </w:rPr>
                              <w:t>, Sergeant, it reminds that there is only one God.</w:t>
                            </w:r>
                          </w:p>
                          <w:p w14:paraId="314C1C7E" w14:textId="3E72B694"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Two</w:t>
                            </w:r>
                            <w:r>
                              <w:rPr>
                                <w:rFonts w:ascii="Calibri" w:hAnsi="Calibri" w:cs="Calibri"/>
                                <w:sz w:val="26"/>
                                <w:szCs w:val="26"/>
                              </w:rPr>
                              <w:t xml:space="preserve"> represents the two parts of the Bible, Old and New Testaments.</w:t>
                            </w:r>
                          </w:p>
                          <w:p w14:paraId="735FD4C6" w14:textId="28F2640A"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Three</w:t>
                            </w:r>
                            <w:r>
                              <w:rPr>
                                <w:rFonts w:ascii="Calibri" w:hAnsi="Calibri" w:cs="Calibri"/>
                                <w:sz w:val="26"/>
                                <w:szCs w:val="26"/>
                              </w:rPr>
                              <w:t xml:space="preserve"> represents the Father, the Son, and the Holy Ghost.</w:t>
                            </w:r>
                          </w:p>
                          <w:p w14:paraId="51D30EFA" w14:textId="5377B9C0"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Four</w:t>
                            </w:r>
                            <w:r>
                              <w:rPr>
                                <w:rFonts w:ascii="Calibri" w:hAnsi="Calibri" w:cs="Calibri"/>
                                <w:sz w:val="26"/>
                                <w:szCs w:val="26"/>
                              </w:rPr>
                              <w:t xml:space="preserve"> stands for the four Apostles: Matthew, Mark, Luke, and John.</w:t>
                            </w:r>
                          </w:p>
                          <w:p w14:paraId="43687264" w14:textId="18F6079A" w:rsidR="005175D2" w:rsidRDefault="005175D2" w:rsidP="00E6517D">
                            <w:pPr>
                              <w:spacing w:line="240" w:lineRule="auto"/>
                              <w:rPr>
                                <w:rFonts w:ascii="Calibri" w:hAnsi="Calibri" w:cs="Calibri"/>
                                <w:sz w:val="26"/>
                                <w:szCs w:val="26"/>
                              </w:rPr>
                            </w:pPr>
                            <w:r>
                              <w:rPr>
                                <w:rFonts w:ascii="Calibri" w:hAnsi="Calibri" w:cs="Calibri"/>
                                <w:sz w:val="26"/>
                                <w:szCs w:val="26"/>
                              </w:rPr>
                              <w:t>The</w:t>
                            </w:r>
                            <w:r w:rsidRPr="00B4561C">
                              <w:rPr>
                                <w:rFonts w:ascii="Calibri" w:hAnsi="Calibri" w:cs="Calibri"/>
                                <w:b/>
                                <w:sz w:val="26"/>
                                <w:szCs w:val="26"/>
                              </w:rPr>
                              <w:t xml:space="preserve"> Five</w:t>
                            </w:r>
                            <w:r>
                              <w:rPr>
                                <w:rFonts w:ascii="Calibri" w:hAnsi="Calibri" w:cs="Calibri"/>
                                <w:sz w:val="26"/>
                                <w:szCs w:val="26"/>
                              </w:rPr>
                              <w:t xml:space="preserve"> is for the five virgins that were ten but only five of </w:t>
                            </w:r>
                            <w:proofErr w:type="gramStart"/>
                            <w:r>
                              <w:rPr>
                                <w:rFonts w:ascii="Calibri" w:hAnsi="Calibri" w:cs="Calibri"/>
                                <w:sz w:val="26"/>
                                <w:szCs w:val="26"/>
                              </w:rPr>
                              <w:t>them</w:t>
                            </w:r>
                            <w:proofErr w:type="gramEnd"/>
                            <w:r>
                              <w:rPr>
                                <w:rFonts w:ascii="Calibri" w:hAnsi="Calibri" w:cs="Calibri"/>
                                <w:sz w:val="26"/>
                                <w:szCs w:val="26"/>
                              </w:rPr>
                              <w:t xml:space="preserve"> were glorified.</w:t>
                            </w:r>
                          </w:p>
                          <w:p w14:paraId="331DCAB3" w14:textId="318E58DE"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Six</w:t>
                            </w:r>
                            <w:r>
                              <w:rPr>
                                <w:rFonts w:ascii="Calibri" w:hAnsi="Calibri" w:cs="Calibri"/>
                                <w:sz w:val="26"/>
                                <w:szCs w:val="26"/>
                              </w:rPr>
                              <w:t xml:space="preserve"> is for the six days it took God to create the Heavens and the Earth.</w:t>
                            </w:r>
                          </w:p>
                          <w:p w14:paraId="3CF3FFC9" w14:textId="77A89244"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Seven</w:t>
                            </w:r>
                            <w:r>
                              <w:rPr>
                                <w:rFonts w:ascii="Calibri" w:hAnsi="Calibri" w:cs="Calibri"/>
                                <w:sz w:val="26"/>
                                <w:szCs w:val="26"/>
                              </w:rPr>
                              <w:t xml:space="preserve"> is for the day God rested after working the six days.</w:t>
                            </w:r>
                          </w:p>
                          <w:p w14:paraId="19002926" w14:textId="7C8312EE"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Eight</w:t>
                            </w:r>
                            <w:r>
                              <w:rPr>
                                <w:rFonts w:ascii="Calibri" w:hAnsi="Calibri" w:cs="Calibri"/>
                                <w:sz w:val="26"/>
                                <w:szCs w:val="26"/>
                              </w:rPr>
                              <w:t xml:space="preserve"> is for the family of Noah and his wife, their three sons and their wives, in which God</w:t>
                            </w:r>
                          </w:p>
                          <w:p w14:paraId="452CC388" w14:textId="29041DC9" w:rsidR="005175D2" w:rsidRDefault="005175D2" w:rsidP="0004195D">
                            <w:pPr>
                              <w:spacing w:line="240" w:lineRule="auto"/>
                              <w:ind w:left="270"/>
                              <w:rPr>
                                <w:rFonts w:ascii="Calibri" w:hAnsi="Calibri" w:cs="Calibri"/>
                                <w:sz w:val="26"/>
                                <w:szCs w:val="26"/>
                              </w:rPr>
                            </w:pPr>
                            <w:proofErr w:type="gramStart"/>
                            <w:r>
                              <w:rPr>
                                <w:rFonts w:ascii="Calibri" w:hAnsi="Calibri" w:cs="Calibri"/>
                                <w:sz w:val="26"/>
                                <w:szCs w:val="26"/>
                              </w:rPr>
                              <w:t>saved</w:t>
                            </w:r>
                            <w:proofErr w:type="gramEnd"/>
                            <w:r>
                              <w:rPr>
                                <w:rFonts w:ascii="Calibri" w:hAnsi="Calibri" w:cs="Calibri"/>
                                <w:sz w:val="26"/>
                                <w:szCs w:val="26"/>
                              </w:rPr>
                              <w:t xml:space="preserve"> the eight people from the flood that destroyed the earth for the first time.</w:t>
                            </w:r>
                          </w:p>
                          <w:p w14:paraId="7E05236E" w14:textId="5579C173" w:rsidR="005175D2" w:rsidRPr="00B4561C"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Nine</w:t>
                            </w:r>
                            <w:r>
                              <w:rPr>
                                <w:rFonts w:ascii="Calibri" w:hAnsi="Calibri" w:cs="Calibri"/>
                                <w:sz w:val="26"/>
                                <w:szCs w:val="26"/>
                              </w:rPr>
                              <w:t xml:space="preserve"> is for the lepers that Jesus cleansed of leprosy. He cleansed ten but nine never </w:t>
                            </w:r>
                            <w:proofErr w:type="gramStart"/>
                            <w:r>
                              <w:rPr>
                                <w:rFonts w:ascii="Calibri" w:hAnsi="Calibri" w:cs="Calibri"/>
                                <w:sz w:val="26"/>
                                <w:szCs w:val="26"/>
                              </w:rPr>
                              <w:t>thanked  Him</w:t>
                            </w:r>
                            <w:proofErr w:type="gramEnd"/>
                            <w:r>
                              <w:rPr>
                                <w:rFonts w:ascii="Calibri" w:hAnsi="Calibri" w:cs="Calibri"/>
                                <w:sz w:val="26"/>
                                <w:szCs w:val="26"/>
                              </w:rPr>
                              <w:t>.</w:t>
                            </w:r>
                          </w:p>
                          <w:p w14:paraId="3F1A4F88" w14:textId="29954995" w:rsidR="005175D2" w:rsidRDefault="005175D2" w:rsidP="0004195D">
                            <w:pPr>
                              <w:spacing w:line="240" w:lineRule="auto"/>
                              <w:ind w:left="540" w:hanging="270"/>
                              <w:rPr>
                                <w:rFonts w:ascii="Calibri" w:hAnsi="Calibri" w:cs="Calibri"/>
                                <w:sz w:val="26"/>
                                <w:szCs w:val="26"/>
                              </w:rPr>
                            </w:pPr>
                            <w:r w:rsidRPr="0004195D">
                              <w:rPr>
                                <w:rFonts w:ascii="Calibri" w:hAnsi="Calibri" w:cs="Calibri"/>
                                <w:sz w:val="26"/>
                                <w:szCs w:val="26"/>
                              </w:rPr>
                              <w:t xml:space="preserve">The </w:t>
                            </w:r>
                            <w:r w:rsidRPr="0004195D">
                              <w:rPr>
                                <w:rFonts w:ascii="Calibri" w:hAnsi="Calibri" w:cs="Calibri"/>
                                <w:b/>
                                <w:sz w:val="26"/>
                                <w:szCs w:val="26"/>
                              </w:rPr>
                              <w:t xml:space="preserve">Ten </w:t>
                            </w:r>
                            <w:r w:rsidRPr="0004195D">
                              <w:rPr>
                                <w:rFonts w:ascii="Calibri" w:hAnsi="Calibri" w:cs="Calibri"/>
                                <w:sz w:val="26"/>
                                <w:szCs w:val="26"/>
                              </w:rPr>
                              <w:t>represents the Ten Commandments that God handed down to Moses on tablets made of stone.</w:t>
                            </w:r>
                          </w:p>
                          <w:p w14:paraId="464F1307" w14:textId="274C94F3"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Jack</w:t>
                            </w:r>
                            <w:r>
                              <w:rPr>
                                <w:rFonts w:ascii="Calibri" w:hAnsi="Calibri" w:cs="Calibri"/>
                                <w:sz w:val="26"/>
                                <w:szCs w:val="26"/>
                              </w:rPr>
                              <w:t xml:space="preserve"> is a reminder of Satan. One of God’s first angels, but he got kicked out of Heaven for his sly and wicked ways and is now the joker of eternal hell.</w:t>
                            </w:r>
                          </w:p>
                          <w:p w14:paraId="3FFAF310" w14:textId="194B7CEA"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Queen</w:t>
                            </w:r>
                            <w:r>
                              <w:rPr>
                                <w:rFonts w:ascii="Calibri" w:hAnsi="Calibri" w:cs="Calibri"/>
                                <w:sz w:val="26"/>
                                <w:szCs w:val="26"/>
                              </w:rPr>
                              <w:t xml:space="preserve"> stands for the Virgin Mary.</w:t>
                            </w:r>
                          </w:p>
                          <w:p w14:paraId="0003D728" w14:textId="2E61CB36"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King</w:t>
                            </w:r>
                            <w:r>
                              <w:rPr>
                                <w:rFonts w:ascii="Calibri" w:hAnsi="Calibri" w:cs="Calibri"/>
                                <w:sz w:val="26"/>
                                <w:szCs w:val="26"/>
                              </w:rPr>
                              <w:t xml:space="preserve"> stands for Jesus, for He is the King of all kings.</w:t>
                            </w:r>
                          </w:p>
                          <w:p w14:paraId="6DAE6AF4" w14:textId="77777777" w:rsidR="005175D2" w:rsidRPr="00502192" w:rsidRDefault="005175D2" w:rsidP="0004195D">
                            <w:pPr>
                              <w:spacing w:line="240" w:lineRule="auto"/>
                              <w:ind w:left="540" w:hanging="270"/>
                              <w:rPr>
                                <w:rFonts w:ascii="Calibri" w:hAnsi="Calibri" w:cs="Calibri"/>
                                <w:sz w:val="8"/>
                                <w:szCs w:val="26"/>
                              </w:rPr>
                            </w:pPr>
                          </w:p>
                          <w:p w14:paraId="78BD9A80" w14:textId="69D09FF3"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When I count the dots on all the cards, I come up with 365 total, one for every day of the year.</w:t>
                            </w:r>
                          </w:p>
                          <w:p w14:paraId="1CDD1DE5" w14:textId="77777777" w:rsidR="005175D2" w:rsidRPr="00361859" w:rsidRDefault="005175D2" w:rsidP="0004195D">
                            <w:pPr>
                              <w:spacing w:line="240" w:lineRule="auto"/>
                              <w:ind w:left="540" w:hanging="270"/>
                              <w:rPr>
                                <w:rFonts w:ascii="Calibri" w:hAnsi="Calibri" w:cs="Calibri"/>
                                <w:sz w:val="8"/>
                                <w:szCs w:val="26"/>
                              </w:rPr>
                            </w:pPr>
                          </w:p>
                          <w:p w14:paraId="03950B3E" w14:textId="4A26F829"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There are a total of 52 cards in a deck, each is a week, 52 weeks in a year.</w:t>
                            </w:r>
                          </w:p>
                          <w:p w14:paraId="0D076288" w14:textId="77777777" w:rsidR="005175D2" w:rsidRPr="00361859" w:rsidRDefault="005175D2" w:rsidP="0004195D">
                            <w:pPr>
                              <w:spacing w:line="240" w:lineRule="auto"/>
                              <w:ind w:left="540" w:hanging="270"/>
                              <w:rPr>
                                <w:rFonts w:ascii="Calibri" w:hAnsi="Calibri" w:cs="Calibri"/>
                                <w:sz w:val="8"/>
                                <w:szCs w:val="26"/>
                              </w:rPr>
                            </w:pPr>
                          </w:p>
                          <w:p w14:paraId="540B2A84" w14:textId="63E897D6"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four suits represents the four seasons: Spring, </w:t>
                            </w:r>
                            <w:proofErr w:type="gramStart"/>
                            <w:r>
                              <w:rPr>
                                <w:rFonts w:ascii="Calibri" w:hAnsi="Calibri" w:cs="Calibri"/>
                                <w:sz w:val="26"/>
                                <w:szCs w:val="26"/>
                              </w:rPr>
                              <w:t>Summer</w:t>
                            </w:r>
                            <w:proofErr w:type="gramEnd"/>
                            <w:r>
                              <w:rPr>
                                <w:rFonts w:ascii="Calibri" w:hAnsi="Calibri" w:cs="Calibri"/>
                                <w:sz w:val="26"/>
                                <w:szCs w:val="26"/>
                              </w:rPr>
                              <w:t>, Fall and Winter.</w:t>
                            </w:r>
                          </w:p>
                          <w:p w14:paraId="6F5BAB48" w14:textId="77777777" w:rsidR="005175D2" w:rsidRPr="00361859" w:rsidRDefault="005175D2" w:rsidP="0004195D">
                            <w:pPr>
                              <w:spacing w:line="240" w:lineRule="auto"/>
                              <w:ind w:left="540" w:hanging="270"/>
                              <w:rPr>
                                <w:rFonts w:ascii="Calibri" w:hAnsi="Calibri" w:cs="Calibri"/>
                                <w:sz w:val="8"/>
                                <w:szCs w:val="26"/>
                              </w:rPr>
                            </w:pPr>
                          </w:p>
                          <w:p w14:paraId="298F105B" w14:textId="70732961"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Each suit has thirteen cards, there are exactly thirteen weeks in a quarter.</w:t>
                            </w:r>
                          </w:p>
                          <w:p w14:paraId="7CB2E920" w14:textId="77777777" w:rsidR="005175D2" w:rsidRPr="00361859" w:rsidRDefault="005175D2" w:rsidP="0004195D">
                            <w:pPr>
                              <w:spacing w:line="240" w:lineRule="auto"/>
                              <w:ind w:left="540" w:hanging="270"/>
                              <w:rPr>
                                <w:rFonts w:ascii="Calibri" w:hAnsi="Calibri" w:cs="Calibri"/>
                                <w:sz w:val="8"/>
                                <w:szCs w:val="26"/>
                              </w:rPr>
                            </w:pPr>
                          </w:p>
                          <w:p w14:paraId="2AC6EBFC" w14:textId="092F7547"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So when I want to talk to God and thank Him, I just pull out this old deck of cards and they remind me of all that I have to be thankful for.”</w:t>
                            </w:r>
                          </w:p>
                          <w:p w14:paraId="2D8907D6" w14:textId="77777777" w:rsidR="005175D2" w:rsidRDefault="005175D2" w:rsidP="0004195D">
                            <w:pPr>
                              <w:spacing w:line="240" w:lineRule="auto"/>
                              <w:ind w:left="540" w:hanging="270"/>
                              <w:rPr>
                                <w:rFonts w:ascii="Calibri" w:hAnsi="Calibri" w:cs="Calibri"/>
                                <w:sz w:val="26"/>
                                <w:szCs w:val="26"/>
                              </w:rPr>
                            </w:pPr>
                          </w:p>
                          <w:p w14:paraId="76A663A3" w14:textId="6195BA84"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**Originator Unknown</w:t>
                            </w:r>
                          </w:p>
                          <w:p w14:paraId="7CFE74A1" w14:textId="77777777" w:rsidR="005175D2" w:rsidRPr="00E04A50" w:rsidRDefault="005175D2" w:rsidP="0004195D">
                            <w:pPr>
                              <w:spacing w:line="240" w:lineRule="auto"/>
                              <w:ind w:left="540" w:hanging="270"/>
                              <w:rPr>
                                <w:rFonts w:ascii="Calibri" w:hAnsi="Calibri" w:cs="Calibri"/>
                                <w:sz w:val="12"/>
                                <w:szCs w:val="26"/>
                              </w:rPr>
                            </w:pPr>
                          </w:p>
                          <w:p w14:paraId="68495D86" w14:textId="3D1A60ED"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Please let this be a reminder and take time to pray for all of our soldiers who are being sent</w:t>
                            </w:r>
                          </w:p>
                          <w:p w14:paraId="3805414F" w14:textId="65454586"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away</w:t>
                            </w:r>
                            <w:proofErr w:type="gramEnd"/>
                            <w:r>
                              <w:rPr>
                                <w:rFonts w:ascii="Calibri" w:hAnsi="Calibri" w:cs="Calibri"/>
                                <w:sz w:val="26"/>
                                <w:szCs w:val="26"/>
                              </w:rPr>
                              <w:t xml:space="preserve"> putting their lives on the line fighting for us.</w:t>
                            </w:r>
                          </w:p>
                          <w:p w14:paraId="4B6AD9D4" w14:textId="77777777" w:rsidR="005175D2" w:rsidRPr="0004195D" w:rsidRDefault="005175D2" w:rsidP="0004195D">
                            <w:pPr>
                              <w:spacing w:line="240" w:lineRule="auto"/>
                              <w:ind w:left="540" w:hanging="270"/>
                              <w:rPr>
                                <w:rFonts w:ascii="Calibri" w:hAnsi="Calibri" w:cs="Calibr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F21F58" id="Text Box 3" o:spid="_x0000_s1049" type="#_x0000_t202" style="position:absolute;margin-left:0;margin-top:7.3pt;width:539.3pt;height:674.3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" fillcolor="white [3201]" strokeweight=".5pt">
                <v:textbox>
                  <w:txbxContent>
                    <w:p w14:paraId="270FD116" w14:textId="0C5EEFC5" w:rsidR="005175D2" w:rsidRDefault="005175D2" w:rsidP="00E6517D">
                      <w:pPr>
                        <w:spacing w:line="240" w:lineRule="auto"/>
                        <w:rPr>
                          <w:rFonts w:ascii="Calibri" w:hAnsi="Calibri" w:cs="Calibri"/>
                          <w:sz w:val="26"/>
                          <w:szCs w:val="26"/>
                        </w:rPr>
                      </w:pPr>
                      <w:r w:rsidRPr="00E6517D">
                        <w:rPr>
                          <w:rFonts w:ascii="Calibri" w:hAnsi="Calibri" w:cs="Calibri"/>
                          <w:sz w:val="26"/>
                          <w:szCs w:val="26"/>
                        </w:rPr>
                        <w:t>I’ll never look at a deck of cards the same again.</w:t>
                      </w:r>
                    </w:p>
                    <w:p w14:paraId="36700B1C" w14:textId="77777777" w:rsidR="005175D2" w:rsidRPr="00E6517D" w:rsidRDefault="005175D2" w:rsidP="00E6517D">
                      <w:pPr>
                        <w:spacing w:line="240" w:lineRule="auto"/>
                        <w:rPr>
                          <w:rFonts w:ascii="Calibri" w:hAnsi="Calibri" w:cs="Calibri"/>
                          <w:sz w:val="8"/>
                          <w:szCs w:val="26"/>
                        </w:rPr>
                      </w:pPr>
                    </w:p>
                    <w:p w14:paraId="01D9675C" w14:textId="1F6A2170" w:rsidR="005175D2" w:rsidRDefault="005175D2" w:rsidP="00E6517D">
                      <w:pPr>
                        <w:spacing w:line="240" w:lineRule="auto"/>
                        <w:rPr>
                          <w:rFonts w:ascii="Calibri" w:hAnsi="Calibri" w:cs="Calibri"/>
                          <w:sz w:val="26"/>
                          <w:szCs w:val="26"/>
                        </w:rPr>
                      </w:pPr>
                      <w:r w:rsidRPr="00E6517D">
                        <w:rPr>
                          <w:rFonts w:ascii="Calibri" w:hAnsi="Calibri" w:cs="Calibri"/>
                          <w:sz w:val="26"/>
                          <w:szCs w:val="26"/>
                        </w:rPr>
                        <w:t>A young soldier was in his bunkhouse all alone one Sunday morning over in Afghanistan. It was quiet that day, the guns and the mortars, and land mines for some reason hadn’t made a noise.</w:t>
                      </w:r>
                    </w:p>
                    <w:p w14:paraId="0366F057" w14:textId="77777777" w:rsidR="005175D2" w:rsidRPr="00E6517D" w:rsidRDefault="005175D2" w:rsidP="00E6517D">
                      <w:pPr>
                        <w:spacing w:line="240" w:lineRule="auto"/>
                        <w:rPr>
                          <w:rFonts w:ascii="Calibri" w:hAnsi="Calibri" w:cs="Calibri"/>
                          <w:sz w:val="8"/>
                          <w:szCs w:val="26"/>
                        </w:rPr>
                      </w:pPr>
                    </w:p>
                    <w:p w14:paraId="077E9D6D" w14:textId="20F7C1EA" w:rsidR="005175D2" w:rsidRDefault="005175D2" w:rsidP="00E6517D">
                      <w:pPr>
                        <w:spacing w:line="240" w:lineRule="auto"/>
                        <w:rPr>
                          <w:rFonts w:ascii="Calibri" w:hAnsi="Calibri" w:cs="Calibri"/>
                          <w:sz w:val="26"/>
                          <w:szCs w:val="26"/>
                        </w:rPr>
                      </w:pPr>
                      <w:r w:rsidRPr="00E6517D">
                        <w:rPr>
                          <w:rFonts w:ascii="Calibri" w:hAnsi="Calibri" w:cs="Calibri"/>
                          <w:sz w:val="26"/>
                          <w:szCs w:val="26"/>
                        </w:rPr>
                        <w:t>The young soldier knew it was Sunday, the holiest day of the week. As he was sitting there. He got out an old deck of cards and laid them out across his bunk. Just then an army sergeant came in and said, “Why aren’t you with the rest of the platoon?”</w:t>
                      </w:r>
                    </w:p>
                    <w:p w14:paraId="1F1EF1CE" w14:textId="77777777" w:rsidR="005175D2" w:rsidRPr="00E6517D" w:rsidRDefault="005175D2" w:rsidP="00E6517D">
                      <w:pPr>
                        <w:spacing w:line="240" w:lineRule="auto"/>
                        <w:rPr>
                          <w:rFonts w:ascii="Calibri" w:hAnsi="Calibri" w:cs="Calibri"/>
                          <w:sz w:val="8"/>
                          <w:szCs w:val="26"/>
                        </w:rPr>
                      </w:pPr>
                    </w:p>
                    <w:p w14:paraId="5BD6EE85" w14:textId="289033A7" w:rsidR="005175D2" w:rsidRDefault="005175D2" w:rsidP="00E6517D">
                      <w:pPr>
                        <w:spacing w:line="240" w:lineRule="auto"/>
                        <w:rPr>
                          <w:rFonts w:ascii="Calibri" w:hAnsi="Calibri" w:cs="Calibri"/>
                          <w:sz w:val="26"/>
                          <w:szCs w:val="26"/>
                        </w:rPr>
                      </w:pPr>
                      <w:r w:rsidRPr="00E6517D">
                        <w:rPr>
                          <w:rFonts w:ascii="Calibri" w:hAnsi="Calibri" w:cs="Calibri"/>
                          <w:sz w:val="26"/>
                          <w:szCs w:val="26"/>
                        </w:rPr>
                        <w:t>The soldier replied “I thought I would stay behind and spend some time with the Lord.” The sergeant said, “Looks like you’re going to play cards.”</w:t>
                      </w:r>
                    </w:p>
                    <w:p w14:paraId="012F2828" w14:textId="11B308A5" w:rsidR="005175D2" w:rsidRDefault="005175D2" w:rsidP="00E6517D">
                      <w:pPr>
                        <w:spacing w:line="240" w:lineRule="auto"/>
                        <w:rPr>
                          <w:rFonts w:ascii="Calibri" w:hAnsi="Calibri" w:cs="Calibri"/>
                          <w:sz w:val="26"/>
                          <w:szCs w:val="26"/>
                        </w:rPr>
                      </w:pPr>
                      <w:r>
                        <w:rPr>
                          <w:rFonts w:ascii="Calibri" w:hAnsi="Calibri" w:cs="Calibri"/>
                          <w:sz w:val="26"/>
                          <w:szCs w:val="26"/>
                        </w:rPr>
                        <w:t>The soldier said, “No sir, you see, since we are not allowed to have Bibles or other spiritual books in this country, I’ve decided to talk to the Lord by studying this deck of cards.”</w:t>
                      </w:r>
                    </w:p>
                    <w:p w14:paraId="1C5F68AD" w14:textId="4C5ACD6C" w:rsidR="005175D2" w:rsidRDefault="005175D2" w:rsidP="00E6517D">
                      <w:pPr>
                        <w:spacing w:line="240" w:lineRule="auto"/>
                        <w:rPr>
                          <w:rFonts w:ascii="Calibri" w:hAnsi="Calibri" w:cs="Calibri"/>
                          <w:sz w:val="26"/>
                          <w:szCs w:val="26"/>
                        </w:rPr>
                      </w:pPr>
                      <w:r>
                        <w:rPr>
                          <w:rFonts w:ascii="Calibri" w:hAnsi="Calibri" w:cs="Calibri"/>
                          <w:sz w:val="26"/>
                          <w:szCs w:val="26"/>
                        </w:rPr>
                        <w:t>The sergeant asked in disbelief, “How will you do that?”</w:t>
                      </w:r>
                    </w:p>
                    <w:p w14:paraId="528776C2" w14:textId="4FEDDDB9" w:rsidR="005175D2" w:rsidRDefault="005175D2" w:rsidP="00E6517D">
                      <w:pPr>
                        <w:spacing w:line="240" w:lineRule="auto"/>
                        <w:rPr>
                          <w:rFonts w:ascii="Calibri" w:hAnsi="Calibri" w:cs="Calibri"/>
                          <w:sz w:val="26"/>
                          <w:szCs w:val="26"/>
                        </w:rPr>
                      </w:pPr>
                      <w:r>
                        <w:rPr>
                          <w:rFonts w:ascii="Calibri" w:hAnsi="Calibri" w:cs="Calibri"/>
                          <w:sz w:val="26"/>
                          <w:szCs w:val="26"/>
                        </w:rPr>
                        <w:t xml:space="preserve">“You see the </w:t>
                      </w:r>
                      <w:r w:rsidRPr="00B4561C">
                        <w:rPr>
                          <w:rFonts w:ascii="Calibri" w:hAnsi="Calibri" w:cs="Calibri"/>
                          <w:b/>
                          <w:sz w:val="26"/>
                          <w:szCs w:val="26"/>
                        </w:rPr>
                        <w:t>Ace</w:t>
                      </w:r>
                      <w:r>
                        <w:rPr>
                          <w:rFonts w:ascii="Calibri" w:hAnsi="Calibri" w:cs="Calibri"/>
                          <w:sz w:val="26"/>
                          <w:szCs w:val="26"/>
                        </w:rPr>
                        <w:t>, Sergeant, it reminds that there is only one God.</w:t>
                      </w:r>
                    </w:p>
                    <w:p w14:paraId="314C1C7E" w14:textId="3E72B694"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Two</w:t>
                      </w:r>
                      <w:r>
                        <w:rPr>
                          <w:rFonts w:ascii="Calibri" w:hAnsi="Calibri" w:cs="Calibri"/>
                          <w:sz w:val="26"/>
                          <w:szCs w:val="26"/>
                        </w:rPr>
                        <w:t xml:space="preserve"> represents the two parts of the Bible, Old and New Testaments.</w:t>
                      </w:r>
                    </w:p>
                    <w:p w14:paraId="735FD4C6" w14:textId="28F2640A"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Three</w:t>
                      </w:r>
                      <w:r>
                        <w:rPr>
                          <w:rFonts w:ascii="Calibri" w:hAnsi="Calibri" w:cs="Calibri"/>
                          <w:sz w:val="26"/>
                          <w:szCs w:val="26"/>
                        </w:rPr>
                        <w:t xml:space="preserve"> represents the Father, the Son, and the Holy Ghost.</w:t>
                      </w:r>
                    </w:p>
                    <w:p w14:paraId="51D30EFA" w14:textId="5377B9C0"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Four</w:t>
                      </w:r>
                      <w:r>
                        <w:rPr>
                          <w:rFonts w:ascii="Calibri" w:hAnsi="Calibri" w:cs="Calibri"/>
                          <w:sz w:val="26"/>
                          <w:szCs w:val="26"/>
                        </w:rPr>
                        <w:t xml:space="preserve"> stands for the four Apostles: Matthew, Mark, Luke, and John.</w:t>
                      </w:r>
                    </w:p>
                    <w:p w14:paraId="43687264" w14:textId="18F6079A" w:rsidR="005175D2" w:rsidRDefault="005175D2" w:rsidP="00E6517D">
                      <w:pPr>
                        <w:spacing w:line="240" w:lineRule="auto"/>
                        <w:rPr>
                          <w:rFonts w:ascii="Calibri" w:hAnsi="Calibri" w:cs="Calibri"/>
                          <w:sz w:val="26"/>
                          <w:szCs w:val="26"/>
                        </w:rPr>
                      </w:pPr>
                      <w:r>
                        <w:rPr>
                          <w:rFonts w:ascii="Calibri" w:hAnsi="Calibri" w:cs="Calibri"/>
                          <w:sz w:val="26"/>
                          <w:szCs w:val="26"/>
                        </w:rPr>
                        <w:t>The</w:t>
                      </w:r>
                      <w:r w:rsidRPr="00B4561C">
                        <w:rPr>
                          <w:rFonts w:ascii="Calibri" w:hAnsi="Calibri" w:cs="Calibri"/>
                          <w:b/>
                          <w:sz w:val="26"/>
                          <w:szCs w:val="26"/>
                        </w:rPr>
                        <w:t xml:space="preserve"> Five</w:t>
                      </w:r>
                      <w:r>
                        <w:rPr>
                          <w:rFonts w:ascii="Calibri" w:hAnsi="Calibri" w:cs="Calibri"/>
                          <w:sz w:val="26"/>
                          <w:szCs w:val="26"/>
                        </w:rPr>
                        <w:t xml:space="preserve"> is for the five virgins that were ten but only five of </w:t>
                      </w:r>
                      <w:proofErr w:type="gramStart"/>
                      <w:r>
                        <w:rPr>
                          <w:rFonts w:ascii="Calibri" w:hAnsi="Calibri" w:cs="Calibri"/>
                          <w:sz w:val="26"/>
                          <w:szCs w:val="26"/>
                        </w:rPr>
                        <w:t>them</w:t>
                      </w:r>
                      <w:proofErr w:type="gramEnd"/>
                      <w:r>
                        <w:rPr>
                          <w:rFonts w:ascii="Calibri" w:hAnsi="Calibri" w:cs="Calibri"/>
                          <w:sz w:val="26"/>
                          <w:szCs w:val="26"/>
                        </w:rPr>
                        <w:t xml:space="preserve"> were glorified.</w:t>
                      </w:r>
                    </w:p>
                    <w:p w14:paraId="331DCAB3" w14:textId="318E58DE"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Six</w:t>
                      </w:r>
                      <w:r>
                        <w:rPr>
                          <w:rFonts w:ascii="Calibri" w:hAnsi="Calibri" w:cs="Calibri"/>
                          <w:sz w:val="26"/>
                          <w:szCs w:val="26"/>
                        </w:rPr>
                        <w:t xml:space="preserve"> is for the six days it took God to create the Heavens and the Earth.</w:t>
                      </w:r>
                    </w:p>
                    <w:p w14:paraId="3CF3FFC9" w14:textId="77A89244"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B4561C">
                        <w:rPr>
                          <w:rFonts w:ascii="Calibri" w:hAnsi="Calibri" w:cs="Calibri"/>
                          <w:b/>
                          <w:sz w:val="26"/>
                          <w:szCs w:val="26"/>
                        </w:rPr>
                        <w:t>Seven</w:t>
                      </w:r>
                      <w:r>
                        <w:rPr>
                          <w:rFonts w:ascii="Calibri" w:hAnsi="Calibri" w:cs="Calibri"/>
                          <w:sz w:val="26"/>
                          <w:szCs w:val="26"/>
                        </w:rPr>
                        <w:t xml:space="preserve"> is for the day God rested after working the six days.</w:t>
                      </w:r>
                    </w:p>
                    <w:p w14:paraId="19002926" w14:textId="7C8312EE" w:rsidR="005175D2" w:rsidRDefault="005175D2" w:rsidP="00E6517D">
                      <w:pPr>
                        <w:spacing w:line="240" w:lineRule="auto"/>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Eight</w:t>
                      </w:r>
                      <w:r>
                        <w:rPr>
                          <w:rFonts w:ascii="Calibri" w:hAnsi="Calibri" w:cs="Calibri"/>
                          <w:sz w:val="26"/>
                          <w:szCs w:val="26"/>
                        </w:rPr>
                        <w:t xml:space="preserve"> is for the family of Noah and his wife, their three sons and their wives, in which God</w:t>
                      </w:r>
                    </w:p>
                    <w:p w14:paraId="452CC388" w14:textId="29041DC9" w:rsidR="005175D2" w:rsidRDefault="005175D2" w:rsidP="0004195D">
                      <w:pPr>
                        <w:spacing w:line="240" w:lineRule="auto"/>
                        <w:ind w:left="270"/>
                        <w:rPr>
                          <w:rFonts w:ascii="Calibri" w:hAnsi="Calibri" w:cs="Calibri"/>
                          <w:sz w:val="26"/>
                          <w:szCs w:val="26"/>
                        </w:rPr>
                      </w:pPr>
                      <w:proofErr w:type="gramStart"/>
                      <w:r>
                        <w:rPr>
                          <w:rFonts w:ascii="Calibri" w:hAnsi="Calibri" w:cs="Calibri"/>
                          <w:sz w:val="26"/>
                          <w:szCs w:val="26"/>
                        </w:rPr>
                        <w:t>saved</w:t>
                      </w:r>
                      <w:proofErr w:type="gramEnd"/>
                      <w:r>
                        <w:rPr>
                          <w:rFonts w:ascii="Calibri" w:hAnsi="Calibri" w:cs="Calibri"/>
                          <w:sz w:val="26"/>
                          <w:szCs w:val="26"/>
                        </w:rPr>
                        <w:t xml:space="preserve"> the eight people from the flood that destroyed the earth for the first time.</w:t>
                      </w:r>
                    </w:p>
                    <w:p w14:paraId="7E05236E" w14:textId="5579C173" w:rsidR="005175D2" w:rsidRPr="00B4561C"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Nine</w:t>
                      </w:r>
                      <w:r>
                        <w:rPr>
                          <w:rFonts w:ascii="Calibri" w:hAnsi="Calibri" w:cs="Calibri"/>
                          <w:sz w:val="26"/>
                          <w:szCs w:val="26"/>
                        </w:rPr>
                        <w:t xml:space="preserve"> is for the lepers that Jesus cleansed of leprosy. He cleansed ten but nine never </w:t>
                      </w:r>
                      <w:proofErr w:type="gramStart"/>
                      <w:r>
                        <w:rPr>
                          <w:rFonts w:ascii="Calibri" w:hAnsi="Calibri" w:cs="Calibri"/>
                          <w:sz w:val="26"/>
                          <w:szCs w:val="26"/>
                        </w:rPr>
                        <w:t>thanked  Him</w:t>
                      </w:r>
                      <w:proofErr w:type="gramEnd"/>
                      <w:r>
                        <w:rPr>
                          <w:rFonts w:ascii="Calibri" w:hAnsi="Calibri" w:cs="Calibri"/>
                          <w:sz w:val="26"/>
                          <w:szCs w:val="26"/>
                        </w:rPr>
                        <w:t>.</w:t>
                      </w:r>
                    </w:p>
                    <w:p w14:paraId="3F1A4F88" w14:textId="29954995" w:rsidR="005175D2" w:rsidRDefault="005175D2" w:rsidP="0004195D">
                      <w:pPr>
                        <w:spacing w:line="240" w:lineRule="auto"/>
                        <w:ind w:left="540" w:hanging="270"/>
                        <w:rPr>
                          <w:rFonts w:ascii="Calibri" w:hAnsi="Calibri" w:cs="Calibri"/>
                          <w:sz w:val="26"/>
                          <w:szCs w:val="26"/>
                        </w:rPr>
                      </w:pPr>
                      <w:r w:rsidRPr="0004195D">
                        <w:rPr>
                          <w:rFonts w:ascii="Calibri" w:hAnsi="Calibri" w:cs="Calibri"/>
                          <w:sz w:val="26"/>
                          <w:szCs w:val="26"/>
                        </w:rPr>
                        <w:t xml:space="preserve">The </w:t>
                      </w:r>
                      <w:r w:rsidRPr="0004195D">
                        <w:rPr>
                          <w:rFonts w:ascii="Calibri" w:hAnsi="Calibri" w:cs="Calibri"/>
                          <w:b/>
                          <w:sz w:val="26"/>
                          <w:szCs w:val="26"/>
                        </w:rPr>
                        <w:t xml:space="preserve">Ten </w:t>
                      </w:r>
                      <w:r w:rsidRPr="0004195D">
                        <w:rPr>
                          <w:rFonts w:ascii="Calibri" w:hAnsi="Calibri" w:cs="Calibri"/>
                          <w:sz w:val="26"/>
                          <w:szCs w:val="26"/>
                        </w:rPr>
                        <w:t>represents the Ten Commandments that God handed down to Moses on tablets made of stone.</w:t>
                      </w:r>
                    </w:p>
                    <w:p w14:paraId="464F1307" w14:textId="274C94F3"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Jack</w:t>
                      </w:r>
                      <w:r>
                        <w:rPr>
                          <w:rFonts w:ascii="Calibri" w:hAnsi="Calibri" w:cs="Calibri"/>
                          <w:sz w:val="26"/>
                          <w:szCs w:val="26"/>
                        </w:rPr>
                        <w:t xml:space="preserve"> is a reminder of Satan. One of God’s first angels, but he got kicked out of Heaven for his sly and wicked ways and is now the joker of eternal hell.</w:t>
                      </w:r>
                    </w:p>
                    <w:p w14:paraId="3FFAF310" w14:textId="194B7CEA"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Queen</w:t>
                      </w:r>
                      <w:r>
                        <w:rPr>
                          <w:rFonts w:ascii="Calibri" w:hAnsi="Calibri" w:cs="Calibri"/>
                          <w:sz w:val="26"/>
                          <w:szCs w:val="26"/>
                        </w:rPr>
                        <w:t xml:space="preserve"> stands for the Virgin Mary.</w:t>
                      </w:r>
                    </w:p>
                    <w:p w14:paraId="0003D728" w14:textId="2E61CB36"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w:t>
                      </w:r>
                      <w:r w:rsidRPr="0004195D">
                        <w:rPr>
                          <w:rFonts w:ascii="Calibri" w:hAnsi="Calibri" w:cs="Calibri"/>
                          <w:b/>
                          <w:sz w:val="26"/>
                          <w:szCs w:val="26"/>
                        </w:rPr>
                        <w:t>King</w:t>
                      </w:r>
                      <w:r>
                        <w:rPr>
                          <w:rFonts w:ascii="Calibri" w:hAnsi="Calibri" w:cs="Calibri"/>
                          <w:sz w:val="26"/>
                          <w:szCs w:val="26"/>
                        </w:rPr>
                        <w:t xml:space="preserve"> stands for Jesus, for He is the King of all kings.</w:t>
                      </w:r>
                    </w:p>
                    <w:p w14:paraId="6DAE6AF4" w14:textId="77777777" w:rsidR="005175D2" w:rsidRPr="00502192" w:rsidRDefault="005175D2" w:rsidP="0004195D">
                      <w:pPr>
                        <w:spacing w:line="240" w:lineRule="auto"/>
                        <w:ind w:left="540" w:hanging="270"/>
                        <w:rPr>
                          <w:rFonts w:ascii="Calibri" w:hAnsi="Calibri" w:cs="Calibri"/>
                          <w:sz w:val="8"/>
                          <w:szCs w:val="26"/>
                        </w:rPr>
                      </w:pPr>
                    </w:p>
                    <w:p w14:paraId="78BD9A80" w14:textId="69D09FF3"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When I count the dots on all the cards, I come up with 365 total, one for every day of the year.</w:t>
                      </w:r>
                    </w:p>
                    <w:p w14:paraId="1CDD1DE5" w14:textId="77777777" w:rsidR="005175D2" w:rsidRPr="00361859" w:rsidRDefault="005175D2" w:rsidP="0004195D">
                      <w:pPr>
                        <w:spacing w:line="240" w:lineRule="auto"/>
                        <w:ind w:left="540" w:hanging="270"/>
                        <w:rPr>
                          <w:rFonts w:ascii="Calibri" w:hAnsi="Calibri" w:cs="Calibri"/>
                          <w:sz w:val="8"/>
                          <w:szCs w:val="26"/>
                        </w:rPr>
                      </w:pPr>
                    </w:p>
                    <w:p w14:paraId="03950B3E" w14:textId="4A26F829"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There are a total of 52 cards in a deck, each is a week, 52 weeks in a year.</w:t>
                      </w:r>
                    </w:p>
                    <w:p w14:paraId="0D076288" w14:textId="77777777" w:rsidR="005175D2" w:rsidRPr="00361859" w:rsidRDefault="005175D2" w:rsidP="0004195D">
                      <w:pPr>
                        <w:spacing w:line="240" w:lineRule="auto"/>
                        <w:ind w:left="540" w:hanging="270"/>
                        <w:rPr>
                          <w:rFonts w:ascii="Calibri" w:hAnsi="Calibri" w:cs="Calibri"/>
                          <w:sz w:val="8"/>
                          <w:szCs w:val="26"/>
                        </w:rPr>
                      </w:pPr>
                    </w:p>
                    <w:p w14:paraId="540B2A84" w14:textId="63E897D6"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The four suits represents the four seasons: Spring, </w:t>
                      </w:r>
                      <w:proofErr w:type="gramStart"/>
                      <w:r>
                        <w:rPr>
                          <w:rFonts w:ascii="Calibri" w:hAnsi="Calibri" w:cs="Calibri"/>
                          <w:sz w:val="26"/>
                          <w:szCs w:val="26"/>
                        </w:rPr>
                        <w:t>Summer</w:t>
                      </w:r>
                      <w:proofErr w:type="gramEnd"/>
                      <w:r>
                        <w:rPr>
                          <w:rFonts w:ascii="Calibri" w:hAnsi="Calibri" w:cs="Calibri"/>
                          <w:sz w:val="26"/>
                          <w:szCs w:val="26"/>
                        </w:rPr>
                        <w:t>, Fall and Winter.</w:t>
                      </w:r>
                    </w:p>
                    <w:p w14:paraId="6F5BAB48" w14:textId="77777777" w:rsidR="005175D2" w:rsidRPr="00361859" w:rsidRDefault="005175D2" w:rsidP="0004195D">
                      <w:pPr>
                        <w:spacing w:line="240" w:lineRule="auto"/>
                        <w:ind w:left="540" w:hanging="270"/>
                        <w:rPr>
                          <w:rFonts w:ascii="Calibri" w:hAnsi="Calibri" w:cs="Calibri"/>
                          <w:sz w:val="8"/>
                          <w:szCs w:val="26"/>
                        </w:rPr>
                      </w:pPr>
                    </w:p>
                    <w:p w14:paraId="298F105B" w14:textId="70732961"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Each suit has thirteen cards, there are exactly thirteen weeks in a quarter.</w:t>
                      </w:r>
                    </w:p>
                    <w:p w14:paraId="7CB2E920" w14:textId="77777777" w:rsidR="005175D2" w:rsidRPr="00361859" w:rsidRDefault="005175D2" w:rsidP="0004195D">
                      <w:pPr>
                        <w:spacing w:line="240" w:lineRule="auto"/>
                        <w:ind w:left="540" w:hanging="270"/>
                        <w:rPr>
                          <w:rFonts w:ascii="Calibri" w:hAnsi="Calibri" w:cs="Calibri"/>
                          <w:sz w:val="8"/>
                          <w:szCs w:val="26"/>
                        </w:rPr>
                      </w:pPr>
                    </w:p>
                    <w:p w14:paraId="2AC6EBFC" w14:textId="092F7547"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So when I want to talk to God and thank Him, I just pull out this old deck of cards and they remind me of all that I have to be thankful for.”</w:t>
                      </w:r>
                    </w:p>
                    <w:p w14:paraId="2D8907D6" w14:textId="77777777" w:rsidR="005175D2" w:rsidRDefault="005175D2" w:rsidP="0004195D">
                      <w:pPr>
                        <w:spacing w:line="240" w:lineRule="auto"/>
                        <w:ind w:left="540" w:hanging="270"/>
                        <w:rPr>
                          <w:rFonts w:ascii="Calibri" w:hAnsi="Calibri" w:cs="Calibri"/>
                          <w:sz w:val="26"/>
                          <w:szCs w:val="26"/>
                        </w:rPr>
                      </w:pPr>
                    </w:p>
                    <w:p w14:paraId="76A663A3" w14:textId="6195BA84"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**Originator Unknown</w:t>
                      </w:r>
                    </w:p>
                    <w:p w14:paraId="7CFE74A1" w14:textId="77777777" w:rsidR="005175D2" w:rsidRPr="00E04A50" w:rsidRDefault="005175D2" w:rsidP="0004195D">
                      <w:pPr>
                        <w:spacing w:line="240" w:lineRule="auto"/>
                        <w:ind w:left="540" w:hanging="270"/>
                        <w:rPr>
                          <w:rFonts w:ascii="Calibri" w:hAnsi="Calibri" w:cs="Calibri"/>
                          <w:sz w:val="12"/>
                          <w:szCs w:val="26"/>
                        </w:rPr>
                      </w:pPr>
                    </w:p>
                    <w:p w14:paraId="68495D86" w14:textId="3D1A60ED"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Please let this be a reminder and take time to pray for all of our soldiers who are being sent</w:t>
                      </w:r>
                    </w:p>
                    <w:p w14:paraId="3805414F" w14:textId="65454586" w:rsidR="005175D2" w:rsidRDefault="005175D2" w:rsidP="0004195D">
                      <w:pPr>
                        <w:spacing w:line="240" w:lineRule="auto"/>
                        <w:ind w:left="540" w:hanging="270"/>
                        <w:rPr>
                          <w:rFonts w:ascii="Calibri" w:hAnsi="Calibri" w:cs="Calibri"/>
                          <w:sz w:val="26"/>
                          <w:szCs w:val="26"/>
                        </w:rPr>
                      </w:pPr>
                      <w:r>
                        <w:rPr>
                          <w:rFonts w:ascii="Calibri" w:hAnsi="Calibri" w:cs="Calibri"/>
                          <w:sz w:val="26"/>
                          <w:szCs w:val="26"/>
                        </w:rPr>
                        <w:t xml:space="preserve">    </w:t>
                      </w:r>
                      <w:proofErr w:type="gramStart"/>
                      <w:r>
                        <w:rPr>
                          <w:rFonts w:ascii="Calibri" w:hAnsi="Calibri" w:cs="Calibri"/>
                          <w:sz w:val="26"/>
                          <w:szCs w:val="26"/>
                        </w:rPr>
                        <w:t>away</w:t>
                      </w:r>
                      <w:proofErr w:type="gramEnd"/>
                      <w:r>
                        <w:rPr>
                          <w:rFonts w:ascii="Calibri" w:hAnsi="Calibri" w:cs="Calibri"/>
                          <w:sz w:val="26"/>
                          <w:szCs w:val="26"/>
                        </w:rPr>
                        <w:t xml:space="preserve"> putting their lives on the line fighting for us.</w:t>
                      </w:r>
                    </w:p>
                    <w:p w14:paraId="4B6AD9D4" w14:textId="77777777" w:rsidR="005175D2" w:rsidRPr="0004195D" w:rsidRDefault="005175D2" w:rsidP="0004195D">
                      <w:pPr>
                        <w:spacing w:line="240" w:lineRule="auto"/>
                        <w:ind w:left="540" w:hanging="270"/>
                        <w:rPr>
                          <w:rFonts w:ascii="Calibri" w:hAnsi="Calibri" w:cs="Calibri"/>
                          <w:sz w:val="26"/>
                          <w:szCs w:val="26"/>
                        </w:rPr>
                      </w:pPr>
                    </w:p>
                  </w:txbxContent>
                </v:textbox>
              </v:shape>
            </w:pict>
          </mc:Fallback>
        </mc:AlternateContent>
      </w:r>
    </w:p>
    <w:p w14:paraId="4DEE606C" w14:textId="1D2CDD40" w:rsidR="00EC32B0" w:rsidRDefault="00EC32B0" w:rsidP="0003397E">
      <w:pPr>
        <w:spacing w:line="240" w:lineRule="auto"/>
        <w:ind w:firstLine="0"/>
        <w:rPr>
          <w:rFonts w:ascii="Calibri" w:hAnsi="Calibri"/>
        </w:rPr>
      </w:pPr>
    </w:p>
    <w:p w14:paraId="6A1CA7D2" w14:textId="797B8EB0" w:rsidR="00EC32B0" w:rsidRDefault="00EC32B0" w:rsidP="0003397E">
      <w:pPr>
        <w:spacing w:line="240" w:lineRule="auto"/>
        <w:ind w:firstLine="0"/>
        <w:rPr>
          <w:rFonts w:ascii="Calibri" w:hAnsi="Calibri"/>
        </w:rPr>
      </w:pPr>
    </w:p>
    <w:p w14:paraId="2ABDFDB6" w14:textId="08DB9810" w:rsidR="00EC32B0" w:rsidRDefault="00EC32B0" w:rsidP="0003397E">
      <w:pPr>
        <w:spacing w:line="240" w:lineRule="auto"/>
        <w:ind w:firstLine="0"/>
        <w:rPr>
          <w:rFonts w:ascii="Calibri" w:hAnsi="Calibri"/>
        </w:rPr>
      </w:pPr>
    </w:p>
    <w:p w14:paraId="55BAF613" w14:textId="411BFDE0" w:rsidR="00EC32B0" w:rsidRDefault="00EC32B0" w:rsidP="0003397E">
      <w:pPr>
        <w:spacing w:line="240" w:lineRule="auto"/>
        <w:ind w:firstLine="0"/>
        <w:rPr>
          <w:rFonts w:ascii="Calibri" w:hAnsi="Calibri"/>
        </w:rPr>
      </w:pPr>
    </w:p>
    <w:p w14:paraId="007F1145" w14:textId="579F8FD1" w:rsidR="00EC32B0" w:rsidRDefault="00EC32B0" w:rsidP="0003397E">
      <w:pPr>
        <w:spacing w:line="240" w:lineRule="auto"/>
        <w:ind w:firstLine="0"/>
        <w:rPr>
          <w:rFonts w:ascii="Calibri" w:hAnsi="Calibri"/>
        </w:rPr>
      </w:pPr>
    </w:p>
    <w:p w14:paraId="25C639CB" w14:textId="5AEF9298" w:rsidR="00EC32B0" w:rsidRDefault="00EC32B0" w:rsidP="0003397E">
      <w:pPr>
        <w:spacing w:line="240" w:lineRule="auto"/>
        <w:ind w:firstLine="0"/>
        <w:rPr>
          <w:rFonts w:ascii="Calibri" w:hAnsi="Calibri"/>
        </w:rPr>
      </w:pPr>
    </w:p>
    <w:p w14:paraId="40A3DD4A" w14:textId="00FF8741" w:rsidR="00EC32B0" w:rsidRDefault="00EC32B0" w:rsidP="0003397E">
      <w:pPr>
        <w:spacing w:line="240" w:lineRule="auto"/>
        <w:ind w:firstLine="0"/>
        <w:rPr>
          <w:rFonts w:ascii="Calibri" w:hAnsi="Calibri"/>
        </w:rPr>
      </w:pPr>
    </w:p>
    <w:p w14:paraId="696D3C3B" w14:textId="742056C6" w:rsidR="00EC32B0" w:rsidRDefault="00EC32B0" w:rsidP="0003397E">
      <w:pPr>
        <w:spacing w:line="240" w:lineRule="auto"/>
        <w:ind w:firstLine="0"/>
        <w:rPr>
          <w:rFonts w:ascii="Calibri" w:hAnsi="Calibri"/>
        </w:rPr>
      </w:pPr>
    </w:p>
    <w:p w14:paraId="4CF5E6AD" w14:textId="5863676F" w:rsidR="00EC32B0" w:rsidRPr="00930394" w:rsidRDefault="00EC32B0" w:rsidP="0003397E">
      <w:pPr>
        <w:spacing w:line="240" w:lineRule="auto"/>
        <w:ind w:firstLine="0"/>
        <w:rPr>
          <w:rFonts w:ascii="Calibri" w:hAnsi="Calibri"/>
        </w:rPr>
      </w:pPr>
    </w:p>
    <w:p w14:paraId="38001A79" w14:textId="1080D4A4" w:rsidR="008B379D" w:rsidRDefault="008B379D" w:rsidP="0003397E">
      <w:pPr>
        <w:spacing w:line="240" w:lineRule="auto"/>
        <w:ind w:firstLine="0"/>
        <w:rPr>
          <w:rFonts w:ascii="Calibri" w:hAnsi="Calibri"/>
        </w:rPr>
      </w:pPr>
    </w:p>
    <w:p w14:paraId="0D66CFAA" w14:textId="06B12BE4" w:rsidR="003F5AA5" w:rsidRDefault="003F5AA5" w:rsidP="0003397E">
      <w:pPr>
        <w:spacing w:line="240" w:lineRule="auto"/>
        <w:ind w:firstLine="0"/>
        <w:rPr>
          <w:rFonts w:ascii="Calibri" w:hAnsi="Calibri"/>
        </w:rPr>
      </w:pPr>
    </w:p>
    <w:p w14:paraId="47655CDC" w14:textId="70CED03F" w:rsidR="003B3BF6" w:rsidRDefault="003B3BF6" w:rsidP="0003397E">
      <w:pPr>
        <w:spacing w:line="240" w:lineRule="auto"/>
        <w:ind w:firstLine="0"/>
        <w:rPr>
          <w:rFonts w:ascii="Calibri" w:hAnsi="Calibri"/>
        </w:rPr>
      </w:pPr>
    </w:p>
    <w:p w14:paraId="16A83034" w14:textId="37109105" w:rsidR="003B3BF6" w:rsidRDefault="003B3BF6" w:rsidP="0003397E">
      <w:pPr>
        <w:spacing w:line="240" w:lineRule="auto"/>
        <w:ind w:firstLine="0"/>
        <w:rPr>
          <w:rFonts w:ascii="Calibri" w:hAnsi="Calibri"/>
        </w:rPr>
      </w:pPr>
    </w:p>
    <w:p w14:paraId="4D4DEAEB" w14:textId="55D57B7C" w:rsidR="003B3BF6" w:rsidRDefault="003B3BF6" w:rsidP="0003397E">
      <w:pPr>
        <w:spacing w:line="240" w:lineRule="auto"/>
        <w:ind w:firstLine="0"/>
        <w:rPr>
          <w:rFonts w:ascii="Calibri" w:hAnsi="Calibri"/>
        </w:rPr>
      </w:pPr>
    </w:p>
    <w:p w14:paraId="413A23C5" w14:textId="1214526E" w:rsidR="003B3BF6" w:rsidRDefault="003B3BF6" w:rsidP="0003397E">
      <w:pPr>
        <w:spacing w:line="240" w:lineRule="auto"/>
        <w:ind w:firstLine="0"/>
        <w:rPr>
          <w:rFonts w:ascii="Calibri" w:hAnsi="Calibri"/>
        </w:rPr>
      </w:pPr>
    </w:p>
    <w:p w14:paraId="6E7B13B5" w14:textId="7D8F7FBE" w:rsidR="003B3BF6" w:rsidRDefault="003B3BF6" w:rsidP="0003397E">
      <w:pPr>
        <w:spacing w:line="240" w:lineRule="auto"/>
        <w:ind w:firstLine="0"/>
        <w:rPr>
          <w:rFonts w:ascii="Calibri" w:hAnsi="Calibri"/>
        </w:rPr>
      </w:pPr>
    </w:p>
    <w:p w14:paraId="02AFEA1D" w14:textId="6601D440" w:rsidR="003B3BF6" w:rsidRDefault="003B3BF6" w:rsidP="0003397E">
      <w:pPr>
        <w:spacing w:line="240" w:lineRule="auto"/>
        <w:ind w:firstLine="0"/>
        <w:rPr>
          <w:rFonts w:ascii="Calibri" w:hAnsi="Calibri"/>
        </w:rPr>
      </w:pPr>
    </w:p>
    <w:p w14:paraId="31B5089E" w14:textId="006C3890" w:rsidR="003B3BF6" w:rsidRDefault="003B3BF6" w:rsidP="0003397E">
      <w:pPr>
        <w:spacing w:line="240" w:lineRule="auto"/>
        <w:ind w:firstLine="0"/>
        <w:rPr>
          <w:rFonts w:ascii="Calibri" w:hAnsi="Calibri"/>
        </w:rPr>
      </w:pPr>
    </w:p>
    <w:p w14:paraId="07C0D24A" w14:textId="45CCB9C7" w:rsidR="00B4483D" w:rsidRDefault="00B4483D" w:rsidP="0003397E">
      <w:pPr>
        <w:spacing w:line="240" w:lineRule="auto"/>
        <w:ind w:firstLine="0"/>
        <w:rPr>
          <w:rFonts w:ascii="Calibri" w:hAnsi="Calibri"/>
        </w:rPr>
      </w:pPr>
    </w:p>
    <w:p w14:paraId="0B50127D" w14:textId="77777777" w:rsidR="00B4483D" w:rsidRDefault="00B4483D" w:rsidP="0003397E">
      <w:pPr>
        <w:spacing w:line="240" w:lineRule="auto"/>
        <w:ind w:firstLine="0"/>
        <w:rPr>
          <w:rFonts w:ascii="Calibri" w:hAnsi="Calibri"/>
        </w:rPr>
      </w:pPr>
    </w:p>
    <w:p w14:paraId="19E20254" w14:textId="4A85E6A0" w:rsidR="00B4483D" w:rsidRDefault="00B4483D" w:rsidP="0003397E">
      <w:pPr>
        <w:spacing w:line="240" w:lineRule="auto"/>
        <w:ind w:firstLine="0"/>
        <w:rPr>
          <w:rFonts w:ascii="Calibri" w:hAnsi="Calibri"/>
        </w:rPr>
      </w:pPr>
    </w:p>
    <w:p w14:paraId="0E801DD8" w14:textId="227FA766" w:rsidR="00B4483D" w:rsidRDefault="00B4483D" w:rsidP="0003397E">
      <w:pPr>
        <w:spacing w:line="240" w:lineRule="auto"/>
        <w:ind w:firstLine="0"/>
        <w:rPr>
          <w:rFonts w:ascii="Calibri" w:hAnsi="Calibri"/>
        </w:rPr>
      </w:pPr>
    </w:p>
    <w:p w14:paraId="6405AC53" w14:textId="68772E31" w:rsidR="00B4483D" w:rsidRDefault="00B4483D" w:rsidP="0003397E">
      <w:pPr>
        <w:spacing w:line="240" w:lineRule="auto"/>
        <w:ind w:firstLine="0"/>
        <w:rPr>
          <w:rFonts w:ascii="Calibri" w:hAnsi="Calibri"/>
        </w:rPr>
      </w:pPr>
    </w:p>
    <w:p w14:paraId="48B0E995" w14:textId="4340B74F" w:rsidR="00B4483D" w:rsidRDefault="00B4483D" w:rsidP="0003397E">
      <w:pPr>
        <w:spacing w:line="240" w:lineRule="auto"/>
        <w:ind w:firstLine="0"/>
        <w:rPr>
          <w:rFonts w:ascii="Calibri" w:hAnsi="Calibri"/>
        </w:rPr>
      </w:pPr>
    </w:p>
    <w:p w14:paraId="45FDD584" w14:textId="6522935B" w:rsidR="00B4483D" w:rsidRDefault="00B4483D" w:rsidP="0003397E">
      <w:pPr>
        <w:spacing w:line="240" w:lineRule="auto"/>
        <w:ind w:firstLine="0"/>
        <w:rPr>
          <w:rFonts w:ascii="Calibri" w:hAnsi="Calibri"/>
        </w:rPr>
      </w:pPr>
    </w:p>
    <w:p w14:paraId="35F5015F" w14:textId="77777777" w:rsidR="00B4483D" w:rsidRDefault="00B4483D" w:rsidP="0003397E">
      <w:pPr>
        <w:spacing w:line="240" w:lineRule="auto"/>
        <w:ind w:firstLine="0"/>
        <w:rPr>
          <w:rFonts w:ascii="Calibri" w:hAnsi="Calibri"/>
        </w:rPr>
      </w:pPr>
    </w:p>
    <w:p w14:paraId="2FBD80FA" w14:textId="24202099" w:rsidR="00B4483D" w:rsidRDefault="00B4483D" w:rsidP="0003397E">
      <w:pPr>
        <w:spacing w:line="240" w:lineRule="auto"/>
        <w:ind w:firstLine="0"/>
        <w:rPr>
          <w:rFonts w:ascii="Calibri" w:hAnsi="Calibri"/>
        </w:rPr>
      </w:pPr>
    </w:p>
    <w:p w14:paraId="1409D216" w14:textId="3AE9A5A8" w:rsidR="00B4483D" w:rsidRDefault="00B4483D" w:rsidP="0003397E">
      <w:pPr>
        <w:spacing w:line="240" w:lineRule="auto"/>
        <w:ind w:firstLine="0"/>
        <w:rPr>
          <w:rFonts w:ascii="Calibri" w:hAnsi="Calibri"/>
        </w:rPr>
      </w:pPr>
    </w:p>
    <w:p w14:paraId="57CD529C" w14:textId="7B1563A9" w:rsidR="00B4483D" w:rsidRDefault="00B4483D" w:rsidP="0003397E">
      <w:pPr>
        <w:spacing w:line="240" w:lineRule="auto"/>
        <w:ind w:firstLine="0"/>
        <w:rPr>
          <w:rFonts w:ascii="Calibri" w:hAnsi="Calibri"/>
        </w:rPr>
      </w:pPr>
    </w:p>
    <w:p w14:paraId="7AE7027C" w14:textId="77777777" w:rsidR="00B4483D" w:rsidRDefault="00B4483D" w:rsidP="0003397E">
      <w:pPr>
        <w:spacing w:line="240" w:lineRule="auto"/>
        <w:ind w:firstLine="0"/>
        <w:rPr>
          <w:rFonts w:ascii="Calibri" w:hAnsi="Calibri"/>
        </w:rPr>
      </w:pPr>
    </w:p>
    <w:p w14:paraId="0B574AC2" w14:textId="537C8C05" w:rsidR="00B4483D" w:rsidRDefault="00B4483D" w:rsidP="0003397E">
      <w:pPr>
        <w:spacing w:line="240" w:lineRule="auto"/>
        <w:ind w:firstLine="0"/>
        <w:rPr>
          <w:rFonts w:ascii="Calibri" w:hAnsi="Calibri"/>
        </w:rPr>
      </w:pPr>
    </w:p>
    <w:p w14:paraId="2EDBA3C2" w14:textId="77777777" w:rsidR="00B4483D" w:rsidRDefault="00B4483D" w:rsidP="0003397E">
      <w:pPr>
        <w:spacing w:line="240" w:lineRule="auto"/>
        <w:ind w:firstLine="0"/>
        <w:rPr>
          <w:rFonts w:ascii="Calibri" w:hAnsi="Calibri"/>
        </w:rPr>
      </w:pPr>
    </w:p>
    <w:p w14:paraId="748EDFB6" w14:textId="77777777" w:rsidR="00E6517D" w:rsidRDefault="00E6517D" w:rsidP="0003397E">
      <w:pPr>
        <w:spacing w:line="240" w:lineRule="auto"/>
        <w:ind w:firstLine="0"/>
        <w:rPr>
          <w:rFonts w:ascii="Calibri" w:hAnsi="Calibri"/>
        </w:rPr>
      </w:pPr>
    </w:p>
    <w:p w14:paraId="1EBFB8D8" w14:textId="77777777" w:rsidR="00E6517D" w:rsidRDefault="00E6517D" w:rsidP="0003397E">
      <w:pPr>
        <w:spacing w:line="240" w:lineRule="auto"/>
        <w:ind w:firstLine="0"/>
        <w:rPr>
          <w:rFonts w:ascii="Calibri" w:hAnsi="Calibri"/>
        </w:rPr>
      </w:pPr>
    </w:p>
    <w:p w14:paraId="3EEF6593" w14:textId="77777777" w:rsidR="00B4483D" w:rsidRDefault="00B4483D" w:rsidP="0003397E">
      <w:pPr>
        <w:spacing w:line="240" w:lineRule="auto"/>
        <w:ind w:firstLine="0"/>
        <w:rPr>
          <w:rFonts w:ascii="Calibri" w:hAnsi="Calibri"/>
        </w:rPr>
      </w:pPr>
    </w:p>
    <w:p w14:paraId="01189804" w14:textId="77777777" w:rsidR="00B4483D" w:rsidRDefault="00B4483D" w:rsidP="0003397E">
      <w:pPr>
        <w:spacing w:line="240" w:lineRule="auto"/>
        <w:ind w:firstLine="0"/>
        <w:rPr>
          <w:rFonts w:ascii="Calibri" w:hAnsi="Calibri"/>
        </w:rPr>
      </w:pPr>
    </w:p>
    <w:p w14:paraId="278C7C3D" w14:textId="77777777" w:rsidR="00B4483D" w:rsidRDefault="00B4483D" w:rsidP="0003397E">
      <w:pPr>
        <w:spacing w:line="240" w:lineRule="auto"/>
        <w:ind w:firstLine="0"/>
        <w:rPr>
          <w:rFonts w:ascii="Calibri" w:hAnsi="Calibri"/>
        </w:rPr>
      </w:pPr>
    </w:p>
    <w:p w14:paraId="5386FF23" w14:textId="77777777" w:rsidR="00B4483D" w:rsidRDefault="00B4483D" w:rsidP="0003397E">
      <w:pPr>
        <w:spacing w:line="240" w:lineRule="auto"/>
        <w:ind w:firstLine="0"/>
        <w:rPr>
          <w:rFonts w:ascii="Calibri" w:hAnsi="Calibri"/>
        </w:rPr>
      </w:pPr>
    </w:p>
    <w:p w14:paraId="7CF6B1EC" w14:textId="77777777" w:rsidR="00B4483D" w:rsidRDefault="00B4483D" w:rsidP="0003397E">
      <w:pPr>
        <w:spacing w:line="240" w:lineRule="auto"/>
        <w:ind w:firstLine="0"/>
        <w:rPr>
          <w:rFonts w:ascii="Calibri" w:hAnsi="Calibri"/>
        </w:rPr>
      </w:pPr>
    </w:p>
    <w:p w14:paraId="1F14A8EA" w14:textId="77777777" w:rsidR="00B4483D" w:rsidRDefault="00B4483D" w:rsidP="0003397E">
      <w:pPr>
        <w:spacing w:line="240" w:lineRule="auto"/>
        <w:ind w:firstLine="0"/>
        <w:rPr>
          <w:rFonts w:ascii="Calibri" w:hAnsi="Calibri"/>
        </w:rPr>
      </w:pPr>
    </w:p>
    <w:p w14:paraId="76A0EE59" w14:textId="77777777" w:rsidR="00B4483D" w:rsidRDefault="00B4483D" w:rsidP="0003397E">
      <w:pPr>
        <w:spacing w:line="240" w:lineRule="auto"/>
        <w:ind w:firstLine="0"/>
        <w:rPr>
          <w:rFonts w:ascii="Calibri" w:hAnsi="Calibri"/>
        </w:rPr>
      </w:pPr>
    </w:p>
    <w:p w14:paraId="16E4C844" w14:textId="145BE34B" w:rsidR="00B4483D" w:rsidRDefault="00B4483D" w:rsidP="0003397E">
      <w:pPr>
        <w:spacing w:line="240" w:lineRule="auto"/>
        <w:ind w:firstLine="0"/>
        <w:rPr>
          <w:rFonts w:ascii="Calibri" w:hAnsi="Calibri"/>
        </w:rPr>
      </w:pPr>
    </w:p>
    <w:p w14:paraId="61E39CF6" w14:textId="77777777" w:rsidR="00B4483D" w:rsidRDefault="00B4483D" w:rsidP="0003397E">
      <w:pPr>
        <w:spacing w:line="240" w:lineRule="auto"/>
        <w:ind w:firstLine="0"/>
        <w:rPr>
          <w:rFonts w:ascii="Calibri" w:hAnsi="Calibri"/>
        </w:rPr>
      </w:pPr>
    </w:p>
    <w:p w14:paraId="74097569" w14:textId="77777777" w:rsidR="00B4483D" w:rsidRDefault="00B4483D" w:rsidP="0003397E">
      <w:pPr>
        <w:spacing w:line="240" w:lineRule="auto"/>
        <w:ind w:firstLine="0"/>
        <w:rPr>
          <w:rFonts w:ascii="Calibri" w:hAnsi="Calibri"/>
        </w:rPr>
      </w:pPr>
    </w:p>
    <w:p w14:paraId="29EA3A80" w14:textId="77777777" w:rsidR="00B4483D" w:rsidRDefault="00B4483D" w:rsidP="0003397E">
      <w:pPr>
        <w:spacing w:line="240" w:lineRule="auto"/>
        <w:ind w:firstLine="0"/>
        <w:rPr>
          <w:rFonts w:ascii="Calibri" w:hAnsi="Calibri"/>
        </w:rPr>
      </w:pPr>
    </w:p>
    <w:p w14:paraId="19D315FF" w14:textId="316E7BDD" w:rsidR="00B4483D" w:rsidRDefault="00B4483D" w:rsidP="0003397E">
      <w:pPr>
        <w:spacing w:line="240" w:lineRule="auto"/>
        <w:ind w:firstLine="0"/>
        <w:rPr>
          <w:rFonts w:ascii="Calibri" w:hAnsi="Calibri"/>
        </w:rPr>
      </w:pPr>
    </w:p>
    <w:p w14:paraId="51FF94C7" w14:textId="77777777" w:rsidR="00B4483D" w:rsidRDefault="00B4483D" w:rsidP="0003397E">
      <w:pPr>
        <w:spacing w:line="240" w:lineRule="auto"/>
        <w:ind w:firstLine="0"/>
        <w:rPr>
          <w:rFonts w:ascii="Calibri" w:hAnsi="Calibri"/>
        </w:rPr>
      </w:pPr>
    </w:p>
    <w:p w14:paraId="54FB7886" w14:textId="77777777" w:rsidR="00B4483D" w:rsidRDefault="00B4483D" w:rsidP="0003397E">
      <w:pPr>
        <w:spacing w:line="240" w:lineRule="auto"/>
        <w:ind w:firstLine="0"/>
        <w:rPr>
          <w:rFonts w:ascii="Calibri" w:hAnsi="Calibri"/>
        </w:rPr>
      </w:pPr>
    </w:p>
    <w:p w14:paraId="4E4B8B8A" w14:textId="77777777" w:rsidR="00B4483D" w:rsidRDefault="00B4483D" w:rsidP="0003397E">
      <w:pPr>
        <w:spacing w:line="240" w:lineRule="auto"/>
        <w:ind w:firstLine="0"/>
        <w:rPr>
          <w:rFonts w:ascii="Calibri" w:hAnsi="Calibri"/>
        </w:rPr>
      </w:pPr>
    </w:p>
    <w:p w14:paraId="43350553" w14:textId="7608E343" w:rsidR="00B4483D" w:rsidRDefault="00B4483D" w:rsidP="0003397E">
      <w:pPr>
        <w:spacing w:line="240" w:lineRule="auto"/>
        <w:ind w:firstLine="0"/>
        <w:rPr>
          <w:rFonts w:ascii="Calibri" w:hAnsi="Calibri"/>
        </w:rPr>
      </w:pPr>
    </w:p>
    <w:p w14:paraId="641A12F9" w14:textId="77777777" w:rsidR="00B4483D" w:rsidRDefault="00B4483D" w:rsidP="0003397E">
      <w:pPr>
        <w:spacing w:line="240" w:lineRule="auto"/>
        <w:ind w:firstLine="0"/>
        <w:rPr>
          <w:rFonts w:ascii="Calibri" w:hAnsi="Calibri"/>
        </w:rPr>
      </w:pPr>
    </w:p>
    <w:p w14:paraId="5756C1C8" w14:textId="77777777" w:rsidR="00B4483D" w:rsidRDefault="00B4483D" w:rsidP="0003397E">
      <w:pPr>
        <w:spacing w:line="240" w:lineRule="auto"/>
        <w:ind w:firstLine="0"/>
        <w:rPr>
          <w:rFonts w:ascii="Calibri" w:hAnsi="Calibri"/>
        </w:rPr>
      </w:pPr>
    </w:p>
    <w:p w14:paraId="36550201" w14:textId="77777777" w:rsidR="00B4483D" w:rsidRDefault="00B4483D" w:rsidP="0003397E">
      <w:pPr>
        <w:spacing w:line="240" w:lineRule="auto"/>
        <w:ind w:firstLine="0"/>
        <w:rPr>
          <w:rFonts w:ascii="Calibri" w:hAnsi="Calibri"/>
        </w:rPr>
      </w:pPr>
    </w:p>
    <w:p w14:paraId="763AACDD" w14:textId="77777777" w:rsidR="00B4483D" w:rsidRDefault="00B4483D" w:rsidP="0003397E">
      <w:pPr>
        <w:spacing w:line="240" w:lineRule="auto"/>
        <w:ind w:firstLine="0"/>
        <w:rPr>
          <w:rFonts w:ascii="Calibri" w:hAnsi="Calibri"/>
        </w:rPr>
      </w:pPr>
    </w:p>
    <w:p w14:paraId="44068595" w14:textId="77777777" w:rsidR="00B4483D" w:rsidRDefault="00B4483D" w:rsidP="0003397E">
      <w:pPr>
        <w:spacing w:line="240" w:lineRule="auto"/>
        <w:ind w:firstLine="0"/>
        <w:rPr>
          <w:rFonts w:ascii="Calibri" w:hAnsi="Calibri"/>
        </w:rPr>
      </w:pPr>
    </w:p>
    <w:p w14:paraId="493F832A" w14:textId="77777777" w:rsidR="00B4483D" w:rsidRDefault="00B4483D" w:rsidP="0003397E">
      <w:pPr>
        <w:spacing w:line="240" w:lineRule="auto"/>
        <w:ind w:firstLine="0"/>
        <w:rPr>
          <w:rFonts w:ascii="Calibri" w:hAnsi="Calibri"/>
        </w:rPr>
      </w:pPr>
    </w:p>
    <w:p w14:paraId="2497BA86" w14:textId="77777777" w:rsidR="00B4483D" w:rsidRDefault="00B4483D" w:rsidP="0003397E">
      <w:pPr>
        <w:spacing w:line="240" w:lineRule="auto"/>
        <w:ind w:firstLine="0"/>
        <w:rPr>
          <w:rFonts w:ascii="Calibri" w:hAnsi="Calibri"/>
        </w:rPr>
      </w:pPr>
    </w:p>
    <w:p w14:paraId="6BDB7F78" w14:textId="77777777" w:rsidR="00B4483D" w:rsidRDefault="00B4483D" w:rsidP="0003397E">
      <w:pPr>
        <w:spacing w:line="240" w:lineRule="auto"/>
        <w:ind w:firstLine="0"/>
        <w:rPr>
          <w:rFonts w:ascii="Calibri" w:hAnsi="Calibri"/>
        </w:rPr>
      </w:pPr>
    </w:p>
    <w:p w14:paraId="5EB601CC" w14:textId="16E605C5" w:rsidR="00B4483D" w:rsidRDefault="00B4483D" w:rsidP="0003397E">
      <w:pPr>
        <w:spacing w:line="240" w:lineRule="auto"/>
        <w:ind w:firstLine="0"/>
        <w:rPr>
          <w:rFonts w:ascii="Calibri" w:hAnsi="Calibri"/>
        </w:rPr>
      </w:pPr>
    </w:p>
    <w:p w14:paraId="076FDBD6" w14:textId="77777777" w:rsidR="00B4483D" w:rsidRDefault="00B4483D" w:rsidP="0003397E">
      <w:pPr>
        <w:spacing w:line="240" w:lineRule="auto"/>
        <w:ind w:firstLine="0"/>
        <w:rPr>
          <w:rFonts w:ascii="Calibri" w:hAnsi="Calibri"/>
        </w:rPr>
      </w:pPr>
    </w:p>
    <w:p w14:paraId="6951435B" w14:textId="77777777" w:rsidR="00B4483D" w:rsidRDefault="00B4483D" w:rsidP="0003397E">
      <w:pPr>
        <w:spacing w:line="240" w:lineRule="auto"/>
        <w:ind w:firstLine="0"/>
        <w:rPr>
          <w:rFonts w:ascii="Calibri" w:hAnsi="Calibri"/>
        </w:rPr>
      </w:pPr>
    </w:p>
    <w:p w14:paraId="6D91F71D" w14:textId="77777777" w:rsidR="00B4483D" w:rsidRDefault="00B4483D" w:rsidP="0003397E">
      <w:pPr>
        <w:spacing w:line="240" w:lineRule="auto"/>
        <w:ind w:firstLine="0"/>
        <w:rPr>
          <w:rFonts w:ascii="Calibri" w:hAnsi="Calibri"/>
        </w:rPr>
      </w:pPr>
    </w:p>
    <w:p w14:paraId="13C1F372" w14:textId="77777777" w:rsidR="00B4483D" w:rsidRDefault="00B4483D" w:rsidP="0003397E">
      <w:pPr>
        <w:spacing w:line="240" w:lineRule="auto"/>
        <w:ind w:firstLine="0"/>
        <w:rPr>
          <w:rFonts w:ascii="Calibri" w:hAnsi="Calibri"/>
        </w:rPr>
      </w:pPr>
    </w:p>
    <w:p w14:paraId="12A52313" w14:textId="77777777" w:rsidR="00B4483D" w:rsidRDefault="00B4483D" w:rsidP="0003397E">
      <w:pPr>
        <w:spacing w:line="240" w:lineRule="auto"/>
        <w:ind w:firstLine="0"/>
        <w:rPr>
          <w:rFonts w:ascii="Calibri" w:hAnsi="Calibri"/>
        </w:rPr>
      </w:pPr>
    </w:p>
    <w:p w14:paraId="643F4E64" w14:textId="4DC81A4C" w:rsidR="00B4483D" w:rsidRDefault="00B4483D" w:rsidP="0003397E">
      <w:pPr>
        <w:spacing w:line="240" w:lineRule="auto"/>
        <w:ind w:firstLine="0"/>
        <w:rPr>
          <w:rFonts w:ascii="Calibri" w:hAnsi="Calibri"/>
        </w:rPr>
      </w:pPr>
    </w:p>
    <w:p w14:paraId="6BAF3EE6" w14:textId="77777777" w:rsidR="00B4483D" w:rsidRDefault="00B4483D" w:rsidP="0003397E">
      <w:pPr>
        <w:spacing w:line="240" w:lineRule="auto"/>
        <w:ind w:firstLine="0"/>
        <w:rPr>
          <w:rFonts w:ascii="Calibri" w:hAnsi="Calibri"/>
        </w:rPr>
      </w:pPr>
    </w:p>
    <w:p w14:paraId="3D0CDEF6" w14:textId="2862D1F2" w:rsidR="00B4483D" w:rsidRDefault="00B4483D" w:rsidP="0003397E">
      <w:pPr>
        <w:spacing w:line="240" w:lineRule="auto"/>
        <w:ind w:firstLine="0"/>
        <w:rPr>
          <w:rFonts w:ascii="Calibri" w:hAnsi="Calibri"/>
        </w:rPr>
      </w:pPr>
    </w:p>
    <w:p w14:paraId="31D2624D" w14:textId="77777777" w:rsidR="00B4483D" w:rsidRDefault="00B4483D" w:rsidP="0003397E">
      <w:pPr>
        <w:spacing w:line="240" w:lineRule="auto"/>
        <w:ind w:firstLine="0"/>
        <w:rPr>
          <w:rFonts w:ascii="Calibri" w:hAnsi="Calibri"/>
        </w:rPr>
      </w:pPr>
    </w:p>
    <w:p w14:paraId="6F120321" w14:textId="77777777" w:rsidR="00B4483D" w:rsidRDefault="00B4483D" w:rsidP="0003397E">
      <w:pPr>
        <w:spacing w:line="240" w:lineRule="auto"/>
        <w:ind w:firstLine="0"/>
        <w:rPr>
          <w:rFonts w:ascii="Calibri" w:hAnsi="Calibri"/>
        </w:rPr>
      </w:pPr>
    </w:p>
    <w:p w14:paraId="09186414" w14:textId="7FB26564" w:rsidR="003B3BF6" w:rsidRDefault="003B3BF6" w:rsidP="0003397E">
      <w:pPr>
        <w:spacing w:line="240" w:lineRule="auto"/>
        <w:ind w:firstLine="0"/>
        <w:rPr>
          <w:rFonts w:ascii="Calibri" w:hAnsi="Calibri"/>
        </w:rPr>
      </w:pPr>
    </w:p>
    <w:p w14:paraId="07C4131C" w14:textId="51F0DF5C" w:rsidR="003B3BF6" w:rsidRDefault="003B3BF6" w:rsidP="0003397E">
      <w:pPr>
        <w:spacing w:line="240" w:lineRule="auto"/>
        <w:ind w:firstLine="0"/>
        <w:rPr>
          <w:rFonts w:ascii="Calibri" w:hAnsi="Calibri"/>
        </w:rPr>
      </w:pPr>
    </w:p>
    <w:p w14:paraId="081DC35C" w14:textId="39AC1071" w:rsidR="003B3BF6" w:rsidRDefault="003B3BF6" w:rsidP="0003397E">
      <w:pPr>
        <w:spacing w:line="240" w:lineRule="auto"/>
        <w:ind w:firstLine="0"/>
        <w:rPr>
          <w:rFonts w:ascii="Calibri" w:hAnsi="Calibri"/>
        </w:rPr>
      </w:pPr>
    </w:p>
    <w:p w14:paraId="78DC5E03" w14:textId="6B5AA45C" w:rsidR="003B3BF6" w:rsidRDefault="003B3BF6" w:rsidP="0003397E">
      <w:pPr>
        <w:spacing w:line="240" w:lineRule="auto"/>
        <w:ind w:firstLine="0"/>
        <w:rPr>
          <w:rFonts w:ascii="Calibri" w:hAnsi="Calibri"/>
        </w:rPr>
      </w:pPr>
    </w:p>
    <w:p w14:paraId="390F7EC5" w14:textId="7F461516" w:rsidR="003B3BF6" w:rsidRDefault="003B3BF6" w:rsidP="0003397E">
      <w:pPr>
        <w:spacing w:line="240" w:lineRule="auto"/>
        <w:ind w:firstLine="0"/>
        <w:rPr>
          <w:rFonts w:ascii="Calibri" w:hAnsi="Calibri"/>
        </w:rPr>
      </w:pPr>
    </w:p>
    <w:p w14:paraId="3C3975BD" w14:textId="29026C54" w:rsidR="003F5AA5" w:rsidRPr="00930394" w:rsidRDefault="003F5AA5" w:rsidP="0003397E">
      <w:pPr>
        <w:spacing w:line="240" w:lineRule="auto"/>
        <w:ind w:firstLine="0"/>
        <w:rPr>
          <w:rFonts w:ascii="Calibri" w:hAnsi="Calibri"/>
        </w:rPr>
      </w:pPr>
    </w:p>
    <w:p w14:paraId="7704736A" w14:textId="75B5F9E6" w:rsidR="008B379D" w:rsidRPr="00930394" w:rsidRDefault="008B379D" w:rsidP="0003397E">
      <w:pPr>
        <w:spacing w:line="240" w:lineRule="auto"/>
        <w:ind w:firstLine="0"/>
        <w:rPr>
          <w:rFonts w:ascii="Calibri" w:hAnsi="Calibri"/>
        </w:rPr>
      </w:pPr>
    </w:p>
    <w:p w14:paraId="00CC9316" w14:textId="1C06341B" w:rsidR="008B379D" w:rsidRPr="00930394" w:rsidRDefault="008B379D" w:rsidP="0003397E">
      <w:pPr>
        <w:spacing w:line="240" w:lineRule="auto"/>
        <w:ind w:firstLine="0"/>
        <w:rPr>
          <w:rFonts w:ascii="Calibri" w:hAnsi="Calibri"/>
        </w:rPr>
      </w:pPr>
    </w:p>
    <w:p w14:paraId="433363EC" w14:textId="4533B600" w:rsidR="008B379D" w:rsidRPr="00930394" w:rsidRDefault="008B379D" w:rsidP="000351F3">
      <w:pPr>
        <w:spacing w:line="240" w:lineRule="auto"/>
        <w:ind w:firstLine="0"/>
        <w:jc w:val="center"/>
        <w:rPr>
          <w:rFonts w:ascii="Calibri" w:hAnsi="Calibri"/>
        </w:rPr>
      </w:pPr>
    </w:p>
    <w:p w14:paraId="258D1FAA" w14:textId="322DEDF7" w:rsidR="008B379D" w:rsidRPr="00930394" w:rsidRDefault="008B379D" w:rsidP="0003397E">
      <w:pPr>
        <w:spacing w:line="240" w:lineRule="auto"/>
        <w:ind w:firstLine="0"/>
        <w:rPr>
          <w:rFonts w:ascii="Calibri" w:hAnsi="Calibri"/>
        </w:rPr>
      </w:pPr>
    </w:p>
    <w:p w14:paraId="32049446" w14:textId="12040650" w:rsidR="008B379D" w:rsidRPr="00930394" w:rsidRDefault="008B379D" w:rsidP="0003397E">
      <w:pPr>
        <w:spacing w:line="240" w:lineRule="auto"/>
        <w:ind w:firstLine="0"/>
        <w:rPr>
          <w:rFonts w:ascii="Calibri" w:hAnsi="Calibri"/>
        </w:rPr>
      </w:pPr>
    </w:p>
    <w:p w14:paraId="74B92143" w14:textId="02CAF6D0" w:rsidR="008B379D" w:rsidRPr="00930394" w:rsidRDefault="008B379D" w:rsidP="0003397E">
      <w:pPr>
        <w:spacing w:line="240" w:lineRule="auto"/>
        <w:ind w:firstLine="0"/>
        <w:rPr>
          <w:rFonts w:ascii="Calibri" w:hAnsi="Calibri"/>
        </w:rPr>
      </w:pPr>
    </w:p>
    <w:p w14:paraId="7D3DED64" w14:textId="0CBDB5DC" w:rsidR="008B379D" w:rsidRPr="00930394" w:rsidRDefault="008B379D" w:rsidP="0003397E">
      <w:pPr>
        <w:spacing w:line="240" w:lineRule="auto"/>
        <w:ind w:firstLine="0"/>
        <w:rPr>
          <w:rFonts w:ascii="Calibri" w:hAnsi="Calibri"/>
        </w:rPr>
      </w:pPr>
    </w:p>
    <w:p w14:paraId="4BC8FE74" w14:textId="7FE9211B" w:rsidR="008B379D" w:rsidRPr="00930394" w:rsidRDefault="008B379D" w:rsidP="0003397E">
      <w:pPr>
        <w:spacing w:line="240" w:lineRule="auto"/>
        <w:ind w:firstLine="0"/>
        <w:rPr>
          <w:rFonts w:ascii="Calibri" w:hAnsi="Calibri"/>
        </w:rPr>
      </w:pPr>
    </w:p>
    <w:p w14:paraId="78D67BFB" w14:textId="0120D0D0" w:rsidR="008B379D" w:rsidRPr="00930394" w:rsidRDefault="008B379D" w:rsidP="0003397E">
      <w:pPr>
        <w:spacing w:line="240" w:lineRule="auto"/>
        <w:ind w:firstLine="0"/>
        <w:rPr>
          <w:rFonts w:ascii="Calibri" w:hAnsi="Calibri"/>
        </w:rPr>
      </w:pPr>
    </w:p>
    <w:p w14:paraId="575F5633" w14:textId="388A5E79" w:rsidR="008B379D" w:rsidRPr="00930394" w:rsidRDefault="008B379D" w:rsidP="0003397E">
      <w:pPr>
        <w:spacing w:line="240" w:lineRule="auto"/>
        <w:ind w:firstLine="0"/>
        <w:rPr>
          <w:rFonts w:ascii="Calibri" w:hAnsi="Calibri"/>
        </w:rPr>
      </w:pPr>
    </w:p>
    <w:p w14:paraId="7F7AD2D7" w14:textId="0B6A3717" w:rsidR="00C22659" w:rsidRPr="00930394" w:rsidRDefault="00C22659" w:rsidP="0003397E">
      <w:pPr>
        <w:spacing w:line="240" w:lineRule="auto"/>
        <w:ind w:firstLine="0"/>
        <w:rPr>
          <w:rFonts w:ascii="Calibri" w:hAnsi="Calibri"/>
        </w:rPr>
      </w:pPr>
    </w:p>
    <w:p w14:paraId="25F78D06" w14:textId="3F058FC8" w:rsidR="00C22659" w:rsidRPr="00930394" w:rsidRDefault="00C22659" w:rsidP="0003397E">
      <w:pPr>
        <w:spacing w:line="240" w:lineRule="auto"/>
        <w:ind w:firstLine="0"/>
        <w:rPr>
          <w:rFonts w:ascii="Calibri" w:hAnsi="Calibri"/>
        </w:rPr>
      </w:pPr>
    </w:p>
    <w:p w14:paraId="24E9F007" w14:textId="133DAC72" w:rsidR="00C22659" w:rsidRPr="00930394" w:rsidRDefault="00C22659" w:rsidP="0003397E">
      <w:pPr>
        <w:spacing w:line="240" w:lineRule="auto"/>
        <w:ind w:firstLine="0"/>
        <w:rPr>
          <w:rFonts w:ascii="Calibri" w:hAnsi="Calibri"/>
        </w:rPr>
      </w:pPr>
    </w:p>
    <w:p w14:paraId="3DAA1602" w14:textId="55F00102" w:rsidR="008B379D" w:rsidRDefault="008B379D" w:rsidP="00933E17">
      <w:pPr>
        <w:spacing w:line="240" w:lineRule="auto"/>
        <w:ind w:firstLine="0"/>
        <w:rPr>
          <w:rFonts w:ascii="Calibri" w:hAnsi="Calibri"/>
        </w:rPr>
      </w:pPr>
    </w:p>
    <w:p w14:paraId="7B7FEBE8" w14:textId="490761C0" w:rsidR="008A7FD4" w:rsidRDefault="008A7FD4" w:rsidP="00933E17">
      <w:pPr>
        <w:spacing w:line="240" w:lineRule="auto"/>
        <w:ind w:firstLine="0"/>
        <w:rPr>
          <w:rFonts w:ascii="Calibri" w:hAnsi="Calibri"/>
        </w:rPr>
      </w:pPr>
    </w:p>
    <w:p w14:paraId="758A2EF2" w14:textId="0B19D69C" w:rsidR="008A7FD4" w:rsidRDefault="008A7FD4" w:rsidP="00933E17">
      <w:pPr>
        <w:spacing w:line="240" w:lineRule="auto"/>
        <w:ind w:firstLine="0"/>
        <w:rPr>
          <w:rFonts w:ascii="Calibri" w:hAnsi="Calibri"/>
        </w:rPr>
      </w:pPr>
    </w:p>
    <w:p w14:paraId="5137E9EE" w14:textId="01F2D499" w:rsidR="008A7FD4" w:rsidRDefault="008A7FD4" w:rsidP="00933E17">
      <w:pPr>
        <w:spacing w:line="240" w:lineRule="auto"/>
        <w:ind w:firstLine="0"/>
        <w:rPr>
          <w:rFonts w:ascii="Calibri" w:hAnsi="Calibri"/>
        </w:rPr>
      </w:pPr>
    </w:p>
    <w:p w14:paraId="69163E94" w14:textId="29216054" w:rsidR="008A7FD4" w:rsidRDefault="008A7FD4" w:rsidP="00933E17">
      <w:pPr>
        <w:spacing w:line="240" w:lineRule="auto"/>
        <w:ind w:firstLine="0"/>
        <w:rPr>
          <w:rFonts w:ascii="Calibri" w:hAnsi="Calibri"/>
        </w:rPr>
      </w:pPr>
    </w:p>
    <w:p w14:paraId="156B9BEB" w14:textId="31DF7294" w:rsidR="008A7FD4" w:rsidRDefault="008A7FD4" w:rsidP="00933E17">
      <w:pPr>
        <w:spacing w:line="240" w:lineRule="auto"/>
        <w:ind w:firstLine="0"/>
        <w:rPr>
          <w:rFonts w:ascii="Calibri" w:hAnsi="Calibri"/>
        </w:rPr>
      </w:pPr>
    </w:p>
    <w:p w14:paraId="5C494C47" w14:textId="045142BB" w:rsidR="008A7FD4" w:rsidRDefault="008A7FD4" w:rsidP="00933E17">
      <w:pPr>
        <w:spacing w:line="240" w:lineRule="auto"/>
        <w:ind w:firstLine="0"/>
        <w:rPr>
          <w:rFonts w:ascii="Calibri" w:hAnsi="Calibri"/>
        </w:rPr>
      </w:pPr>
    </w:p>
    <w:p w14:paraId="47E03C8A" w14:textId="569FCDCF" w:rsidR="008A7FD4" w:rsidRDefault="008A7FD4" w:rsidP="00933E17">
      <w:pPr>
        <w:spacing w:line="240" w:lineRule="auto"/>
        <w:ind w:firstLine="0"/>
        <w:rPr>
          <w:rFonts w:ascii="Calibri" w:hAnsi="Calibri"/>
        </w:rPr>
      </w:pPr>
    </w:p>
    <w:p w14:paraId="007F5673" w14:textId="1E68EAA0" w:rsidR="008A7FD4" w:rsidRDefault="008A7FD4" w:rsidP="00933E17">
      <w:pPr>
        <w:spacing w:line="240" w:lineRule="auto"/>
        <w:ind w:firstLine="0"/>
        <w:rPr>
          <w:rFonts w:ascii="Calibri" w:hAnsi="Calibri"/>
        </w:rPr>
      </w:pPr>
    </w:p>
    <w:p w14:paraId="302424DD" w14:textId="7151B6D8" w:rsidR="008A7FD4" w:rsidRDefault="008A7FD4" w:rsidP="00933E17">
      <w:pPr>
        <w:spacing w:line="240" w:lineRule="auto"/>
        <w:ind w:firstLine="0"/>
        <w:rPr>
          <w:rFonts w:ascii="Calibri" w:hAnsi="Calibri"/>
        </w:rPr>
      </w:pPr>
    </w:p>
    <w:p w14:paraId="75A6F6C5" w14:textId="412AAFD8" w:rsidR="008A7FD4" w:rsidRDefault="00210166" w:rsidP="00933E17">
      <w:pPr>
        <w:spacing w:line="240" w:lineRule="auto"/>
        <w:ind w:firstLine="0"/>
        <w:rPr>
          <w:rFonts w:ascii="Calibri" w:hAnsi="Calibri"/>
        </w:rPr>
      </w:pPr>
      <w:r w:rsidRPr="00930394">
        <w:rPr>
          <w:rFonts w:ascii="Calibri" w:hAnsi="Calibri"/>
          <w:noProof/>
          <w:lang w:eastAsia="en-US"/>
        </w:rPr>
        <mc:AlternateContent>
          <mc:Choice Requires="wps">
            <w:drawing>
              <wp:anchor distT="0" distB="0" distL="114300" distR="114300" simplePos="0" relativeHeight="251811840" behindDoc="0" locked="0" layoutInCell="1" allowOverlap="1" wp14:anchorId="36F667EF" wp14:editId="675D9876">
                <wp:simplePos x="0" y="0"/>
                <wp:positionH relativeFrom="column">
                  <wp:posOffset>514350</wp:posOffset>
                </wp:positionH>
                <wp:positionV relativeFrom="paragraph">
                  <wp:posOffset>151130</wp:posOffset>
                </wp:positionV>
                <wp:extent cx="942975" cy="1333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9429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D128" w14:textId="77777777" w:rsidR="005175D2" w:rsidRPr="000E2367" w:rsidRDefault="005175D2" w:rsidP="000E2367">
                            <w:pPr>
                              <w:ind w:firstLine="0"/>
                              <w:rPr>
                                <w:rFonts w:ascii="Kristen ITC" w:hAnsi="Kristen ITC"/>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67EF" id="Text Box 41" o:spid="_x0000_s1050" type="#_x0000_t202" style="position:absolute;margin-left:40.5pt;margin-top:11.9pt;width:74.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" fillcolor="white [3201]" stroked="f" strokeweight=".5pt">
                <v:textbox>
                  <w:txbxContent>
                    <w:p w14:paraId="7D80D128" w14:textId="77777777" w:rsidR="005175D2" w:rsidRPr="000E2367" w:rsidRDefault="005175D2" w:rsidP="000E2367">
                      <w:pPr>
                        <w:ind w:firstLine="0"/>
                        <w:rPr>
                          <w:rFonts w:ascii="Kristen ITC" w:hAnsi="Kristen ITC"/>
                          <w:b/>
                          <w:sz w:val="32"/>
                        </w:rPr>
                      </w:pPr>
                    </w:p>
                  </w:txbxContent>
                </v:textbox>
              </v:shape>
            </w:pict>
          </mc:Fallback>
        </mc:AlternateContent>
      </w:r>
    </w:p>
    <w:p w14:paraId="56DD1F15" w14:textId="77777777" w:rsidR="00453DDB" w:rsidRDefault="00453DDB" w:rsidP="004F5344">
      <w:pPr>
        <w:widowControl w:val="0"/>
        <w:ind w:firstLine="0"/>
        <w:rPr>
          <w:rFonts w:ascii="Calibri" w:hAnsi="Calibri" w:cs="Calibri"/>
          <w:szCs w:val="24"/>
        </w:rPr>
        <w:sectPr w:rsidR="00453DDB" w:rsidSect="003801C3">
          <w:type w:val="continuous"/>
          <w:pgSz w:w="12240" w:h="15840" w:code="1"/>
          <w:pgMar w:top="720" w:right="720" w:bottom="720" w:left="720" w:header="720" w:footer="720" w:gutter="0"/>
          <w:cols w:num="3" w:space="270"/>
          <w:docGrid w:linePitch="360"/>
        </w:sectPr>
      </w:pPr>
    </w:p>
    <w:p w14:paraId="00548952" w14:textId="14CC3A27" w:rsidR="00D7246F" w:rsidRPr="00340F7F" w:rsidRDefault="00D7246F" w:rsidP="00D7246F">
      <w:pPr>
        <w:spacing w:line="240" w:lineRule="auto"/>
        <w:ind w:firstLine="0"/>
        <w:rPr>
          <w:rFonts w:ascii="Calibri" w:hAnsi="Calibri" w:cs="Calibri"/>
          <w:sz w:val="25"/>
          <w:szCs w:val="25"/>
        </w:rPr>
        <w:sectPr w:rsidR="00D7246F" w:rsidRPr="00340F7F" w:rsidSect="00D7246F">
          <w:headerReference w:type="default" r:id="rId33"/>
          <w:type w:val="continuous"/>
          <w:pgSz w:w="12240" w:h="15840" w:code="1"/>
          <w:pgMar w:top="720" w:right="720" w:bottom="720" w:left="720" w:header="720" w:footer="720" w:gutter="0"/>
          <w:cols w:space="360"/>
          <w:docGrid w:linePitch="360"/>
        </w:sectPr>
      </w:pPr>
    </w:p>
    <w:tbl>
      <w:tblPr>
        <w:tblpPr w:leftFromText="45" w:rightFromText="45" w:vertAnchor="text" w:horzAnchor="margin" w:tblpY="-795"/>
        <w:tblOverlap w:val="never"/>
        <w:tblW w:w="17789" w:type="pct"/>
        <w:tblBorders>
          <w:right w:val="single" w:sz="4" w:space="0" w:color="auto"/>
        </w:tblBorders>
        <w:tblCellMar>
          <w:left w:w="0" w:type="dxa"/>
          <w:right w:w="0" w:type="dxa"/>
        </w:tblCellMar>
        <w:tblLook w:val="04A0" w:firstRow="1" w:lastRow="0" w:firstColumn="1" w:lastColumn="0" w:noHBand="0" w:noVBand="1"/>
      </w:tblPr>
      <w:tblGrid>
        <w:gridCol w:w="12150"/>
      </w:tblGrid>
      <w:tr w:rsidR="00D7246F" w:rsidRPr="00CF1E48" w14:paraId="0B0C429E" w14:textId="77777777" w:rsidTr="000B7C55">
        <w:trPr>
          <w:trHeight w:val="2250"/>
        </w:trPr>
        <w:tc>
          <w:tcPr>
            <w:tcW w:w="5000" w:type="pct"/>
            <w:tcMar>
              <w:top w:w="0" w:type="dxa"/>
              <w:left w:w="270" w:type="dxa"/>
              <w:bottom w:w="135" w:type="dxa"/>
              <w:right w:w="270" w:type="dxa"/>
            </w:tcMar>
          </w:tcPr>
          <w:p w14:paraId="072AABC4" w14:textId="77777777" w:rsidR="00D7246F" w:rsidRPr="00CF1E48" w:rsidRDefault="00D7246F" w:rsidP="000B7C55">
            <w:pPr>
              <w:spacing w:after="200" w:line="276" w:lineRule="auto"/>
              <w:ind w:firstLine="0"/>
              <w:rPr>
                <w:rFonts w:ascii="Calibri" w:eastAsia="Times New Roman" w:hAnsi="Calibri" w:cs="Calibri"/>
                <w:b/>
                <w:bCs/>
                <w:color w:val="B22222"/>
                <w:sz w:val="26"/>
                <w:szCs w:val="26"/>
                <w:lang w:eastAsia="en-US"/>
              </w:rPr>
            </w:pPr>
          </w:p>
        </w:tc>
      </w:tr>
      <w:tr w:rsidR="00D7246F" w:rsidRPr="00CF1E48" w14:paraId="54107FC8" w14:textId="77777777" w:rsidTr="000B7C55">
        <w:trPr>
          <w:trHeight w:val="2250"/>
        </w:trPr>
        <w:tc>
          <w:tcPr>
            <w:tcW w:w="5000" w:type="pct"/>
            <w:tcMar>
              <w:top w:w="0" w:type="dxa"/>
              <w:left w:w="270" w:type="dxa"/>
              <w:bottom w:w="135" w:type="dxa"/>
              <w:right w:w="270" w:type="dxa"/>
            </w:tcMar>
          </w:tcPr>
          <w:p w14:paraId="706454A7" w14:textId="77777777" w:rsidR="00D7246F" w:rsidRPr="00281EA2" w:rsidRDefault="00D7246F" w:rsidP="00B655D2">
            <w:pPr>
              <w:spacing w:after="200" w:line="276" w:lineRule="auto"/>
              <w:ind w:firstLine="0"/>
              <w:rPr>
                <w:rFonts w:ascii="Calibri" w:eastAsia="Times New Roman" w:hAnsi="Calibri" w:cs="Calibri"/>
                <w:b/>
                <w:bCs/>
                <w:sz w:val="26"/>
                <w:szCs w:val="26"/>
                <w:lang w:eastAsia="en-US"/>
              </w:rPr>
            </w:pPr>
          </w:p>
        </w:tc>
      </w:tr>
    </w:tbl>
    <w:p w14:paraId="4C9567CA" w14:textId="1F7F9271" w:rsidR="00944E11" w:rsidRPr="009F1E19" w:rsidRDefault="00944E11" w:rsidP="00EE4732">
      <w:pPr>
        <w:ind w:firstLine="0"/>
        <w:rPr>
          <w:rFonts w:ascii="Calibri" w:hAnsi="Calibri"/>
        </w:rPr>
        <w:sectPr w:rsidR="00944E11" w:rsidRPr="009F1E19" w:rsidSect="003801C3">
          <w:type w:val="continuous"/>
          <w:pgSz w:w="12240" w:h="15840" w:code="1"/>
          <w:pgMar w:top="720" w:right="720" w:bottom="720" w:left="720" w:header="720" w:footer="720" w:gutter="0"/>
          <w:cols w:num="3" w:space="270"/>
          <w:docGrid w:linePitch="360"/>
        </w:sectPr>
      </w:pPr>
    </w:p>
    <w:tbl>
      <w:tblPr>
        <w:tblpPr w:leftFromText="45" w:rightFromText="45" w:vertAnchor="text" w:horzAnchor="page" w:tblpX="1" w:tblpY="-4210"/>
        <w:tblOverlap w:val="never"/>
        <w:tblW w:w="7962" w:type="pct"/>
        <w:tblBorders>
          <w:right w:val="single" w:sz="4" w:space="0" w:color="auto"/>
        </w:tblBorders>
        <w:tblCellMar>
          <w:left w:w="0" w:type="dxa"/>
          <w:right w:w="0" w:type="dxa"/>
        </w:tblCellMar>
        <w:tblLook w:val="04A0" w:firstRow="1" w:lastRow="0" w:firstColumn="1" w:lastColumn="0" w:noHBand="0" w:noVBand="1"/>
      </w:tblPr>
      <w:tblGrid>
        <w:gridCol w:w="17190"/>
      </w:tblGrid>
      <w:tr w:rsidR="000B7C55" w:rsidRPr="00CF1E48" w14:paraId="2EE577DF" w14:textId="77777777" w:rsidTr="000B7C55">
        <w:trPr>
          <w:trHeight w:val="2250"/>
        </w:trPr>
        <w:tc>
          <w:tcPr>
            <w:tcW w:w="5000" w:type="pct"/>
            <w:tcMar>
              <w:top w:w="0" w:type="dxa"/>
              <w:left w:w="270" w:type="dxa"/>
              <w:bottom w:w="135" w:type="dxa"/>
              <w:right w:w="270" w:type="dxa"/>
            </w:tcMar>
          </w:tcPr>
          <w:p w14:paraId="41E9516C" w14:textId="4885C102" w:rsidR="000B7C55" w:rsidRPr="00CF1E48" w:rsidRDefault="008F4ED7" w:rsidP="000B7C55">
            <w:pPr>
              <w:spacing w:after="200" w:line="276" w:lineRule="auto"/>
              <w:ind w:firstLine="0"/>
              <w:rPr>
                <w:rFonts w:ascii="Calibri" w:eastAsia="Times New Roman" w:hAnsi="Calibri" w:cs="Calibri"/>
                <w:b/>
                <w:bCs/>
                <w:color w:val="B22222"/>
                <w:sz w:val="26"/>
                <w:szCs w:val="26"/>
                <w:lang w:eastAsia="en-US"/>
              </w:rPr>
            </w:pPr>
            <w:r>
              <w:rPr>
                <w:rFonts w:ascii="Calibri" w:eastAsia="Times New Roman" w:hAnsi="Calibri" w:cs="Calibri"/>
                <w:b/>
                <w:bCs/>
                <w:noProof/>
                <w:color w:val="B22222"/>
                <w:sz w:val="26"/>
                <w:szCs w:val="26"/>
                <w:lang w:eastAsia="en-US"/>
              </w:rPr>
              <w:lastRenderedPageBreak/>
              <mc:AlternateContent>
                <mc:Choice Requires="wps">
                  <w:drawing>
                    <wp:anchor distT="0" distB="0" distL="114300" distR="114300" simplePos="0" relativeHeight="251991040" behindDoc="0" locked="0" layoutInCell="1" allowOverlap="1" wp14:anchorId="0920DF0A" wp14:editId="79C69221">
                      <wp:simplePos x="0" y="0"/>
                      <wp:positionH relativeFrom="column">
                        <wp:posOffset>4924425</wp:posOffset>
                      </wp:positionH>
                      <wp:positionV relativeFrom="paragraph">
                        <wp:posOffset>228601</wp:posOffset>
                      </wp:positionV>
                      <wp:extent cx="2133600" cy="9372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133600" cy="937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235B7" w14:textId="77777777" w:rsidR="005175D2" w:rsidRPr="00532CA9" w:rsidRDefault="005175D2" w:rsidP="00532CA9">
                                  <w:pPr>
                                    <w:spacing w:line="240" w:lineRule="auto"/>
                                    <w:ind w:firstLine="0"/>
                                    <w:rPr>
                                      <w:rFonts w:ascii="Calibri" w:hAnsi="Calibri" w:cs="Calibri"/>
                                      <w:sz w:val="26"/>
                                      <w:szCs w:val="26"/>
                                    </w:rPr>
                                  </w:pPr>
                                </w:p>
                                <w:p w14:paraId="31E375DD"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Mary Emily </w:t>
                                  </w:r>
                                  <w:proofErr w:type="spellStart"/>
                                  <w:r w:rsidRPr="00532CA9">
                                    <w:rPr>
                                      <w:rFonts w:ascii="Calibri" w:hAnsi="Calibri" w:cs="Calibri"/>
                                      <w:sz w:val="26"/>
                                      <w:szCs w:val="26"/>
                                    </w:rPr>
                                    <w:t>Neitz</w:t>
                                  </w:r>
                                  <w:proofErr w:type="spellEnd"/>
                                  <w:r w:rsidRPr="00532CA9">
                                    <w:rPr>
                                      <w:rFonts w:ascii="Calibri" w:hAnsi="Calibri" w:cs="Calibri"/>
                                      <w:sz w:val="26"/>
                                      <w:szCs w:val="26"/>
                                    </w:rPr>
                                    <w:t xml:space="preserve"> </w:t>
                                  </w:r>
                                </w:p>
                                <w:p w14:paraId="7E2D649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119 </w:t>
                                  </w:r>
                                  <w:proofErr w:type="spellStart"/>
                                  <w:proofErr w:type="gramStart"/>
                                  <w:r w:rsidRPr="00532CA9">
                                    <w:rPr>
                                      <w:rFonts w:ascii="Calibri" w:hAnsi="Calibri" w:cs="Calibri"/>
                                      <w:sz w:val="26"/>
                                      <w:szCs w:val="26"/>
                                    </w:rPr>
                                    <w:t>Rt</w:t>
                                  </w:r>
                                  <w:proofErr w:type="spellEnd"/>
                                  <w:proofErr w:type="gramEnd"/>
                                  <w:r w:rsidRPr="00532CA9">
                                    <w:rPr>
                                      <w:rFonts w:ascii="Calibri" w:hAnsi="Calibri" w:cs="Calibri"/>
                                      <w:sz w:val="26"/>
                                      <w:szCs w:val="26"/>
                                    </w:rPr>
                                    <w:t xml:space="preserve"> 204 Apt. 9A</w:t>
                                  </w:r>
                                </w:p>
                                <w:p w14:paraId="2E78F5BC"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Pennsfield</w:t>
                                  </w:r>
                                  <w:proofErr w:type="spellEnd"/>
                                  <w:r w:rsidRPr="00532CA9">
                                    <w:rPr>
                                      <w:rFonts w:ascii="Calibri" w:hAnsi="Calibri" w:cs="Calibri"/>
                                      <w:sz w:val="26"/>
                                      <w:szCs w:val="26"/>
                                    </w:rPr>
                                    <w:t xml:space="preserve"> Apartments</w:t>
                                  </w:r>
                                </w:p>
                                <w:p w14:paraId="7177F0F4"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1CCAABAF" w14:textId="77777777" w:rsidR="005175D2" w:rsidRPr="00532CA9" w:rsidRDefault="005175D2" w:rsidP="00532CA9">
                                  <w:pPr>
                                    <w:spacing w:line="240" w:lineRule="auto"/>
                                    <w:ind w:firstLine="0"/>
                                    <w:rPr>
                                      <w:rFonts w:ascii="Calibri" w:hAnsi="Calibri" w:cs="Calibri"/>
                                      <w:sz w:val="26"/>
                                      <w:szCs w:val="26"/>
                                    </w:rPr>
                                  </w:pPr>
                                </w:p>
                                <w:p w14:paraId="262924DA"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Virginia </w:t>
                                  </w:r>
                                  <w:proofErr w:type="spellStart"/>
                                  <w:r w:rsidRPr="00532CA9">
                                    <w:rPr>
                                      <w:rFonts w:ascii="Calibri" w:hAnsi="Calibri" w:cs="Calibri"/>
                                      <w:sz w:val="26"/>
                                      <w:szCs w:val="26"/>
                                    </w:rPr>
                                    <w:t>Stahr</w:t>
                                  </w:r>
                                  <w:proofErr w:type="spellEnd"/>
                                  <w:r w:rsidRPr="00532CA9">
                                    <w:rPr>
                                      <w:rFonts w:ascii="Calibri" w:hAnsi="Calibri" w:cs="Calibri"/>
                                      <w:sz w:val="26"/>
                                      <w:szCs w:val="26"/>
                                    </w:rPr>
                                    <w:t xml:space="preserve"> </w:t>
                                  </w:r>
                                </w:p>
                                <w:p w14:paraId="1377959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511 10th Street</w:t>
                                  </w:r>
                                </w:p>
                                <w:p w14:paraId="6DB285E3"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74C752F8" w14:textId="77777777" w:rsidR="005175D2" w:rsidRPr="00532CA9" w:rsidRDefault="005175D2" w:rsidP="00532CA9">
                                  <w:pPr>
                                    <w:spacing w:line="240" w:lineRule="auto"/>
                                    <w:ind w:firstLine="0"/>
                                    <w:rPr>
                                      <w:rFonts w:ascii="Calibri" w:hAnsi="Calibri" w:cs="Calibri"/>
                                      <w:sz w:val="26"/>
                                      <w:szCs w:val="26"/>
                                    </w:rPr>
                                  </w:pPr>
                                </w:p>
                                <w:p w14:paraId="1DC6D78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Wilma Willard </w:t>
                                  </w:r>
                                </w:p>
                                <w:p w14:paraId="70470B04"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119 Route 204 #8C</w:t>
                                  </w:r>
                                </w:p>
                                <w:p w14:paraId="707E8266"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Pennsfield</w:t>
                                  </w:r>
                                  <w:proofErr w:type="spellEnd"/>
                                  <w:r w:rsidRPr="00532CA9">
                                    <w:rPr>
                                      <w:rFonts w:ascii="Calibri" w:hAnsi="Calibri" w:cs="Calibri"/>
                                      <w:sz w:val="26"/>
                                      <w:szCs w:val="26"/>
                                    </w:rPr>
                                    <w:t xml:space="preserve"> Apartments</w:t>
                                  </w:r>
                                </w:p>
                                <w:p w14:paraId="405D7D43" w14:textId="77777777" w:rsidR="005175D2"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412B9C56" w14:textId="77777777" w:rsidR="005175D2" w:rsidRDefault="005175D2" w:rsidP="00532CA9">
                                  <w:pPr>
                                    <w:spacing w:line="240" w:lineRule="auto"/>
                                    <w:ind w:firstLine="0"/>
                                    <w:rPr>
                                      <w:rFonts w:ascii="Calibri" w:hAnsi="Calibri" w:cs="Calibri"/>
                                      <w:sz w:val="26"/>
                                      <w:szCs w:val="26"/>
                                    </w:rPr>
                                  </w:pPr>
                                </w:p>
                                <w:p w14:paraId="18771BAE"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Nancy Forbes </w:t>
                                  </w:r>
                                </w:p>
                                <w:p w14:paraId="2C6DAF7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49 Kindred Place</w:t>
                                  </w:r>
                                </w:p>
                                <w:p w14:paraId="03018E32" w14:textId="06F12620" w:rsidR="005175D2"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Annville PA 17003</w:t>
                                  </w:r>
                                </w:p>
                                <w:p w14:paraId="0CBAB4A9" w14:textId="77777777" w:rsidR="005175D2" w:rsidRPr="00532CA9" w:rsidRDefault="005175D2" w:rsidP="00532CA9">
                                  <w:pPr>
                                    <w:spacing w:line="240" w:lineRule="auto"/>
                                    <w:ind w:firstLine="0"/>
                                    <w:rPr>
                                      <w:rFonts w:ascii="Calibri" w:hAnsi="Calibri" w:cs="Calibri"/>
                                      <w:sz w:val="26"/>
                                      <w:szCs w:val="26"/>
                                    </w:rPr>
                                  </w:pPr>
                                </w:p>
                                <w:p w14:paraId="3835159F" w14:textId="77777777" w:rsidR="005175D2" w:rsidRPr="00227DE9" w:rsidRDefault="005175D2" w:rsidP="00A7648D">
                                  <w:pPr>
                                    <w:spacing w:line="240" w:lineRule="auto"/>
                                    <w:ind w:firstLine="0"/>
                                    <w:rPr>
                                      <w:rFonts w:ascii="Calibri" w:hAnsi="Calibri" w:cs="Calibri"/>
                                      <w:sz w:val="26"/>
                                      <w:szCs w:val="26"/>
                                    </w:rPr>
                                  </w:pPr>
                                  <w:r w:rsidRPr="00227DE9">
                                    <w:rPr>
                                      <w:rFonts w:ascii="Calibri" w:hAnsi="Calibri" w:cs="Calibri"/>
                                      <w:sz w:val="26"/>
                                      <w:szCs w:val="26"/>
                                    </w:rPr>
                                    <w:t xml:space="preserve">Mrs. Shirley Pontius </w:t>
                                  </w:r>
                                </w:p>
                                <w:p w14:paraId="678B4469" w14:textId="77777777" w:rsidR="005175D2" w:rsidRPr="00227DE9" w:rsidRDefault="005175D2" w:rsidP="00A7648D">
                                  <w:pPr>
                                    <w:spacing w:line="240" w:lineRule="auto"/>
                                    <w:ind w:firstLine="0"/>
                                    <w:rPr>
                                      <w:rFonts w:ascii="Calibri" w:hAnsi="Calibri" w:cs="Calibri"/>
                                      <w:sz w:val="26"/>
                                      <w:szCs w:val="26"/>
                                    </w:rPr>
                                  </w:pPr>
                                  <w:r w:rsidRPr="00227DE9">
                                    <w:rPr>
                                      <w:rFonts w:ascii="Calibri" w:hAnsi="Calibri" w:cs="Calibri"/>
                                      <w:sz w:val="26"/>
                                      <w:szCs w:val="26"/>
                                    </w:rPr>
                                    <w:t>512 Mill Road</w:t>
                                  </w:r>
                                </w:p>
                                <w:p w14:paraId="2168B5B7" w14:textId="030CC480" w:rsidR="005175D2" w:rsidRPr="002C3F8B" w:rsidRDefault="005175D2" w:rsidP="002C3F8B">
                                  <w:pPr>
                                    <w:spacing w:line="240" w:lineRule="auto"/>
                                    <w:ind w:firstLine="0"/>
                                    <w:rPr>
                                      <w:rFonts w:ascii="Calibri" w:hAnsi="Calibri" w:cs="Calibri"/>
                                      <w:sz w:val="26"/>
                                      <w:szCs w:val="26"/>
                                    </w:rPr>
                                  </w:pPr>
                                  <w:r w:rsidRPr="00227DE9">
                                    <w:rPr>
                                      <w:rFonts w:ascii="Calibri" w:hAnsi="Calibri" w:cs="Calibri"/>
                                      <w:sz w:val="26"/>
                                      <w:szCs w:val="26"/>
                                    </w:rPr>
                                    <w:t>Selinsgr</w:t>
                                  </w:r>
                                  <w:r w:rsidR="002C3F8B">
                                    <w:rPr>
                                      <w:rFonts w:ascii="Calibri" w:hAnsi="Calibri" w:cs="Calibri"/>
                                      <w:sz w:val="26"/>
                                      <w:szCs w:val="26"/>
                                    </w:rPr>
                                    <w:t>ove PA 17870</w:t>
                                  </w:r>
                                </w:p>
                                <w:p w14:paraId="23845C48" w14:textId="77777777" w:rsidR="005175D2" w:rsidRDefault="005175D2"/>
                                <w:p w14:paraId="498CCDAA" w14:textId="18A9AE2E" w:rsidR="005175D2" w:rsidRPr="002C3F8B" w:rsidRDefault="005175D2" w:rsidP="002C3F8B">
                                  <w:pPr>
                                    <w:spacing w:line="240" w:lineRule="auto"/>
                                    <w:ind w:firstLine="0"/>
                                  </w:pPr>
                                  <w:r>
                                    <w:rPr>
                                      <w:noProof/>
                                      <w:lang w:eastAsia="en-US"/>
                                    </w:rPr>
                                    <w:drawing>
                                      <wp:inline distT="0" distB="0" distL="0" distR="0" wp14:anchorId="47B7E641" wp14:editId="434152DC">
                                        <wp:extent cx="933450" cy="885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umbnailCA4SUHAX.jpg"/>
                                                <pic:cNvPicPr/>
                                              </pic:nvPicPr>
                                              <pic:blipFill>
                                                <a:blip r:embed="rId34">
                                                  <a:extLst>
                                                    <a:ext uri="{28A0092B-C50C-407E-A947-70E740481C1C}">
                                                      <a14:useLocalDpi xmlns:a14="http://schemas.microsoft.com/office/drawing/2010/main" val="0"/>
                                                    </a:ext>
                                                  </a:extLst>
                                                </a:blip>
                                                <a:stretch>
                                                  <a:fillRect/>
                                                </a:stretch>
                                              </pic:blipFill>
                                              <pic:spPr>
                                                <a:xfrm>
                                                  <a:off x="0" y="0"/>
                                                  <a:ext cx="933450" cy="885825"/>
                                                </a:xfrm>
                                                <a:prstGeom prst="rect">
                                                  <a:avLst/>
                                                </a:prstGeom>
                                              </pic:spPr>
                                            </pic:pic>
                                          </a:graphicData>
                                        </a:graphic>
                                      </wp:inline>
                                    </w:drawing>
                                  </w:r>
                                  <w:r>
                                    <w:rPr>
                                      <w:noProof/>
                                      <w:lang w:eastAsia="en-US"/>
                                    </w:rPr>
                                    <w:drawing>
                                      <wp:inline distT="0" distB="0" distL="0" distR="0" wp14:anchorId="413E6A08" wp14:editId="66C73C0E">
                                        <wp:extent cx="800100" cy="952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umbnailCA4SUHAX.jpg"/>
                                                <pic:cNvPicPr/>
                                              </pic:nvPicPr>
                                              <pic:blipFill>
                                                <a:blip r:embed="rId34">
                                                  <a:extLst>
                                                    <a:ext uri="{28A0092B-C50C-407E-A947-70E740481C1C}">
                                                      <a14:useLocalDpi xmlns:a14="http://schemas.microsoft.com/office/drawing/2010/main" val="0"/>
                                                    </a:ext>
                                                  </a:extLst>
                                                </a:blip>
                                                <a:stretch>
                                                  <a:fillRect/>
                                                </a:stretch>
                                              </pic:blipFill>
                                              <pic:spPr>
                                                <a:xfrm rot="5400000">
                                                  <a:off x="0" y="0"/>
                                                  <a:ext cx="800100" cy="952500"/>
                                                </a:xfrm>
                                                <a:prstGeom prst="rect">
                                                  <a:avLst/>
                                                </a:prstGeom>
                                              </pic:spPr>
                                            </pic:pic>
                                          </a:graphicData>
                                        </a:graphic>
                                      </wp:inline>
                                    </w:drawing>
                                  </w:r>
                                  <w:r w:rsidRPr="005175D2">
                                    <w:rPr>
                                      <w:rFonts w:ascii="Calibri" w:eastAsia="Times New Roman" w:hAnsi="Calibri" w:cs="Calibri"/>
                                      <w:color w:val="000000"/>
                                      <w:sz w:val="29"/>
                                      <w:szCs w:val="29"/>
                                      <w:lang w:eastAsia="en-US"/>
                                    </w:rPr>
                                    <w:t>Dear Lord,</w:t>
                                  </w:r>
                                  <w:r w:rsidRPr="005175D2">
                                    <w:rPr>
                                      <w:rFonts w:ascii="Calibri" w:eastAsia="Times New Roman" w:hAnsi="Calibri" w:cs="Calibri"/>
                                      <w:color w:val="000000"/>
                                      <w:sz w:val="29"/>
                                      <w:szCs w:val="29"/>
                                      <w:lang w:eastAsia="en-US"/>
                                    </w:rPr>
                                    <w:br/>
                                    <w:t xml:space="preserve">    Draw my thoughts upward toward </w:t>
                                  </w:r>
                                  <w:proofErr w:type="gramStart"/>
                                  <w:r w:rsidRPr="005175D2">
                                    <w:rPr>
                                      <w:rFonts w:ascii="Calibri" w:eastAsia="Times New Roman" w:hAnsi="Calibri" w:cs="Calibri"/>
                                      <w:color w:val="000000"/>
                                      <w:sz w:val="29"/>
                                      <w:szCs w:val="29"/>
                                      <w:lang w:eastAsia="en-US"/>
                                    </w:rPr>
                                    <w:t>You</w:t>
                                  </w:r>
                                  <w:proofErr w:type="gramEnd"/>
                                  <w:r w:rsidRPr="005175D2">
                                    <w:rPr>
                                      <w:rFonts w:ascii="Calibri" w:eastAsia="Times New Roman" w:hAnsi="Calibri" w:cs="Calibri"/>
                                      <w:color w:val="000000"/>
                                      <w:sz w:val="29"/>
                                      <w:szCs w:val="29"/>
                                      <w:lang w:eastAsia="en-US"/>
                                    </w:rPr>
                                    <w:t xml:space="preserve"> every minute of every day, but especially this Easter. Help me resist the temptation to focus on the painful things of this earthly life and learn to control my thoughts so they don’t sink my faith or joy in </w:t>
                                  </w:r>
                                  <w:proofErr w:type="gramStart"/>
                                  <w:r w:rsidRPr="005175D2">
                                    <w:rPr>
                                      <w:rFonts w:ascii="Calibri" w:eastAsia="Times New Roman" w:hAnsi="Calibri" w:cs="Calibri"/>
                                      <w:color w:val="000000"/>
                                      <w:sz w:val="29"/>
                                      <w:szCs w:val="29"/>
                                      <w:lang w:eastAsia="en-US"/>
                                    </w:rPr>
                                    <w:t>You</w:t>
                                  </w:r>
                                  <w:proofErr w:type="gramEnd"/>
                                  <w:r w:rsidRPr="005175D2">
                                    <w:rPr>
                                      <w:rFonts w:ascii="Calibri" w:eastAsia="Times New Roman" w:hAnsi="Calibri" w:cs="Calibri"/>
                                      <w:color w:val="000000"/>
                                      <w:sz w:val="29"/>
                                      <w:szCs w:val="29"/>
                                      <w:lang w:eastAsia="en-US"/>
                                    </w:rPr>
                                    <w:t xml:space="preserve">. </w:t>
                                  </w:r>
                                </w:p>
                                <w:p w14:paraId="4BD53772" w14:textId="77777777" w:rsidR="005175D2" w:rsidRPr="005175D2" w:rsidRDefault="005175D2" w:rsidP="005175D2">
                                  <w:pPr>
                                    <w:shd w:val="clear" w:color="auto" w:fill="FFFFFF"/>
                                    <w:spacing w:line="240" w:lineRule="auto"/>
                                    <w:ind w:firstLine="0"/>
                                    <w:jc w:val="center"/>
                                    <w:rPr>
                                      <w:rFonts w:ascii="Calibri" w:eastAsia="Times New Roman" w:hAnsi="Calibri" w:cs="Calibri"/>
                                      <w:color w:val="000000"/>
                                      <w:sz w:val="29"/>
                                      <w:szCs w:val="29"/>
                                      <w:lang w:eastAsia="en-US"/>
                                    </w:rPr>
                                  </w:pPr>
                                  <w:r w:rsidRPr="005175D2">
                                    <w:rPr>
                                      <w:rFonts w:ascii="Calibri" w:eastAsia="Times New Roman" w:hAnsi="Calibri" w:cs="Calibri"/>
                                      <w:color w:val="000000"/>
                                      <w:sz w:val="29"/>
                                      <w:szCs w:val="29"/>
                                      <w:lang w:eastAsia="en-US"/>
                                    </w:rPr>
                                    <w:t>In Jesus’ Name,</w:t>
                                  </w:r>
                                </w:p>
                                <w:p w14:paraId="036B02A2" w14:textId="3E8C098D" w:rsidR="005175D2" w:rsidRPr="005175D2" w:rsidRDefault="005175D2" w:rsidP="005175D2">
                                  <w:pPr>
                                    <w:shd w:val="clear" w:color="auto" w:fill="FFFFFF"/>
                                    <w:spacing w:line="240" w:lineRule="auto"/>
                                    <w:ind w:firstLine="0"/>
                                    <w:jc w:val="center"/>
                                    <w:rPr>
                                      <w:rFonts w:ascii="Calibri" w:eastAsia="Times New Roman" w:hAnsi="Calibri" w:cs="Calibri"/>
                                      <w:color w:val="000000"/>
                                      <w:sz w:val="29"/>
                                      <w:szCs w:val="29"/>
                                      <w:lang w:eastAsia="en-US"/>
                                    </w:rPr>
                                  </w:pPr>
                                  <w:r w:rsidRPr="005175D2">
                                    <w:rPr>
                                      <w:rFonts w:ascii="Calibri" w:eastAsia="Times New Roman" w:hAnsi="Calibri" w:cs="Calibri"/>
                                      <w:color w:val="000000"/>
                                      <w:sz w:val="29"/>
                                      <w:szCs w:val="29"/>
                                      <w:lang w:eastAsia="en-US"/>
                                    </w:rPr>
                                    <w:t>Amen.</w:t>
                                  </w:r>
                                </w:p>
                                <w:p w14:paraId="3B50BD8B" w14:textId="77777777" w:rsidR="005175D2" w:rsidRPr="005175D2" w:rsidRDefault="005175D2" w:rsidP="005175D2">
                                  <w:pPr>
                                    <w:shd w:val="clear" w:color="auto" w:fill="FFFFFF"/>
                                    <w:spacing w:before="100" w:beforeAutospacing="1" w:after="100" w:afterAutospacing="1" w:line="240" w:lineRule="auto"/>
                                    <w:ind w:firstLine="0"/>
                                    <w:rPr>
                                      <w:rFonts w:ascii="Calibri" w:eastAsia="Times New Roman" w:hAnsi="Calibri" w:cs="Calibri"/>
                                      <w:color w:val="000000"/>
                                      <w:sz w:val="29"/>
                                      <w:szCs w:val="29"/>
                                      <w:lang w:eastAsia="en-US"/>
                                    </w:rPr>
                                  </w:pPr>
                                  <w:r w:rsidRPr="005175D2">
                                    <w:rPr>
                                      <w:rFonts w:ascii="Calibri" w:eastAsia="Times New Roman" w:hAnsi="Calibri" w:cs="Calibri"/>
                                      <w:color w:val="000000"/>
                                      <w:sz w:val="29"/>
                                      <w:szCs w:val="29"/>
                                      <w:lang w:eastAsia="en-US"/>
                                    </w:rPr>
                                    <w:t>— Tracie Miles</w:t>
                                  </w:r>
                                </w:p>
                                <w:p w14:paraId="3B8EEE2F" w14:textId="77777777" w:rsidR="005175D2" w:rsidRDefault="0051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0DF0A" id="Text Box 21" o:spid="_x0000_s1051" type="#_x0000_t202" style="position:absolute;margin-left:387.75pt;margin-top:18pt;width:168pt;height:738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bElwIAAL0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" fillcolor="white [3201]" strokeweight=".5pt">
                      <v:textbox>
                        <w:txbxContent>
                          <w:p w14:paraId="095235B7" w14:textId="77777777" w:rsidR="005175D2" w:rsidRPr="00532CA9" w:rsidRDefault="005175D2" w:rsidP="00532CA9">
                            <w:pPr>
                              <w:spacing w:line="240" w:lineRule="auto"/>
                              <w:ind w:firstLine="0"/>
                              <w:rPr>
                                <w:rFonts w:ascii="Calibri" w:hAnsi="Calibri" w:cs="Calibri"/>
                                <w:sz w:val="26"/>
                                <w:szCs w:val="26"/>
                              </w:rPr>
                            </w:pPr>
                          </w:p>
                          <w:p w14:paraId="31E375DD"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Mary Emily </w:t>
                            </w:r>
                            <w:proofErr w:type="spellStart"/>
                            <w:r w:rsidRPr="00532CA9">
                              <w:rPr>
                                <w:rFonts w:ascii="Calibri" w:hAnsi="Calibri" w:cs="Calibri"/>
                                <w:sz w:val="26"/>
                                <w:szCs w:val="26"/>
                              </w:rPr>
                              <w:t>Neitz</w:t>
                            </w:r>
                            <w:proofErr w:type="spellEnd"/>
                            <w:r w:rsidRPr="00532CA9">
                              <w:rPr>
                                <w:rFonts w:ascii="Calibri" w:hAnsi="Calibri" w:cs="Calibri"/>
                                <w:sz w:val="26"/>
                                <w:szCs w:val="26"/>
                              </w:rPr>
                              <w:t xml:space="preserve"> </w:t>
                            </w:r>
                          </w:p>
                          <w:p w14:paraId="7E2D649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119 </w:t>
                            </w:r>
                            <w:proofErr w:type="spellStart"/>
                            <w:proofErr w:type="gramStart"/>
                            <w:r w:rsidRPr="00532CA9">
                              <w:rPr>
                                <w:rFonts w:ascii="Calibri" w:hAnsi="Calibri" w:cs="Calibri"/>
                                <w:sz w:val="26"/>
                                <w:szCs w:val="26"/>
                              </w:rPr>
                              <w:t>Rt</w:t>
                            </w:r>
                            <w:proofErr w:type="spellEnd"/>
                            <w:proofErr w:type="gramEnd"/>
                            <w:r w:rsidRPr="00532CA9">
                              <w:rPr>
                                <w:rFonts w:ascii="Calibri" w:hAnsi="Calibri" w:cs="Calibri"/>
                                <w:sz w:val="26"/>
                                <w:szCs w:val="26"/>
                              </w:rPr>
                              <w:t xml:space="preserve"> 204 Apt. 9A</w:t>
                            </w:r>
                          </w:p>
                          <w:p w14:paraId="2E78F5BC"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Pennsfield</w:t>
                            </w:r>
                            <w:proofErr w:type="spellEnd"/>
                            <w:r w:rsidRPr="00532CA9">
                              <w:rPr>
                                <w:rFonts w:ascii="Calibri" w:hAnsi="Calibri" w:cs="Calibri"/>
                                <w:sz w:val="26"/>
                                <w:szCs w:val="26"/>
                              </w:rPr>
                              <w:t xml:space="preserve"> Apartments</w:t>
                            </w:r>
                          </w:p>
                          <w:p w14:paraId="7177F0F4"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1CCAABAF" w14:textId="77777777" w:rsidR="005175D2" w:rsidRPr="00532CA9" w:rsidRDefault="005175D2" w:rsidP="00532CA9">
                            <w:pPr>
                              <w:spacing w:line="240" w:lineRule="auto"/>
                              <w:ind w:firstLine="0"/>
                              <w:rPr>
                                <w:rFonts w:ascii="Calibri" w:hAnsi="Calibri" w:cs="Calibri"/>
                                <w:sz w:val="26"/>
                                <w:szCs w:val="26"/>
                              </w:rPr>
                            </w:pPr>
                          </w:p>
                          <w:p w14:paraId="262924DA"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Virginia </w:t>
                            </w:r>
                            <w:proofErr w:type="spellStart"/>
                            <w:r w:rsidRPr="00532CA9">
                              <w:rPr>
                                <w:rFonts w:ascii="Calibri" w:hAnsi="Calibri" w:cs="Calibri"/>
                                <w:sz w:val="26"/>
                                <w:szCs w:val="26"/>
                              </w:rPr>
                              <w:t>Stahr</w:t>
                            </w:r>
                            <w:proofErr w:type="spellEnd"/>
                            <w:r w:rsidRPr="00532CA9">
                              <w:rPr>
                                <w:rFonts w:ascii="Calibri" w:hAnsi="Calibri" w:cs="Calibri"/>
                                <w:sz w:val="26"/>
                                <w:szCs w:val="26"/>
                              </w:rPr>
                              <w:t xml:space="preserve"> </w:t>
                            </w:r>
                          </w:p>
                          <w:p w14:paraId="1377959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511 10th Street</w:t>
                            </w:r>
                          </w:p>
                          <w:p w14:paraId="6DB285E3"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74C752F8" w14:textId="77777777" w:rsidR="005175D2" w:rsidRPr="00532CA9" w:rsidRDefault="005175D2" w:rsidP="00532CA9">
                            <w:pPr>
                              <w:spacing w:line="240" w:lineRule="auto"/>
                              <w:ind w:firstLine="0"/>
                              <w:rPr>
                                <w:rFonts w:ascii="Calibri" w:hAnsi="Calibri" w:cs="Calibri"/>
                                <w:sz w:val="26"/>
                                <w:szCs w:val="26"/>
                              </w:rPr>
                            </w:pPr>
                          </w:p>
                          <w:p w14:paraId="1DC6D78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Wilma Willard </w:t>
                            </w:r>
                          </w:p>
                          <w:p w14:paraId="70470B04"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119 Route 204 #8C</w:t>
                            </w:r>
                          </w:p>
                          <w:p w14:paraId="707E8266"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Pennsfield</w:t>
                            </w:r>
                            <w:proofErr w:type="spellEnd"/>
                            <w:r w:rsidRPr="00532CA9">
                              <w:rPr>
                                <w:rFonts w:ascii="Calibri" w:hAnsi="Calibri" w:cs="Calibri"/>
                                <w:sz w:val="26"/>
                                <w:szCs w:val="26"/>
                              </w:rPr>
                              <w:t xml:space="preserve"> Apartments</w:t>
                            </w:r>
                          </w:p>
                          <w:p w14:paraId="405D7D43" w14:textId="77777777" w:rsidR="005175D2"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412B9C56" w14:textId="77777777" w:rsidR="005175D2" w:rsidRDefault="005175D2" w:rsidP="00532CA9">
                            <w:pPr>
                              <w:spacing w:line="240" w:lineRule="auto"/>
                              <w:ind w:firstLine="0"/>
                              <w:rPr>
                                <w:rFonts w:ascii="Calibri" w:hAnsi="Calibri" w:cs="Calibri"/>
                                <w:sz w:val="26"/>
                                <w:szCs w:val="26"/>
                              </w:rPr>
                            </w:pPr>
                          </w:p>
                          <w:p w14:paraId="18771BAE"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Nancy Forbes </w:t>
                            </w:r>
                          </w:p>
                          <w:p w14:paraId="2C6DAF7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49 Kindred Place</w:t>
                            </w:r>
                          </w:p>
                          <w:p w14:paraId="03018E32" w14:textId="06F12620" w:rsidR="005175D2"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Annville PA 17003</w:t>
                            </w:r>
                          </w:p>
                          <w:p w14:paraId="0CBAB4A9" w14:textId="77777777" w:rsidR="005175D2" w:rsidRPr="00532CA9" w:rsidRDefault="005175D2" w:rsidP="00532CA9">
                            <w:pPr>
                              <w:spacing w:line="240" w:lineRule="auto"/>
                              <w:ind w:firstLine="0"/>
                              <w:rPr>
                                <w:rFonts w:ascii="Calibri" w:hAnsi="Calibri" w:cs="Calibri"/>
                                <w:sz w:val="26"/>
                                <w:szCs w:val="26"/>
                              </w:rPr>
                            </w:pPr>
                          </w:p>
                          <w:p w14:paraId="3835159F" w14:textId="77777777" w:rsidR="005175D2" w:rsidRPr="00227DE9" w:rsidRDefault="005175D2" w:rsidP="00A7648D">
                            <w:pPr>
                              <w:spacing w:line="240" w:lineRule="auto"/>
                              <w:ind w:firstLine="0"/>
                              <w:rPr>
                                <w:rFonts w:ascii="Calibri" w:hAnsi="Calibri" w:cs="Calibri"/>
                                <w:sz w:val="26"/>
                                <w:szCs w:val="26"/>
                              </w:rPr>
                            </w:pPr>
                            <w:r w:rsidRPr="00227DE9">
                              <w:rPr>
                                <w:rFonts w:ascii="Calibri" w:hAnsi="Calibri" w:cs="Calibri"/>
                                <w:sz w:val="26"/>
                                <w:szCs w:val="26"/>
                              </w:rPr>
                              <w:t xml:space="preserve">Mrs. Shirley Pontius </w:t>
                            </w:r>
                          </w:p>
                          <w:p w14:paraId="678B4469" w14:textId="77777777" w:rsidR="005175D2" w:rsidRPr="00227DE9" w:rsidRDefault="005175D2" w:rsidP="00A7648D">
                            <w:pPr>
                              <w:spacing w:line="240" w:lineRule="auto"/>
                              <w:ind w:firstLine="0"/>
                              <w:rPr>
                                <w:rFonts w:ascii="Calibri" w:hAnsi="Calibri" w:cs="Calibri"/>
                                <w:sz w:val="26"/>
                                <w:szCs w:val="26"/>
                              </w:rPr>
                            </w:pPr>
                            <w:r w:rsidRPr="00227DE9">
                              <w:rPr>
                                <w:rFonts w:ascii="Calibri" w:hAnsi="Calibri" w:cs="Calibri"/>
                                <w:sz w:val="26"/>
                                <w:szCs w:val="26"/>
                              </w:rPr>
                              <w:t>512 Mill Road</w:t>
                            </w:r>
                          </w:p>
                          <w:p w14:paraId="2168B5B7" w14:textId="030CC480" w:rsidR="005175D2" w:rsidRPr="002C3F8B" w:rsidRDefault="005175D2" w:rsidP="002C3F8B">
                            <w:pPr>
                              <w:spacing w:line="240" w:lineRule="auto"/>
                              <w:ind w:firstLine="0"/>
                              <w:rPr>
                                <w:rFonts w:ascii="Calibri" w:hAnsi="Calibri" w:cs="Calibri"/>
                                <w:sz w:val="26"/>
                                <w:szCs w:val="26"/>
                              </w:rPr>
                            </w:pPr>
                            <w:r w:rsidRPr="00227DE9">
                              <w:rPr>
                                <w:rFonts w:ascii="Calibri" w:hAnsi="Calibri" w:cs="Calibri"/>
                                <w:sz w:val="26"/>
                                <w:szCs w:val="26"/>
                              </w:rPr>
                              <w:t>Selinsgr</w:t>
                            </w:r>
                            <w:r w:rsidR="002C3F8B">
                              <w:rPr>
                                <w:rFonts w:ascii="Calibri" w:hAnsi="Calibri" w:cs="Calibri"/>
                                <w:sz w:val="26"/>
                                <w:szCs w:val="26"/>
                              </w:rPr>
                              <w:t>ove PA 17870</w:t>
                            </w:r>
                          </w:p>
                          <w:p w14:paraId="23845C48" w14:textId="77777777" w:rsidR="005175D2" w:rsidRDefault="005175D2"/>
                          <w:p w14:paraId="498CCDAA" w14:textId="18A9AE2E" w:rsidR="005175D2" w:rsidRPr="002C3F8B" w:rsidRDefault="005175D2" w:rsidP="002C3F8B">
                            <w:pPr>
                              <w:spacing w:line="240" w:lineRule="auto"/>
                              <w:ind w:firstLine="0"/>
                            </w:pPr>
                            <w:r>
                              <w:rPr>
                                <w:noProof/>
                                <w:lang w:eastAsia="en-US"/>
                              </w:rPr>
                              <w:drawing>
                                <wp:inline distT="0" distB="0" distL="0" distR="0" wp14:anchorId="47B7E641" wp14:editId="434152DC">
                                  <wp:extent cx="933450" cy="885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umbnailCA4SUHAX.jpg"/>
                                          <pic:cNvPicPr/>
                                        </pic:nvPicPr>
                                        <pic:blipFill>
                                          <a:blip r:embed="rId34">
                                            <a:extLst>
                                              <a:ext uri="{28A0092B-C50C-407E-A947-70E740481C1C}">
                                                <a14:useLocalDpi xmlns:a14="http://schemas.microsoft.com/office/drawing/2010/main" val="0"/>
                                              </a:ext>
                                            </a:extLst>
                                          </a:blip>
                                          <a:stretch>
                                            <a:fillRect/>
                                          </a:stretch>
                                        </pic:blipFill>
                                        <pic:spPr>
                                          <a:xfrm>
                                            <a:off x="0" y="0"/>
                                            <a:ext cx="933450" cy="885825"/>
                                          </a:xfrm>
                                          <a:prstGeom prst="rect">
                                            <a:avLst/>
                                          </a:prstGeom>
                                        </pic:spPr>
                                      </pic:pic>
                                    </a:graphicData>
                                  </a:graphic>
                                </wp:inline>
                              </w:drawing>
                            </w:r>
                            <w:r>
                              <w:rPr>
                                <w:noProof/>
                                <w:lang w:eastAsia="en-US"/>
                              </w:rPr>
                              <w:drawing>
                                <wp:inline distT="0" distB="0" distL="0" distR="0" wp14:anchorId="413E6A08" wp14:editId="66C73C0E">
                                  <wp:extent cx="800100" cy="952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umbnailCA4SUHAX.jpg"/>
                                          <pic:cNvPicPr/>
                                        </pic:nvPicPr>
                                        <pic:blipFill>
                                          <a:blip r:embed="rId34">
                                            <a:extLst>
                                              <a:ext uri="{28A0092B-C50C-407E-A947-70E740481C1C}">
                                                <a14:useLocalDpi xmlns:a14="http://schemas.microsoft.com/office/drawing/2010/main" val="0"/>
                                              </a:ext>
                                            </a:extLst>
                                          </a:blip>
                                          <a:stretch>
                                            <a:fillRect/>
                                          </a:stretch>
                                        </pic:blipFill>
                                        <pic:spPr>
                                          <a:xfrm rot="5400000">
                                            <a:off x="0" y="0"/>
                                            <a:ext cx="800100" cy="952500"/>
                                          </a:xfrm>
                                          <a:prstGeom prst="rect">
                                            <a:avLst/>
                                          </a:prstGeom>
                                        </pic:spPr>
                                      </pic:pic>
                                    </a:graphicData>
                                  </a:graphic>
                                </wp:inline>
                              </w:drawing>
                            </w:r>
                            <w:r w:rsidRPr="005175D2">
                              <w:rPr>
                                <w:rFonts w:ascii="Calibri" w:eastAsia="Times New Roman" w:hAnsi="Calibri" w:cs="Calibri"/>
                                <w:color w:val="000000"/>
                                <w:sz w:val="29"/>
                                <w:szCs w:val="29"/>
                                <w:lang w:eastAsia="en-US"/>
                              </w:rPr>
                              <w:t>Dear Lord,</w:t>
                            </w:r>
                            <w:r w:rsidRPr="005175D2">
                              <w:rPr>
                                <w:rFonts w:ascii="Calibri" w:eastAsia="Times New Roman" w:hAnsi="Calibri" w:cs="Calibri"/>
                                <w:color w:val="000000"/>
                                <w:sz w:val="29"/>
                                <w:szCs w:val="29"/>
                                <w:lang w:eastAsia="en-US"/>
                              </w:rPr>
                              <w:br/>
                              <w:t xml:space="preserve">    Draw my thoughts upward toward </w:t>
                            </w:r>
                            <w:proofErr w:type="gramStart"/>
                            <w:r w:rsidRPr="005175D2">
                              <w:rPr>
                                <w:rFonts w:ascii="Calibri" w:eastAsia="Times New Roman" w:hAnsi="Calibri" w:cs="Calibri"/>
                                <w:color w:val="000000"/>
                                <w:sz w:val="29"/>
                                <w:szCs w:val="29"/>
                                <w:lang w:eastAsia="en-US"/>
                              </w:rPr>
                              <w:t>You</w:t>
                            </w:r>
                            <w:proofErr w:type="gramEnd"/>
                            <w:r w:rsidRPr="005175D2">
                              <w:rPr>
                                <w:rFonts w:ascii="Calibri" w:eastAsia="Times New Roman" w:hAnsi="Calibri" w:cs="Calibri"/>
                                <w:color w:val="000000"/>
                                <w:sz w:val="29"/>
                                <w:szCs w:val="29"/>
                                <w:lang w:eastAsia="en-US"/>
                              </w:rPr>
                              <w:t xml:space="preserve"> every minute of every day, but especially this Easter. Help me resist the temptation to focus on the painful things of this earthly life and learn to control my thoughts so they don’t sink my faith or joy in </w:t>
                            </w:r>
                            <w:proofErr w:type="gramStart"/>
                            <w:r w:rsidRPr="005175D2">
                              <w:rPr>
                                <w:rFonts w:ascii="Calibri" w:eastAsia="Times New Roman" w:hAnsi="Calibri" w:cs="Calibri"/>
                                <w:color w:val="000000"/>
                                <w:sz w:val="29"/>
                                <w:szCs w:val="29"/>
                                <w:lang w:eastAsia="en-US"/>
                              </w:rPr>
                              <w:t>You</w:t>
                            </w:r>
                            <w:proofErr w:type="gramEnd"/>
                            <w:r w:rsidRPr="005175D2">
                              <w:rPr>
                                <w:rFonts w:ascii="Calibri" w:eastAsia="Times New Roman" w:hAnsi="Calibri" w:cs="Calibri"/>
                                <w:color w:val="000000"/>
                                <w:sz w:val="29"/>
                                <w:szCs w:val="29"/>
                                <w:lang w:eastAsia="en-US"/>
                              </w:rPr>
                              <w:t xml:space="preserve">. </w:t>
                            </w:r>
                          </w:p>
                          <w:p w14:paraId="4BD53772" w14:textId="77777777" w:rsidR="005175D2" w:rsidRPr="005175D2" w:rsidRDefault="005175D2" w:rsidP="005175D2">
                            <w:pPr>
                              <w:shd w:val="clear" w:color="auto" w:fill="FFFFFF"/>
                              <w:spacing w:line="240" w:lineRule="auto"/>
                              <w:ind w:firstLine="0"/>
                              <w:jc w:val="center"/>
                              <w:rPr>
                                <w:rFonts w:ascii="Calibri" w:eastAsia="Times New Roman" w:hAnsi="Calibri" w:cs="Calibri"/>
                                <w:color w:val="000000"/>
                                <w:sz w:val="29"/>
                                <w:szCs w:val="29"/>
                                <w:lang w:eastAsia="en-US"/>
                              </w:rPr>
                            </w:pPr>
                            <w:r w:rsidRPr="005175D2">
                              <w:rPr>
                                <w:rFonts w:ascii="Calibri" w:eastAsia="Times New Roman" w:hAnsi="Calibri" w:cs="Calibri"/>
                                <w:color w:val="000000"/>
                                <w:sz w:val="29"/>
                                <w:szCs w:val="29"/>
                                <w:lang w:eastAsia="en-US"/>
                              </w:rPr>
                              <w:t>In Jesus’ Name,</w:t>
                            </w:r>
                          </w:p>
                          <w:p w14:paraId="036B02A2" w14:textId="3E8C098D" w:rsidR="005175D2" w:rsidRPr="005175D2" w:rsidRDefault="005175D2" w:rsidP="005175D2">
                            <w:pPr>
                              <w:shd w:val="clear" w:color="auto" w:fill="FFFFFF"/>
                              <w:spacing w:line="240" w:lineRule="auto"/>
                              <w:ind w:firstLine="0"/>
                              <w:jc w:val="center"/>
                              <w:rPr>
                                <w:rFonts w:ascii="Calibri" w:eastAsia="Times New Roman" w:hAnsi="Calibri" w:cs="Calibri"/>
                                <w:color w:val="000000"/>
                                <w:sz w:val="29"/>
                                <w:szCs w:val="29"/>
                                <w:lang w:eastAsia="en-US"/>
                              </w:rPr>
                            </w:pPr>
                            <w:r w:rsidRPr="005175D2">
                              <w:rPr>
                                <w:rFonts w:ascii="Calibri" w:eastAsia="Times New Roman" w:hAnsi="Calibri" w:cs="Calibri"/>
                                <w:color w:val="000000"/>
                                <w:sz w:val="29"/>
                                <w:szCs w:val="29"/>
                                <w:lang w:eastAsia="en-US"/>
                              </w:rPr>
                              <w:t>Amen.</w:t>
                            </w:r>
                          </w:p>
                          <w:p w14:paraId="3B50BD8B" w14:textId="77777777" w:rsidR="005175D2" w:rsidRPr="005175D2" w:rsidRDefault="005175D2" w:rsidP="005175D2">
                            <w:pPr>
                              <w:shd w:val="clear" w:color="auto" w:fill="FFFFFF"/>
                              <w:spacing w:before="100" w:beforeAutospacing="1" w:after="100" w:afterAutospacing="1" w:line="240" w:lineRule="auto"/>
                              <w:ind w:firstLine="0"/>
                              <w:rPr>
                                <w:rFonts w:ascii="Calibri" w:eastAsia="Times New Roman" w:hAnsi="Calibri" w:cs="Calibri"/>
                                <w:color w:val="000000"/>
                                <w:sz w:val="29"/>
                                <w:szCs w:val="29"/>
                                <w:lang w:eastAsia="en-US"/>
                              </w:rPr>
                            </w:pPr>
                            <w:r w:rsidRPr="005175D2">
                              <w:rPr>
                                <w:rFonts w:ascii="Calibri" w:eastAsia="Times New Roman" w:hAnsi="Calibri" w:cs="Calibri"/>
                                <w:color w:val="000000"/>
                                <w:sz w:val="29"/>
                                <w:szCs w:val="29"/>
                                <w:lang w:eastAsia="en-US"/>
                              </w:rPr>
                              <w:t>— Tracie Miles</w:t>
                            </w:r>
                          </w:p>
                          <w:p w14:paraId="3B8EEE2F" w14:textId="77777777" w:rsidR="005175D2" w:rsidRDefault="005175D2"/>
                        </w:txbxContent>
                      </v:textbox>
                    </v:shape>
                  </w:pict>
                </mc:Fallback>
              </mc:AlternateContent>
            </w:r>
            <w:r w:rsidR="00532CA9">
              <w:rPr>
                <w:rFonts w:ascii="Calibri" w:eastAsia="Times New Roman" w:hAnsi="Calibri" w:cs="Calibri"/>
                <w:b/>
                <w:bCs/>
                <w:noProof/>
                <w:color w:val="B22222"/>
                <w:sz w:val="26"/>
                <w:szCs w:val="26"/>
                <w:lang w:eastAsia="en-US"/>
              </w:rPr>
              <mc:AlternateContent>
                <mc:Choice Requires="wps">
                  <w:drawing>
                    <wp:anchor distT="0" distB="0" distL="114300" distR="114300" simplePos="0" relativeHeight="251988992" behindDoc="0" locked="0" layoutInCell="1" allowOverlap="1" wp14:anchorId="5A52C484" wp14:editId="4E4A3388">
                      <wp:simplePos x="0" y="0"/>
                      <wp:positionH relativeFrom="column">
                        <wp:posOffset>19050</wp:posOffset>
                      </wp:positionH>
                      <wp:positionV relativeFrom="paragraph">
                        <wp:posOffset>228600</wp:posOffset>
                      </wp:positionV>
                      <wp:extent cx="2200275" cy="93726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200275" cy="937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72532D" w14:textId="2349A027" w:rsidR="005175D2" w:rsidRPr="00A7648D" w:rsidRDefault="005175D2" w:rsidP="00A7648D">
                                  <w:pPr>
                                    <w:spacing w:line="240" w:lineRule="auto"/>
                                    <w:ind w:firstLine="0"/>
                                    <w:jc w:val="center"/>
                                    <w:rPr>
                                      <w:rFonts w:ascii="Calibri" w:hAnsi="Calibri" w:cs="Calibri"/>
                                      <w:b/>
                                      <w:sz w:val="32"/>
                                      <w:szCs w:val="26"/>
                                    </w:rPr>
                                  </w:pPr>
                                  <w:r w:rsidRPr="00A7648D">
                                    <w:rPr>
                                      <w:rFonts w:ascii="Calibri" w:hAnsi="Calibri" w:cs="Calibri"/>
                                      <w:b/>
                                      <w:sz w:val="32"/>
                                      <w:szCs w:val="26"/>
                                    </w:rPr>
                                    <w:t>Everyone loves to be remembered!!</w:t>
                                  </w:r>
                                </w:p>
                                <w:p w14:paraId="4FEDAF9A" w14:textId="77777777" w:rsidR="005175D2" w:rsidRDefault="005175D2" w:rsidP="00532CA9">
                                  <w:pPr>
                                    <w:spacing w:line="240" w:lineRule="auto"/>
                                    <w:ind w:firstLine="0"/>
                                    <w:rPr>
                                      <w:rFonts w:ascii="Calibri" w:hAnsi="Calibri" w:cs="Calibri"/>
                                      <w:sz w:val="26"/>
                                      <w:szCs w:val="26"/>
                                    </w:rPr>
                                  </w:pPr>
                                </w:p>
                                <w:p w14:paraId="40FC8A9D" w14:textId="77777777" w:rsidR="005175D2" w:rsidRDefault="005175D2" w:rsidP="00A7648D">
                                  <w:pPr>
                                    <w:spacing w:line="240" w:lineRule="auto"/>
                                    <w:ind w:firstLine="0"/>
                                    <w:rPr>
                                      <w:rFonts w:ascii="Calibri" w:hAnsi="Calibri" w:cs="Calibri"/>
                                      <w:sz w:val="26"/>
                                      <w:szCs w:val="26"/>
                                    </w:rPr>
                                  </w:pPr>
                                  <w:r>
                                    <w:rPr>
                                      <w:rFonts w:ascii="Calibri" w:hAnsi="Calibri" w:cs="Calibri"/>
                                      <w:sz w:val="26"/>
                                      <w:szCs w:val="26"/>
                                    </w:rPr>
                                    <w:t>List for sending Easter Cards:</w:t>
                                  </w:r>
                                </w:p>
                                <w:p w14:paraId="504C9F10" w14:textId="77777777" w:rsidR="005175D2" w:rsidRPr="00227DE9" w:rsidRDefault="005175D2" w:rsidP="00532CA9">
                                  <w:pPr>
                                    <w:spacing w:line="240" w:lineRule="auto"/>
                                    <w:ind w:firstLine="0"/>
                                    <w:rPr>
                                      <w:rFonts w:ascii="Calibri" w:hAnsi="Calibri" w:cs="Calibri"/>
                                      <w:sz w:val="26"/>
                                      <w:szCs w:val="26"/>
                                    </w:rPr>
                                  </w:pPr>
                                </w:p>
                                <w:p w14:paraId="267F014E"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Barb </w:t>
                                  </w:r>
                                  <w:proofErr w:type="spellStart"/>
                                  <w:r w:rsidRPr="00227DE9">
                                    <w:rPr>
                                      <w:rFonts w:ascii="Calibri" w:hAnsi="Calibri" w:cs="Calibri"/>
                                      <w:sz w:val="26"/>
                                      <w:szCs w:val="26"/>
                                    </w:rPr>
                                    <w:t>Naugle</w:t>
                                  </w:r>
                                  <w:proofErr w:type="spellEnd"/>
                                  <w:r w:rsidRPr="00227DE9">
                                    <w:rPr>
                                      <w:rFonts w:ascii="Calibri" w:hAnsi="Calibri" w:cs="Calibri"/>
                                      <w:sz w:val="26"/>
                                      <w:szCs w:val="26"/>
                                    </w:rPr>
                                    <w:t xml:space="preserve"> </w:t>
                                  </w:r>
                                </w:p>
                                <w:p w14:paraId="7161D4A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1059 Rt. 204</w:t>
                                  </w:r>
                                </w:p>
                                <w:p w14:paraId="51287AF6"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19021D4A" w14:textId="77777777" w:rsidR="005175D2" w:rsidRPr="00227DE9" w:rsidRDefault="005175D2" w:rsidP="00532CA9">
                                  <w:pPr>
                                    <w:spacing w:line="240" w:lineRule="auto"/>
                                    <w:ind w:firstLine="0"/>
                                    <w:rPr>
                                      <w:rFonts w:ascii="Calibri" w:hAnsi="Calibri" w:cs="Calibri"/>
                                      <w:sz w:val="26"/>
                                      <w:szCs w:val="26"/>
                                    </w:rPr>
                                  </w:pPr>
                                </w:p>
                                <w:p w14:paraId="012A654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Shirley Hoffman </w:t>
                                  </w:r>
                                </w:p>
                                <w:p w14:paraId="527BC32F" w14:textId="77777777" w:rsidR="005175D2" w:rsidRPr="00227DE9" w:rsidRDefault="005175D2" w:rsidP="00532CA9">
                                  <w:pPr>
                                    <w:spacing w:line="240" w:lineRule="auto"/>
                                    <w:ind w:firstLine="0"/>
                                    <w:rPr>
                                      <w:rFonts w:ascii="Calibri" w:hAnsi="Calibri" w:cs="Calibri"/>
                                      <w:sz w:val="26"/>
                                      <w:szCs w:val="26"/>
                                    </w:rPr>
                                  </w:pPr>
                                  <w:proofErr w:type="spellStart"/>
                                  <w:r w:rsidRPr="00227DE9">
                                    <w:rPr>
                                      <w:rFonts w:ascii="Calibri" w:hAnsi="Calibri" w:cs="Calibri"/>
                                      <w:sz w:val="26"/>
                                      <w:szCs w:val="26"/>
                                    </w:rPr>
                                    <w:t>Pennsfield</w:t>
                                  </w:r>
                                  <w:proofErr w:type="spellEnd"/>
                                  <w:r w:rsidRPr="00227DE9">
                                    <w:rPr>
                                      <w:rFonts w:ascii="Calibri" w:hAnsi="Calibri" w:cs="Calibri"/>
                                      <w:sz w:val="26"/>
                                      <w:szCs w:val="26"/>
                                    </w:rPr>
                                    <w:t xml:space="preserve"> </w:t>
                                  </w:r>
                                  <w:proofErr w:type="spellStart"/>
                                  <w:r w:rsidRPr="00227DE9">
                                    <w:rPr>
                                      <w:rFonts w:ascii="Calibri" w:hAnsi="Calibri" w:cs="Calibri"/>
                                      <w:sz w:val="26"/>
                                      <w:szCs w:val="26"/>
                                    </w:rPr>
                                    <w:t>Apts</w:t>
                                  </w:r>
                                  <w:proofErr w:type="spellEnd"/>
                                </w:p>
                                <w:p w14:paraId="70FBC7F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119 Route 204 Apt# 15C</w:t>
                                  </w:r>
                                </w:p>
                                <w:p w14:paraId="0633A853"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6CD3E37" w14:textId="77777777" w:rsidR="005175D2" w:rsidRPr="00227DE9" w:rsidRDefault="005175D2" w:rsidP="00532CA9">
                                  <w:pPr>
                                    <w:spacing w:line="240" w:lineRule="auto"/>
                                    <w:ind w:firstLine="0"/>
                                    <w:rPr>
                                      <w:rFonts w:ascii="Calibri" w:hAnsi="Calibri" w:cs="Calibri"/>
                                      <w:sz w:val="26"/>
                                      <w:szCs w:val="26"/>
                                    </w:rPr>
                                  </w:pPr>
                                </w:p>
                                <w:p w14:paraId="0AD8711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Joyce </w:t>
                                  </w:r>
                                  <w:proofErr w:type="spellStart"/>
                                  <w:r w:rsidRPr="00227DE9">
                                    <w:rPr>
                                      <w:rFonts w:ascii="Calibri" w:hAnsi="Calibri" w:cs="Calibri"/>
                                      <w:sz w:val="26"/>
                                      <w:szCs w:val="26"/>
                                    </w:rPr>
                                    <w:t>Walshaw</w:t>
                                  </w:r>
                                  <w:proofErr w:type="spellEnd"/>
                                  <w:r w:rsidRPr="00227DE9">
                                    <w:rPr>
                                      <w:rFonts w:ascii="Calibri" w:hAnsi="Calibri" w:cs="Calibri"/>
                                      <w:sz w:val="26"/>
                                      <w:szCs w:val="26"/>
                                    </w:rPr>
                                    <w:t xml:space="preserve"> </w:t>
                                  </w:r>
                                </w:p>
                                <w:p w14:paraId="2C77402C"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21 E. Snyder Street</w:t>
                                  </w:r>
                                </w:p>
                                <w:p w14:paraId="75E5900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2D357A7" w14:textId="77777777" w:rsidR="005175D2" w:rsidRPr="00227DE9" w:rsidRDefault="005175D2" w:rsidP="00532CA9">
                                  <w:pPr>
                                    <w:spacing w:line="240" w:lineRule="auto"/>
                                    <w:ind w:firstLine="0"/>
                                    <w:rPr>
                                      <w:rFonts w:ascii="Calibri" w:hAnsi="Calibri" w:cs="Calibri"/>
                                      <w:sz w:val="26"/>
                                      <w:szCs w:val="26"/>
                                    </w:rPr>
                                  </w:pPr>
                                </w:p>
                                <w:p w14:paraId="00D665EF"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Julie </w:t>
                                  </w:r>
                                  <w:proofErr w:type="spellStart"/>
                                  <w:r w:rsidRPr="00227DE9">
                                    <w:rPr>
                                      <w:rFonts w:ascii="Calibri" w:hAnsi="Calibri" w:cs="Calibri"/>
                                      <w:sz w:val="26"/>
                                      <w:szCs w:val="26"/>
                                    </w:rPr>
                                    <w:t>Breon</w:t>
                                  </w:r>
                                  <w:proofErr w:type="spellEnd"/>
                                  <w:r w:rsidRPr="00227DE9">
                                    <w:rPr>
                                      <w:rFonts w:ascii="Calibri" w:hAnsi="Calibri" w:cs="Calibri"/>
                                      <w:sz w:val="26"/>
                                      <w:szCs w:val="26"/>
                                    </w:rPr>
                                    <w:t xml:space="preserve"> </w:t>
                                  </w:r>
                                </w:p>
                                <w:p w14:paraId="3C112126"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29 Grayson View CT</w:t>
                                  </w:r>
                                </w:p>
                                <w:p w14:paraId="7831766D"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1C993992" w14:textId="77777777" w:rsidR="005175D2" w:rsidRPr="00227DE9" w:rsidRDefault="005175D2" w:rsidP="00532CA9">
                                  <w:pPr>
                                    <w:spacing w:line="240" w:lineRule="auto"/>
                                    <w:ind w:firstLine="0"/>
                                    <w:rPr>
                                      <w:rFonts w:ascii="Calibri" w:hAnsi="Calibri" w:cs="Calibri"/>
                                      <w:sz w:val="26"/>
                                      <w:szCs w:val="26"/>
                                    </w:rPr>
                                  </w:pPr>
                                </w:p>
                                <w:p w14:paraId="3D42673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Judy </w:t>
                                  </w:r>
                                  <w:proofErr w:type="spellStart"/>
                                  <w:r w:rsidRPr="00227DE9">
                                    <w:rPr>
                                      <w:rFonts w:ascii="Calibri" w:hAnsi="Calibri" w:cs="Calibri"/>
                                      <w:sz w:val="26"/>
                                      <w:szCs w:val="26"/>
                                    </w:rPr>
                                    <w:t>Simcox</w:t>
                                  </w:r>
                                  <w:proofErr w:type="spellEnd"/>
                                  <w:r w:rsidRPr="00227DE9">
                                    <w:rPr>
                                      <w:rFonts w:ascii="Calibri" w:hAnsi="Calibri" w:cs="Calibri"/>
                                      <w:sz w:val="26"/>
                                      <w:szCs w:val="26"/>
                                    </w:rPr>
                                    <w:t xml:space="preserve"> </w:t>
                                  </w:r>
                                </w:p>
                                <w:p w14:paraId="377D6B6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441 S. High St. Apt 306</w:t>
                                  </w:r>
                                </w:p>
                                <w:p w14:paraId="618E863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33BFDB7A" w14:textId="77777777" w:rsidR="005175D2" w:rsidRPr="00227DE9" w:rsidRDefault="005175D2" w:rsidP="00532CA9">
                                  <w:pPr>
                                    <w:spacing w:line="240" w:lineRule="auto"/>
                                    <w:ind w:firstLine="0"/>
                                    <w:rPr>
                                      <w:rFonts w:ascii="Calibri" w:hAnsi="Calibri" w:cs="Calibri"/>
                                      <w:sz w:val="26"/>
                                      <w:szCs w:val="26"/>
                                    </w:rPr>
                                  </w:pPr>
                                </w:p>
                                <w:p w14:paraId="6253959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Donna Hoffman </w:t>
                                  </w:r>
                                </w:p>
                                <w:p w14:paraId="3B9E7329"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441 S. High Street</w:t>
                                  </w:r>
                                </w:p>
                                <w:p w14:paraId="48B4B34D"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Apt 105</w:t>
                                  </w:r>
                                </w:p>
                                <w:p w14:paraId="574F6EC8"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1D59D862" w14:textId="77777777" w:rsidR="005175D2" w:rsidRPr="00227DE9" w:rsidRDefault="005175D2" w:rsidP="00532CA9">
                                  <w:pPr>
                                    <w:spacing w:line="240" w:lineRule="auto"/>
                                    <w:ind w:firstLine="0"/>
                                    <w:rPr>
                                      <w:rFonts w:ascii="Calibri" w:hAnsi="Calibri" w:cs="Calibri"/>
                                      <w:sz w:val="26"/>
                                      <w:szCs w:val="26"/>
                                    </w:rPr>
                                  </w:pPr>
                                </w:p>
                                <w:p w14:paraId="1ACEE66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Judy Tudor </w:t>
                                  </w:r>
                                </w:p>
                                <w:p w14:paraId="0E696C6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342 S. Market St. #103</w:t>
                                  </w:r>
                                </w:p>
                                <w:p w14:paraId="7D70C91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6ADE719B" w14:textId="77777777" w:rsidR="005175D2" w:rsidRPr="00227DE9" w:rsidRDefault="005175D2" w:rsidP="00532CA9">
                                  <w:pPr>
                                    <w:spacing w:line="240" w:lineRule="auto"/>
                                    <w:ind w:firstLine="0"/>
                                    <w:rPr>
                                      <w:rFonts w:ascii="Calibri" w:hAnsi="Calibri" w:cs="Calibri"/>
                                      <w:sz w:val="26"/>
                                      <w:szCs w:val="26"/>
                                    </w:rPr>
                                  </w:pPr>
                                </w:p>
                                <w:p w14:paraId="72B93ED1"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Donna Long </w:t>
                                  </w:r>
                                </w:p>
                                <w:p w14:paraId="47ABCD5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208 S. High Street Apt #1</w:t>
                                  </w:r>
                                </w:p>
                                <w:p w14:paraId="7125628D" w14:textId="2CA4AA67" w:rsidR="005175D2" w:rsidRPr="00227DE9" w:rsidRDefault="005175D2" w:rsidP="00532CA9">
                                  <w:pPr>
                                    <w:spacing w:line="240" w:lineRule="auto"/>
                                    <w:ind w:firstLine="0"/>
                                    <w:rPr>
                                      <w:rFonts w:ascii="Calibri" w:hAnsi="Calibri" w:cs="Calibri"/>
                                      <w:sz w:val="26"/>
                                      <w:szCs w:val="26"/>
                                    </w:rPr>
                                  </w:pPr>
                                  <w:r>
                                    <w:rPr>
                                      <w:rFonts w:ascii="Calibri" w:hAnsi="Calibri" w:cs="Calibri"/>
                                      <w:sz w:val="26"/>
                                      <w:szCs w:val="26"/>
                                    </w:rPr>
                                    <w:t>Selinsgrove PA 1787</w:t>
                                  </w:r>
                                </w:p>
                                <w:p w14:paraId="351B4F82" w14:textId="77777777" w:rsidR="005175D2" w:rsidRPr="00532CA9" w:rsidRDefault="005175D2" w:rsidP="00532CA9">
                                  <w:pPr>
                                    <w:spacing w:line="240" w:lineRule="auto"/>
                                    <w:ind w:firstLine="0"/>
                                    <w:rPr>
                                      <w:rFonts w:ascii="Calibri" w:hAnsi="Calibri" w:cs="Calibri"/>
                                      <w:sz w:val="26"/>
                                      <w:szCs w:val="26"/>
                                    </w:rPr>
                                  </w:pPr>
                                </w:p>
                                <w:p w14:paraId="73C5F1BC"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Lyn Fear </w:t>
                                  </w:r>
                                </w:p>
                                <w:p w14:paraId="0BD7AC64"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Pennsfield</w:t>
                                  </w:r>
                                  <w:proofErr w:type="spellEnd"/>
                                  <w:r w:rsidRPr="00532CA9">
                                    <w:rPr>
                                      <w:rFonts w:ascii="Calibri" w:hAnsi="Calibri" w:cs="Calibri"/>
                                      <w:sz w:val="26"/>
                                      <w:szCs w:val="26"/>
                                    </w:rPr>
                                    <w:t xml:space="preserve"> Apts. #5B</w:t>
                                  </w:r>
                                </w:p>
                                <w:p w14:paraId="6BFD2BCD"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119 Route 204</w:t>
                                  </w:r>
                                </w:p>
                                <w:p w14:paraId="6A864F81"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0E98758C" w14:textId="77777777" w:rsidR="005175D2" w:rsidRDefault="005175D2" w:rsidP="00532CA9">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2C484" id="Text Box 19" o:spid="_x0000_s1052" type="#_x0000_t202" style="position:absolute;margin-left:1.5pt;margin-top:18pt;width:173.25pt;height:73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" fillcolor="white [3201]" strokeweight=".5pt">
                      <v:textbox>
                        <w:txbxContent>
                          <w:p w14:paraId="2F72532D" w14:textId="2349A027" w:rsidR="005175D2" w:rsidRPr="00A7648D" w:rsidRDefault="005175D2" w:rsidP="00A7648D">
                            <w:pPr>
                              <w:spacing w:line="240" w:lineRule="auto"/>
                              <w:ind w:firstLine="0"/>
                              <w:jc w:val="center"/>
                              <w:rPr>
                                <w:rFonts w:ascii="Calibri" w:hAnsi="Calibri" w:cs="Calibri"/>
                                <w:b/>
                                <w:sz w:val="32"/>
                                <w:szCs w:val="26"/>
                              </w:rPr>
                            </w:pPr>
                            <w:r w:rsidRPr="00A7648D">
                              <w:rPr>
                                <w:rFonts w:ascii="Calibri" w:hAnsi="Calibri" w:cs="Calibri"/>
                                <w:b/>
                                <w:sz w:val="32"/>
                                <w:szCs w:val="26"/>
                              </w:rPr>
                              <w:t>Everyone loves to be remembered!!</w:t>
                            </w:r>
                          </w:p>
                          <w:p w14:paraId="4FEDAF9A" w14:textId="77777777" w:rsidR="005175D2" w:rsidRDefault="005175D2" w:rsidP="00532CA9">
                            <w:pPr>
                              <w:spacing w:line="240" w:lineRule="auto"/>
                              <w:ind w:firstLine="0"/>
                              <w:rPr>
                                <w:rFonts w:ascii="Calibri" w:hAnsi="Calibri" w:cs="Calibri"/>
                                <w:sz w:val="26"/>
                                <w:szCs w:val="26"/>
                              </w:rPr>
                            </w:pPr>
                          </w:p>
                          <w:p w14:paraId="40FC8A9D" w14:textId="77777777" w:rsidR="005175D2" w:rsidRDefault="005175D2" w:rsidP="00A7648D">
                            <w:pPr>
                              <w:spacing w:line="240" w:lineRule="auto"/>
                              <w:ind w:firstLine="0"/>
                              <w:rPr>
                                <w:rFonts w:ascii="Calibri" w:hAnsi="Calibri" w:cs="Calibri"/>
                                <w:sz w:val="26"/>
                                <w:szCs w:val="26"/>
                              </w:rPr>
                            </w:pPr>
                            <w:r>
                              <w:rPr>
                                <w:rFonts w:ascii="Calibri" w:hAnsi="Calibri" w:cs="Calibri"/>
                                <w:sz w:val="26"/>
                                <w:szCs w:val="26"/>
                              </w:rPr>
                              <w:t>List for sending Easter Cards:</w:t>
                            </w:r>
                          </w:p>
                          <w:p w14:paraId="504C9F10" w14:textId="77777777" w:rsidR="005175D2" w:rsidRPr="00227DE9" w:rsidRDefault="005175D2" w:rsidP="00532CA9">
                            <w:pPr>
                              <w:spacing w:line="240" w:lineRule="auto"/>
                              <w:ind w:firstLine="0"/>
                              <w:rPr>
                                <w:rFonts w:ascii="Calibri" w:hAnsi="Calibri" w:cs="Calibri"/>
                                <w:sz w:val="26"/>
                                <w:szCs w:val="26"/>
                              </w:rPr>
                            </w:pPr>
                          </w:p>
                          <w:p w14:paraId="267F014E"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Barb </w:t>
                            </w:r>
                            <w:proofErr w:type="spellStart"/>
                            <w:r w:rsidRPr="00227DE9">
                              <w:rPr>
                                <w:rFonts w:ascii="Calibri" w:hAnsi="Calibri" w:cs="Calibri"/>
                                <w:sz w:val="26"/>
                                <w:szCs w:val="26"/>
                              </w:rPr>
                              <w:t>Naugle</w:t>
                            </w:r>
                            <w:proofErr w:type="spellEnd"/>
                            <w:r w:rsidRPr="00227DE9">
                              <w:rPr>
                                <w:rFonts w:ascii="Calibri" w:hAnsi="Calibri" w:cs="Calibri"/>
                                <w:sz w:val="26"/>
                                <w:szCs w:val="26"/>
                              </w:rPr>
                              <w:t xml:space="preserve"> </w:t>
                            </w:r>
                          </w:p>
                          <w:p w14:paraId="7161D4A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1059 Rt. 204</w:t>
                            </w:r>
                          </w:p>
                          <w:p w14:paraId="51287AF6"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19021D4A" w14:textId="77777777" w:rsidR="005175D2" w:rsidRPr="00227DE9" w:rsidRDefault="005175D2" w:rsidP="00532CA9">
                            <w:pPr>
                              <w:spacing w:line="240" w:lineRule="auto"/>
                              <w:ind w:firstLine="0"/>
                              <w:rPr>
                                <w:rFonts w:ascii="Calibri" w:hAnsi="Calibri" w:cs="Calibri"/>
                                <w:sz w:val="26"/>
                                <w:szCs w:val="26"/>
                              </w:rPr>
                            </w:pPr>
                          </w:p>
                          <w:p w14:paraId="012A654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Shirley Hoffman </w:t>
                            </w:r>
                          </w:p>
                          <w:p w14:paraId="527BC32F" w14:textId="77777777" w:rsidR="005175D2" w:rsidRPr="00227DE9" w:rsidRDefault="005175D2" w:rsidP="00532CA9">
                            <w:pPr>
                              <w:spacing w:line="240" w:lineRule="auto"/>
                              <w:ind w:firstLine="0"/>
                              <w:rPr>
                                <w:rFonts w:ascii="Calibri" w:hAnsi="Calibri" w:cs="Calibri"/>
                                <w:sz w:val="26"/>
                                <w:szCs w:val="26"/>
                              </w:rPr>
                            </w:pPr>
                            <w:proofErr w:type="spellStart"/>
                            <w:r w:rsidRPr="00227DE9">
                              <w:rPr>
                                <w:rFonts w:ascii="Calibri" w:hAnsi="Calibri" w:cs="Calibri"/>
                                <w:sz w:val="26"/>
                                <w:szCs w:val="26"/>
                              </w:rPr>
                              <w:t>Pennsfield</w:t>
                            </w:r>
                            <w:proofErr w:type="spellEnd"/>
                            <w:r w:rsidRPr="00227DE9">
                              <w:rPr>
                                <w:rFonts w:ascii="Calibri" w:hAnsi="Calibri" w:cs="Calibri"/>
                                <w:sz w:val="26"/>
                                <w:szCs w:val="26"/>
                              </w:rPr>
                              <w:t xml:space="preserve"> </w:t>
                            </w:r>
                            <w:proofErr w:type="spellStart"/>
                            <w:r w:rsidRPr="00227DE9">
                              <w:rPr>
                                <w:rFonts w:ascii="Calibri" w:hAnsi="Calibri" w:cs="Calibri"/>
                                <w:sz w:val="26"/>
                                <w:szCs w:val="26"/>
                              </w:rPr>
                              <w:t>Apts</w:t>
                            </w:r>
                            <w:proofErr w:type="spellEnd"/>
                          </w:p>
                          <w:p w14:paraId="70FBC7F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119 Route 204 Apt# 15C</w:t>
                            </w:r>
                          </w:p>
                          <w:p w14:paraId="0633A853"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6CD3E37" w14:textId="77777777" w:rsidR="005175D2" w:rsidRPr="00227DE9" w:rsidRDefault="005175D2" w:rsidP="00532CA9">
                            <w:pPr>
                              <w:spacing w:line="240" w:lineRule="auto"/>
                              <w:ind w:firstLine="0"/>
                              <w:rPr>
                                <w:rFonts w:ascii="Calibri" w:hAnsi="Calibri" w:cs="Calibri"/>
                                <w:sz w:val="26"/>
                                <w:szCs w:val="26"/>
                              </w:rPr>
                            </w:pPr>
                          </w:p>
                          <w:p w14:paraId="0AD8711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Joyce </w:t>
                            </w:r>
                            <w:proofErr w:type="spellStart"/>
                            <w:r w:rsidRPr="00227DE9">
                              <w:rPr>
                                <w:rFonts w:ascii="Calibri" w:hAnsi="Calibri" w:cs="Calibri"/>
                                <w:sz w:val="26"/>
                                <w:szCs w:val="26"/>
                              </w:rPr>
                              <w:t>Walshaw</w:t>
                            </w:r>
                            <w:proofErr w:type="spellEnd"/>
                            <w:r w:rsidRPr="00227DE9">
                              <w:rPr>
                                <w:rFonts w:ascii="Calibri" w:hAnsi="Calibri" w:cs="Calibri"/>
                                <w:sz w:val="26"/>
                                <w:szCs w:val="26"/>
                              </w:rPr>
                              <w:t xml:space="preserve"> </w:t>
                            </w:r>
                          </w:p>
                          <w:p w14:paraId="2C77402C"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21 E. Snyder Street</w:t>
                            </w:r>
                          </w:p>
                          <w:p w14:paraId="75E5900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2D357A7" w14:textId="77777777" w:rsidR="005175D2" w:rsidRPr="00227DE9" w:rsidRDefault="005175D2" w:rsidP="00532CA9">
                            <w:pPr>
                              <w:spacing w:line="240" w:lineRule="auto"/>
                              <w:ind w:firstLine="0"/>
                              <w:rPr>
                                <w:rFonts w:ascii="Calibri" w:hAnsi="Calibri" w:cs="Calibri"/>
                                <w:sz w:val="26"/>
                                <w:szCs w:val="26"/>
                              </w:rPr>
                            </w:pPr>
                          </w:p>
                          <w:p w14:paraId="00D665EF"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Julie </w:t>
                            </w:r>
                            <w:proofErr w:type="spellStart"/>
                            <w:r w:rsidRPr="00227DE9">
                              <w:rPr>
                                <w:rFonts w:ascii="Calibri" w:hAnsi="Calibri" w:cs="Calibri"/>
                                <w:sz w:val="26"/>
                                <w:szCs w:val="26"/>
                              </w:rPr>
                              <w:t>Breon</w:t>
                            </w:r>
                            <w:proofErr w:type="spellEnd"/>
                            <w:r w:rsidRPr="00227DE9">
                              <w:rPr>
                                <w:rFonts w:ascii="Calibri" w:hAnsi="Calibri" w:cs="Calibri"/>
                                <w:sz w:val="26"/>
                                <w:szCs w:val="26"/>
                              </w:rPr>
                              <w:t xml:space="preserve"> </w:t>
                            </w:r>
                          </w:p>
                          <w:p w14:paraId="3C112126"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29 Grayson View CT</w:t>
                            </w:r>
                          </w:p>
                          <w:p w14:paraId="7831766D"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1C993992" w14:textId="77777777" w:rsidR="005175D2" w:rsidRPr="00227DE9" w:rsidRDefault="005175D2" w:rsidP="00532CA9">
                            <w:pPr>
                              <w:spacing w:line="240" w:lineRule="auto"/>
                              <w:ind w:firstLine="0"/>
                              <w:rPr>
                                <w:rFonts w:ascii="Calibri" w:hAnsi="Calibri" w:cs="Calibri"/>
                                <w:sz w:val="26"/>
                                <w:szCs w:val="26"/>
                              </w:rPr>
                            </w:pPr>
                          </w:p>
                          <w:p w14:paraId="3D42673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Judy </w:t>
                            </w:r>
                            <w:proofErr w:type="spellStart"/>
                            <w:r w:rsidRPr="00227DE9">
                              <w:rPr>
                                <w:rFonts w:ascii="Calibri" w:hAnsi="Calibri" w:cs="Calibri"/>
                                <w:sz w:val="26"/>
                                <w:szCs w:val="26"/>
                              </w:rPr>
                              <w:t>Simcox</w:t>
                            </w:r>
                            <w:proofErr w:type="spellEnd"/>
                            <w:r w:rsidRPr="00227DE9">
                              <w:rPr>
                                <w:rFonts w:ascii="Calibri" w:hAnsi="Calibri" w:cs="Calibri"/>
                                <w:sz w:val="26"/>
                                <w:szCs w:val="26"/>
                              </w:rPr>
                              <w:t xml:space="preserve"> </w:t>
                            </w:r>
                          </w:p>
                          <w:p w14:paraId="377D6B6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441 S. High St. Apt 306</w:t>
                            </w:r>
                          </w:p>
                          <w:p w14:paraId="618E863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33BFDB7A" w14:textId="77777777" w:rsidR="005175D2" w:rsidRPr="00227DE9" w:rsidRDefault="005175D2" w:rsidP="00532CA9">
                            <w:pPr>
                              <w:spacing w:line="240" w:lineRule="auto"/>
                              <w:ind w:firstLine="0"/>
                              <w:rPr>
                                <w:rFonts w:ascii="Calibri" w:hAnsi="Calibri" w:cs="Calibri"/>
                                <w:sz w:val="26"/>
                                <w:szCs w:val="26"/>
                              </w:rPr>
                            </w:pPr>
                          </w:p>
                          <w:p w14:paraId="6253959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Donna Hoffman </w:t>
                            </w:r>
                          </w:p>
                          <w:p w14:paraId="3B9E7329"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441 S. High Street</w:t>
                            </w:r>
                          </w:p>
                          <w:p w14:paraId="48B4B34D"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Apt 105</w:t>
                            </w:r>
                          </w:p>
                          <w:p w14:paraId="574F6EC8"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1D59D862" w14:textId="77777777" w:rsidR="005175D2" w:rsidRPr="00227DE9" w:rsidRDefault="005175D2" w:rsidP="00532CA9">
                            <w:pPr>
                              <w:spacing w:line="240" w:lineRule="auto"/>
                              <w:ind w:firstLine="0"/>
                              <w:rPr>
                                <w:rFonts w:ascii="Calibri" w:hAnsi="Calibri" w:cs="Calibri"/>
                                <w:sz w:val="26"/>
                                <w:szCs w:val="26"/>
                              </w:rPr>
                            </w:pPr>
                          </w:p>
                          <w:p w14:paraId="1ACEE66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Judy Tudor </w:t>
                            </w:r>
                          </w:p>
                          <w:p w14:paraId="0E696C6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342 S. Market St. #103</w:t>
                            </w:r>
                          </w:p>
                          <w:p w14:paraId="7D70C91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6ADE719B" w14:textId="77777777" w:rsidR="005175D2" w:rsidRPr="00227DE9" w:rsidRDefault="005175D2" w:rsidP="00532CA9">
                            <w:pPr>
                              <w:spacing w:line="240" w:lineRule="auto"/>
                              <w:ind w:firstLine="0"/>
                              <w:rPr>
                                <w:rFonts w:ascii="Calibri" w:hAnsi="Calibri" w:cs="Calibri"/>
                                <w:sz w:val="26"/>
                                <w:szCs w:val="26"/>
                              </w:rPr>
                            </w:pPr>
                          </w:p>
                          <w:p w14:paraId="72B93ED1"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Donna Long </w:t>
                            </w:r>
                          </w:p>
                          <w:p w14:paraId="47ABCD5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208 S. High Street Apt #1</w:t>
                            </w:r>
                          </w:p>
                          <w:p w14:paraId="7125628D" w14:textId="2CA4AA67" w:rsidR="005175D2" w:rsidRPr="00227DE9" w:rsidRDefault="005175D2" w:rsidP="00532CA9">
                            <w:pPr>
                              <w:spacing w:line="240" w:lineRule="auto"/>
                              <w:ind w:firstLine="0"/>
                              <w:rPr>
                                <w:rFonts w:ascii="Calibri" w:hAnsi="Calibri" w:cs="Calibri"/>
                                <w:sz w:val="26"/>
                                <w:szCs w:val="26"/>
                              </w:rPr>
                            </w:pPr>
                            <w:r>
                              <w:rPr>
                                <w:rFonts w:ascii="Calibri" w:hAnsi="Calibri" w:cs="Calibri"/>
                                <w:sz w:val="26"/>
                                <w:szCs w:val="26"/>
                              </w:rPr>
                              <w:t>Selinsgrove PA 1787</w:t>
                            </w:r>
                          </w:p>
                          <w:p w14:paraId="351B4F82" w14:textId="77777777" w:rsidR="005175D2" w:rsidRPr="00532CA9" w:rsidRDefault="005175D2" w:rsidP="00532CA9">
                            <w:pPr>
                              <w:spacing w:line="240" w:lineRule="auto"/>
                              <w:ind w:firstLine="0"/>
                              <w:rPr>
                                <w:rFonts w:ascii="Calibri" w:hAnsi="Calibri" w:cs="Calibri"/>
                                <w:sz w:val="26"/>
                                <w:szCs w:val="26"/>
                              </w:rPr>
                            </w:pPr>
                          </w:p>
                          <w:p w14:paraId="73C5F1BC"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Lyn Fear </w:t>
                            </w:r>
                          </w:p>
                          <w:p w14:paraId="0BD7AC64"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Pennsfield</w:t>
                            </w:r>
                            <w:proofErr w:type="spellEnd"/>
                            <w:r w:rsidRPr="00532CA9">
                              <w:rPr>
                                <w:rFonts w:ascii="Calibri" w:hAnsi="Calibri" w:cs="Calibri"/>
                                <w:sz w:val="26"/>
                                <w:szCs w:val="26"/>
                              </w:rPr>
                              <w:t xml:space="preserve"> Apts. #5B</w:t>
                            </w:r>
                          </w:p>
                          <w:p w14:paraId="6BFD2BCD"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119 Route 204</w:t>
                            </w:r>
                          </w:p>
                          <w:p w14:paraId="6A864F81"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Selinsgrove PA 17870</w:t>
                            </w:r>
                          </w:p>
                          <w:p w14:paraId="0E98758C" w14:textId="77777777" w:rsidR="005175D2" w:rsidRDefault="005175D2" w:rsidP="00532CA9">
                            <w:pPr>
                              <w:ind w:firstLine="0"/>
                            </w:pPr>
                          </w:p>
                        </w:txbxContent>
                      </v:textbox>
                    </v:shape>
                  </w:pict>
                </mc:Fallback>
              </mc:AlternateContent>
            </w:r>
            <w:r w:rsidR="00532CA9">
              <w:rPr>
                <w:rFonts w:ascii="Calibri" w:eastAsia="Times New Roman" w:hAnsi="Calibri" w:cs="Calibri"/>
                <w:b/>
                <w:bCs/>
                <w:noProof/>
                <w:color w:val="B22222"/>
                <w:sz w:val="26"/>
                <w:szCs w:val="26"/>
                <w:lang w:eastAsia="en-US"/>
              </w:rPr>
              <mc:AlternateContent>
                <mc:Choice Requires="wps">
                  <w:drawing>
                    <wp:anchor distT="0" distB="0" distL="114300" distR="114300" simplePos="0" relativeHeight="251990016" behindDoc="0" locked="0" layoutInCell="1" allowOverlap="1" wp14:anchorId="3E9018C0" wp14:editId="40F6BEF7">
                      <wp:simplePos x="0" y="0"/>
                      <wp:positionH relativeFrom="column">
                        <wp:posOffset>2333625</wp:posOffset>
                      </wp:positionH>
                      <wp:positionV relativeFrom="paragraph">
                        <wp:posOffset>228600</wp:posOffset>
                      </wp:positionV>
                      <wp:extent cx="2486025" cy="9372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486025" cy="937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E543B"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Emma Foust </w:t>
                                  </w:r>
                                </w:p>
                                <w:p w14:paraId="1E5246A9"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158 North Oakwood Lane</w:t>
                                  </w:r>
                                </w:p>
                                <w:p w14:paraId="556D7219"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62BF0578" w14:textId="77777777" w:rsidR="005175D2" w:rsidRPr="00227DE9" w:rsidRDefault="005175D2" w:rsidP="00532CA9">
                                  <w:pPr>
                                    <w:spacing w:line="240" w:lineRule="auto"/>
                                    <w:ind w:firstLine="0"/>
                                    <w:rPr>
                                      <w:rFonts w:ascii="Calibri" w:hAnsi="Calibri" w:cs="Calibri"/>
                                      <w:sz w:val="26"/>
                                      <w:szCs w:val="26"/>
                                    </w:rPr>
                                  </w:pPr>
                                </w:p>
                                <w:p w14:paraId="5541A502"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&amp; Mrs. Richard Norman </w:t>
                                  </w:r>
                                </w:p>
                                <w:p w14:paraId="52642474"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914 Orange Street</w:t>
                                  </w:r>
                                </w:p>
                                <w:p w14:paraId="66D7511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6D4F3FEA" w14:textId="77777777" w:rsidR="005175D2" w:rsidRPr="00227DE9" w:rsidRDefault="005175D2" w:rsidP="00532CA9">
                                  <w:pPr>
                                    <w:spacing w:line="240" w:lineRule="auto"/>
                                    <w:ind w:firstLine="0"/>
                                    <w:rPr>
                                      <w:rFonts w:ascii="Calibri" w:hAnsi="Calibri" w:cs="Calibri"/>
                                      <w:sz w:val="26"/>
                                      <w:szCs w:val="26"/>
                                    </w:rPr>
                                  </w:pPr>
                                </w:p>
                                <w:p w14:paraId="1453DC5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Jane Hummel </w:t>
                                  </w:r>
                                </w:p>
                                <w:p w14:paraId="7037968B"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 Sand Hill Road</w:t>
                                  </w:r>
                                </w:p>
                                <w:p w14:paraId="1F97362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7054020" w14:textId="77777777" w:rsidR="005175D2" w:rsidRPr="00227DE9" w:rsidRDefault="005175D2" w:rsidP="00532CA9">
                                  <w:pPr>
                                    <w:spacing w:line="240" w:lineRule="auto"/>
                                    <w:ind w:firstLine="0"/>
                                    <w:rPr>
                                      <w:rFonts w:ascii="Calibri" w:hAnsi="Calibri" w:cs="Calibri"/>
                                      <w:sz w:val="26"/>
                                      <w:szCs w:val="26"/>
                                    </w:rPr>
                                  </w:pPr>
                                </w:p>
                                <w:p w14:paraId="6F79C9D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Mary </w:t>
                                  </w:r>
                                  <w:proofErr w:type="spellStart"/>
                                  <w:r w:rsidRPr="00227DE9">
                                    <w:rPr>
                                      <w:rFonts w:ascii="Calibri" w:hAnsi="Calibri" w:cs="Calibri"/>
                                      <w:sz w:val="26"/>
                                      <w:szCs w:val="26"/>
                                    </w:rPr>
                                    <w:t>Laudenslager</w:t>
                                  </w:r>
                                  <w:proofErr w:type="spellEnd"/>
                                  <w:r w:rsidRPr="00227DE9">
                                    <w:rPr>
                                      <w:rFonts w:ascii="Calibri" w:hAnsi="Calibri" w:cs="Calibri"/>
                                      <w:sz w:val="26"/>
                                      <w:szCs w:val="26"/>
                                    </w:rPr>
                                    <w:t xml:space="preserve"> </w:t>
                                  </w:r>
                                </w:p>
                                <w:p w14:paraId="2E4027A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1159 Clifford Road</w:t>
                                  </w:r>
                                </w:p>
                                <w:p w14:paraId="6E3CF0B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32EBF3FA" w14:textId="77777777" w:rsidR="005175D2" w:rsidRPr="00227DE9" w:rsidRDefault="005175D2" w:rsidP="00532CA9">
                                  <w:pPr>
                                    <w:spacing w:line="240" w:lineRule="auto"/>
                                    <w:ind w:firstLine="0"/>
                                    <w:rPr>
                                      <w:rFonts w:ascii="Calibri" w:hAnsi="Calibri" w:cs="Calibri"/>
                                      <w:sz w:val="26"/>
                                      <w:szCs w:val="26"/>
                                    </w:rPr>
                                  </w:pPr>
                                </w:p>
                                <w:p w14:paraId="20FB809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&amp; Mrs. Raymond Leach </w:t>
                                  </w:r>
                                </w:p>
                                <w:p w14:paraId="6B80A7E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5 E. Front St</w:t>
                                  </w:r>
                                </w:p>
                                <w:p w14:paraId="41B5FF3E"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PO Box 214</w:t>
                                  </w:r>
                                </w:p>
                                <w:p w14:paraId="7E0DBB8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Freeburg PA 17827</w:t>
                                  </w:r>
                                </w:p>
                                <w:p w14:paraId="6FDFE0E3" w14:textId="77777777" w:rsidR="005175D2" w:rsidRPr="00227DE9" w:rsidRDefault="005175D2" w:rsidP="00532CA9">
                                  <w:pPr>
                                    <w:spacing w:line="240" w:lineRule="auto"/>
                                    <w:ind w:firstLine="0"/>
                                    <w:rPr>
                                      <w:rFonts w:ascii="Calibri" w:hAnsi="Calibri" w:cs="Calibri"/>
                                      <w:sz w:val="26"/>
                                      <w:szCs w:val="26"/>
                                    </w:rPr>
                                  </w:pPr>
                                </w:p>
                                <w:p w14:paraId="7AC3632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&amp; Mrs. Larry Walters </w:t>
                                  </w:r>
                                </w:p>
                                <w:p w14:paraId="34C0487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1103 Orange St.</w:t>
                                  </w:r>
                                </w:p>
                                <w:p w14:paraId="4FA87044"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BE7D0A6" w14:textId="77777777" w:rsidR="005175D2" w:rsidRPr="00227DE9" w:rsidRDefault="005175D2" w:rsidP="00532CA9">
                                  <w:pPr>
                                    <w:spacing w:line="240" w:lineRule="auto"/>
                                    <w:ind w:firstLine="0"/>
                                    <w:rPr>
                                      <w:rFonts w:ascii="Calibri" w:hAnsi="Calibri" w:cs="Calibri"/>
                                      <w:sz w:val="26"/>
                                      <w:szCs w:val="26"/>
                                    </w:rPr>
                                  </w:pPr>
                                </w:p>
                                <w:p w14:paraId="573C3204"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Paul Smith </w:t>
                                  </w:r>
                                </w:p>
                                <w:p w14:paraId="3B57A8C2"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1361 Richard Road</w:t>
                                  </w:r>
                                </w:p>
                                <w:p w14:paraId="2CF1E422"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Middleburg PA 17842</w:t>
                                  </w:r>
                                </w:p>
                                <w:p w14:paraId="56C9B508" w14:textId="77777777" w:rsidR="005175D2" w:rsidRPr="00227DE9" w:rsidRDefault="005175D2" w:rsidP="00532CA9">
                                  <w:pPr>
                                    <w:spacing w:line="240" w:lineRule="auto"/>
                                    <w:ind w:firstLine="0"/>
                                    <w:rPr>
                                      <w:rFonts w:ascii="Calibri" w:hAnsi="Calibri" w:cs="Calibri"/>
                                      <w:sz w:val="26"/>
                                      <w:szCs w:val="26"/>
                                    </w:rPr>
                                  </w:pPr>
                                </w:p>
                                <w:p w14:paraId="1332D51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Sally </w:t>
                                  </w:r>
                                  <w:proofErr w:type="spellStart"/>
                                  <w:r w:rsidRPr="00227DE9">
                                    <w:rPr>
                                      <w:rFonts w:ascii="Calibri" w:hAnsi="Calibri" w:cs="Calibri"/>
                                      <w:sz w:val="26"/>
                                      <w:szCs w:val="26"/>
                                    </w:rPr>
                                    <w:t>Weader</w:t>
                                  </w:r>
                                  <w:proofErr w:type="spellEnd"/>
                                  <w:r w:rsidRPr="00227DE9">
                                    <w:rPr>
                                      <w:rFonts w:ascii="Calibri" w:hAnsi="Calibri" w:cs="Calibri"/>
                                      <w:sz w:val="26"/>
                                      <w:szCs w:val="26"/>
                                    </w:rPr>
                                    <w:t xml:space="preserve"> </w:t>
                                  </w:r>
                                </w:p>
                                <w:p w14:paraId="20259D63"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Manor Care #231B</w:t>
                                  </w:r>
                                </w:p>
                                <w:p w14:paraId="5E13A41F"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901 Court Street</w:t>
                                  </w:r>
                                </w:p>
                                <w:p w14:paraId="328C2C34" w14:textId="77777777" w:rsidR="005175D2"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Sunbury, PA  17801</w:t>
                                  </w:r>
                                </w:p>
                                <w:p w14:paraId="3566B8D2" w14:textId="77777777" w:rsidR="005175D2" w:rsidRPr="00227DE9" w:rsidRDefault="005175D2" w:rsidP="00532CA9">
                                  <w:pPr>
                                    <w:spacing w:line="240" w:lineRule="auto"/>
                                    <w:ind w:firstLine="0"/>
                                    <w:rPr>
                                      <w:rFonts w:ascii="Calibri" w:hAnsi="Calibri" w:cs="Calibri"/>
                                      <w:sz w:val="26"/>
                                      <w:szCs w:val="26"/>
                                    </w:rPr>
                                  </w:pPr>
                                </w:p>
                                <w:p w14:paraId="39E68123"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Mrs. Trudy Brown </w:t>
                                  </w:r>
                                </w:p>
                                <w:p w14:paraId="5AF4F434"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110 Vine Street</w:t>
                                  </w:r>
                                </w:p>
                                <w:p w14:paraId="02495C9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Middleburg PA 17842</w:t>
                                  </w:r>
                                </w:p>
                                <w:p w14:paraId="5371BD55" w14:textId="77777777" w:rsidR="005175D2" w:rsidRPr="00532CA9" w:rsidRDefault="005175D2" w:rsidP="00532CA9">
                                  <w:pPr>
                                    <w:spacing w:line="240" w:lineRule="auto"/>
                                    <w:ind w:firstLine="0"/>
                                    <w:rPr>
                                      <w:rFonts w:ascii="Calibri" w:hAnsi="Calibri" w:cs="Calibri"/>
                                      <w:sz w:val="26"/>
                                      <w:szCs w:val="26"/>
                                    </w:rPr>
                                  </w:pPr>
                                </w:p>
                                <w:p w14:paraId="4D7953BA"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Dorla</w:t>
                                  </w:r>
                                  <w:proofErr w:type="spellEnd"/>
                                  <w:r w:rsidRPr="00532CA9">
                                    <w:rPr>
                                      <w:rFonts w:ascii="Calibri" w:hAnsi="Calibri" w:cs="Calibri"/>
                                      <w:sz w:val="26"/>
                                      <w:szCs w:val="26"/>
                                    </w:rPr>
                                    <w:t xml:space="preserve"> Morris</w:t>
                                  </w:r>
                                </w:p>
                                <w:p w14:paraId="428DDBFD"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 Nita Ct.</w:t>
                                  </w:r>
                                </w:p>
                                <w:p w14:paraId="573D5572"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Mechanicsburg, PA  17050</w:t>
                                  </w:r>
                                </w:p>
                                <w:p w14:paraId="6703DCC4" w14:textId="77777777" w:rsidR="005175D2" w:rsidRPr="00532CA9" w:rsidRDefault="005175D2" w:rsidP="00532CA9">
                                  <w:pPr>
                                    <w:spacing w:line="240" w:lineRule="auto"/>
                                    <w:ind w:firstLine="0"/>
                                    <w:rPr>
                                      <w:rFonts w:ascii="Calibri" w:hAnsi="Calibri" w:cs="Calibri"/>
                                      <w:sz w:val="26"/>
                                      <w:szCs w:val="26"/>
                                    </w:rPr>
                                  </w:pPr>
                                </w:p>
                                <w:p w14:paraId="1A3929B1"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Lois Cook </w:t>
                                  </w:r>
                                </w:p>
                                <w:p w14:paraId="1E0120A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1108 Gardner Rd</w:t>
                                  </w:r>
                                </w:p>
                                <w:p w14:paraId="2C4E66BC"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Muncy</w:t>
                                  </w:r>
                                  <w:proofErr w:type="spellEnd"/>
                                  <w:r w:rsidRPr="00532CA9">
                                    <w:rPr>
                                      <w:rFonts w:ascii="Calibri" w:hAnsi="Calibri" w:cs="Calibri"/>
                                      <w:sz w:val="26"/>
                                      <w:szCs w:val="26"/>
                                    </w:rPr>
                                    <w:t>, PA 17756</w:t>
                                  </w:r>
                                </w:p>
                                <w:p w14:paraId="7A88CC42" w14:textId="77777777" w:rsidR="005175D2" w:rsidRDefault="0051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018C0" id="Text Box 20" o:spid="_x0000_s1053" type="#_x0000_t202" style="position:absolute;margin-left:183.75pt;margin-top:18pt;width:195.75pt;height:738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" fillcolor="white [3201]" strokeweight=".5pt">
                      <v:textbox>
                        <w:txbxContent>
                          <w:p w14:paraId="5ADE543B"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Emma Foust </w:t>
                            </w:r>
                          </w:p>
                          <w:p w14:paraId="1E5246A9"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158 North Oakwood Lane</w:t>
                            </w:r>
                          </w:p>
                          <w:p w14:paraId="556D7219"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62BF0578" w14:textId="77777777" w:rsidR="005175D2" w:rsidRPr="00227DE9" w:rsidRDefault="005175D2" w:rsidP="00532CA9">
                            <w:pPr>
                              <w:spacing w:line="240" w:lineRule="auto"/>
                              <w:ind w:firstLine="0"/>
                              <w:rPr>
                                <w:rFonts w:ascii="Calibri" w:hAnsi="Calibri" w:cs="Calibri"/>
                                <w:sz w:val="26"/>
                                <w:szCs w:val="26"/>
                              </w:rPr>
                            </w:pPr>
                          </w:p>
                          <w:p w14:paraId="5541A502"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&amp; Mrs. Richard Norman </w:t>
                            </w:r>
                          </w:p>
                          <w:p w14:paraId="52642474"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914 Orange Street</w:t>
                            </w:r>
                          </w:p>
                          <w:p w14:paraId="66D7511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6D4F3FEA" w14:textId="77777777" w:rsidR="005175D2" w:rsidRPr="00227DE9" w:rsidRDefault="005175D2" w:rsidP="00532CA9">
                            <w:pPr>
                              <w:spacing w:line="240" w:lineRule="auto"/>
                              <w:ind w:firstLine="0"/>
                              <w:rPr>
                                <w:rFonts w:ascii="Calibri" w:hAnsi="Calibri" w:cs="Calibri"/>
                                <w:sz w:val="26"/>
                                <w:szCs w:val="26"/>
                              </w:rPr>
                            </w:pPr>
                          </w:p>
                          <w:p w14:paraId="1453DC5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Jane Hummel </w:t>
                            </w:r>
                          </w:p>
                          <w:p w14:paraId="7037968B"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 Sand Hill Road</w:t>
                            </w:r>
                          </w:p>
                          <w:p w14:paraId="1F97362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7054020" w14:textId="77777777" w:rsidR="005175D2" w:rsidRPr="00227DE9" w:rsidRDefault="005175D2" w:rsidP="00532CA9">
                            <w:pPr>
                              <w:spacing w:line="240" w:lineRule="auto"/>
                              <w:ind w:firstLine="0"/>
                              <w:rPr>
                                <w:rFonts w:ascii="Calibri" w:hAnsi="Calibri" w:cs="Calibri"/>
                                <w:sz w:val="26"/>
                                <w:szCs w:val="26"/>
                              </w:rPr>
                            </w:pPr>
                          </w:p>
                          <w:p w14:paraId="6F79C9D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Mrs. Mary </w:t>
                            </w:r>
                            <w:proofErr w:type="spellStart"/>
                            <w:r w:rsidRPr="00227DE9">
                              <w:rPr>
                                <w:rFonts w:ascii="Calibri" w:hAnsi="Calibri" w:cs="Calibri"/>
                                <w:sz w:val="26"/>
                                <w:szCs w:val="26"/>
                              </w:rPr>
                              <w:t>Laudenslager</w:t>
                            </w:r>
                            <w:proofErr w:type="spellEnd"/>
                            <w:r w:rsidRPr="00227DE9">
                              <w:rPr>
                                <w:rFonts w:ascii="Calibri" w:hAnsi="Calibri" w:cs="Calibri"/>
                                <w:sz w:val="26"/>
                                <w:szCs w:val="26"/>
                              </w:rPr>
                              <w:t xml:space="preserve"> </w:t>
                            </w:r>
                          </w:p>
                          <w:p w14:paraId="2E4027A0"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1159 Clifford Road</w:t>
                            </w:r>
                          </w:p>
                          <w:p w14:paraId="6E3CF0B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32EBF3FA" w14:textId="77777777" w:rsidR="005175D2" w:rsidRPr="00227DE9" w:rsidRDefault="005175D2" w:rsidP="00532CA9">
                            <w:pPr>
                              <w:spacing w:line="240" w:lineRule="auto"/>
                              <w:ind w:firstLine="0"/>
                              <w:rPr>
                                <w:rFonts w:ascii="Calibri" w:hAnsi="Calibri" w:cs="Calibri"/>
                                <w:sz w:val="26"/>
                                <w:szCs w:val="26"/>
                              </w:rPr>
                            </w:pPr>
                          </w:p>
                          <w:p w14:paraId="20FB809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&amp; Mrs. Raymond Leach </w:t>
                            </w:r>
                          </w:p>
                          <w:p w14:paraId="6B80A7E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5 E. Front St</w:t>
                            </w:r>
                          </w:p>
                          <w:p w14:paraId="41B5FF3E"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PO Box 214</w:t>
                            </w:r>
                          </w:p>
                          <w:p w14:paraId="7E0DBB8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Freeburg PA 17827</w:t>
                            </w:r>
                          </w:p>
                          <w:p w14:paraId="6FDFE0E3" w14:textId="77777777" w:rsidR="005175D2" w:rsidRPr="00227DE9" w:rsidRDefault="005175D2" w:rsidP="00532CA9">
                            <w:pPr>
                              <w:spacing w:line="240" w:lineRule="auto"/>
                              <w:ind w:firstLine="0"/>
                              <w:rPr>
                                <w:rFonts w:ascii="Calibri" w:hAnsi="Calibri" w:cs="Calibri"/>
                                <w:sz w:val="26"/>
                                <w:szCs w:val="26"/>
                              </w:rPr>
                            </w:pPr>
                          </w:p>
                          <w:p w14:paraId="7AC3632A"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&amp; Mrs. Larry Walters </w:t>
                            </w:r>
                          </w:p>
                          <w:p w14:paraId="34C04875"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1103 Orange St.</w:t>
                            </w:r>
                          </w:p>
                          <w:p w14:paraId="4FA87044"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Selinsgrove PA 17870</w:t>
                            </w:r>
                          </w:p>
                          <w:p w14:paraId="0BE7D0A6" w14:textId="77777777" w:rsidR="005175D2" w:rsidRPr="00227DE9" w:rsidRDefault="005175D2" w:rsidP="00532CA9">
                            <w:pPr>
                              <w:spacing w:line="240" w:lineRule="auto"/>
                              <w:ind w:firstLine="0"/>
                              <w:rPr>
                                <w:rFonts w:ascii="Calibri" w:hAnsi="Calibri" w:cs="Calibri"/>
                                <w:sz w:val="26"/>
                                <w:szCs w:val="26"/>
                              </w:rPr>
                            </w:pPr>
                          </w:p>
                          <w:p w14:paraId="573C3204"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Mr. Paul Smith </w:t>
                            </w:r>
                          </w:p>
                          <w:p w14:paraId="3B57A8C2"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1361 Richard Road</w:t>
                            </w:r>
                          </w:p>
                          <w:p w14:paraId="2CF1E422"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Middleburg PA 17842</w:t>
                            </w:r>
                          </w:p>
                          <w:p w14:paraId="56C9B508" w14:textId="77777777" w:rsidR="005175D2" w:rsidRPr="00227DE9" w:rsidRDefault="005175D2" w:rsidP="00532CA9">
                            <w:pPr>
                              <w:spacing w:line="240" w:lineRule="auto"/>
                              <w:ind w:firstLine="0"/>
                              <w:rPr>
                                <w:rFonts w:ascii="Calibri" w:hAnsi="Calibri" w:cs="Calibri"/>
                                <w:sz w:val="26"/>
                                <w:szCs w:val="26"/>
                              </w:rPr>
                            </w:pPr>
                          </w:p>
                          <w:p w14:paraId="1332D517"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 xml:space="preserve">Ms. Sally </w:t>
                            </w:r>
                            <w:proofErr w:type="spellStart"/>
                            <w:r w:rsidRPr="00227DE9">
                              <w:rPr>
                                <w:rFonts w:ascii="Calibri" w:hAnsi="Calibri" w:cs="Calibri"/>
                                <w:sz w:val="26"/>
                                <w:szCs w:val="26"/>
                              </w:rPr>
                              <w:t>Weader</w:t>
                            </w:r>
                            <w:proofErr w:type="spellEnd"/>
                            <w:r w:rsidRPr="00227DE9">
                              <w:rPr>
                                <w:rFonts w:ascii="Calibri" w:hAnsi="Calibri" w:cs="Calibri"/>
                                <w:sz w:val="26"/>
                                <w:szCs w:val="26"/>
                              </w:rPr>
                              <w:t xml:space="preserve"> </w:t>
                            </w:r>
                          </w:p>
                          <w:p w14:paraId="20259D63"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Manor Care #231B</w:t>
                            </w:r>
                          </w:p>
                          <w:p w14:paraId="5E13A41F" w14:textId="77777777" w:rsidR="005175D2" w:rsidRPr="00227DE9"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901 Court Street</w:t>
                            </w:r>
                          </w:p>
                          <w:p w14:paraId="328C2C34" w14:textId="77777777" w:rsidR="005175D2" w:rsidRDefault="005175D2" w:rsidP="00532CA9">
                            <w:pPr>
                              <w:spacing w:line="240" w:lineRule="auto"/>
                              <w:ind w:firstLine="0"/>
                              <w:rPr>
                                <w:rFonts w:ascii="Calibri" w:hAnsi="Calibri" w:cs="Calibri"/>
                                <w:sz w:val="26"/>
                                <w:szCs w:val="26"/>
                              </w:rPr>
                            </w:pPr>
                            <w:r w:rsidRPr="00227DE9">
                              <w:rPr>
                                <w:rFonts w:ascii="Calibri" w:hAnsi="Calibri" w:cs="Calibri"/>
                                <w:sz w:val="26"/>
                                <w:szCs w:val="26"/>
                              </w:rPr>
                              <w:t>Sunbury, PA  17801</w:t>
                            </w:r>
                          </w:p>
                          <w:p w14:paraId="3566B8D2" w14:textId="77777777" w:rsidR="005175D2" w:rsidRPr="00227DE9" w:rsidRDefault="005175D2" w:rsidP="00532CA9">
                            <w:pPr>
                              <w:spacing w:line="240" w:lineRule="auto"/>
                              <w:ind w:firstLine="0"/>
                              <w:rPr>
                                <w:rFonts w:ascii="Calibri" w:hAnsi="Calibri" w:cs="Calibri"/>
                                <w:sz w:val="26"/>
                                <w:szCs w:val="26"/>
                              </w:rPr>
                            </w:pPr>
                          </w:p>
                          <w:p w14:paraId="39E68123"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Mrs. Trudy Brown </w:t>
                            </w:r>
                          </w:p>
                          <w:p w14:paraId="5AF4F434"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110 Vine Street</w:t>
                            </w:r>
                          </w:p>
                          <w:p w14:paraId="02495C9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Middleburg PA 17842</w:t>
                            </w:r>
                          </w:p>
                          <w:p w14:paraId="5371BD55" w14:textId="77777777" w:rsidR="005175D2" w:rsidRPr="00532CA9" w:rsidRDefault="005175D2" w:rsidP="00532CA9">
                            <w:pPr>
                              <w:spacing w:line="240" w:lineRule="auto"/>
                              <w:ind w:firstLine="0"/>
                              <w:rPr>
                                <w:rFonts w:ascii="Calibri" w:hAnsi="Calibri" w:cs="Calibri"/>
                                <w:sz w:val="26"/>
                                <w:szCs w:val="26"/>
                              </w:rPr>
                            </w:pPr>
                          </w:p>
                          <w:p w14:paraId="4D7953BA"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Dorla</w:t>
                            </w:r>
                            <w:proofErr w:type="spellEnd"/>
                            <w:r w:rsidRPr="00532CA9">
                              <w:rPr>
                                <w:rFonts w:ascii="Calibri" w:hAnsi="Calibri" w:cs="Calibri"/>
                                <w:sz w:val="26"/>
                                <w:szCs w:val="26"/>
                              </w:rPr>
                              <w:t xml:space="preserve"> Morris</w:t>
                            </w:r>
                          </w:p>
                          <w:p w14:paraId="428DDBFD"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 Nita Ct.</w:t>
                            </w:r>
                          </w:p>
                          <w:p w14:paraId="573D5572"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Mechanicsburg, PA  17050</w:t>
                            </w:r>
                          </w:p>
                          <w:p w14:paraId="6703DCC4" w14:textId="77777777" w:rsidR="005175D2" w:rsidRPr="00532CA9" w:rsidRDefault="005175D2" w:rsidP="00532CA9">
                            <w:pPr>
                              <w:spacing w:line="240" w:lineRule="auto"/>
                              <w:ind w:firstLine="0"/>
                              <w:rPr>
                                <w:rFonts w:ascii="Calibri" w:hAnsi="Calibri" w:cs="Calibri"/>
                                <w:sz w:val="26"/>
                                <w:szCs w:val="26"/>
                              </w:rPr>
                            </w:pPr>
                          </w:p>
                          <w:p w14:paraId="1A3929B1"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 xml:space="preserve">Ms. Lois Cook </w:t>
                            </w:r>
                          </w:p>
                          <w:p w14:paraId="1E0120A7" w14:textId="77777777" w:rsidR="005175D2" w:rsidRPr="00532CA9" w:rsidRDefault="005175D2" w:rsidP="00532CA9">
                            <w:pPr>
                              <w:spacing w:line="240" w:lineRule="auto"/>
                              <w:ind w:firstLine="0"/>
                              <w:rPr>
                                <w:rFonts w:ascii="Calibri" w:hAnsi="Calibri" w:cs="Calibri"/>
                                <w:sz w:val="26"/>
                                <w:szCs w:val="26"/>
                              </w:rPr>
                            </w:pPr>
                            <w:r w:rsidRPr="00532CA9">
                              <w:rPr>
                                <w:rFonts w:ascii="Calibri" w:hAnsi="Calibri" w:cs="Calibri"/>
                                <w:sz w:val="26"/>
                                <w:szCs w:val="26"/>
                              </w:rPr>
                              <w:t>1108 Gardner Rd</w:t>
                            </w:r>
                          </w:p>
                          <w:p w14:paraId="2C4E66BC" w14:textId="77777777" w:rsidR="005175D2" w:rsidRPr="00532CA9" w:rsidRDefault="005175D2" w:rsidP="00532CA9">
                            <w:pPr>
                              <w:spacing w:line="240" w:lineRule="auto"/>
                              <w:ind w:firstLine="0"/>
                              <w:rPr>
                                <w:rFonts w:ascii="Calibri" w:hAnsi="Calibri" w:cs="Calibri"/>
                                <w:sz w:val="26"/>
                                <w:szCs w:val="26"/>
                              </w:rPr>
                            </w:pPr>
                            <w:proofErr w:type="spellStart"/>
                            <w:r w:rsidRPr="00532CA9">
                              <w:rPr>
                                <w:rFonts w:ascii="Calibri" w:hAnsi="Calibri" w:cs="Calibri"/>
                                <w:sz w:val="26"/>
                                <w:szCs w:val="26"/>
                              </w:rPr>
                              <w:t>Muncy</w:t>
                            </w:r>
                            <w:proofErr w:type="spellEnd"/>
                            <w:r w:rsidRPr="00532CA9">
                              <w:rPr>
                                <w:rFonts w:ascii="Calibri" w:hAnsi="Calibri" w:cs="Calibri"/>
                                <w:sz w:val="26"/>
                                <w:szCs w:val="26"/>
                              </w:rPr>
                              <w:t>, PA 17756</w:t>
                            </w:r>
                          </w:p>
                          <w:p w14:paraId="7A88CC42" w14:textId="77777777" w:rsidR="005175D2" w:rsidRDefault="005175D2"/>
                        </w:txbxContent>
                      </v:textbox>
                    </v:shape>
                  </w:pict>
                </mc:Fallback>
              </mc:AlternateContent>
            </w:r>
          </w:p>
        </w:tc>
      </w:tr>
      <w:tr w:rsidR="000B7C55" w:rsidRPr="00CF1E48" w14:paraId="5DF1362B" w14:textId="77777777" w:rsidTr="000B7C55">
        <w:trPr>
          <w:trHeight w:val="2250"/>
        </w:trPr>
        <w:tc>
          <w:tcPr>
            <w:tcW w:w="5000" w:type="pct"/>
            <w:tcMar>
              <w:top w:w="0" w:type="dxa"/>
              <w:left w:w="270" w:type="dxa"/>
              <w:bottom w:w="135" w:type="dxa"/>
              <w:right w:w="270" w:type="dxa"/>
            </w:tcMar>
          </w:tcPr>
          <w:p w14:paraId="34348579" w14:textId="77777777" w:rsidR="000B7C55" w:rsidRPr="00281EA2" w:rsidRDefault="000B7C55" w:rsidP="000B7C55">
            <w:pPr>
              <w:spacing w:after="200" w:line="276" w:lineRule="auto"/>
              <w:ind w:firstLine="0"/>
              <w:rPr>
                <w:rFonts w:ascii="Calibri" w:eastAsia="Times New Roman" w:hAnsi="Calibri" w:cs="Calibri"/>
                <w:b/>
                <w:bCs/>
                <w:sz w:val="26"/>
                <w:szCs w:val="26"/>
                <w:lang w:eastAsia="en-US"/>
              </w:rPr>
            </w:pPr>
          </w:p>
        </w:tc>
      </w:tr>
    </w:tbl>
    <w:p w14:paraId="182DD5F1" w14:textId="37A8D8A2" w:rsidR="000313F5" w:rsidRPr="00340F7F" w:rsidRDefault="000313F5" w:rsidP="00457B0E">
      <w:pPr>
        <w:spacing w:line="240" w:lineRule="auto"/>
        <w:ind w:firstLine="0"/>
        <w:rPr>
          <w:rFonts w:ascii="Calibri" w:hAnsi="Calibri" w:cs="Calibri"/>
          <w:sz w:val="25"/>
          <w:szCs w:val="25"/>
        </w:rPr>
        <w:sectPr w:rsidR="000313F5" w:rsidRPr="00340F7F" w:rsidSect="001B1767">
          <w:headerReference w:type="default" r:id="rId35"/>
          <w:pgSz w:w="12240" w:h="15840" w:code="1"/>
          <w:pgMar w:top="720" w:right="720" w:bottom="720" w:left="720" w:header="720" w:footer="720" w:gutter="0"/>
          <w:cols w:space="360"/>
          <w:docGrid w:linePitch="360"/>
        </w:sectPr>
      </w:pPr>
    </w:p>
    <w:p w14:paraId="4DC4F361" w14:textId="3D3A422B" w:rsidR="00281EA2" w:rsidRDefault="00281EA2" w:rsidP="00CF1E48">
      <w:pPr>
        <w:spacing w:line="240" w:lineRule="auto"/>
        <w:ind w:firstLine="0"/>
        <w:rPr>
          <w:rFonts w:ascii="Calibri" w:eastAsia="Times New Roman" w:hAnsi="Calibri" w:cs="Calibri"/>
          <w:sz w:val="26"/>
          <w:szCs w:val="26"/>
          <w:lang w:eastAsia="en-US"/>
        </w:rPr>
      </w:pPr>
    </w:p>
    <w:p w14:paraId="1AC19D84" w14:textId="77777777" w:rsidR="00453DDB" w:rsidRDefault="00453DDB" w:rsidP="00453DDB">
      <w:pPr>
        <w:widowControl w:val="0"/>
        <w:rPr>
          <w:rFonts w:ascii="Calibri" w:hAnsi="Calibri" w:cs="Calibri"/>
          <w:szCs w:val="24"/>
        </w:rPr>
      </w:pPr>
    </w:p>
    <w:p w14:paraId="0EBCF9EE" w14:textId="0748006A" w:rsidR="00CF1E48" w:rsidRPr="00CF1E48" w:rsidRDefault="00C179F1" w:rsidP="00CF1E48">
      <w:pPr>
        <w:spacing w:line="240" w:lineRule="auto"/>
        <w:ind w:firstLine="0"/>
        <w:rPr>
          <w:rFonts w:ascii="Calibri" w:eastAsia="Times New Roman" w:hAnsi="Calibri" w:cs="Calibri"/>
          <w:vanish/>
          <w:sz w:val="26"/>
          <w:szCs w:val="26"/>
          <w:lang w:eastAsia="en-US"/>
        </w:rPr>
      </w:pPr>
      <w:r>
        <w:rPr>
          <w:rFonts w:ascii="Calibri" w:eastAsia="Times New Roman" w:hAnsi="Calibri" w:cs="Calibri"/>
          <w:noProof/>
          <w:vanish/>
          <w:sz w:val="26"/>
          <w:szCs w:val="26"/>
          <w:lang w:eastAsia="en-US"/>
        </w:rPr>
        <w:drawing>
          <wp:inline distT="0" distB="0" distL="0" distR="0" wp14:anchorId="2B4569E0" wp14:editId="0E0C4279">
            <wp:extent cx="1719072" cy="8656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OSES2.TI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19072" cy="865632"/>
                    </a:xfrm>
                    <a:prstGeom prst="rect">
                      <a:avLst/>
                    </a:prstGeom>
                  </pic:spPr>
                </pic:pic>
              </a:graphicData>
            </a:graphic>
          </wp:inline>
        </w:drawing>
      </w:r>
      <w:r>
        <w:rPr>
          <w:rFonts w:ascii="Calibri" w:eastAsia="Times New Roman" w:hAnsi="Calibri" w:cs="Calibri"/>
          <w:noProof/>
          <w:vanish/>
          <w:sz w:val="26"/>
          <w:szCs w:val="26"/>
          <w:lang w:eastAsia="en-US"/>
        </w:rPr>
        <w:drawing>
          <wp:inline distT="0" distB="0" distL="0" distR="0" wp14:anchorId="02CFFE68" wp14:editId="6B725AE2">
            <wp:extent cx="1719072" cy="86563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OSES2.TI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19072" cy="865632"/>
                    </a:xfrm>
                    <a:prstGeom prst="rect">
                      <a:avLst/>
                    </a:prstGeom>
                  </pic:spPr>
                </pic:pic>
              </a:graphicData>
            </a:graphic>
          </wp:inline>
        </w:drawing>
      </w:r>
    </w:p>
    <w:p w14:paraId="574B1DD1" w14:textId="5CCED404" w:rsidR="004539C6" w:rsidRPr="00466C35" w:rsidRDefault="004539C6" w:rsidP="004D76A6">
      <w:pPr>
        <w:ind w:firstLine="0"/>
        <w:rPr>
          <w:rFonts w:ascii="Calibri" w:hAnsi="Calibri" w:cs="Calibri"/>
          <w:sz w:val="25"/>
          <w:szCs w:val="25"/>
        </w:rPr>
      </w:pPr>
    </w:p>
    <w:sectPr w:rsidR="004539C6" w:rsidRPr="00466C35" w:rsidSect="00466C35">
      <w:type w:val="continuous"/>
      <w:pgSz w:w="12240" w:h="15840" w:code="1"/>
      <w:pgMar w:top="720" w:right="720" w:bottom="72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87B3" w14:textId="77777777" w:rsidR="00472235" w:rsidRDefault="00472235">
      <w:r>
        <w:separator/>
      </w:r>
    </w:p>
  </w:endnote>
  <w:endnote w:type="continuationSeparator" w:id="0">
    <w:p w14:paraId="49117C75" w14:textId="77777777" w:rsidR="00472235" w:rsidRDefault="0047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257F" w14:textId="77777777" w:rsidR="00472235" w:rsidRDefault="00472235">
      <w:r>
        <w:separator/>
      </w:r>
    </w:p>
  </w:footnote>
  <w:footnote w:type="continuationSeparator" w:id="0">
    <w:p w14:paraId="7867C91B" w14:textId="77777777" w:rsidR="00472235" w:rsidRDefault="0047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1584" w14:textId="77777777" w:rsidR="005175D2" w:rsidRPr="00CB4FF0" w:rsidRDefault="005175D2" w:rsidP="002D67E0">
    <w:pPr>
      <w:pStyle w:val="Header"/>
      <w:ind w:firstLine="0"/>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8B3F" w14:textId="68BCAB36" w:rsidR="005175D2" w:rsidRPr="00CB4FF0" w:rsidRDefault="005175D2" w:rsidP="002D67E0">
    <w:pPr>
      <w:pStyle w:val="Header"/>
      <w:ind w:firstLine="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DF4"/>
    <w:multiLevelType w:val="hybridMultilevel"/>
    <w:tmpl w:val="2FBC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3FC"/>
    <w:multiLevelType w:val="hybridMultilevel"/>
    <w:tmpl w:val="EE0243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07B01C6"/>
    <w:multiLevelType w:val="hybridMultilevel"/>
    <w:tmpl w:val="870AF9A4"/>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15F20929"/>
    <w:multiLevelType w:val="hybridMultilevel"/>
    <w:tmpl w:val="69ECF72E"/>
    <w:lvl w:ilvl="0" w:tplc="01F8D1E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BAD632F"/>
    <w:multiLevelType w:val="hybridMultilevel"/>
    <w:tmpl w:val="1818AE54"/>
    <w:lvl w:ilvl="0" w:tplc="F7227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BC219A3"/>
    <w:multiLevelType w:val="hybridMultilevel"/>
    <w:tmpl w:val="A6741E52"/>
    <w:lvl w:ilvl="0" w:tplc="A216906A">
      <w:start w:val="1"/>
      <w:numFmt w:val="decimalZero"/>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FD553B8"/>
    <w:multiLevelType w:val="multilevel"/>
    <w:tmpl w:val="E774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130CC"/>
    <w:multiLevelType w:val="multilevel"/>
    <w:tmpl w:val="5EE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076DB"/>
    <w:multiLevelType w:val="hybridMultilevel"/>
    <w:tmpl w:val="2BFE1C7E"/>
    <w:lvl w:ilvl="0" w:tplc="BEE6287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32971A3F"/>
    <w:multiLevelType w:val="hybridMultilevel"/>
    <w:tmpl w:val="2B720978"/>
    <w:lvl w:ilvl="0" w:tplc="76DC55AC">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E6909"/>
    <w:multiLevelType w:val="hybridMultilevel"/>
    <w:tmpl w:val="93C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D37F2"/>
    <w:multiLevelType w:val="hybridMultilevel"/>
    <w:tmpl w:val="0C20A486"/>
    <w:lvl w:ilvl="0" w:tplc="0D1AF7E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45374"/>
    <w:multiLevelType w:val="multilevel"/>
    <w:tmpl w:val="937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925A8"/>
    <w:multiLevelType w:val="hybridMultilevel"/>
    <w:tmpl w:val="97CA90A6"/>
    <w:lvl w:ilvl="0" w:tplc="0DA27DE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534F6"/>
    <w:multiLevelType w:val="hybridMultilevel"/>
    <w:tmpl w:val="03680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05CD2"/>
    <w:multiLevelType w:val="hybridMultilevel"/>
    <w:tmpl w:val="939644C2"/>
    <w:lvl w:ilvl="0" w:tplc="6DE6979A">
      <w:start w:val="1"/>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51C5332"/>
    <w:multiLevelType w:val="multilevel"/>
    <w:tmpl w:val="CFA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025E8"/>
    <w:multiLevelType w:val="hybridMultilevel"/>
    <w:tmpl w:val="BDE2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40511"/>
    <w:multiLevelType w:val="multilevel"/>
    <w:tmpl w:val="15B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8291D"/>
    <w:multiLevelType w:val="multilevel"/>
    <w:tmpl w:val="EFEA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540C6"/>
    <w:multiLevelType w:val="hybridMultilevel"/>
    <w:tmpl w:val="5590EA3E"/>
    <w:lvl w:ilvl="0" w:tplc="97AC3B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66B16779"/>
    <w:multiLevelType w:val="hybridMultilevel"/>
    <w:tmpl w:val="B4C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A5738"/>
    <w:multiLevelType w:val="hybridMultilevel"/>
    <w:tmpl w:val="BDE2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01082"/>
    <w:multiLevelType w:val="hybridMultilevel"/>
    <w:tmpl w:val="FB8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559A6"/>
    <w:multiLevelType w:val="hybridMultilevel"/>
    <w:tmpl w:val="ECC60392"/>
    <w:lvl w:ilvl="0" w:tplc="A740F710">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64CAD"/>
    <w:multiLevelType w:val="hybridMultilevel"/>
    <w:tmpl w:val="0DFCE3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A0A52"/>
    <w:multiLevelType w:val="hybridMultilevel"/>
    <w:tmpl w:val="1D54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14B08"/>
    <w:multiLevelType w:val="hybridMultilevel"/>
    <w:tmpl w:val="50B6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55AE7"/>
    <w:multiLevelType w:val="hybridMultilevel"/>
    <w:tmpl w:val="FB9AC602"/>
    <w:lvl w:ilvl="0" w:tplc="46B63B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A00"/>
    <w:multiLevelType w:val="hybridMultilevel"/>
    <w:tmpl w:val="C25CDE12"/>
    <w:lvl w:ilvl="0" w:tplc="5CD03208">
      <w:start w:val="1"/>
      <w:numFmt w:val="decimalZero"/>
      <w:lvlText w:val="%1-"/>
      <w:lvlJc w:val="left"/>
      <w:pPr>
        <w:ind w:left="540" w:hanging="360"/>
      </w:pPr>
      <w:rPr>
        <w:rFonts w:hint="default"/>
        <w:sz w:val="25"/>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7D354B83"/>
    <w:multiLevelType w:val="hybridMultilevel"/>
    <w:tmpl w:val="5B739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
  </w:num>
  <w:num w:numId="3">
    <w:abstractNumId w:val="4"/>
  </w:num>
  <w:num w:numId="4">
    <w:abstractNumId w:val="27"/>
  </w:num>
  <w:num w:numId="5">
    <w:abstractNumId w:val="21"/>
  </w:num>
  <w:num w:numId="6">
    <w:abstractNumId w:val="26"/>
  </w:num>
  <w:num w:numId="7">
    <w:abstractNumId w:val="14"/>
  </w:num>
  <w:num w:numId="8">
    <w:abstractNumId w:val="10"/>
  </w:num>
  <w:num w:numId="9">
    <w:abstractNumId w:val="7"/>
  </w:num>
  <w:num w:numId="10">
    <w:abstractNumId w:val="16"/>
  </w:num>
  <w:num w:numId="11">
    <w:abstractNumId w:val="19"/>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3"/>
  </w:num>
  <w:num w:numId="17">
    <w:abstractNumId w:val="28"/>
  </w:num>
  <w:num w:numId="18">
    <w:abstractNumId w:val="11"/>
  </w:num>
  <w:num w:numId="19">
    <w:abstractNumId w:val="6"/>
  </w:num>
  <w:num w:numId="20">
    <w:abstractNumId w:val="2"/>
  </w:num>
  <w:num w:numId="21">
    <w:abstractNumId w:val="30"/>
  </w:num>
  <w:num w:numId="22">
    <w:abstractNumId w:val="8"/>
  </w:num>
  <w:num w:numId="23">
    <w:abstractNumId w:val="20"/>
  </w:num>
  <w:num w:numId="24">
    <w:abstractNumId w:val="0"/>
  </w:num>
  <w:num w:numId="25">
    <w:abstractNumId w:val="18"/>
  </w:num>
  <w:num w:numId="26">
    <w:abstractNumId w:val="15"/>
  </w:num>
  <w:num w:numId="27">
    <w:abstractNumId w:val="13"/>
  </w:num>
  <w:num w:numId="28">
    <w:abstractNumId w:val="29"/>
  </w:num>
  <w:num w:numId="29">
    <w:abstractNumId w:val="24"/>
  </w:num>
  <w:num w:numId="30">
    <w:abstractNumId w:val="5"/>
  </w:num>
  <w:num w:numId="31">
    <w:abstractNumId w:val="22"/>
  </w:num>
  <w:num w:numId="3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0"/>
    <w:rsid w:val="00000D83"/>
    <w:rsid w:val="0000165C"/>
    <w:rsid w:val="00001C70"/>
    <w:rsid w:val="00002497"/>
    <w:rsid w:val="000038C4"/>
    <w:rsid w:val="00003BC3"/>
    <w:rsid w:val="000050A3"/>
    <w:rsid w:val="000053F6"/>
    <w:rsid w:val="00005863"/>
    <w:rsid w:val="000059E5"/>
    <w:rsid w:val="00005CCC"/>
    <w:rsid w:val="00007DB2"/>
    <w:rsid w:val="00010043"/>
    <w:rsid w:val="00010175"/>
    <w:rsid w:val="00010B8E"/>
    <w:rsid w:val="00011617"/>
    <w:rsid w:val="000117E8"/>
    <w:rsid w:val="00011ADC"/>
    <w:rsid w:val="000124C3"/>
    <w:rsid w:val="00012BED"/>
    <w:rsid w:val="00012D21"/>
    <w:rsid w:val="00013AEE"/>
    <w:rsid w:val="00014274"/>
    <w:rsid w:val="000144BA"/>
    <w:rsid w:val="00015757"/>
    <w:rsid w:val="00015A8D"/>
    <w:rsid w:val="00015C03"/>
    <w:rsid w:val="0001646D"/>
    <w:rsid w:val="000176E9"/>
    <w:rsid w:val="00017EB2"/>
    <w:rsid w:val="00020249"/>
    <w:rsid w:val="000206EF"/>
    <w:rsid w:val="0002106A"/>
    <w:rsid w:val="0002189B"/>
    <w:rsid w:val="00021BF4"/>
    <w:rsid w:val="00021DD0"/>
    <w:rsid w:val="000224C9"/>
    <w:rsid w:val="000226C5"/>
    <w:rsid w:val="000228F9"/>
    <w:rsid w:val="00023B53"/>
    <w:rsid w:val="00024872"/>
    <w:rsid w:val="00025F00"/>
    <w:rsid w:val="00026283"/>
    <w:rsid w:val="0002731A"/>
    <w:rsid w:val="00027944"/>
    <w:rsid w:val="000304A8"/>
    <w:rsid w:val="00030F13"/>
    <w:rsid w:val="000313F5"/>
    <w:rsid w:val="0003237A"/>
    <w:rsid w:val="00032E99"/>
    <w:rsid w:val="0003343B"/>
    <w:rsid w:val="00033765"/>
    <w:rsid w:val="0003397E"/>
    <w:rsid w:val="00034BE3"/>
    <w:rsid w:val="00035155"/>
    <w:rsid w:val="000351F3"/>
    <w:rsid w:val="000356A2"/>
    <w:rsid w:val="00036409"/>
    <w:rsid w:val="0003645C"/>
    <w:rsid w:val="00037037"/>
    <w:rsid w:val="00037108"/>
    <w:rsid w:val="00037709"/>
    <w:rsid w:val="00040EFE"/>
    <w:rsid w:val="0004195D"/>
    <w:rsid w:val="00041D06"/>
    <w:rsid w:val="00042B9A"/>
    <w:rsid w:val="00043D42"/>
    <w:rsid w:val="00043DAE"/>
    <w:rsid w:val="0004443F"/>
    <w:rsid w:val="0004489C"/>
    <w:rsid w:val="00044FBA"/>
    <w:rsid w:val="0004556E"/>
    <w:rsid w:val="0004589D"/>
    <w:rsid w:val="0004631D"/>
    <w:rsid w:val="000469F7"/>
    <w:rsid w:val="00046A7D"/>
    <w:rsid w:val="00047AF7"/>
    <w:rsid w:val="0005010A"/>
    <w:rsid w:val="0005037E"/>
    <w:rsid w:val="0005087C"/>
    <w:rsid w:val="00050A40"/>
    <w:rsid w:val="0005151D"/>
    <w:rsid w:val="00051D0C"/>
    <w:rsid w:val="000526F9"/>
    <w:rsid w:val="00052E2D"/>
    <w:rsid w:val="0005355C"/>
    <w:rsid w:val="000535F3"/>
    <w:rsid w:val="00053D0D"/>
    <w:rsid w:val="00054B95"/>
    <w:rsid w:val="0005524D"/>
    <w:rsid w:val="00055396"/>
    <w:rsid w:val="0005622C"/>
    <w:rsid w:val="00056664"/>
    <w:rsid w:val="000567C1"/>
    <w:rsid w:val="00057D35"/>
    <w:rsid w:val="00061753"/>
    <w:rsid w:val="000619A8"/>
    <w:rsid w:val="00061AF6"/>
    <w:rsid w:val="00061D0E"/>
    <w:rsid w:val="00061DB3"/>
    <w:rsid w:val="00062070"/>
    <w:rsid w:val="00062E67"/>
    <w:rsid w:val="00063137"/>
    <w:rsid w:val="00063647"/>
    <w:rsid w:val="000641C9"/>
    <w:rsid w:val="000646DE"/>
    <w:rsid w:val="00065675"/>
    <w:rsid w:val="00065934"/>
    <w:rsid w:val="00066831"/>
    <w:rsid w:val="00067443"/>
    <w:rsid w:val="00067589"/>
    <w:rsid w:val="00070296"/>
    <w:rsid w:val="000712F1"/>
    <w:rsid w:val="0007173F"/>
    <w:rsid w:val="000718E3"/>
    <w:rsid w:val="00071BC4"/>
    <w:rsid w:val="00072AB9"/>
    <w:rsid w:val="0007319C"/>
    <w:rsid w:val="00073219"/>
    <w:rsid w:val="00073A15"/>
    <w:rsid w:val="00074CDA"/>
    <w:rsid w:val="000752C6"/>
    <w:rsid w:val="000754FF"/>
    <w:rsid w:val="00075C59"/>
    <w:rsid w:val="00076EC9"/>
    <w:rsid w:val="000808E0"/>
    <w:rsid w:val="00080A1B"/>
    <w:rsid w:val="00080BA0"/>
    <w:rsid w:val="00080C20"/>
    <w:rsid w:val="00080F47"/>
    <w:rsid w:val="0008111B"/>
    <w:rsid w:val="00081371"/>
    <w:rsid w:val="00082166"/>
    <w:rsid w:val="000822DE"/>
    <w:rsid w:val="00082794"/>
    <w:rsid w:val="000827B7"/>
    <w:rsid w:val="000829D7"/>
    <w:rsid w:val="00082B64"/>
    <w:rsid w:val="000834DE"/>
    <w:rsid w:val="00083810"/>
    <w:rsid w:val="00083CE3"/>
    <w:rsid w:val="00084845"/>
    <w:rsid w:val="0008527A"/>
    <w:rsid w:val="00085CC7"/>
    <w:rsid w:val="000861C0"/>
    <w:rsid w:val="00086E90"/>
    <w:rsid w:val="000874B4"/>
    <w:rsid w:val="00090545"/>
    <w:rsid w:val="00091298"/>
    <w:rsid w:val="00091700"/>
    <w:rsid w:val="00091939"/>
    <w:rsid w:val="000919C5"/>
    <w:rsid w:val="00091BAB"/>
    <w:rsid w:val="00091DDA"/>
    <w:rsid w:val="00092176"/>
    <w:rsid w:val="000923CD"/>
    <w:rsid w:val="00092A82"/>
    <w:rsid w:val="00092A85"/>
    <w:rsid w:val="00093C71"/>
    <w:rsid w:val="000946C8"/>
    <w:rsid w:val="0009490F"/>
    <w:rsid w:val="000950AD"/>
    <w:rsid w:val="00095A48"/>
    <w:rsid w:val="000966D7"/>
    <w:rsid w:val="00096F0D"/>
    <w:rsid w:val="00097266"/>
    <w:rsid w:val="0009762F"/>
    <w:rsid w:val="00097D32"/>
    <w:rsid w:val="000A1902"/>
    <w:rsid w:val="000A1980"/>
    <w:rsid w:val="000A1A2D"/>
    <w:rsid w:val="000A257B"/>
    <w:rsid w:val="000A2C07"/>
    <w:rsid w:val="000A31D9"/>
    <w:rsid w:val="000A3C5D"/>
    <w:rsid w:val="000A511C"/>
    <w:rsid w:val="000A5E7E"/>
    <w:rsid w:val="000A5ED5"/>
    <w:rsid w:val="000A6DB4"/>
    <w:rsid w:val="000A70D9"/>
    <w:rsid w:val="000A7345"/>
    <w:rsid w:val="000B0C55"/>
    <w:rsid w:val="000B0F9E"/>
    <w:rsid w:val="000B15D3"/>
    <w:rsid w:val="000B1766"/>
    <w:rsid w:val="000B2032"/>
    <w:rsid w:val="000B241A"/>
    <w:rsid w:val="000B2463"/>
    <w:rsid w:val="000B4EF1"/>
    <w:rsid w:val="000B5235"/>
    <w:rsid w:val="000B5673"/>
    <w:rsid w:val="000B5D69"/>
    <w:rsid w:val="000B5E07"/>
    <w:rsid w:val="000B6EA4"/>
    <w:rsid w:val="000B720D"/>
    <w:rsid w:val="000B74ED"/>
    <w:rsid w:val="000B781E"/>
    <w:rsid w:val="000B7A37"/>
    <w:rsid w:val="000B7C55"/>
    <w:rsid w:val="000C0291"/>
    <w:rsid w:val="000C0569"/>
    <w:rsid w:val="000C073B"/>
    <w:rsid w:val="000C1862"/>
    <w:rsid w:val="000C1C9F"/>
    <w:rsid w:val="000C1CBB"/>
    <w:rsid w:val="000C2575"/>
    <w:rsid w:val="000C2B71"/>
    <w:rsid w:val="000C2BBB"/>
    <w:rsid w:val="000C30C0"/>
    <w:rsid w:val="000C3128"/>
    <w:rsid w:val="000C34F2"/>
    <w:rsid w:val="000C3AAA"/>
    <w:rsid w:val="000C474F"/>
    <w:rsid w:val="000C50A0"/>
    <w:rsid w:val="000C5420"/>
    <w:rsid w:val="000C5450"/>
    <w:rsid w:val="000C6109"/>
    <w:rsid w:val="000C6E3B"/>
    <w:rsid w:val="000C7316"/>
    <w:rsid w:val="000C7D89"/>
    <w:rsid w:val="000C7E16"/>
    <w:rsid w:val="000C7E7A"/>
    <w:rsid w:val="000D0268"/>
    <w:rsid w:val="000D1F48"/>
    <w:rsid w:val="000D2A0C"/>
    <w:rsid w:val="000D2C11"/>
    <w:rsid w:val="000D2F3A"/>
    <w:rsid w:val="000D3228"/>
    <w:rsid w:val="000D3CE2"/>
    <w:rsid w:val="000D427B"/>
    <w:rsid w:val="000D4B5C"/>
    <w:rsid w:val="000D4FD7"/>
    <w:rsid w:val="000D5BC0"/>
    <w:rsid w:val="000D78EC"/>
    <w:rsid w:val="000D7A27"/>
    <w:rsid w:val="000D7DB1"/>
    <w:rsid w:val="000E084B"/>
    <w:rsid w:val="000E089B"/>
    <w:rsid w:val="000E10FD"/>
    <w:rsid w:val="000E1E21"/>
    <w:rsid w:val="000E2367"/>
    <w:rsid w:val="000E28DE"/>
    <w:rsid w:val="000E2E5C"/>
    <w:rsid w:val="000E2FB6"/>
    <w:rsid w:val="000E3DF5"/>
    <w:rsid w:val="000E40D6"/>
    <w:rsid w:val="000E453D"/>
    <w:rsid w:val="000E47EF"/>
    <w:rsid w:val="000E4C61"/>
    <w:rsid w:val="000E5008"/>
    <w:rsid w:val="000E59C7"/>
    <w:rsid w:val="000E5EB1"/>
    <w:rsid w:val="000E60FE"/>
    <w:rsid w:val="000E7156"/>
    <w:rsid w:val="000E738D"/>
    <w:rsid w:val="000F1628"/>
    <w:rsid w:val="000F162A"/>
    <w:rsid w:val="000F237F"/>
    <w:rsid w:val="000F25A3"/>
    <w:rsid w:val="000F2C0F"/>
    <w:rsid w:val="000F4F8E"/>
    <w:rsid w:val="000F5185"/>
    <w:rsid w:val="000F561D"/>
    <w:rsid w:val="000F63C4"/>
    <w:rsid w:val="000F7151"/>
    <w:rsid w:val="000F7303"/>
    <w:rsid w:val="000F7462"/>
    <w:rsid w:val="000F7CE8"/>
    <w:rsid w:val="001002CA"/>
    <w:rsid w:val="0010064F"/>
    <w:rsid w:val="0010100A"/>
    <w:rsid w:val="0010194C"/>
    <w:rsid w:val="001019F1"/>
    <w:rsid w:val="00102217"/>
    <w:rsid w:val="00102389"/>
    <w:rsid w:val="001028B6"/>
    <w:rsid w:val="00102D43"/>
    <w:rsid w:val="00102E66"/>
    <w:rsid w:val="00103CCD"/>
    <w:rsid w:val="00104578"/>
    <w:rsid w:val="00104A30"/>
    <w:rsid w:val="00104D7A"/>
    <w:rsid w:val="0010616D"/>
    <w:rsid w:val="0010696D"/>
    <w:rsid w:val="00106DEF"/>
    <w:rsid w:val="00106E20"/>
    <w:rsid w:val="00107456"/>
    <w:rsid w:val="00107F6C"/>
    <w:rsid w:val="00110255"/>
    <w:rsid w:val="00110ED2"/>
    <w:rsid w:val="00111118"/>
    <w:rsid w:val="001124E7"/>
    <w:rsid w:val="00112B4B"/>
    <w:rsid w:val="00112E38"/>
    <w:rsid w:val="0011339F"/>
    <w:rsid w:val="00113559"/>
    <w:rsid w:val="00114B5C"/>
    <w:rsid w:val="00114C80"/>
    <w:rsid w:val="00115004"/>
    <w:rsid w:val="0011516E"/>
    <w:rsid w:val="00115600"/>
    <w:rsid w:val="00116483"/>
    <w:rsid w:val="001169D1"/>
    <w:rsid w:val="00116C7A"/>
    <w:rsid w:val="00116DA6"/>
    <w:rsid w:val="001210EC"/>
    <w:rsid w:val="00121AF6"/>
    <w:rsid w:val="001228C5"/>
    <w:rsid w:val="00122F7D"/>
    <w:rsid w:val="00123343"/>
    <w:rsid w:val="00123586"/>
    <w:rsid w:val="001237F5"/>
    <w:rsid w:val="00123867"/>
    <w:rsid w:val="001239C5"/>
    <w:rsid w:val="00124A6F"/>
    <w:rsid w:val="001261E8"/>
    <w:rsid w:val="00126EDF"/>
    <w:rsid w:val="00127711"/>
    <w:rsid w:val="00127CEA"/>
    <w:rsid w:val="00127F3B"/>
    <w:rsid w:val="00130C59"/>
    <w:rsid w:val="001310B6"/>
    <w:rsid w:val="0013181F"/>
    <w:rsid w:val="00132C78"/>
    <w:rsid w:val="00133299"/>
    <w:rsid w:val="00134688"/>
    <w:rsid w:val="00134B24"/>
    <w:rsid w:val="001352B5"/>
    <w:rsid w:val="001359D3"/>
    <w:rsid w:val="00135D74"/>
    <w:rsid w:val="001367DA"/>
    <w:rsid w:val="00136AB2"/>
    <w:rsid w:val="0013738D"/>
    <w:rsid w:val="00137AB6"/>
    <w:rsid w:val="00137BAD"/>
    <w:rsid w:val="0014040B"/>
    <w:rsid w:val="001407C2"/>
    <w:rsid w:val="001407F8"/>
    <w:rsid w:val="00140F72"/>
    <w:rsid w:val="00141A36"/>
    <w:rsid w:val="00141DAD"/>
    <w:rsid w:val="001421E3"/>
    <w:rsid w:val="0014223D"/>
    <w:rsid w:val="00142943"/>
    <w:rsid w:val="00142BE1"/>
    <w:rsid w:val="001433AF"/>
    <w:rsid w:val="001434A3"/>
    <w:rsid w:val="00143D69"/>
    <w:rsid w:val="00143ED3"/>
    <w:rsid w:val="00143F00"/>
    <w:rsid w:val="001449B4"/>
    <w:rsid w:val="00144FED"/>
    <w:rsid w:val="0014541D"/>
    <w:rsid w:val="0014579D"/>
    <w:rsid w:val="00146565"/>
    <w:rsid w:val="00146DFC"/>
    <w:rsid w:val="00147132"/>
    <w:rsid w:val="00150060"/>
    <w:rsid w:val="001509A5"/>
    <w:rsid w:val="001511A3"/>
    <w:rsid w:val="0015164F"/>
    <w:rsid w:val="00151E86"/>
    <w:rsid w:val="001520E1"/>
    <w:rsid w:val="0015249A"/>
    <w:rsid w:val="00152911"/>
    <w:rsid w:val="00153CEE"/>
    <w:rsid w:val="00153D13"/>
    <w:rsid w:val="00154209"/>
    <w:rsid w:val="0015480C"/>
    <w:rsid w:val="00154FC4"/>
    <w:rsid w:val="00155CF7"/>
    <w:rsid w:val="00155F99"/>
    <w:rsid w:val="00156F50"/>
    <w:rsid w:val="00157681"/>
    <w:rsid w:val="0015778E"/>
    <w:rsid w:val="00160E55"/>
    <w:rsid w:val="001623D2"/>
    <w:rsid w:val="00163F08"/>
    <w:rsid w:val="001669FF"/>
    <w:rsid w:val="0016761A"/>
    <w:rsid w:val="00167A69"/>
    <w:rsid w:val="00167CCB"/>
    <w:rsid w:val="00170312"/>
    <w:rsid w:val="00170533"/>
    <w:rsid w:val="00172747"/>
    <w:rsid w:val="00172C18"/>
    <w:rsid w:val="00172F45"/>
    <w:rsid w:val="00173059"/>
    <w:rsid w:val="00173600"/>
    <w:rsid w:val="00174BF3"/>
    <w:rsid w:val="00174C6C"/>
    <w:rsid w:val="00174E23"/>
    <w:rsid w:val="0017508D"/>
    <w:rsid w:val="00175974"/>
    <w:rsid w:val="0017663E"/>
    <w:rsid w:val="001779EF"/>
    <w:rsid w:val="00180A93"/>
    <w:rsid w:val="00180AD9"/>
    <w:rsid w:val="001817D0"/>
    <w:rsid w:val="00181C42"/>
    <w:rsid w:val="001822D3"/>
    <w:rsid w:val="0018230D"/>
    <w:rsid w:val="00182389"/>
    <w:rsid w:val="0018253B"/>
    <w:rsid w:val="001829E8"/>
    <w:rsid w:val="001832D2"/>
    <w:rsid w:val="001836AC"/>
    <w:rsid w:val="00183F23"/>
    <w:rsid w:val="00184970"/>
    <w:rsid w:val="00185190"/>
    <w:rsid w:val="00185517"/>
    <w:rsid w:val="001857D3"/>
    <w:rsid w:val="00186215"/>
    <w:rsid w:val="00187467"/>
    <w:rsid w:val="001877C1"/>
    <w:rsid w:val="0019056A"/>
    <w:rsid w:val="00190723"/>
    <w:rsid w:val="00190C49"/>
    <w:rsid w:val="00190CD0"/>
    <w:rsid w:val="00190F84"/>
    <w:rsid w:val="001914DF"/>
    <w:rsid w:val="00191C12"/>
    <w:rsid w:val="00191C71"/>
    <w:rsid w:val="0019209D"/>
    <w:rsid w:val="0019220A"/>
    <w:rsid w:val="00192459"/>
    <w:rsid w:val="00192D45"/>
    <w:rsid w:val="00193324"/>
    <w:rsid w:val="00193F52"/>
    <w:rsid w:val="00194C6F"/>
    <w:rsid w:val="001951D4"/>
    <w:rsid w:val="00195CD8"/>
    <w:rsid w:val="00196BCE"/>
    <w:rsid w:val="00196CEA"/>
    <w:rsid w:val="0019737F"/>
    <w:rsid w:val="00197922"/>
    <w:rsid w:val="001979F0"/>
    <w:rsid w:val="00197DD9"/>
    <w:rsid w:val="001A04E8"/>
    <w:rsid w:val="001A12E7"/>
    <w:rsid w:val="001A1B06"/>
    <w:rsid w:val="001A1B41"/>
    <w:rsid w:val="001A1B6E"/>
    <w:rsid w:val="001A248B"/>
    <w:rsid w:val="001A29FA"/>
    <w:rsid w:val="001A3B33"/>
    <w:rsid w:val="001A3CAE"/>
    <w:rsid w:val="001A3D0B"/>
    <w:rsid w:val="001A3FE9"/>
    <w:rsid w:val="001A5023"/>
    <w:rsid w:val="001A65E0"/>
    <w:rsid w:val="001A6ADA"/>
    <w:rsid w:val="001A73A2"/>
    <w:rsid w:val="001A744A"/>
    <w:rsid w:val="001B0DFD"/>
    <w:rsid w:val="001B1192"/>
    <w:rsid w:val="001B1767"/>
    <w:rsid w:val="001B1952"/>
    <w:rsid w:val="001B1C14"/>
    <w:rsid w:val="001B2F99"/>
    <w:rsid w:val="001B3ABD"/>
    <w:rsid w:val="001B3C72"/>
    <w:rsid w:val="001B4FB9"/>
    <w:rsid w:val="001B6816"/>
    <w:rsid w:val="001B7FA6"/>
    <w:rsid w:val="001C075B"/>
    <w:rsid w:val="001C0B59"/>
    <w:rsid w:val="001C16A9"/>
    <w:rsid w:val="001C20DD"/>
    <w:rsid w:val="001C2F0F"/>
    <w:rsid w:val="001C31A1"/>
    <w:rsid w:val="001C324A"/>
    <w:rsid w:val="001C3705"/>
    <w:rsid w:val="001C37BB"/>
    <w:rsid w:val="001C3925"/>
    <w:rsid w:val="001C3D5C"/>
    <w:rsid w:val="001C4015"/>
    <w:rsid w:val="001C4070"/>
    <w:rsid w:val="001C458E"/>
    <w:rsid w:val="001C4B61"/>
    <w:rsid w:val="001C5493"/>
    <w:rsid w:val="001C6839"/>
    <w:rsid w:val="001C6B3A"/>
    <w:rsid w:val="001C6E39"/>
    <w:rsid w:val="001D00AD"/>
    <w:rsid w:val="001D1634"/>
    <w:rsid w:val="001D201E"/>
    <w:rsid w:val="001D2BBA"/>
    <w:rsid w:val="001D2EE3"/>
    <w:rsid w:val="001D3828"/>
    <w:rsid w:val="001D38BF"/>
    <w:rsid w:val="001D3DE7"/>
    <w:rsid w:val="001D4190"/>
    <w:rsid w:val="001D4B0A"/>
    <w:rsid w:val="001D4FAE"/>
    <w:rsid w:val="001D528D"/>
    <w:rsid w:val="001D5466"/>
    <w:rsid w:val="001D5FA7"/>
    <w:rsid w:val="001D772D"/>
    <w:rsid w:val="001D7FE4"/>
    <w:rsid w:val="001E0452"/>
    <w:rsid w:val="001E09A1"/>
    <w:rsid w:val="001E12DF"/>
    <w:rsid w:val="001E1379"/>
    <w:rsid w:val="001E1756"/>
    <w:rsid w:val="001E23C8"/>
    <w:rsid w:val="001E2491"/>
    <w:rsid w:val="001E26EE"/>
    <w:rsid w:val="001E27B7"/>
    <w:rsid w:val="001E2955"/>
    <w:rsid w:val="001E2F82"/>
    <w:rsid w:val="001E3465"/>
    <w:rsid w:val="001E3560"/>
    <w:rsid w:val="001E395E"/>
    <w:rsid w:val="001E39EB"/>
    <w:rsid w:val="001E3EEA"/>
    <w:rsid w:val="001E4094"/>
    <w:rsid w:val="001E4DA3"/>
    <w:rsid w:val="001E4DFD"/>
    <w:rsid w:val="001E4F3E"/>
    <w:rsid w:val="001E5609"/>
    <w:rsid w:val="001E5F1A"/>
    <w:rsid w:val="001E5FCB"/>
    <w:rsid w:val="001E6B20"/>
    <w:rsid w:val="001E7103"/>
    <w:rsid w:val="001F02D5"/>
    <w:rsid w:val="001F0C21"/>
    <w:rsid w:val="001F1134"/>
    <w:rsid w:val="001F1428"/>
    <w:rsid w:val="001F1436"/>
    <w:rsid w:val="001F1573"/>
    <w:rsid w:val="001F231D"/>
    <w:rsid w:val="001F2AA4"/>
    <w:rsid w:val="001F2BE2"/>
    <w:rsid w:val="001F3DBB"/>
    <w:rsid w:val="001F3FDC"/>
    <w:rsid w:val="001F50B9"/>
    <w:rsid w:val="001F55E1"/>
    <w:rsid w:val="001F5709"/>
    <w:rsid w:val="001F576E"/>
    <w:rsid w:val="001F5990"/>
    <w:rsid w:val="001F5AB8"/>
    <w:rsid w:val="001F5B7F"/>
    <w:rsid w:val="001F61B1"/>
    <w:rsid w:val="001F670D"/>
    <w:rsid w:val="001F6E83"/>
    <w:rsid w:val="001F769E"/>
    <w:rsid w:val="001F77DB"/>
    <w:rsid w:val="001F7DC4"/>
    <w:rsid w:val="00200973"/>
    <w:rsid w:val="00201147"/>
    <w:rsid w:val="00202C53"/>
    <w:rsid w:val="00202CCF"/>
    <w:rsid w:val="0020342B"/>
    <w:rsid w:val="002034A9"/>
    <w:rsid w:val="00203514"/>
    <w:rsid w:val="002046A6"/>
    <w:rsid w:val="00204D5D"/>
    <w:rsid w:val="002056E4"/>
    <w:rsid w:val="00205C1F"/>
    <w:rsid w:val="00205D36"/>
    <w:rsid w:val="00205DB7"/>
    <w:rsid w:val="00205DDC"/>
    <w:rsid w:val="002062FF"/>
    <w:rsid w:val="00206721"/>
    <w:rsid w:val="00206EF7"/>
    <w:rsid w:val="00210058"/>
    <w:rsid w:val="00210166"/>
    <w:rsid w:val="00211251"/>
    <w:rsid w:val="002116ED"/>
    <w:rsid w:val="00211E7F"/>
    <w:rsid w:val="00211F4B"/>
    <w:rsid w:val="0021220D"/>
    <w:rsid w:val="00212D29"/>
    <w:rsid w:val="00213D5D"/>
    <w:rsid w:val="00213EFE"/>
    <w:rsid w:val="002141BD"/>
    <w:rsid w:val="00214E9F"/>
    <w:rsid w:val="002157B5"/>
    <w:rsid w:val="00215858"/>
    <w:rsid w:val="00215FAA"/>
    <w:rsid w:val="002163C9"/>
    <w:rsid w:val="0021669F"/>
    <w:rsid w:val="00216DC5"/>
    <w:rsid w:val="002173EE"/>
    <w:rsid w:val="00220532"/>
    <w:rsid w:val="0022070A"/>
    <w:rsid w:val="0022075C"/>
    <w:rsid w:val="00220B6F"/>
    <w:rsid w:val="002217BB"/>
    <w:rsid w:val="0022212F"/>
    <w:rsid w:val="0022215A"/>
    <w:rsid w:val="00222349"/>
    <w:rsid w:val="00222641"/>
    <w:rsid w:val="00222983"/>
    <w:rsid w:val="00222A44"/>
    <w:rsid w:val="002231DF"/>
    <w:rsid w:val="002234D1"/>
    <w:rsid w:val="002235B0"/>
    <w:rsid w:val="00223B8E"/>
    <w:rsid w:val="0022440C"/>
    <w:rsid w:val="00225CFF"/>
    <w:rsid w:val="00226043"/>
    <w:rsid w:val="002260D1"/>
    <w:rsid w:val="00226A35"/>
    <w:rsid w:val="00227304"/>
    <w:rsid w:val="002276E6"/>
    <w:rsid w:val="002277CC"/>
    <w:rsid w:val="00227F0D"/>
    <w:rsid w:val="00230703"/>
    <w:rsid w:val="00230B16"/>
    <w:rsid w:val="00232455"/>
    <w:rsid w:val="002326F9"/>
    <w:rsid w:val="0023326A"/>
    <w:rsid w:val="00233A82"/>
    <w:rsid w:val="00234750"/>
    <w:rsid w:val="00234BF2"/>
    <w:rsid w:val="002351EE"/>
    <w:rsid w:val="002355D0"/>
    <w:rsid w:val="0023563E"/>
    <w:rsid w:val="00235CF1"/>
    <w:rsid w:val="00235D8B"/>
    <w:rsid w:val="002363C1"/>
    <w:rsid w:val="00236E0A"/>
    <w:rsid w:val="00237033"/>
    <w:rsid w:val="00237109"/>
    <w:rsid w:val="00237BF9"/>
    <w:rsid w:val="002401E2"/>
    <w:rsid w:val="00242839"/>
    <w:rsid w:val="0024313C"/>
    <w:rsid w:val="002431F7"/>
    <w:rsid w:val="002435EE"/>
    <w:rsid w:val="00244EC7"/>
    <w:rsid w:val="00245B8B"/>
    <w:rsid w:val="00246E9F"/>
    <w:rsid w:val="0024722C"/>
    <w:rsid w:val="002479F5"/>
    <w:rsid w:val="00247D73"/>
    <w:rsid w:val="00250166"/>
    <w:rsid w:val="00250462"/>
    <w:rsid w:val="00250553"/>
    <w:rsid w:val="00250999"/>
    <w:rsid w:val="00250A0A"/>
    <w:rsid w:val="00251753"/>
    <w:rsid w:val="002520D9"/>
    <w:rsid w:val="00252701"/>
    <w:rsid w:val="00252C9A"/>
    <w:rsid w:val="002539AB"/>
    <w:rsid w:val="00254464"/>
    <w:rsid w:val="0025493B"/>
    <w:rsid w:val="00254DCE"/>
    <w:rsid w:val="0025597F"/>
    <w:rsid w:val="00255CF6"/>
    <w:rsid w:val="0025638E"/>
    <w:rsid w:val="00256D22"/>
    <w:rsid w:val="00256D69"/>
    <w:rsid w:val="0025770C"/>
    <w:rsid w:val="0025786C"/>
    <w:rsid w:val="00257B31"/>
    <w:rsid w:val="00257D33"/>
    <w:rsid w:val="00257FAB"/>
    <w:rsid w:val="002602A7"/>
    <w:rsid w:val="00260354"/>
    <w:rsid w:val="00260DDF"/>
    <w:rsid w:val="00261689"/>
    <w:rsid w:val="00262594"/>
    <w:rsid w:val="00262892"/>
    <w:rsid w:val="00262E41"/>
    <w:rsid w:val="00263098"/>
    <w:rsid w:val="00263540"/>
    <w:rsid w:val="0026377E"/>
    <w:rsid w:val="0026434C"/>
    <w:rsid w:val="00265865"/>
    <w:rsid w:val="00270311"/>
    <w:rsid w:val="00270786"/>
    <w:rsid w:val="0027086F"/>
    <w:rsid w:val="0027184D"/>
    <w:rsid w:val="00272253"/>
    <w:rsid w:val="0027238F"/>
    <w:rsid w:val="0027252D"/>
    <w:rsid w:val="0027377F"/>
    <w:rsid w:val="00273872"/>
    <w:rsid w:val="00274925"/>
    <w:rsid w:val="00274939"/>
    <w:rsid w:val="00277176"/>
    <w:rsid w:val="0027755F"/>
    <w:rsid w:val="00277DDA"/>
    <w:rsid w:val="002807EF"/>
    <w:rsid w:val="00280CE2"/>
    <w:rsid w:val="00280DD3"/>
    <w:rsid w:val="00281EA2"/>
    <w:rsid w:val="0028221D"/>
    <w:rsid w:val="002826A3"/>
    <w:rsid w:val="002826C6"/>
    <w:rsid w:val="002836F0"/>
    <w:rsid w:val="0028497E"/>
    <w:rsid w:val="0028498B"/>
    <w:rsid w:val="00284D98"/>
    <w:rsid w:val="00284E62"/>
    <w:rsid w:val="002856DA"/>
    <w:rsid w:val="002858EB"/>
    <w:rsid w:val="00285C0D"/>
    <w:rsid w:val="00285F3F"/>
    <w:rsid w:val="0028629A"/>
    <w:rsid w:val="00287127"/>
    <w:rsid w:val="0029114F"/>
    <w:rsid w:val="002920F5"/>
    <w:rsid w:val="00292753"/>
    <w:rsid w:val="00292CAB"/>
    <w:rsid w:val="0029568E"/>
    <w:rsid w:val="002957EF"/>
    <w:rsid w:val="00296D32"/>
    <w:rsid w:val="0029715B"/>
    <w:rsid w:val="00297169"/>
    <w:rsid w:val="00297B42"/>
    <w:rsid w:val="00297C40"/>
    <w:rsid w:val="00297C8D"/>
    <w:rsid w:val="002A0821"/>
    <w:rsid w:val="002A0E7F"/>
    <w:rsid w:val="002A1338"/>
    <w:rsid w:val="002A146D"/>
    <w:rsid w:val="002A16FA"/>
    <w:rsid w:val="002A3D4A"/>
    <w:rsid w:val="002A4482"/>
    <w:rsid w:val="002A49B2"/>
    <w:rsid w:val="002A5859"/>
    <w:rsid w:val="002A58B5"/>
    <w:rsid w:val="002A5E00"/>
    <w:rsid w:val="002A65FB"/>
    <w:rsid w:val="002A7609"/>
    <w:rsid w:val="002B012C"/>
    <w:rsid w:val="002B0BDB"/>
    <w:rsid w:val="002B0CBB"/>
    <w:rsid w:val="002B1D50"/>
    <w:rsid w:val="002B20A4"/>
    <w:rsid w:val="002B23FC"/>
    <w:rsid w:val="002B2DC2"/>
    <w:rsid w:val="002B32BF"/>
    <w:rsid w:val="002B34E6"/>
    <w:rsid w:val="002B3C3B"/>
    <w:rsid w:val="002B3F06"/>
    <w:rsid w:val="002B46B8"/>
    <w:rsid w:val="002B5AC4"/>
    <w:rsid w:val="002B6B11"/>
    <w:rsid w:val="002B6D49"/>
    <w:rsid w:val="002C03C5"/>
    <w:rsid w:val="002C06EE"/>
    <w:rsid w:val="002C09D6"/>
    <w:rsid w:val="002C0C2F"/>
    <w:rsid w:val="002C12FB"/>
    <w:rsid w:val="002C1F51"/>
    <w:rsid w:val="002C2017"/>
    <w:rsid w:val="002C30AC"/>
    <w:rsid w:val="002C3259"/>
    <w:rsid w:val="002C3329"/>
    <w:rsid w:val="002C3BCC"/>
    <w:rsid w:val="002C3F8B"/>
    <w:rsid w:val="002C403A"/>
    <w:rsid w:val="002C40AD"/>
    <w:rsid w:val="002C4353"/>
    <w:rsid w:val="002C5818"/>
    <w:rsid w:val="002C5AC5"/>
    <w:rsid w:val="002C5D64"/>
    <w:rsid w:val="002C6A0D"/>
    <w:rsid w:val="002C6DCE"/>
    <w:rsid w:val="002C7135"/>
    <w:rsid w:val="002C7856"/>
    <w:rsid w:val="002C7CAB"/>
    <w:rsid w:val="002D12CE"/>
    <w:rsid w:val="002D23FB"/>
    <w:rsid w:val="002D24FA"/>
    <w:rsid w:val="002D29D2"/>
    <w:rsid w:val="002D3B9B"/>
    <w:rsid w:val="002D3E90"/>
    <w:rsid w:val="002D3EBB"/>
    <w:rsid w:val="002D5D04"/>
    <w:rsid w:val="002D5DD1"/>
    <w:rsid w:val="002D6362"/>
    <w:rsid w:val="002D67E0"/>
    <w:rsid w:val="002D6903"/>
    <w:rsid w:val="002E0D5D"/>
    <w:rsid w:val="002E0E87"/>
    <w:rsid w:val="002E15D8"/>
    <w:rsid w:val="002E2497"/>
    <w:rsid w:val="002E2838"/>
    <w:rsid w:val="002E2C95"/>
    <w:rsid w:val="002E3A7E"/>
    <w:rsid w:val="002E3AFE"/>
    <w:rsid w:val="002E4DDA"/>
    <w:rsid w:val="002E554B"/>
    <w:rsid w:val="002E6180"/>
    <w:rsid w:val="002E6273"/>
    <w:rsid w:val="002E6905"/>
    <w:rsid w:val="002E6D5B"/>
    <w:rsid w:val="002E7168"/>
    <w:rsid w:val="002E7773"/>
    <w:rsid w:val="002F056F"/>
    <w:rsid w:val="002F0632"/>
    <w:rsid w:val="002F20EF"/>
    <w:rsid w:val="002F291B"/>
    <w:rsid w:val="002F2E38"/>
    <w:rsid w:val="002F32E1"/>
    <w:rsid w:val="002F3A0B"/>
    <w:rsid w:val="002F3DDE"/>
    <w:rsid w:val="002F3FEB"/>
    <w:rsid w:val="002F43AA"/>
    <w:rsid w:val="002F45DA"/>
    <w:rsid w:val="002F4833"/>
    <w:rsid w:val="002F5902"/>
    <w:rsid w:val="002F6891"/>
    <w:rsid w:val="002F6A2C"/>
    <w:rsid w:val="002F72D1"/>
    <w:rsid w:val="002F7370"/>
    <w:rsid w:val="00300AC6"/>
    <w:rsid w:val="00300B9D"/>
    <w:rsid w:val="00300CA7"/>
    <w:rsid w:val="003023BB"/>
    <w:rsid w:val="00302502"/>
    <w:rsid w:val="00302DBF"/>
    <w:rsid w:val="00302F6C"/>
    <w:rsid w:val="00303548"/>
    <w:rsid w:val="0030424B"/>
    <w:rsid w:val="00304F3D"/>
    <w:rsid w:val="00305DAC"/>
    <w:rsid w:val="00305E9E"/>
    <w:rsid w:val="00306BA2"/>
    <w:rsid w:val="00306D6F"/>
    <w:rsid w:val="00307346"/>
    <w:rsid w:val="0030763C"/>
    <w:rsid w:val="0030764E"/>
    <w:rsid w:val="00307962"/>
    <w:rsid w:val="00307B17"/>
    <w:rsid w:val="00310669"/>
    <w:rsid w:val="00311566"/>
    <w:rsid w:val="003115AC"/>
    <w:rsid w:val="00311CDB"/>
    <w:rsid w:val="003127B3"/>
    <w:rsid w:val="00313689"/>
    <w:rsid w:val="003143FE"/>
    <w:rsid w:val="00314F3A"/>
    <w:rsid w:val="00315B1C"/>
    <w:rsid w:val="00315BB2"/>
    <w:rsid w:val="00315BF9"/>
    <w:rsid w:val="0031666C"/>
    <w:rsid w:val="00316C24"/>
    <w:rsid w:val="00317131"/>
    <w:rsid w:val="0031749D"/>
    <w:rsid w:val="003177D9"/>
    <w:rsid w:val="00320205"/>
    <w:rsid w:val="00320397"/>
    <w:rsid w:val="00320F55"/>
    <w:rsid w:val="003223E1"/>
    <w:rsid w:val="00322B53"/>
    <w:rsid w:val="003232EA"/>
    <w:rsid w:val="00323629"/>
    <w:rsid w:val="00323873"/>
    <w:rsid w:val="0032555F"/>
    <w:rsid w:val="003258DE"/>
    <w:rsid w:val="00325C87"/>
    <w:rsid w:val="00325C8D"/>
    <w:rsid w:val="00327460"/>
    <w:rsid w:val="00327B89"/>
    <w:rsid w:val="00327E95"/>
    <w:rsid w:val="00331C7D"/>
    <w:rsid w:val="0033217D"/>
    <w:rsid w:val="00332687"/>
    <w:rsid w:val="00332B8D"/>
    <w:rsid w:val="00333137"/>
    <w:rsid w:val="003337EF"/>
    <w:rsid w:val="00333859"/>
    <w:rsid w:val="00334541"/>
    <w:rsid w:val="0033508D"/>
    <w:rsid w:val="003350CD"/>
    <w:rsid w:val="003368A1"/>
    <w:rsid w:val="003375EC"/>
    <w:rsid w:val="00337E80"/>
    <w:rsid w:val="00340F7F"/>
    <w:rsid w:val="00341C91"/>
    <w:rsid w:val="003421C8"/>
    <w:rsid w:val="0034223F"/>
    <w:rsid w:val="00342A5F"/>
    <w:rsid w:val="003438CB"/>
    <w:rsid w:val="00344208"/>
    <w:rsid w:val="003446AC"/>
    <w:rsid w:val="003446C5"/>
    <w:rsid w:val="00344D97"/>
    <w:rsid w:val="00344F78"/>
    <w:rsid w:val="00345322"/>
    <w:rsid w:val="00345DDD"/>
    <w:rsid w:val="00346B74"/>
    <w:rsid w:val="00347764"/>
    <w:rsid w:val="0035006F"/>
    <w:rsid w:val="0035013E"/>
    <w:rsid w:val="003502CC"/>
    <w:rsid w:val="00350772"/>
    <w:rsid w:val="00351639"/>
    <w:rsid w:val="0035181E"/>
    <w:rsid w:val="00352020"/>
    <w:rsid w:val="00352303"/>
    <w:rsid w:val="003527C0"/>
    <w:rsid w:val="003529C6"/>
    <w:rsid w:val="00354A7B"/>
    <w:rsid w:val="00355BE1"/>
    <w:rsid w:val="00356493"/>
    <w:rsid w:val="003570A6"/>
    <w:rsid w:val="00357600"/>
    <w:rsid w:val="003577F6"/>
    <w:rsid w:val="003579ED"/>
    <w:rsid w:val="00360006"/>
    <w:rsid w:val="003601A2"/>
    <w:rsid w:val="003601BD"/>
    <w:rsid w:val="003603E2"/>
    <w:rsid w:val="00361504"/>
    <w:rsid w:val="00361859"/>
    <w:rsid w:val="0036185E"/>
    <w:rsid w:val="00361BA5"/>
    <w:rsid w:val="00361DD8"/>
    <w:rsid w:val="00361EB0"/>
    <w:rsid w:val="00361F02"/>
    <w:rsid w:val="00362170"/>
    <w:rsid w:val="00362255"/>
    <w:rsid w:val="00363A8E"/>
    <w:rsid w:val="003660CB"/>
    <w:rsid w:val="00367329"/>
    <w:rsid w:val="00367FCC"/>
    <w:rsid w:val="003706C6"/>
    <w:rsid w:val="00370B69"/>
    <w:rsid w:val="00371029"/>
    <w:rsid w:val="00371599"/>
    <w:rsid w:val="003731BD"/>
    <w:rsid w:val="00373680"/>
    <w:rsid w:val="003738A6"/>
    <w:rsid w:val="00373AD4"/>
    <w:rsid w:val="00373E83"/>
    <w:rsid w:val="003749AB"/>
    <w:rsid w:val="003752B2"/>
    <w:rsid w:val="00375DAB"/>
    <w:rsid w:val="00376083"/>
    <w:rsid w:val="00376354"/>
    <w:rsid w:val="003763F4"/>
    <w:rsid w:val="003767A0"/>
    <w:rsid w:val="00376EC1"/>
    <w:rsid w:val="00377973"/>
    <w:rsid w:val="00377A54"/>
    <w:rsid w:val="00377C43"/>
    <w:rsid w:val="003801C3"/>
    <w:rsid w:val="0038049B"/>
    <w:rsid w:val="00380BA4"/>
    <w:rsid w:val="00380BB6"/>
    <w:rsid w:val="0038100E"/>
    <w:rsid w:val="00381064"/>
    <w:rsid w:val="003820A6"/>
    <w:rsid w:val="00382192"/>
    <w:rsid w:val="0038229F"/>
    <w:rsid w:val="003828BC"/>
    <w:rsid w:val="003837B8"/>
    <w:rsid w:val="00383BB6"/>
    <w:rsid w:val="0038406C"/>
    <w:rsid w:val="00384ABE"/>
    <w:rsid w:val="003857B0"/>
    <w:rsid w:val="00385D8D"/>
    <w:rsid w:val="0038720E"/>
    <w:rsid w:val="00387443"/>
    <w:rsid w:val="003904C3"/>
    <w:rsid w:val="00390598"/>
    <w:rsid w:val="00390CB8"/>
    <w:rsid w:val="00391297"/>
    <w:rsid w:val="003915F2"/>
    <w:rsid w:val="00391976"/>
    <w:rsid w:val="00392732"/>
    <w:rsid w:val="00392ED2"/>
    <w:rsid w:val="00392EED"/>
    <w:rsid w:val="0039333A"/>
    <w:rsid w:val="0039387E"/>
    <w:rsid w:val="00393EF2"/>
    <w:rsid w:val="00393F03"/>
    <w:rsid w:val="00394AB5"/>
    <w:rsid w:val="0039633C"/>
    <w:rsid w:val="0039704B"/>
    <w:rsid w:val="003975FC"/>
    <w:rsid w:val="003A0503"/>
    <w:rsid w:val="003A06BA"/>
    <w:rsid w:val="003A07AE"/>
    <w:rsid w:val="003A0CBB"/>
    <w:rsid w:val="003A1363"/>
    <w:rsid w:val="003A18AC"/>
    <w:rsid w:val="003A1B26"/>
    <w:rsid w:val="003A1D00"/>
    <w:rsid w:val="003A285D"/>
    <w:rsid w:val="003A2F38"/>
    <w:rsid w:val="003A320E"/>
    <w:rsid w:val="003A3F04"/>
    <w:rsid w:val="003A4748"/>
    <w:rsid w:val="003A479A"/>
    <w:rsid w:val="003A4EC6"/>
    <w:rsid w:val="003A4FEE"/>
    <w:rsid w:val="003A6DCE"/>
    <w:rsid w:val="003A719F"/>
    <w:rsid w:val="003A7815"/>
    <w:rsid w:val="003A7D30"/>
    <w:rsid w:val="003B14A9"/>
    <w:rsid w:val="003B2FD5"/>
    <w:rsid w:val="003B3BF6"/>
    <w:rsid w:val="003B3C55"/>
    <w:rsid w:val="003B3DED"/>
    <w:rsid w:val="003B436A"/>
    <w:rsid w:val="003B48D6"/>
    <w:rsid w:val="003B4998"/>
    <w:rsid w:val="003B53CA"/>
    <w:rsid w:val="003B5E6B"/>
    <w:rsid w:val="003B6020"/>
    <w:rsid w:val="003B66F6"/>
    <w:rsid w:val="003B745F"/>
    <w:rsid w:val="003C0FF7"/>
    <w:rsid w:val="003C2A09"/>
    <w:rsid w:val="003C31AB"/>
    <w:rsid w:val="003C33DD"/>
    <w:rsid w:val="003C409A"/>
    <w:rsid w:val="003C40CF"/>
    <w:rsid w:val="003C527C"/>
    <w:rsid w:val="003C6120"/>
    <w:rsid w:val="003C66F3"/>
    <w:rsid w:val="003C6F43"/>
    <w:rsid w:val="003C6F5A"/>
    <w:rsid w:val="003C7C29"/>
    <w:rsid w:val="003C7CAE"/>
    <w:rsid w:val="003D01B3"/>
    <w:rsid w:val="003D047C"/>
    <w:rsid w:val="003D1A08"/>
    <w:rsid w:val="003D1CD9"/>
    <w:rsid w:val="003D2450"/>
    <w:rsid w:val="003D2497"/>
    <w:rsid w:val="003D273B"/>
    <w:rsid w:val="003D2BAD"/>
    <w:rsid w:val="003D2F72"/>
    <w:rsid w:val="003D4AC8"/>
    <w:rsid w:val="003D4F00"/>
    <w:rsid w:val="003D6607"/>
    <w:rsid w:val="003D666C"/>
    <w:rsid w:val="003D6851"/>
    <w:rsid w:val="003D6BCF"/>
    <w:rsid w:val="003D7665"/>
    <w:rsid w:val="003D7EA7"/>
    <w:rsid w:val="003D7F9F"/>
    <w:rsid w:val="003E037E"/>
    <w:rsid w:val="003E1398"/>
    <w:rsid w:val="003E1BEA"/>
    <w:rsid w:val="003E1FED"/>
    <w:rsid w:val="003E2990"/>
    <w:rsid w:val="003E321E"/>
    <w:rsid w:val="003E478F"/>
    <w:rsid w:val="003E4D53"/>
    <w:rsid w:val="003E5150"/>
    <w:rsid w:val="003E577B"/>
    <w:rsid w:val="003E5AE6"/>
    <w:rsid w:val="003E6576"/>
    <w:rsid w:val="003E65E4"/>
    <w:rsid w:val="003E724C"/>
    <w:rsid w:val="003E75C6"/>
    <w:rsid w:val="003F0062"/>
    <w:rsid w:val="003F0469"/>
    <w:rsid w:val="003F067F"/>
    <w:rsid w:val="003F0D3A"/>
    <w:rsid w:val="003F14CF"/>
    <w:rsid w:val="003F16AA"/>
    <w:rsid w:val="003F172A"/>
    <w:rsid w:val="003F1B2E"/>
    <w:rsid w:val="003F1F97"/>
    <w:rsid w:val="003F1F98"/>
    <w:rsid w:val="003F2AE1"/>
    <w:rsid w:val="003F2E72"/>
    <w:rsid w:val="003F3746"/>
    <w:rsid w:val="003F396E"/>
    <w:rsid w:val="003F3CDD"/>
    <w:rsid w:val="003F4D5E"/>
    <w:rsid w:val="003F5126"/>
    <w:rsid w:val="003F5AA5"/>
    <w:rsid w:val="003F5C62"/>
    <w:rsid w:val="003F5EBC"/>
    <w:rsid w:val="003F6035"/>
    <w:rsid w:val="003F720C"/>
    <w:rsid w:val="003F7927"/>
    <w:rsid w:val="003F796D"/>
    <w:rsid w:val="003F7DEE"/>
    <w:rsid w:val="0040053D"/>
    <w:rsid w:val="00400C1B"/>
    <w:rsid w:val="00401E14"/>
    <w:rsid w:val="00402959"/>
    <w:rsid w:val="004034F8"/>
    <w:rsid w:val="00403E87"/>
    <w:rsid w:val="00404A18"/>
    <w:rsid w:val="00404DAF"/>
    <w:rsid w:val="00405895"/>
    <w:rsid w:val="00405AE7"/>
    <w:rsid w:val="00407D2D"/>
    <w:rsid w:val="00411490"/>
    <w:rsid w:val="004115EE"/>
    <w:rsid w:val="00411E06"/>
    <w:rsid w:val="00411FC9"/>
    <w:rsid w:val="00413D6A"/>
    <w:rsid w:val="00414A1A"/>
    <w:rsid w:val="0041552D"/>
    <w:rsid w:val="00415A37"/>
    <w:rsid w:val="0041642A"/>
    <w:rsid w:val="004166BB"/>
    <w:rsid w:val="00416D27"/>
    <w:rsid w:val="004174BA"/>
    <w:rsid w:val="00417815"/>
    <w:rsid w:val="004200EA"/>
    <w:rsid w:val="00420325"/>
    <w:rsid w:val="00422348"/>
    <w:rsid w:val="0042278E"/>
    <w:rsid w:val="00422BD2"/>
    <w:rsid w:val="00423162"/>
    <w:rsid w:val="00423C9D"/>
    <w:rsid w:val="00423DB4"/>
    <w:rsid w:val="00424A8B"/>
    <w:rsid w:val="00424B14"/>
    <w:rsid w:val="00424D11"/>
    <w:rsid w:val="00424DE1"/>
    <w:rsid w:val="00425238"/>
    <w:rsid w:val="00425E47"/>
    <w:rsid w:val="00426103"/>
    <w:rsid w:val="00426C06"/>
    <w:rsid w:val="00427F0D"/>
    <w:rsid w:val="0043058A"/>
    <w:rsid w:val="00430E3B"/>
    <w:rsid w:val="00431889"/>
    <w:rsid w:val="00431F8C"/>
    <w:rsid w:val="0043229B"/>
    <w:rsid w:val="0043316E"/>
    <w:rsid w:val="00433818"/>
    <w:rsid w:val="004343EB"/>
    <w:rsid w:val="00434748"/>
    <w:rsid w:val="0043495E"/>
    <w:rsid w:val="00434EFE"/>
    <w:rsid w:val="0043517C"/>
    <w:rsid w:val="00435286"/>
    <w:rsid w:val="00435B5C"/>
    <w:rsid w:val="00437C3D"/>
    <w:rsid w:val="00440831"/>
    <w:rsid w:val="00440BF0"/>
    <w:rsid w:val="00440D58"/>
    <w:rsid w:val="00441315"/>
    <w:rsid w:val="004418DA"/>
    <w:rsid w:val="00441CF7"/>
    <w:rsid w:val="004420DF"/>
    <w:rsid w:val="004432F0"/>
    <w:rsid w:val="0044448D"/>
    <w:rsid w:val="00444956"/>
    <w:rsid w:val="004449A9"/>
    <w:rsid w:val="00445426"/>
    <w:rsid w:val="00445D46"/>
    <w:rsid w:val="00446873"/>
    <w:rsid w:val="00446A00"/>
    <w:rsid w:val="00446F42"/>
    <w:rsid w:val="00447878"/>
    <w:rsid w:val="00450ADE"/>
    <w:rsid w:val="00451236"/>
    <w:rsid w:val="00451800"/>
    <w:rsid w:val="0045190E"/>
    <w:rsid w:val="00451E18"/>
    <w:rsid w:val="00451EB5"/>
    <w:rsid w:val="004528E9"/>
    <w:rsid w:val="004529EE"/>
    <w:rsid w:val="004530E7"/>
    <w:rsid w:val="004539C6"/>
    <w:rsid w:val="00453DBC"/>
    <w:rsid w:val="00453DDB"/>
    <w:rsid w:val="00454611"/>
    <w:rsid w:val="004546D6"/>
    <w:rsid w:val="00454DFA"/>
    <w:rsid w:val="004552EF"/>
    <w:rsid w:val="004559CF"/>
    <w:rsid w:val="0045625B"/>
    <w:rsid w:val="0045685B"/>
    <w:rsid w:val="00456991"/>
    <w:rsid w:val="00456ACA"/>
    <w:rsid w:val="004579EE"/>
    <w:rsid w:val="00457B0E"/>
    <w:rsid w:val="00460476"/>
    <w:rsid w:val="00460BC6"/>
    <w:rsid w:val="00460FC2"/>
    <w:rsid w:val="00461C0C"/>
    <w:rsid w:val="00461E42"/>
    <w:rsid w:val="004644F1"/>
    <w:rsid w:val="00464843"/>
    <w:rsid w:val="00464AD0"/>
    <w:rsid w:val="00464BCA"/>
    <w:rsid w:val="00465ED1"/>
    <w:rsid w:val="00466C11"/>
    <w:rsid w:val="00466C35"/>
    <w:rsid w:val="00466D25"/>
    <w:rsid w:val="0047027C"/>
    <w:rsid w:val="0047158B"/>
    <w:rsid w:val="004716BF"/>
    <w:rsid w:val="00471D1A"/>
    <w:rsid w:val="00472202"/>
    <w:rsid w:val="00472235"/>
    <w:rsid w:val="0047275A"/>
    <w:rsid w:val="00473149"/>
    <w:rsid w:val="00473C23"/>
    <w:rsid w:val="0047444B"/>
    <w:rsid w:val="0047485C"/>
    <w:rsid w:val="00474970"/>
    <w:rsid w:val="004751EF"/>
    <w:rsid w:val="00475426"/>
    <w:rsid w:val="004761D6"/>
    <w:rsid w:val="00476363"/>
    <w:rsid w:val="0047646A"/>
    <w:rsid w:val="00476B73"/>
    <w:rsid w:val="00476F2B"/>
    <w:rsid w:val="00477DDD"/>
    <w:rsid w:val="0048078F"/>
    <w:rsid w:val="00481172"/>
    <w:rsid w:val="00481CC6"/>
    <w:rsid w:val="00481D81"/>
    <w:rsid w:val="0048245E"/>
    <w:rsid w:val="00482A51"/>
    <w:rsid w:val="004832F7"/>
    <w:rsid w:val="00483709"/>
    <w:rsid w:val="00483B5B"/>
    <w:rsid w:val="00484F1D"/>
    <w:rsid w:val="00484FD3"/>
    <w:rsid w:val="004852B1"/>
    <w:rsid w:val="00485420"/>
    <w:rsid w:val="00485CCF"/>
    <w:rsid w:val="00486B49"/>
    <w:rsid w:val="00486F82"/>
    <w:rsid w:val="004871ED"/>
    <w:rsid w:val="00487993"/>
    <w:rsid w:val="00487A6F"/>
    <w:rsid w:val="00490A85"/>
    <w:rsid w:val="004913B3"/>
    <w:rsid w:val="004917B7"/>
    <w:rsid w:val="004920EC"/>
    <w:rsid w:val="004922F6"/>
    <w:rsid w:val="00492461"/>
    <w:rsid w:val="004926F6"/>
    <w:rsid w:val="00492A4D"/>
    <w:rsid w:val="00492EA7"/>
    <w:rsid w:val="004930E1"/>
    <w:rsid w:val="00493B10"/>
    <w:rsid w:val="0049449B"/>
    <w:rsid w:val="00496A28"/>
    <w:rsid w:val="00497BD5"/>
    <w:rsid w:val="00497FCD"/>
    <w:rsid w:val="004A115D"/>
    <w:rsid w:val="004A22E4"/>
    <w:rsid w:val="004A2445"/>
    <w:rsid w:val="004A2B0B"/>
    <w:rsid w:val="004A3098"/>
    <w:rsid w:val="004A3378"/>
    <w:rsid w:val="004A3583"/>
    <w:rsid w:val="004A40C5"/>
    <w:rsid w:val="004A4E0B"/>
    <w:rsid w:val="004A5404"/>
    <w:rsid w:val="004A54AB"/>
    <w:rsid w:val="004A57FB"/>
    <w:rsid w:val="004A5B2B"/>
    <w:rsid w:val="004A61A0"/>
    <w:rsid w:val="004A61A2"/>
    <w:rsid w:val="004A6F46"/>
    <w:rsid w:val="004B0E7A"/>
    <w:rsid w:val="004B1291"/>
    <w:rsid w:val="004B1358"/>
    <w:rsid w:val="004B18E1"/>
    <w:rsid w:val="004B1B1B"/>
    <w:rsid w:val="004B3A0B"/>
    <w:rsid w:val="004B3E40"/>
    <w:rsid w:val="004B4AE6"/>
    <w:rsid w:val="004B4C78"/>
    <w:rsid w:val="004B5607"/>
    <w:rsid w:val="004B58B6"/>
    <w:rsid w:val="004B58D0"/>
    <w:rsid w:val="004B5998"/>
    <w:rsid w:val="004B6132"/>
    <w:rsid w:val="004B64B1"/>
    <w:rsid w:val="004B7819"/>
    <w:rsid w:val="004B7AD3"/>
    <w:rsid w:val="004C00A3"/>
    <w:rsid w:val="004C0F0D"/>
    <w:rsid w:val="004C12FF"/>
    <w:rsid w:val="004C1FB8"/>
    <w:rsid w:val="004C2806"/>
    <w:rsid w:val="004C29D5"/>
    <w:rsid w:val="004C31E9"/>
    <w:rsid w:val="004C3489"/>
    <w:rsid w:val="004C52EE"/>
    <w:rsid w:val="004C538D"/>
    <w:rsid w:val="004C6356"/>
    <w:rsid w:val="004C6B48"/>
    <w:rsid w:val="004C77F1"/>
    <w:rsid w:val="004D0A43"/>
    <w:rsid w:val="004D1627"/>
    <w:rsid w:val="004D1DDC"/>
    <w:rsid w:val="004D23EB"/>
    <w:rsid w:val="004D2D10"/>
    <w:rsid w:val="004D3228"/>
    <w:rsid w:val="004D3F49"/>
    <w:rsid w:val="004D40F3"/>
    <w:rsid w:val="004D446C"/>
    <w:rsid w:val="004D506C"/>
    <w:rsid w:val="004D64C4"/>
    <w:rsid w:val="004D76A6"/>
    <w:rsid w:val="004E028D"/>
    <w:rsid w:val="004E0F20"/>
    <w:rsid w:val="004E0FFC"/>
    <w:rsid w:val="004E157A"/>
    <w:rsid w:val="004E235F"/>
    <w:rsid w:val="004E2DE8"/>
    <w:rsid w:val="004E2E66"/>
    <w:rsid w:val="004E2FD7"/>
    <w:rsid w:val="004E33CF"/>
    <w:rsid w:val="004E35E1"/>
    <w:rsid w:val="004E3FFB"/>
    <w:rsid w:val="004E468C"/>
    <w:rsid w:val="004E548D"/>
    <w:rsid w:val="004E5BF0"/>
    <w:rsid w:val="004E5CC4"/>
    <w:rsid w:val="004E5DBA"/>
    <w:rsid w:val="004E6140"/>
    <w:rsid w:val="004E7244"/>
    <w:rsid w:val="004F0B2E"/>
    <w:rsid w:val="004F13DA"/>
    <w:rsid w:val="004F176C"/>
    <w:rsid w:val="004F2A65"/>
    <w:rsid w:val="004F2DAD"/>
    <w:rsid w:val="004F39B5"/>
    <w:rsid w:val="004F3D6B"/>
    <w:rsid w:val="004F3D8B"/>
    <w:rsid w:val="004F5344"/>
    <w:rsid w:val="004F59E9"/>
    <w:rsid w:val="004F5FDD"/>
    <w:rsid w:val="004F6407"/>
    <w:rsid w:val="004F6664"/>
    <w:rsid w:val="004F6955"/>
    <w:rsid w:val="004F6A79"/>
    <w:rsid w:val="004F6E57"/>
    <w:rsid w:val="004F7BD3"/>
    <w:rsid w:val="0050030C"/>
    <w:rsid w:val="00500A01"/>
    <w:rsid w:val="005019A2"/>
    <w:rsid w:val="00502192"/>
    <w:rsid w:val="00502384"/>
    <w:rsid w:val="00502439"/>
    <w:rsid w:val="005030D1"/>
    <w:rsid w:val="0050341B"/>
    <w:rsid w:val="00503586"/>
    <w:rsid w:val="005058CF"/>
    <w:rsid w:val="00505E35"/>
    <w:rsid w:val="005068A3"/>
    <w:rsid w:val="00506DD5"/>
    <w:rsid w:val="00507821"/>
    <w:rsid w:val="00507ADD"/>
    <w:rsid w:val="00510483"/>
    <w:rsid w:val="0051071D"/>
    <w:rsid w:val="005107C4"/>
    <w:rsid w:val="00512475"/>
    <w:rsid w:val="00512C30"/>
    <w:rsid w:val="00512ECB"/>
    <w:rsid w:val="00513373"/>
    <w:rsid w:val="0051341A"/>
    <w:rsid w:val="00513961"/>
    <w:rsid w:val="0051515D"/>
    <w:rsid w:val="0051589F"/>
    <w:rsid w:val="00515C15"/>
    <w:rsid w:val="00515C38"/>
    <w:rsid w:val="005160FF"/>
    <w:rsid w:val="00517285"/>
    <w:rsid w:val="005175D2"/>
    <w:rsid w:val="00520333"/>
    <w:rsid w:val="00520D79"/>
    <w:rsid w:val="00520E53"/>
    <w:rsid w:val="00521C58"/>
    <w:rsid w:val="00522049"/>
    <w:rsid w:val="00522637"/>
    <w:rsid w:val="00523650"/>
    <w:rsid w:val="00523927"/>
    <w:rsid w:val="00523E62"/>
    <w:rsid w:val="0052432A"/>
    <w:rsid w:val="00525EC6"/>
    <w:rsid w:val="0052603C"/>
    <w:rsid w:val="00526E79"/>
    <w:rsid w:val="00527431"/>
    <w:rsid w:val="005301CB"/>
    <w:rsid w:val="00530958"/>
    <w:rsid w:val="00530C5A"/>
    <w:rsid w:val="0053174A"/>
    <w:rsid w:val="0053183D"/>
    <w:rsid w:val="00531868"/>
    <w:rsid w:val="0053195F"/>
    <w:rsid w:val="005324B3"/>
    <w:rsid w:val="00532A9D"/>
    <w:rsid w:val="00532CA9"/>
    <w:rsid w:val="0053393E"/>
    <w:rsid w:val="00533ABE"/>
    <w:rsid w:val="00533F7C"/>
    <w:rsid w:val="005345AE"/>
    <w:rsid w:val="00534AA0"/>
    <w:rsid w:val="00535CF4"/>
    <w:rsid w:val="005364FB"/>
    <w:rsid w:val="00537C9F"/>
    <w:rsid w:val="00537E2A"/>
    <w:rsid w:val="0054034A"/>
    <w:rsid w:val="005408E8"/>
    <w:rsid w:val="00540954"/>
    <w:rsid w:val="00542C21"/>
    <w:rsid w:val="00543E45"/>
    <w:rsid w:val="005445A4"/>
    <w:rsid w:val="00545407"/>
    <w:rsid w:val="00545950"/>
    <w:rsid w:val="005467A9"/>
    <w:rsid w:val="00546D47"/>
    <w:rsid w:val="00547FDF"/>
    <w:rsid w:val="00550DA7"/>
    <w:rsid w:val="005518C7"/>
    <w:rsid w:val="005530A5"/>
    <w:rsid w:val="00553D23"/>
    <w:rsid w:val="00553FEF"/>
    <w:rsid w:val="00554BDF"/>
    <w:rsid w:val="00555BB9"/>
    <w:rsid w:val="00555D8C"/>
    <w:rsid w:val="00556E32"/>
    <w:rsid w:val="00556F92"/>
    <w:rsid w:val="00560F6F"/>
    <w:rsid w:val="005610FA"/>
    <w:rsid w:val="00561797"/>
    <w:rsid w:val="0056185E"/>
    <w:rsid w:val="005619C4"/>
    <w:rsid w:val="005623F1"/>
    <w:rsid w:val="0056380C"/>
    <w:rsid w:val="00563BF0"/>
    <w:rsid w:val="00563FCB"/>
    <w:rsid w:val="00564358"/>
    <w:rsid w:val="00564AB0"/>
    <w:rsid w:val="00564E12"/>
    <w:rsid w:val="00565619"/>
    <w:rsid w:val="00565957"/>
    <w:rsid w:val="00566702"/>
    <w:rsid w:val="00566755"/>
    <w:rsid w:val="00566D89"/>
    <w:rsid w:val="00567309"/>
    <w:rsid w:val="00567967"/>
    <w:rsid w:val="00567BDE"/>
    <w:rsid w:val="005714C2"/>
    <w:rsid w:val="00571998"/>
    <w:rsid w:val="00571B7A"/>
    <w:rsid w:val="00571F66"/>
    <w:rsid w:val="005725EE"/>
    <w:rsid w:val="0057315B"/>
    <w:rsid w:val="00573337"/>
    <w:rsid w:val="00573F20"/>
    <w:rsid w:val="00574E03"/>
    <w:rsid w:val="00575444"/>
    <w:rsid w:val="005755DE"/>
    <w:rsid w:val="00575681"/>
    <w:rsid w:val="00575B7F"/>
    <w:rsid w:val="0057696E"/>
    <w:rsid w:val="00576C84"/>
    <w:rsid w:val="00576E09"/>
    <w:rsid w:val="00577DB5"/>
    <w:rsid w:val="00580054"/>
    <w:rsid w:val="005801B7"/>
    <w:rsid w:val="005804D6"/>
    <w:rsid w:val="0058055C"/>
    <w:rsid w:val="00580806"/>
    <w:rsid w:val="00580FA4"/>
    <w:rsid w:val="00581C65"/>
    <w:rsid w:val="005824AD"/>
    <w:rsid w:val="00582872"/>
    <w:rsid w:val="00582F39"/>
    <w:rsid w:val="00583630"/>
    <w:rsid w:val="00584391"/>
    <w:rsid w:val="005847F3"/>
    <w:rsid w:val="00584CAF"/>
    <w:rsid w:val="00585235"/>
    <w:rsid w:val="005858A6"/>
    <w:rsid w:val="00585EA9"/>
    <w:rsid w:val="00586D16"/>
    <w:rsid w:val="00587110"/>
    <w:rsid w:val="0058724A"/>
    <w:rsid w:val="00587EE5"/>
    <w:rsid w:val="00590283"/>
    <w:rsid w:val="005903E4"/>
    <w:rsid w:val="00590650"/>
    <w:rsid w:val="0059073C"/>
    <w:rsid w:val="005933D8"/>
    <w:rsid w:val="00594C33"/>
    <w:rsid w:val="00595478"/>
    <w:rsid w:val="00596217"/>
    <w:rsid w:val="00596921"/>
    <w:rsid w:val="00596DAE"/>
    <w:rsid w:val="00597416"/>
    <w:rsid w:val="00597C27"/>
    <w:rsid w:val="00597C30"/>
    <w:rsid w:val="005A0169"/>
    <w:rsid w:val="005A15DA"/>
    <w:rsid w:val="005A1742"/>
    <w:rsid w:val="005A18CE"/>
    <w:rsid w:val="005A1FCA"/>
    <w:rsid w:val="005A2D0D"/>
    <w:rsid w:val="005A360E"/>
    <w:rsid w:val="005A368D"/>
    <w:rsid w:val="005A3B54"/>
    <w:rsid w:val="005A4226"/>
    <w:rsid w:val="005A464D"/>
    <w:rsid w:val="005A4CE2"/>
    <w:rsid w:val="005A54B1"/>
    <w:rsid w:val="005A5CB8"/>
    <w:rsid w:val="005A6C0A"/>
    <w:rsid w:val="005A6F8B"/>
    <w:rsid w:val="005A7E11"/>
    <w:rsid w:val="005B139E"/>
    <w:rsid w:val="005B18CA"/>
    <w:rsid w:val="005B1CF4"/>
    <w:rsid w:val="005B2695"/>
    <w:rsid w:val="005B2F5D"/>
    <w:rsid w:val="005B3D4A"/>
    <w:rsid w:val="005B3DA0"/>
    <w:rsid w:val="005B466B"/>
    <w:rsid w:val="005B4D67"/>
    <w:rsid w:val="005B524E"/>
    <w:rsid w:val="005B5718"/>
    <w:rsid w:val="005B62C6"/>
    <w:rsid w:val="005B6609"/>
    <w:rsid w:val="005B77A1"/>
    <w:rsid w:val="005C021C"/>
    <w:rsid w:val="005C112A"/>
    <w:rsid w:val="005C12E1"/>
    <w:rsid w:val="005C2622"/>
    <w:rsid w:val="005C281E"/>
    <w:rsid w:val="005C2AF0"/>
    <w:rsid w:val="005C337F"/>
    <w:rsid w:val="005C3CF1"/>
    <w:rsid w:val="005C3F43"/>
    <w:rsid w:val="005C4171"/>
    <w:rsid w:val="005C42D9"/>
    <w:rsid w:val="005C4806"/>
    <w:rsid w:val="005C559C"/>
    <w:rsid w:val="005C5790"/>
    <w:rsid w:val="005C5EAB"/>
    <w:rsid w:val="005C6DB3"/>
    <w:rsid w:val="005C71BE"/>
    <w:rsid w:val="005C7CCE"/>
    <w:rsid w:val="005D264A"/>
    <w:rsid w:val="005D2A57"/>
    <w:rsid w:val="005D2B1F"/>
    <w:rsid w:val="005D2E6B"/>
    <w:rsid w:val="005D3E6E"/>
    <w:rsid w:val="005D3F4B"/>
    <w:rsid w:val="005D3FD4"/>
    <w:rsid w:val="005D40F9"/>
    <w:rsid w:val="005D4959"/>
    <w:rsid w:val="005D4C82"/>
    <w:rsid w:val="005D4DF0"/>
    <w:rsid w:val="005D52EF"/>
    <w:rsid w:val="005D6B18"/>
    <w:rsid w:val="005E0EB8"/>
    <w:rsid w:val="005E12EF"/>
    <w:rsid w:val="005E1370"/>
    <w:rsid w:val="005E198C"/>
    <w:rsid w:val="005E1A4C"/>
    <w:rsid w:val="005E1A99"/>
    <w:rsid w:val="005E2317"/>
    <w:rsid w:val="005E2496"/>
    <w:rsid w:val="005E2F10"/>
    <w:rsid w:val="005E349D"/>
    <w:rsid w:val="005E350F"/>
    <w:rsid w:val="005E3561"/>
    <w:rsid w:val="005E392A"/>
    <w:rsid w:val="005E492C"/>
    <w:rsid w:val="005E4CCD"/>
    <w:rsid w:val="005E5006"/>
    <w:rsid w:val="005E6513"/>
    <w:rsid w:val="005E7BB0"/>
    <w:rsid w:val="005E7F5B"/>
    <w:rsid w:val="005E7F87"/>
    <w:rsid w:val="005F0607"/>
    <w:rsid w:val="005F0D10"/>
    <w:rsid w:val="005F16F5"/>
    <w:rsid w:val="005F2322"/>
    <w:rsid w:val="005F25E7"/>
    <w:rsid w:val="005F395F"/>
    <w:rsid w:val="005F3D4B"/>
    <w:rsid w:val="005F478E"/>
    <w:rsid w:val="005F5228"/>
    <w:rsid w:val="005F5DA4"/>
    <w:rsid w:val="005F6C53"/>
    <w:rsid w:val="005F7275"/>
    <w:rsid w:val="006010B8"/>
    <w:rsid w:val="006011FE"/>
    <w:rsid w:val="006012E8"/>
    <w:rsid w:val="00602BA4"/>
    <w:rsid w:val="00602CD1"/>
    <w:rsid w:val="00604676"/>
    <w:rsid w:val="006047A4"/>
    <w:rsid w:val="00604A69"/>
    <w:rsid w:val="00604A9F"/>
    <w:rsid w:val="00604F40"/>
    <w:rsid w:val="006056ED"/>
    <w:rsid w:val="00605CBB"/>
    <w:rsid w:val="00605DE4"/>
    <w:rsid w:val="00605FB9"/>
    <w:rsid w:val="006062D7"/>
    <w:rsid w:val="00606BC7"/>
    <w:rsid w:val="00606C45"/>
    <w:rsid w:val="00607094"/>
    <w:rsid w:val="00607ACF"/>
    <w:rsid w:val="00607D09"/>
    <w:rsid w:val="006109BB"/>
    <w:rsid w:val="00611237"/>
    <w:rsid w:val="00611BCA"/>
    <w:rsid w:val="00611E93"/>
    <w:rsid w:val="00612D80"/>
    <w:rsid w:val="006133F5"/>
    <w:rsid w:val="00613438"/>
    <w:rsid w:val="00613D72"/>
    <w:rsid w:val="00614D76"/>
    <w:rsid w:val="00614DA4"/>
    <w:rsid w:val="00616272"/>
    <w:rsid w:val="006166D1"/>
    <w:rsid w:val="00616B85"/>
    <w:rsid w:val="00616E37"/>
    <w:rsid w:val="00616F32"/>
    <w:rsid w:val="00617779"/>
    <w:rsid w:val="00617F7B"/>
    <w:rsid w:val="00622634"/>
    <w:rsid w:val="006228A4"/>
    <w:rsid w:val="00622D0A"/>
    <w:rsid w:val="006232E2"/>
    <w:rsid w:val="006234BC"/>
    <w:rsid w:val="006237A5"/>
    <w:rsid w:val="0062478F"/>
    <w:rsid w:val="006258D4"/>
    <w:rsid w:val="0062593B"/>
    <w:rsid w:val="0062623C"/>
    <w:rsid w:val="0062696F"/>
    <w:rsid w:val="00626B53"/>
    <w:rsid w:val="00626DAD"/>
    <w:rsid w:val="00627306"/>
    <w:rsid w:val="00627756"/>
    <w:rsid w:val="00627FF0"/>
    <w:rsid w:val="006301FE"/>
    <w:rsid w:val="00630765"/>
    <w:rsid w:val="00630CA0"/>
    <w:rsid w:val="00631072"/>
    <w:rsid w:val="00631475"/>
    <w:rsid w:val="00632049"/>
    <w:rsid w:val="00632B15"/>
    <w:rsid w:val="006342BC"/>
    <w:rsid w:val="006342F7"/>
    <w:rsid w:val="00634698"/>
    <w:rsid w:val="006364A2"/>
    <w:rsid w:val="006370C8"/>
    <w:rsid w:val="006377C3"/>
    <w:rsid w:val="006377F5"/>
    <w:rsid w:val="00637E40"/>
    <w:rsid w:val="00637FA4"/>
    <w:rsid w:val="006400B5"/>
    <w:rsid w:val="006401CA"/>
    <w:rsid w:val="00640941"/>
    <w:rsid w:val="00641D39"/>
    <w:rsid w:val="00641F0C"/>
    <w:rsid w:val="00642C79"/>
    <w:rsid w:val="006436B0"/>
    <w:rsid w:val="00643FEF"/>
    <w:rsid w:val="006444F2"/>
    <w:rsid w:val="00645AF8"/>
    <w:rsid w:val="00647745"/>
    <w:rsid w:val="006479F6"/>
    <w:rsid w:val="006506C8"/>
    <w:rsid w:val="0065082E"/>
    <w:rsid w:val="00650ADA"/>
    <w:rsid w:val="00650E49"/>
    <w:rsid w:val="0065150B"/>
    <w:rsid w:val="00651FA8"/>
    <w:rsid w:val="00651FE9"/>
    <w:rsid w:val="006520C6"/>
    <w:rsid w:val="006532C4"/>
    <w:rsid w:val="00654290"/>
    <w:rsid w:val="006556E7"/>
    <w:rsid w:val="00655DE4"/>
    <w:rsid w:val="006563AE"/>
    <w:rsid w:val="00657CB8"/>
    <w:rsid w:val="00660428"/>
    <w:rsid w:val="006614FF"/>
    <w:rsid w:val="0066193E"/>
    <w:rsid w:val="00661BE8"/>
    <w:rsid w:val="0066246A"/>
    <w:rsid w:val="00662635"/>
    <w:rsid w:val="006632E6"/>
    <w:rsid w:val="00663AE4"/>
    <w:rsid w:val="00663B2E"/>
    <w:rsid w:val="00664C42"/>
    <w:rsid w:val="00665516"/>
    <w:rsid w:val="0066602A"/>
    <w:rsid w:val="006670EB"/>
    <w:rsid w:val="006675B2"/>
    <w:rsid w:val="00671580"/>
    <w:rsid w:val="006721A1"/>
    <w:rsid w:val="006724C0"/>
    <w:rsid w:val="00672900"/>
    <w:rsid w:val="006737BF"/>
    <w:rsid w:val="00674233"/>
    <w:rsid w:val="0067578B"/>
    <w:rsid w:val="00676740"/>
    <w:rsid w:val="00676C3C"/>
    <w:rsid w:val="00676EB1"/>
    <w:rsid w:val="00676F06"/>
    <w:rsid w:val="00677083"/>
    <w:rsid w:val="006779D1"/>
    <w:rsid w:val="00680472"/>
    <w:rsid w:val="00680CA7"/>
    <w:rsid w:val="00681943"/>
    <w:rsid w:val="00682509"/>
    <w:rsid w:val="00682A32"/>
    <w:rsid w:val="006843EF"/>
    <w:rsid w:val="00684B5D"/>
    <w:rsid w:val="00684CB7"/>
    <w:rsid w:val="00685D66"/>
    <w:rsid w:val="00685D6E"/>
    <w:rsid w:val="00685FA3"/>
    <w:rsid w:val="00686F76"/>
    <w:rsid w:val="006871A9"/>
    <w:rsid w:val="00687BAE"/>
    <w:rsid w:val="00687BBD"/>
    <w:rsid w:val="00690233"/>
    <w:rsid w:val="00690765"/>
    <w:rsid w:val="0069155C"/>
    <w:rsid w:val="006919C6"/>
    <w:rsid w:val="00692543"/>
    <w:rsid w:val="0069339E"/>
    <w:rsid w:val="00693515"/>
    <w:rsid w:val="006935B6"/>
    <w:rsid w:val="0069392E"/>
    <w:rsid w:val="00694AF7"/>
    <w:rsid w:val="00695E6F"/>
    <w:rsid w:val="006976EA"/>
    <w:rsid w:val="00697B2F"/>
    <w:rsid w:val="006A0153"/>
    <w:rsid w:val="006A03F1"/>
    <w:rsid w:val="006A0F44"/>
    <w:rsid w:val="006A1000"/>
    <w:rsid w:val="006A2674"/>
    <w:rsid w:val="006A3027"/>
    <w:rsid w:val="006A3896"/>
    <w:rsid w:val="006A461A"/>
    <w:rsid w:val="006A47D9"/>
    <w:rsid w:val="006A4A6C"/>
    <w:rsid w:val="006A525A"/>
    <w:rsid w:val="006A52B7"/>
    <w:rsid w:val="006A5C24"/>
    <w:rsid w:val="006A635F"/>
    <w:rsid w:val="006A7A46"/>
    <w:rsid w:val="006B0AAD"/>
    <w:rsid w:val="006B19C3"/>
    <w:rsid w:val="006B2855"/>
    <w:rsid w:val="006B2F08"/>
    <w:rsid w:val="006B4D75"/>
    <w:rsid w:val="006B5105"/>
    <w:rsid w:val="006B60CF"/>
    <w:rsid w:val="006B6472"/>
    <w:rsid w:val="006B69D9"/>
    <w:rsid w:val="006B6D26"/>
    <w:rsid w:val="006B71B8"/>
    <w:rsid w:val="006B72C9"/>
    <w:rsid w:val="006B7ACC"/>
    <w:rsid w:val="006C00F6"/>
    <w:rsid w:val="006C0285"/>
    <w:rsid w:val="006C0306"/>
    <w:rsid w:val="006C0898"/>
    <w:rsid w:val="006C1580"/>
    <w:rsid w:val="006C1C34"/>
    <w:rsid w:val="006C1CF5"/>
    <w:rsid w:val="006C273F"/>
    <w:rsid w:val="006C27BA"/>
    <w:rsid w:val="006C2D19"/>
    <w:rsid w:val="006C363A"/>
    <w:rsid w:val="006C364E"/>
    <w:rsid w:val="006C366A"/>
    <w:rsid w:val="006C422E"/>
    <w:rsid w:val="006C48B9"/>
    <w:rsid w:val="006C4EB9"/>
    <w:rsid w:val="006C537E"/>
    <w:rsid w:val="006C59D5"/>
    <w:rsid w:val="006C5B93"/>
    <w:rsid w:val="006C5C92"/>
    <w:rsid w:val="006C775D"/>
    <w:rsid w:val="006D0B89"/>
    <w:rsid w:val="006D10AC"/>
    <w:rsid w:val="006D116A"/>
    <w:rsid w:val="006D13AB"/>
    <w:rsid w:val="006D1A33"/>
    <w:rsid w:val="006D1C03"/>
    <w:rsid w:val="006D225A"/>
    <w:rsid w:val="006D236E"/>
    <w:rsid w:val="006D23B8"/>
    <w:rsid w:val="006D365F"/>
    <w:rsid w:val="006D4A85"/>
    <w:rsid w:val="006D52B6"/>
    <w:rsid w:val="006D55CF"/>
    <w:rsid w:val="006D56F5"/>
    <w:rsid w:val="006D5D92"/>
    <w:rsid w:val="006D673B"/>
    <w:rsid w:val="006D7820"/>
    <w:rsid w:val="006D787A"/>
    <w:rsid w:val="006D7D53"/>
    <w:rsid w:val="006E0218"/>
    <w:rsid w:val="006E10A0"/>
    <w:rsid w:val="006E15CD"/>
    <w:rsid w:val="006E16E5"/>
    <w:rsid w:val="006E185A"/>
    <w:rsid w:val="006E18EE"/>
    <w:rsid w:val="006E2074"/>
    <w:rsid w:val="006E2EE2"/>
    <w:rsid w:val="006E32FB"/>
    <w:rsid w:val="006E36DC"/>
    <w:rsid w:val="006E3913"/>
    <w:rsid w:val="006E46E4"/>
    <w:rsid w:val="006E48DA"/>
    <w:rsid w:val="006E4A94"/>
    <w:rsid w:val="006E6219"/>
    <w:rsid w:val="006E6698"/>
    <w:rsid w:val="006E6784"/>
    <w:rsid w:val="006E6AE0"/>
    <w:rsid w:val="006E6C1F"/>
    <w:rsid w:val="006F001D"/>
    <w:rsid w:val="006F010B"/>
    <w:rsid w:val="006F133C"/>
    <w:rsid w:val="006F148D"/>
    <w:rsid w:val="006F200F"/>
    <w:rsid w:val="006F24C7"/>
    <w:rsid w:val="006F2A8C"/>
    <w:rsid w:val="006F2CC5"/>
    <w:rsid w:val="006F31D3"/>
    <w:rsid w:val="006F3255"/>
    <w:rsid w:val="006F35BB"/>
    <w:rsid w:val="006F383C"/>
    <w:rsid w:val="006F3C86"/>
    <w:rsid w:val="006F3EC0"/>
    <w:rsid w:val="006F43D1"/>
    <w:rsid w:val="006F4872"/>
    <w:rsid w:val="006F4B9A"/>
    <w:rsid w:val="006F4E42"/>
    <w:rsid w:val="006F5223"/>
    <w:rsid w:val="006F5393"/>
    <w:rsid w:val="006F574A"/>
    <w:rsid w:val="006F5B00"/>
    <w:rsid w:val="006F5CA1"/>
    <w:rsid w:val="006F68F5"/>
    <w:rsid w:val="006F69C2"/>
    <w:rsid w:val="006F73AC"/>
    <w:rsid w:val="007004A2"/>
    <w:rsid w:val="0070064E"/>
    <w:rsid w:val="00700D78"/>
    <w:rsid w:val="007023B9"/>
    <w:rsid w:val="007023CC"/>
    <w:rsid w:val="007028DE"/>
    <w:rsid w:val="00702CAD"/>
    <w:rsid w:val="00702F2B"/>
    <w:rsid w:val="00702FDA"/>
    <w:rsid w:val="0070334E"/>
    <w:rsid w:val="00703E34"/>
    <w:rsid w:val="007041ED"/>
    <w:rsid w:val="00706151"/>
    <w:rsid w:val="0070680B"/>
    <w:rsid w:val="007105D2"/>
    <w:rsid w:val="007108BA"/>
    <w:rsid w:val="007113C4"/>
    <w:rsid w:val="00711745"/>
    <w:rsid w:val="00711776"/>
    <w:rsid w:val="007121C4"/>
    <w:rsid w:val="00712399"/>
    <w:rsid w:val="00712423"/>
    <w:rsid w:val="00712603"/>
    <w:rsid w:val="00712DDD"/>
    <w:rsid w:val="00712E15"/>
    <w:rsid w:val="007146D3"/>
    <w:rsid w:val="007155C0"/>
    <w:rsid w:val="0071587F"/>
    <w:rsid w:val="00716296"/>
    <w:rsid w:val="0071670E"/>
    <w:rsid w:val="00717CC2"/>
    <w:rsid w:val="007204F0"/>
    <w:rsid w:val="0072140E"/>
    <w:rsid w:val="007218B8"/>
    <w:rsid w:val="00721B63"/>
    <w:rsid w:val="00721B7C"/>
    <w:rsid w:val="00721C0D"/>
    <w:rsid w:val="00721D65"/>
    <w:rsid w:val="00723AE6"/>
    <w:rsid w:val="00724229"/>
    <w:rsid w:val="00724426"/>
    <w:rsid w:val="007270BD"/>
    <w:rsid w:val="00730D17"/>
    <w:rsid w:val="007314B9"/>
    <w:rsid w:val="007315F0"/>
    <w:rsid w:val="007324CA"/>
    <w:rsid w:val="00733314"/>
    <w:rsid w:val="00733907"/>
    <w:rsid w:val="00733B75"/>
    <w:rsid w:val="00734255"/>
    <w:rsid w:val="00734872"/>
    <w:rsid w:val="0073526B"/>
    <w:rsid w:val="007352E1"/>
    <w:rsid w:val="00735B36"/>
    <w:rsid w:val="00735E68"/>
    <w:rsid w:val="007361A9"/>
    <w:rsid w:val="007364D9"/>
    <w:rsid w:val="00736C41"/>
    <w:rsid w:val="00736DC0"/>
    <w:rsid w:val="00737B84"/>
    <w:rsid w:val="007405F2"/>
    <w:rsid w:val="007406FA"/>
    <w:rsid w:val="0074119E"/>
    <w:rsid w:val="0074174F"/>
    <w:rsid w:val="00741C66"/>
    <w:rsid w:val="00741F44"/>
    <w:rsid w:val="007446EB"/>
    <w:rsid w:val="0074545B"/>
    <w:rsid w:val="007459F7"/>
    <w:rsid w:val="007460E9"/>
    <w:rsid w:val="007466B6"/>
    <w:rsid w:val="0074782B"/>
    <w:rsid w:val="007501B4"/>
    <w:rsid w:val="00750952"/>
    <w:rsid w:val="00753FC6"/>
    <w:rsid w:val="007544CD"/>
    <w:rsid w:val="00754616"/>
    <w:rsid w:val="00755074"/>
    <w:rsid w:val="007556B0"/>
    <w:rsid w:val="00757D50"/>
    <w:rsid w:val="00760112"/>
    <w:rsid w:val="007608E8"/>
    <w:rsid w:val="00761F7F"/>
    <w:rsid w:val="00762827"/>
    <w:rsid w:val="007629D1"/>
    <w:rsid w:val="00762C69"/>
    <w:rsid w:val="007634B5"/>
    <w:rsid w:val="00763791"/>
    <w:rsid w:val="00763FA3"/>
    <w:rsid w:val="00764116"/>
    <w:rsid w:val="00764E38"/>
    <w:rsid w:val="00764E53"/>
    <w:rsid w:val="007679F7"/>
    <w:rsid w:val="00767EDB"/>
    <w:rsid w:val="007703EF"/>
    <w:rsid w:val="007703FB"/>
    <w:rsid w:val="00770D39"/>
    <w:rsid w:val="00770E5F"/>
    <w:rsid w:val="00771257"/>
    <w:rsid w:val="007722D3"/>
    <w:rsid w:val="00772571"/>
    <w:rsid w:val="00772643"/>
    <w:rsid w:val="00772CDD"/>
    <w:rsid w:val="007730FF"/>
    <w:rsid w:val="00773364"/>
    <w:rsid w:val="007738EE"/>
    <w:rsid w:val="00773E18"/>
    <w:rsid w:val="00773E67"/>
    <w:rsid w:val="0077403C"/>
    <w:rsid w:val="007740E3"/>
    <w:rsid w:val="00774567"/>
    <w:rsid w:val="00776145"/>
    <w:rsid w:val="00776C0D"/>
    <w:rsid w:val="00777172"/>
    <w:rsid w:val="00777D04"/>
    <w:rsid w:val="007808CA"/>
    <w:rsid w:val="007811D4"/>
    <w:rsid w:val="007813DC"/>
    <w:rsid w:val="00781B71"/>
    <w:rsid w:val="00781C45"/>
    <w:rsid w:val="00781D83"/>
    <w:rsid w:val="00782E1B"/>
    <w:rsid w:val="00783992"/>
    <w:rsid w:val="00785283"/>
    <w:rsid w:val="00785B0E"/>
    <w:rsid w:val="00785B93"/>
    <w:rsid w:val="007868AA"/>
    <w:rsid w:val="007871F9"/>
    <w:rsid w:val="00787290"/>
    <w:rsid w:val="00787CB2"/>
    <w:rsid w:val="00787DCD"/>
    <w:rsid w:val="00790420"/>
    <w:rsid w:val="00790D64"/>
    <w:rsid w:val="00791200"/>
    <w:rsid w:val="00791525"/>
    <w:rsid w:val="0079209B"/>
    <w:rsid w:val="007923C6"/>
    <w:rsid w:val="0079359E"/>
    <w:rsid w:val="00794911"/>
    <w:rsid w:val="007949DC"/>
    <w:rsid w:val="00794A6B"/>
    <w:rsid w:val="00795C44"/>
    <w:rsid w:val="00796244"/>
    <w:rsid w:val="00796B1A"/>
    <w:rsid w:val="00797155"/>
    <w:rsid w:val="00797CA0"/>
    <w:rsid w:val="00797CEC"/>
    <w:rsid w:val="007A0E7D"/>
    <w:rsid w:val="007A134F"/>
    <w:rsid w:val="007A1451"/>
    <w:rsid w:val="007A1951"/>
    <w:rsid w:val="007A19AA"/>
    <w:rsid w:val="007A2297"/>
    <w:rsid w:val="007A233C"/>
    <w:rsid w:val="007A2BB5"/>
    <w:rsid w:val="007A2F0A"/>
    <w:rsid w:val="007A3C36"/>
    <w:rsid w:val="007A4465"/>
    <w:rsid w:val="007A4E95"/>
    <w:rsid w:val="007A5D48"/>
    <w:rsid w:val="007A6C62"/>
    <w:rsid w:val="007A7518"/>
    <w:rsid w:val="007A7E56"/>
    <w:rsid w:val="007A7EB2"/>
    <w:rsid w:val="007B01F8"/>
    <w:rsid w:val="007B05BE"/>
    <w:rsid w:val="007B160E"/>
    <w:rsid w:val="007B26BA"/>
    <w:rsid w:val="007B2709"/>
    <w:rsid w:val="007B2935"/>
    <w:rsid w:val="007B396D"/>
    <w:rsid w:val="007B3F94"/>
    <w:rsid w:val="007B3FA9"/>
    <w:rsid w:val="007B51CA"/>
    <w:rsid w:val="007B592C"/>
    <w:rsid w:val="007B5A62"/>
    <w:rsid w:val="007B5AD4"/>
    <w:rsid w:val="007B6157"/>
    <w:rsid w:val="007B6D5E"/>
    <w:rsid w:val="007C053B"/>
    <w:rsid w:val="007C10DC"/>
    <w:rsid w:val="007C142B"/>
    <w:rsid w:val="007C18CD"/>
    <w:rsid w:val="007C1A8F"/>
    <w:rsid w:val="007C1EBD"/>
    <w:rsid w:val="007C2992"/>
    <w:rsid w:val="007C3255"/>
    <w:rsid w:val="007C3DE4"/>
    <w:rsid w:val="007C478F"/>
    <w:rsid w:val="007C4A35"/>
    <w:rsid w:val="007C4AC1"/>
    <w:rsid w:val="007C4AD7"/>
    <w:rsid w:val="007C513F"/>
    <w:rsid w:val="007C567F"/>
    <w:rsid w:val="007C6CB7"/>
    <w:rsid w:val="007C78BC"/>
    <w:rsid w:val="007C7DBE"/>
    <w:rsid w:val="007D0E8A"/>
    <w:rsid w:val="007D1ADA"/>
    <w:rsid w:val="007D1C5F"/>
    <w:rsid w:val="007D1E7E"/>
    <w:rsid w:val="007D1F53"/>
    <w:rsid w:val="007D2121"/>
    <w:rsid w:val="007D28D7"/>
    <w:rsid w:val="007D3323"/>
    <w:rsid w:val="007D3384"/>
    <w:rsid w:val="007D4B2B"/>
    <w:rsid w:val="007D53D3"/>
    <w:rsid w:val="007D6048"/>
    <w:rsid w:val="007D6A22"/>
    <w:rsid w:val="007D73D1"/>
    <w:rsid w:val="007D744A"/>
    <w:rsid w:val="007D74D2"/>
    <w:rsid w:val="007D7719"/>
    <w:rsid w:val="007D777D"/>
    <w:rsid w:val="007D77EE"/>
    <w:rsid w:val="007E054C"/>
    <w:rsid w:val="007E0F20"/>
    <w:rsid w:val="007E137B"/>
    <w:rsid w:val="007E2E0C"/>
    <w:rsid w:val="007E2F7A"/>
    <w:rsid w:val="007E372C"/>
    <w:rsid w:val="007E3B88"/>
    <w:rsid w:val="007E3BF0"/>
    <w:rsid w:val="007E4365"/>
    <w:rsid w:val="007E5042"/>
    <w:rsid w:val="007E5504"/>
    <w:rsid w:val="007E57F6"/>
    <w:rsid w:val="007E62AB"/>
    <w:rsid w:val="007E6566"/>
    <w:rsid w:val="007E6833"/>
    <w:rsid w:val="007E6B31"/>
    <w:rsid w:val="007E7012"/>
    <w:rsid w:val="007E77B7"/>
    <w:rsid w:val="007F01AA"/>
    <w:rsid w:val="007F0AB1"/>
    <w:rsid w:val="007F1173"/>
    <w:rsid w:val="007F15F2"/>
    <w:rsid w:val="007F1C9C"/>
    <w:rsid w:val="007F1F9A"/>
    <w:rsid w:val="007F2CAB"/>
    <w:rsid w:val="007F3282"/>
    <w:rsid w:val="007F3966"/>
    <w:rsid w:val="007F3CD4"/>
    <w:rsid w:val="007F40C7"/>
    <w:rsid w:val="007F4BD5"/>
    <w:rsid w:val="007F6397"/>
    <w:rsid w:val="007F6611"/>
    <w:rsid w:val="007F67F1"/>
    <w:rsid w:val="007F6F0B"/>
    <w:rsid w:val="007F7285"/>
    <w:rsid w:val="007F7AA0"/>
    <w:rsid w:val="007F7B76"/>
    <w:rsid w:val="007F7CF7"/>
    <w:rsid w:val="007F7E9E"/>
    <w:rsid w:val="008002B8"/>
    <w:rsid w:val="00800491"/>
    <w:rsid w:val="008005D7"/>
    <w:rsid w:val="00800870"/>
    <w:rsid w:val="00801792"/>
    <w:rsid w:val="008018C9"/>
    <w:rsid w:val="00801D4E"/>
    <w:rsid w:val="00802697"/>
    <w:rsid w:val="008041D4"/>
    <w:rsid w:val="0080463A"/>
    <w:rsid w:val="00805408"/>
    <w:rsid w:val="00805480"/>
    <w:rsid w:val="00807B92"/>
    <w:rsid w:val="008108F2"/>
    <w:rsid w:val="008113A5"/>
    <w:rsid w:val="008115C6"/>
    <w:rsid w:val="008130A2"/>
    <w:rsid w:val="0081326E"/>
    <w:rsid w:val="008137B8"/>
    <w:rsid w:val="00814100"/>
    <w:rsid w:val="00814FBB"/>
    <w:rsid w:val="0081532E"/>
    <w:rsid w:val="00815497"/>
    <w:rsid w:val="00816246"/>
    <w:rsid w:val="00816A4B"/>
    <w:rsid w:val="00820656"/>
    <w:rsid w:val="008208C7"/>
    <w:rsid w:val="00820BEA"/>
    <w:rsid w:val="008213BC"/>
    <w:rsid w:val="008219F2"/>
    <w:rsid w:val="00821E65"/>
    <w:rsid w:val="00822456"/>
    <w:rsid w:val="00822ED3"/>
    <w:rsid w:val="008230E5"/>
    <w:rsid w:val="00823C48"/>
    <w:rsid w:val="00825683"/>
    <w:rsid w:val="008257B0"/>
    <w:rsid w:val="00825FC1"/>
    <w:rsid w:val="008275DF"/>
    <w:rsid w:val="00827711"/>
    <w:rsid w:val="00827C8B"/>
    <w:rsid w:val="00830041"/>
    <w:rsid w:val="00830196"/>
    <w:rsid w:val="00830E3B"/>
    <w:rsid w:val="00831B0F"/>
    <w:rsid w:val="0083307F"/>
    <w:rsid w:val="00833271"/>
    <w:rsid w:val="00833309"/>
    <w:rsid w:val="00833FC3"/>
    <w:rsid w:val="008344CC"/>
    <w:rsid w:val="00834629"/>
    <w:rsid w:val="00834D85"/>
    <w:rsid w:val="00834D86"/>
    <w:rsid w:val="00835465"/>
    <w:rsid w:val="00835ACE"/>
    <w:rsid w:val="00835CA3"/>
    <w:rsid w:val="00836320"/>
    <w:rsid w:val="00836345"/>
    <w:rsid w:val="00836B2F"/>
    <w:rsid w:val="0083728D"/>
    <w:rsid w:val="008376F7"/>
    <w:rsid w:val="00841A30"/>
    <w:rsid w:val="00841FB7"/>
    <w:rsid w:val="00842736"/>
    <w:rsid w:val="00842FAC"/>
    <w:rsid w:val="00843B6D"/>
    <w:rsid w:val="00843C25"/>
    <w:rsid w:val="00844A3A"/>
    <w:rsid w:val="00844C50"/>
    <w:rsid w:val="00844E2B"/>
    <w:rsid w:val="00844E38"/>
    <w:rsid w:val="00844F19"/>
    <w:rsid w:val="00845871"/>
    <w:rsid w:val="00850A38"/>
    <w:rsid w:val="00850AAE"/>
    <w:rsid w:val="00850BBC"/>
    <w:rsid w:val="008519EA"/>
    <w:rsid w:val="0085316C"/>
    <w:rsid w:val="00854728"/>
    <w:rsid w:val="00854F7B"/>
    <w:rsid w:val="00855234"/>
    <w:rsid w:val="0085548F"/>
    <w:rsid w:val="00855A12"/>
    <w:rsid w:val="00855D65"/>
    <w:rsid w:val="0085606B"/>
    <w:rsid w:val="008560C0"/>
    <w:rsid w:val="00856422"/>
    <w:rsid w:val="00856491"/>
    <w:rsid w:val="008568DE"/>
    <w:rsid w:val="00861CF7"/>
    <w:rsid w:val="00861EC8"/>
    <w:rsid w:val="008637E7"/>
    <w:rsid w:val="0086390F"/>
    <w:rsid w:val="00864782"/>
    <w:rsid w:val="00864A88"/>
    <w:rsid w:val="0086511F"/>
    <w:rsid w:val="00865B53"/>
    <w:rsid w:val="00865B85"/>
    <w:rsid w:val="00866329"/>
    <w:rsid w:val="00866556"/>
    <w:rsid w:val="0086689E"/>
    <w:rsid w:val="00866D5E"/>
    <w:rsid w:val="00866DC9"/>
    <w:rsid w:val="00866EB8"/>
    <w:rsid w:val="0086735F"/>
    <w:rsid w:val="00867D8A"/>
    <w:rsid w:val="00871B99"/>
    <w:rsid w:val="008727F2"/>
    <w:rsid w:val="00872B9B"/>
    <w:rsid w:val="00873B95"/>
    <w:rsid w:val="00873BE9"/>
    <w:rsid w:val="00874087"/>
    <w:rsid w:val="00874C0E"/>
    <w:rsid w:val="00874EFB"/>
    <w:rsid w:val="00874F42"/>
    <w:rsid w:val="0087546E"/>
    <w:rsid w:val="008758C5"/>
    <w:rsid w:val="00875FFB"/>
    <w:rsid w:val="00876041"/>
    <w:rsid w:val="008760AF"/>
    <w:rsid w:val="00876706"/>
    <w:rsid w:val="00876CAC"/>
    <w:rsid w:val="0087739C"/>
    <w:rsid w:val="008773D2"/>
    <w:rsid w:val="00877ADE"/>
    <w:rsid w:val="00877D7B"/>
    <w:rsid w:val="00877F1D"/>
    <w:rsid w:val="00881D24"/>
    <w:rsid w:val="0088227A"/>
    <w:rsid w:val="00882328"/>
    <w:rsid w:val="00884504"/>
    <w:rsid w:val="0088497D"/>
    <w:rsid w:val="00885362"/>
    <w:rsid w:val="00886193"/>
    <w:rsid w:val="00886E9E"/>
    <w:rsid w:val="008871EE"/>
    <w:rsid w:val="0088792C"/>
    <w:rsid w:val="008901AD"/>
    <w:rsid w:val="00891792"/>
    <w:rsid w:val="008917E5"/>
    <w:rsid w:val="008923AE"/>
    <w:rsid w:val="00892479"/>
    <w:rsid w:val="008928D4"/>
    <w:rsid w:val="008938C5"/>
    <w:rsid w:val="00895033"/>
    <w:rsid w:val="00895E58"/>
    <w:rsid w:val="0089611F"/>
    <w:rsid w:val="008962E7"/>
    <w:rsid w:val="0089658A"/>
    <w:rsid w:val="00896BFC"/>
    <w:rsid w:val="00896C1E"/>
    <w:rsid w:val="008973BD"/>
    <w:rsid w:val="008976C6"/>
    <w:rsid w:val="008978D7"/>
    <w:rsid w:val="00897B89"/>
    <w:rsid w:val="008A01F8"/>
    <w:rsid w:val="008A0995"/>
    <w:rsid w:val="008A1455"/>
    <w:rsid w:val="008A156B"/>
    <w:rsid w:val="008A19C8"/>
    <w:rsid w:val="008A1EAD"/>
    <w:rsid w:val="008A2159"/>
    <w:rsid w:val="008A25A6"/>
    <w:rsid w:val="008A2D74"/>
    <w:rsid w:val="008A3373"/>
    <w:rsid w:val="008A3D59"/>
    <w:rsid w:val="008A410A"/>
    <w:rsid w:val="008A4571"/>
    <w:rsid w:val="008A54A6"/>
    <w:rsid w:val="008A6A3B"/>
    <w:rsid w:val="008A7602"/>
    <w:rsid w:val="008A7FD4"/>
    <w:rsid w:val="008B0001"/>
    <w:rsid w:val="008B28A6"/>
    <w:rsid w:val="008B3501"/>
    <w:rsid w:val="008B3540"/>
    <w:rsid w:val="008B3552"/>
    <w:rsid w:val="008B379D"/>
    <w:rsid w:val="008B55A7"/>
    <w:rsid w:val="008B6207"/>
    <w:rsid w:val="008B6385"/>
    <w:rsid w:val="008B66EA"/>
    <w:rsid w:val="008B7013"/>
    <w:rsid w:val="008B740A"/>
    <w:rsid w:val="008B76B2"/>
    <w:rsid w:val="008B78E8"/>
    <w:rsid w:val="008C0224"/>
    <w:rsid w:val="008C02A2"/>
    <w:rsid w:val="008C0869"/>
    <w:rsid w:val="008C0F6B"/>
    <w:rsid w:val="008C120E"/>
    <w:rsid w:val="008C2421"/>
    <w:rsid w:val="008C26AB"/>
    <w:rsid w:val="008C28BB"/>
    <w:rsid w:val="008C2A13"/>
    <w:rsid w:val="008C2C13"/>
    <w:rsid w:val="008C2D77"/>
    <w:rsid w:val="008C359B"/>
    <w:rsid w:val="008C3C02"/>
    <w:rsid w:val="008C3DD2"/>
    <w:rsid w:val="008C4280"/>
    <w:rsid w:val="008C428C"/>
    <w:rsid w:val="008C43F9"/>
    <w:rsid w:val="008C5A32"/>
    <w:rsid w:val="008C5C6E"/>
    <w:rsid w:val="008C5FDC"/>
    <w:rsid w:val="008C6C78"/>
    <w:rsid w:val="008C6F89"/>
    <w:rsid w:val="008C7406"/>
    <w:rsid w:val="008C75B8"/>
    <w:rsid w:val="008C7C77"/>
    <w:rsid w:val="008C7E75"/>
    <w:rsid w:val="008D048A"/>
    <w:rsid w:val="008D190D"/>
    <w:rsid w:val="008D1E3C"/>
    <w:rsid w:val="008D1EE5"/>
    <w:rsid w:val="008D28CF"/>
    <w:rsid w:val="008D28E2"/>
    <w:rsid w:val="008D30F0"/>
    <w:rsid w:val="008D3813"/>
    <w:rsid w:val="008D432C"/>
    <w:rsid w:val="008D46BA"/>
    <w:rsid w:val="008D4C26"/>
    <w:rsid w:val="008D4CE9"/>
    <w:rsid w:val="008D6F6E"/>
    <w:rsid w:val="008D71B4"/>
    <w:rsid w:val="008D747A"/>
    <w:rsid w:val="008D7566"/>
    <w:rsid w:val="008D7A89"/>
    <w:rsid w:val="008E070D"/>
    <w:rsid w:val="008E077D"/>
    <w:rsid w:val="008E0D4A"/>
    <w:rsid w:val="008E17D3"/>
    <w:rsid w:val="008E1832"/>
    <w:rsid w:val="008E18EA"/>
    <w:rsid w:val="008E195A"/>
    <w:rsid w:val="008E1A80"/>
    <w:rsid w:val="008E1CB1"/>
    <w:rsid w:val="008E20B2"/>
    <w:rsid w:val="008E2696"/>
    <w:rsid w:val="008E2DBF"/>
    <w:rsid w:val="008E34BF"/>
    <w:rsid w:val="008E4662"/>
    <w:rsid w:val="008E6AA3"/>
    <w:rsid w:val="008E715E"/>
    <w:rsid w:val="008E74EE"/>
    <w:rsid w:val="008F0CE6"/>
    <w:rsid w:val="008F0DF1"/>
    <w:rsid w:val="008F0F9C"/>
    <w:rsid w:val="008F120F"/>
    <w:rsid w:val="008F1479"/>
    <w:rsid w:val="008F1518"/>
    <w:rsid w:val="008F1FAF"/>
    <w:rsid w:val="008F23D1"/>
    <w:rsid w:val="008F2FD2"/>
    <w:rsid w:val="008F310E"/>
    <w:rsid w:val="008F356B"/>
    <w:rsid w:val="008F357D"/>
    <w:rsid w:val="008F4243"/>
    <w:rsid w:val="008F428B"/>
    <w:rsid w:val="008F4ED7"/>
    <w:rsid w:val="008F528D"/>
    <w:rsid w:val="008F54C9"/>
    <w:rsid w:val="008F63ED"/>
    <w:rsid w:val="008F643F"/>
    <w:rsid w:val="008F67E6"/>
    <w:rsid w:val="008F71D7"/>
    <w:rsid w:val="008F7E07"/>
    <w:rsid w:val="00900794"/>
    <w:rsid w:val="009007D4"/>
    <w:rsid w:val="009013A0"/>
    <w:rsid w:val="00901959"/>
    <w:rsid w:val="00901D74"/>
    <w:rsid w:val="0090216A"/>
    <w:rsid w:val="00902390"/>
    <w:rsid w:val="00902F0E"/>
    <w:rsid w:val="00903054"/>
    <w:rsid w:val="00903D8A"/>
    <w:rsid w:val="0090456C"/>
    <w:rsid w:val="00904C0B"/>
    <w:rsid w:val="00904D6D"/>
    <w:rsid w:val="00906B29"/>
    <w:rsid w:val="00910EF6"/>
    <w:rsid w:val="00911FCC"/>
    <w:rsid w:val="00912060"/>
    <w:rsid w:val="009124A5"/>
    <w:rsid w:val="00912586"/>
    <w:rsid w:val="00912830"/>
    <w:rsid w:val="00912A4A"/>
    <w:rsid w:val="009133C8"/>
    <w:rsid w:val="00913D7C"/>
    <w:rsid w:val="00913F96"/>
    <w:rsid w:val="00914AF3"/>
    <w:rsid w:val="00914C63"/>
    <w:rsid w:val="00915457"/>
    <w:rsid w:val="00915598"/>
    <w:rsid w:val="0091594D"/>
    <w:rsid w:val="009160F6"/>
    <w:rsid w:val="0091625E"/>
    <w:rsid w:val="0091751C"/>
    <w:rsid w:val="009176E2"/>
    <w:rsid w:val="00920932"/>
    <w:rsid w:val="00921345"/>
    <w:rsid w:val="009215F6"/>
    <w:rsid w:val="009217F3"/>
    <w:rsid w:val="009235DA"/>
    <w:rsid w:val="0092377A"/>
    <w:rsid w:val="00923FFC"/>
    <w:rsid w:val="009245AA"/>
    <w:rsid w:val="00924ADC"/>
    <w:rsid w:val="0092591E"/>
    <w:rsid w:val="00926053"/>
    <w:rsid w:val="0092608E"/>
    <w:rsid w:val="00926244"/>
    <w:rsid w:val="009267DF"/>
    <w:rsid w:val="00926B6A"/>
    <w:rsid w:val="00926D2E"/>
    <w:rsid w:val="0092770C"/>
    <w:rsid w:val="00927C33"/>
    <w:rsid w:val="00927D03"/>
    <w:rsid w:val="0093037E"/>
    <w:rsid w:val="00930394"/>
    <w:rsid w:val="00930F18"/>
    <w:rsid w:val="0093124B"/>
    <w:rsid w:val="0093157E"/>
    <w:rsid w:val="00931F60"/>
    <w:rsid w:val="00932A1C"/>
    <w:rsid w:val="00932B42"/>
    <w:rsid w:val="00932FC1"/>
    <w:rsid w:val="00933A77"/>
    <w:rsid w:val="00933BCA"/>
    <w:rsid w:val="00933D14"/>
    <w:rsid w:val="00933E17"/>
    <w:rsid w:val="00934253"/>
    <w:rsid w:val="0093436F"/>
    <w:rsid w:val="00935E04"/>
    <w:rsid w:val="009367C8"/>
    <w:rsid w:val="009369C5"/>
    <w:rsid w:val="00937384"/>
    <w:rsid w:val="00937450"/>
    <w:rsid w:val="00937A89"/>
    <w:rsid w:val="00937C09"/>
    <w:rsid w:val="00937DFE"/>
    <w:rsid w:val="00941154"/>
    <w:rsid w:val="009411FA"/>
    <w:rsid w:val="00941737"/>
    <w:rsid w:val="00941B40"/>
    <w:rsid w:val="00941B96"/>
    <w:rsid w:val="00942379"/>
    <w:rsid w:val="009427B8"/>
    <w:rsid w:val="00942D55"/>
    <w:rsid w:val="00942D8C"/>
    <w:rsid w:val="0094409C"/>
    <w:rsid w:val="009441D6"/>
    <w:rsid w:val="00944992"/>
    <w:rsid w:val="00944E11"/>
    <w:rsid w:val="009457DB"/>
    <w:rsid w:val="009458A3"/>
    <w:rsid w:val="009508A0"/>
    <w:rsid w:val="00950A22"/>
    <w:rsid w:val="00951C6B"/>
    <w:rsid w:val="009529BF"/>
    <w:rsid w:val="00953569"/>
    <w:rsid w:val="009539C1"/>
    <w:rsid w:val="009540DA"/>
    <w:rsid w:val="0095445A"/>
    <w:rsid w:val="00954D20"/>
    <w:rsid w:val="00955D3B"/>
    <w:rsid w:val="009562EB"/>
    <w:rsid w:val="00956660"/>
    <w:rsid w:val="009566A6"/>
    <w:rsid w:val="0095683F"/>
    <w:rsid w:val="00956A0E"/>
    <w:rsid w:val="00956D97"/>
    <w:rsid w:val="00957057"/>
    <w:rsid w:val="0096033E"/>
    <w:rsid w:val="009610B7"/>
    <w:rsid w:val="00961639"/>
    <w:rsid w:val="00962548"/>
    <w:rsid w:val="00962AA6"/>
    <w:rsid w:val="00962B04"/>
    <w:rsid w:val="00963639"/>
    <w:rsid w:val="00963B90"/>
    <w:rsid w:val="00963CAD"/>
    <w:rsid w:val="00963CE5"/>
    <w:rsid w:val="00963FA9"/>
    <w:rsid w:val="00964B2F"/>
    <w:rsid w:val="009655CF"/>
    <w:rsid w:val="0096587E"/>
    <w:rsid w:val="0096590D"/>
    <w:rsid w:val="00966B6C"/>
    <w:rsid w:val="00966BA0"/>
    <w:rsid w:val="00967B09"/>
    <w:rsid w:val="00971225"/>
    <w:rsid w:val="00971A89"/>
    <w:rsid w:val="00972076"/>
    <w:rsid w:val="00972884"/>
    <w:rsid w:val="00972E10"/>
    <w:rsid w:val="00972FA8"/>
    <w:rsid w:val="009730A8"/>
    <w:rsid w:val="009732ED"/>
    <w:rsid w:val="0097344F"/>
    <w:rsid w:val="00974109"/>
    <w:rsid w:val="0097464D"/>
    <w:rsid w:val="009747A5"/>
    <w:rsid w:val="0097480B"/>
    <w:rsid w:val="00976170"/>
    <w:rsid w:val="00976359"/>
    <w:rsid w:val="00976716"/>
    <w:rsid w:val="00980363"/>
    <w:rsid w:val="009803B2"/>
    <w:rsid w:val="0098121D"/>
    <w:rsid w:val="0098134A"/>
    <w:rsid w:val="00981C07"/>
    <w:rsid w:val="009825D8"/>
    <w:rsid w:val="00983204"/>
    <w:rsid w:val="009836BC"/>
    <w:rsid w:val="009838AE"/>
    <w:rsid w:val="00983C7F"/>
    <w:rsid w:val="009844A4"/>
    <w:rsid w:val="00984C97"/>
    <w:rsid w:val="00985508"/>
    <w:rsid w:val="0098577C"/>
    <w:rsid w:val="00985E6D"/>
    <w:rsid w:val="009861BF"/>
    <w:rsid w:val="00987D66"/>
    <w:rsid w:val="0099048A"/>
    <w:rsid w:val="00991223"/>
    <w:rsid w:val="0099126F"/>
    <w:rsid w:val="0099175B"/>
    <w:rsid w:val="009926A9"/>
    <w:rsid w:val="00992982"/>
    <w:rsid w:val="009934A9"/>
    <w:rsid w:val="00993C87"/>
    <w:rsid w:val="00994DBD"/>
    <w:rsid w:val="00995EDA"/>
    <w:rsid w:val="00996BA3"/>
    <w:rsid w:val="00996F99"/>
    <w:rsid w:val="009971E2"/>
    <w:rsid w:val="009973AE"/>
    <w:rsid w:val="0099789C"/>
    <w:rsid w:val="009A02E0"/>
    <w:rsid w:val="009A15DA"/>
    <w:rsid w:val="009A1669"/>
    <w:rsid w:val="009A1DE1"/>
    <w:rsid w:val="009A1F48"/>
    <w:rsid w:val="009A2368"/>
    <w:rsid w:val="009A3EB0"/>
    <w:rsid w:val="009A53DB"/>
    <w:rsid w:val="009A57A0"/>
    <w:rsid w:val="009A5811"/>
    <w:rsid w:val="009A5E91"/>
    <w:rsid w:val="009A7BBD"/>
    <w:rsid w:val="009B069E"/>
    <w:rsid w:val="009B071B"/>
    <w:rsid w:val="009B1D66"/>
    <w:rsid w:val="009B2060"/>
    <w:rsid w:val="009B2606"/>
    <w:rsid w:val="009B33CA"/>
    <w:rsid w:val="009B3508"/>
    <w:rsid w:val="009B38CE"/>
    <w:rsid w:val="009B5074"/>
    <w:rsid w:val="009B6DB2"/>
    <w:rsid w:val="009B6ECC"/>
    <w:rsid w:val="009B77E7"/>
    <w:rsid w:val="009B7841"/>
    <w:rsid w:val="009B7D2E"/>
    <w:rsid w:val="009C1E74"/>
    <w:rsid w:val="009C2DC6"/>
    <w:rsid w:val="009C3BD2"/>
    <w:rsid w:val="009C4220"/>
    <w:rsid w:val="009C4996"/>
    <w:rsid w:val="009C52DE"/>
    <w:rsid w:val="009C5399"/>
    <w:rsid w:val="009C5515"/>
    <w:rsid w:val="009C58A2"/>
    <w:rsid w:val="009C5B3E"/>
    <w:rsid w:val="009C5CA9"/>
    <w:rsid w:val="009C5F79"/>
    <w:rsid w:val="009C6766"/>
    <w:rsid w:val="009C6C36"/>
    <w:rsid w:val="009D03DF"/>
    <w:rsid w:val="009D047A"/>
    <w:rsid w:val="009D079B"/>
    <w:rsid w:val="009D1334"/>
    <w:rsid w:val="009D1ED6"/>
    <w:rsid w:val="009D223C"/>
    <w:rsid w:val="009D22E2"/>
    <w:rsid w:val="009D23E3"/>
    <w:rsid w:val="009D2F39"/>
    <w:rsid w:val="009D33F3"/>
    <w:rsid w:val="009D3951"/>
    <w:rsid w:val="009D4016"/>
    <w:rsid w:val="009D404E"/>
    <w:rsid w:val="009D504B"/>
    <w:rsid w:val="009D52CB"/>
    <w:rsid w:val="009D57C2"/>
    <w:rsid w:val="009D5A65"/>
    <w:rsid w:val="009D775D"/>
    <w:rsid w:val="009D7DA7"/>
    <w:rsid w:val="009E0880"/>
    <w:rsid w:val="009E0D6C"/>
    <w:rsid w:val="009E0DD2"/>
    <w:rsid w:val="009E0E9B"/>
    <w:rsid w:val="009E0F62"/>
    <w:rsid w:val="009E11EE"/>
    <w:rsid w:val="009E1621"/>
    <w:rsid w:val="009E2256"/>
    <w:rsid w:val="009E31A1"/>
    <w:rsid w:val="009E3B5E"/>
    <w:rsid w:val="009E44F0"/>
    <w:rsid w:val="009E4516"/>
    <w:rsid w:val="009E4C12"/>
    <w:rsid w:val="009E4ED6"/>
    <w:rsid w:val="009E4F97"/>
    <w:rsid w:val="009E626C"/>
    <w:rsid w:val="009E677B"/>
    <w:rsid w:val="009E68F5"/>
    <w:rsid w:val="009E6D42"/>
    <w:rsid w:val="009E6D8D"/>
    <w:rsid w:val="009E70D1"/>
    <w:rsid w:val="009E740B"/>
    <w:rsid w:val="009E7579"/>
    <w:rsid w:val="009E7E5E"/>
    <w:rsid w:val="009F15FA"/>
    <w:rsid w:val="009F1E19"/>
    <w:rsid w:val="009F3172"/>
    <w:rsid w:val="009F4B7B"/>
    <w:rsid w:val="009F4F76"/>
    <w:rsid w:val="009F5A3E"/>
    <w:rsid w:val="009F5DE6"/>
    <w:rsid w:val="009F6402"/>
    <w:rsid w:val="009F6507"/>
    <w:rsid w:val="009F65A0"/>
    <w:rsid w:val="009F7189"/>
    <w:rsid w:val="009F7A67"/>
    <w:rsid w:val="00A0169B"/>
    <w:rsid w:val="00A01CC1"/>
    <w:rsid w:val="00A02623"/>
    <w:rsid w:val="00A02648"/>
    <w:rsid w:val="00A02A37"/>
    <w:rsid w:val="00A03177"/>
    <w:rsid w:val="00A03295"/>
    <w:rsid w:val="00A03880"/>
    <w:rsid w:val="00A04802"/>
    <w:rsid w:val="00A05DD9"/>
    <w:rsid w:val="00A07251"/>
    <w:rsid w:val="00A07816"/>
    <w:rsid w:val="00A07D9B"/>
    <w:rsid w:val="00A10F0D"/>
    <w:rsid w:val="00A1147F"/>
    <w:rsid w:val="00A116A2"/>
    <w:rsid w:val="00A11A96"/>
    <w:rsid w:val="00A11EC5"/>
    <w:rsid w:val="00A11F0B"/>
    <w:rsid w:val="00A135AE"/>
    <w:rsid w:val="00A1381F"/>
    <w:rsid w:val="00A13988"/>
    <w:rsid w:val="00A13A50"/>
    <w:rsid w:val="00A145D6"/>
    <w:rsid w:val="00A154F3"/>
    <w:rsid w:val="00A15660"/>
    <w:rsid w:val="00A157F7"/>
    <w:rsid w:val="00A16705"/>
    <w:rsid w:val="00A17533"/>
    <w:rsid w:val="00A209DF"/>
    <w:rsid w:val="00A20BDD"/>
    <w:rsid w:val="00A21399"/>
    <w:rsid w:val="00A21625"/>
    <w:rsid w:val="00A21E24"/>
    <w:rsid w:val="00A220EE"/>
    <w:rsid w:val="00A23A7D"/>
    <w:rsid w:val="00A23B0A"/>
    <w:rsid w:val="00A23EAA"/>
    <w:rsid w:val="00A243C9"/>
    <w:rsid w:val="00A24E3E"/>
    <w:rsid w:val="00A24EA4"/>
    <w:rsid w:val="00A25EB4"/>
    <w:rsid w:val="00A262EF"/>
    <w:rsid w:val="00A26EC1"/>
    <w:rsid w:val="00A26F9B"/>
    <w:rsid w:val="00A277CC"/>
    <w:rsid w:val="00A27862"/>
    <w:rsid w:val="00A27E7C"/>
    <w:rsid w:val="00A3008E"/>
    <w:rsid w:val="00A303B0"/>
    <w:rsid w:val="00A303DD"/>
    <w:rsid w:val="00A30BDB"/>
    <w:rsid w:val="00A30D15"/>
    <w:rsid w:val="00A31486"/>
    <w:rsid w:val="00A319E9"/>
    <w:rsid w:val="00A31C59"/>
    <w:rsid w:val="00A32C4B"/>
    <w:rsid w:val="00A3319D"/>
    <w:rsid w:val="00A3392A"/>
    <w:rsid w:val="00A33AAD"/>
    <w:rsid w:val="00A35206"/>
    <w:rsid w:val="00A352E4"/>
    <w:rsid w:val="00A360DE"/>
    <w:rsid w:val="00A373EF"/>
    <w:rsid w:val="00A3749A"/>
    <w:rsid w:val="00A37B4E"/>
    <w:rsid w:val="00A37C6D"/>
    <w:rsid w:val="00A40B70"/>
    <w:rsid w:val="00A41EBA"/>
    <w:rsid w:val="00A41FE3"/>
    <w:rsid w:val="00A423C7"/>
    <w:rsid w:val="00A43363"/>
    <w:rsid w:val="00A43C29"/>
    <w:rsid w:val="00A441E5"/>
    <w:rsid w:val="00A445B3"/>
    <w:rsid w:val="00A446DC"/>
    <w:rsid w:val="00A448DF"/>
    <w:rsid w:val="00A449C1"/>
    <w:rsid w:val="00A44EEC"/>
    <w:rsid w:val="00A45680"/>
    <w:rsid w:val="00A469E1"/>
    <w:rsid w:val="00A46CD1"/>
    <w:rsid w:val="00A478E9"/>
    <w:rsid w:val="00A47A02"/>
    <w:rsid w:val="00A47B9B"/>
    <w:rsid w:val="00A5075B"/>
    <w:rsid w:val="00A50C3A"/>
    <w:rsid w:val="00A511FB"/>
    <w:rsid w:val="00A51A2A"/>
    <w:rsid w:val="00A51A4D"/>
    <w:rsid w:val="00A52744"/>
    <w:rsid w:val="00A529E5"/>
    <w:rsid w:val="00A53529"/>
    <w:rsid w:val="00A549D0"/>
    <w:rsid w:val="00A55358"/>
    <w:rsid w:val="00A55D4E"/>
    <w:rsid w:val="00A5631F"/>
    <w:rsid w:val="00A564E4"/>
    <w:rsid w:val="00A573AF"/>
    <w:rsid w:val="00A573BB"/>
    <w:rsid w:val="00A578EA"/>
    <w:rsid w:val="00A57E30"/>
    <w:rsid w:val="00A6067C"/>
    <w:rsid w:val="00A60792"/>
    <w:rsid w:val="00A60DA6"/>
    <w:rsid w:val="00A613BC"/>
    <w:rsid w:val="00A62236"/>
    <w:rsid w:val="00A62338"/>
    <w:rsid w:val="00A62ACF"/>
    <w:rsid w:val="00A632A1"/>
    <w:rsid w:val="00A633DC"/>
    <w:rsid w:val="00A63AF8"/>
    <w:rsid w:val="00A645C8"/>
    <w:rsid w:val="00A65EA1"/>
    <w:rsid w:val="00A66D86"/>
    <w:rsid w:val="00A66EBD"/>
    <w:rsid w:val="00A66F46"/>
    <w:rsid w:val="00A66FC4"/>
    <w:rsid w:val="00A671E9"/>
    <w:rsid w:val="00A70571"/>
    <w:rsid w:val="00A70605"/>
    <w:rsid w:val="00A70795"/>
    <w:rsid w:val="00A70AF5"/>
    <w:rsid w:val="00A71358"/>
    <w:rsid w:val="00A713E1"/>
    <w:rsid w:val="00A71615"/>
    <w:rsid w:val="00A717C3"/>
    <w:rsid w:val="00A71914"/>
    <w:rsid w:val="00A7208D"/>
    <w:rsid w:val="00A7260D"/>
    <w:rsid w:val="00A7283A"/>
    <w:rsid w:val="00A743EC"/>
    <w:rsid w:val="00A74736"/>
    <w:rsid w:val="00A74B32"/>
    <w:rsid w:val="00A7546D"/>
    <w:rsid w:val="00A7648D"/>
    <w:rsid w:val="00A76886"/>
    <w:rsid w:val="00A769F7"/>
    <w:rsid w:val="00A77070"/>
    <w:rsid w:val="00A77A0B"/>
    <w:rsid w:val="00A8194A"/>
    <w:rsid w:val="00A82154"/>
    <w:rsid w:val="00A82229"/>
    <w:rsid w:val="00A822D9"/>
    <w:rsid w:val="00A827E7"/>
    <w:rsid w:val="00A829A3"/>
    <w:rsid w:val="00A82D03"/>
    <w:rsid w:val="00A82DB1"/>
    <w:rsid w:val="00A83A30"/>
    <w:rsid w:val="00A8451D"/>
    <w:rsid w:val="00A85C50"/>
    <w:rsid w:val="00A85EFE"/>
    <w:rsid w:val="00A860EF"/>
    <w:rsid w:val="00A86549"/>
    <w:rsid w:val="00A86BFA"/>
    <w:rsid w:val="00A86C1F"/>
    <w:rsid w:val="00A86F49"/>
    <w:rsid w:val="00A86F94"/>
    <w:rsid w:val="00A87965"/>
    <w:rsid w:val="00A9005A"/>
    <w:rsid w:val="00A90B82"/>
    <w:rsid w:val="00A9120B"/>
    <w:rsid w:val="00A9133E"/>
    <w:rsid w:val="00A91729"/>
    <w:rsid w:val="00A91BCE"/>
    <w:rsid w:val="00A91E6A"/>
    <w:rsid w:val="00A923AB"/>
    <w:rsid w:val="00A93EE0"/>
    <w:rsid w:val="00A94510"/>
    <w:rsid w:val="00A94532"/>
    <w:rsid w:val="00A94A9D"/>
    <w:rsid w:val="00A94F68"/>
    <w:rsid w:val="00A95905"/>
    <w:rsid w:val="00A96137"/>
    <w:rsid w:val="00A968FF"/>
    <w:rsid w:val="00AA01E9"/>
    <w:rsid w:val="00AA0A4A"/>
    <w:rsid w:val="00AA0B94"/>
    <w:rsid w:val="00AA0F36"/>
    <w:rsid w:val="00AA1412"/>
    <w:rsid w:val="00AA1AE2"/>
    <w:rsid w:val="00AA21A3"/>
    <w:rsid w:val="00AA2516"/>
    <w:rsid w:val="00AA264E"/>
    <w:rsid w:val="00AA2940"/>
    <w:rsid w:val="00AA2BD1"/>
    <w:rsid w:val="00AA3050"/>
    <w:rsid w:val="00AA374E"/>
    <w:rsid w:val="00AA4283"/>
    <w:rsid w:val="00AA4BB3"/>
    <w:rsid w:val="00AA4C7F"/>
    <w:rsid w:val="00AA4D79"/>
    <w:rsid w:val="00AA5A81"/>
    <w:rsid w:val="00AA5E5D"/>
    <w:rsid w:val="00AA603E"/>
    <w:rsid w:val="00AA6640"/>
    <w:rsid w:val="00AA6B77"/>
    <w:rsid w:val="00AB035F"/>
    <w:rsid w:val="00AB0523"/>
    <w:rsid w:val="00AB1685"/>
    <w:rsid w:val="00AB2A3C"/>
    <w:rsid w:val="00AB2BB9"/>
    <w:rsid w:val="00AB2EAA"/>
    <w:rsid w:val="00AB2F98"/>
    <w:rsid w:val="00AB3426"/>
    <w:rsid w:val="00AB3AB4"/>
    <w:rsid w:val="00AB588F"/>
    <w:rsid w:val="00AB5C85"/>
    <w:rsid w:val="00AB6A8E"/>
    <w:rsid w:val="00AB6DE7"/>
    <w:rsid w:val="00AB7645"/>
    <w:rsid w:val="00AC005B"/>
    <w:rsid w:val="00AC0BA3"/>
    <w:rsid w:val="00AC0E1D"/>
    <w:rsid w:val="00AC13EE"/>
    <w:rsid w:val="00AC190C"/>
    <w:rsid w:val="00AC226E"/>
    <w:rsid w:val="00AC304F"/>
    <w:rsid w:val="00AC3063"/>
    <w:rsid w:val="00AC3192"/>
    <w:rsid w:val="00AC332A"/>
    <w:rsid w:val="00AC3CFC"/>
    <w:rsid w:val="00AC4463"/>
    <w:rsid w:val="00AC48E0"/>
    <w:rsid w:val="00AC4A5A"/>
    <w:rsid w:val="00AC4D0B"/>
    <w:rsid w:val="00AC4D2A"/>
    <w:rsid w:val="00AC51AF"/>
    <w:rsid w:val="00AC5597"/>
    <w:rsid w:val="00AC55D6"/>
    <w:rsid w:val="00AC577E"/>
    <w:rsid w:val="00AC6923"/>
    <w:rsid w:val="00AC7BA0"/>
    <w:rsid w:val="00AD0804"/>
    <w:rsid w:val="00AD08A7"/>
    <w:rsid w:val="00AD098F"/>
    <w:rsid w:val="00AD0DED"/>
    <w:rsid w:val="00AD1487"/>
    <w:rsid w:val="00AD284C"/>
    <w:rsid w:val="00AD30C0"/>
    <w:rsid w:val="00AD339A"/>
    <w:rsid w:val="00AD3691"/>
    <w:rsid w:val="00AD390F"/>
    <w:rsid w:val="00AD4E04"/>
    <w:rsid w:val="00AD6288"/>
    <w:rsid w:val="00AD6537"/>
    <w:rsid w:val="00AD7639"/>
    <w:rsid w:val="00AD763A"/>
    <w:rsid w:val="00AD764D"/>
    <w:rsid w:val="00AE0580"/>
    <w:rsid w:val="00AE0937"/>
    <w:rsid w:val="00AE0FA4"/>
    <w:rsid w:val="00AE0FF1"/>
    <w:rsid w:val="00AE1C91"/>
    <w:rsid w:val="00AE1D0F"/>
    <w:rsid w:val="00AE49FF"/>
    <w:rsid w:val="00AE4B88"/>
    <w:rsid w:val="00AE511D"/>
    <w:rsid w:val="00AE540B"/>
    <w:rsid w:val="00AE54F2"/>
    <w:rsid w:val="00AE56CD"/>
    <w:rsid w:val="00AE5CDC"/>
    <w:rsid w:val="00AE64F6"/>
    <w:rsid w:val="00AE7694"/>
    <w:rsid w:val="00AE7AFC"/>
    <w:rsid w:val="00AF0278"/>
    <w:rsid w:val="00AF0B75"/>
    <w:rsid w:val="00AF0CAF"/>
    <w:rsid w:val="00AF0EAB"/>
    <w:rsid w:val="00AF0ECF"/>
    <w:rsid w:val="00AF1570"/>
    <w:rsid w:val="00AF1701"/>
    <w:rsid w:val="00AF19CE"/>
    <w:rsid w:val="00AF1A9E"/>
    <w:rsid w:val="00AF1AEB"/>
    <w:rsid w:val="00AF1CB9"/>
    <w:rsid w:val="00AF1E87"/>
    <w:rsid w:val="00AF3633"/>
    <w:rsid w:val="00AF4609"/>
    <w:rsid w:val="00AF49F5"/>
    <w:rsid w:val="00AF4B32"/>
    <w:rsid w:val="00AF4F84"/>
    <w:rsid w:val="00AF5089"/>
    <w:rsid w:val="00AF5606"/>
    <w:rsid w:val="00AF56E1"/>
    <w:rsid w:val="00AF63A5"/>
    <w:rsid w:val="00AF72EA"/>
    <w:rsid w:val="00AF7901"/>
    <w:rsid w:val="00AF7CF5"/>
    <w:rsid w:val="00B00A46"/>
    <w:rsid w:val="00B01698"/>
    <w:rsid w:val="00B01E20"/>
    <w:rsid w:val="00B02181"/>
    <w:rsid w:val="00B02249"/>
    <w:rsid w:val="00B023E2"/>
    <w:rsid w:val="00B02516"/>
    <w:rsid w:val="00B0290F"/>
    <w:rsid w:val="00B02DE4"/>
    <w:rsid w:val="00B0307E"/>
    <w:rsid w:val="00B035A6"/>
    <w:rsid w:val="00B0456D"/>
    <w:rsid w:val="00B04A7A"/>
    <w:rsid w:val="00B0541E"/>
    <w:rsid w:val="00B05715"/>
    <w:rsid w:val="00B05C72"/>
    <w:rsid w:val="00B06354"/>
    <w:rsid w:val="00B070CA"/>
    <w:rsid w:val="00B100B5"/>
    <w:rsid w:val="00B10207"/>
    <w:rsid w:val="00B11308"/>
    <w:rsid w:val="00B123C7"/>
    <w:rsid w:val="00B125F0"/>
    <w:rsid w:val="00B12E26"/>
    <w:rsid w:val="00B12FAB"/>
    <w:rsid w:val="00B1305C"/>
    <w:rsid w:val="00B1396B"/>
    <w:rsid w:val="00B13EC5"/>
    <w:rsid w:val="00B140FE"/>
    <w:rsid w:val="00B14F01"/>
    <w:rsid w:val="00B1596F"/>
    <w:rsid w:val="00B166A9"/>
    <w:rsid w:val="00B1768E"/>
    <w:rsid w:val="00B20E7F"/>
    <w:rsid w:val="00B20F68"/>
    <w:rsid w:val="00B21A1F"/>
    <w:rsid w:val="00B21B32"/>
    <w:rsid w:val="00B22417"/>
    <w:rsid w:val="00B22947"/>
    <w:rsid w:val="00B22B32"/>
    <w:rsid w:val="00B22CFF"/>
    <w:rsid w:val="00B235B5"/>
    <w:rsid w:val="00B23705"/>
    <w:rsid w:val="00B24354"/>
    <w:rsid w:val="00B24606"/>
    <w:rsid w:val="00B2491D"/>
    <w:rsid w:val="00B24F4D"/>
    <w:rsid w:val="00B25E7C"/>
    <w:rsid w:val="00B26758"/>
    <w:rsid w:val="00B2688F"/>
    <w:rsid w:val="00B27C4B"/>
    <w:rsid w:val="00B27F8C"/>
    <w:rsid w:val="00B300A8"/>
    <w:rsid w:val="00B30420"/>
    <w:rsid w:val="00B3047D"/>
    <w:rsid w:val="00B309B5"/>
    <w:rsid w:val="00B30F8A"/>
    <w:rsid w:val="00B31063"/>
    <w:rsid w:val="00B31095"/>
    <w:rsid w:val="00B31395"/>
    <w:rsid w:val="00B315E2"/>
    <w:rsid w:val="00B32193"/>
    <w:rsid w:val="00B323F6"/>
    <w:rsid w:val="00B339FD"/>
    <w:rsid w:val="00B33C8A"/>
    <w:rsid w:val="00B345ED"/>
    <w:rsid w:val="00B358A1"/>
    <w:rsid w:val="00B359D6"/>
    <w:rsid w:val="00B35DA7"/>
    <w:rsid w:val="00B35F03"/>
    <w:rsid w:val="00B37071"/>
    <w:rsid w:val="00B373BD"/>
    <w:rsid w:val="00B37B47"/>
    <w:rsid w:val="00B37D64"/>
    <w:rsid w:val="00B4013D"/>
    <w:rsid w:val="00B40AC3"/>
    <w:rsid w:val="00B41B4F"/>
    <w:rsid w:val="00B41FFA"/>
    <w:rsid w:val="00B4325C"/>
    <w:rsid w:val="00B43604"/>
    <w:rsid w:val="00B43834"/>
    <w:rsid w:val="00B43F1B"/>
    <w:rsid w:val="00B4483D"/>
    <w:rsid w:val="00B449DF"/>
    <w:rsid w:val="00B449E0"/>
    <w:rsid w:val="00B45559"/>
    <w:rsid w:val="00B4561C"/>
    <w:rsid w:val="00B45A43"/>
    <w:rsid w:val="00B464AF"/>
    <w:rsid w:val="00B501AA"/>
    <w:rsid w:val="00B51035"/>
    <w:rsid w:val="00B51B39"/>
    <w:rsid w:val="00B51CE6"/>
    <w:rsid w:val="00B51DAF"/>
    <w:rsid w:val="00B525AE"/>
    <w:rsid w:val="00B5308D"/>
    <w:rsid w:val="00B54561"/>
    <w:rsid w:val="00B545FB"/>
    <w:rsid w:val="00B54984"/>
    <w:rsid w:val="00B54FAF"/>
    <w:rsid w:val="00B55321"/>
    <w:rsid w:val="00B555C2"/>
    <w:rsid w:val="00B56692"/>
    <w:rsid w:val="00B568AA"/>
    <w:rsid w:val="00B56BA9"/>
    <w:rsid w:val="00B57506"/>
    <w:rsid w:val="00B57815"/>
    <w:rsid w:val="00B57894"/>
    <w:rsid w:val="00B618B6"/>
    <w:rsid w:val="00B61D23"/>
    <w:rsid w:val="00B620F1"/>
    <w:rsid w:val="00B62286"/>
    <w:rsid w:val="00B62A69"/>
    <w:rsid w:val="00B6344A"/>
    <w:rsid w:val="00B644B9"/>
    <w:rsid w:val="00B646A5"/>
    <w:rsid w:val="00B6486D"/>
    <w:rsid w:val="00B64D39"/>
    <w:rsid w:val="00B64E2E"/>
    <w:rsid w:val="00B655D2"/>
    <w:rsid w:val="00B65F9F"/>
    <w:rsid w:val="00B663E3"/>
    <w:rsid w:val="00B66706"/>
    <w:rsid w:val="00B66C69"/>
    <w:rsid w:val="00B66EC0"/>
    <w:rsid w:val="00B672E6"/>
    <w:rsid w:val="00B67A26"/>
    <w:rsid w:val="00B67EF9"/>
    <w:rsid w:val="00B70219"/>
    <w:rsid w:val="00B70310"/>
    <w:rsid w:val="00B704ED"/>
    <w:rsid w:val="00B70901"/>
    <w:rsid w:val="00B714AF"/>
    <w:rsid w:val="00B736AA"/>
    <w:rsid w:val="00B73833"/>
    <w:rsid w:val="00B74193"/>
    <w:rsid w:val="00B742EF"/>
    <w:rsid w:val="00B7482C"/>
    <w:rsid w:val="00B752FC"/>
    <w:rsid w:val="00B7532A"/>
    <w:rsid w:val="00B75768"/>
    <w:rsid w:val="00B76D83"/>
    <w:rsid w:val="00B778BD"/>
    <w:rsid w:val="00B77C43"/>
    <w:rsid w:val="00B77EFA"/>
    <w:rsid w:val="00B812CB"/>
    <w:rsid w:val="00B818DC"/>
    <w:rsid w:val="00B8208E"/>
    <w:rsid w:val="00B82184"/>
    <w:rsid w:val="00B8232D"/>
    <w:rsid w:val="00B824DB"/>
    <w:rsid w:val="00B825DA"/>
    <w:rsid w:val="00B82BAF"/>
    <w:rsid w:val="00B83D89"/>
    <w:rsid w:val="00B842E9"/>
    <w:rsid w:val="00B85148"/>
    <w:rsid w:val="00B86C65"/>
    <w:rsid w:val="00B86CAB"/>
    <w:rsid w:val="00B86F72"/>
    <w:rsid w:val="00B87A95"/>
    <w:rsid w:val="00B90038"/>
    <w:rsid w:val="00B90A96"/>
    <w:rsid w:val="00B90C63"/>
    <w:rsid w:val="00B91452"/>
    <w:rsid w:val="00B91910"/>
    <w:rsid w:val="00B91AFB"/>
    <w:rsid w:val="00B91CBC"/>
    <w:rsid w:val="00B925A7"/>
    <w:rsid w:val="00B92EB8"/>
    <w:rsid w:val="00B933F8"/>
    <w:rsid w:val="00B93D51"/>
    <w:rsid w:val="00B93E86"/>
    <w:rsid w:val="00B94A3C"/>
    <w:rsid w:val="00B95525"/>
    <w:rsid w:val="00B95C61"/>
    <w:rsid w:val="00B95CE0"/>
    <w:rsid w:val="00B96A18"/>
    <w:rsid w:val="00B97442"/>
    <w:rsid w:val="00B97A02"/>
    <w:rsid w:val="00B97A28"/>
    <w:rsid w:val="00B97DE5"/>
    <w:rsid w:val="00BA013F"/>
    <w:rsid w:val="00BA01FC"/>
    <w:rsid w:val="00BA061D"/>
    <w:rsid w:val="00BA0B4A"/>
    <w:rsid w:val="00BA1066"/>
    <w:rsid w:val="00BA2A3E"/>
    <w:rsid w:val="00BA2B37"/>
    <w:rsid w:val="00BA2BF9"/>
    <w:rsid w:val="00BA2CF4"/>
    <w:rsid w:val="00BA2E9B"/>
    <w:rsid w:val="00BA2FCB"/>
    <w:rsid w:val="00BA34B8"/>
    <w:rsid w:val="00BA41CA"/>
    <w:rsid w:val="00BA42DD"/>
    <w:rsid w:val="00BA4895"/>
    <w:rsid w:val="00BA5D95"/>
    <w:rsid w:val="00BA5DBA"/>
    <w:rsid w:val="00BA6A43"/>
    <w:rsid w:val="00BA7220"/>
    <w:rsid w:val="00BA763A"/>
    <w:rsid w:val="00BA79D3"/>
    <w:rsid w:val="00BA7BFB"/>
    <w:rsid w:val="00BB02B9"/>
    <w:rsid w:val="00BB0BDD"/>
    <w:rsid w:val="00BB12EF"/>
    <w:rsid w:val="00BB18A6"/>
    <w:rsid w:val="00BB1B3D"/>
    <w:rsid w:val="00BB1BB6"/>
    <w:rsid w:val="00BB263E"/>
    <w:rsid w:val="00BB2841"/>
    <w:rsid w:val="00BB2F25"/>
    <w:rsid w:val="00BB30A9"/>
    <w:rsid w:val="00BB3AE3"/>
    <w:rsid w:val="00BB4950"/>
    <w:rsid w:val="00BB5065"/>
    <w:rsid w:val="00BB5EE1"/>
    <w:rsid w:val="00BB6132"/>
    <w:rsid w:val="00BB6968"/>
    <w:rsid w:val="00BB6EE6"/>
    <w:rsid w:val="00BB738D"/>
    <w:rsid w:val="00BB7649"/>
    <w:rsid w:val="00BB7978"/>
    <w:rsid w:val="00BC013E"/>
    <w:rsid w:val="00BC055D"/>
    <w:rsid w:val="00BC089B"/>
    <w:rsid w:val="00BC0EFF"/>
    <w:rsid w:val="00BC15AB"/>
    <w:rsid w:val="00BC17C8"/>
    <w:rsid w:val="00BC31C2"/>
    <w:rsid w:val="00BC36E5"/>
    <w:rsid w:val="00BC3F79"/>
    <w:rsid w:val="00BC5DC7"/>
    <w:rsid w:val="00BC6522"/>
    <w:rsid w:val="00BC6699"/>
    <w:rsid w:val="00BC6AA4"/>
    <w:rsid w:val="00BC7BC8"/>
    <w:rsid w:val="00BC7DE5"/>
    <w:rsid w:val="00BD01B5"/>
    <w:rsid w:val="00BD04C4"/>
    <w:rsid w:val="00BD218F"/>
    <w:rsid w:val="00BD320D"/>
    <w:rsid w:val="00BD393F"/>
    <w:rsid w:val="00BD3959"/>
    <w:rsid w:val="00BD396C"/>
    <w:rsid w:val="00BD3B33"/>
    <w:rsid w:val="00BD3D68"/>
    <w:rsid w:val="00BD426C"/>
    <w:rsid w:val="00BD45FC"/>
    <w:rsid w:val="00BD46C1"/>
    <w:rsid w:val="00BD4D5A"/>
    <w:rsid w:val="00BD53C7"/>
    <w:rsid w:val="00BD6701"/>
    <w:rsid w:val="00BD68F5"/>
    <w:rsid w:val="00BD6DCC"/>
    <w:rsid w:val="00BD7DA9"/>
    <w:rsid w:val="00BE0410"/>
    <w:rsid w:val="00BE0639"/>
    <w:rsid w:val="00BE0CF7"/>
    <w:rsid w:val="00BE1053"/>
    <w:rsid w:val="00BE126C"/>
    <w:rsid w:val="00BE2795"/>
    <w:rsid w:val="00BE39AE"/>
    <w:rsid w:val="00BE5810"/>
    <w:rsid w:val="00BE6558"/>
    <w:rsid w:val="00BE6BF3"/>
    <w:rsid w:val="00BE6C5A"/>
    <w:rsid w:val="00BE6D9E"/>
    <w:rsid w:val="00BE7046"/>
    <w:rsid w:val="00BE732F"/>
    <w:rsid w:val="00BF01C6"/>
    <w:rsid w:val="00BF11BF"/>
    <w:rsid w:val="00BF3858"/>
    <w:rsid w:val="00BF38A0"/>
    <w:rsid w:val="00BF3E75"/>
    <w:rsid w:val="00BF47AF"/>
    <w:rsid w:val="00BF4822"/>
    <w:rsid w:val="00BF6557"/>
    <w:rsid w:val="00BF7469"/>
    <w:rsid w:val="00BF798A"/>
    <w:rsid w:val="00BF79E1"/>
    <w:rsid w:val="00BF7A1F"/>
    <w:rsid w:val="00C0098D"/>
    <w:rsid w:val="00C00BDD"/>
    <w:rsid w:val="00C00CF1"/>
    <w:rsid w:val="00C01420"/>
    <w:rsid w:val="00C01A7D"/>
    <w:rsid w:val="00C01F31"/>
    <w:rsid w:val="00C02192"/>
    <w:rsid w:val="00C03D04"/>
    <w:rsid w:val="00C04B16"/>
    <w:rsid w:val="00C04B35"/>
    <w:rsid w:val="00C04E8D"/>
    <w:rsid w:val="00C05405"/>
    <w:rsid w:val="00C06DE2"/>
    <w:rsid w:val="00C06F3B"/>
    <w:rsid w:val="00C0709E"/>
    <w:rsid w:val="00C07168"/>
    <w:rsid w:val="00C07792"/>
    <w:rsid w:val="00C107E9"/>
    <w:rsid w:val="00C10D48"/>
    <w:rsid w:val="00C1144A"/>
    <w:rsid w:val="00C11557"/>
    <w:rsid w:val="00C11C12"/>
    <w:rsid w:val="00C11CD8"/>
    <w:rsid w:val="00C11D65"/>
    <w:rsid w:val="00C11DC4"/>
    <w:rsid w:val="00C127AF"/>
    <w:rsid w:val="00C13AA1"/>
    <w:rsid w:val="00C158FD"/>
    <w:rsid w:val="00C15988"/>
    <w:rsid w:val="00C1754A"/>
    <w:rsid w:val="00C179F1"/>
    <w:rsid w:val="00C17CEC"/>
    <w:rsid w:val="00C17D5A"/>
    <w:rsid w:val="00C20167"/>
    <w:rsid w:val="00C2051B"/>
    <w:rsid w:val="00C20963"/>
    <w:rsid w:val="00C21DE8"/>
    <w:rsid w:val="00C2208E"/>
    <w:rsid w:val="00C220D4"/>
    <w:rsid w:val="00C220EF"/>
    <w:rsid w:val="00C22659"/>
    <w:rsid w:val="00C23B57"/>
    <w:rsid w:val="00C24414"/>
    <w:rsid w:val="00C24DBB"/>
    <w:rsid w:val="00C256BC"/>
    <w:rsid w:val="00C264A9"/>
    <w:rsid w:val="00C3002D"/>
    <w:rsid w:val="00C3107F"/>
    <w:rsid w:val="00C32336"/>
    <w:rsid w:val="00C32D83"/>
    <w:rsid w:val="00C33464"/>
    <w:rsid w:val="00C345DC"/>
    <w:rsid w:val="00C3460C"/>
    <w:rsid w:val="00C347B0"/>
    <w:rsid w:val="00C34D38"/>
    <w:rsid w:val="00C3512C"/>
    <w:rsid w:val="00C35E2D"/>
    <w:rsid w:val="00C36068"/>
    <w:rsid w:val="00C36609"/>
    <w:rsid w:val="00C37793"/>
    <w:rsid w:val="00C4080B"/>
    <w:rsid w:val="00C40A25"/>
    <w:rsid w:val="00C41A22"/>
    <w:rsid w:val="00C434F5"/>
    <w:rsid w:val="00C43993"/>
    <w:rsid w:val="00C439F4"/>
    <w:rsid w:val="00C44EC7"/>
    <w:rsid w:val="00C45E7F"/>
    <w:rsid w:val="00C45F40"/>
    <w:rsid w:val="00C460A6"/>
    <w:rsid w:val="00C46B76"/>
    <w:rsid w:val="00C46E22"/>
    <w:rsid w:val="00C47596"/>
    <w:rsid w:val="00C47B70"/>
    <w:rsid w:val="00C47BC4"/>
    <w:rsid w:val="00C504FA"/>
    <w:rsid w:val="00C50753"/>
    <w:rsid w:val="00C518A5"/>
    <w:rsid w:val="00C521B2"/>
    <w:rsid w:val="00C52D29"/>
    <w:rsid w:val="00C53AF2"/>
    <w:rsid w:val="00C54A4E"/>
    <w:rsid w:val="00C55A8A"/>
    <w:rsid w:val="00C55FA0"/>
    <w:rsid w:val="00C57D5D"/>
    <w:rsid w:val="00C57DAC"/>
    <w:rsid w:val="00C60A70"/>
    <w:rsid w:val="00C616E1"/>
    <w:rsid w:val="00C61BFF"/>
    <w:rsid w:val="00C626A8"/>
    <w:rsid w:val="00C62F4C"/>
    <w:rsid w:val="00C64625"/>
    <w:rsid w:val="00C65A8C"/>
    <w:rsid w:val="00C664C6"/>
    <w:rsid w:val="00C66525"/>
    <w:rsid w:val="00C6685F"/>
    <w:rsid w:val="00C66C85"/>
    <w:rsid w:val="00C679A1"/>
    <w:rsid w:val="00C67B07"/>
    <w:rsid w:val="00C701C0"/>
    <w:rsid w:val="00C706F2"/>
    <w:rsid w:val="00C70A47"/>
    <w:rsid w:val="00C70E00"/>
    <w:rsid w:val="00C713D7"/>
    <w:rsid w:val="00C71480"/>
    <w:rsid w:val="00C7247E"/>
    <w:rsid w:val="00C729E3"/>
    <w:rsid w:val="00C72E1C"/>
    <w:rsid w:val="00C737A6"/>
    <w:rsid w:val="00C7457B"/>
    <w:rsid w:val="00C7557B"/>
    <w:rsid w:val="00C75966"/>
    <w:rsid w:val="00C75B12"/>
    <w:rsid w:val="00C76306"/>
    <w:rsid w:val="00C779F3"/>
    <w:rsid w:val="00C77C69"/>
    <w:rsid w:val="00C8025B"/>
    <w:rsid w:val="00C804D3"/>
    <w:rsid w:val="00C80C3C"/>
    <w:rsid w:val="00C81969"/>
    <w:rsid w:val="00C81FBD"/>
    <w:rsid w:val="00C82534"/>
    <w:rsid w:val="00C8325F"/>
    <w:rsid w:val="00C832D5"/>
    <w:rsid w:val="00C8348B"/>
    <w:rsid w:val="00C836EF"/>
    <w:rsid w:val="00C844C1"/>
    <w:rsid w:val="00C845A7"/>
    <w:rsid w:val="00C84812"/>
    <w:rsid w:val="00C85293"/>
    <w:rsid w:val="00C85431"/>
    <w:rsid w:val="00C8595A"/>
    <w:rsid w:val="00C859C1"/>
    <w:rsid w:val="00C85CE4"/>
    <w:rsid w:val="00C85D7E"/>
    <w:rsid w:val="00C86824"/>
    <w:rsid w:val="00C86AFD"/>
    <w:rsid w:val="00C86B7C"/>
    <w:rsid w:val="00C86DC0"/>
    <w:rsid w:val="00C86EC5"/>
    <w:rsid w:val="00C873BC"/>
    <w:rsid w:val="00C87A52"/>
    <w:rsid w:val="00C87CBA"/>
    <w:rsid w:val="00C93BA9"/>
    <w:rsid w:val="00C93CF4"/>
    <w:rsid w:val="00C94DC0"/>
    <w:rsid w:val="00C957F3"/>
    <w:rsid w:val="00C96550"/>
    <w:rsid w:val="00C969EB"/>
    <w:rsid w:val="00C96A7F"/>
    <w:rsid w:val="00C96D65"/>
    <w:rsid w:val="00C96E67"/>
    <w:rsid w:val="00C96FDC"/>
    <w:rsid w:val="00C97002"/>
    <w:rsid w:val="00C97858"/>
    <w:rsid w:val="00CA00D4"/>
    <w:rsid w:val="00CA0653"/>
    <w:rsid w:val="00CA099F"/>
    <w:rsid w:val="00CA0D37"/>
    <w:rsid w:val="00CA10DC"/>
    <w:rsid w:val="00CA12D3"/>
    <w:rsid w:val="00CA240D"/>
    <w:rsid w:val="00CA243F"/>
    <w:rsid w:val="00CA26CD"/>
    <w:rsid w:val="00CA2E5B"/>
    <w:rsid w:val="00CA396B"/>
    <w:rsid w:val="00CA3BD3"/>
    <w:rsid w:val="00CA4546"/>
    <w:rsid w:val="00CA5D90"/>
    <w:rsid w:val="00CA60AB"/>
    <w:rsid w:val="00CA7144"/>
    <w:rsid w:val="00CA7378"/>
    <w:rsid w:val="00CB01F3"/>
    <w:rsid w:val="00CB0D83"/>
    <w:rsid w:val="00CB1AAD"/>
    <w:rsid w:val="00CB1CA3"/>
    <w:rsid w:val="00CB227A"/>
    <w:rsid w:val="00CB22B7"/>
    <w:rsid w:val="00CB25B9"/>
    <w:rsid w:val="00CB25BC"/>
    <w:rsid w:val="00CB2D77"/>
    <w:rsid w:val="00CB31FF"/>
    <w:rsid w:val="00CB3241"/>
    <w:rsid w:val="00CB3D71"/>
    <w:rsid w:val="00CB46C1"/>
    <w:rsid w:val="00CB46F7"/>
    <w:rsid w:val="00CB48AC"/>
    <w:rsid w:val="00CB4FF0"/>
    <w:rsid w:val="00CB5081"/>
    <w:rsid w:val="00CB51E0"/>
    <w:rsid w:val="00CB5CDA"/>
    <w:rsid w:val="00CB639A"/>
    <w:rsid w:val="00CB71FA"/>
    <w:rsid w:val="00CC03F9"/>
    <w:rsid w:val="00CC05D0"/>
    <w:rsid w:val="00CC0E2F"/>
    <w:rsid w:val="00CC17C9"/>
    <w:rsid w:val="00CC206C"/>
    <w:rsid w:val="00CC2105"/>
    <w:rsid w:val="00CC23F6"/>
    <w:rsid w:val="00CC2550"/>
    <w:rsid w:val="00CC3302"/>
    <w:rsid w:val="00CC3944"/>
    <w:rsid w:val="00CC39D9"/>
    <w:rsid w:val="00CC58FE"/>
    <w:rsid w:val="00CC5C1F"/>
    <w:rsid w:val="00CC6CD8"/>
    <w:rsid w:val="00CC6F84"/>
    <w:rsid w:val="00CC6FB5"/>
    <w:rsid w:val="00CC7C7F"/>
    <w:rsid w:val="00CD0DF5"/>
    <w:rsid w:val="00CD11C3"/>
    <w:rsid w:val="00CD1324"/>
    <w:rsid w:val="00CD2173"/>
    <w:rsid w:val="00CD2866"/>
    <w:rsid w:val="00CD3387"/>
    <w:rsid w:val="00CD38EB"/>
    <w:rsid w:val="00CD3925"/>
    <w:rsid w:val="00CD3BCB"/>
    <w:rsid w:val="00CD5549"/>
    <w:rsid w:val="00CD5BDC"/>
    <w:rsid w:val="00CD6104"/>
    <w:rsid w:val="00CE03CB"/>
    <w:rsid w:val="00CE0CBF"/>
    <w:rsid w:val="00CE0F25"/>
    <w:rsid w:val="00CE1554"/>
    <w:rsid w:val="00CE1EEF"/>
    <w:rsid w:val="00CE1F8D"/>
    <w:rsid w:val="00CE2343"/>
    <w:rsid w:val="00CE2C3E"/>
    <w:rsid w:val="00CE2C7B"/>
    <w:rsid w:val="00CE349B"/>
    <w:rsid w:val="00CE4A33"/>
    <w:rsid w:val="00CE4F5A"/>
    <w:rsid w:val="00CE5A4B"/>
    <w:rsid w:val="00CE613A"/>
    <w:rsid w:val="00CE62FE"/>
    <w:rsid w:val="00CE6950"/>
    <w:rsid w:val="00CE6E67"/>
    <w:rsid w:val="00CE70A0"/>
    <w:rsid w:val="00CE7410"/>
    <w:rsid w:val="00CF0522"/>
    <w:rsid w:val="00CF0595"/>
    <w:rsid w:val="00CF0B13"/>
    <w:rsid w:val="00CF0D81"/>
    <w:rsid w:val="00CF0DE1"/>
    <w:rsid w:val="00CF0F4A"/>
    <w:rsid w:val="00CF1E48"/>
    <w:rsid w:val="00CF2490"/>
    <w:rsid w:val="00CF28A7"/>
    <w:rsid w:val="00CF302B"/>
    <w:rsid w:val="00CF312A"/>
    <w:rsid w:val="00CF38E7"/>
    <w:rsid w:val="00CF3F12"/>
    <w:rsid w:val="00CF41E2"/>
    <w:rsid w:val="00CF4342"/>
    <w:rsid w:val="00CF474D"/>
    <w:rsid w:val="00CF4BC7"/>
    <w:rsid w:val="00CF572C"/>
    <w:rsid w:val="00CF5CE3"/>
    <w:rsid w:val="00CF5DDA"/>
    <w:rsid w:val="00CF5E59"/>
    <w:rsid w:val="00CF66E4"/>
    <w:rsid w:val="00CF67E4"/>
    <w:rsid w:val="00CF70EE"/>
    <w:rsid w:val="00CF7286"/>
    <w:rsid w:val="00CF75A2"/>
    <w:rsid w:val="00D001AF"/>
    <w:rsid w:val="00D00B3D"/>
    <w:rsid w:val="00D00D8C"/>
    <w:rsid w:val="00D011D1"/>
    <w:rsid w:val="00D02034"/>
    <w:rsid w:val="00D02621"/>
    <w:rsid w:val="00D02804"/>
    <w:rsid w:val="00D03253"/>
    <w:rsid w:val="00D032DA"/>
    <w:rsid w:val="00D03B59"/>
    <w:rsid w:val="00D03CEB"/>
    <w:rsid w:val="00D03E60"/>
    <w:rsid w:val="00D03EDB"/>
    <w:rsid w:val="00D0480F"/>
    <w:rsid w:val="00D05739"/>
    <w:rsid w:val="00D05937"/>
    <w:rsid w:val="00D0594C"/>
    <w:rsid w:val="00D06002"/>
    <w:rsid w:val="00D06116"/>
    <w:rsid w:val="00D06313"/>
    <w:rsid w:val="00D063B8"/>
    <w:rsid w:val="00D06449"/>
    <w:rsid w:val="00D06730"/>
    <w:rsid w:val="00D06A25"/>
    <w:rsid w:val="00D06B00"/>
    <w:rsid w:val="00D06DDC"/>
    <w:rsid w:val="00D074AD"/>
    <w:rsid w:val="00D07FA0"/>
    <w:rsid w:val="00D07FA5"/>
    <w:rsid w:val="00D105B5"/>
    <w:rsid w:val="00D108D4"/>
    <w:rsid w:val="00D109F9"/>
    <w:rsid w:val="00D10ADB"/>
    <w:rsid w:val="00D10B0B"/>
    <w:rsid w:val="00D10B42"/>
    <w:rsid w:val="00D1193B"/>
    <w:rsid w:val="00D11B7E"/>
    <w:rsid w:val="00D12490"/>
    <w:rsid w:val="00D1270A"/>
    <w:rsid w:val="00D1283D"/>
    <w:rsid w:val="00D129FE"/>
    <w:rsid w:val="00D131F2"/>
    <w:rsid w:val="00D13662"/>
    <w:rsid w:val="00D13A8C"/>
    <w:rsid w:val="00D13E76"/>
    <w:rsid w:val="00D13FF1"/>
    <w:rsid w:val="00D15736"/>
    <w:rsid w:val="00D15B93"/>
    <w:rsid w:val="00D1658E"/>
    <w:rsid w:val="00D16696"/>
    <w:rsid w:val="00D166DE"/>
    <w:rsid w:val="00D16C50"/>
    <w:rsid w:val="00D16FBD"/>
    <w:rsid w:val="00D2011A"/>
    <w:rsid w:val="00D20315"/>
    <w:rsid w:val="00D21027"/>
    <w:rsid w:val="00D21D46"/>
    <w:rsid w:val="00D21FDB"/>
    <w:rsid w:val="00D2347F"/>
    <w:rsid w:val="00D23A73"/>
    <w:rsid w:val="00D24DB8"/>
    <w:rsid w:val="00D25410"/>
    <w:rsid w:val="00D25E20"/>
    <w:rsid w:val="00D265F2"/>
    <w:rsid w:val="00D26AB5"/>
    <w:rsid w:val="00D26B9F"/>
    <w:rsid w:val="00D26E41"/>
    <w:rsid w:val="00D270E1"/>
    <w:rsid w:val="00D274D4"/>
    <w:rsid w:val="00D27EBF"/>
    <w:rsid w:val="00D3180A"/>
    <w:rsid w:val="00D3206F"/>
    <w:rsid w:val="00D3224D"/>
    <w:rsid w:val="00D32F16"/>
    <w:rsid w:val="00D33D52"/>
    <w:rsid w:val="00D340DD"/>
    <w:rsid w:val="00D34280"/>
    <w:rsid w:val="00D355FC"/>
    <w:rsid w:val="00D35E0A"/>
    <w:rsid w:val="00D36495"/>
    <w:rsid w:val="00D36B28"/>
    <w:rsid w:val="00D37165"/>
    <w:rsid w:val="00D37852"/>
    <w:rsid w:val="00D4019B"/>
    <w:rsid w:val="00D40511"/>
    <w:rsid w:val="00D408BC"/>
    <w:rsid w:val="00D41A77"/>
    <w:rsid w:val="00D41B54"/>
    <w:rsid w:val="00D42072"/>
    <w:rsid w:val="00D4250A"/>
    <w:rsid w:val="00D4281C"/>
    <w:rsid w:val="00D42BBA"/>
    <w:rsid w:val="00D42EE7"/>
    <w:rsid w:val="00D43183"/>
    <w:rsid w:val="00D439D1"/>
    <w:rsid w:val="00D446D6"/>
    <w:rsid w:val="00D45394"/>
    <w:rsid w:val="00D45E0E"/>
    <w:rsid w:val="00D471E7"/>
    <w:rsid w:val="00D472B5"/>
    <w:rsid w:val="00D4797F"/>
    <w:rsid w:val="00D510E6"/>
    <w:rsid w:val="00D51737"/>
    <w:rsid w:val="00D519B0"/>
    <w:rsid w:val="00D52951"/>
    <w:rsid w:val="00D52ADA"/>
    <w:rsid w:val="00D5337D"/>
    <w:rsid w:val="00D54345"/>
    <w:rsid w:val="00D54A39"/>
    <w:rsid w:val="00D54B95"/>
    <w:rsid w:val="00D54D15"/>
    <w:rsid w:val="00D5592A"/>
    <w:rsid w:val="00D56183"/>
    <w:rsid w:val="00D56E8B"/>
    <w:rsid w:val="00D570AF"/>
    <w:rsid w:val="00D575CD"/>
    <w:rsid w:val="00D57969"/>
    <w:rsid w:val="00D604B5"/>
    <w:rsid w:val="00D610CB"/>
    <w:rsid w:val="00D62183"/>
    <w:rsid w:val="00D63187"/>
    <w:rsid w:val="00D6395F"/>
    <w:rsid w:val="00D639F6"/>
    <w:rsid w:val="00D63B17"/>
    <w:rsid w:val="00D65193"/>
    <w:rsid w:val="00D658BA"/>
    <w:rsid w:val="00D65A87"/>
    <w:rsid w:val="00D65C0F"/>
    <w:rsid w:val="00D66707"/>
    <w:rsid w:val="00D668F4"/>
    <w:rsid w:val="00D66D28"/>
    <w:rsid w:val="00D70355"/>
    <w:rsid w:val="00D71043"/>
    <w:rsid w:val="00D71401"/>
    <w:rsid w:val="00D71871"/>
    <w:rsid w:val="00D71A35"/>
    <w:rsid w:val="00D71CB3"/>
    <w:rsid w:val="00D7246F"/>
    <w:rsid w:val="00D72E24"/>
    <w:rsid w:val="00D73C37"/>
    <w:rsid w:val="00D74847"/>
    <w:rsid w:val="00D749CA"/>
    <w:rsid w:val="00D7612F"/>
    <w:rsid w:val="00D76842"/>
    <w:rsid w:val="00D8053E"/>
    <w:rsid w:val="00D80CE3"/>
    <w:rsid w:val="00D81064"/>
    <w:rsid w:val="00D81101"/>
    <w:rsid w:val="00D815DD"/>
    <w:rsid w:val="00D82138"/>
    <w:rsid w:val="00D8215C"/>
    <w:rsid w:val="00D82372"/>
    <w:rsid w:val="00D8257D"/>
    <w:rsid w:val="00D82C95"/>
    <w:rsid w:val="00D83C58"/>
    <w:rsid w:val="00D8429C"/>
    <w:rsid w:val="00D84D96"/>
    <w:rsid w:val="00D86208"/>
    <w:rsid w:val="00D86B40"/>
    <w:rsid w:val="00D86B82"/>
    <w:rsid w:val="00D872F2"/>
    <w:rsid w:val="00D87985"/>
    <w:rsid w:val="00D87DD0"/>
    <w:rsid w:val="00D9113A"/>
    <w:rsid w:val="00D91B58"/>
    <w:rsid w:val="00D91F3A"/>
    <w:rsid w:val="00D92AD4"/>
    <w:rsid w:val="00D92AFE"/>
    <w:rsid w:val="00D937F4"/>
    <w:rsid w:val="00D93F80"/>
    <w:rsid w:val="00D941B9"/>
    <w:rsid w:val="00D94238"/>
    <w:rsid w:val="00D942C8"/>
    <w:rsid w:val="00D94934"/>
    <w:rsid w:val="00D95535"/>
    <w:rsid w:val="00D95BF5"/>
    <w:rsid w:val="00D965B6"/>
    <w:rsid w:val="00D965DC"/>
    <w:rsid w:val="00D969BC"/>
    <w:rsid w:val="00DA0418"/>
    <w:rsid w:val="00DA0448"/>
    <w:rsid w:val="00DA0AE7"/>
    <w:rsid w:val="00DA0E7D"/>
    <w:rsid w:val="00DA14C4"/>
    <w:rsid w:val="00DA243E"/>
    <w:rsid w:val="00DA35D9"/>
    <w:rsid w:val="00DA3BE3"/>
    <w:rsid w:val="00DA3CF9"/>
    <w:rsid w:val="00DA3D9E"/>
    <w:rsid w:val="00DA3FB2"/>
    <w:rsid w:val="00DA6036"/>
    <w:rsid w:val="00DA6E31"/>
    <w:rsid w:val="00DA6FC3"/>
    <w:rsid w:val="00DA7D2D"/>
    <w:rsid w:val="00DA7F9A"/>
    <w:rsid w:val="00DB0C7C"/>
    <w:rsid w:val="00DB1A64"/>
    <w:rsid w:val="00DB265D"/>
    <w:rsid w:val="00DB318A"/>
    <w:rsid w:val="00DB33F2"/>
    <w:rsid w:val="00DB3A1B"/>
    <w:rsid w:val="00DB404D"/>
    <w:rsid w:val="00DB4851"/>
    <w:rsid w:val="00DB4C24"/>
    <w:rsid w:val="00DB4D9F"/>
    <w:rsid w:val="00DB4DC8"/>
    <w:rsid w:val="00DB4EFF"/>
    <w:rsid w:val="00DB501E"/>
    <w:rsid w:val="00DB521C"/>
    <w:rsid w:val="00DB5C68"/>
    <w:rsid w:val="00DB5D94"/>
    <w:rsid w:val="00DB6372"/>
    <w:rsid w:val="00DB6CAE"/>
    <w:rsid w:val="00DB709C"/>
    <w:rsid w:val="00DB718D"/>
    <w:rsid w:val="00DB7470"/>
    <w:rsid w:val="00DB76EB"/>
    <w:rsid w:val="00DC067C"/>
    <w:rsid w:val="00DC0E4D"/>
    <w:rsid w:val="00DC16FD"/>
    <w:rsid w:val="00DC2E08"/>
    <w:rsid w:val="00DC2FD5"/>
    <w:rsid w:val="00DC35E6"/>
    <w:rsid w:val="00DC398A"/>
    <w:rsid w:val="00DC439B"/>
    <w:rsid w:val="00DC4B73"/>
    <w:rsid w:val="00DC4D37"/>
    <w:rsid w:val="00DC4E94"/>
    <w:rsid w:val="00DC5445"/>
    <w:rsid w:val="00DC559C"/>
    <w:rsid w:val="00DC59AD"/>
    <w:rsid w:val="00DC5C1E"/>
    <w:rsid w:val="00DC787A"/>
    <w:rsid w:val="00DC7CE2"/>
    <w:rsid w:val="00DD0C50"/>
    <w:rsid w:val="00DD112A"/>
    <w:rsid w:val="00DD197E"/>
    <w:rsid w:val="00DD1F55"/>
    <w:rsid w:val="00DD2DDD"/>
    <w:rsid w:val="00DD3619"/>
    <w:rsid w:val="00DD39FA"/>
    <w:rsid w:val="00DD42EA"/>
    <w:rsid w:val="00DD5359"/>
    <w:rsid w:val="00DD5616"/>
    <w:rsid w:val="00DD5645"/>
    <w:rsid w:val="00DD6A99"/>
    <w:rsid w:val="00DD6F8C"/>
    <w:rsid w:val="00DD71E1"/>
    <w:rsid w:val="00DD79B4"/>
    <w:rsid w:val="00DD7C5E"/>
    <w:rsid w:val="00DE0C0F"/>
    <w:rsid w:val="00DE1176"/>
    <w:rsid w:val="00DE1724"/>
    <w:rsid w:val="00DE1ABE"/>
    <w:rsid w:val="00DE2992"/>
    <w:rsid w:val="00DE3072"/>
    <w:rsid w:val="00DE3317"/>
    <w:rsid w:val="00DE369D"/>
    <w:rsid w:val="00DE36C0"/>
    <w:rsid w:val="00DE4C95"/>
    <w:rsid w:val="00DE4E26"/>
    <w:rsid w:val="00DE5914"/>
    <w:rsid w:val="00DE5B29"/>
    <w:rsid w:val="00DE6034"/>
    <w:rsid w:val="00DE6233"/>
    <w:rsid w:val="00DE65CF"/>
    <w:rsid w:val="00DE7124"/>
    <w:rsid w:val="00DE7E68"/>
    <w:rsid w:val="00DF0048"/>
    <w:rsid w:val="00DF0113"/>
    <w:rsid w:val="00DF0383"/>
    <w:rsid w:val="00DF0DBC"/>
    <w:rsid w:val="00DF3785"/>
    <w:rsid w:val="00DF3EBB"/>
    <w:rsid w:val="00DF40E7"/>
    <w:rsid w:val="00DF4599"/>
    <w:rsid w:val="00DF475F"/>
    <w:rsid w:val="00DF48D5"/>
    <w:rsid w:val="00DF4CC6"/>
    <w:rsid w:val="00DF4E4A"/>
    <w:rsid w:val="00DF54C1"/>
    <w:rsid w:val="00DF5666"/>
    <w:rsid w:val="00DF5BA6"/>
    <w:rsid w:val="00DF5EE4"/>
    <w:rsid w:val="00DF728A"/>
    <w:rsid w:val="00DF7BDF"/>
    <w:rsid w:val="00E00551"/>
    <w:rsid w:val="00E00E2D"/>
    <w:rsid w:val="00E0121A"/>
    <w:rsid w:val="00E02473"/>
    <w:rsid w:val="00E02BAC"/>
    <w:rsid w:val="00E02D7A"/>
    <w:rsid w:val="00E035C9"/>
    <w:rsid w:val="00E035FD"/>
    <w:rsid w:val="00E0444A"/>
    <w:rsid w:val="00E04A50"/>
    <w:rsid w:val="00E04DAE"/>
    <w:rsid w:val="00E05747"/>
    <w:rsid w:val="00E05CB6"/>
    <w:rsid w:val="00E05F11"/>
    <w:rsid w:val="00E05F7A"/>
    <w:rsid w:val="00E06214"/>
    <w:rsid w:val="00E06A33"/>
    <w:rsid w:val="00E078DE"/>
    <w:rsid w:val="00E07CDC"/>
    <w:rsid w:val="00E10846"/>
    <w:rsid w:val="00E10BA6"/>
    <w:rsid w:val="00E10E32"/>
    <w:rsid w:val="00E116B3"/>
    <w:rsid w:val="00E121F7"/>
    <w:rsid w:val="00E12514"/>
    <w:rsid w:val="00E13040"/>
    <w:rsid w:val="00E1443B"/>
    <w:rsid w:val="00E1502B"/>
    <w:rsid w:val="00E1541A"/>
    <w:rsid w:val="00E158B0"/>
    <w:rsid w:val="00E16603"/>
    <w:rsid w:val="00E175EA"/>
    <w:rsid w:val="00E17E9E"/>
    <w:rsid w:val="00E21B73"/>
    <w:rsid w:val="00E2218E"/>
    <w:rsid w:val="00E22492"/>
    <w:rsid w:val="00E2250A"/>
    <w:rsid w:val="00E22F93"/>
    <w:rsid w:val="00E23410"/>
    <w:rsid w:val="00E237E4"/>
    <w:rsid w:val="00E24A58"/>
    <w:rsid w:val="00E24AF0"/>
    <w:rsid w:val="00E2510D"/>
    <w:rsid w:val="00E255CB"/>
    <w:rsid w:val="00E2640F"/>
    <w:rsid w:val="00E267B9"/>
    <w:rsid w:val="00E26A50"/>
    <w:rsid w:val="00E26DF9"/>
    <w:rsid w:val="00E27A82"/>
    <w:rsid w:val="00E309C3"/>
    <w:rsid w:val="00E31551"/>
    <w:rsid w:val="00E315E7"/>
    <w:rsid w:val="00E317F3"/>
    <w:rsid w:val="00E32E69"/>
    <w:rsid w:val="00E33CF0"/>
    <w:rsid w:val="00E34BC6"/>
    <w:rsid w:val="00E35A3C"/>
    <w:rsid w:val="00E3647A"/>
    <w:rsid w:val="00E36A69"/>
    <w:rsid w:val="00E36B38"/>
    <w:rsid w:val="00E378B6"/>
    <w:rsid w:val="00E3797F"/>
    <w:rsid w:val="00E40747"/>
    <w:rsid w:val="00E40862"/>
    <w:rsid w:val="00E408C9"/>
    <w:rsid w:val="00E41EB6"/>
    <w:rsid w:val="00E431B2"/>
    <w:rsid w:val="00E442F4"/>
    <w:rsid w:val="00E456D2"/>
    <w:rsid w:val="00E46026"/>
    <w:rsid w:val="00E466EA"/>
    <w:rsid w:val="00E4690A"/>
    <w:rsid w:val="00E46B31"/>
    <w:rsid w:val="00E46C1D"/>
    <w:rsid w:val="00E46D65"/>
    <w:rsid w:val="00E470A4"/>
    <w:rsid w:val="00E50643"/>
    <w:rsid w:val="00E50758"/>
    <w:rsid w:val="00E50C1A"/>
    <w:rsid w:val="00E50E68"/>
    <w:rsid w:val="00E52212"/>
    <w:rsid w:val="00E526D7"/>
    <w:rsid w:val="00E52EE3"/>
    <w:rsid w:val="00E5329E"/>
    <w:rsid w:val="00E5433A"/>
    <w:rsid w:val="00E54352"/>
    <w:rsid w:val="00E55280"/>
    <w:rsid w:val="00E552BA"/>
    <w:rsid w:val="00E5548B"/>
    <w:rsid w:val="00E55B1A"/>
    <w:rsid w:val="00E55F53"/>
    <w:rsid w:val="00E57AC4"/>
    <w:rsid w:val="00E602C8"/>
    <w:rsid w:val="00E60834"/>
    <w:rsid w:val="00E60E83"/>
    <w:rsid w:val="00E629CE"/>
    <w:rsid w:val="00E62B02"/>
    <w:rsid w:val="00E6309B"/>
    <w:rsid w:val="00E631F8"/>
    <w:rsid w:val="00E634BA"/>
    <w:rsid w:val="00E63FF3"/>
    <w:rsid w:val="00E646D3"/>
    <w:rsid w:val="00E64AAB"/>
    <w:rsid w:val="00E6517D"/>
    <w:rsid w:val="00E65ADC"/>
    <w:rsid w:val="00E65B08"/>
    <w:rsid w:val="00E6764D"/>
    <w:rsid w:val="00E67B50"/>
    <w:rsid w:val="00E70261"/>
    <w:rsid w:val="00E706D0"/>
    <w:rsid w:val="00E70C37"/>
    <w:rsid w:val="00E715D8"/>
    <w:rsid w:val="00E71D53"/>
    <w:rsid w:val="00E72F55"/>
    <w:rsid w:val="00E73447"/>
    <w:rsid w:val="00E735B3"/>
    <w:rsid w:val="00E73AE7"/>
    <w:rsid w:val="00E74FFC"/>
    <w:rsid w:val="00E75B80"/>
    <w:rsid w:val="00E75EF1"/>
    <w:rsid w:val="00E760CC"/>
    <w:rsid w:val="00E76816"/>
    <w:rsid w:val="00E76BF2"/>
    <w:rsid w:val="00E76E10"/>
    <w:rsid w:val="00E8065B"/>
    <w:rsid w:val="00E8077E"/>
    <w:rsid w:val="00E8107A"/>
    <w:rsid w:val="00E81522"/>
    <w:rsid w:val="00E81615"/>
    <w:rsid w:val="00E81ACA"/>
    <w:rsid w:val="00E81DC2"/>
    <w:rsid w:val="00E82777"/>
    <w:rsid w:val="00E82CBF"/>
    <w:rsid w:val="00E83162"/>
    <w:rsid w:val="00E834F7"/>
    <w:rsid w:val="00E84315"/>
    <w:rsid w:val="00E8516F"/>
    <w:rsid w:val="00E85A04"/>
    <w:rsid w:val="00E86066"/>
    <w:rsid w:val="00E86B99"/>
    <w:rsid w:val="00E86F3D"/>
    <w:rsid w:val="00E87232"/>
    <w:rsid w:val="00E8743E"/>
    <w:rsid w:val="00E87D47"/>
    <w:rsid w:val="00E90026"/>
    <w:rsid w:val="00E902F2"/>
    <w:rsid w:val="00E90835"/>
    <w:rsid w:val="00E92C5A"/>
    <w:rsid w:val="00E93583"/>
    <w:rsid w:val="00E9387F"/>
    <w:rsid w:val="00E93CDF"/>
    <w:rsid w:val="00E9407C"/>
    <w:rsid w:val="00E942A5"/>
    <w:rsid w:val="00E946C8"/>
    <w:rsid w:val="00E94956"/>
    <w:rsid w:val="00E94E67"/>
    <w:rsid w:val="00E95141"/>
    <w:rsid w:val="00E95321"/>
    <w:rsid w:val="00E96951"/>
    <w:rsid w:val="00E97CDB"/>
    <w:rsid w:val="00EA025A"/>
    <w:rsid w:val="00EA09AD"/>
    <w:rsid w:val="00EA0EAB"/>
    <w:rsid w:val="00EA1C92"/>
    <w:rsid w:val="00EA25D3"/>
    <w:rsid w:val="00EA25EF"/>
    <w:rsid w:val="00EA27CD"/>
    <w:rsid w:val="00EA2B9E"/>
    <w:rsid w:val="00EA3848"/>
    <w:rsid w:val="00EA3BBB"/>
    <w:rsid w:val="00EA3D7A"/>
    <w:rsid w:val="00EA4D76"/>
    <w:rsid w:val="00EA5E5F"/>
    <w:rsid w:val="00EA5ECC"/>
    <w:rsid w:val="00EA5F4C"/>
    <w:rsid w:val="00EA72D6"/>
    <w:rsid w:val="00EA78A7"/>
    <w:rsid w:val="00EA78C1"/>
    <w:rsid w:val="00EA7F09"/>
    <w:rsid w:val="00EB07E3"/>
    <w:rsid w:val="00EB08E9"/>
    <w:rsid w:val="00EB094D"/>
    <w:rsid w:val="00EB09B9"/>
    <w:rsid w:val="00EB0AE9"/>
    <w:rsid w:val="00EB0D0B"/>
    <w:rsid w:val="00EB179B"/>
    <w:rsid w:val="00EB17ED"/>
    <w:rsid w:val="00EB2581"/>
    <w:rsid w:val="00EB2990"/>
    <w:rsid w:val="00EB2AA7"/>
    <w:rsid w:val="00EB2E8B"/>
    <w:rsid w:val="00EB372B"/>
    <w:rsid w:val="00EB383B"/>
    <w:rsid w:val="00EB48D0"/>
    <w:rsid w:val="00EB4C8D"/>
    <w:rsid w:val="00EB547A"/>
    <w:rsid w:val="00EB5C9F"/>
    <w:rsid w:val="00EB5EAD"/>
    <w:rsid w:val="00EB5FA3"/>
    <w:rsid w:val="00EC01D2"/>
    <w:rsid w:val="00EC08B8"/>
    <w:rsid w:val="00EC09CE"/>
    <w:rsid w:val="00EC133E"/>
    <w:rsid w:val="00EC1E3B"/>
    <w:rsid w:val="00EC2175"/>
    <w:rsid w:val="00EC32B0"/>
    <w:rsid w:val="00EC3461"/>
    <w:rsid w:val="00EC3570"/>
    <w:rsid w:val="00EC3892"/>
    <w:rsid w:val="00EC3AD3"/>
    <w:rsid w:val="00EC443F"/>
    <w:rsid w:val="00EC547C"/>
    <w:rsid w:val="00EC5589"/>
    <w:rsid w:val="00EC5661"/>
    <w:rsid w:val="00EC596C"/>
    <w:rsid w:val="00EC5D0F"/>
    <w:rsid w:val="00EC6130"/>
    <w:rsid w:val="00EC6CBC"/>
    <w:rsid w:val="00EC7384"/>
    <w:rsid w:val="00EC7AE7"/>
    <w:rsid w:val="00EC7E75"/>
    <w:rsid w:val="00ED007E"/>
    <w:rsid w:val="00ED0852"/>
    <w:rsid w:val="00ED0AB7"/>
    <w:rsid w:val="00ED0E84"/>
    <w:rsid w:val="00ED18A4"/>
    <w:rsid w:val="00ED2874"/>
    <w:rsid w:val="00ED2DB6"/>
    <w:rsid w:val="00ED3102"/>
    <w:rsid w:val="00ED5668"/>
    <w:rsid w:val="00ED5B5F"/>
    <w:rsid w:val="00ED5B7B"/>
    <w:rsid w:val="00ED65D3"/>
    <w:rsid w:val="00ED6890"/>
    <w:rsid w:val="00ED7600"/>
    <w:rsid w:val="00ED7CB4"/>
    <w:rsid w:val="00EE055C"/>
    <w:rsid w:val="00EE09CC"/>
    <w:rsid w:val="00EE11DE"/>
    <w:rsid w:val="00EE1DA9"/>
    <w:rsid w:val="00EE2614"/>
    <w:rsid w:val="00EE3831"/>
    <w:rsid w:val="00EE3D7B"/>
    <w:rsid w:val="00EE41B6"/>
    <w:rsid w:val="00EE43A1"/>
    <w:rsid w:val="00EE4732"/>
    <w:rsid w:val="00EE59B2"/>
    <w:rsid w:val="00EE5FC2"/>
    <w:rsid w:val="00EE63AD"/>
    <w:rsid w:val="00EE6708"/>
    <w:rsid w:val="00EE6E69"/>
    <w:rsid w:val="00EE760F"/>
    <w:rsid w:val="00EE7838"/>
    <w:rsid w:val="00EF0402"/>
    <w:rsid w:val="00EF0875"/>
    <w:rsid w:val="00EF1B53"/>
    <w:rsid w:val="00EF1FDD"/>
    <w:rsid w:val="00EF334E"/>
    <w:rsid w:val="00EF37BD"/>
    <w:rsid w:val="00EF3AFF"/>
    <w:rsid w:val="00EF4A8B"/>
    <w:rsid w:val="00EF4B1E"/>
    <w:rsid w:val="00EF4FBA"/>
    <w:rsid w:val="00EF5365"/>
    <w:rsid w:val="00EF541E"/>
    <w:rsid w:val="00EF6B99"/>
    <w:rsid w:val="00EF7A81"/>
    <w:rsid w:val="00F00087"/>
    <w:rsid w:val="00F00143"/>
    <w:rsid w:val="00F00182"/>
    <w:rsid w:val="00F015F5"/>
    <w:rsid w:val="00F01639"/>
    <w:rsid w:val="00F01D1F"/>
    <w:rsid w:val="00F02FE2"/>
    <w:rsid w:val="00F031E6"/>
    <w:rsid w:val="00F033B6"/>
    <w:rsid w:val="00F03AA2"/>
    <w:rsid w:val="00F04525"/>
    <w:rsid w:val="00F04758"/>
    <w:rsid w:val="00F05173"/>
    <w:rsid w:val="00F0520F"/>
    <w:rsid w:val="00F054B8"/>
    <w:rsid w:val="00F059EA"/>
    <w:rsid w:val="00F05E4B"/>
    <w:rsid w:val="00F0611B"/>
    <w:rsid w:val="00F06138"/>
    <w:rsid w:val="00F06213"/>
    <w:rsid w:val="00F06F73"/>
    <w:rsid w:val="00F070AA"/>
    <w:rsid w:val="00F1086D"/>
    <w:rsid w:val="00F10A25"/>
    <w:rsid w:val="00F10EA7"/>
    <w:rsid w:val="00F11942"/>
    <w:rsid w:val="00F11A2F"/>
    <w:rsid w:val="00F11C10"/>
    <w:rsid w:val="00F11EDE"/>
    <w:rsid w:val="00F11F76"/>
    <w:rsid w:val="00F11F94"/>
    <w:rsid w:val="00F12AC6"/>
    <w:rsid w:val="00F12AD7"/>
    <w:rsid w:val="00F12BB2"/>
    <w:rsid w:val="00F1398B"/>
    <w:rsid w:val="00F13D00"/>
    <w:rsid w:val="00F153C1"/>
    <w:rsid w:val="00F15543"/>
    <w:rsid w:val="00F15B28"/>
    <w:rsid w:val="00F16386"/>
    <w:rsid w:val="00F164F9"/>
    <w:rsid w:val="00F17305"/>
    <w:rsid w:val="00F17623"/>
    <w:rsid w:val="00F17CB5"/>
    <w:rsid w:val="00F17CDC"/>
    <w:rsid w:val="00F17D72"/>
    <w:rsid w:val="00F202D6"/>
    <w:rsid w:val="00F20C43"/>
    <w:rsid w:val="00F21257"/>
    <w:rsid w:val="00F2151B"/>
    <w:rsid w:val="00F21E37"/>
    <w:rsid w:val="00F21E7E"/>
    <w:rsid w:val="00F22337"/>
    <w:rsid w:val="00F223D6"/>
    <w:rsid w:val="00F22937"/>
    <w:rsid w:val="00F23047"/>
    <w:rsid w:val="00F238F0"/>
    <w:rsid w:val="00F242DC"/>
    <w:rsid w:val="00F248D4"/>
    <w:rsid w:val="00F24EBF"/>
    <w:rsid w:val="00F25798"/>
    <w:rsid w:val="00F26041"/>
    <w:rsid w:val="00F270A6"/>
    <w:rsid w:val="00F27314"/>
    <w:rsid w:val="00F27419"/>
    <w:rsid w:val="00F27977"/>
    <w:rsid w:val="00F3039D"/>
    <w:rsid w:val="00F31F69"/>
    <w:rsid w:val="00F3249A"/>
    <w:rsid w:val="00F33052"/>
    <w:rsid w:val="00F330FE"/>
    <w:rsid w:val="00F339B0"/>
    <w:rsid w:val="00F3473D"/>
    <w:rsid w:val="00F34CB2"/>
    <w:rsid w:val="00F35791"/>
    <w:rsid w:val="00F3582A"/>
    <w:rsid w:val="00F3718E"/>
    <w:rsid w:val="00F40D4A"/>
    <w:rsid w:val="00F41079"/>
    <w:rsid w:val="00F416F9"/>
    <w:rsid w:val="00F4193C"/>
    <w:rsid w:val="00F41FBC"/>
    <w:rsid w:val="00F426B7"/>
    <w:rsid w:val="00F4282F"/>
    <w:rsid w:val="00F42B6A"/>
    <w:rsid w:val="00F431F2"/>
    <w:rsid w:val="00F4360F"/>
    <w:rsid w:val="00F438F4"/>
    <w:rsid w:val="00F43DCB"/>
    <w:rsid w:val="00F43EF2"/>
    <w:rsid w:val="00F44162"/>
    <w:rsid w:val="00F44A02"/>
    <w:rsid w:val="00F45D98"/>
    <w:rsid w:val="00F45DB1"/>
    <w:rsid w:val="00F45F54"/>
    <w:rsid w:val="00F462A7"/>
    <w:rsid w:val="00F4649C"/>
    <w:rsid w:val="00F47DF9"/>
    <w:rsid w:val="00F5001E"/>
    <w:rsid w:val="00F5081A"/>
    <w:rsid w:val="00F50C09"/>
    <w:rsid w:val="00F50E89"/>
    <w:rsid w:val="00F50F3B"/>
    <w:rsid w:val="00F511F9"/>
    <w:rsid w:val="00F51611"/>
    <w:rsid w:val="00F52177"/>
    <w:rsid w:val="00F5266F"/>
    <w:rsid w:val="00F52DAA"/>
    <w:rsid w:val="00F52F3D"/>
    <w:rsid w:val="00F542A0"/>
    <w:rsid w:val="00F546B4"/>
    <w:rsid w:val="00F55A77"/>
    <w:rsid w:val="00F55F61"/>
    <w:rsid w:val="00F56FAE"/>
    <w:rsid w:val="00F5750E"/>
    <w:rsid w:val="00F576E8"/>
    <w:rsid w:val="00F604C1"/>
    <w:rsid w:val="00F608B1"/>
    <w:rsid w:val="00F61115"/>
    <w:rsid w:val="00F6170E"/>
    <w:rsid w:val="00F63611"/>
    <w:rsid w:val="00F63759"/>
    <w:rsid w:val="00F63837"/>
    <w:rsid w:val="00F63B68"/>
    <w:rsid w:val="00F64210"/>
    <w:rsid w:val="00F648D5"/>
    <w:rsid w:val="00F65250"/>
    <w:rsid w:val="00F65479"/>
    <w:rsid w:val="00F654C2"/>
    <w:rsid w:val="00F656A3"/>
    <w:rsid w:val="00F65729"/>
    <w:rsid w:val="00F65AF0"/>
    <w:rsid w:val="00F65D73"/>
    <w:rsid w:val="00F66631"/>
    <w:rsid w:val="00F6695D"/>
    <w:rsid w:val="00F673A7"/>
    <w:rsid w:val="00F67804"/>
    <w:rsid w:val="00F679BA"/>
    <w:rsid w:val="00F67DFE"/>
    <w:rsid w:val="00F70D0F"/>
    <w:rsid w:val="00F726C1"/>
    <w:rsid w:val="00F726E4"/>
    <w:rsid w:val="00F72EFD"/>
    <w:rsid w:val="00F741F4"/>
    <w:rsid w:val="00F7440D"/>
    <w:rsid w:val="00F74556"/>
    <w:rsid w:val="00F7504E"/>
    <w:rsid w:val="00F755EC"/>
    <w:rsid w:val="00F758E3"/>
    <w:rsid w:val="00F76AFA"/>
    <w:rsid w:val="00F7702C"/>
    <w:rsid w:val="00F774BB"/>
    <w:rsid w:val="00F77C0F"/>
    <w:rsid w:val="00F80916"/>
    <w:rsid w:val="00F81800"/>
    <w:rsid w:val="00F81B95"/>
    <w:rsid w:val="00F81BE9"/>
    <w:rsid w:val="00F83C83"/>
    <w:rsid w:val="00F844D2"/>
    <w:rsid w:val="00F84534"/>
    <w:rsid w:val="00F84920"/>
    <w:rsid w:val="00F853AA"/>
    <w:rsid w:val="00F85827"/>
    <w:rsid w:val="00F858C7"/>
    <w:rsid w:val="00F85FB8"/>
    <w:rsid w:val="00F868E0"/>
    <w:rsid w:val="00F872A1"/>
    <w:rsid w:val="00F87A54"/>
    <w:rsid w:val="00F87A9B"/>
    <w:rsid w:val="00F87FED"/>
    <w:rsid w:val="00F90B05"/>
    <w:rsid w:val="00F91AB0"/>
    <w:rsid w:val="00F93118"/>
    <w:rsid w:val="00F93D3F"/>
    <w:rsid w:val="00F947BD"/>
    <w:rsid w:val="00F948EF"/>
    <w:rsid w:val="00F94F06"/>
    <w:rsid w:val="00F95657"/>
    <w:rsid w:val="00F95FD0"/>
    <w:rsid w:val="00F968E3"/>
    <w:rsid w:val="00F96C4F"/>
    <w:rsid w:val="00F9712A"/>
    <w:rsid w:val="00F97DFD"/>
    <w:rsid w:val="00F97EE9"/>
    <w:rsid w:val="00FA0681"/>
    <w:rsid w:val="00FA1346"/>
    <w:rsid w:val="00FA1AF0"/>
    <w:rsid w:val="00FA1B22"/>
    <w:rsid w:val="00FA25F6"/>
    <w:rsid w:val="00FA2DE8"/>
    <w:rsid w:val="00FA3533"/>
    <w:rsid w:val="00FA4EE2"/>
    <w:rsid w:val="00FA542F"/>
    <w:rsid w:val="00FA5AC7"/>
    <w:rsid w:val="00FA6AFD"/>
    <w:rsid w:val="00FA71DC"/>
    <w:rsid w:val="00FA781B"/>
    <w:rsid w:val="00FA7D8E"/>
    <w:rsid w:val="00FB0192"/>
    <w:rsid w:val="00FB07E2"/>
    <w:rsid w:val="00FB09B4"/>
    <w:rsid w:val="00FB09B7"/>
    <w:rsid w:val="00FB0B7E"/>
    <w:rsid w:val="00FB1314"/>
    <w:rsid w:val="00FB234A"/>
    <w:rsid w:val="00FB24A9"/>
    <w:rsid w:val="00FB2EBE"/>
    <w:rsid w:val="00FB2F78"/>
    <w:rsid w:val="00FB35BD"/>
    <w:rsid w:val="00FB3FCD"/>
    <w:rsid w:val="00FB419A"/>
    <w:rsid w:val="00FB4702"/>
    <w:rsid w:val="00FB4E20"/>
    <w:rsid w:val="00FB5527"/>
    <w:rsid w:val="00FB60F1"/>
    <w:rsid w:val="00FB62EE"/>
    <w:rsid w:val="00FB678D"/>
    <w:rsid w:val="00FB7B4E"/>
    <w:rsid w:val="00FB7B88"/>
    <w:rsid w:val="00FB7F45"/>
    <w:rsid w:val="00FC0104"/>
    <w:rsid w:val="00FC02B1"/>
    <w:rsid w:val="00FC0A42"/>
    <w:rsid w:val="00FC0C93"/>
    <w:rsid w:val="00FC1099"/>
    <w:rsid w:val="00FC27B4"/>
    <w:rsid w:val="00FC3A6E"/>
    <w:rsid w:val="00FC4F6A"/>
    <w:rsid w:val="00FC5376"/>
    <w:rsid w:val="00FC7CA2"/>
    <w:rsid w:val="00FD0324"/>
    <w:rsid w:val="00FD0816"/>
    <w:rsid w:val="00FD0C61"/>
    <w:rsid w:val="00FD18E1"/>
    <w:rsid w:val="00FD196D"/>
    <w:rsid w:val="00FD20DB"/>
    <w:rsid w:val="00FD21F1"/>
    <w:rsid w:val="00FD2693"/>
    <w:rsid w:val="00FD2952"/>
    <w:rsid w:val="00FD2E47"/>
    <w:rsid w:val="00FD324E"/>
    <w:rsid w:val="00FD3813"/>
    <w:rsid w:val="00FD39F9"/>
    <w:rsid w:val="00FD4827"/>
    <w:rsid w:val="00FD4F1A"/>
    <w:rsid w:val="00FD4F97"/>
    <w:rsid w:val="00FD5179"/>
    <w:rsid w:val="00FD524E"/>
    <w:rsid w:val="00FD530B"/>
    <w:rsid w:val="00FD5C53"/>
    <w:rsid w:val="00FD5D3A"/>
    <w:rsid w:val="00FD7339"/>
    <w:rsid w:val="00FD7BCF"/>
    <w:rsid w:val="00FE0738"/>
    <w:rsid w:val="00FE111E"/>
    <w:rsid w:val="00FE17A6"/>
    <w:rsid w:val="00FE2A38"/>
    <w:rsid w:val="00FE2D90"/>
    <w:rsid w:val="00FE3CE5"/>
    <w:rsid w:val="00FE3F9D"/>
    <w:rsid w:val="00FE5116"/>
    <w:rsid w:val="00FE55CF"/>
    <w:rsid w:val="00FE58C7"/>
    <w:rsid w:val="00FE5962"/>
    <w:rsid w:val="00FE5FD9"/>
    <w:rsid w:val="00FE62CA"/>
    <w:rsid w:val="00FE6357"/>
    <w:rsid w:val="00FE6D8F"/>
    <w:rsid w:val="00FE729E"/>
    <w:rsid w:val="00FE76CE"/>
    <w:rsid w:val="00FF15C4"/>
    <w:rsid w:val="00FF26D7"/>
    <w:rsid w:val="00FF293F"/>
    <w:rsid w:val="00FF2AB3"/>
    <w:rsid w:val="00FF352D"/>
    <w:rsid w:val="00FF367F"/>
    <w:rsid w:val="00FF3716"/>
    <w:rsid w:val="00FF3BFA"/>
    <w:rsid w:val="00FF3CB4"/>
    <w:rsid w:val="00FF5030"/>
    <w:rsid w:val="00FF5B81"/>
    <w:rsid w:val="00FF5F30"/>
    <w:rsid w:val="00FF6637"/>
    <w:rsid w:val="00FF6A72"/>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2D78"/>
  <w15:docId w15:val="{E08623D5-9659-4DCB-AC93-E46F335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C9"/>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2"/>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3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customStyle="1" w:styleId="aqj">
    <w:name w:val="aqj"/>
    <w:basedOn w:val="DefaultParagraphFont"/>
    <w:rsid w:val="008F643F"/>
  </w:style>
  <w:style w:type="character" w:customStyle="1" w:styleId="apple-converted-space">
    <w:name w:val="apple-converted-space"/>
    <w:basedOn w:val="DefaultParagraphFont"/>
    <w:rsid w:val="008F643F"/>
  </w:style>
  <w:style w:type="character" w:styleId="Hyperlink">
    <w:name w:val="Hyperlink"/>
    <w:basedOn w:val="DefaultParagraphFont"/>
    <w:uiPriority w:val="99"/>
    <w:unhideWhenUsed/>
    <w:rsid w:val="00C46B76"/>
    <w:rPr>
      <w:color w:val="CCCC00" w:themeColor="hyperlink"/>
      <w:u w:val="single"/>
    </w:rPr>
  </w:style>
  <w:style w:type="table" w:customStyle="1" w:styleId="TableGrid1">
    <w:name w:val="Table Grid1"/>
    <w:basedOn w:val="TableNormal"/>
    <w:next w:val="TableGrid"/>
    <w:uiPriority w:val="39"/>
    <w:rsid w:val="00D23A7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078DE"/>
  </w:style>
  <w:style w:type="character" w:customStyle="1" w:styleId="text">
    <w:name w:val="text"/>
    <w:basedOn w:val="DefaultParagraphFont"/>
    <w:rsid w:val="007629D1"/>
  </w:style>
  <w:style w:type="character" w:customStyle="1" w:styleId="m-4740121091628392469m664413729124449327money">
    <w:name w:val="m_-4740121091628392469m_664413729124449327money"/>
    <w:basedOn w:val="DefaultParagraphFont"/>
    <w:rsid w:val="00BC31C2"/>
  </w:style>
  <w:style w:type="paragraph" w:customStyle="1" w:styleId="Default">
    <w:name w:val="Default"/>
    <w:rsid w:val="00227304"/>
    <w:pPr>
      <w:autoSpaceDE w:val="0"/>
      <w:autoSpaceDN w:val="0"/>
      <w:adjustRightInd w:val="0"/>
      <w:spacing w:after="0" w:line="240" w:lineRule="auto"/>
    </w:pPr>
    <w:rPr>
      <w:rFonts w:ascii="Arial" w:hAnsi="Arial" w:cs="Arial"/>
      <w:color w:val="000000"/>
      <w:sz w:val="24"/>
      <w:szCs w:val="24"/>
      <w:lang w:eastAsia="en-US"/>
    </w:rPr>
  </w:style>
  <w:style w:type="character" w:customStyle="1" w:styleId="wysiwyg-font-size-medium">
    <w:name w:val="wysiwyg-font-size-medium"/>
    <w:basedOn w:val="DefaultParagraphFont"/>
    <w:rsid w:val="00227304"/>
  </w:style>
  <w:style w:type="character" w:styleId="CommentReference">
    <w:name w:val="annotation reference"/>
    <w:basedOn w:val="DefaultParagraphFont"/>
    <w:uiPriority w:val="99"/>
    <w:semiHidden/>
    <w:unhideWhenUsed/>
    <w:rsid w:val="003F14CF"/>
    <w:rPr>
      <w:sz w:val="16"/>
      <w:szCs w:val="16"/>
    </w:rPr>
  </w:style>
  <w:style w:type="paragraph" w:styleId="CommentText">
    <w:name w:val="annotation text"/>
    <w:basedOn w:val="Normal"/>
    <w:link w:val="CommentTextChar"/>
    <w:uiPriority w:val="99"/>
    <w:semiHidden/>
    <w:unhideWhenUsed/>
    <w:rsid w:val="003F14CF"/>
    <w:pPr>
      <w:spacing w:line="240" w:lineRule="auto"/>
    </w:pPr>
    <w:rPr>
      <w:sz w:val="20"/>
      <w:szCs w:val="20"/>
    </w:rPr>
  </w:style>
  <w:style w:type="character" w:customStyle="1" w:styleId="CommentTextChar">
    <w:name w:val="Comment Text Char"/>
    <w:basedOn w:val="DefaultParagraphFont"/>
    <w:link w:val="CommentText"/>
    <w:uiPriority w:val="99"/>
    <w:semiHidden/>
    <w:rsid w:val="003F14CF"/>
    <w:rPr>
      <w:sz w:val="20"/>
      <w:szCs w:val="20"/>
    </w:rPr>
  </w:style>
  <w:style w:type="paragraph" w:styleId="CommentSubject">
    <w:name w:val="annotation subject"/>
    <w:basedOn w:val="CommentText"/>
    <w:next w:val="CommentText"/>
    <w:link w:val="CommentSubjectChar"/>
    <w:uiPriority w:val="99"/>
    <w:semiHidden/>
    <w:unhideWhenUsed/>
    <w:rsid w:val="003F14CF"/>
    <w:rPr>
      <w:b/>
      <w:bCs/>
    </w:rPr>
  </w:style>
  <w:style w:type="character" w:customStyle="1" w:styleId="CommentSubjectChar">
    <w:name w:val="Comment Subject Char"/>
    <w:basedOn w:val="CommentTextChar"/>
    <w:link w:val="CommentSubject"/>
    <w:uiPriority w:val="99"/>
    <w:semiHidden/>
    <w:rsid w:val="003F14CF"/>
    <w:rPr>
      <w:b/>
      <w:bCs/>
      <w:sz w:val="20"/>
      <w:szCs w:val="20"/>
    </w:rPr>
  </w:style>
  <w:style w:type="paragraph" w:customStyle="1" w:styleId="font8">
    <w:name w:val="font_8"/>
    <w:basedOn w:val="Normal"/>
    <w:rsid w:val="00466C35"/>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40">
      <w:bodyDiv w:val="1"/>
      <w:marLeft w:val="0"/>
      <w:marRight w:val="0"/>
      <w:marTop w:val="0"/>
      <w:marBottom w:val="0"/>
      <w:divBdr>
        <w:top w:val="none" w:sz="0" w:space="0" w:color="auto"/>
        <w:left w:val="none" w:sz="0" w:space="0" w:color="auto"/>
        <w:bottom w:val="none" w:sz="0" w:space="0" w:color="auto"/>
        <w:right w:val="none" w:sz="0" w:space="0" w:color="auto"/>
      </w:divBdr>
      <w:divsChild>
        <w:div w:id="90919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993616">
              <w:marLeft w:val="0"/>
              <w:marRight w:val="0"/>
              <w:marTop w:val="0"/>
              <w:marBottom w:val="0"/>
              <w:divBdr>
                <w:top w:val="none" w:sz="0" w:space="0" w:color="auto"/>
                <w:left w:val="none" w:sz="0" w:space="0" w:color="auto"/>
                <w:bottom w:val="none" w:sz="0" w:space="0" w:color="auto"/>
                <w:right w:val="none" w:sz="0" w:space="0" w:color="auto"/>
              </w:divBdr>
              <w:divsChild>
                <w:div w:id="97336297">
                  <w:marLeft w:val="0"/>
                  <w:marRight w:val="0"/>
                  <w:marTop w:val="0"/>
                  <w:marBottom w:val="0"/>
                  <w:divBdr>
                    <w:top w:val="none" w:sz="0" w:space="0" w:color="auto"/>
                    <w:left w:val="none" w:sz="0" w:space="0" w:color="auto"/>
                    <w:bottom w:val="none" w:sz="0" w:space="0" w:color="auto"/>
                    <w:right w:val="none" w:sz="0" w:space="0" w:color="auto"/>
                  </w:divBdr>
                </w:div>
                <w:div w:id="1712536315">
                  <w:marLeft w:val="0"/>
                  <w:marRight w:val="0"/>
                  <w:marTop w:val="0"/>
                  <w:marBottom w:val="0"/>
                  <w:divBdr>
                    <w:top w:val="none" w:sz="0" w:space="0" w:color="auto"/>
                    <w:left w:val="none" w:sz="0" w:space="0" w:color="auto"/>
                    <w:bottom w:val="none" w:sz="0" w:space="0" w:color="auto"/>
                    <w:right w:val="none" w:sz="0" w:space="0" w:color="auto"/>
                  </w:divBdr>
                </w:div>
                <w:div w:id="11312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4104">
      <w:bodyDiv w:val="1"/>
      <w:marLeft w:val="0"/>
      <w:marRight w:val="0"/>
      <w:marTop w:val="0"/>
      <w:marBottom w:val="0"/>
      <w:divBdr>
        <w:top w:val="none" w:sz="0" w:space="0" w:color="auto"/>
        <w:left w:val="none" w:sz="0" w:space="0" w:color="auto"/>
        <w:bottom w:val="none" w:sz="0" w:space="0" w:color="auto"/>
        <w:right w:val="none" w:sz="0" w:space="0" w:color="auto"/>
      </w:divBdr>
    </w:div>
    <w:div w:id="63181427">
      <w:bodyDiv w:val="1"/>
      <w:marLeft w:val="0"/>
      <w:marRight w:val="0"/>
      <w:marTop w:val="0"/>
      <w:marBottom w:val="0"/>
      <w:divBdr>
        <w:top w:val="none" w:sz="0" w:space="0" w:color="auto"/>
        <w:left w:val="none" w:sz="0" w:space="0" w:color="auto"/>
        <w:bottom w:val="none" w:sz="0" w:space="0" w:color="auto"/>
        <w:right w:val="none" w:sz="0" w:space="0" w:color="auto"/>
      </w:divBdr>
    </w:div>
    <w:div w:id="64105357">
      <w:bodyDiv w:val="1"/>
      <w:marLeft w:val="0"/>
      <w:marRight w:val="0"/>
      <w:marTop w:val="0"/>
      <w:marBottom w:val="0"/>
      <w:divBdr>
        <w:top w:val="none" w:sz="0" w:space="0" w:color="auto"/>
        <w:left w:val="none" w:sz="0" w:space="0" w:color="auto"/>
        <w:bottom w:val="none" w:sz="0" w:space="0" w:color="auto"/>
        <w:right w:val="none" w:sz="0" w:space="0" w:color="auto"/>
      </w:divBdr>
    </w:div>
    <w:div w:id="116459465">
      <w:bodyDiv w:val="1"/>
      <w:marLeft w:val="0"/>
      <w:marRight w:val="0"/>
      <w:marTop w:val="0"/>
      <w:marBottom w:val="0"/>
      <w:divBdr>
        <w:top w:val="none" w:sz="0" w:space="0" w:color="auto"/>
        <w:left w:val="none" w:sz="0" w:space="0" w:color="auto"/>
        <w:bottom w:val="none" w:sz="0" w:space="0" w:color="auto"/>
        <w:right w:val="none" w:sz="0" w:space="0" w:color="auto"/>
      </w:divBdr>
    </w:div>
    <w:div w:id="144132763">
      <w:bodyDiv w:val="1"/>
      <w:marLeft w:val="0"/>
      <w:marRight w:val="0"/>
      <w:marTop w:val="0"/>
      <w:marBottom w:val="0"/>
      <w:divBdr>
        <w:top w:val="none" w:sz="0" w:space="0" w:color="auto"/>
        <w:left w:val="none" w:sz="0" w:space="0" w:color="auto"/>
        <w:bottom w:val="none" w:sz="0" w:space="0" w:color="auto"/>
        <w:right w:val="none" w:sz="0" w:space="0" w:color="auto"/>
      </w:divBdr>
    </w:div>
    <w:div w:id="229387766">
      <w:bodyDiv w:val="1"/>
      <w:marLeft w:val="0"/>
      <w:marRight w:val="0"/>
      <w:marTop w:val="0"/>
      <w:marBottom w:val="0"/>
      <w:divBdr>
        <w:top w:val="none" w:sz="0" w:space="0" w:color="auto"/>
        <w:left w:val="none" w:sz="0" w:space="0" w:color="auto"/>
        <w:bottom w:val="none" w:sz="0" w:space="0" w:color="auto"/>
        <w:right w:val="none" w:sz="0" w:space="0" w:color="auto"/>
      </w:divBdr>
    </w:div>
    <w:div w:id="264924650">
      <w:bodyDiv w:val="1"/>
      <w:marLeft w:val="0"/>
      <w:marRight w:val="0"/>
      <w:marTop w:val="0"/>
      <w:marBottom w:val="0"/>
      <w:divBdr>
        <w:top w:val="none" w:sz="0" w:space="0" w:color="auto"/>
        <w:left w:val="none" w:sz="0" w:space="0" w:color="auto"/>
        <w:bottom w:val="none" w:sz="0" w:space="0" w:color="auto"/>
        <w:right w:val="none" w:sz="0" w:space="0" w:color="auto"/>
      </w:divBdr>
      <w:divsChild>
        <w:div w:id="231232944">
          <w:marLeft w:val="0"/>
          <w:marRight w:val="0"/>
          <w:marTop w:val="0"/>
          <w:marBottom w:val="0"/>
          <w:divBdr>
            <w:top w:val="none" w:sz="0" w:space="0" w:color="auto"/>
            <w:left w:val="none" w:sz="0" w:space="0" w:color="auto"/>
            <w:bottom w:val="none" w:sz="0" w:space="0" w:color="auto"/>
            <w:right w:val="none" w:sz="0" w:space="0" w:color="auto"/>
          </w:divBdr>
          <w:divsChild>
            <w:div w:id="83190271">
              <w:marLeft w:val="0"/>
              <w:marRight w:val="0"/>
              <w:marTop w:val="0"/>
              <w:marBottom w:val="0"/>
              <w:divBdr>
                <w:top w:val="none" w:sz="0" w:space="0" w:color="auto"/>
                <w:left w:val="none" w:sz="0" w:space="0" w:color="auto"/>
                <w:bottom w:val="none" w:sz="0" w:space="0" w:color="auto"/>
                <w:right w:val="none" w:sz="0" w:space="0" w:color="auto"/>
              </w:divBdr>
              <w:divsChild>
                <w:div w:id="977686730">
                  <w:marLeft w:val="0"/>
                  <w:marRight w:val="0"/>
                  <w:marTop w:val="0"/>
                  <w:marBottom w:val="0"/>
                  <w:divBdr>
                    <w:top w:val="none" w:sz="0" w:space="0" w:color="auto"/>
                    <w:left w:val="none" w:sz="0" w:space="0" w:color="auto"/>
                    <w:bottom w:val="none" w:sz="0" w:space="0" w:color="auto"/>
                    <w:right w:val="none" w:sz="0" w:space="0" w:color="auto"/>
                  </w:divBdr>
                  <w:divsChild>
                    <w:div w:id="1387412630">
                      <w:marLeft w:val="0"/>
                      <w:marRight w:val="0"/>
                      <w:marTop w:val="0"/>
                      <w:marBottom w:val="0"/>
                      <w:divBdr>
                        <w:top w:val="none" w:sz="0" w:space="0" w:color="auto"/>
                        <w:left w:val="none" w:sz="0" w:space="0" w:color="auto"/>
                        <w:bottom w:val="none" w:sz="0" w:space="0" w:color="auto"/>
                        <w:right w:val="none" w:sz="0" w:space="0" w:color="auto"/>
                      </w:divBdr>
                      <w:divsChild>
                        <w:div w:id="1128360286">
                          <w:marLeft w:val="0"/>
                          <w:marRight w:val="0"/>
                          <w:marTop w:val="0"/>
                          <w:marBottom w:val="0"/>
                          <w:divBdr>
                            <w:top w:val="none" w:sz="0" w:space="0" w:color="auto"/>
                            <w:left w:val="none" w:sz="0" w:space="0" w:color="auto"/>
                            <w:bottom w:val="none" w:sz="0" w:space="0" w:color="auto"/>
                            <w:right w:val="none" w:sz="0" w:space="0" w:color="auto"/>
                          </w:divBdr>
                        </w:div>
                      </w:divsChild>
                    </w:div>
                    <w:div w:id="231162092">
                      <w:marLeft w:val="0"/>
                      <w:marRight w:val="0"/>
                      <w:marTop w:val="0"/>
                      <w:marBottom w:val="0"/>
                      <w:divBdr>
                        <w:top w:val="none" w:sz="0" w:space="0" w:color="auto"/>
                        <w:left w:val="none" w:sz="0" w:space="0" w:color="auto"/>
                        <w:bottom w:val="none" w:sz="0" w:space="0" w:color="auto"/>
                        <w:right w:val="none" w:sz="0" w:space="0" w:color="auto"/>
                      </w:divBdr>
                      <w:divsChild>
                        <w:div w:id="567228881">
                          <w:marLeft w:val="0"/>
                          <w:marRight w:val="0"/>
                          <w:marTop w:val="0"/>
                          <w:marBottom w:val="0"/>
                          <w:divBdr>
                            <w:top w:val="none" w:sz="0" w:space="0" w:color="auto"/>
                            <w:left w:val="none" w:sz="0" w:space="0" w:color="auto"/>
                            <w:bottom w:val="none" w:sz="0" w:space="0" w:color="auto"/>
                            <w:right w:val="none" w:sz="0" w:space="0" w:color="auto"/>
                          </w:divBdr>
                          <w:divsChild>
                            <w:div w:id="18145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82122">
          <w:marLeft w:val="0"/>
          <w:marRight w:val="0"/>
          <w:marTop w:val="0"/>
          <w:marBottom w:val="0"/>
          <w:divBdr>
            <w:top w:val="none" w:sz="0" w:space="0" w:color="auto"/>
            <w:left w:val="none" w:sz="0" w:space="0" w:color="auto"/>
            <w:bottom w:val="none" w:sz="0" w:space="0" w:color="auto"/>
            <w:right w:val="none" w:sz="0" w:space="0" w:color="auto"/>
          </w:divBdr>
          <w:divsChild>
            <w:div w:id="1822119734">
              <w:marLeft w:val="0"/>
              <w:marRight w:val="0"/>
              <w:marTop w:val="0"/>
              <w:marBottom w:val="0"/>
              <w:divBdr>
                <w:top w:val="none" w:sz="0" w:space="0" w:color="auto"/>
                <w:left w:val="none" w:sz="0" w:space="0" w:color="auto"/>
                <w:bottom w:val="none" w:sz="0" w:space="0" w:color="auto"/>
                <w:right w:val="none" w:sz="0" w:space="0" w:color="auto"/>
              </w:divBdr>
              <w:divsChild>
                <w:div w:id="31536742">
                  <w:marLeft w:val="0"/>
                  <w:marRight w:val="0"/>
                  <w:marTop w:val="0"/>
                  <w:marBottom w:val="0"/>
                  <w:divBdr>
                    <w:top w:val="none" w:sz="0" w:space="0" w:color="auto"/>
                    <w:left w:val="none" w:sz="0" w:space="0" w:color="auto"/>
                    <w:bottom w:val="none" w:sz="0" w:space="0" w:color="auto"/>
                    <w:right w:val="none" w:sz="0" w:space="0" w:color="auto"/>
                  </w:divBdr>
                  <w:divsChild>
                    <w:div w:id="2134130846">
                      <w:marLeft w:val="0"/>
                      <w:marRight w:val="0"/>
                      <w:marTop w:val="0"/>
                      <w:marBottom w:val="0"/>
                      <w:divBdr>
                        <w:top w:val="none" w:sz="0" w:space="0" w:color="auto"/>
                        <w:left w:val="none" w:sz="0" w:space="0" w:color="auto"/>
                        <w:bottom w:val="none" w:sz="0" w:space="0" w:color="auto"/>
                        <w:right w:val="none" w:sz="0" w:space="0" w:color="auto"/>
                      </w:divBdr>
                      <w:divsChild>
                        <w:div w:id="362634803">
                          <w:marLeft w:val="0"/>
                          <w:marRight w:val="0"/>
                          <w:marTop w:val="0"/>
                          <w:marBottom w:val="0"/>
                          <w:divBdr>
                            <w:top w:val="none" w:sz="0" w:space="0" w:color="auto"/>
                            <w:left w:val="none" w:sz="0" w:space="0" w:color="auto"/>
                            <w:bottom w:val="none" w:sz="0" w:space="0" w:color="auto"/>
                            <w:right w:val="none" w:sz="0" w:space="0" w:color="auto"/>
                          </w:divBdr>
                          <w:divsChild>
                            <w:div w:id="1768117668">
                              <w:marLeft w:val="0"/>
                              <w:marRight w:val="0"/>
                              <w:marTop w:val="0"/>
                              <w:marBottom w:val="0"/>
                              <w:divBdr>
                                <w:top w:val="none" w:sz="0" w:space="0" w:color="auto"/>
                                <w:left w:val="none" w:sz="0" w:space="0" w:color="auto"/>
                                <w:bottom w:val="none" w:sz="0" w:space="0" w:color="auto"/>
                                <w:right w:val="none" w:sz="0" w:space="0" w:color="auto"/>
                              </w:divBdr>
                              <w:divsChild>
                                <w:div w:id="1819107257">
                                  <w:marLeft w:val="0"/>
                                  <w:marRight w:val="0"/>
                                  <w:marTop w:val="0"/>
                                  <w:marBottom w:val="0"/>
                                  <w:divBdr>
                                    <w:top w:val="none" w:sz="0" w:space="0" w:color="auto"/>
                                    <w:left w:val="none" w:sz="0" w:space="0" w:color="auto"/>
                                    <w:bottom w:val="none" w:sz="0" w:space="0" w:color="auto"/>
                                    <w:right w:val="none" w:sz="0" w:space="0" w:color="auto"/>
                                  </w:divBdr>
                                  <w:divsChild>
                                    <w:div w:id="1095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988790">
      <w:bodyDiv w:val="1"/>
      <w:marLeft w:val="0"/>
      <w:marRight w:val="0"/>
      <w:marTop w:val="0"/>
      <w:marBottom w:val="0"/>
      <w:divBdr>
        <w:top w:val="none" w:sz="0" w:space="0" w:color="auto"/>
        <w:left w:val="none" w:sz="0" w:space="0" w:color="auto"/>
        <w:bottom w:val="none" w:sz="0" w:space="0" w:color="auto"/>
        <w:right w:val="none" w:sz="0" w:space="0" w:color="auto"/>
      </w:divBdr>
    </w:div>
    <w:div w:id="297075197">
      <w:bodyDiv w:val="1"/>
      <w:marLeft w:val="0"/>
      <w:marRight w:val="0"/>
      <w:marTop w:val="0"/>
      <w:marBottom w:val="0"/>
      <w:divBdr>
        <w:top w:val="none" w:sz="0" w:space="0" w:color="auto"/>
        <w:left w:val="none" w:sz="0" w:space="0" w:color="auto"/>
        <w:bottom w:val="none" w:sz="0" w:space="0" w:color="auto"/>
        <w:right w:val="none" w:sz="0" w:space="0" w:color="auto"/>
      </w:divBdr>
    </w:div>
    <w:div w:id="298266101">
      <w:bodyDiv w:val="1"/>
      <w:marLeft w:val="0"/>
      <w:marRight w:val="0"/>
      <w:marTop w:val="0"/>
      <w:marBottom w:val="0"/>
      <w:divBdr>
        <w:top w:val="none" w:sz="0" w:space="0" w:color="auto"/>
        <w:left w:val="none" w:sz="0" w:space="0" w:color="auto"/>
        <w:bottom w:val="none" w:sz="0" w:space="0" w:color="auto"/>
        <w:right w:val="none" w:sz="0" w:space="0" w:color="auto"/>
      </w:divBdr>
      <w:divsChild>
        <w:div w:id="1036853894">
          <w:marLeft w:val="0"/>
          <w:marRight w:val="0"/>
          <w:marTop w:val="0"/>
          <w:marBottom w:val="0"/>
          <w:divBdr>
            <w:top w:val="none" w:sz="0" w:space="0" w:color="auto"/>
            <w:left w:val="none" w:sz="0" w:space="0" w:color="auto"/>
            <w:bottom w:val="none" w:sz="0" w:space="0" w:color="auto"/>
            <w:right w:val="none" w:sz="0" w:space="0" w:color="auto"/>
          </w:divBdr>
        </w:div>
        <w:div w:id="1979920369">
          <w:marLeft w:val="0"/>
          <w:marRight w:val="0"/>
          <w:marTop w:val="0"/>
          <w:marBottom w:val="0"/>
          <w:divBdr>
            <w:top w:val="none" w:sz="0" w:space="0" w:color="auto"/>
            <w:left w:val="none" w:sz="0" w:space="0" w:color="auto"/>
            <w:bottom w:val="none" w:sz="0" w:space="0" w:color="auto"/>
            <w:right w:val="none" w:sz="0" w:space="0" w:color="auto"/>
          </w:divBdr>
        </w:div>
        <w:div w:id="1115060871">
          <w:marLeft w:val="0"/>
          <w:marRight w:val="0"/>
          <w:marTop w:val="0"/>
          <w:marBottom w:val="0"/>
          <w:divBdr>
            <w:top w:val="none" w:sz="0" w:space="0" w:color="auto"/>
            <w:left w:val="none" w:sz="0" w:space="0" w:color="auto"/>
            <w:bottom w:val="none" w:sz="0" w:space="0" w:color="auto"/>
            <w:right w:val="none" w:sz="0" w:space="0" w:color="auto"/>
          </w:divBdr>
        </w:div>
        <w:div w:id="662974101">
          <w:marLeft w:val="0"/>
          <w:marRight w:val="0"/>
          <w:marTop w:val="0"/>
          <w:marBottom w:val="0"/>
          <w:divBdr>
            <w:top w:val="none" w:sz="0" w:space="0" w:color="auto"/>
            <w:left w:val="none" w:sz="0" w:space="0" w:color="auto"/>
            <w:bottom w:val="none" w:sz="0" w:space="0" w:color="auto"/>
            <w:right w:val="none" w:sz="0" w:space="0" w:color="auto"/>
          </w:divBdr>
        </w:div>
        <w:div w:id="845629026">
          <w:marLeft w:val="0"/>
          <w:marRight w:val="0"/>
          <w:marTop w:val="0"/>
          <w:marBottom w:val="0"/>
          <w:divBdr>
            <w:top w:val="none" w:sz="0" w:space="0" w:color="auto"/>
            <w:left w:val="none" w:sz="0" w:space="0" w:color="auto"/>
            <w:bottom w:val="none" w:sz="0" w:space="0" w:color="auto"/>
            <w:right w:val="none" w:sz="0" w:space="0" w:color="auto"/>
          </w:divBdr>
        </w:div>
        <w:div w:id="1071270602">
          <w:marLeft w:val="0"/>
          <w:marRight w:val="0"/>
          <w:marTop w:val="0"/>
          <w:marBottom w:val="0"/>
          <w:divBdr>
            <w:top w:val="none" w:sz="0" w:space="0" w:color="auto"/>
            <w:left w:val="none" w:sz="0" w:space="0" w:color="auto"/>
            <w:bottom w:val="none" w:sz="0" w:space="0" w:color="auto"/>
            <w:right w:val="none" w:sz="0" w:space="0" w:color="auto"/>
          </w:divBdr>
        </w:div>
        <w:div w:id="933974527">
          <w:marLeft w:val="0"/>
          <w:marRight w:val="0"/>
          <w:marTop w:val="0"/>
          <w:marBottom w:val="0"/>
          <w:divBdr>
            <w:top w:val="none" w:sz="0" w:space="0" w:color="auto"/>
            <w:left w:val="none" w:sz="0" w:space="0" w:color="auto"/>
            <w:bottom w:val="none" w:sz="0" w:space="0" w:color="auto"/>
            <w:right w:val="none" w:sz="0" w:space="0" w:color="auto"/>
          </w:divBdr>
        </w:div>
        <w:div w:id="1424373547">
          <w:marLeft w:val="0"/>
          <w:marRight w:val="0"/>
          <w:marTop w:val="0"/>
          <w:marBottom w:val="0"/>
          <w:divBdr>
            <w:top w:val="none" w:sz="0" w:space="0" w:color="auto"/>
            <w:left w:val="none" w:sz="0" w:space="0" w:color="auto"/>
            <w:bottom w:val="none" w:sz="0" w:space="0" w:color="auto"/>
            <w:right w:val="none" w:sz="0" w:space="0" w:color="auto"/>
          </w:divBdr>
        </w:div>
      </w:divsChild>
    </w:div>
    <w:div w:id="386994839">
      <w:bodyDiv w:val="1"/>
      <w:marLeft w:val="0"/>
      <w:marRight w:val="0"/>
      <w:marTop w:val="0"/>
      <w:marBottom w:val="0"/>
      <w:divBdr>
        <w:top w:val="none" w:sz="0" w:space="0" w:color="auto"/>
        <w:left w:val="none" w:sz="0" w:space="0" w:color="auto"/>
        <w:bottom w:val="none" w:sz="0" w:space="0" w:color="auto"/>
        <w:right w:val="none" w:sz="0" w:space="0" w:color="auto"/>
      </w:divBdr>
    </w:div>
    <w:div w:id="411438483">
      <w:bodyDiv w:val="1"/>
      <w:marLeft w:val="0"/>
      <w:marRight w:val="0"/>
      <w:marTop w:val="0"/>
      <w:marBottom w:val="0"/>
      <w:divBdr>
        <w:top w:val="none" w:sz="0" w:space="0" w:color="auto"/>
        <w:left w:val="none" w:sz="0" w:space="0" w:color="auto"/>
        <w:bottom w:val="none" w:sz="0" w:space="0" w:color="auto"/>
        <w:right w:val="none" w:sz="0" w:space="0" w:color="auto"/>
      </w:divBdr>
    </w:div>
    <w:div w:id="424762929">
      <w:bodyDiv w:val="1"/>
      <w:marLeft w:val="0"/>
      <w:marRight w:val="0"/>
      <w:marTop w:val="0"/>
      <w:marBottom w:val="0"/>
      <w:divBdr>
        <w:top w:val="none" w:sz="0" w:space="0" w:color="auto"/>
        <w:left w:val="none" w:sz="0" w:space="0" w:color="auto"/>
        <w:bottom w:val="none" w:sz="0" w:space="0" w:color="auto"/>
        <w:right w:val="none" w:sz="0" w:space="0" w:color="auto"/>
      </w:divBdr>
      <w:divsChild>
        <w:div w:id="670256998">
          <w:marLeft w:val="0"/>
          <w:marRight w:val="0"/>
          <w:marTop w:val="0"/>
          <w:marBottom w:val="0"/>
          <w:divBdr>
            <w:top w:val="none" w:sz="0" w:space="0" w:color="auto"/>
            <w:left w:val="none" w:sz="0" w:space="0" w:color="auto"/>
            <w:bottom w:val="none" w:sz="0" w:space="0" w:color="auto"/>
            <w:right w:val="none" w:sz="0" w:space="0" w:color="auto"/>
          </w:divBdr>
        </w:div>
        <w:div w:id="1072194279">
          <w:marLeft w:val="0"/>
          <w:marRight w:val="0"/>
          <w:marTop w:val="0"/>
          <w:marBottom w:val="0"/>
          <w:divBdr>
            <w:top w:val="none" w:sz="0" w:space="0" w:color="auto"/>
            <w:left w:val="none" w:sz="0" w:space="0" w:color="auto"/>
            <w:bottom w:val="none" w:sz="0" w:space="0" w:color="auto"/>
            <w:right w:val="none" w:sz="0" w:space="0" w:color="auto"/>
          </w:divBdr>
        </w:div>
        <w:div w:id="1351683400">
          <w:marLeft w:val="0"/>
          <w:marRight w:val="0"/>
          <w:marTop w:val="0"/>
          <w:marBottom w:val="0"/>
          <w:divBdr>
            <w:top w:val="none" w:sz="0" w:space="0" w:color="auto"/>
            <w:left w:val="none" w:sz="0" w:space="0" w:color="auto"/>
            <w:bottom w:val="none" w:sz="0" w:space="0" w:color="auto"/>
            <w:right w:val="none" w:sz="0" w:space="0" w:color="auto"/>
          </w:divBdr>
          <w:divsChild>
            <w:div w:id="880243639">
              <w:marLeft w:val="0"/>
              <w:marRight w:val="0"/>
              <w:marTop w:val="0"/>
              <w:marBottom w:val="0"/>
              <w:divBdr>
                <w:top w:val="none" w:sz="0" w:space="0" w:color="auto"/>
                <w:left w:val="none" w:sz="0" w:space="0" w:color="auto"/>
                <w:bottom w:val="none" w:sz="0" w:space="0" w:color="auto"/>
                <w:right w:val="none" w:sz="0" w:space="0" w:color="auto"/>
              </w:divBdr>
            </w:div>
            <w:div w:id="1721439048">
              <w:marLeft w:val="0"/>
              <w:marRight w:val="0"/>
              <w:marTop w:val="0"/>
              <w:marBottom w:val="0"/>
              <w:divBdr>
                <w:top w:val="none" w:sz="0" w:space="0" w:color="auto"/>
                <w:left w:val="none" w:sz="0" w:space="0" w:color="auto"/>
                <w:bottom w:val="none" w:sz="0" w:space="0" w:color="auto"/>
                <w:right w:val="none" w:sz="0" w:space="0" w:color="auto"/>
              </w:divBdr>
            </w:div>
            <w:div w:id="1842235263">
              <w:marLeft w:val="0"/>
              <w:marRight w:val="0"/>
              <w:marTop w:val="0"/>
              <w:marBottom w:val="0"/>
              <w:divBdr>
                <w:top w:val="none" w:sz="0" w:space="0" w:color="auto"/>
                <w:left w:val="none" w:sz="0" w:space="0" w:color="auto"/>
                <w:bottom w:val="none" w:sz="0" w:space="0" w:color="auto"/>
                <w:right w:val="none" w:sz="0" w:space="0" w:color="auto"/>
              </w:divBdr>
            </w:div>
          </w:divsChild>
        </w:div>
        <w:div w:id="1369524263">
          <w:marLeft w:val="0"/>
          <w:marRight w:val="0"/>
          <w:marTop w:val="0"/>
          <w:marBottom w:val="0"/>
          <w:divBdr>
            <w:top w:val="none" w:sz="0" w:space="0" w:color="auto"/>
            <w:left w:val="none" w:sz="0" w:space="0" w:color="auto"/>
            <w:bottom w:val="none" w:sz="0" w:space="0" w:color="auto"/>
            <w:right w:val="none" w:sz="0" w:space="0" w:color="auto"/>
          </w:divBdr>
        </w:div>
        <w:div w:id="1881697349">
          <w:marLeft w:val="0"/>
          <w:marRight w:val="0"/>
          <w:marTop w:val="0"/>
          <w:marBottom w:val="0"/>
          <w:divBdr>
            <w:top w:val="none" w:sz="0" w:space="0" w:color="auto"/>
            <w:left w:val="none" w:sz="0" w:space="0" w:color="auto"/>
            <w:bottom w:val="none" w:sz="0" w:space="0" w:color="auto"/>
            <w:right w:val="none" w:sz="0" w:space="0" w:color="auto"/>
          </w:divBdr>
        </w:div>
        <w:div w:id="2080865525">
          <w:marLeft w:val="0"/>
          <w:marRight w:val="0"/>
          <w:marTop w:val="0"/>
          <w:marBottom w:val="0"/>
          <w:divBdr>
            <w:top w:val="none" w:sz="0" w:space="0" w:color="auto"/>
            <w:left w:val="none" w:sz="0" w:space="0" w:color="auto"/>
            <w:bottom w:val="none" w:sz="0" w:space="0" w:color="auto"/>
            <w:right w:val="none" w:sz="0" w:space="0" w:color="auto"/>
          </w:divBdr>
        </w:div>
        <w:div w:id="2081555349">
          <w:marLeft w:val="0"/>
          <w:marRight w:val="0"/>
          <w:marTop w:val="0"/>
          <w:marBottom w:val="0"/>
          <w:divBdr>
            <w:top w:val="none" w:sz="0" w:space="0" w:color="auto"/>
            <w:left w:val="none" w:sz="0" w:space="0" w:color="auto"/>
            <w:bottom w:val="none" w:sz="0" w:space="0" w:color="auto"/>
            <w:right w:val="none" w:sz="0" w:space="0" w:color="auto"/>
          </w:divBdr>
        </w:div>
      </w:divsChild>
    </w:div>
    <w:div w:id="424880667">
      <w:bodyDiv w:val="1"/>
      <w:marLeft w:val="0"/>
      <w:marRight w:val="0"/>
      <w:marTop w:val="0"/>
      <w:marBottom w:val="0"/>
      <w:divBdr>
        <w:top w:val="none" w:sz="0" w:space="0" w:color="auto"/>
        <w:left w:val="none" w:sz="0" w:space="0" w:color="auto"/>
        <w:bottom w:val="none" w:sz="0" w:space="0" w:color="auto"/>
        <w:right w:val="none" w:sz="0" w:space="0" w:color="auto"/>
      </w:divBdr>
      <w:divsChild>
        <w:div w:id="1376274573">
          <w:marLeft w:val="0"/>
          <w:marRight w:val="0"/>
          <w:marTop w:val="0"/>
          <w:marBottom w:val="0"/>
          <w:divBdr>
            <w:top w:val="none" w:sz="0" w:space="0" w:color="auto"/>
            <w:left w:val="none" w:sz="0" w:space="0" w:color="auto"/>
            <w:bottom w:val="none" w:sz="0" w:space="0" w:color="auto"/>
            <w:right w:val="none" w:sz="0" w:space="0" w:color="auto"/>
          </w:divBdr>
        </w:div>
        <w:div w:id="1665547171">
          <w:marLeft w:val="0"/>
          <w:marRight w:val="0"/>
          <w:marTop w:val="0"/>
          <w:marBottom w:val="0"/>
          <w:divBdr>
            <w:top w:val="none" w:sz="0" w:space="0" w:color="auto"/>
            <w:left w:val="none" w:sz="0" w:space="0" w:color="auto"/>
            <w:bottom w:val="none" w:sz="0" w:space="0" w:color="auto"/>
            <w:right w:val="none" w:sz="0" w:space="0" w:color="auto"/>
          </w:divBdr>
        </w:div>
        <w:div w:id="1666936314">
          <w:marLeft w:val="0"/>
          <w:marRight w:val="0"/>
          <w:marTop w:val="0"/>
          <w:marBottom w:val="0"/>
          <w:divBdr>
            <w:top w:val="none" w:sz="0" w:space="0" w:color="auto"/>
            <w:left w:val="none" w:sz="0" w:space="0" w:color="auto"/>
            <w:bottom w:val="none" w:sz="0" w:space="0" w:color="auto"/>
            <w:right w:val="none" w:sz="0" w:space="0" w:color="auto"/>
          </w:divBdr>
        </w:div>
        <w:div w:id="849561915">
          <w:marLeft w:val="0"/>
          <w:marRight w:val="0"/>
          <w:marTop w:val="0"/>
          <w:marBottom w:val="0"/>
          <w:divBdr>
            <w:top w:val="none" w:sz="0" w:space="0" w:color="auto"/>
            <w:left w:val="none" w:sz="0" w:space="0" w:color="auto"/>
            <w:bottom w:val="none" w:sz="0" w:space="0" w:color="auto"/>
            <w:right w:val="none" w:sz="0" w:space="0" w:color="auto"/>
          </w:divBdr>
        </w:div>
        <w:div w:id="1876624842">
          <w:marLeft w:val="0"/>
          <w:marRight w:val="0"/>
          <w:marTop w:val="0"/>
          <w:marBottom w:val="0"/>
          <w:divBdr>
            <w:top w:val="none" w:sz="0" w:space="0" w:color="auto"/>
            <w:left w:val="none" w:sz="0" w:space="0" w:color="auto"/>
            <w:bottom w:val="none" w:sz="0" w:space="0" w:color="auto"/>
            <w:right w:val="none" w:sz="0" w:space="0" w:color="auto"/>
          </w:divBdr>
        </w:div>
        <w:div w:id="796684763">
          <w:marLeft w:val="0"/>
          <w:marRight w:val="0"/>
          <w:marTop w:val="0"/>
          <w:marBottom w:val="0"/>
          <w:divBdr>
            <w:top w:val="none" w:sz="0" w:space="0" w:color="auto"/>
            <w:left w:val="none" w:sz="0" w:space="0" w:color="auto"/>
            <w:bottom w:val="none" w:sz="0" w:space="0" w:color="auto"/>
            <w:right w:val="none" w:sz="0" w:space="0" w:color="auto"/>
          </w:divBdr>
        </w:div>
        <w:div w:id="2060084014">
          <w:marLeft w:val="0"/>
          <w:marRight w:val="0"/>
          <w:marTop w:val="0"/>
          <w:marBottom w:val="0"/>
          <w:divBdr>
            <w:top w:val="none" w:sz="0" w:space="0" w:color="auto"/>
            <w:left w:val="none" w:sz="0" w:space="0" w:color="auto"/>
            <w:bottom w:val="none" w:sz="0" w:space="0" w:color="auto"/>
            <w:right w:val="none" w:sz="0" w:space="0" w:color="auto"/>
          </w:divBdr>
        </w:div>
        <w:div w:id="2101482290">
          <w:marLeft w:val="0"/>
          <w:marRight w:val="0"/>
          <w:marTop w:val="0"/>
          <w:marBottom w:val="0"/>
          <w:divBdr>
            <w:top w:val="none" w:sz="0" w:space="0" w:color="auto"/>
            <w:left w:val="none" w:sz="0" w:space="0" w:color="auto"/>
            <w:bottom w:val="none" w:sz="0" w:space="0" w:color="auto"/>
            <w:right w:val="none" w:sz="0" w:space="0" w:color="auto"/>
          </w:divBdr>
        </w:div>
        <w:div w:id="1726640091">
          <w:marLeft w:val="0"/>
          <w:marRight w:val="0"/>
          <w:marTop w:val="0"/>
          <w:marBottom w:val="0"/>
          <w:divBdr>
            <w:top w:val="none" w:sz="0" w:space="0" w:color="auto"/>
            <w:left w:val="none" w:sz="0" w:space="0" w:color="auto"/>
            <w:bottom w:val="none" w:sz="0" w:space="0" w:color="auto"/>
            <w:right w:val="none" w:sz="0" w:space="0" w:color="auto"/>
          </w:divBdr>
        </w:div>
        <w:div w:id="1044065765">
          <w:marLeft w:val="0"/>
          <w:marRight w:val="0"/>
          <w:marTop w:val="0"/>
          <w:marBottom w:val="0"/>
          <w:divBdr>
            <w:top w:val="none" w:sz="0" w:space="0" w:color="auto"/>
            <w:left w:val="none" w:sz="0" w:space="0" w:color="auto"/>
            <w:bottom w:val="none" w:sz="0" w:space="0" w:color="auto"/>
            <w:right w:val="none" w:sz="0" w:space="0" w:color="auto"/>
          </w:divBdr>
        </w:div>
        <w:div w:id="992105380">
          <w:marLeft w:val="0"/>
          <w:marRight w:val="0"/>
          <w:marTop w:val="0"/>
          <w:marBottom w:val="0"/>
          <w:divBdr>
            <w:top w:val="none" w:sz="0" w:space="0" w:color="auto"/>
            <w:left w:val="none" w:sz="0" w:space="0" w:color="auto"/>
            <w:bottom w:val="none" w:sz="0" w:space="0" w:color="auto"/>
            <w:right w:val="none" w:sz="0" w:space="0" w:color="auto"/>
          </w:divBdr>
        </w:div>
        <w:div w:id="1853841182">
          <w:marLeft w:val="0"/>
          <w:marRight w:val="0"/>
          <w:marTop w:val="0"/>
          <w:marBottom w:val="0"/>
          <w:divBdr>
            <w:top w:val="none" w:sz="0" w:space="0" w:color="auto"/>
            <w:left w:val="none" w:sz="0" w:space="0" w:color="auto"/>
            <w:bottom w:val="none" w:sz="0" w:space="0" w:color="auto"/>
            <w:right w:val="none" w:sz="0" w:space="0" w:color="auto"/>
          </w:divBdr>
        </w:div>
      </w:divsChild>
    </w:div>
    <w:div w:id="432438750">
      <w:bodyDiv w:val="1"/>
      <w:marLeft w:val="0"/>
      <w:marRight w:val="0"/>
      <w:marTop w:val="0"/>
      <w:marBottom w:val="0"/>
      <w:divBdr>
        <w:top w:val="none" w:sz="0" w:space="0" w:color="auto"/>
        <w:left w:val="none" w:sz="0" w:space="0" w:color="auto"/>
        <w:bottom w:val="none" w:sz="0" w:space="0" w:color="auto"/>
        <w:right w:val="none" w:sz="0" w:space="0" w:color="auto"/>
      </w:divBdr>
    </w:div>
    <w:div w:id="458109224">
      <w:bodyDiv w:val="1"/>
      <w:marLeft w:val="0"/>
      <w:marRight w:val="0"/>
      <w:marTop w:val="0"/>
      <w:marBottom w:val="0"/>
      <w:divBdr>
        <w:top w:val="none" w:sz="0" w:space="0" w:color="auto"/>
        <w:left w:val="none" w:sz="0" w:space="0" w:color="auto"/>
        <w:bottom w:val="none" w:sz="0" w:space="0" w:color="auto"/>
        <w:right w:val="none" w:sz="0" w:space="0" w:color="auto"/>
      </w:divBdr>
    </w:div>
    <w:div w:id="459425584">
      <w:bodyDiv w:val="1"/>
      <w:marLeft w:val="0"/>
      <w:marRight w:val="0"/>
      <w:marTop w:val="0"/>
      <w:marBottom w:val="0"/>
      <w:divBdr>
        <w:top w:val="none" w:sz="0" w:space="0" w:color="auto"/>
        <w:left w:val="none" w:sz="0" w:space="0" w:color="auto"/>
        <w:bottom w:val="none" w:sz="0" w:space="0" w:color="auto"/>
        <w:right w:val="none" w:sz="0" w:space="0" w:color="auto"/>
      </w:divBdr>
    </w:div>
    <w:div w:id="472719574">
      <w:bodyDiv w:val="1"/>
      <w:marLeft w:val="0"/>
      <w:marRight w:val="0"/>
      <w:marTop w:val="0"/>
      <w:marBottom w:val="0"/>
      <w:divBdr>
        <w:top w:val="none" w:sz="0" w:space="0" w:color="auto"/>
        <w:left w:val="none" w:sz="0" w:space="0" w:color="auto"/>
        <w:bottom w:val="none" w:sz="0" w:space="0" w:color="auto"/>
        <w:right w:val="none" w:sz="0" w:space="0" w:color="auto"/>
      </w:divBdr>
      <w:divsChild>
        <w:div w:id="135798560">
          <w:marLeft w:val="0"/>
          <w:marRight w:val="0"/>
          <w:marTop w:val="0"/>
          <w:marBottom w:val="0"/>
          <w:divBdr>
            <w:top w:val="none" w:sz="0" w:space="0" w:color="auto"/>
            <w:left w:val="none" w:sz="0" w:space="0" w:color="auto"/>
            <w:bottom w:val="none" w:sz="0" w:space="0" w:color="auto"/>
            <w:right w:val="none" w:sz="0" w:space="0" w:color="auto"/>
          </w:divBdr>
        </w:div>
        <w:div w:id="342898362">
          <w:marLeft w:val="0"/>
          <w:marRight w:val="0"/>
          <w:marTop w:val="0"/>
          <w:marBottom w:val="0"/>
          <w:divBdr>
            <w:top w:val="none" w:sz="0" w:space="0" w:color="auto"/>
            <w:left w:val="none" w:sz="0" w:space="0" w:color="auto"/>
            <w:bottom w:val="none" w:sz="0" w:space="0" w:color="auto"/>
            <w:right w:val="none" w:sz="0" w:space="0" w:color="auto"/>
          </w:divBdr>
        </w:div>
        <w:div w:id="1038050768">
          <w:marLeft w:val="0"/>
          <w:marRight w:val="0"/>
          <w:marTop w:val="0"/>
          <w:marBottom w:val="0"/>
          <w:divBdr>
            <w:top w:val="none" w:sz="0" w:space="0" w:color="auto"/>
            <w:left w:val="none" w:sz="0" w:space="0" w:color="auto"/>
            <w:bottom w:val="none" w:sz="0" w:space="0" w:color="auto"/>
            <w:right w:val="none" w:sz="0" w:space="0" w:color="auto"/>
          </w:divBdr>
        </w:div>
      </w:divsChild>
    </w:div>
    <w:div w:id="483359067">
      <w:bodyDiv w:val="1"/>
      <w:marLeft w:val="0"/>
      <w:marRight w:val="0"/>
      <w:marTop w:val="0"/>
      <w:marBottom w:val="0"/>
      <w:divBdr>
        <w:top w:val="none" w:sz="0" w:space="0" w:color="auto"/>
        <w:left w:val="none" w:sz="0" w:space="0" w:color="auto"/>
        <w:bottom w:val="none" w:sz="0" w:space="0" w:color="auto"/>
        <w:right w:val="none" w:sz="0" w:space="0" w:color="auto"/>
      </w:divBdr>
    </w:div>
    <w:div w:id="513686791">
      <w:bodyDiv w:val="1"/>
      <w:marLeft w:val="0"/>
      <w:marRight w:val="0"/>
      <w:marTop w:val="0"/>
      <w:marBottom w:val="0"/>
      <w:divBdr>
        <w:top w:val="none" w:sz="0" w:space="0" w:color="auto"/>
        <w:left w:val="none" w:sz="0" w:space="0" w:color="auto"/>
        <w:bottom w:val="none" w:sz="0" w:space="0" w:color="auto"/>
        <w:right w:val="none" w:sz="0" w:space="0" w:color="auto"/>
      </w:divBdr>
      <w:divsChild>
        <w:div w:id="615066023">
          <w:marLeft w:val="0"/>
          <w:marRight w:val="0"/>
          <w:marTop w:val="0"/>
          <w:marBottom w:val="0"/>
          <w:divBdr>
            <w:top w:val="none" w:sz="0" w:space="0" w:color="auto"/>
            <w:left w:val="none" w:sz="0" w:space="0" w:color="auto"/>
            <w:bottom w:val="none" w:sz="0" w:space="0" w:color="auto"/>
            <w:right w:val="none" w:sz="0" w:space="0" w:color="auto"/>
          </w:divBdr>
          <w:divsChild>
            <w:div w:id="450897801">
              <w:marLeft w:val="60"/>
              <w:marRight w:val="0"/>
              <w:marTop w:val="0"/>
              <w:marBottom w:val="0"/>
              <w:divBdr>
                <w:top w:val="none" w:sz="0" w:space="0" w:color="auto"/>
                <w:left w:val="none" w:sz="0" w:space="0" w:color="auto"/>
                <w:bottom w:val="none" w:sz="0" w:space="0" w:color="auto"/>
                <w:right w:val="none" w:sz="0" w:space="0" w:color="auto"/>
              </w:divBdr>
            </w:div>
          </w:divsChild>
        </w:div>
        <w:div w:id="1286960544">
          <w:marLeft w:val="0"/>
          <w:marRight w:val="0"/>
          <w:marTop w:val="0"/>
          <w:marBottom w:val="0"/>
          <w:divBdr>
            <w:top w:val="none" w:sz="0" w:space="0" w:color="auto"/>
            <w:left w:val="none" w:sz="0" w:space="0" w:color="auto"/>
            <w:bottom w:val="none" w:sz="0" w:space="0" w:color="auto"/>
            <w:right w:val="none" w:sz="0" w:space="0" w:color="auto"/>
          </w:divBdr>
          <w:divsChild>
            <w:div w:id="2057466346">
              <w:marLeft w:val="0"/>
              <w:marRight w:val="0"/>
              <w:marTop w:val="120"/>
              <w:marBottom w:val="0"/>
              <w:divBdr>
                <w:top w:val="none" w:sz="0" w:space="0" w:color="auto"/>
                <w:left w:val="none" w:sz="0" w:space="0" w:color="auto"/>
                <w:bottom w:val="none" w:sz="0" w:space="0" w:color="auto"/>
                <w:right w:val="none" w:sz="0" w:space="0" w:color="auto"/>
              </w:divBdr>
              <w:divsChild>
                <w:div w:id="1140921709">
                  <w:marLeft w:val="0"/>
                  <w:marRight w:val="0"/>
                  <w:marTop w:val="0"/>
                  <w:marBottom w:val="0"/>
                  <w:divBdr>
                    <w:top w:val="none" w:sz="0" w:space="0" w:color="auto"/>
                    <w:left w:val="none" w:sz="0" w:space="0" w:color="auto"/>
                    <w:bottom w:val="none" w:sz="0" w:space="0" w:color="auto"/>
                    <w:right w:val="none" w:sz="0" w:space="0" w:color="auto"/>
                  </w:divBdr>
                  <w:divsChild>
                    <w:div w:id="18613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7516">
      <w:bodyDiv w:val="1"/>
      <w:marLeft w:val="0"/>
      <w:marRight w:val="0"/>
      <w:marTop w:val="0"/>
      <w:marBottom w:val="0"/>
      <w:divBdr>
        <w:top w:val="none" w:sz="0" w:space="0" w:color="auto"/>
        <w:left w:val="none" w:sz="0" w:space="0" w:color="auto"/>
        <w:bottom w:val="none" w:sz="0" w:space="0" w:color="auto"/>
        <w:right w:val="none" w:sz="0" w:space="0" w:color="auto"/>
      </w:divBdr>
      <w:divsChild>
        <w:div w:id="973217801">
          <w:marLeft w:val="0"/>
          <w:marRight w:val="0"/>
          <w:marTop w:val="0"/>
          <w:marBottom w:val="0"/>
          <w:divBdr>
            <w:top w:val="none" w:sz="0" w:space="0" w:color="auto"/>
            <w:left w:val="none" w:sz="0" w:space="0" w:color="auto"/>
            <w:bottom w:val="none" w:sz="0" w:space="0" w:color="auto"/>
            <w:right w:val="none" w:sz="0" w:space="0" w:color="auto"/>
          </w:divBdr>
        </w:div>
        <w:div w:id="403381356">
          <w:marLeft w:val="0"/>
          <w:marRight w:val="0"/>
          <w:marTop w:val="0"/>
          <w:marBottom w:val="0"/>
          <w:divBdr>
            <w:top w:val="none" w:sz="0" w:space="0" w:color="auto"/>
            <w:left w:val="none" w:sz="0" w:space="0" w:color="auto"/>
            <w:bottom w:val="none" w:sz="0" w:space="0" w:color="auto"/>
            <w:right w:val="none" w:sz="0" w:space="0" w:color="auto"/>
          </w:divBdr>
        </w:div>
        <w:div w:id="2079549659">
          <w:marLeft w:val="0"/>
          <w:marRight w:val="0"/>
          <w:marTop w:val="0"/>
          <w:marBottom w:val="0"/>
          <w:divBdr>
            <w:top w:val="none" w:sz="0" w:space="0" w:color="auto"/>
            <w:left w:val="none" w:sz="0" w:space="0" w:color="auto"/>
            <w:bottom w:val="none" w:sz="0" w:space="0" w:color="auto"/>
            <w:right w:val="none" w:sz="0" w:space="0" w:color="auto"/>
          </w:divBdr>
        </w:div>
      </w:divsChild>
    </w:div>
    <w:div w:id="666640736">
      <w:bodyDiv w:val="1"/>
      <w:marLeft w:val="0"/>
      <w:marRight w:val="0"/>
      <w:marTop w:val="0"/>
      <w:marBottom w:val="0"/>
      <w:divBdr>
        <w:top w:val="none" w:sz="0" w:space="0" w:color="auto"/>
        <w:left w:val="none" w:sz="0" w:space="0" w:color="auto"/>
        <w:bottom w:val="none" w:sz="0" w:space="0" w:color="auto"/>
        <w:right w:val="none" w:sz="0" w:space="0" w:color="auto"/>
      </w:divBdr>
    </w:div>
    <w:div w:id="715397990">
      <w:bodyDiv w:val="1"/>
      <w:marLeft w:val="0"/>
      <w:marRight w:val="0"/>
      <w:marTop w:val="0"/>
      <w:marBottom w:val="0"/>
      <w:divBdr>
        <w:top w:val="none" w:sz="0" w:space="0" w:color="auto"/>
        <w:left w:val="none" w:sz="0" w:space="0" w:color="auto"/>
        <w:bottom w:val="none" w:sz="0" w:space="0" w:color="auto"/>
        <w:right w:val="none" w:sz="0" w:space="0" w:color="auto"/>
      </w:divBdr>
    </w:div>
    <w:div w:id="760838891">
      <w:bodyDiv w:val="1"/>
      <w:marLeft w:val="0"/>
      <w:marRight w:val="0"/>
      <w:marTop w:val="0"/>
      <w:marBottom w:val="0"/>
      <w:divBdr>
        <w:top w:val="none" w:sz="0" w:space="0" w:color="auto"/>
        <w:left w:val="none" w:sz="0" w:space="0" w:color="auto"/>
        <w:bottom w:val="none" w:sz="0" w:space="0" w:color="auto"/>
        <w:right w:val="none" w:sz="0" w:space="0" w:color="auto"/>
      </w:divBdr>
    </w:div>
    <w:div w:id="797408654">
      <w:bodyDiv w:val="1"/>
      <w:marLeft w:val="0"/>
      <w:marRight w:val="0"/>
      <w:marTop w:val="0"/>
      <w:marBottom w:val="0"/>
      <w:divBdr>
        <w:top w:val="none" w:sz="0" w:space="0" w:color="auto"/>
        <w:left w:val="none" w:sz="0" w:space="0" w:color="auto"/>
        <w:bottom w:val="none" w:sz="0" w:space="0" w:color="auto"/>
        <w:right w:val="none" w:sz="0" w:space="0" w:color="auto"/>
      </w:divBdr>
    </w:div>
    <w:div w:id="866453929">
      <w:bodyDiv w:val="1"/>
      <w:marLeft w:val="0"/>
      <w:marRight w:val="0"/>
      <w:marTop w:val="0"/>
      <w:marBottom w:val="0"/>
      <w:divBdr>
        <w:top w:val="none" w:sz="0" w:space="0" w:color="auto"/>
        <w:left w:val="none" w:sz="0" w:space="0" w:color="auto"/>
        <w:bottom w:val="none" w:sz="0" w:space="0" w:color="auto"/>
        <w:right w:val="none" w:sz="0" w:space="0" w:color="auto"/>
      </w:divBdr>
    </w:div>
    <w:div w:id="913585175">
      <w:bodyDiv w:val="1"/>
      <w:marLeft w:val="0"/>
      <w:marRight w:val="0"/>
      <w:marTop w:val="0"/>
      <w:marBottom w:val="0"/>
      <w:divBdr>
        <w:top w:val="none" w:sz="0" w:space="0" w:color="auto"/>
        <w:left w:val="none" w:sz="0" w:space="0" w:color="auto"/>
        <w:bottom w:val="none" w:sz="0" w:space="0" w:color="auto"/>
        <w:right w:val="none" w:sz="0" w:space="0" w:color="auto"/>
      </w:divBdr>
    </w:div>
    <w:div w:id="922836831">
      <w:bodyDiv w:val="1"/>
      <w:marLeft w:val="0"/>
      <w:marRight w:val="0"/>
      <w:marTop w:val="0"/>
      <w:marBottom w:val="0"/>
      <w:divBdr>
        <w:top w:val="none" w:sz="0" w:space="0" w:color="auto"/>
        <w:left w:val="none" w:sz="0" w:space="0" w:color="auto"/>
        <w:bottom w:val="none" w:sz="0" w:space="0" w:color="auto"/>
        <w:right w:val="none" w:sz="0" w:space="0" w:color="auto"/>
      </w:divBdr>
      <w:divsChild>
        <w:div w:id="1622300599">
          <w:marLeft w:val="0"/>
          <w:marRight w:val="0"/>
          <w:marTop w:val="0"/>
          <w:marBottom w:val="0"/>
          <w:divBdr>
            <w:top w:val="none" w:sz="0" w:space="0" w:color="auto"/>
            <w:left w:val="none" w:sz="0" w:space="0" w:color="auto"/>
            <w:bottom w:val="none" w:sz="0" w:space="0" w:color="auto"/>
            <w:right w:val="none" w:sz="0" w:space="0" w:color="auto"/>
          </w:divBdr>
          <w:divsChild>
            <w:div w:id="71398003">
              <w:marLeft w:val="0"/>
              <w:marRight w:val="0"/>
              <w:marTop w:val="0"/>
              <w:marBottom w:val="0"/>
              <w:divBdr>
                <w:top w:val="none" w:sz="0" w:space="0" w:color="auto"/>
                <w:left w:val="none" w:sz="0" w:space="0" w:color="auto"/>
                <w:bottom w:val="none" w:sz="0" w:space="0" w:color="auto"/>
                <w:right w:val="none" w:sz="0" w:space="0" w:color="auto"/>
              </w:divBdr>
              <w:divsChild>
                <w:div w:id="1912890882">
                  <w:marLeft w:val="0"/>
                  <w:marRight w:val="0"/>
                  <w:marTop w:val="120"/>
                  <w:marBottom w:val="0"/>
                  <w:divBdr>
                    <w:top w:val="none" w:sz="0" w:space="0" w:color="auto"/>
                    <w:left w:val="none" w:sz="0" w:space="0" w:color="auto"/>
                    <w:bottom w:val="none" w:sz="0" w:space="0" w:color="auto"/>
                    <w:right w:val="none" w:sz="0" w:space="0" w:color="auto"/>
                  </w:divBdr>
                  <w:divsChild>
                    <w:div w:id="993487899">
                      <w:marLeft w:val="0"/>
                      <w:marRight w:val="0"/>
                      <w:marTop w:val="0"/>
                      <w:marBottom w:val="0"/>
                      <w:divBdr>
                        <w:top w:val="none" w:sz="0" w:space="0" w:color="auto"/>
                        <w:left w:val="none" w:sz="0" w:space="0" w:color="auto"/>
                        <w:bottom w:val="none" w:sz="0" w:space="0" w:color="auto"/>
                        <w:right w:val="none" w:sz="0" w:space="0" w:color="auto"/>
                      </w:divBdr>
                      <w:divsChild>
                        <w:div w:id="880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668">
                  <w:marLeft w:val="0"/>
                  <w:marRight w:val="0"/>
                  <w:marTop w:val="225"/>
                  <w:marBottom w:val="225"/>
                  <w:divBdr>
                    <w:top w:val="none" w:sz="0" w:space="0" w:color="auto"/>
                    <w:left w:val="none" w:sz="0" w:space="0" w:color="auto"/>
                    <w:bottom w:val="none" w:sz="0" w:space="0" w:color="auto"/>
                    <w:right w:val="none" w:sz="0" w:space="0" w:color="auto"/>
                  </w:divBdr>
                  <w:divsChild>
                    <w:div w:id="252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16">
      <w:bodyDiv w:val="1"/>
      <w:marLeft w:val="0"/>
      <w:marRight w:val="0"/>
      <w:marTop w:val="0"/>
      <w:marBottom w:val="0"/>
      <w:divBdr>
        <w:top w:val="none" w:sz="0" w:space="0" w:color="auto"/>
        <w:left w:val="none" w:sz="0" w:space="0" w:color="auto"/>
        <w:bottom w:val="none" w:sz="0" w:space="0" w:color="auto"/>
        <w:right w:val="none" w:sz="0" w:space="0" w:color="auto"/>
      </w:divBdr>
    </w:div>
    <w:div w:id="977996895">
      <w:bodyDiv w:val="1"/>
      <w:marLeft w:val="0"/>
      <w:marRight w:val="0"/>
      <w:marTop w:val="0"/>
      <w:marBottom w:val="0"/>
      <w:divBdr>
        <w:top w:val="none" w:sz="0" w:space="0" w:color="auto"/>
        <w:left w:val="none" w:sz="0" w:space="0" w:color="auto"/>
        <w:bottom w:val="none" w:sz="0" w:space="0" w:color="auto"/>
        <w:right w:val="none" w:sz="0" w:space="0" w:color="auto"/>
      </w:divBdr>
    </w:div>
    <w:div w:id="984354795">
      <w:bodyDiv w:val="1"/>
      <w:marLeft w:val="0"/>
      <w:marRight w:val="0"/>
      <w:marTop w:val="0"/>
      <w:marBottom w:val="0"/>
      <w:divBdr>
        <w:top w:val="none" w:sz="0" w:space="0" w:color="auto"/>
        <w:left w:val="none" w:sz="0" w:space="0" w:color="auto"/>
        <w:bottom w:val="none" w:sz="0" w:space="0" w:color="auto"/>
        <w:right w:val="none" w:sz="0" w:space="0" w:color="auto"/>
      </w:divBdr>
    </w:div>
    <w:div w:id="996109109">
      <w:bodyDiv w:val="1"/>
      <w:marLeft w:val="0"/>
      <w:marRight w:val="0"/>
      <w:marTop w:val="0"/>
      <w:marBottom w:val="0"/>
      <w:divBdr>
        <w:top w:val="none" w:sz="0" w:space="0" w:color="auto"/>
        <w:left w:val="none" w:sz="0" w:space="0" w:color="auto"/>
        <w:bottom w:val="none" w:sz="0" w:space="0" w:color="auto"/>
        <w:right w:val="none" w:sz="0" w:space="0" w:color="auto"/>
      </w:divBdr>
    </w:div>
    <w:div w:id="1027101376">
      <w:bodyDiv w:val="1"/>
      <w:marLeft w:val="0"/>
      <w:marRight w:val="0"/>
      <w:marTop w:val="0"/>
      <w:marBottom w:val="0"/>
      <w:divBdr>
        <w:top w:val="none" w:sz="0" w:space="0" w:color="auto"/>
        <w:left w:val="none" w:sz="0" w:space="0" w:color="auto"/>
        <w:bottom w:val="none" w:sz="0" w:space="0" w:color="auto"/>
        <w:right w:val="none" w:sz="0" w:space="0" w:color="auto"/>
      </w:divBdr>
    </w:div>
    <w:div w:id="1076243809">
      <w:bodyDiv w:val="1"/>
      <w:marLeft w:val="0"/>
      <w:marRight w:val="0"/>
      <w:marTop w:val="0"/>
      <w:marBottom w:val="0"/>
      <w:divBdr>
        <w:top w:val="none" w:sz="0" w:space="0" w:color="auto"/>
        <w:left w:val="none" w:sz="0" w:space="0" w:color="auto"/>
        <w:bottom w:val="none" w:sz="0" w:space="0" w:color="auto"/>
        <w:right w:val="none" w:sz="0" w:space="0" w:color="auto"/>
      </w:divBdr>
    </w:div>
    <w:div w:id="1104882862">
      <w:bodyDiv w:val="1"/>
      <w:marLeft w:val="0"/>
      <w:marRight w:val="0"/>
      <w:marTop w:val="0"/>
      <w:marBottom w:val="0"/>
      <w:divBdr>
        <w:top w:val="none" w:sz="0" w:space="0" w:color="auto"/>
        <w:left w:val="none" w:sz="0" w:space="0" w:color="auto"/>
        <w:bottom w:val="none" w:sz="0" w:space="0" w:color="auto"/>
        <w:right w:val="none" w:sz="0" w:space="0" w:color="auto"/>
      </w:divBdr>
      <w:divsChild>
        <w:div w:id="1118644381">
          <w:marLeft w:val="0"/>
          <w:marRight w:val="0"/>
          <w:marTop w:val="0"/>
          <w:marBottom w:val="0"/>
          <w:divBdr>
            <w:top w:val="none" w:sz="0" w:space="0" w:color="auto"/>
            <w:left w:val="none" w:sz="0" w:space="0" w:color="auto"/>
            <w:bottom w:val="none" w:sz="0" w:space="0" w:color="auto"/>
            <w:right w:val="none" w:sz="0" w:space="0" w:color="auto"/>
          </w:divBdr>
          <w:divsChild>
            <w:div w:id="1122458509">
              <w:marLeft w:val="0"/>
              <w:marRight w:val="0"/>
              <w:marTop w:val="0"/>
              <w:marBottom w:val="0"/>
              <w:divBdr>
                <w:top w:val="none" w:sz="0" w:space="0" w:color="auto"/>
                <w:left w:val="none" w:sz="0" w:space="0" w:color="auto"/>
                <w:bottom w:val="none" w:sz="0" w:space="0" w:color="auto"/>
                <w:right w:val="none" w:sz="0" w:space="0" w:color="auto"/>
              </w:divBdr>
              <w:divsChild>
                <w:div w:id="1356155374">
                  <w:marLeft w:val="0"/>
                  <w:marRight w:val="0"/>
                  <w:marTop w:val="0"/>
                  <w:marBottom w:val="0"/>
                  <w:divBdr>
                    <w:top w:val="none" w:sz="0" w:space="0" w:color="auto"/>
                    <w:left w:val="none" w:sz="0" w:space="0" w:color="auto"/>
                    <w:bottom w:val="none" w:sz="0" w:space="0" w:color="auto"/>
                    <w:right w:val="none" w:sz="0" w:space="0" w:color="auto"/>
                  </w:divBdr>
                  <w:divsChild>
                    <w:div w:id="492573485">
                      <w:marLeft w:val="0"/>
                      <w:marRight w:val="0"/>
                      <w:marTop w:val="0"/>
                      <w:marBottom w:val="0"/>
                      <w:divBdr>
                        <w:top w:val="none" w:sz="0" w:space="0" w:color="auto"/>
                        <w:left w:val="none" w:sz="0" w:space="0" w:color="auto"/>
                        <w:bottom w:val="none" w:sz="0" w:space="0" w:color="auto"/>
                        <w:right w:val="none" w:sz="0" w:space="0" w:color="auto"/>
                      </w:divBdr>
                      <w:divsChild>
                        <w:div w:id="259220104">
                          <w:marLeft w:val="0"/>
                          <w:marRight w:val="0"/>
                          <w:marTop w:val="0"/>
                          <w:marBottom w:val="0"/>
                          <w:divBdr>
                            <w:top w:val="none" w:sz="0" w:space="0" w:color="auto"/>
                            <w:left w:val="none" w:sz="0" w:space="0" w:color="auto"/>
                            <w:bottom w:val="none" w:sz="0" w:space="0" w:color="auto"/>
                            <w:right w:val="none" w:sz="0" w:space="0" w:color="auto"/>
                          </w:divBdr>
                        </w:div>
                      </w:divsChild>
                    </w:div>
                    <w:div w:id="1216889819">
                      <w:marLeft w:val="0"/>
                      <w:marRight w:val="0"/>
                      <w:marTop w:val="0"/>
                      <w:marBottom w:val="0"/>
                      <w:divBdr>
                        <w:top w:val="none" w:sz="0" w:space="0" w:color="auto"/>
                        <w:left w:val="none" w:sz="0" w:space="0" w:color="auto"/>
                        <w:bottom w:val="none" w:sz="0" w:space="0" w:color="auto"/>
                        <w:right w:val="none" w:sz="0" w:space="0" w:color="auto"/>
                      </w:divBdr>
                      <w:divsChild>
                        <w:div w:id="1293559529">
                          <w:marLeft w:val="0"/>
                          <w:marRight w:val="0"/>
                          <w:marTop w:val="0"/>
                          <w:marBottom w:val="0"/>
                          <w:divBdr>
                            <w:top w:val="none" w:sz="0" w:space="0" w:color="auto"/>
                            <w:left w:val="none" w:sz="0" w:space="0" w:color="auto"/>
                            <w:bottom w:val="none" w:sz="0" w:space="0" w:color="auto"/>
                            <w:right w:val="none" w:sz="0" w:space="0" w:color="auto"/>
                          </w:divBdr>
                          <w:divsChild>
                            <w:div w:id="11337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25418">
          <w:marLeft w:val="0"/>
          <w:marRight w:val="0"/>
          <w:marTop w:val="0"/>
          <w:marBottom w:val="0"/>
          <w:divBdr>
            <w:top w:val="none" w:sz="0" w:space="0" w:color="auto"/>
            <w:left w:val="none" w:sz="0" w:space="0" w:color="auto"/>
            <w:bottom w:val="none" w:sz="0" w:space="0" w:color="auto"/>
            <w:right w:val="none" w:sz="0" w:space="0" w:color="auto"/>
          </w:divBdr>
          <w:divsChild>
            <w:div w:id="669906">
              <w:marLeft w:val="0"/>
              <w:marRight w:val="0"/>
              <w:marTop w:val="0"/>
              <w:marBottom w:val="0"/>
              <w:divBdr>
                <w:top w:val="none" w:sz="0" w:space="0" w:color="auto"/>
                <w:left w:val="none" w:sz="0" w:space="0" w:color="auto"/>
                <w:bottom w:val="none" w:sz="0" w:space="0" w:color="auto"/>
                <w:right w:val="none" w:sz="0" w:space="0" w:color="auto"/>
              </w:divBdr>
              <w:divsChild>
                <w:div w:id="1477259524">
                  <w:marLeft w:val="0"/>
                  <w:marRight w:val="0"/>
                  <w:marTop w:val="0"/>
                  <w:marBottom w:val="0"/>
                  <w:divBdr>
                    <w:top w:val="none" w:sz="0" w:space="0" w:color="auto"/>
                    <w:left w:val="none" w:sz="0" w:space="0" w:color="auto"/>
                    <w:bottom w:val="none" w:sz="0" w:space="0" w:color="auto"/>
                    <w:right w:val="none" w:sz="0" w:space="0" w:color="auto"/>
                  </w:divBdr>
                  <w:divsChild>
                    <w:div w:id="1366640504">
                      <w:marLeft w:val="0"/>
                      <w:marRight w:val="0"/>
                      <w:marTop w:val="0"/>
                      <w:marBottom w:val="0"/>
                      <w:divBdr>
                        <w:top w:val="none" w:sz="0" w:space="0" w:color="auto"/>
                        <w:left w:val="none" w:sz="0" w:space="0" w:color="auto"/>
                        <w:bottom w:val="none" w:sz="0" w:space="0" w:color="auto"/>
                        <w:right w:val="none" w:sz="0" w:space="0" w:color="auto"/>
                      </w:divBdr>
                      <w:divsChild>
                        <w:div w:id="2102020607">
                          <w:marLeft w:val="0"/>
                          <w:marRight w:val="0"/>
                          <w:marTop w:val="0"/>
                          <w:marBottom w:val="0"/>
                          <w:divBdr>
                            <w:top w:val="none" w:sz="0" w:space="0" w:color="auto"/>
                            <w:left w:val="none" w:sz="0" w:space="0" w:color="auto"/>
                            <w:bottom w:val="none" w:sz="0" w:space="0" w:color="auto"/>
                            <w:right w:val="none" w:sz="0" w:space="0" w:color="auto"/>
                          </w:divBdr>
                          <w:divsChild>
                            <w:div w:id="355618037">
                              <w:marLeft w:val="0"/>
                              <w:marRight w:val="0"/>
                              <w:marTop w:val="0"/>
                              <w:marBottom w:val="0"/>
                              <w:divBdr>
                                <w:top w:val="none" w:sz="0" w:space="0" w:color="auto"/>
                                <w:left w:val="none" w:sz="0" w:space="0" w:color="auto"/>
                                <w:bottom w:val="none" w:sz="0" w:space="0" w:color="auto"/>
                                <w:right w:val="none" w:sz="0" w:space="0" w:color="auto"/>
                              </w:divBdr>
                              <w:divsChild>
                                <w:div w:id="1662737211">
                                  <w:marLeft w:val="0"/>
                                  <w:marRight w:val="0"/>
                                  <w:marTop w:val="0"/>
                                  <w:marBottom w:val="0"/>
                                  <w:divBdr>
                                    <w:top w:val="none" w:sz="0" w:space="0" w:color="auto"/>
                                    <w:left w:val="none" w:sz="0" w:space="0" w:color="auto"/>
                                    <w:bottom w:val="none" w:sz="0" w:space="0" w:color="auto"/>
                                    <w:right w:val="none" w:sz="0" w:space="0" w:color="auto"/>
                                  </w:divBdr>
                                  <w:divsChild>
                                    <w:div w:id="1386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23296627">
      <w:bodyDiv w:val="1"/>
      <w:marLeft w:val="0"/>
      <w:marRight w:val="0"/>
      <w:marTop w:val="0"/>
      <w:marBottom w:val="0"/>
      <w:divBdr>
        <w:top w:val="none" w:sz="0" w:space="0" w:color="auto"/>
        <w:left w:val="none" w:sz="0" w:space="0" w:color="auto"/>
        <w:bottom w:val="none" w:sz="0" w:space="0" w:color="auto"/>
        <w:right w:val="none" w:sz="0" w:space="0" w:color="auto"/>
      </w:divBdr>
      <w:divsChild>
        <w:div w:id="170782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10097">
              <w:marLeft w:val="0"/>
              <w:marRight w:val="0"/>
              <w:marTop w:val="0"/>
              <w:marBottom w:val="0"/>
              <w:divBdr>
                <w:top w:val="none" w:sz="0" w:space="0" w:color="auto"/>
                <w:left w:val="none" w:sz="0" w:space="0" w:color="auto"/>
                <w:bottom w:val="none" w:sz="0" w:space="0" w:color="auto"/>
                <w:right w:val="none" w:sz="0" w:space="0" w:color="auto"/>
              </w:divBdr>
              <w:divsChild>
                <w:div w:id="1468662429">
                  <w:marLeft w:val="0"/>
                  <w:marRight w:val="0"/>
                  <w:marTop w:val="0"/>
                  <w:marBottom w:val="0"/>
                  <w:divBdr>
                    <w:top w:val="none" w:sz="0" w:space="0" w:color="auto"/>
                    <w:left w:val="none" w:sz="0" w:space="0" w:color="auto"/>
                    <w:bottom w:val="none" w:sz="0" w:space="0" w:color="auto"/>
                    <w:right w:val="none" w:sz="0" w:space="0" w:color="auto"/>
                  </w:divBdr>
                </w:div>
                <w:div w:id="1326133328">
                  <w:marLeft w:val="0"/>
                  <w:marRight w:val="0"/>
                  <w:marTop w:val="0"/>
                  <w:marBottom w:val="0"/>
                  <w:divBdr>
                    <w:top w:val="none" w:sz="0" w:space="0" w:color="auto"/>
                    <w:left w:val="none" w:sz="0" w:space="0" w:color="auto"/>
                    <w:bottom w:val="none" w:sz="0" w:space="0" w:color="auto"/>
                    <w:right w:val="none" w:sz="0" w:space="0" w:color="auto"/>
                  </w:divBdr>
                </w:div>
                <w:div w:id="1359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480">
      <w:bodyDiv w:val="1"/>
      <w:marLeft w:val="0"/>
      <w:marRight w:val="0"/>
      <w:marTop w:val="0"/>
      <w:marBottom w:val="0"/>
      <w:divBdr>
        <w:top w:val="none" w:sz="0" w:space="0" w:color="auto"/>
        <w:left w:val="none" w:sz="0" w:space="0" w:color="auto"/>
        <w:bottom w:val="none" w:sz="0" w:space="0" w:color="auto"/>
        <w:right w:val="none" w:sz="0" w:space="0" w:color="auto"/>
      </w:divBdr>
    </w:div>
    <w:div w:id="1298877258">
      <w:bodyDiv w:val="1"/>
      <w:marLeft w:val="0"/>
      <w:marRight w:val="0"/>
      <w:marTop w:val="0"/>
      <w:marBottom w:val="0"/>
      <w:divBdr>
        <w:top w:val="none" w:sz="0" w:space="0" w:color="auto"/>
        <w:left w:val="none" w:sz="0" w:space="0" w:color="auto"/>
        <w:bottom w:val="none" w:sz="0" w:space="0" w:color="auto"/>
        <w:right w:val="none" w:sz="0" w:space="0" w:color="auto"/>
      </w:divBdr>
    </w:div>
    <w:div w:id="1322655986">
      <w:bodyDiv w:val="1"/>
      <w:marLeft w:val="0"/>
      <w:marRight w:val="0"/>
      <w:marTop w:val="0"/>
      <w:marBottom w:val="0"/>
      <w:divBdr>
        <w:top w:val="none" w:sz="0" w:space="0" w:color="auto"/>
        <w:left w:val="none" w:sz="0" w:space="0" w:color="auto"/>
        <w:bottom w:val="none" w:sz="0" w:space="0" w:color="auto"/>
        <w:right w:val="none" w:sz="0" w:space="0" w:color="auto"/>
      </w:divBdr>
    </w:div>
    <w:div w:id="1388065985">
      <w:bodyDiv w:val="1"/>
      <w:marLeft w:val="0"/>
      <w:marRight w:val="0"/>
      <w:marTop w:val="0"/>
      <w:marBottom w:val="0"/>
      <w:divBdr>
        <w:top w:val="none" w:sz="0" w:space="0" w:color="auto"/>
        <w:left w:val="none" w:sz="0" w:space="0" w:color="auto"/>
        <w:bottom w:val="none" w:sz="0" w:space="0" w:color="auto"/>
        <w:right w:val="none" w:sz="0" w:space="0" w:color="auto"/>
      </w:divBdr>
    </w:div>
    <w:div w:id="1403990933">
      <w:bodyDiv w:val="1"/>
      <w:marLeft w:val="0"/>
      <w:marRight w:val="0"/>
      <w:marTop w:val="0"/>
      <w:marBottom w:val="0"/>
      <w:divBdr>
        <w:top w:val="none" w:sz="0" w:space="0" w:color="auto"/>
        <w:left w:val="none" w:sz="0" w:space="0" w:color="auto"/>
        <w:bottom w:val="none" w:sz="0" w:space="0" w:color="auto"/>
        <w:right w:val="none" w:sz="0" w:space="0" w:color="auto"/>
      </w:divBdr>
    </w:div>
    <w:div w:id="1408452779">
      <w:bodyDiv w:val="1"/>
      <w:marLeft w:val="0"/>
      <w:marRight w:val="0"/>
      <w:marTop w:val="0"/>
      <w:marBottom w:val="0"/>
      <w:divBdr>
        <w:top w:val="none" w:sz="0" w:space="0" w:color="auto"/>
        <w:left w:val="none" w:sz="0" w:space="0" w:color="auto"/>
        <w:bottom w:val="none" w:sz="0" w:space="0" w:color="auto"/>
        <w:right w:val="none" w:sz="0" w:space="0" w:color="auto"/>
      </w:divBdr>
    </w:div>
    <w:div w:id="1412971887">
      <w:bodyDiv w:val="1"/>
      <w:marLeft w:val="0"/>
      <w:marRight w:val="0"/>
      <w:marTop w:val="0"/>
      <w:marBottom w:val="0"/>
      <w:divBdr>
        <w:top w:val="none" w:sz="0" w:space="0" w:color="auto"/>
        <w:left w:val="none" w:sz="0" w:space="0" w:color="auto"/>
        <w:bottom w:val="none" w:sz="0" w:space="0" w:color="auto"/>
        <w:right w:val="none" w:sz="0" w:space="0" w:color="auto"/>
      </w:divBdr>
      <w:divsChild>
        <w:div w:id="491717901">
          <w:marLeft w:val="0"/>
          <w:marRight w:val="0"/>
          <w:marTop w:val="0"/>
          <w:marBottom w:val="0"/>
          <w:divBdr>
            <w:top w:val="none" w:sz="0" w:space="0" w:color="auto"/>
            <w:left w:val="none" w:sz="0" w:space="0" w:color="auto"/>
            <w:bottom w:val="none" w:sz="0" w:space="0" w:color="auto"/>
            <w:right w:val="none" w:sz="0" w:space="0" w:color="auto"/>
          </w:divBdr>
          <w:divsChild>
            <w:div w:id="879047891">
              <w:marLeft w:val="0"/>
              <w:marRight w:val="0"/>
              <w:marTop w:val="0"/>
              <w:marBottom w:val="0"/>
              <w:divBdr>
                <w:top w:val="none" w:sz="0" w:space="0" w:color="auto"/>
                <w:left w:val="none" w:sz="0" w:space="0" w:color="auto"/>
                <w:bottom w:val="none" w:sz="0" w:space="0" w:color="auto"/>
                <w:right w:val="none" w:sz="0" w:space="0" w:color="auto"/>
              </w:divBdr>
              <w:divsChild>
                <w:div w:id="1663389097">
                  <w:marLeft w:val="0"/>
                  <w:marRight w:val="0"/>
                  <w:marTop w:val="120"/>
                  <w:marBottom w:val="0"/>
                  <w:divBdr>
                    <w:top w:val="none" w:sz="0" w:space="0" w:color="auto"/>
                    <w:left w:val="none" w:sz="0" w:space="0" w:color="auto"/>
                    <w:bottom w:val="none" w:sz="0" w:space="0" w:color="auto"/>
                    <w:right w:val="none" w:sz="0" w:space="0" w:color="auto"/>
                  </w:divBdr>
                  <w:divsChild>
                    <w:div w:id="2051801384">
                      <w:marLeft w:val="0"/>
                      <w:marRight w:val="0"/>
                      <w:marTop w:val="0"/>
                      <w:marBottom w:val="0"/>
                      <w:divBdr>
                        <w:top w:val="none" w:sz="0" w:space="0" w:color="auto"/>
                        <w:left w:val="none" w:sz="0" w:space="0" w:color="auto"/>
                        <w:bottom w:val="none" w:sz="0" w:space="0" w:color="auto"/>
                        <w:right w:val="none" w:sz="0" w:space="0" w:color="auto"/>
                      </w:divBdr>
                      <w:divsChild>
                        <w:div w:id="4249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8671">
                  <w:marLeft w:val="0"/>
                  <w:marRight w:val="0"/>
                  <w:marTop w:val="225"/>
                  <w:marBottom w:val="225"/>
                  <w:divBdr>
                    <w:top w:val="none" w:sz="0" w:space="0" w:color="auto"/>
                    <w:left w:val="none" w:sz="0" w:space="0" w:color="auto"/>
                    <w:bottom w:val="none" w:sz="0" w:space="0" w:color="auto"/>
                    <w:right w:val="none" w:sz="0" w:space="0" w:color="auto"/>
                  </w:divBdr>
                  <w:divsChild>
                    <w:div w:id="2056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5740">
      <w:bodyDiv w:val="1"/>
      <w:marLeft w:val="0"/>
      <w:marRight w:val="0"/>
      <w:marTop w:val="0"/>
      <w:marBottom w:val="0"/>
      <w:divBdr>
        <w:top w:val="none" w:sz="0" w:space="0" w:color="auto"/>
        <w:left w:val="none" w:sz="0" w:space="0" w:color="auto"/>
        <w:bottom w:val="none" w:sz="0" w:space="0" w:color="auto"/>
        <w:right w:val="none" w:sz="0" w:space="0" w:color="auto"/>
      </w:divBdr>
    </w:div>
    <w:div w:id="1494492588">
      <w:bodyDiv w:val="1"/>
      <w:marLeft w:val="0"/>
      <w:marRight w:val="0"/>
      <w:marTop w:val="0"/>
      <w:marBottom w:val="0"/>
      <w:divBdr>
        <w:top w:val="none" w:sz="0" w:space="0" w:color="auto"/>
        <w:left w:val="none" w:sz="0" w:space="0" w:color="auto"/>
        <w:bottom w:val="none" w:sz="0" w:space="0" w:color="auto"/>
        <w:right w:val="none" w:sz="0" w:space="0" w:color="auto"/>
      </w:divBdr>
      <w:divsChild>
        <w:div w:id="1926650760">
          <w:marLeft w:val="0"/>
          <w:marRight w:val="0"/>
          <w:marTop w:val="0"/>
          <w:marBottom w:val="0"/>
          <w:divBdr>
            <w:top w:val="none" w:sz="0" w:space="0" w:color="auto"/>
            <w:left w:val="none" w:sz="0" w:space="0" w:color="auto"/>
            <w:bottom w:val="none" w:sz="0" w:space="0" w:color="auto"/>
            <w:right w:val="none" w:sz="0" w:space="0" w:color="auto"/>
          </w:divBdr>
        </w:div>
        <w:div w:id="439958912">
          <w:marLeft w:val="0"/>
          <w:marRight w:val="0"/>
          <w:marTop w:val="0"/>
          <w:marBottom w:val="0"/>
          <w:divBdr>
            <w:top w:val="none" w:sz="0" w:space="0" w:color="auto"/>
            <w:left w:val="none" w:sz="0" w:space="0" w:color="auto"/>
            <w:bottom w:val="none" w:sz="0" w:space="0" w:color="auto"/>
            <w:right w:val="none" w:sz="0" w:space="0" w:color="auto"/>
          </w:divBdr>
        </w:div>
        <w:div w:id="2019892976">
          <w:marLeft w:val="0"/>
          <w:marRight w:val="0"/>
          <w:marTop w:val="0"/>
          <w:marBottom w:val="0"/>
          <w:divBdr>
            <w:top w:val="none" w:sz="0" w:space="0" w:color="auto"/>
            <w:left w:val="none" w:sz="0" w:space="0" w:color="auto"/>
            <w:bottom w:val="none" w:sz="0" w:space="0" w:color="auto"/>
            <w:right w:val="none" w:sz="0" w:space="0" w:color="auto"/>
          </w:divBdr>
        </w:div>
      </w:divsChild>
    </w:div>
    <w:div w:id="1530215563">
      <w:bodyDiv w:val="1"/>
      <w:marLeft w:val="0"/>
      <w:marRight w:val="0"/>
      <w:marTop w:val="0"/>
      <w:marBottom w:val="0"/>
      <w:divBdr>
        <w:top w:val="none" w:sz="0" w:space="0" w:color="auto"/>
        <w:left w:val="none" w:sz="0" w:space="0" w:color="auto"/>
        <w:bottom w:val="none" w:sz="0" w:space="0" w:color="auto"/>
        <w:right w:val="none" w:sz="0" w:space="0" w:color="auto"/>
      </w:divBdr>
      <w:divsChild>
        <w:div w:id="326717036">
          <w:marLeft w:val="0"/>
          <w:marRight w:val="0"/>
          <w:marTop w:val="0"/>
          <w:marBottom w:val="0"/>
          <w:divBdr>
            <w:top w:val="none" w:sz="0" w:space="0" w:color="auto"/>
            <w:left w:val="none" w:sz="0" w:space="0" w:color="auto"/>
            <w:bottom w:val="none" w:sz="0" w:space="0" w:color="auto"/>
            <w:right w:val="none" w:sz="0" w:space="0" w:color="auto"/>
          </w:divBdr>
        </w:div>
        <w:div w:id="693846943">
          <w:marLeft w:val="0"/>
          <w:marRight w:val="0"/>
          <w:marTop w:val="0"/>
          <w:marBottom w:val="0"/>
          <w:divBdr>
            <w:top w:val="none" w:sz="0" w:space="0" w:color="auto"/>
            <w:left w:val="none" w:sz="0" w:space="0" w:color="auto"/>
            <w:bottom w:val="none" w:sz="0" w:space="0" w:color="auto"/>
            <w:right w:val="none" w:sz="0" w:space="0" w:color="auto"/>
          </w:divBdr>
        </w:div>
        <w:div w:id="1501970156">
          <w:marLeft w:val="0"/>
          <w:marRight w:val="0"/>
          <w:marTop w:val="0"/>
          <w:marBottom w:val="0"/>
          <w:divBdr>
            <w:top w:val="none" w:sz="0" w:space="0" w:color="auto"/>
            <w:left w:val="none" w:sz="0" w:space="0" w:color="auto"/>
            <w:bottom w:val="none" w:sz="0" w:space="0" w:color="auto"/>
            <w:right w:val="none" w:sz="0" w:space="0" w:color="auto"/>
          </w:divBdr>
        </w:div>
        <w:div w:id="1803616732">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5285408">
      <w:bodyDiv w:val="1"/>
      <w:marLeft w:val="0"/>
      <w:marRight w:val="0"/>
      <w:marTop w:val="0"/>
      <w:marBottom w:val="0"/>
      <w:divBdr>
        <w:top w:val="none" w:sz="0" w:space="0" w:color="auto"/>
        <w:left w:val="none" w:sz="0" w:space="0" w:color="auto"/>
        <w:bottom w:val="none" w:sz="0" w:space="0" w:color="auto"/>
        <w:right w:val="none" w:sz="0" w:space="0" w:color="auto"/>
      </w:divBdr>
    </w:div>
    <w:div w:id="1571505567">
      <w:bodyDiv w:val="1"/>
      <w:marLeft w:val="0"/>
      <w:marRight w:val="0"/>
      <w:marTop w:val="0"/>
      <w:marBottom w:val="0"/>
      <w:divBdr>
        <w:top w:val="none" w:sz="0" w:space="0" w:color="auto"/>
        <w:left w:val="none" w:sz="0" w:space="0" w:color="auto"/>
        <w:bottom w:val="none" w:sz="0" w:space="0" w:color="auto"/>
        <w:right w:val="none" w:sz="0" w:space="0" w:color="auto"/>
      </w:divBdr>
    </w:div>
    <w:div w:id="1597521004">
      <w:bodyDiv w:val="1"/>
      <w:marLeft w:val="0"/>
      <w:marRight w:val="0"/>
      <w:marTop w:val="0"/>
      <w:marBottom w:val="0"/>
      <w:divBdr>
        <w:top w:val="none" w:sz="0" w:space="0" w:color="auto"/>
        <w:left w:val="none" w:sz="0" w:space="0" w:color="auto"/>
        <w:bottom w:val="none" w:sz="0" w:space="0" w:color="auto"/>
        <w:right w:val="none" w:sz="0" w:space="0" w:color="auto"/>
      </w:divBdr>
    </w:div>
    <w:div w:id="1637908194">
      <w:bodyDiv w:val="1"/>
      <w:marLeft w:val="0"/>
      <w:marRight w:val="0"/>
      <w:marTop w:val="0"/>
      <w:marBottom w:val="0"/>
      <w:divBdr>
        <w:top w:val="none" w:sz="0" w:space="0" w:color="auto"/>
        <w:left w:val="none" w:sz="0" w:space="0" w:color="auto"/>
        <w:bottom w:val="none" w:sz="0" w:space="0" w:color="auto"/>
        <w:right w:val="none" w:sz="0" w:space="0" w:color="auto"/>
      </w:divBdr>
      <w:divsChild>
        <w:div w:id="28264475">
          <w:marLeft w:val="0"/>
          <w:marRight w:val="0"/>
          <w:marTop w:val="0"/>
          <w:marBottom w:val="0"/>
          <w:divBdr>
            <w:top w:val="none" w:sz="0" w:space="0" w:color="auto"/>
            <w:left w:val="none" w:sz="0" w:space="0" w:color="auto"/>
            <w:bottom w:val="none" w:sz="0" w:space="0" w:color="auto"/>
            <w:right w:val="none" w:sz="0" w:space="0" w:color="auto"/>
          </w:divBdr>
        </w:div>
      </w:divsChild>
    </w:div>
    <w:div w:id="1661428353">
      <w:bodyDiv w:val="1"/>
      <w:marLeft w:val="0"/>
      <w:marRight w:val="0"/>
      <w:marTop w:val="0"/>
      <w:marBottom w:val="0"/>
      <w:divBdr>
        <w:top w:val="none" w:sz="0" w:space="0" w:color="auto"/>
        <w:left w:val="none" w:sz="0" w:space="0" w:color="auto"/>
        <w:bottom w:val="none" w:sz="0" w:space="0" w:color="auto"/>
        <w:right w:val="none" w:sz="0" w:space="0" w:color="auto"/>
      </w:divBdr>
    </w:div>
    <w:div w:id="1662006626">
      <w:bodyDiv w:val="1"/>
      <w:marLeft w:val="0"/>
      <w:marRight w:val="0"/>
      <w:marTop w:val="0"/>
      <w:marBottom w:val="0"/>
      <w:divBdr>
        <w:top w:val="none" w:sz="0" w:space="0" w:color="auto"/>
        <w:left w:val="none" w:sz="0" w:space="0" w:color="auto"/>
        <w:bottom w:val="none" w:sz="0" w:space="0" w:color="auto"/>
        <w:right w:val="none" w:sz="0" w:space="0" w:color="auto"/>
      </w:divBdr>
    </w:div>
    <w:div w:id="1727802035">
      <w:bodyDiv w:val="1"/>
      <w:marLeft w:val="0"/>
      <w:marRight w:val="0"/>
      <w:marTop w:val="0"/>
      <w:marBottom w:val="0"/>
      <w:divBdr>
        <w:top w:val="none" w:sz="0" w:space="0" w:color="auto"/>
        <w:left w:val="none" w:sz="0" w:space="0" w:color="auto"/>
        <w:bottom w:val="none" w:sz="0" w:space="0" w:color="auto"/>
        <w:right w:val="none" w:sz="0" w:space="0" w:color="auto"/>
      </w:divBdr>
      <w:divsChild>
        <w:div w:id="2082559157">
          <w:marLeft w:val="0"/>
          <w:marRight w:val="0"/>
          <w:marTop w:val="0"/>
          <w:marBottom w:val="0"/>
          <w:divBdr>
            <w:top w:val="none" w:sz="0" w:space="0" w:color="auto"/>
            <w:left w:val="none" w:sz="0" w:space="0" w:color="auto"/>
            <w:bottom w:val="none" w:sz="0" w:space="0" w:color="auto"/>
            <w:right w:val="none" w:sz="0" w:space="0" w:color="auto"/>
          </w:divBdr>
          <w:divsChild>
            <w:div w:id="1729718121">
              <w:marLeft w:val="60"/>
              <w:marRight w:val="0"/>
              <w:marTop w:val="0"/>
              <w:marBottom w:val="0"/>
              <w:divBdr>
                <w:top w:val="none" w:sz="0" w:space="0" w:color="auto"/>
                <w:left w:val="none" w:sz="0" w:space="0" w:color="auto"/>
                <w:bottom w:val="none" w:sz="0" w:space="0" w:color="auto"/>
                <w:right w:val="none" w:sz="0" w:space="0" w:color="auto"/>
              </w:divBdr>
            </w:div>
          </w:divsChild>
        </w:div>
        <w:div w:id="1591548305">
          <w:marLeft w:val="0"/>
          <w:marRight w:val="0"/>
          <w:marTop w:val="0"/>
          <w:marBottom w:val="0"/>
          <w:divBdr>
            <w:top w:val="none" w:sz="0" w:space="0" w:color="auto"/>
            <w:left w:val="none" w:sz="0" w:space="0" w:color="auto"/>
            <w:bottom w:val="none" w:sz="0" w:space="0" w:color="auto"/>
            <w:right w:val="none" w:sz="0" w:space="0" w:color="auto"/>
          </w:divBdr>
          <w:divsChild>
            <w:div w:id="464351736">
              <w:marLeft w:val="0"/>
              <w:marRight w:val="0"/>
              <w:marTop w:val="120"/>
              <w:marBottom w:val="0"/>
              <w:divBdr>
                <w:top w:val="none" w:sz="0" w:space="0" w:color="auto"/>
                <w:left w:val="none" w:sz="0" w:space="0" w:color="auto"/>
                <w:bottom w:val="none" w:sz="0" w:space="0" w:color="auto"/>
                <w:right w:val="none" w:sz="0" w:space="0" w:color="auto"/>
              </w:divBdr>
              <w:divsChild>
                <w:div w:id="284509540">
                  <w:marLeft w:val="0"/>
                  <w:marRight w:val="0"/>
                  <w:marTop w:val="0"/>
                  <w:marBottom w:val="0"/>
                  <w:divBdr>
                    <w:top w:val="none" w:sz="0" w:space="0" w:color="auto"/>
                    <w:left w:val="none" w:sz="0" w:space="0" w:color="auto"/>
                    <w:bottom w:val="none" w:sz="0" w:space="0" w:color="auto"/>
                    <w:right w:val="none" w:sz="0" w:space="0" w:color="auto"/>
                  </w:divBdr>
                  <w:divsChild>
                    <w:div w:id="1174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97">
      <w:bodyDiv w:val="1"/>
      <w:marLeft w:val="0"/>
      <w:marRight w:val="0"/>
      <w:marTop w:val="0"/>
      <w:marBottom w:val="0"/>
      <w:divBdr>
        <w:top w:val="none" w:sz="0" w:space="0" w:color="auto"/>
        <w:left w:val="none" w:sz="0" w:space="0" w:color="auto"/>
        <w:bottom w:val="none" w:sz="0" w:space="0" w:color="auto"/>
        <w:right w:val="none" w:sz="0" w:space="0" w:color="auto"/>
      </w:divBdr>
    </w:div>
    <w:div w:id="1817843959">
      <w:bodyDiv w:val="1"/>
      <w:marLeft w:val="0"/>
      <w:marRight w:val="0"/>
      <w:marTop w:val="0"/>
      <w:marBottom w:val="0"/>
      <w:divBdr>
        <w:top w:val="none" w:sz="0" w:space="0" w:color="auto"/>
        <w:left w:val="none" w:sz="0" w:space="0" w:color="auto"/>
        <w:bottom w:val="none" w:sz="0" w:space="0" w:color="auto"/>
        <w:right w:val="none" w:sz="0" w:space="0" w:color="auto"/>
      </w:divBdr>
    </w:div>
    <w:div w:id="1825582566">
      <w:bodyDiv w:val="1"/>
      <w:marLeft w:val="0"/>
      <w:marRight w:val="0"/>
      <w:marTop w:val="0"/>
      <w:marBottom w:val="0"/>
      <w:divBdr>
        <w:top w:val="none" w:sz="0" w:space="0" w:color="auto"/>
        <w:left w:val="none" w:sz="0" w:space="0" w:color="auto"/>
        <w:bottom w:val="none" w:sz="0" w:space="0" w:color="auto"/>
        <w:right w:val="none" w:sz="0" w:space="0" w:color="auto"/>
      </w:divBdr>
    </w:div>
    <w:div w:id="1840149909">
      <w:bodyDiv w:val="1"/>
      <w:marLeft w:val="0"/>
      <w:marRight w:val="0"/>
      <w:marTop w:val="0"/>
      <w:marBottom w:val="0"/>
      <w:divBdr>
        <w:top w:val="none" w:sz="0" w:space="0" w:color="auto"/>
        <w:left w:val="none" w:sz="0" w:space="0" w:color="auto"/>
        <w:bottom w:val="none" w:sz="0" w:space="0" w:color="auto"/>
        <w:right w:val="none" w:sz="0" w:space="0" w:color="auto"/>
      </w:divBdr>
      <w:divsChild>
        <w:div w:id="804936022">
          <w:marLeft w:val="0"/>
          <w:marRight w:val="0"/>
          <w:marTop w:val="0"/>
          <w:marBottom w:val="0"/>
          <w:divBdr>
            <w:top w:val="none" w:sz="0" w:space="0" w:color="auto"/>
            <w:left w:val="none" w:sz="0" w:space="0" w:color="auto"/>
            <w:bottom w:val="none" w:sz="0" w:space="0" w:color="auto"/>
            <w:right w:val="none" w:sz="0" w:space="0" w:color="auto"/>
          </w:divBdr>
        </w:div>
      </w:divsChild>
    </w:div>
    <w:div w:id="1849058740">
      <w:bodyDiv w:val="1"/>
      <w:marLeft w:val="0"/>
      <w:marRight w:val="0"/>
      <w:marTop w:val="0"/>
      <w:marBottom w:val="0"/>
      <w:divBdr>
        <w:top w:val="none" w:sz="0" w:space="0" w:color="auto"/>
        <w:left w:val="none" w:sz="0" w:space="0" w:color="auto"/>
        <w:bottom w:val="none" w:sz="0" w:space="0" w:color="auto"/>
        <w:right w:val="none" w:sz="0" w:space="0" w:color="auto"/>
      </w:divBdr>
      <w:divsChild>
        <w:div w:id="785780798">
          <w:marLeft w:val="0"/>
          <w:marRight w:val="0"/>
          <w:marTop w:val="0"/>
          <w:marBottom w:val="0"/>
          <w:divBdr>
            <w:top w:val="none" w:sz="0" w:space="0" w:color="auto"/>
            <w:left w:val="none" w:sz="0" w:space="0" w:color="auto"/>
            <w:bottom w:val="none" w:sz="0" w:space="0" w:color="auto"/>
            <w:right w:val="none" w:sz="0" w:space="0" w:color="auto"/>
          </w:divBdr>
        </w:div>
        <w:div w:id="478041434">
          <w:marLeft w:val="0"/>
          <w:marRight w:val="0"/>
          <w:marTop w:val="0"/>
          <w:marBottom w:val="0"/>
          <w:divBdr>
            <w:top w:val="none" w:sz="0" w:space="0" w:color="auto"/>
            <w:left w:val="none" w:sz="0" w:space="0" w:color="auto"/>
            <w:bottom w:val="none" w:sz="0" w:space="0" w:color="auto"/>
            <w:right w:val="none" w:sz="0" w:space="0" w:color="auto"/>
          </w:divBdr>
        </w:div>
      </w:divsChild>
    </w:div>
    <w:div w:id="1854800975">
      <w:bodyDiv w:val="1"/>
      <w:marLeft w:val="0"/>
      <w:marRight w:val="0"/>
      <w:marTop w:val="0"/>
      <w:marBottom w:val="0"/>
      <w:divBdr>
        <w:top w:val="none" w:sz="0" w:space="0" w:color="auto"/>
        <w:left w:val="none" w:sz="0" w:space="0" w:color="auto"/>
        <w:bottom w:val="none" w:sz="0" w:space="0" w:color="auto"/>
        <w:right w:val="none" w:sz="0" w:space="0" w:color="auto"/>
      </w:divBdr>
    </w:div>
    <w:div w:id="1874540837">
      <w:bodyDiv w:val="1"/>
      <w:marLeft w:val="0"/>
      <w:marRight w:val="0"/>
      <w:marTop w:val="0"/>
      <w:marBottom w:val="0"/>
      <w:divBdr>
        <w:top w:val="none" w:sz="0" w:space="0" w:color="auto"/>
        <w:left w:val="none" w:sz="0" w:space="0" w:color="auto"/>
        <w:bottom w:val="none" w:sz="0" w:space="0" w:color="auto"/>
        <w:right w:val="none" w:sz="0" w:space="0" w:color="auto"/>
      </w:divBdr>
      <w:divsChild>
        <w:div w:id="532035492">
          <w:marLeft w:val="0"/>
          <w:marRight w:val="0"/>
          <w:marTop w:val="0"/>
          <w:marBottom w:val="0"/>
          <w:divBdr>
            <w:top w:val="none" w:sz="0" w:space="0" w:color="auto"/>
            <w:left w:val="none" w:sz="0" w:space="0" w:color="auto"/>
            <w:bottom w:val="none" w:sz="0" w:space="0" w:color="auto"/>
            <w:right w:val="none" w:sz="0" w:space="0" w:color="auto"/>
          </w:divBdr>
        </w:div>
        <w:div w:id="884293999">
          <w:marLeft w:val="0"/>
          <w:marRight w:val="0"/>
          <w:marTop w:val="0"/>
          <w:marBottom w:val="0"/>
          <w:divBdr>
            <w:top w:val="none" w:sz="0" w:space="0" w:color="auto"/>
            <w:left w:val="none" w:sz="0" w:space="0" w:color="auto"/>
            <w:bottom w:val="none" w:sz="0" w:space="0" w:color="auto"/>
            <w:right w:val="none" w:sz="0" w:space="0" w:color="auto"/>
          </w:divBdr>
        </w:div>
        <w:div w:id="1601254865">
          <w:marLeft w:val="0"/>
          <w:marRight w:val="0"/>
          <w:marTop w:val="0"/>
          <w:marBottom w:val="0"/>
          <w:divBdr>
            <w:top w:val="none" w:sz="0" w:space="0" w:color="auto"/>
            <w:left w:val="none" w:sz="0" w:space="0" w:color="auto"/>
            <w:bottom w:val="none" w:sz="0" w:space="0" w:color="auto"/>
            <w:right w:val="none" w:sz="0" w:space="0" w:color="auto"/>
          </w:divBdr>
        </w:div>
        <w:div w:id="716708230">
          <w:marLeft w:val="0"/>
          <w:marRight w:val="0"/>
          <w:marTop w:val="0"/>
          <w:marBottom w:val="0"/>
          <w:divBdr>
            <w:top w:val="none" w:sz="0" w:space="0" w:color="auto"/>
            <w:left w:val="none" w:sz="0" w:space="0" w:color="auto"/>
            <w:bottom w:val="none" w:sz="0" w:space="0" w:color="auto"/>
            <w:right w:val="none" w:sz="0" w:space="0" w:color="auto"/>
          </w:divBdr>
        </w:div>
        <w:div w:id="972909416">
          <w:marLeft w:val="0"/>
          <w:marRight w:val="0"/>
          <w:marTop w:val="0"/>
          <w:marBottom w:val="0"/>
          <w:divBdr>
            <w:top w:val="none" w:sz="0" w:space="0" w:color="auto"/>
            <w:left w:val="none" w:sz="0" w:space="0" w:color="auto"/>
            <w:bottom w:val="none" w:sz="0" w:space="0" w:color="auto"/>
            <w:right w:val="none" w:sz="0" w:space="0" w:color="auto"/>
          </w:divBdr>
        </w:div>
        <w:div w:id="346294917">
          <w:marLeft w:val="0"/>
          <w:marRight w:val="0"/>
          <w:marTop w:val="0"/>
          <w:marBottom w:val="0"/>
          <w:divBdr>
            <w:top w:val="none" w:sz="0" w:space="0" w:color="auto"/>
            <w:left w:val="none" w:sz="0" w:space="0" w:color="auto"/>
            <w:bottom w:val="none" w:sz="0" w:space="0" w:color="auto"/>
            <w:right w:val="none" w:sz="0" w:space="0" w:color="auto"/>
          </w:divBdr>
        </w:div>
        <w:div w:id="623317618">
          <w:marLeft w:val="0"/>
          <w:marRight w:val="0"/>
          <w:marTop w:val="0"/>
          <w:marBottom w:val="0"/>
          <w:divBdr>
            <w:top w:val="none" w:sz="0" w:space="0" w:color="auto"/>
            <w:left w:val="none" w:sz="0" w:space="0" w:color="auto"/>
            <w:bottom w:val="none" w:sz="0" w:space="0" w:color="auto"/>
            <w:right w:val="none" w:sz="0" w:space="0" w:color="auto"/>
          </w:divBdr>
        </w:div>
        <w:div w:id="798496945">
          <w:marLeft w:val="0"/>
          <w:marRight w:val="0"/>
          <w:marTop w:val="0"/>
          <w:marBottom w:val="0"/>
          <w:divBdr>
            <w:top w:val="none" w:sz="0" w:space="0" w:color="auto"/>
            <w:left w:val="none" w:sz="0" w:space="0" w:color="auto"/>
            <w:bottom w:val="none" w:sz="0" w:space="0" w:color="auto"/>
            <w:right w:val="none" w:sz="0" w:space="0" w:color="auto"/>
          </w:divBdr>
        </w:div>
        <w:div w:id="1073746387">
          <w:marLeft w:val="0"/>
          <w:marRight w:val="0"/>
          <w:marTop w:val="0"/>
          <w:marBottom w:val="0"/>
          <w:divBdr>
            <w:top w:val="none" w:sz="0" w:space="0" w:color="auto"/>
            <w:left w:val="none" w:sz="0" w:space="0" w:color="auto"/>
            <w:bottom w:val="none" w:sz="0" w:space="0" w:color="auto"/>
            <w:right w:val="none" w:sz="0" w:space="0" w:color="auto"/>
          </w:divBdr>
        </w:div>
        <w:div w:id="1390422568">
          <w:marLeft w:val="0"/>
          <w:marRight w:val="0"/>
          <w:marTop w:val="0"/>
          <w:marBottom w:val="0"/>
          <w:divBdr>
            <w:top w:val="none" w:sz="0" w:space="0" w:color="auto"/>
            <w:left w:val="none" w:sz="0" w:space="0" w:color="auto"/>
            <w:bottom w:val="none" w:sz="0" w:space="0" w:color="auto"/>
            <w:right w:val="none" w:sz="0" w:space="0" w:color="auto"/>
          </w:divBdr>
        </w:div>
        <w:div w:id="1415932717">
          <w:marLeft w:val="0"/>
          <w:marRight w:val="0"/>
          <w:marTop w:val="0"/>
          <w:marBottom w:val="0"/>
          <w:divBdr>
            <w:top w:val="none" w:sz="0" w:space="0" w:color="auto"/>
            <w:left w:val="none" w:sz="0" w:space="0" w:color="auto"/>
            <w:bottom w:val="none" w:sz="0" w:space="0" w:color="auto"/>
            <w:right w:val="none" w:sz="0" w:space="0" w:color="auto"/>
          </w:divBdr>
        </w:div>
        <w:div w:id="1399937021">
          <w:marLeft w:val="0"/>
          <w:marRight w:val="0"/>
          <w:marTop w:val="0"/>
          <w:marBottom w:val="0"/>
          <w:divBdr>
            <w:top w:val="none" w:sz="0" w:space="0" w:color="auto"/>
            <w:left w:val="none" w:sz="0" w:space="0" w:color="auto"/>
            <w:bottom w:val="none" w:sz="0" w:space="0" w:color="auto"/>
            <w:right w:val="none" w:sz="0" w:space="0" w:color="auto"/>
          </w:divBdr>
        </w:div>
        <w:div w:id="969094584">
          <w:marLeft w:val="0"/>
          <w:marRight w:val="0"/>
          <w:marTop w:val="0"/>
          <w:marBottom w:val="0"/>
          <w:divBdr>
            <w:top w:val="none" w:sz="0" w:space="0" w:color="auto"/>
            <w:left w:val="none" w:sz="0" w:space="0" w:color="auto"/>
            <w:bottom w:val="none" w:sz="0" w:space="0" w:color="auto"/>
            <w:right w:val="none" w:sz="0" w:space="0" w:color="auto"/>
          </w:divBdr>
        </w:div>
      </w:divsChild>
    </w:div>
    <w:div w:id="1894000970">
      <w:bodyDiv w:val="1"/>
      <w:marLeft w:val="0"/>
      <w:marRight w:val="0"/>
      <w:marTop w:val="0"/>
      <w:marBottom w:val="0"/>
      <w:divBdr>
        <w:top w:val="none" w:sz="0" w:space="0" w:color="auto"/>
        <w:left w:val="none" w:sz="0" w:space="0" w:color="auto"/>
        <w:bottom w:val="none" w:sz="0" w:space="0" w:color="auto"/>
        <w:right w:val="none" w:sz="0" w:space="0" w:color="auto"/>
      </w:divBdr>
    </w:div>
    <w:div w:id="1905409319">
      <w:bodyDiv w:val="1"/>
      <w:marLeft w:val="0"/>
      <w:marRight w:val="0"/>
      <w:marTop w:val="0"/>
      <w:marBottom w:val="0"/>
      <w:divBdr>
        <w:top w:val="none" w:sz="0" w:space="0" w:color="auto"/>
        <w:left w:val="none" w:sz="0" w:space="0" w:color="auto"/>
        <w:bottom w:val="none" w:sz="0" w:space="0" w:color="auto"/>
        <w:right w:val="none" w:sz="0" w:space="0" w:color="auto"/>
      </w:divBdr>
    </w:div>
    <w:div w:id="1913080250">
      <w:bodyDiv w:val="1"/>
      <w:marLeft w:val="0"/>
      <w:marRight w:val="0"/>
      <w:marTop w:val="0"/>
      <w:marBottom w:val="0"/>
      <w:divBdr>
        <w:top w:val="none" w:sz="0" w:space="0" w:color="auto"/>
        <w:left w:val="none" w:sz="0" w:space="0" w:color="auto"/>
        <w:bottom w:val="none" w:sz="0" w:space="0" w:color="auto"/>
        <w:right w:val="none" w:sz="0" w:space="0" w:color="auto"/>
      </w:divBdr>
    </w:div>
    <w:div w:id="1961647423">
      <w:bodyDiv w:val="1"/>
      <w:marLeft w:val="0"/>
      <w:marRight w:val="0"/>
      <w:marTop w:val="0"/>
      <w:marBottom w:val="0"/>
      <w:divBdr>
        <w:top w:val="none" w:sz="0" w:space="0" w:color="auto"/>
        <w:left w:val="none" w:sz="0" w:space="0" w:color="auto"/>
        <w:bottom w:val="none" w:sz="0" w:space="0" w:color="auto"/>
        <w:right w:val="none" w:sz="0" w:space="0" w:color="auto"/>
      </w:divBdr>
    </w:div>
    <w:div w:id="1966353974">
      <w:bodyDiv w:val="1"/>
      <w:marLeft w:val="0"/>
      <w:marRight w:val="0"/>
      <w:marTop w:val="0"/>
      <w:marBottom w:val="0"/>
      <w:divBdr>
        <w:top w:val="none" w:sz="0" w:space="0" w:color="auto"/>
        <w:left w:val="none" w:sz="0" w:space="0" w:color="auto"/>
        <w:bottom w:val="none" w:sz="0" w:space="0" w:color="auto"/>
        <w:right w:val="none" w:sz="0" w:space="0" w:color="auto"/>
      </w:divBdr>
    </w:div>
    <w:div w:id="2012173542">
      <w:bodyDiv w:val="1"/>
      <w:marLeft w:val="0"/>
      <w:marRight w:val="0"/>
      <w:marTop w:val="0"/>
      <w:marBottom w:val="0"/>
      <w:divBdr>
        <w:top w:val="none" w:sz="0" w:space="0" w:color="auto"/>
        <w:left w:val="none" w:sz="0" w:space="0" w:color="auto"/>
        <w:bottom w:val="none" w:sz="0" w:space="0" w:color="auto"/>
        <w:right w:val="none" w:sz="0" w:space="0" w:color="auto"/>
      </w:divBdr>
      <w:divsChild>
        <w:div w:id="277495201">
          <w:marLeft w:val="0"/>
          <w:marRight w:val="0"/>
          <w:marTop w:val="0"/>
          <w:marBottom w:val="0"/>
          <w:divBdr>
            <w:top w:val="none" w:sz="0" w:space="0" w:color="auto"/>
            <w:left w:val="none" w:sz="0" w:space="0" w:color="auto"/>
            <w:bottom w:val="none" w:sz="0" w:space="0" w:color="auto"/>
            <w:right w:val="none" w:sz="0" w:space="0" w:color="auto"/>
          </w:divBdr>
        </w:div>
        <w:div w:id="329217776">
          <w:marLeft w:val="0"/>
          <w:marRight w:val="0"/>
          <w:marTop w:val="0"/>
          <w:marBottom w:val="0"/>
          <w:divBdr>
            <w:top w:val="none" w:sz="0" w:space="0" w:color="auto"/>
            <w:left w:val="none" w:sz="0" w:space="0" w:color="auto"/>
            <w:bottom w:val="none" w:sz="0" w:space="0" w:color="auto"/>
            <w:right w:val="none" w:sz="0" w:space="0" w:color="auto"/>
          </w:divBdr>
        </w:div>
        <w:div w:id="719406004">
          <w:marLeft w:val="0"/>
          <w:marRight w:val="0"/>
          <w:marTop w:val="0"/>
          <w:marBottom w:val="0"/>
          <w:divBdr>
            <w:top w:val="none" w:sz="0" w:space="0" w:color="auto"/>
            <w:left w:val="none" w:sz="0" w:space="0" w:color="auto"/>
            <w:bottom w:val="none" w:sz="0" w:space="0" w:color="auto"/>
            <w:right w:val="none" w:sz="0" w:space="0" w:color="auto"/>
          </w:divBdr>
        </w:div>
        <w:div w:id="1203131891">
          <w:marLeft w:val="0"/>
          <w:marRight w:val="0"/>
          <w:marTop w:val="0"/>
          <w:marBottom w:val="0"/>
          <w:divBdr>
            <w:top w:val="none" w:sz="0" w:space="0" w:color="auto"/>
            <w:left w:val="none" w:sz="0" w:space="0" w:color="auto"/>
            <w:bottom w:val="none" w:sz="0" w:space="0" w:color="auto"/>
            <w:right w:val="none" w:sz="0" w:space="0" w:color="auto"/>
          </w:divBdr>
        </w:div>
        <w:div w:id="1485969937">
          <w:marLeft w:val="0"/>
          <w:marRight w:val="0"/>
          <w:marTop w:val="0"/>
          <w:marBottom w:val="0"/>
          <w:divBdr>
            <w:top w:val="none" w:sz="0" w:space="0" w:color="auto"/>
            <w:left w:val="none" w:sz="0" w:space="0" w:color="auto"/>
            <w:bottom w:val="none" w:sz="0" w:space="0" w:color="auto"/>
            <w:right w:val="none" w:sz="0" w:space="0" w:color="auto"/>
          </w:divBdr>
        </w:div>
        <w:div w:id="1996108488">
          <w:marLeft w:val="0"/>
          <w:marRight w:val="0"/>
          <w:marTop w:val="0"/>
          <w:marBottom w:val="0"/>
          <w:divBdr>
            <w:top w:val="none" w:sz="0" w:space="0" w:color="auto"/>
            <w:left w:val="none" w:sz="0" w:space="0" w:color="auto"/>
            <w:bottom w:val="none" w:sz="0" w:space="0" w:color="auto"/>
            <w:right w:val="none" w:sz="0" w:space="0" w:color="auto"/>
          </w:divBdr>
        </w:div>
        <w:div w:id="2064057581">
          <w:marLeft w:val="0"/>
          <w:marRight w:val="0"/>
          <w:marTop w:val="0"/>
          <w:marBottom w:val="0"/>
          <w:divBdr>
            <w:top w:val="none" w:sz="0" w:space="0" w:color="auto"/>
            <w:left w:val="none" w:sz="0" w:space="0" w:color="auto"/>
            <w:bottom w:val="none" w:sz="0" w:space="0" w:color="auto"/>
            <w:right w:val="none" w:sz="0" w:space="0" w:color="auto"/>
          </w:divBdr>
        </w:div>
      </w:divsChild>
    </w:div>
    <w:div w:id="2025159200">
      <w:bodyDiv w:val="1"/>
      <w:marLeft w:val="0"/>
      <w:marRight w:val="0"/>
      <w:marTop w:val="0"/>
      <w:marBottom w:val="0"/>
      <w:divBdr>
        <w:top w:val="none" w:sz="0" w:space="0" w:color="auto"/>
        <w:left w:val="none" w:sz="0" w:space="0" w:color="auto"/>
        <w:bottom w:val="none" w:sz="0" w:space="0" w:color="auto"/>
        <w:right w:val="none" w:sz="0" w:space="0" w:color="auto"/>
      </w:divBdr>
      <w:divsChild>
        <w:div w:id="154802763">
          <w:marLeft w:val="0"/>
          <w:marRight w:val="0"/>
          <w:marTop w:val="0"/>
          <w:marBottom w:val="0"/>
          <w:divBdr>
            <w:top w:val="none" w:sz="0" w:space="0" w:color="auto"/>
            <w:left w:val="none" w:sz="0" w:space="0" w:color="auto"/>
            <w:bottom w:val="none" w:sz="0" w:space="0" w:color="auto"/>
            <w:right w:val="none" w:sz="0" w:space="0" w:color="auto"/>
          </w:divBdr>
        </w:div>
        <w:div w:id="1088580105">
          <w:marLeft w:val="0"/>
          <w:marRight w:val="0"/>
          <w:marTop w:val="0"/>
          <w:marBottom w:val="0"/>
          <w:divBdr>
            <w:top w:val="none" w:sz="0" w:space="0" w:color="auto"/>
            <w:left w:val="none" w:sz="0" w:space="0" w:color="auto"/>
            <w:bottom w:val="none" w:sz="0" w:space="0" w:color="auto"/>
            <w:right w:val="none" w:sz="0" w:space="0" w:color="auto"/>
          </w:divBdr>
        </w:div>
      </w:divsChild>
    </w:div>
    <w:div w:id="2083214265">
      <w:bodyDiv w:val="1"/>
      <w:marLeft w:val="0"/>
      <w:marRight w:val="0"/>
      <w:marTop w:val="0"/>
      <w:marBottom w:val="0"/>
      <w:divBdr>
        <w:top w:val="none" w:sz="0" w:space="0" w:color="auto"/>
        <w:left w:val="none" w:sz="0" w:space="0" w:color="auto"/>
        <w:bottom w:val="none" w:sz="0" w:space="0" w:color="auto"/>
        <w:right w:val="none" w:sz="0" w:space="0" w:color="auto"/>
      </w:divBdr>
    </w:div>
    <w:div w:id="2089383521">
      <w:bodyDiv w:val="1"/>
      <w:marLeft w:val="0"/>
      <w:marRight w:val="0"/>
      <w:marTop w:val="0"/>
      <w:marBottom w:val="0"/>
      <w:divBdr>
        <w:top w:val="none" w:sz="0" w:space="0" w:color="auto"/>
        <w:left w:val="none" w:sz="0" w:space="0" w:color="auto"/>
        <w:bottom w:val="none" w:sz="0" w:space="0" w:color="auto"/>
        <w:right w:val="none" w:sz="0" w:space="0" w:color="auto"/>
      </w:divBdr>
      <w:divsChild>
        <w:div w:id="442072414">
          <w:marLeft w:val="0"/>
          <w:marRight w:val="0"/>
          <w:marTop w:val="0"/>
          <w:marBottom w:val="0"/>
          <w:divBdr>
            <w:top w:val="none" w:sz="0" w:space="0" w:color="auto"/>
            <w:left w:val="none" w:sz="0" w:space="0" w:color="auto"/>
            <w:bottom w:val="none" w:sz="0" w:space="0" w:color="auto"/>
            <w:right w:val="none" w:sz="0" w:space="0" w:color="auto"/>
          </w:divBdr>
        </w:div>
        <w:div w:id="501772866">
          <w:marLeft w:val="0"/>
          <w:marRight w:val="0"/>
          <w:marTop w:val="0"/>
          <w:marBottom w:val="0"/>
          <w:divBdr>
            <w:top w:val="none" w:sz="0" w:space="0" w:color="auto"/>
            <w:left w:val="none" w:sz="0" w:space="0" w:color="auto"/>
            <w:bottom w:val="none" w:sz="0" w:space="0" w:color="auto"/>
            <w:right w:val="none" w:sz="0" w:space="0" w:color="auto"/>
          </w:divBdr>
        </w:div>
        <w:div w:id="600065886">
          <w:marLeft w:val="0"/>
          <w:marRight w:val="0"/>
          <w:marTop w:val="0"/>
          <w:marBottom w:val="0"/>
          <w:divBdr>
            <w:top w:val="none" w:sz="0" w:space="0" w:color="auto"/>
            <w:left w:val="none" w:sz="0" w:space="0" w:color="auto"/>
            <w:bottom w:val="none" w:sz="0" w:space="0" w:color="auto"/>
            <w:right w:val="none" w:sz="0" w:space="0" w:color="auto"/>
          </w:divBdr>
        </w:div>
        <w:div w:id="938372394">
          <w:marLeft w:val="0"/>
          <w:marRight w:val="0"/>
          <w:marTop w:val="0"/>
          <w:marBottom w:val="0"/>
          <w:divBdr>
            <w:top w:val="none" w:sz="0" w:space="0" w:color="auto"/>
            <w:left w:val="none" w:sz="0" w:space="0" w:color="auto"/>
            <w:bottom w:val="none" w:sz="0" w:space="0" w:color="auto"/>
            <w:right w:val="none" w:sz="0" w:space="0" w:color="auto"/>
          </w:divBdr>
        </w:div>
        <w:div w:id="999504007">
          <w:marLeft w:val="0"/>
          <w:marRight w:val="0"/>
          <w:marTop w:val="0"/>
          <w:marBottom w:val="0"/>
          <w:divBdr>
            <w:top w:val="none" w:sz="0" w:space="0" w:color="auto"/>
            <w:left w:val="none" w:sz="0" w:space="0" w:color="auto"/>
            <w:bottom w:val="none" w:sz="0" w:space="0" w:color="auto"/>
            <w:right w:val="none" w:sz="0" w:space="0" w:color="auto"/>
          </w:divBdr>
        </w:div>
        <w:div w:id="1110509006">
          <w:marLeft w:val="0"/>
          <w:marRight w:val="0"/>
          <w:marTop w:val="0"/>
          <w:marBottom w:val="0"/>
          <w:divBdr>
            <w:top w:val="none" w:sz="0" w:space="0" w:color="auto"/>
            <w:left w:val="none" w:sz="0" w:space="0" w:color="auto"/>
            <w:bottom w:val="none" w:sz="0" w:space="0" w:color="auto"/>
            <w:right w:val="none" w:sz="0" w:space="0" w:color="auto"/>
          </w:divBdr>
        </w:div>
        <w:div w:id="1863206987">
          <w:marLeft w:val="0"/>
          <w:marRight w:val="0"/>
          <w:marTop w:val="0"/>
          <w:marBottom w:val="0"/>
          <w:divBdr>
            <w:top w:val="none" w:sz="0" w:space="0" w:color="auto"/>
            <w:left w:val="none" w:sz="0" w:space="0" w:color="auto"/>
            <w:bottom w:val="none" w:sz="0" w:space="0" w:color="auto"/>
            <w:right w:val="none" w:sz="0" w:space="0" w:color="auto"/>
          </w:divBdr>
        </w:div>
        <w:div w:id="2048528258">
          <w:marLeft w:val="0"/>
          <w:marRight w:val="0"/>
          <w:marTop w:val="0"/>
          <w:marBottom w:val="0"/>
          <w:divBdr>
            <w:top w:val="none" w:sz="0" w:space="0" w:color="auto"/>
            <w:left w:val="none" w:sz="0" w:space="0" w:color="auto"/>
            <w:bottom w:val="none" w:sz="0" w:space="0" w:color="auto"/>
            <w:right w:val="none" w:sz="0" w:space="0" w:color="auto"/>
          </w:divBdr>
        </w:div>
        <w:div w:id="2066416461">
          <w:marLeft w:val="0"/>
          <w:marRight w:val="0"/>
          <w:marTop w:val="0"/>
          <w:marBottom w:val="0"/>
          <w:divBdr>
            <w:top w:val="none" w:sz="0" w:space="0" w:color="auto"/>
            <w:left w:val="none" w:sz="0" w:space="0" w:color="auto"/>
            <w:bottom w:val="none" w:sz="0" w:space="0" w:color="auto"/>
            <w:right w:val="none" w:sz="0" w:space="0" w:color="auto"/>
          </w:divBdr>
        </w:div>
        <w:div w:id="2103255528">
          <w:marLeft w:val="0"/>
          <w:marRight w:val="0"/>
          <w:marTop w:val="0"/>
          <w:marBottom w:val="0"/>
          <w:divBdr>
            <w:top w:val="none" w:sz="0" w:space="0" w:color="auto"/>
            <w:left w:val="none" w:sz="0" w:space="0" w:color="auto"/>
            <w:bottom w:val="none" w:sz="0" w:space="0" w:color="auto"/>
            <w:right w:val="none" w:sz="0" w:space="0" w:color="auto"/>
          </w:divBdr>
        </w:div>
      </w:divsChild>
    </w:div>
    <w:div w:id="2095396571">
      <w:bodyDiv w:val="1"/>
      <w:marLeft w:val="0"/>
      <w:marRight w:val="0"/>
      <w:marTop w:val="0"/>
      <w:marBottom w:val="0"/>
      <w:divBdr>
        <w:top w:val="none" w:sz="0" w:space="0" w:color="auto"/>
        <w:left w:val="none" w:sz="0" w:space="0" w:color="auto"/>
        <w:bottom w:val="none" w:sz="0" w:space="0" w:color="auto"/>
        <w:right w:val="none" w:sz="0" w:space="0" w:color="auto"/>
      </w:divBdr>
    </w:div>
    <w:div w:id="2106538498">
      <w:bodyDiv w:val="1"/>
      <w:marLeft w:val="0"/>
      <w:marRight w:val="0"/>
      <w:marTop w:val="0"/>
      <w:marBottom w:val="0"/>
      <w:divBdr>
        <w:top w:val="none" w:sz="0" w:space="0" w:color="auto"/>
        <w:left w:val="none" w:sz="0" w:space="0" w:color="auto"/>
        <w:bottom w:val="none" w:sz="0" w:space="0" w:color="auto"/>
        <w:right w:val="none" w:sz="0" w:space="0" w:color="auto"/>
      </w:divBdr>
    </w:div>
    <w:div w:id="2111074274">
      <w:bodyDiv w:val="1"/>
      <w:marLeft w:val="0"/>
      <w:marRight w:val="0"/>
      <w:marTop w:val="0"/>
      <w:marBottom w:val="0"/>
      <w:divBdr>
        <w:top w:val="none" w:sz="0" w:space="0" w:color="auto"/>
        <w:left w:val="none" w:sz="0" w:space="0" w:color="auto"/>
        <w:bottom w:val="none" w:sz="0" w:space="0" w:color="auto"/>
        <w:right w:val="none" w:sz="0" w:space="0" w:color="auto"/>
      </w:divBdr>
    </w:div>
    <w:div w:id="2113428147">
      <w:bodyDiv w:val="1"/>
      <w:marLeft w:val="0"/>
      <w:marRight w:val="0"/>
      <w:marTop w:val="0"/>
      <w:marBottom w:val="0"/>
      <w:divBdr>
        <w:top w:val="none" w:sz="0" w:space="0" w:color="auto"/>
        <w:left w:val="none" w:sz="0" w:space="0" w:color="auto"/>
        <w:bottom w:val="none" w:sz="0" w:space="0" w:color="auto"/>
        <w:right w:val="none" w:sz="0" w:space="0" w:color="auto"/>
      </w:divBdr>
      <w:divsChild>
        <w:div w:id="1392382767">
          <w:marLeft w:val="0"/>
          <w:marRight w:val="0"/>
          <w:marTop w:val="0"/>
          <w:marBottom w:val="0"/>
          <w:divBdr>
            <w:top w:val="none" w:sz="0" w:space="0" w:color="auto"/>
            <w:left w:val="none" w:sz="0" w:space="0" w:color="auto"/>
            <w:bottom w:val="none" w:sz="0" w:space="0" w:color="auto"/>
            <w:right w:val="none" w:sz="0" w:space="0" w:color="auto"/>
          </w:divBdr>
          <w:divsChild>
            <w:div w:id="881211405">
              <w:marLeft w:val="0"/>
              <w:marRight w:val="0"/>
              <w:marTop w:val="0"/>
              <w:marBottom w:val="0"/>
              <w:divBdr>
                <w:top w:val="none" w:sz="0" w:space="0" w:color="auto"/>
                <w:left w:val="none" w:sz="0" w:space="0" w:color="auto"/>
                <w:bottom w:val="none" w:sz="0" w:space="0" w:color="auto"/>
                <w:right w:val="none" w:sz="0" w:space="0" w:color="auto"/>
              </w:divBdr>
              <w:divsChild>
                <w:div w:id="936867358">
                  <w:marLeft w:val="0"/>
                  <w:marRight w:val="0"/>
                  <w:marTop w:val="120"/>
                  <w:marBottom w:val="0"/>
                  <w:divBdr>
                    <w:top w:val="none" w:sz="0" w:space="0" w:color="auto"/>
                    <w:left w:val="none" w:sz="0" w:space="0" w:color="auto"/>
                    <w:bottom w:val="none" w:sz="0" w:space="0" w:color="auto"/>
                    <w:right w:val="none" w:sz="0" w:space="0" w:color="auto"/>
                  </w:divBdr>
                  <w:divsChild>
                    <w:div w:id="1697345332">
                      <w:marLeft w:val="0"/>
                      <w:marRight w:val="0"/>
                      <w:marTop w:val="0"/>
                      <w:marBottom w:val="0"/>
                      <w:divBdr>
                        <w:top w:val="none" w:sz="0" w:space="0" w:color="auto"/>
                        <w:left w:val="none" w:sz="0" w:space="0" w:color="auto"/>
                        <w:bottom w:val="none" w:sz="0" w:space="0" w:color="auto"/>
                        <w:right w:val="none" w:sz="0" w:space="0" w:color="auto"/>
                      </w:divBdr>
                      <w:divsChild>
                        <w:div w:id="115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012">
                  <w:marLeft w:val="0"/>
                  <w:marRight w:val="0"/>
                  <w:marTop w:val="225"/>
                  <w:marBottom w:val="225"/>
                  <w:divBdr>
                    <w:top w:val="none" w:sz="0" w:space="0" w:color="auto"/>
                    <w:left w:val="none" w:sz="0" w:space="0" w:color="auto"/>
                    <w:bottom w:val="none" w:sz="0" w:space="0" w:color="auto"/>
                    <w:right w:val="none" w:sz="0" w:space="0" w:color="auto"/>
                  </w:divBdr>
                  <w:divsChild>
                    <w:div w:id="2122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5082">
      <w:bodyDiv w:val="1"/>
      <w:marLeft w:val="0"/>
      <w:marRight w:val="0"/>
      <w:marTop w:val="0"/>
      <w:marBottom w:val="0"/>
      <w:divBdr>
        <w:top w:val="none" w:sz="0" w:space="0" w:color="auto"/>
        <w:left w:val="none" w:sz="0" w:space="0" w:color="auto"/>
        <w:bottom w:val="none" w:sz="0" w:space="0" w:color="auto"/>
        <w:right w:val="none" w:sz="0" w:space="0" w:color="auto"/>
      </w:divBdr>
    </w:div>
    <w:div w:id="21391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christ-umc.net" TargetMode="External"/><Relationship Id="rId18" Type="http://schemas.openxmlformats.org/officeDocument/2006/relationships/image" Target="media/image3.wmf"/><Relationship Id="rId26"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image" Target="media/image6.gif"/><Relationship Id="rId34" Type="http://schemas.openxmlformats.org/officeDocument/2006/relationships/image" Target="media/image18.jpg"/><Relationship Id="rId7" Type="http://schemas.openxmlformats.org/officeDocument/2006/relationships/footnotes" Target="footnotes.xml"/><Relationship Id="rId12" Type="http://schemas.openxmlformats.org/officeDocument/2006/relationships/hyperlink" Target="mailto:office@christ-umc.net" TargetMode="External"/><Relationship Id="rId17" Type="http://schemas.openxmlformats.org/officeDocument/2006/relationships/image" Target="media/image2.TIF"/><Relationship Id="rId25" Type="http://schemas.openxmlformats.org/officeDocument/2006/relationships/image" Target="media/image10.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gapeland@christ-umc.net" TargetMode="External"/><Relationship Id="rId20" Type="http://schemas.openxmlformats.org/officeDocument/2006/relationships/image" Target="media/image5.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urer@christ-umc.net" TargetMode="External"/><Relationship Id="rId24" Type="http://schemas.openxmlformats.org/officeDocument/2006/relationships/image" Target="media/image9.jpeg"/><Relationship Id="rId32" Type="http://schemas.openxmlformats.org/officeDocument/2006/relationships/image" Target="media/image17.TI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hildren@christ-umc.net" TargetMode="External"/><Relationship Id="rId23" Type="http://schemas.openxmlformats.org/officeDocument/2006/relationships/image" Target="media/image8.wmf"/><Relationship Id="rId28" Type="http://schemas.openxmlformats.org/officeDocument/2006/relationships/image" Target="media/image13.jpeg"/><Relationship Id="rId36" Type="http://schemas.openxmlformats.org/officeDocument/2006/relationships/image" Target="media/image19.tiff"/><Relationship Id="rId10" Type="http://schemas.openxmlformats.org/officeDocument/2006/relationships/hyperlink" Target="mailto:pryan@christ-umc.net" TargetMode="External"/><Relationship Id="rId19" Type="http://schemas.openxmlformats.org/officeDocument/2006/relationships/image" Target="media/image4.png"/><Relationship Id="rId31" Type="http://schemas.openxmlformats.org/officeDocument/2006/relationships/image" Target="media/image16.T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w617@aol.co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TI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4C347-F638-4FED-8380-5D8CF2E5D9F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2.xml><?xml version="1.0" encoding="utf-8"?>
<ds:datastoreItem xmlns:ds="http://schemas.openxmlformats.org/officeDocument/2006/customXml" ds:itemID="{5788C00D-0478-42E3-AE47-845DD56B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8238</TotalTime>
  <Pages>10</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April/May 2022 CUMC Crusader   </vt:lpstr>
    </vt:vector>
  </TitlesOfParts>
  <Company>Christ United Methodist Church</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April/May 2022 CUMC Crusader   </dc:title>
  <dc:subject/>
  <dc:creator>ce</dc:creator>
  <cp:keywords/>
  <dc:description/>
  <cp:lastModifiedBy>CUMC</cp:lastModifiedBy>
  <cp:revision>967</cp:revision>
  <cp:lastPrinted>2022-03-28T11:42:00Z</cp:lastPrinted>
  <dcterms:created xsi:type="dcterms:W3CDTF">2020-09-23T12:02:00Z</dcterms:created>
  <dcterms:modified xsi:type="dcterms:W3CDTF">2022-03-28T11:44:00Z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