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 ContentType="image/tiff"/>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53F2" w14:textId="1CE408E7" w:rsidR="00492EA7" w:rsidRPr="001E6B20" w:rsidRDefault="001E3465" w:rsidP="00E92C5A">
      <w:pPr>
        <w:spacing w:line="240" w:lineRule="auto"/>
        <w:rPr>
          <w:rFonts w:ascii="Bookman Old Style" w:hAnsi="Bookman Old Style" w:cs="Calibri"/>
          <w:i/>
          <w:sz w:val="32"/>
          <w:szCs w:val="25"/>
        </w:rPr>
      </w:pPr>
      <w:r w:rsidRPr="003C0FF7">
        <w:rPr>
          <w:noProof/>
          <w:lang w:eastAsia="en-US"/>
        </w:rPr>
        <mc:AlternateContent>
          <mc:Choice Requires="wps">
            <w:drawing>
              <wp:anchor distT="91440" distB="91440" distL="114300" distR="114300" simplePos="0" relativeHeight="251660288" behindDoc="0" locked="0" layoutInCell="1" allowOverlap="1" wp14:anchorId="55F8C254" wp14:editId="1987F268">
                <wp:simplePos x="0" y="0"/>
                <wp:positionH relativeFrom="margin">
                  <wp:posOffset>-76200</wp:posOffset>
                </wp:positionH>
                <wp:positionV relativeFrom="margin">
                  <wp:posOffset>-120015</wp:posOffset>
                </wp:positionV>
                <wp:extent cx="6548120" cy="1033780"/>
                <wp:effectExtent l="0" t="0" r="13970" b="1397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37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331B5" w14:textId="175BFE86" w:rsidR="00B655D2" w:rsidRPr="00A96137" w:rsidRDefault="00B655D2" w:rsidP="00550DA7">
                            <w:pPr>
                              <w:pStyle w:val="Title"/>
                              <w:jc w:val="center"/>
                              <w:rPr>
                                <w:sz w:val="40"/>
                                <w:szCs w:val="36"/>
                              </w:rPr>
                            </w:pPr>
                            <w:sdt>
                              <w:sdtPr>
                                <w:rPr>
                                  <w:b/>
                                  <w:bCs/>
                                  <w:sz w:val="36"/>
                                  <w:szCs w:val="36"/>
                                </w:rPr>
                                <w:alias w:val="Title"/>
                                <w:id w:val="-1516990552"/>
                                <w:dataBinding w:prefixMappings="xmlns:ns0='http://schemas.openxmlformats.org/package/2006/metadata/core-properties' xmlns:ns1='http://purl.org/dc/elements/1.1/'" w:xpath="/ns0:coreProperties[1]/ns1:title[1]" w:storeItemID="{6C3C8BC8-F283-45AE-878A-BAB7291924A1}"/>
                                <w:text/>
                              </w:sdtPr>
                              <w:sdtContent>
                                <w:r w:rsidRPr="00A96137">
                                  <w:rPr>
                                    <w:b/>
                                    <w:bCs/>
                                    <w:sz w:val="36"/>
                                    <w:szCs w:val="36"/>
                                  </w:rPr>
                                  <w:t xml:space="preserve">December 2021/January 2022 CUMC Crusader   </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55F8C254" id="Box: Newsletter title" o:spid="_x0000_s1026" style="position:absolute;left:0;text-align:left;margin-left:-6pt;margin-top:-9.45pt;width:515.6pt;height:81.4pt;z-index:251660288;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" filled="f" strokecolor="#6b7c71 [2404]" strokeweight=".5pt">
                <v:textbox inset="28.8pt,1.2695mm,28.8pt,33.84pt">
                  <w:txbxContent>
                    <w:p w14:paraId="1B6331B5" w14:textId="175BFE86" w:rsidR="00B655D2" w:rsidRPr="00A96137" w:rsidRDefault="00B655D2" w:rsidP="00550DA7">
                      <w:pPr>
                        <w:pStyle w:val="Title"/>
                        <w:jc w:val="center"/>
                        <w:rPr>
                          <w:sz w:val="40"/>
                          <w:szCs w:val="36"/>
                        </w:rPr>
                      </w:pPr>
                      <w:sdt>
                        <w:sdtPr>
                          <w:rPr>
                            <w:b/>
                            <w:bCs/>
                            <w:sz w:val="36"/>
                            <w:szCs w:val="36"/>
                          </w:rPr>
                          <w:alias w:val="Title"/>
                          <w:id w:val="-1516990552"/>
                          <w:dataBinding w:prefixMappings="xmlns:ns0='http://schemas.openxmlformats.org/package/2006/metadata/core-properties' xmlns:ns1='http://purl.org/dc/elements/1.1/'" w:xpath="/ns0:coreProperties[1]/ns1:title[1]" w:storeItemID="{6C3C8BC8-F283-45AE-878A-BAB7291924A1}"/>
                          <w:text/>
                        </w:sdtPr>
                        <w:sdtContent>
                          <w:r w:rsidRPr="00A96137">
                            <w:rPr>
                              <w:b/>
                              <w:bCs/>
                              <w:sz w:val="36"/>
                              <w:szCs w:val="36"/>
                            </w:rPr>
                            <w:t xml:space="preserve">December 2021/January 2022 CUMC Crusader   </w:t>
                          </w:r>
                        </w:sdtContent>
                      </w:sdt>
                    </w:p>
                  </w:txbxContent>
                </v:textbox>
                <w10:wrap type="square" anchorx="margin" anchory="margin"/>
              </v:rect>
            </w:pict>
          </mc:Fallback>
        </mc:AlternateContent>
      </w:r>
      <w:r w:rsidR="00F22337" w:rsidRPr="003C0FF7">
        <w:rPr>
          <w:noProof/>
          <w:lang w:eastAsia="en-US"/>
        </w:rPr>
        <mc:AlternateContent>
          <mc:Choice Requires="wps">
            <w:drawing>
              <wp:anchor distT="0" distB="0" distL="114300" distR="114300" simplePos="0" relativeHeight="251659264" behindDoc="0" locked="0" layoutInCell="1" allowOverlap="1" wp14:anchorId="62C82B2F" wp14:editId="629AD805">
                <wp:simplePos x="0" y="0"/>
                <wp:positionH relativeFrom="margin">
                  <wp:align>center</wp:align>
                </wp:positionH>
                <mc:AlternateContent>
                  <mc:Choice Requires="wp14">
                    <wp:positionV relativeFrom="margin">
                      <wp14:pctPosVOffset>9100</wp14:pctPosVOffset>
                    </wp:positionV>
                  </mc:Choice>
                  <mc:Fallback>
                    <wp:positionV relativeFrom="page">
                      <wp:posOffset>1289050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FEC" w14:textId="77777777" w:rsidR="00B655D2" w:rsidRPr="00EF5365" w:rsidRDefault="00B655D2">
                            <w:pPr>
                              <w:pStyle w:val="Subtitle"/>
                              <w:jc w:val="center"/>
                              <w:rPr>
                                <w:color w:val="000000" w:themeColor="text1"/>
                                <w:sz w:val="22"/>
                                <w:szCs w:val="22"/>
                              </w:rPr>
                            </w:pPr>
                            <w:sdt>
                              <w:sdtPr>
                                <w:rPr>
                                  <w:color w:val="000000" w:themeColor="text1"/>
                                  <w:sz w:val="22"/>
                                  <w:szCs w:val="22"/>
                                </w:rPr>
                                <w:alias w:val="Company"/>
                                <w:id w:val="-2004812856"/>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2C82B2F" id="Box: Company name" o:spid="_x0000_s1027"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12E5AFEC" w14:textId="77777777" w:rsidR="00B655D2" w:rsidRPr="00EF5365" w:rsidRDefault="00B655D2">
                      <w:pPr>
                        <w:pStyle w:val="Subtitle"/>
                        <w:jc w:val="center"/>
                        <w:rPr>
                          <w:color w:val="000000" w:themeColor="text1"/>
                          <w:sz w:val="22"/>
                          <w:szCs w:val="22"/>
                        </w:rPr>
                      </w:pPr>
                      <w:sdt>
                        <w:sdtPr>
                          <w:rPr>
                            <w:color w:val="000000" w:themeColor="text1"/>
                            <w:sz w:val="22"/>
                            <w:szCs w:val="22"/>
                          </w:rPr>
                          <w:alias w:val="Company"/>
                          <w:id w:val="-2004812856"/>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v:textbox>
                <w10:wrap type="square" anchorx="margin" anchory="margin"/>
              </v:rect>
            </w:pict>
          </mc:Fallback>
        </mc:AlternateContent>
      </w:r>
      <w:r w:rsidR="006779D1">
        <w:t xml:space="preserve"> </w:t>
      </w:r>
      <w:r w:rsidR="00F47DF9" w:rsidRPr="001E6B20">
        <w:rPr>
          <w:rFonts w:ascii="Bookman Old Style" w:hAnsi="Bookman Old Style" w:cs="Calibri"/>
          <w:i/>
          <w:sz w:val="32"/>
          <w:szCs w:val="25"/>
        </w:rPr>
        <w:t>From The Desk</w:t>
      </w:r>
    </w:p>
    <w:p w14:paraId="5BD587AC" w14:textId="77777777" w:rsidR="00F06138" w:rsidRDefault="00F47DF9" w:rsidP="00F06138">
      <w:pPr>
        <w:pStyle w:val="StorySubtitle"/>
        <w:spacing w:line="240" w:lineRule="auto"/>
        <w:jc w:val="center"/>
        <w:rPr>
          <w:rFonts w:ascii="Bookman Old Style" w:hAnsi="Bookman Old Style" w:cs="Calibri"/>
          <w:i/>
          <w:color w:val="auto"/>
          <w:sz w:val="32"/>
          <w:szCs w:val="25"/>
        </w:rPr>
      </w:pPr>
      <w:proofErr w:type="gramStart"/>
      <w:r w:rsidRPr="001E6B20">
        <w:rPr>
          <w:rFonts w:ascii="Bookman Old Style" w:hAnsi="Bookman Old Style" w:cs="Calibri"/>
          <w:i/>
          <w:color w:val="auto"/>
          <w:sz w:val="32"/>
          <w:szCs w:val="25"/>
        </w:rPr>
        <w:t>of</w:t>
      </w:r>
      <w:proofErr w:type="gramEnd"/>
      <w:r w:rsidRPr="001E6B20">
        <w:rPr>
          <w:rFonts w:ascii="Bookman Old Style" w:hAnsi="Bookman Old Style" w:cs="Calibri"/>
          <w:i/>
          <w:color w:val="auto"/>
          <w:sz w:val="32"/>
          <w:szCs w:val="25"/>
        </w:rPr>
        <w:t xml:space="preserve"> Pastor Ryan</w:t>
      </w:r>
      <w:r w:rsidR="00F45F54" w:rsidRPr="001E6B20">
        <w:rPr>
          <w:rFonts w:ascii="Bookman Old Style" w:hAnsi="Bookman Old Style" w:cs="Calibri"/>
          <w:i/>
          <w:color w:val="auto"/>
          <w:sz w:val="32"/>
          <w:szCs w:val="25"/>
        </w:rPr>
        <w:t>……</w:t>
      </w:r>
    </w:p>
    <w:p w14:paraId="6A4101D2" w14:textId="77777777" w:rsidR="003767A0" w:rsidRPr="003767A0" w:rsidRDefault="003767A0" w:rsidP="003767A0">
      <w:pPr>
        <w:rPr>
          <w:rFonts w:ascii="Calibri" w:hAnsi="Calibri" w:cs="Calibri"/>
          <w:sz w:val="8"/>
        </w:rPr>
      </w:pPr>
    </w:p>
    <w:p w14:paraId="108DDDA9" w14:textId="77777777" w:rsidR="003767A0" w:rsidRDefault="003767A0" w:rsidP="003767A0">
      <w:pPr>
        <w:spacing w:line="240" w:lineRule="auto"/>
        <w:jc w:val="both"/>
        <w:rPr>
          <w:rFonts w:ascii="Calibri" w:hAnsi="Calibri" w:cs="Calibri"/>
          <w:b/>
          <w:i/>
          <w:sz w:val="25"/>
          <w:szCs w:val="25"/>
        </w:rPr>
      </w:pPr>
      <w:r w:rsidRPr="003767A0">
        <w:rPr>
          <w:rFonts w:ascii="Calibri" w:hAnsi="Calibri" w:cs="Calibri"/>
          <w:b/>
          <w:i/>
          <w:sz w:val="25"/>
          <w:szCs w:val="25"/>
        </w:rPr>
        <w:t>The angel said to her, “Do not be afraid, Mary, for you have found favor with God.  And now, you will conceive in your womb and bear a son, and you will name him Jesus.” – Luke 1:30-31</w:t>
      </w:r>
    </w:p>
    <w:p w14:paraId="4DDF854B" w14:textId="77777777" w:rsidR="003767A0" w:rsidRPr="003767A0" w:rsidRDefault="003767A0" w:rsidP="003767A0">
      <w:pPr>
        <w:spacing w:line="240" w:lineRule="auto"/>
        <w:jc w:val="both"/>
        <w:rPr>
          <w:rFonts w:ascii="Calibri" w:hAnsi="Calibri" w:cs="Calibri"/>
          <w:b/>
          <w:i/>
          <w:sz w:val="10"/>
          <w:szCs w:val="25"/>
        </w:rPr>
      </w:pPr>
    </w:p>
    <w:p w14:paraId="2D7D4CBA" w14:textId="77777777" w:rsidR="003767A0" w:rsidRPr="003767A0" w:rsidRDefault="003767A0" w:rsidP="003767A0">
      <w:pPr>
        <w:spacing w:line="240" w:lineRule="auto"/>
        <w:jc w:val="both"/>
        <w:rPr>
          <w:rFonts w:ascii="Calibri" w:hAnsi="Calibri" w:cs="Calibri"/>
          <w:sz w:val="25"/>
          <w:szCs w:val="25"/>
        </w:rPr>
      </w:pPr>
      <w:r w:rsidRPr="003767A0">
        <w:rPr>
          <w:rFonts w:ascii="Calibri" w:hAnsi="Calibri" w:cs="Calibri"/>
          <w:sz w:val="25"/>
          <w:szCs w:val="25"/>
        </w:rPr>
        <w:tab/>
        <w:t>Advent is a season of multiple meanings.  Traditionally, one has thought of Advent as preparation for the birth of Jesus Christ.  Hymns tell us to “prepare the way of the Lord and all people shall see the salvation of our God.”  Advent is also the celebration of the concept of the incarnation.  Incarnation means God, the divine, dwelt with us in human form through the Son, Jesus Christ.  We often sing of Emmanuel in songs during Advent and Christmas that reminds us that God is with us.  One other idea we speak of in Advent is that Christ has already come and will come again in final victory for all humanity to live in the love of Christ eternally.  We celebrate in Advent that the Savior of the nations has lived among us and will one-day return so that every tear will be wiped away and every broken heart will be mended by His grace and love.</w:t>
      </w:r>
    </w:p>
    <w:p w14:paraId="3AF5351E" w14:textId="77777777" w:rsidR="003767A0" w:rsidRPr="003767A0" w:rsidRDefault="003767A0" w:rsidP="003767A0">
      <w:pPr>
        <w:spacing w:line="240" w:lineRule="auto"/>
        <w:jc w:val="both"/>
        <w:rPr>
          <w:rFonts w:ascii="Calibri" w:hAnsi="Calibri" w:cs="Calibri"/>
          <w:sz w:val="25"/>
          <w:szCs w:val="25"/>
        </w:rPr>
      </w:pPr>
      <w:r w:rsidRPr="003767A0">
        <w:rPr>
          <w:rFonts w:ascii="Calibri" w:hAnsi="Calibri" w:cs="Calibri"/>
          <w:sz w:val="25"/>
          <w:szCs w:val="25"/>
        </w:rPr>
        <w:tab/>
        <w:t>This year for the dates of December 1</w:t>
      </w:r>
      <w:r w:rsidRPr="003767A0">
        <w:rPr>
          <w:rFonts w:ascii="Calibri" w:hAnsi="Calibri" w:cs="Calibri"/>
          <w:sz w:val="25"/>
          <w:szCs w:val="25"/>
          <w:vertAlign w:val="superscript"/>
        </w:rPr>
        <w:t>st</w:t>
      </w:r>
      <w:r w:rsidRPr="003767A0">
        <w:rPr>
          <w:rFonts w:ascii="Calibri" w:hAnsi="Calibri" w:cs="Calibri"/>
          <w:sz w:val="25"/>
          <w:szCs w:val="25"/>
        </w:rPr>
        <w:t xml:space="preserve"> to December 24</w:t>
      </w:r>
      <w:r w:rsidRPr="003767A0">
        <w:rPr>
          <w:rFonts w:ascii="Calibri" w:hAnsi="Calibri" w:cs="Calibri"/>
          <w:sz w:val="25"/>
          <w:szCs w:val="25"/>
          <w:vertAlign w:val="superscript"/>
        </w:rPr>
        <w:t>th</w:t>
      </w:r>
      <w:r w:rsidRPr="003767A0">
        <w:rPr>
          <w:rFonts w:ascii="Calibri" w:hAnsi="Calibri" w:cs="Calibri"/>
          <w:sz w:val="25"/>
          <w:szCs w:val="25"/>
        </w:rPr>
        <w:t xml:space="preserve"> (the bulk of the Advent season), I would like to challenge us to read a chapter a day from the Gospel of Luke.  As we read a chapter a day, we will have unfold before us the story of the Savior of the world.  We will start with hearing on December 1</w:t>
      </w:r>
      <w:r w:rsidRPr="003767A0">
        <w:rPr>
          <w:rFonts w:ascii="Calibri" w:hAnsi="Calibri" w:cs="Calibri"/>
          <w:sz w:val="25"/>
          <w:szCs w:val="25"/>
          <w:vertAlign w:val="superscript"/>
        </w:rPr>
        <w:t>st</w:t>
      </w:r>
      <w:r w:rsidRPr="003767A0">
        <w:rPr>
          <w:rFonts w:ascii="Calibri" w:hAnsi="Calibri" w:cs="Calibri"/>
          <w:sz w:val="25"/>
          <w:szCs w:val="25"/>
        </w:rPr>
        <w:t xml:space="preserve"> about the birth of Jesus foretold and how Mary found favor with God and spoke on behalf of the poor and oppressed.  The story of Jesus’ ministry, miracles, teachings and passion will continue to unfold each day as we read one chapter after another until we reach December 24</w:t>
      </w:r>
      <w:r w:rsidRPr="003767A0">
        <w:rPr>
          <w:rFonts w:ascii="Calibri" w:hAnsi="Calibri" w:cs="Calibri"/>
          <w:sz w:val="25"/>
          <w:szCs w:val="25"/>
          <w:vertAlign w:val="superscript"/>
        </w:rPr>
        <w:t>th</w:t>
      </w:r>
      <w:r w:rsidRPr="003767A0">
        <w:rPr>
          <w:rFonts w:ascii="Calibri" w:hAnsi="Calibri" w:cs="Calibri"/>
          <w:sz w:val="25"/>
          <w:szCs w:val="25"/>
        </w:rPr>
        <w:t>.  On one of the biggest holidays of the year, Christmas Eve, we will read of the resurrection and ascension of Jesus reminding us of Christ’s final victory over pain and death for all time.  If we read Luke 24 on Christmas Eve in the morning, when we come to church in the afternoon or evening, we will have an even deeper appreciation of how God was with us and will be with us for eternity.</w:t>
      </w:r>
    </w:p>
    <w:p w14:paraId="6C03868E" w14:textId="77777777" w:rsidR="003767A0" w:rsidRPr="003767A0" w:rsidRDefault="003767A0" w:rsidP="003767A0">
      <w:pPr>
        <w:spacing w:line="240" w:lineRule="auto"/>
        <w:jc w:val="both"/>
        <w:rPr>
          <w:rFonts w:ascii="Calibri" w:hAnsi="Calibri" w:cs="Calibri"/>
          <w:sz w:val="25"/>
          <w:szCs w:val="25"/>
        </w:rPr>
      </w:pPr>
      <w:r w:rsidRPr="003767A0">
        <w:rPr>
          <w:rFonts w:ascii="Calibri" w:hAnsi="Calibri" w:cs="Calibri"/>
          <w:sz w:val="25"/>
          <w:szCs w:val="25"/>
        </w:rPr>
        <w:tab/>
        <w:t xml:space="preserve">Sisters and brothers in Christ, may the Holy Spirt guide you this Advent to not just put up decorations but to also adorn your heart with the words of Scripture.  In adorning your heart with the words of Scripture, I believe you will find yourself having an even deeper appreciation for the child who was born of Mary.  A child that changed the world as He grew up to teach us about the ways of love and how that love caused Him to sacrifice His life for all of humanity.  By reading the story of Jesus, may we this December do what one Christmas hymn encourages us to do ~ “O come let us adore Him, Christ the </w:t>
      </w:r>
      <w:proofErr w:type="gramStart"/>
      <w:r w:rsidRPr="003767A0">
        <w:rPr>
          <w:rFonts w:ascii="Calibri" w:hAnsi="Calibri" w:cs="Calibri"/>
          <w:sz w:val="25"/>
          <w:szCs w:val="25"/>
        </w:rPr>
        <w:t>Lord!</w:t>
      </w:r>
      <w:proofErr w:type="gramEnd"/>
      <w:r w:rsidRPr="003767A0">
        <w:rPr>
          <w:rFonts w:ascii="Calibri" w:hAnsi="Calibri" w:cs="Calibri"/>
          <w:sz w:val="25"/>
          <w:szCs w:val="25"/>
        </w:rPr>
        <w:t>”</w:t>
      </w:r>
    </w:p>
    <w:p w14:paraId="5E4DDA70" w14:textId="77777777" w:rsidR="003767A0" w:rsidRPr="003767A0" w:rsidRDefault="003767A0" w:rsidP="003767A0">
      <w:pPr>
        <w:spacing w:line="240" w:lineRule="auto"/>
        <w:jc w:val="both"/>
        <w:rPr>
          <w:rFonts w:ascii="Calibri" w:hAnsi="Calibri" w:cs="Calibri"/>
        </w:rPr>
      </w:pPr>
      <w:r w:rsidRPr="003767A0">
        <w:rPr>
          <w:rFonts w:ascii="Calibri" w:hAnsi="Calibri" w:cs="Calibri"/>
          <w:sz w:val="25"/>
          <w:szCs w:val="25"/>
        </w:rPr>
        <w:t>In Service to Emmanuel, “God with us” ~ Pastor Ryan</w:t>
      </w:r>
    </w:p>
    <w:p w14:paraId="64A84C3B" w14:textId="6694D586" w:rsidR="000124C3" w:rsidRPr="003767A0" w:rsidRDefault="00CA099F" w:rsidP="003767A0">
      <w:pPr>
        <w:spacing w:line="240" w:lineRule="auto"/>
        <w:ind w:firstLine="0"/>
        <w:jc w:val="both"/>
        <w:rPr>
          <w:rFonts w:ascii="Calibri" w:hAnsi="Calibri" w:cs="Calibri"/>
          <w:b/>
          <w:sz w:val="25"/>
          <w:szCs w:val="25"/>
          <w:u w:val="single"/>
        </w:rPr>
      </w:pPr>
      <w:r w:rsidRPr="003767A0">
        <w:rPr>
          <w:rFonts w:ascii="Calibri" w:hAnsi="Calibri" w:cs="Calibri"/>
          <w:b/>
          <w:noProof/>
          <w:sz w:val="25"/>
          <w:szCs w:val="25"/>
          <w:u w:val="single"/>
          <w:lang w:eastAsia="en-US"/>
        </w:rPr>
        <mc:AlternateContent>
          <mc:Choice Requires="wps">
            <w:drawing>
              <wp:anchor distT="0" distB="0" distL="114300" distR="114300" simplePos="0" relativeHeight="251942912" behindDoc="0" locked="0" layoutInCell="1" allowOverlap="1" wp14:anchorId="76D05F67" wp14:editId="16BC90BF">
                <wp:simplePos x="0" y="0"/>
                <wp:positionH relativeFrom="column">
                  <wp:posOffset>38100</wp:posOffset>
                </wp:positionH>
                <wp:positionV relativeFrom="paragraph">
                  <wp:posOffset>77378</wp:posOffset>
                </wp:positionV>
                <wp:extent cx="2275114" cy="4234543"/>
                <wp:effectExtent l="0" t="0" r="11430" b="13970"/>
                <wp:wrapNone/>
                <wp:docPr id="47" name="Text Box 47"/>
                <wp:cNvGraphicFramePr/>
                <a:graphic xmlns:a="http://schemas.openxmlformats.org/drawingml/2006/main">
                  <a:graphicData uri="http://schemas.microsoft.com/office/word/2010/wordprocessingShape">
                    <wps:wsp>
                      <wps:cNvSpPr txBox="1"/>
                      <wps:spPr>
                        <a:xfrm>
                          <a:off x="0" y="0"/>
                          <a:ext cx="2275114" cy="4234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67F88" w14:textId="77777777" w:rsidR="00B655D2" w:rsidRPr="003767A0" w:rsidRDefault="00B655D2" w:rsidP="00864A88">
                            <w:pPr>
                              <w:ind w:firstLine="0"/>
                              <w:rPr>
                                <w:rFonts w:ascii="Calibri" w:hAnsi="Calibri" w:cs="Calibri"/>
                                <w:sz w:val="6"/>
                                <w:szCs w:val="25"/>
                              </w:rPr>
                            </w:pPr>
                          </w:p>
                          <w:p w14:paraId="59DC8479" w14:textId="3A537945" w:rsidR="00B655D2" w:rsidRDefault="00B655D2" w:rsidP="00665516">
                            <w:pPr>
                              <w:rPr>
                                <w:rFonts w:ascii="Calibri" w:hAnsi="Calibri" w:cs="Calibri"/>
                                <w:sz w:val="25"/>
                                <w:szCs w:val="25"/>
                              </w:rPr>
                            </w:pPr>
                            <w:r w:rsidRPr="00665516">
                              <w:rPr>
                                <w:noProof/>
                                <w:lang w:eastAsia="en-US"/>
                              </w:rPr>
                              <w:drawing>
                                <wp:inline distT="0" distB="0" distL="0" distR="0" wp14:anchorId="4C9AF4E5" wp14:editId="1125E507">
                                  <wp:extent cx="1175657" cy="52197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85517" cy="526348"/>
                                          </a:xfrm>
                                          <a:prstGeom prst="rect">
                                            <a:avLst/>
                                          </a:prstGeom>
                                          <a:noFill/>
                                          <a:ln>
                                            <a:noFill/>
                                          </a:ln>
                                        </pic:spPr>
                                      </pic:pic>
                                    </a:graphicData>
                                  </a:graphic>
                                </wp:inline>
                              </w:drawing>
                            </w:r>
                          </w:p>
                          <w:p w14:paraId="20CEE066" w14:textId="110DFB7C" w:rsidR="00B655D2" w:rsidRPr="00311961" w:rsidRDefault="00B655D2" w:rsidP="00AC005B">
                            <w:pPr>
                              <w:spacing w:line="257" w:lineRule="auto"/>
                              <w:ind w:firstLine="0"/>
                              <w:jc w:val="center"/>
                              <w:rPr>
                                <w:rFonts w:ascii="Calibri" w:hAnsi="Calibri" w:cs="Calibri"/>
                                <w:sz w:val="25"/>
                                <w:szCs w:val="25"/>
                                <w:u w:val="single"/>
                              </w:rPr>
                            </w:pPr>
                            <w:proofErr w:type="gramStart"/>
                            <w:r>
                              <w:rPr>
                                <w:rFonts w:ascii="Calibri" w:hAnsi="Calibri" w:cs="Calibri"/>
                                <w:sz w:val="25"/>
                                <w:szCs w:val="25"/>
                                <w:u w:val="single"/>
                              </w:rPr>
                              <w:t xml:space="preserve">SACC </w:t>
                            </w:r>
                            <w:r w:rsidRPr="00311961">
                              <w:rPr>
                                <w:rFonts w:ascii="Calibri" w:hAnsi="Calibri" w:cs="Calibri"/>
                                <w:sz w:val="25"/>
                                <w:szCs w:val="25"/>
                                <w:u w:val="single"/>
                              </w:rPr>
                              <w:t xml:space="preserve"> FOOD</w:t>
                            </w:r>
                            <w:proofErr w:type="gramEnd"/>
                            <w:r w:rsidRPr="00311961">
                              <w:rPr>
                                <w:rFonts w:ascii="Calibri" w:hAnsi="Calibri" w:cs="Calibri"/>
                                <w:sz w:val="25"/>
                                <w:szCs w:val="25"/>
                                <w:u w:val="single"/>
                              </w:rPr>
                              <w:t xml:space="preserve"> BASKETS</w:t>
                            </w:r>
                          </w:p>
                          <w:p w14:paraId="3B836B4B" w14:textId="77777777" w:rsidR="00B655D2" w:rsidRDefault="00B655D2" w:rsidP="00AC005B">
                            <w:pPr>
                              <w:spacing w:line="257" w:lineRule="auto"/>
                              <w:ind w:firstLine="720"/>
                              <w:rPr>
                                <w:rFonts w:ascii="Calibri" w:hAnsi="Calibri" w:cs="Calibri"/>
                                <w:sz w:val="25"/>
                                <w:szCs w:val="25"/>
                              </w:rPr>
                            </w:pPr>
                            <w:r>
                              <w:rPr>
                                <w:rFonts w:ascii="Calibri" w:hAnsi="Calibri" w:cs="Calibri"/>
                                <w:sz w:val="25"/>
                                <w:szCs w:val="25"/>
                              </w:rPr>
                              <w:t xml:space="preserve">   By Pam </w:t>
                            </w:r>
                            <w:proofErr w:type="spellStart"/>
                            <w:r>
                              <w:rPr>
                                <w:rFonts w:ascii="Calibri" w:hAnsi="Calibri" w:cs="Calibri"/>
                                <w:sz w:val="25"/>
                                <w:szCs w:val="25"/>
                              </w:rPr>
                              <w:t>Wildt</w:t>
                            </w:r>
                            <w:proofErr w:type="spellEnd"/>
                          </w:p>
                          <w:p w14:paraId="73B948B6" w14:textId="3A4F7918" w:rsidR="00B655D2" w:rsidRDefault="00B655D2" w:rsidP="00AC005B">
                            <w:pPr>
                              <w:spacing w:line="257" w:lineRule="auto"/>
                              <w:ind w:firstLine="0"/>
                              <w:jc w:val="both"/>
                              <w:rPr>
                                <w:rFonts w:ascii="Calibri" w:hAnsi="Calibri" w:cs="Calibri"/>
                                <w:color w:val="000000"/>
                                <w:sz w:val="25"/>
                                <w:szCs w:val="25"/>
                                <w:shd w:val="clear" w:color="auto" w:fill="FFFFFF"/>
                              </w:rPr>
                            </w:pPr>
                            <w:r w:rsidRPr="00AC005B">
                              <w:rPr>
                                <w:rFonts w:ascii="Calibri" w:hAnsi="Calibri" w:cs="Calibri"/>
                                <w:sz w:val="4"/>
                                <w:szCs w:val="25"/>
                              </w:rPr>
                              <w:br/>
                            </w:r>
                            <w:r>
                              <w:rPr>
                                <w:rFonts w:ascii="Calibri" w:hAnsi="Calibri" w:cs="Calibri"/>
                                <w:color w:val="000000"/>
                                <w:sz w:val="25"/>
                                <w:szCs w:val="25"/>
                                <w:shd w:val="clear" w:color="auto" w:fill="FFFFFF"/>
                              </w:rPr>
                              <w:t xml:space="preserve">     </w:t>
                            </w:r>
                            <w:r w:rsidRPr="007F7AA0">
                              <w:rPr>
                                <w:rFonts w:ascii="Calibri" w:hAnsi="Calibri" w:cs="Calibri"/>
                                <w:color w:val="000000"/>
                                <w:sz w:val="25"/>
                                <w:szCs w:val="25"/>
                                <w:shd w:val="clear" w:color="auto" w:fill="FFFFFF"/>
                              </w:rPr>
                              <w:t xml:space="preserve">The Selinsgrove Area Christian Council (SACC) will be distributing food baskets to needy families on Saturday morning, </w:t>
                            </w:r>
                            <w:r>
                              <w:rPr>
                                <w:rFonts w:ascii="Calibri" w:hAnsi="Calibri" w:cs="Calibri"/>
                                <w:color w:val="000000"/>
                                <w:sz w:val="25"/>
                                <w:szCs w:val="25"/>
                                <w:shd w:val="clear" w:color="auto" w:fill="FFFFFF"/>
                              </w:rPr>
                              <w:t>December 18</w:t>
                            </w:r>
                            <w:r w:rsidRPr="007F7AA0">
                              <w:rPr>
                                <w:rFonts w:ascii="Calibri" w:hAnsi="Calibri" w:cs="Calibri"/>
                                <w:color w:val="000000"/>
                                <w:sz w:val="25"/>
                                <w:szCs w:val="25"/>
                                <w:shd w:val="clear" w:color="auto" w:fill="FFFFFF"/>
                                <w:vertAlign w:val="superscript"/>
                              </w:rPr>
                              <w:t>th</w:t>
                            </w:r>
                            <w:r w:rsidRPr="007F7AA0">
                              <w:rPr>
                                <w:rFonts w:ascii="Calibri" w:hAnsi="Calibri" w:cs="Calibri"/>
                                <w:color w:val="000000"/>
                                <w:sz w:val="25"/>
                                <w:szCs w:val="25"/>
                                <w:shd w:val="clear" w:color="auto" w:fill="FFFFFF"/>
                              </w:rPr>
                              <w:t xml:space="preserve">.  The deadline for me to turn in names of persons requesting a box is </w:t>
                            </w:r>
                            <w:r>
                              <w:rPr>
                                <w:rFonts w:ascii="Calibri" w:hAnsi="Calibri" w:cs="Calibri"/>
                                <w:color w:val="000000"/>
                                <w:sz w:val="25"/>
                                <w:szCs w:val="25"/>
                                <w:shd w:val="clear" w:color="auto" w:fill="FFFFFF"/>
                              </w:rPr>
                              <w:t>December 10</w:t>
                            </w:r>
                            <w:r w:rsidRPr="007F7AA0">
                              <w:rPr>
                                <w:rFonts w:ascii="Calibri" w:hAnsi="Calibri" w:cs="Calibri"/>
                                <w:color w:val="000000"/>
                                <w:sz w:val="25"/>
                                <w:szCs w:val="25"/>
                                <w:shd w:val="clear" w:color="auto" w:fill="FFFFFF"/>
                                <w:vertAlign w:val="superscript"/>
                              </w:rPr>
                              <w:t>th</w:t>
                            </w:r>
                            <w:r w:rsidRPr="007F7AA0">
                              <w:rPr>
                                <w:rFonts w:ascii="Calibri" w:hAnsi="Calibri" w:cs="Calibri"/>
                                <w:color w:val="000000"/>
                                <w:sz w:val="25"/>
                                <w:szCs w:val="25"/>
                                <w:shd w:val="clear" w:color="auto" w:fill="FFFFFF"/>
                              </w:rPr>
                              <w:t>. This is for the Selinsgrove school district area only.</w:t>
                            </w:r>
                          </w:p>
                          <w:p w14:paraId="7BCCDA32" w14:textId="10C5E382" w:rsidR="00B655D2" w:rsidRPr="00587110" w:rsidRDefault="00B655D2" w:rsidP="00587110">
                            <w:pPr>
                              <w:spacing w:line="240" w:lineRule="auto"/>
                              <w:jc w:val="center"/>
                              <w:rPr>
                                <w:rFonts w:ascii="Calibri" w:hAnsi="Calibri" w:cs="Calibri"/>
                                <w:b/>
                                <w:sz w:val="25"/>
                                <w:szCs w:val="25"/>
                                <w:u w:val="single"/>
                              </w:rPr>
                            </w:pPr>
                            <w:r w:rsidRPr="00587110">
                              <w:rPr>
                                <w:rFonts w:ascii="Calibri" w:hAnsi="Calibri" w:cs="Calibri"/>
                                <w:b/>
                                <w:sz w:val="25"/>
                                <w:szCs w:val="25"/>
                                <w:u w:val="single"/>
                              </w:rPr>
                              <w:t>TOYS FOR TOTS</w:t>
                            </w:r>
                          </w:p>
                          <w:p w14:paraId="12B5B3F1" w14:textId="3B78DC7C" w:rsidR="00B655D2" w:rsidRPr="00CA099F" w:rsidRDefault="00B655D2" w:rsidP="00587110">
                            <w:pPr>
                              <w:spacing w:line="240" w:lineRule="auto"/>
                              <w:rPr>
                                <w:rFonts w:ascii="Calibri" w:hAnsi="Calibri" w:cs="Calibri"/>
                                <w:sz w:val="25"/>
                                <w:szCs w:val="25"/>
                              </w:rPr>
                            </w:pPr>
                            <w:r>
                              <w:rPr>
                                <w:rFonts w:ascii="Calibri" w:hAnsi="Calibri" w:cs="Calibri"/>
                                <w:sz w:val="25"/>
                                <w:szCs w:val="25"/>
                              </w:rPr>
                              <w:t>The last day to collect for “</w:t>
                            </w:r>
                            <w:r w:rsidRPr="00587110">
                              <w:rPr>
                                <w:rFonts w:ascii="Calibri" w:hAnsi="Calibri" w:cs="Calibri"/>
                                <w:i/>
                                <w:sz w:val="25"/>
                                <w:szCs w:val="25"/>
                              </w:rPr>
                              <w:t xml:space="preserve">Toys </w:t>
                            </w:r>
                            <w:proofErr w:type="gramStart"/>
                            <w:r w:rsidRPr="00587110">
                              <w:rPr>
                                <w:rFonts w:ascii="Calibri" w:hAnsi="Calibri" w:cs="Calibri"/>
                                <w:i/>
                                <w:sz w:val="25"/>
                                <w:szCs w:val="25"/>
                              </w:rPr>
                              <w:t>For</w:t>
                            </w:r>
                            <w:proofErr w:type="gramEnd"/>
                            <w:r w:rsidRPr="00587110">
                              <w:rPr>
                                <w:rFonts w:ascii="Calibri" w:hAnsi="Calibri" w:cs="Calibri"/>
                                <w:i/>
                                <w:sz w:val="25"/>
                                <w:szCs w:val="25"/>
                              </w:rPr>
                              <w:t xml:space="preserve"> Tots</w:t>
                            </w:r>
                            <w:r>
                              <w:rPr>
                                <w:rFonts w:ascii="Calibri" w:hAnsi="Calibri" w:cs="Calibri"/>
                                <w:sz w:val="25"/>
                                <w:szCs w:val="25"/>
                              </w:rPr>
                              <w:t>” is Sunday, December 12, 2021. Thank you for all the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05F67" id="_x0000_t202" coordsize="21600,21600" o:spt="202" path="m,l,21600r21600,l21600,xe">
                <v:stroke joinstyle="miter"/>
                <v:path gradientshapeok="t" o:connecttype="rect"/>
              </v:shapetype>
              <v:shape id="Text Box 47" o:spid="_x0000_s1028" type="#_x0000_t202" style="position:absolute;left:0;text-align:left;margin-left:3pt;margin-top:6.1pt;width:179.15pt;height:333.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" fillcolor="white [3201]" strokeweight=".5pt">
                <v:textbox>
                  <w:txbxContent>
                    <w:p w14:paraId="62A67F88" w14:textId="77777777" w:rsidR="00B655D2" w:rsidRPr="003767A0" w:rsidRDefault="00B655D2" w:rsidP="00864A88">
                      <w:pPr>
                        <w:ind w:firstLine="0"/>
                        <w:rPr>
                          <w:rFonts w:ascii="Calibri" w:hAnsi="Calibri" w:cs="Calibri"/>
                          <w:sz w:val="6"/>
                          <w:szCs w:val="25"/>
                        </w:rPr>
                      </w:pPr>
                    </w:p>
                    <w:p w14:paraId="59DC8479" w14:textId="3A537945" w:rsidR="00B655D2" w:rsidRDefault="00B655D2" w:rsidP="00665516">
                      <w:pPr>
                        <w:rPr>
                          <w:rFonts w:ascii="Calibri" w:hAnsi="Calibri" w:cs="Calibri"/>
                          <w:sz w:val="25"/>
                          <w:szCs w:val="25"/>
                        </w:rPr>
                      </w:pPr>
                      <w:r w:rsidRPr="00665516">
                        <w:rPr>
                          <w:noProof/>
                          <w:lang w:eastAsia="en-US"/>
                        </w:rPr>
                        <w:drawing>
                          <wp:inline distT="0" distB="0" distL="0" distR="0" wp14:anchorId="4C9AF4E5" wp14:editId="1125E507">
                            <wp:extent cx="1175657" cy="52197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85517" cy="526348"/>
                                    </a:xfrm>
                                    <a:prstGeom prst="rect">
                                      <a:avLst/>
                                    </a:prstGeom>
                                    <a:noFill/>
                                    <a:ln>
                                      <a:noFill/>
                                    </a:ln>
                                  </pic:spPr>
                                </pic:pic>
                              </a:graphicData>
                            </a:graphic>
                          </wp:inline>
                        </w:drawing>
                      </w:r>
                    </w:p>
                    <w:p w14:paraId="20CEE066" w14:textId="110DFB7C" w:rsidR="00B655D2" w:rsidRPr="00311961" w:rsidRDefault="00B655D2" w:rsidP="00AC005B">
                      <w:pPr>
                        <w:spacing w:line="257" w:lineRule="auto"/>
                        <w:ind w:firstLine="0"/>
                        <w:jc w:val="center"/>
                        <w:rPr>
                          <w:rFonts w:ascii="Calibri" w:hAnsi="Calibri" w:cs="Calibri"/>
                          <w:sz w:val="25"/>
                          <w:szCs w:val="25"/>
                          <w:u w:val="single"/>
                        </w:rPr>
                      </w:pPr>
                      <w:proofErr w:type="gramStart"/>
                      <w:r>
                        <w:rPr>
                          <w:rFonts w:ascii="Calibri" w:hAnsi="Calibri" w:cs="Calibri"/>
                          <w:sz w:val="25"/>
                          <w:szCs w:val="25"/>
                          <w:u w:val="single"/>
                        </w:rPr>
                        <w:t xml:space="preserve">SACC </w:t>
                      </w:r>
                      <w:r w:rsidRPr="00311961">
                        <w:rPr>
                          <w:rFonts w:ascii="Calibri" w:hAnsi="Calibri" w:cs="Calibri"/>
                          <w:sz w:val="25"/>
                          <w:szCs w:val="25"/>
                          <w:u w:val="single"/>
                        </w:rPr>
                        <w:t xml:space="preserve"> FOOD</w:t>
                      </w:r>
                      <w:proofErr w:type="gramEnd"/>
                      <w:r w:rsidRPr="00311961">
                        <w:rPr>
                          <w:rFonts w:ascii="Calibri" w:hAnsi="Calibri" w:cs="Calibri"/>
                          <w:sz w:val="25"/>
                          <w:szCs w:val="25"/>
                          <w:u w:val="single"/>
                        </w:rPr>
                        <w:t xml:space="preserve"> BASKETS</w:t>
                      </w:r>
                    </w:p>
                    <w:p w14:paraId="3B836B4B" w14:textId="77777777" w:rsidR="00B655D2" w:rsidRDefault="00B655D2" w:rsidP="00AC005B">
                      <w:pPr>
                        <w:spacing w:line="257" w:lineRule="auto"/>
                        <w:ind w:firstLine="720"/>
                        <w:rPr>
                          <w:rFonts w:ascii="Calibri" w:hAnsi="Calibri" w:cs="Calibri"/>
                          <w:sz w:val="25"/>
                          <w:szCs w:val="25"/>
                        </w:rPr>
                      </w:pPr>
                      <w:r>
                        <w:rPr>
                          <w:rFonts w:ascii="Calibri" w:hAnsi="Calibri" w:cs="Calibri"/>
                          <w:sz w:val="25"/>
                          <w:szCs w:val="25"/>
                        </w:rPr>
                        <w:t xml:space="preserve">   By Pam </w:t>
                      </w:r>
                      <w:proofErr w:type="spellStart"/>
                      <w:r>
                        <w:rPr>
                          <w:rFonts w:ascii="Calibri" w:hAnsi="Calibri" w:cs="Calibri"/>
                          <w:sz w:val="25"/>
                          <w:szCs w:val="25"/>
                        </w:rPr>
                        <w:t>Wildt</w:t>
                      </w:r>
                      <w:proofErr w:type="spellEnd"/>
                    </w:p>
                    <w:p w14:paraId="73B948B6" w14:textId="3A4F7918" w:rsidR="00B655D2" w:rsidRDefault="00B655D2" w:rsidP="00AC005B">
                      <w:pPr>
                        <w:spacing w:line="257" w:lineRule="auto"/>
                        <w:ind w:firstLine="0"/>
                        <w:jc w:val="both"/>
                        <w:rPr>
                          <w:rFonts w:ascii="Calibri" w:hAnsi="Calibri" w:cs="Calibri"/>
                          <w:color w:val="000000"/>
                          <w:sz w:val="25"/>
                          <w:szCs w:val="25"/>
                          <w:shd w:val="clear" w:color="auto" w:fill="FFFFFF"/>
                        </w:rPr>
                      </w:pPr>
                      <w:r w:rsidRPr="00AC005B">
                        <w:rPr>
                          <w:rFonts w:ascii="Calibri" w:hAnsi="Calibri" w:cs="Calibri"/>
                          <w:sz w:val="4"/>
                          <w:szCs w:val="25"/>
                        </w:rPr>
                        <w:br/>
                      </w:r>
                      <w:r>
                        <w:rPr>
                          <w:rFonts w:ascii="Calibri" w:hAnsi="Calibri" w:cs="Calibri"/>
                          <w:color w:val="000000"/>
                          <w:sz w:val="25"/>
                          <w:szCs w:val="25"/>
                          <w:shd w:val="clear" w:color="auto" w:fill="FFFFFF"/>
                        </w:rPr>
                        <w:t xml:space="preserve">     </w:t>
                      </w:r>
                      <w:r w:rsidRPr="007F7AA0">
                        <w:rPr>
                          <w:rFonts w:ascii="Calibri" w:hAnsi="Calibri" w:cs="Calibri"/>
                          <w:color w:val="000000"/>
                          <w:sz w:val="25"/>
                          <w:szCs w:val="25"/>
                          <w:shd w:val="clear" w:color="auto" w:fill="FFFFFF"/>
                        </w:rPr>
                        <w:t xml:space="preserve">The Selinsgrove Area Christian Council (SACC) will be distributing food baskets to needy families on Saturday morning, </w:t>
                      </w:r>
                      <w:r>
                        <w:rPr>
                          <w:rFonts w:ascii="Calibri" w:hAnsi="Calibri" w:cs="Calibri"/>
                          <w:color w:val="000000"/>
                          <w:sz w:val="25"/>
                          <w:szCs w:val="25"/>
                          <w:shd w:val="clear" w:color="auto" w:fill="FFFFFF"/>
                        </w:rPr>
                        <w:t>December 18</w:t>
                      </w:r>
                      <w:r w:rsidRPr="007F7AA0">
                        <w:rPr>
                          <w:rFonts w:ascii="Calibri" w:hAnsi="Calibri" w:cs="Calibri"/>
                          <w:color w:val="000000"/>
                          <w:sz w:val="25"/>
                          <w:szCs w:val="25"/>
                          <w:shd w:val="clear" w:color="auto" w:fill="FFFFFF"/>
                          <w:vertAlign w:val="superscript"/>
                        </w:rPr>
                        <w:t>th</w:t>
                      </w:r>
                      <w:r w:rsidRPr="007F7AA0">
                        <w:rPr>
                          <w:rFonts w:ascii="Calibri" w:hAnsi="Calibri" w:cs="Calibri"/>
                          <w:color w:val="000000"/>
                          <w:sz w:val="25"/>
                          <w:szCs w:val="25"/>
                          <w:shd w:val="clear" w:color="auto" w:fill="FFFFFF"/>
                        </w:rPr>
                        <w:t xml:space="preserve">.  The deadline for me to turn in names of persons requesting a box is </w:t>
                      </w:r>
                      <w:r>
                        <w:rPr>
                          <w:rFonts w:ascii="Calibri" w:hAnsi="Calibri" w:cs="Calibri"/>
                          <w:color w:val="000000"/>
                          <w:sz w:val="25"/>
                          <w:szCs w:val="25"/>
                          <w:shd w:val="clear" w:color="auto" w:fill="FFFFFF"/>
                        </w:rPr>
                        <w:t>December 10</w:t>
                      </w:r>
                      <w:r w:rsidRPr="007F7AA0">
                        <w:rPr>
                          <w:rFonts w:ascii="Calibri" w:hAnsi="Calibri" w:cs="Calibri"/>
                          <w:color w:val="000000"/>
                          <w:sz w:val="25"/>
                          <w:szCs w:val="25"/>
                          <w:shd w:val="clear" w:color="auto" w:fill="FFFFFF"/>
                          <w:vertAlign w:val="superscript"/>
                        </w:rPr>
                        <w:t>th</w:t>
                      </w:r>
                      <w:r w:rsidRPr="007F7AA0">
                        <w:rPr>
                          <w:rFonts w:ascii="Calibri" w:hAnsi="Calibri" w:cs="Calibri"/>
                          <w:color w:val="000000"/>
                          <w:sz w:val="25"/>
                          <w:szCs w:val="25"/>
                          <w:shd w:val="clear" w:color="auto" w:fill="FFFFFF"/>
                        </w:rPr>
                        <w:t>. This is for the Selinsgrove school district area only.</w:t>
                      </w:r>
                    </w:p>
                    <w:p w14:paraId="7BCCDA32" w14:textId="10C5E382" w:rsidR="00B655D2" w:rsidRPr="00587110" w:rsidRDefault="00B655D2" w:rsidP="00587110">
                      <w:pPr>
                        <w:spacing w:line="240" w:lineRule="auto"/>
                        <w:jc w:val="center"/>
                        <w:rPr>
                          <w:rFonts w:ascii="Calibri" w:hAnsi="Calibri" w:cs="Calibri"/>
                          <w:b/>
                          <w:sz w:val="25"/>
                          <w:szCs w:val="25"/>
                          <w:u w:val="single"/>
                        </w:rPr>
                      </w:pPr>
                      <w:r w:rsidRPr="00587110">
                        <w:rPr>
                          <w:rFonts w:ascii="Calibri" w:hAnsi="Calibri" w:cs="Calibri"/>
                          <w:b/>
                          <w:sz w:val="25"/>
                          <w:szCs w:val="25"/>
                          <w:u w:val="single"/>
                        </w:rPr>
                        <w:t>TOYS FOR TOTS</w:t>
                      </w:r>
                    </w:p>
                    <w:p w14:paraId="12B5B3F1" w14:textId="3B78DC7C" w:rsidR="00B655D2" w:rsidRPr="00CA099F" w:rsidRDefault="00B655D2" w:rsidP="00587110">
                      <w:pPr>
                        <w:spacing w:line="240" w:lineRule="auto"/>
                        <w:rPr>
                          <w:rFonts w:ascii="Calibri" w:hAnsi="Calibri" w:cs="Calibri"/>
                          <w:sz w:val="25"/>
                          <w:szCs w:val="25"/>
                        </w:rPr>
                      </w:pPr>
                      <w:r>
                        <w:rPr>
                          <w:rFonts w:ascii="Calibri" w:hAnsi="Calibri" w:cs="Calibri"/>
                          <w:sz w:val="25"/>
                          <w:szCs w:val="25"/>
                        </w:rPr>
                        <w:t>The last day to collect for “</w:t>
                      </w:r>
                      <w:r w:rsidRPr="00587110">
                        <w:rPr>
                          <w:rFonts w:ascii="Calibri" w:hAnsi="Calibri" w:cs="Calibri"/>
                          <w:i/>
                          <w:sz w:val="25"/>
                          <w:szCs w:val="25"/>
                        </w:rPr>
                        <w:t xml:space="preserve">Toys </w:t>
                      </w:r>
                      <w:proofErr w:type="gramStart"/>
                      <w:r w:rsidRPr="00587110">
                        <w:rPr>
                          <w:rFonts w:ascii="Calibri" w:hAnsi="Calibri" w:cs="Calibri"/>
                          <w:i/>
                          <w:sz w:val="25"/>
                          <w:szCs w:val="25"/>
                        </w:rPr>
                        <w:t>For</w:t>
                      </w:r>
                      <w:proofErr w:type="gramEnd"/>
                      <w:r w:rsidRPr="00587110">
                        <w:rPr>
                          <w:rFonts w:ascii="Calibri" w:hAnsi="Calibri" w:cs="Calibri"/>
                          <w:i/>
                          <w:sz w:val="25"/>
                          <w:szCs w:val="25"/>
                        </w:rPr>
                        <w:t xml:space="preserve"> Tots</w:t>
                      </w:r>
                      <w:r>
                        <w:rPr>
                          <w:rFonts w:ascii="Calibri" w:hAnsi="Calibri" w:cs="Calibri"/>
                          <w:sz w:val="25"/>
                          <w:szCs w:val="25"/>
                        </w:rPr>
                        <w:t>” is Sunday, December 12, 2021. Thank you for all the donations!</w:t>
                      </w:r>
                    </w:p>
                  </w:txbxContent>
                </v:textbox>
              </v:shape>
            </w:pict>
          </mc:Fallback>
        </mc:AlternateContent>
      </w:r>
    </w:p>
    <w:p w14:paraId="2781646D" w14:textId="77777777" w:rsidR="000124C3" w:rsidRPr="003767A0" w:rsidRDefault="000124C3" w:rsidP="003767A0">
      <w:pPr>
        <w:spacing w:line="240" w:lineRule="auto"/>
        <w:ind w:firstLine="0"/>
        <w:jc w:val="both"/>
        <w:rPr>
          <w:rFonts w:ascii="Calibri" w:hAnsi="Calibri" w:cs="Calibri"/>
          <w:b/>
          <w:sz w:val="25"/>
          <w:szCs w:val="25"/>
          <w:u w:val="single"/>
        </w:rPr>
      </w:pPr>
    </w:p>
    <w:p w14:paraId="29F68024" w14:textId="77777777" w:rsidR="000124C3" w:rsidRPr="003767A0" w:rsidRDefault="000124C3" w:rsidP="003767A0">
      <w:pPr>
        <w:spacing w:line="240" w:lineRule="auto"/>
        <w:ind w:firstLine="0"/>
        <w:jc w:val="both"/>
        <w:rPr>
          <w:rFonts w:ascii="Calibri" w:hAnsi="Calibri" w:cs="Calibri"/>
          <w:b/>
          <w:sz w:val="25"/>
          <w:szCs w:val="25"/>
          <w:u w:val="single"/>
        </w:rPr>
      </w:pPr>
    </w:p>
    <w:p w14:paraId="709EB70C" w14:textId="77777777" w:rsidR="000124C3" w:rsidRPr="003767A0" w:rsidRDefault="000124C3" w:rsidP="003767A0">
      <w:pPr>
        <w:spacing w:line="240" w:lineRule="auto"/>
        <w:ind w:firstLine="0"/>
        <w:jc w:val="both"/>
        <w:rPr>
          <w:rFonts w:ascii="Calibri" w:hAnsi="Calibri" w:cs="Calibri"/>
          <w:b/>
          <w:sz w:val="25"/>
          <w:szCs w:val="25"/>
          <w:u w:val="single"/>
        </w:rPr>
      </w:pPr>
    </w:p>
    <w:p w14:paraId="13E13CA0" w14:textId="77777777" w:rsidR="000124C3" w:rsidRPr="003767A0" w:rsidRDefault="000124C3" w:rsidP="003767A0">
      <w:pPr>
        <w:spacing w:line="240" w:lineRule="auto"/>
        <w:ind w:firstLine="0"/>
        <w:jc w:val="both"/>
        <w:rPr>
          <w:rFonts w:ascii="Calibri" w:hAnsi="Calibri" w:cs="Calibri"/>
          <w:b/>
          <w:sz w:val="25"/>
          <w:szCs w:val="25"/>
          <w:u w:val="single"/>
        </w:rPr>
      </w:pPr>
    </w:p>
    <w:p w14:paraId="42DF83F1" w14:textId="77777777" w:rsidR="000124C3" w:rsidRPr="003767A0" w:rsidRDefault="000124C3" w:rsidP="003767A0">
      <w:pPr>
        <w:spacing w:line="240" w:lineRule="auto"/>
        <w:ind w:firstLine="0"/>
        <w:jc w:val="both"/>
        <w:rPr>
          <w:rFonts w:ascii="Calibri" w:hAnsi="Calibri" w:cs="Calibri"/>
          <w:b/>
          <w:sz w:val="25"/>
          <w:szCs w:val="25"/>
          <w:u w:val="single"/>
        </w:rPr>
      </w:pPr>
    </w:p>
    <w:p w14:paraId="13D588C6" w14:textId="77777777" w:rsidR="000124C3" w:rsidRPr="003767A0" w:rsidRDefault="000124C3" w:rsidP="003767A0">
      <w:pPr>
        <w:spacing w:line="240" w:lineRule="auto"/>
        <w:ind w:firstLine="0"/>
        <w:jc w:val="both"/>
        <w:rPr>
          <w:rFonts w:ascii="Calibri" w:hAnsi="Calibri" w:cs="Calibri"/>
          <w:b/>
          <w:sz w:val="25"/>
          <w:szCs w:val="25"/>
          <w:u w:val="single"/>
        </w:rPr>
      </w:pPr>
    </w:p>
    <w:p w14:paraId="01ECCDB4" w14:textId="77777777" w:rsidR="000124C3" w:rsidRPr="003767A0" w:rsidRDefault="000124C3" w:rsidP="003767A0">
      <w:pPr>
        <w:spacing w:line="240" w:lineRule="auto"/>
        <w:ind w:firstLine="0"/>
        <w:jc w:val="both"/>
        <w:rPr>
          <w:rFonts w:ascii="Calibri" w:hAnsi="Calibri" w:cs="Calibri"/>
          <w:b/>
          <w:sz w:val="25"/>
          <w:szCs w:val="25"/>
          <w:u w:val="single"/>
        </w:rPr>
      </w:pPr>
    </w:p>
    <w:p w14:paraId="749C2796" w14:textId="77777777" w:rsidR="000124C3" w:rsidRPr="003767A0" w:rsidRDefault="000124C3" w:rsidP="003767A0">
      <w:pPr>
        <w:spacing w:line="240" w:lineRule="auto"/>
        <w:ind w:firstLine="0"/>
        <w:jc w:val="both"/>
        <w:rPr>
          <w:rFonts w:ascii="Calibri" w:hAnsi="Calibri" w:cs="Calibri"/>
          <w:b/>
          <w:sz w:val="25"/>
          <w:szCs w:val="25"/>
          <w:u w:val="single"/>
        </w:rPr>
      </w:pPr>
    </w:p>
    <w:p w14:paraId="25A7A45A" w14:textId="77777777" w:rsidR="000124C3" w:rsidRPr="003767A0" w:rsidRDefault="000124C3" w:rsidP="003767A0">
      <w:pPr>
        <w:spacing w:line="240" w:lineRule="auto"/>
        <w:ind w:firstLine="0"/>
        <w:jc w:val="both"/>
        <w:rPr>
          <w:rFonts w:ascii="Calibri" w:hAnsi="Calibri" w:cs="Calibri"/>
          <w:b/>
          <w:sz w:val="25"/>
          <w:szCs w:val="25"/>
          <w:u w:val="single"/>
        </w:rPr>
      </w:pPr>
    </w:p>
    <w:p w14:paraId="2B58C8AB" w14:textId="77777777" w:rsidR="000124C3" w:rsidRPr="003767A0" w:rsidRDefault="000124C3" w:rsidP="003767A0">
      <w:pPr>
        <w:spacing w:line="240" w:lineRule="auto"/>
        <w:ind w:firstLine="0"/>
        <w:jc w:val="both"/>
        <w:rPr>
          <w:rFonts w:ascii="Calibri" w:hAnsi="Calibri" w:cs="Calibri"/>
          <w:b/>
          <w:sz w:val="25"/>
          <w:szCs w:val="25"/>
          <w:u w:val="single"/>
        </w:rPr>
      </w:pPr>
    </w:p>
    <w:p w14:paraId="081715E7" w14:textId="77777777" w:rsidR="000124C3" w:rsidRPr="003767A0" w:rsidRDefault="000124C3" w:rsidP="003767A0">
      <w:pPr>
        <w:spacing w:line="240" w:lineRule="auto"/>
        <w:ind w:firstLine="0"/>
        <w:jc w:val="both"/>
        <w:rPr>
          <w:rFonts w:ascii="Calibri" w:hAnsi="Calibri" w:cs="Calibri"/>
          <w:b/>
          <w:sz w:val="25"/>
          <w:szCs w:val="25"/>
          <w:u w:val="single"/>
        </w:rPr>
      </w:pPr>
    </w:p>
    <w:p w14:paraId="78AFE0DB" w14:textId="77777777" w:rsidR="000124C3" w:rsidRPr="003767A0" w:rsidRDefault="000124C3" w:rsidP="003767A0">
      <w:pPr>
        <w:spacing w:line="240" w:lineRule="auto"/>
        <w:ind w:firstLine="0"/>
        <w:jc w:val="both"/>
        <w:rPr>
          <w:rFonts w:ascii="Calibri" w:hAnsi="Calibri" w:cs="Calibri"/>
          <w:b/>
          <w:sz w:val="25"/>
          <w:szCs w:val="25"/>
          <w:u w:val="single"/>
        </w:rPr>
      </w:pPr>
    </w:p>
    <w:p w14:paraId="0E523CA1" w14:textId="77777777" w:rsidR="000124C3" w:rsidRPr="003767A0" w:rsidRDefault="000124C3" w:rsidP="003767A0">
      <w:pPr>
        <w:spacing w:line="240" w:lineRule="auto"/>
        <w:ind w:firstLine="0"/>
        <w:jc w:val="both"/>
        <w:rPr>
          <w:rFonts w:ascii="Calibri" w:hAnsi="Calibri" w:cs="Calibri"/>
          <w:b/>
          <w:sz w:val="25"/>
          <w:szCs w:val="25"/>
          <w:u w:val="single"/>
        </w:rPr>
      </w:pPr>
    </w:p>
    <w:p w14:paraId="03ECA4C3" w14:textId="77777777" w:rsidR="000124C3" w:rsidRPr="003767A0" w:rsidRDefault="000124C3" w:rsidP="003767A0">
      <w:pPr>
        <w:spacing w:line="240" w:lineRule="auto"/>
        <w:ind w:firstLine="0"/>
        <w:jc w:val="both"/>
        <w:rPr>
          <w:rFonts w:ascii="Calibri" w:hAnsi="Calibri" w:cs="Calibri"/>
          <w:b/>
          <w:sz w:val="25"/>
          <w:szCs w:val="25"/>
          <w:u w:val="single"/>
        </w:rPr>
      </w:pPr>
    </w:p>
    <w:p w14:paraId="28799021" w14:textId="77777777" w:rsidR="000124C3" w:rsidRPr="003767A0" w:rsidRDefault="000124C3" w:rsidP="003767A0">
      <w:pPr>
        <w:spacing w:line="240" w:lineRule="auto"/>
        <w:ind w:firstLine="0"/>
        <w:jc w:val="both"/>
        <w:rPr>
          <w:rFonts w:ascii="Calibri" w:hAnsi="Calibri" w:cs="Calibri"/>
          <w:b/>
          <w:sz w:val="25"/>
          <w:szCs w:val="25"/>
          <w:u w:val="single"/>
        </w:rPr>
      </w:pPr>
    </w:p>
    <w:p w14:paraId="5A9AF9CF" w14:textId="77777777" w:rsidR="000124C3" w:rsidRPr="003767A0" w:rsidRDefault="000124C3" w:rsidP="003767A0">
      <w:pPr>
        <w:spacing w:line="240" w:lineRule="auto"/>
        <w:ind w:firstLine="0"/>
        <w:jc w:val="both"/>
        <w:rPr>
          <w:rFonts w:ascii="Calibri" w:hAnsi="Calibri" w:cs="Calibri"/>
          <w:b/>
          <w:sz w:val="25"/>
          <w:szCs w:val="25"/>
          <w:u w:val="single"/>
        </w:rPr>
      </w:pPr>
    </w:p>
    <w:p w14:paraId="066E6068" w14:textId="77777777" w:rsidR="000124C3" w:rsidRPr="003767A0" w:rsidRDefault="000124C3" w:rsidP="003767A0">
      <w:pPr>
        <w:spacing w:line="240" w:lineRule="auto"/>
        <w:ind w:firstLine="0"/>
        <w:jc w:val="both"/>
        <w:rPr>
          <w:rFonts w:ascii="Calibri" w:hAnsi="Calibri" w:cs="Calibri"/>
          <w:b/>
          <w:sz w:val="25"/>
          <w:szCs w:val="25"/>
          <w:u w:val="single"/>
        </w:rPr>
      </w:pPr>
    </w:p>
    <w:p w14:paraId="53751FF7" w14:textId="77777777" w:rsidR="000124C3" w:rsidRPr="003767A0" w:rsidRDefault="000124C3" w:rsidP="003767A0">
      <w:pPr>
        <w:spacing w:line="240" w:lineRule="auto"/>
        <w:ind w:firstLine="0"/>
        <w:jc w:val="both"/>
        <w:rPr>
          <w:rFonts w:ascii="Calibri" w:hAnsi="Calibri" w:cs="Calibri"/>
          <w:b/>
          <w:sz w:val="25"/>
          <w:szCs w:val="25"/>
          <w:u w:val="single"/>
        </w:rPr>
      </w:pPr>
    </w:p>
    <w:p w14:paraId="4F582AAF" w14:textId="77777777" w:rsidR="000124C3" w:rsidRPr="003767A0" w:rsidRDefault="000124C3" w:rsidP="003767A0">
      <w:pPr>
        <w:spacing w:line="240" w:lineRule="auto"/>
        <w:ind w:firstLine="0"/>
        <w:jc w:val="both"/>
        <w:rPr>
          <w:rFonts w:ascii="Calibri" w:hAnsi="Calibri" w:cs="Calibri"/>
          <w:b/>
          <w:sz w:val="25"/>
          <w:szCs w:val="25"/>
          <w:u w:val="single"/>
        </w:rPr>
      </w:pPr>
    </w:p>
    <w:p w14:paraId="046A6142" w14:textId="21F8F7F2" w:rsidR="000124C3" w:rsidRPr="003767A0" w:rsidRDefault="000124C3" w:rsidP="003767A0">
      <w:pPr>
        <w:spacing w:line="240" w:lineRule="auto"/>
        <w:ind w:firstLine="0"/>
        <w:jc w:val="both"/>
        <w:rPr>
          <w:rFonts w:ascii="Calibri" w:hAnsi="Calibri" w:cs="Calibri"/>
          <w:b/>
          <w:sz w:val="25"/>
          <w:szCs w:val="25"/>
          <w:u w:val="single"/>
        </w:rPr>
      </w:pPr>
    </w:p>
    <w:p w14:paraId="0021C0C0" w14:textId="4D4A0A34" w:rsidR="000124C3" w:rsidRPr="003767A0" w:rsidRDefault="000124C3" w:rsidP="003767A0">
      <w:pPr>
        <w:spacing w:line="240" w:lineRule="auto"/>
        <w:ind w:firstLine="0"/>
        <w:jc w:val="both"/>
        <w:rPr>
          <w:rFonts w:ascii="Calibri" w:hAnsi="Calibri" w:cs="Calibri"/>
          <w:b/>
          <w:sz w:val="25"/>
          <w:szCs w:val="25"/>
          <w:u w:val="single"/>
        </w:rPr>
      </w:pPr>
    </w:p>
    <w:p w14:paraId="29EC39D4" w14:textId="235F90E1" w:rsidR="000124C3" w:rsidRPr="003767A0" w:rsidRDefault="003767A0" w:rsidP="003767A0">
      <w:pPr>
        <w:spacing w:line="240" w:lineRule="auto"/>
        <w:ind w:firstLine="0"/>
        <w:jc w:val="both"/>
        <w:rPr>
          <w:rFonts w:ascii="Calibri" w:hAnsi="Calibri" w:cs="Calibri"/>
          <w:b/>
          <w:sz w:val="25"/>
          <w:szCs w:val="25"/>
          <w:u w:val="single"/>
        </w:rPr>
      </w:pPr>
      <w:r>
        <w:rPr>
          <w:rFonts w:ascii="Calibri" w:hAnsi="Calibri" w:cs="Calibri"/>
          <w:b/>
          <w:noProof/>
          <w:sz w:val="25"/>
          <w:szCs w:val="25"/>
          <w:u w:val="single"/>
          <w:lang w:eastAsia="en-US"/>
        </w:rPr>
        <mc:AlternateContent>
          <mc:Choice Requires="wps">
            <w:drawing>
              <wp:anchor distT="0" distB="0" distL="114300" distR="114300" simplePos="0" relativeHeight="251941888" behindDoc="0" locked="0" layoutInCell="1" allowOverlap="1" wp14:anchorId="55E35A6B" wp14:editId="5667E174">
                <wp:simplePos x="0" y="0"/>
                <wp:positionH relativeFrom="column">
                  <wp:posOffset>38100</wp:posOffset>
                </wp:positionH>
                <wp:positionV relativeFrom="paragraph">
                  <wp:posOffset>133350</wp:posOffset>
                </wp:positionV>
                <wp:extent cx="2362200" cy="1948543"/>
                <wp:effectExtent l="0" t="0" r="19050" b="13970"/>
                <wp:wrapNone/>
                <wp:docPr id="45" name="Text Box 45"/>
                <wp:cNvGraphicFramePr/>
                <a:graphic xmlns:a="http://schemas.openxmlformats.org/drawingml/2006/main">
                  <a:graphicData uri="http://schemas.microsoft.com/office/word/2010/wordprocessingShape">
                    <wps:wsp>
                      <wps:cNvSpPr txBox="1"/>
                      <wps:spPr>
                        <a:xfrm>
                          <a:off x="0" y="0"/>
                          <a:ext cx="2362200" cy="1948543"/>
                        </a:xfrm>
                        <a:prstGeom prst="rect">
                          <a:avLst/>
                        </a:prstGeom>
                        <a:ln/>
                      </wps:spPr>
                      <wps:style>
                        <a:lnRef idx="2">
                          <a:schemeClr val="dk1"/>
                        </a:lnRef>
                        <a:fillRef idx="1">
                          <a:schemeClr val="lt1"/>
                        </a:fillRef>
                        <a:effectRef idx="0">
                          <a:schemeClr val="dk1"/>
                        </a:effectRef>
                        <a:fontRef idx="minor">
                          <a:schemeClr val="dk1"/>
                        </a:fontRef>
                      </wps:style>
                      <wps:txbx>
                        <w:txbxContent>
                          <w:p w14:paraId="7C3EDDA1" w14:textId="77777777" w:rsidR="00B655D2" w:rsidRDefault="00B655D2" w:rsidP="00411E06">
                            <w:pPr>
                              <w:spacing w:line="240" w:lineRule="auto"/>
                              <w:jc w:val="center"/>
                              <w:rPr>
                                <w:rFonts w:ascii="Calibri" w:hAnsi="Calibri" w:cs="Calibri"/>
                                <w:b/>
                                <w:sz w:val="40"/>
                              </w:rPr>
                            </w:pPr>
                            <w:r w:rsidRPr="00782E1B">
                              <w:rPr>
                                <w:rFonts w:ascii="Calibri" w:hAnsi="Calibri" w:cs="Calibri"/>
                                <w:b/>
                                <w:sz w:val="40"/>
                              </w:rPr>
                              <w:t>Charge Conference after church service on Sunday</w:t>
                            </w:r>
                            <w:r>
                              <w:rPr>
                                <w:rFonts w:ascii="Calibri" w:hAnsi="Calibri" w:cs="Calibri"/>
                                <w:b/>
                                <w:sz w:val="40"/>
                              </w:rPr>
                              <w:t>,</w:t>
                            </w:r>
                            <w:r w:rsidRPr="00782E1B">
                              <w:rPr>
                                <w:rFonts w:ascii="Calibri" w:hAnsi="Calibri" w:cs="Calibri"/>
                                <w:b/>
                                <w:sz w:val="40"/>
                              </w:rPr>
                              <w:t xml:space="preserve"> </w:t>
                            </w:r>
                          </w:p>
                          <w:p w14:paraId="12C9595C" w14:textId="77777777" w:rsidR="00B655D2" w:rsidRPr="00782E1B" w:rsidRDefault="00B655D2" w:rsidP="00411E06">
                            <w:pPr>
                              <w:spacing w:line="240" w:lineRule="auto"/>
                              <w:jc w:val="center"/>
                              <w:rPr>
                                <w:rFonts w:ascii="Calibri" w:hAnsi="Calibri" w:cs="Calibri"/>
                                <w:b/>
                                <w:sz w:val="40"/>
                              </w:rPr>
                            </w:pPr>
                            <w:r w:rsidRPr="00782E1B">
                              <w:rPr>
                                <w:rFonts w:ascii="Calibri" w:hAnsi="Calibri" w:cs="Calibri"/>
                                <w:b/>
                                <w:sz w:val="40"/>
                              </w:rPr>
                              <w:t>December 5, 2021</w:t>
                            </w:r>
                            <w:r>
                              <w:rPr>
                                <w:rFonts w:ascii="Calibri" w:hAnsi="Calibri" w:cs="Calibri"/>
                                <w:b/>
                                <w:sz w:val="40"/>
                              </w:rPr>
                              <w:t>.</w:t>
                            </w:r>
                          </w:p>
                          <w:p w14:paraId="7A7E427E" w14:textId="5FB34A86" w:rsidR="00B655D2" w:rsidRPr="001A65E0" w:rsidRDefault="00B655D2" w:rsidP="001A65E0">
                            <w:pPr>
                              <w:spacing w:line="240" w:lineRule="auto"/>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5A6B" id="Text Box 45" o:spid="_x0000_s1029" type="#_x0000_t202" style="position:absolute;left:0;text-align:left;margin-left:3pt;margin-top:10.5pt;width:186pt;height:153.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" fillcolor="white [3201]" strokecolor="black [3200]" strokeweight="2pt">
                <v:textbox>
                  <w:txbxContent>
                    <w:p w14:paraId="7C3EDDA1" w14:textId="77777777" w:rsidR="00B655D2" w:rsidRDefault="00B655D2" w:rsidP="00411E06">
                      <w:pPr>
                        <w:spacing w:line="240" w:lineRule="auto"/>
                        <w:jc w:val="center"/>
                        <w:rPr>
                          <w:rFonts w:ascii="Calibri" w:hAnsi="Calibri" w:cs="Calibri"/>
                          <w:b/>
                          <w:sz w:val="40"/>
                        </w:rPr>
                      </w:pPr>
                      <w:r w:rsidRPr="00782E1B">
                        <w:rPr>
                          <w:rFonts w:ascii="Calibri" w:hAnsi="Calibri" w:cs="Calibri"/>
                          <w:b/>
                          <w:sz w:val="40"/>
                        </w:rPr>
                        <w:t>Charge Conference after church service on Sunday</w:t>
                      </w:r>
                      <w:r>
                        <w:rPr>
                          <w:rFonts w:ascii="Calibri" w:hAnsi="Calibri" w:cs="Calibri"/>
                          <w:b/>
                          <w:sz w:val="40"/>
                        </w:rPr>
                        <w:t>,</w:t>
                      </w:r>
                      <w:r w:rsidRPr="00782E1B">
                        <w:rPr>
                          <w:rFonts w:ascii="Calibri" w:hAnsi="Calibri" w:cs="Calibri"/>
                          <w:b/>
                          <w:sz w:val="40"/>
                        </w:rPr>
                        <w:t xml:space="preserve"> </w:t>
                      </w:r>
                    </w:p>
                    <w:p w14:paraId="12C9595C" w14:textId="77777777" w:rsidR="00B655D2" w:rsidRPr="00782E1B" w:rsidRDefault="00B655D2" w:rsidP="00411E06">
                      <w:pPr>
                        <w:spacing w:line="240" w:lineRule="auto"/>
                        <w:jc w:val="center"/>
                        <w:rPr>
                          <w:rFonts w:ascii="Calibri" w:hAnsi="Calibri" w:cs="Calibri"/>
                          <w:b/>
                          <w:sz w:val="40"/>
                        </w:rPr>
                      </w:pPr>
                      <w:r w:rsidRPr="00782E1B">
                        <w:rPr>
                          <w:rFonts w:ascii="Calibri" w:hAnsi="Calibri" w:cs="Calibri"/>
                          <w:b/>
                          <w:sz w:val="40"/>
                        </w:rPr>
                        <w:t>December 5, 2021</w:t>
                      </w:r>
                      <w:r>
                        <w:rPr>
                          <w:rFonts w:ascii="Calibri" w:hAnsi="Calibri" w:cs="Calibri"/>
                          <w:b/>
                          <w:sz w:val="40"/>
                        </w:rPr>
                        <w:t>.</w:t>
                      </w:r>
                    </w:p>
                    <w:p w14:paraId="7A7E427E" w14:textId="5FB34A86" w:rsidR="00B655D2" w:rsidRPr="001A65E0" w:rsidRDefault="00B655D2" w:rsidP="001A65E0">
                      <w:pPr>
                        <w:spacing w:line="240" w:lineRule="auto"/>
                        <w:rPr>
                          <w:rFonts w:ascii="Calibri" w:hAnsi="Calibri" w:cs="Calibri"/>
                          <w:sz w:val="25"/>
                          <w:szCs w:val="25"/>
                        </w:rPr>
                      </w:pPr>
                    </w:p>
                  </w:txbxContent>
                </v:textbox>
              </v:shape>
            </w:pict>
          </mc:Fallback>
        </mc:AlternateContent>
      </w:r>
    </w:p>
    <w:p w14:paraId="667336B5" w14:textId="02C03936" w:rsidR="000124C3" w:rsidRPr="003767A0" w:rsidRDefault="000124C3" w:rsidP="003767A0">
      <w:pPr>
        <w:spacing w:line="240" w:lineRule="auto"/>
        <w:ind w:firstLine="0"/>
        <w:jc w:val="both"/>
        <w:rPr>
          <w:rFonts w:ascii="Calibri" w:hAnsi="Calibri" w:cs="Calibri"/>
          <w:b/>
          <w:sz w:val="25"/>
          <w:szCs w:val="25"/>
          <w:u w:val="single"/>
        </w:rPr>
      </w:pPr>
    </w:p>
    <w:p w14:paraId="6D06AAEC" w14:textId="488D472B" w:rsidR="000124C3" w:rsidRPr="003767A0" w:rsidRDefault="000124C3" w:rsidP="003767A0">
      <w:pPr>
        <w:spacing w:line="240" w:lineRule="auto"/>
        <w:ind w:firstLine="0"/>
        <w:jc w:val="both"/>
        <w:rPr>
          <w:rFonts w:ascii="Calibri" w:hAnsi="Calibri" w:cs="Calibri"/>
          <w:b/>
          <w:sz w:val="25"/>
          <w:szCs w:val="25"/>
          <w:u w:val="single"/>
        </w:rPr>
      </w:pPr>
    </w:p>
    <w:p w14:paraId="33D81287" w14:textId="0CA6D7FE" w:rsidR="000124C3" w:rsidRPr="003767A0" w:rsidRDefault="000124C3" w:rsidP="003767A0">
      <w:pPr>
        <w:spacing w:line="240" w:lineRule="auto"/>
        <w:ind w:firstLine="0"/>
        <w:jc w:val="both"/>
        <w:rPr>
          <w:rFonts w:ascii="Calibri" w:hAnsi="Calibri" w:cs="Calibri"/>
          <w:b/>
          <w:sz w:val="25"/>
          <w:szCs w:val="25"/>
          <w:u w:val="single"/>
        </w:rPr>
      </w:pPr>
    </w:p>
    <w:p w14:paraId="034B8303" w14:textId="1EAC2F56" w:rsidR="000124C3" w:rsidRPr="003767A0" w:rsidRDefault="000124C3" w:rsidP="003767A0">
      <w:pPr>
        <w:spacing w:line="240" w:lineRule="auto"/>
        <w:ind w:firstLine="0"/>
        <w:jc w:val="both"/>
        <w:rPr>
          <w:rFonts w:ascii="Calibri" w:hAnsi="Calibri" w:cs="Calibri"/>
          <w:b/>
          <w:sz w:val="25"/>
          <w:szCs w:val="25"/>
          <w:u w:val="single"/>
        </w:rPr>
      </w:pPr>
    </w:p>
    <w:p w14:paraId="02EDC5E3" w14:textId="6546E47D" w:rsidR="000124C3" w:rsidRPr="003767A0" w:rsidRDefault="000124C3" w:rsidP="003767A0">
      <w:pPr>
        <w:spacing w:line="240" w:lineRule="auto"/>
        <w:ind w:firstLine="0"/>
        <w:jc w:val="both"/>
        <w:rPr>
          <w:rFonts w:ascii="Calibri" w:hAnsi="Calibri" w:cs="Calibri"/>
          <w:b/>
          <w:sz w:val="25"/>
          <w:szCs w:val="25"/>
          <w:u w:val="single"/>
        </w:rPr>
      </w:pPr>
    </w:p>
    <w:p w14:paraId="76CD46FE" w14:textId="51A9CC38" w:rsidR="000124C3" w:rsidRPr="003767A0" w:rsidRDefault="000124C3" w:rsidP="003767A0">
      <w:pPr>
        <w:spacing w:line="240" w:lineRule="auto"/>
        <w:ind w:firstLine="0"/>
        <w:jc w:val="both"/>
        <w:rPr>
          <w:rFonts w:ascii="Calibri" w:hAnsi="Calibri" w:cs="Calibri"/>
          <w:b/>
          <w:sz w:val="25"/>
          <w:szCs w:val="25"/>
          <w:u w:val="single"/>
        </w:rPr>
      </w:pPr>
    </w:p>
    <w:p w14:paraId="3C297195" w14:textId="6DD2109D" w:rsidR="000124C3" w:rsidRPr="003767A0" w:rsidRDefault="000124C3" w:rsidP="003767A0">
      <w:pPr>
        <w:spacing w:line="240" w:lineRule="auto"/>
        <w:ind w:firstLine="0"/>
        <w:jc w:val="both"/>
        <w:rPr>
          <w:rFonts w:ascii="Calibri" w:hAnsi="Calibri" w:cs="Calibri"/>
          <w:b/>
          <w:sz w:val="25"/>
          <w:szCs w:val="25"/>
          <w:u w:val="single"/>
        </w:rPr>
      </w:pPr>
    </w:p>
    <w:p w14:paraId="1E789222" w14:textId="77777777" w:rsidR="000124C3" w:rsidRPr="003767A0" w:rsidRDefault="000124C3" w:rsidP="003767A0">
      <w:pPr>
        <w:spacing w:line="240" w:lineRule="auto"/>
        <w:ind w:firstLine="0"/>
        <w:jc w:val="both"/>
        <w:rPr>
          <w:rFonts w:ascii="Calibri" w:hAnsi="Calibri" w:cs="Calibri"/>
          <w:b/>
          <w:sz w:val="25"/>
          <w:szCs w:val="25"/>
          <w:u w:val="single"/>
        </w:rPr>
      </w:pPr>
    </w:p>
    <w:p w14:paraId="4A226660" w14:textId="77777777" w:rsidR="005068A3" w:rsidRPr="005068A3" w:rsidRDefault="005068A3" w:rsidP="005068A3">
      <w:pPr>
        <w:shd w:val="clear" w:color="auto" w:fill="FFFFFF"/>
        <w:spacing w:line="240" w:lineRule="auto"/>
        <w:jc w:val="center"/>
        <w:rPr>
          <w:rFonts w:ascii="Calibri" w:eastAsia="Times New Roman" w:hAnsi="Calibri" w:cs="Calibri"/>
          <w:b/>
          <w:bCs/>
          <w:caps/>
          <w:sz w:val="25"/>
          <w:szCs w:val="25"/>
          <w:u w:val="single"/>
        </w:rPr>
      </w:pPr>
      <w:r w:rsidRPr="005068A3">
        <w:rPr>
          <w:rFonts w:ascii="Calibri" w:eastAsia="Times New Roman" w:hAnsi="Calibri" w:cs="Calibri"/>
          <w:b/>
          <w:bCs/>
          <w:caps/>
          <w:sz w:val="25"/>
          <w:szCs w:val="25"/>
          <w:u w:val="single"/>
        </w:rPr>
        <w:lastRenderedPageBreak/>
        <w:t>Weekday Groups</w:t>
      </w:r>
    </w:p>
    <w:p w14:paraId="24BE488B" w14:textId="77777777" w:rsidR="005068A3" w:rsidRPr="005068A3" w:rsidRDefault="005068A3" w:rsidP="005068A3">
      <w:pPr>
        <w:shd w:val="clear" w:color="auto" w:fill="FFFFFF"/>
        <w:spacing w:line="240" w:lineRule="auto"/>
        <w:ind w:firstLine="0"/>
        <w:rPr>
          <w:rFonts w:ascii="Calibri" w:eastAsia="Times New Roman" w:hAnsi="Calibri" w:cs="Calibri"/>
          <w:b/>
          <w:bCs/>
          <w:sz w:val="8"/>
          <w:szCs w:val="25"/>
          <w:u w:val="single"/>
        </w:rPr>
      </w:pPr>
    </w:p>
    <w:p w14:paraId="32F1C3E7" w14:textId="77777777" w:rsidR="005068A3" w:rsidRPr="005068A3" w:rsidRDefault="005068A3" w:rsidP="005068A3">
      <w:pPr>
        <w:shd w:val="clear" w:color="auto" w:fill="FFFFFF"/>
        <w:spacing w:line="240" w:lineRule="auto"/>
        <w:ind w:firstLine="0"/>
        <w:rPr>
          <w:rFonts w:ascii="Calibri" w:eastAsia="Times New Roman" w:hAnsi="Calibri" w:cs="Calibri"/>
          <w:b/>
          <w:bCs/>
          <w:sz w:val="25"/>
          <w:szCs w:val="25"/>
        </w:rPr>
      </w:pPr>
      <w:r w:rsidRPr="005068A3">
        <w:rPr>
          <w:rFonts w:ascii="Calibri" w:eastAsia="Times New Roman" w:hAnsi="Calibri" w:cs="Calibri"/>
          <w:b/>
          <w:bCs/>
          <w:sz w:val="25"/>
          <w:szCs w:val="25"/>
          <w:u w:val="single"/>
        </w:rPr>
        <w:t>Monday Morning Men</w:t>
      </w:r>
      <w:r w:rsidRPr="005068A3">
        <w:rPr>
          <w:rFonts w:ascii="Calibri" w:eastAsia="Times New Roman" w:hAnsi="Calibri" w:cs="Calibri"/>
          <w:caps/>
          <w:sz w:val="25"/>
          <w:szCs w:val="25"/>
        </w:rPr>
        <w:t> – </w:t>
      </w:r>
      <w:r w:rsidRPr="005068A3">
        <w:rPr>
          <w:rFonts w:ascii="Calibri" w:eastAsia="Times New Roman" w:hAnsi="Calibri" w:cs="Calibri"/>
          <w:sz w:val="25"/>
          <w:szCs w:val="25"/>
        </w:rPr>
        <w:t>Will meet on </w:t>
      </w:r>
      <w:r w:rsidRPr="005068A3">
        <w:rPr>
          <w:rFonts w:ascii="Calibri" w:eastAsia="Times New Roman" w:hAnsi="Calibri" w:cs="Calibri"/>
          <w:b/>
          <w:bCs/>
          <w:sz w:val="25"/>
          <w:szCs w:val="25"/>
        </w:rPr>
        <w:t>Mondays</w:t>
      </w:r>
      <w:r w:rsidRPr="005068A3">
        <w:rPr>
          <w:rFonts w:ascii="Calibri" w:eastAsia="Times New Roman" w:hAnsi="Calibri" w:cs="Calibri"/>
          <w:sz w:val="25"/>
          <w:szCs w:val="25"/>
        </w:rPr>
        <w:t> at </w:t>
      </w:r>
      <w:r w:rsidRPr="005068A3">
        <w:rPr>
          <w:rFonts w:ascii="Calibri" w:eastAsia="Times New Roman" w:hAnsi="Calibri" w:cs="Calibri"/>
          <w:b/>
          <w:bCs/>
          <w:sz w:val="25"/>
          <w:szCs w:val="25"/>
        </w:rPr>
        <w:t>9am</w:t>
      </w:r>
      <w:r w:rsidRPr="005068A3">
        <w:rPr>
          <w:rFonts w:ascii="Calibri" w:eastAsia="Times New Roman" w:hAnsi="Calibri" w:cs="Calibri"/>
          <w:sz w:val="25"/>
          <w:szCs w:val="25"/>
        </w:rPr>
        <w:t> in the </w:t>
      </w:r>
      <w:r w:rsidRPr="005068A3">
        <w:rPr>
          <w:rFonts w:ascii="Calibri" w:eastAsia="Times New Roman" w:hAnsi="Calibri" w:cs="Calibri"/>
          <w:b/>
          <w:bCs/>
          <w:sz w:val="25"/>
          <w:szCs w:val="25"/>
        </w:rPr>
        <w:t xml:space="preserve">Sanctuary </w:t>
      </w:r>
    </w:p>
    <w:p w14:paraId="7FF552BA" w14:textId="77777777" w:rsidR="005068A3" w:rsidRPr="005068A3" w:rsidRDefault="005068A3" w:rsidP="005068A3">
      <w:pPr>
        <w:shd w:val="clear" w:color="auto" w:fill="FFFFFF"/>
        <w:spacing w:line="240" w:lineRule="auto"/>
        <w:ind w:firstLine="0"/>
        <w:rPr>
          <w:rFonts w:ascii="Calibri" w:eastAsia="Times New Roman" w:hAnsi="Calibri" w:cs="Calibri"/>
          <w:sz w:val="8"/>
          <w:szCs w:val="25"/>
        </w:rPr>
      </w:pPr>
    </w:p>
    <w:p w14:paraId="0173934C" w14:textId="2F61D722" w:rsidR="005068A3" w:rsidRPr="005068A3" w:rsidRDefault="005068A3" w:rsidP="005068A3">
      <w:pPr>
        <w:shd w:val="clear" w:color="auto" w:fill="FFFFFF"/>
        <w:spacing w:line="240" w:lineRule="auto"/>
        <w:ind w:firstLine="0"/>
        <w:rPr>
          <w:rFonts w:ascii="Calibri" w:eastAsia="Times New Roman" w:hAnsi="Calibri" w:cs="Calibri"/>
          <w:bCs/>
          <w:sz w:val="25"/>
          <w:szCs w:val="25"/>
        </w:rPr>
      </w:pPr>
      <w:r w:rsidRPr="005068A3">
        <w:rPr>
          <w:rFonts w:ascii="Calibri" w:eastAsia="Times New Roman" w:hAnsi="Calibri" w:cs="Calibri"/>
          <w:b/>
          <w:bCs/>
          <w:sz w:val="25"/>
          <w:szCs w:val="25"/>
          <w:u w:val="single"/>
        </w:rPr>
        <w:t>Tuesday Morning Bible Study</w:t>
      </w:r>
      <w:r w:rsidRPr="005068A3">
        <w:rPr>
          <w:rFonts w:ascii="Calibri" w:eastAsia="Times New Roman" w:hAnsi="Calibri" w:cs="Calibri"/>
          <w:sz w:val="25"/>
          <w:szCs w:val="25"/>
        </w:rPr>
        <w:t> – We meet </w:t>
      </w:r>
      <w:r w:rsidRPr="005068A3">
        <w:rPr>
          <w:rFonts w:ascii="Calibri" w:eastAsia="Times New Roman" w:hAnsi="Calibri" w:cs="Calibri"/>
          <w:b/>
          <w:bCs/>
          <w:sz w:val="25"/>
          <w:szCs w:val="25"/>
        </w:rPr>
        <w:t xml:space="preserve">in person at 10am </w:t>
      </w:r>
      <w:r w:rsidRPr="005068A3">
        <w:rPr>
          <w:rFonts w:ascii="Calibri" w:eastAsia="Times New Roman" w:hAnsi="Calibri" w:cs="Calibri"/>
          <w:bCs/>
          <w:sz w:val="25"/>
          <w:szCs w:val="25"/>
        </w:rPr>
        <w:t>in the Adult</w:t>
      </w:r>
      <w:r w:rsidRPr="005068A3">
        <w:rPr>
          <w:rFonts w:ascii="Calibri" w:eastAsia="Times New Roman" w:hAnsi="Calibri" w:cs="Calibri"/>
          <w:sz w:val="25"/>
          <w:szCs w:val="25"/>
        </w:rPr>
        <w:t xml:space="preserve"> </w:t>
      </w:r>
      <w:r w:rsidRPr="005068A3">
        <w:rPr>
          <w:rFonts w:ascii="Calibri" w:eastAsia="Times New Roman" w:hAnsi="Calibri" w:cs="Calibri"/>
          <w:bCs/>
          <w:sz w:val="25"/>
          <w:szCs w:val="25"/>
        </w:rPr>
        <w:t>Sunday School Classroom</w:t>
      </w:r>
      <w:r w:rsidRPr="005068A3">
        <w:rPr>
          <w:rFonts w:ascii="Calibri" w:eastAsia="Times New Roman" w:hAnsi="Calibri" w:cs="Calibri"/>
          <w:b/>
          <w:bCs/>
          <w:sz w:val="25"/>
          <w:szCs w:val="25"/>
        </w:rPr>
        <w:t> </w:t>
      </w:r>
      <w:r w:rsidRPr="005068A3">
        <w:rPr>
          <w:rFonts w:ascii="Calibri" w:eastAsia="Times New Roman" w:hAnsi="Calibri" w:cs="Calibri"/>
          <w:sz w:val="25"/>
          <w:szCs w:val="25"/>
        </w:rPr>
        <w:t>and the </w:t>
      </w:r>
      <w:r w:rsidRPr="005068A3">
        <w:rPr>
          <w:rFonts w:ascii="Calibri" w:eastAsia="Times New Roman" w:hAnsi="Calibri" w:cs="Calibri"/>
          <w:bCs/>
          <w:sz w:val="25"/>
          <w:szCs w:val="25"/>
        </w:rPr>
        <w:t>Online Facebook Version</w:t>
      </w:r>
      <w:r w:rsidRPr="005068A3">
        <w:rPr>
          <w:rFonts w:ascii="Calibri" w:eastAsia="Times New Roman" w:hAnsi="Calibri" w:cs="Calibri"/>
          <w:b/>
          <w:bCs/>
          <w:sz w:val="25"/>
          <w:szCs w:val="25"/>
        </w:rPr>
        <w:t> </w:t>
      </w:r>
      <w:r w:rsidRPr="005068A3">
        <w:rPr>
          <w:rFonts w:ascii="Calibri" w:eastAsia="Times New Roman" w:hAnsi="Calibri" w:cs="Calibri"/>
          <w:sz w:val="25"/>
          <w:szCs w:val="25"/>
        </w:rPr>
        <w:t>is </w:t>
      </w:r>
      <w:r w:rsidRPr="005068A3">
        <w:rPr>
          <w:rFonts w:ascii="Calibri" w:eastAsia="Times New Roman" w:hAnsi="Calibri" w:cs="Calibri"/>
          <w:b/>
          <w:bCs/>
          <w:sz w:val="25"/>
          <w:szCs w:val="25"/>
        </w:rPr>
        <w:t>at 9am</w:t>
      </w:r>
      <w:r w:rsidR="00AA6B77">
        <w:rPr>
          <w:rFonts w:ascii="Calibri" w:eastAsia="Times New Roman" w:hAnsi="Calibri" w:cs="Calibri"/>
          <w:bCs/>
          <w:sz w:val="25"/>
          <w:szCs w:val="25"/>
        </w:rPr>
        <w:t>**</w:t>
      </w:r>
    </w:p>
    <w:p w14:paraId="49E68979" w14:textId="77777777" w:rsidR="005068A3" w:rsidRPr="005068A3" w:rsidRDefault="005068A3" w:rsidP="005068A3">
      <w:pPr>
        <w:shd w:val="clear" w:color="auto" w:fill="FFFFFF"/>
        <w:spacing w:line="240" w:lineRule="auto"/>
        <w:ind w:firstLine="0"/>
        <w:rPr>
          <w:rFonts w:ascii="Calibri" w:eastAsia="Times New Roman" w:hAnsi="Calibri" w:cs="Calibri"/>
          <w:sz w:val="8"/>
          <w:szCs w:val="25"/>
        </w:rPr>
      </w:pPr>
    </w:p>
    <w:p w14:paraId="2C34D002" w14:textId="77777777" w:rsidR="005068A3" w:rsidRPr="005068A3" w:rsidRDefault="005068A3" w:rsidP="005068A3">
      <w:pPr>
        <w:shd w:val="clear" w:color="auto" w:fill="FFFFFF"/>
        <w:spacing w:line="240" w:lineRule="auto"/>
        <w:ind w:firstLine="0"/>
        <w:rPr>
          <w:rFonts w:ascii="Calibri" w:eastAsia="Times New Roman" w:hAnsi="Calibri" w:cs="Calibri"/>
          <w:b/>
          <w:bCs/>
          <w:sz w:val="25"/>
          <w:szCs w:val="25"/>
          <w:u w:val="single"/>
        </w:rPr>
      </w:pPr>
      <w:r w:rsidRPr="005068A3">
        <w:rPr>
          <w:rFonts w:ascii="Calibri" w:eastAsia="Times New Roman" w:hAnsi="Calibri" w:cs="Calibri"/>
          <w:b/>
          <w:bCs/>
          <w:sz w:val="25"/>
          <w:szCs w:val="25"/>
          <w:u w:val="single"/>
        </w:rPr>
        <w:t>Choir Practice Every Wednesday Night at 6:30pm</w:t>
      </w:r>
    </w:p>
    <w:p w14:paraId="011CB4FF" w14:textId="77777777" w:rsidR="005068A3" w:rsidRPr="005068A3" w:rsidRDefault="005068A3" w:rsidP="005068A3">
      <w:pPr>
        <w:shd w:val="clear" w:color="auto" w:fill="FFFFFF"/>
        <w:spacing w:line="240" w:lineRule="auto"/>
        <w:ind w:firstLine="0"/>
        <w:rPr>
          <w:rFonts w:ascii="Calibri" w:eastAsia="Times New Roman" w:hAnsi="Calibri" w:cs="Calibri"/>
          <w:b/>
          <w:bCs/>
          <w:caps/>
          <w:sz w:val="8"/>
          <w:szCs w:val="25"/>
          <w:u w:val="single"/>
        </w:rPr>
      </w:pPr>
    </w:p>
    <w:p w14:paraId="45584D10" w14:textId="77777777" w:rsidR="005068A3" w:rsidRDefault="005068A3" w:rsidP="005068A3">
      <w:pPr>
        <w:shd w:val="clear" w:color="auto" w:fill="FFFFFF"/>
        <w:spacing w:line="240" w:lineRule="auto"/>
        <w:ind w:firstLine="0"/>
        <w:rPr>
          <w:rFonts w:ascii="Calibri" w:eastAsia="Times New Roman" w:hAnsi="Calibri" w:cs="Calibri"/>
          <w:bCs/>
          <w:i/>
          <w:sz w:val="25"/>
          <w:szCs w:val="25"/>
        </w:rPr>
      </w:pPr>
      <w:r w:rsidRPr="005068A3">
        <w:rPr>
          <w:rFonts w:ascii="Calibri" w:eastAsia="Times New Roman" w:hAnsi="Calibri" w:cs="Calibri"/>
          <w:b/>
          <w:bCs/>
          <w:sz w:val="25"/>
          <w:szCs w:val="25"/>
          <w:u w:val="single"/>
        </w:rPr>
        <w:t>Third &amp; Fourth Thursdays Communions at 11am</w:t>
      </w:r>
      <w:r w:rsidRPr="005068A3">
        <w:rPr>
          <w:rFonts w:ascii="Calibri" w:eastAsia="Times New Roman" w:hAnsi="Calibri" w:cs="Calibri"/>
          <w:b/>
          <w:bCs/>
          <w:sz w:val="25"/>
          <w:szCs w:val="25"/>
        </w:rPr>
        <w:t xml:space="preserve"> </w:t>
      </w:r>
      <w:r w:rsidRPr="005068A3">
        <w:rPr>
          <w:rFonts w:ascii="Calibri" w:eastAsia="Times New Roman" w:hAnsi="Calibri" w:cs="Calibri"/>
          <w:bCs/>
          <w:sz w:val="25"/>
          <w:szCs w:val="25"/>
        </w:rPr>
        <w:t xml:space="preserve">at </w:t>
      </w:r>
      <w:proofErr w:type="spellStart"/>
      <w:r w:rsidRPr="005068A3">
        <w:rPr>
          <w:rFonts w:ascii="Calibri" w:eastAsia="Times New Roman" w:hAnsi="Calibri" w:cs="Calibri"/>
          <w:bCs/>
          <w:sz w:val="25"/>
          <w:szCs w:val="25"/>
        </w:rPr>
        <w:t>Pennsfield</w:t>
      </w:r>
      <w:proofErr w:type="spellEnd"/>
      <w:r w:rsidRPr="005068A3">
        <w:rPr>
          <w:rFonts w:ascii="Calibri" w:eastAsia="Times New Roman" w:hAnsi="Calibri" w:cs="Calibri"/>
          <w:bCs/>
          <w:sz w:val="25"/>
          <w:szCs w:val="25"/>
        </w:rPr>
        <w:t xml:space="preserve"> Apartments </w:t>
      </w:r>
      <w:r w:rsidRPr="005068A3">
        <w:rPr>
          <w:rFonts w:ascii="Calibri" w:eastAsia="Times New Roman" w:hAnsi="Calibri" w:cs="Calibri"/>
          <w:bCs/>
          <w:i/>
          <w:sz w:val="25"/>
          <w:szCs w:val="25"/>
        </w:rPr>
        <w:t>(3</w:t>
      </w:r>
      <w:r w:rsidRPr="005068A3">
        <w:rPr>
          <w:rFonts w:ascii="Calibri" w:eastAsia="Times New Roman" w:hAnsi="Calibri" w:cs="Calibri"/>
          <w:bCs/>
          <w:i/>
          <w:sz w:val="25"/>
          <w:szCs w:val="25"/>
          <w:vertAlign w:val="superscript"/>
        </w:rPr>
        <w:t>rd</w:t>
      </w:r>
      <w:r w:rsidRPr="005068A3">
        <w:rPr>
          <w:rFonts w:ascii="Calibri" w:eastAsia="Times New Roman" w:hAnsi="Calibri" w:cs="Calibri"/>
          <w:bCs/>
          <w:i/>
          <w:sz w:val="25"/>
          <w:szCs w:val="25"/>
        </w:rPr>
        <w:t xml:space="preserve"> Thursdays) </w:t>
      </w:r>
      <w:r w:rsidRPr="005068A3">
        <w:rPr>
          <w:rFonts w:ascii="Calibri" w:eastAsia="Times New Roman" w:hAnsi="Calibri" w:cs="Calibri"/>
          <w:bCs/>
          <w:sz w:val="25"/>
          <w:szCs w:val="25"/>
        </w:rPr>
        <w:t xml:space="preserve">and Market/High Street Apartments </w:t>
      </w:r>
      <w:r w:rsidRPr="005068A3">
        <w:rPr>
          <w:rFonts w:ascii="Calibri" w:eastAsia="Times New Roman" w:hAnsi="Calibri" w:cs="Calibri"/>
          <w:bCs/>
          <w:i/>
          <w:sz w:val="25"/>
          <w:szCs w:val="25"/>
        </w:rPr>
        <w:t>(4</w:t>
      </w:r>
      <w:r w:rsidRPr="005068A3">
        <w:rPr>
          <w:rFonts w:ascii="Calibri" w:eastAsia="Times New Roman" w:hAnsi="Calibri" w:cs="Calibri"/>
          <w:bCs/>
          <w:i/>
          <w:sz w:val="25"/>
          <w:szCs w:val="25"/>
          <w:vertAlign w:val="superscript"/>
        </w:rPr>
        <w:t>th</w:t>
      </w:r>
      <w:r w:rsidRPr="005068A3">
        <w:rPr>
          <w:rFonts w:ascii="Calibri" w:eastAsia="Times New Roman" w:hAnsi="Calibri" w:cs="Calibri"/>
          <w:bCs/>
          <w:i/>
          <w:sz w:val="25"/>
          <w:szCs w:val="25"/>
        </w:rPr>
        <w:t xml:space="preserve"> Thursdays)</w:t>
      </w:r>
    </w:p>
    <w:p w14:paraId="5786FD61" w14:textId="77777777" w:rsidR="00AA6B77" w:rsidRDefault="00AA6B77" w:rsidP="005068A3">
      <w:pPr>
        <w:shd w:val="clear" w:color="auto" w:fill="FFFFFF"/>
        <w:spacing w:line="240" w:lineRule="auto"/>
        <w:ind w:firstLine="0"/>
        <w:rPr>
          <w:rFonts w:ascii="Calibri" w:eastAsia="Times New Roman" w:hAnsi="Calibri" w:cs="Calibri"/>
          <w:bCs/>
          <w:i/>
          <w:sz w:val="25"/>
          <w:szCs w:val="25"/>
        </w:rPr>
      </w:pPr>
    </w:p>
    <w:p w14:paraId="3BCA062D" w14:textId="6D55DF85" w:rsidR="00D4250A" w:rsidRDefault="00D4250A" w:rsidP="00D4250A">
      <w:pPr>
        <w:shd w:val="clear" w:color="auto" w:fill="FFFFFF"/>
        <w:spacing w:line="240" w:lineRule="auto"/>
        <w:ind w:firstLine="0"/>
        <w:jc w:val="center"/>
        <w:rPr>
          <w:rFonts w:ascii="Calibri" w:eastAsia="Times New Roman" w:hAnsi="Calibri" w:cs="Calibri"/>
          <w:b/>
          <w:bCs/>
          <w:sz w:val="25"/>
          <w:szCs w:val="25"/>
          <w:u w:val="single"/>
        </w:rPr>
      </w:pPr>
      <w:r>
        <w:rPr>
          <w:rFonts w:ascii="Calibri" w:eastAsia="Times New Roman" w:hAnsi="Calibri" w:cs="Calibri"/>
          <w:b/>
          <w:bCs/>
          <w:sz w:val="25"/>
          <w:szCs w:val="25"/>
          <w:u w:val="single"/>
        </w:rPr>
        <w:t>**</w:t>
      </w:r>
      <w:r w:rsidRPr="002F43AA">
        <w:rPr>
          <w:rFonts w:ascii="Calibri" w:eastAsia="Times New Roman" w:hAnsi="Calibri" w:cs="Calibri"/>
          <w:b/>
          <w:bCs/>
          <w:caps/>
          <w:sz w:val="25"/>
          <w:szCs w:val="25"/>
          <w:u w:val="single"/>
        </w:rPr>
        <w:t>Tuesday Morning Bible Study Schedule and Topics</w:t>
      </w:r>
    </w:p>
    <w:p w14:paraId="505BD060" w14:textId="77777777" w:rsidR="00D4250A" w:rsidRPr="00F20C43" w:rsidRDefault="00D4250A" w:rsidP="00D4250A">
      <w:pPr>
        <w:shd w:val="clear" w:color="auto" w:fill="FFFFFF"/>
        <w:spacing w:line="240" w:lineRule="auto"/>
        <w:ind w:firstLine="0"/>
        <w:rPr>
          <w:rFonts w:ascii="Calibri" w:eastAsia="Times New Roman" w:hAnsi="Calibri" w:cs="Calibri"/>
          <w:bCs/>
          <w:sz w:val="8"/>
          <w:szCs w:val="25"/>
        </w:rPr>
      </w:pPr>
    </w:p>
    <w:p w14:paraId="70B35DC2" w14:textId="6C82926C" w:rsidR="00AA6B77"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December 7</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Isaiah 55</w:t>
      </w:r>
    </w:p>
    <w:p w14:paraId="2A802857" w14:textId="4BE15ED2" w:rsidR="00685F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December 14</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Selected Areas of Isaiah 56-66</w:t>
      </w:r>
    </w:p>
    <w:p w14:paraId="1A1AA2BE" w14:textId="2C6C2B80" w:rsidR="00685F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December 21</w:t>
      </w:r>
      <w:r w:rsidRPr="00685FA3">
        <w:rPr>
          <w:rFonts w:ascii="Calibri" w:eastAsia="Times New Roman" w:hAnsi="Calibri" w:cs="Calibri"/>
          <w:bCs/>
          <w:sz w:val="25"/>
          <w:szCs w:val="25"/>
          <w:vertAlign w:val="superscript"/>
        </w:rPr>
        <w:t>st</w:t>
      </w:r>
      <w:r>
        <w:rPr>
          <w:rFonts w:ascii="Calibri" w:eastAsia="Times New Roman" w:hAnsi="Calibri" w:cs="Calibri"/>
          <w:bCs/>
          <w:sz w:val="25"/>
          <w:szCs w:val="25"/>
        </w:rPr>
        <w:t xml:space="preserve"> &amp; 28</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No Bible Study (Christmas Break)</w:t>
      </w:r>
    </w:p>
    <w:p w14:paraId="531D7707" w14:textId="721B9084" w:rsidR="00685F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January 4</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Revelation 1</w:t>
      </w:r>
    </w:p>
    <w:p w14:paraId="0762BDE4" w14:textId="556338EF" w:rsidR="00685F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January 11</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Revelation 2</w:t>
      </w:r>
    </w:p>
    <w:p w14:paraId="355D3FBE" w14:textId="4B91C93B" w:rsidR="00685F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January 18</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Revelation 3</w:t>
      </w:r>
    </w:p>
    <w:p w14:paraId="49A7F5E9" w14:textId="1759D5C5" w:rsidR="00685FA3" w:rsidRPr="005068A3" w:rsidRDefault="00685FA3" w:rsidP="005068A3">
      <w:pPr>
        <w:shd w:val="clear" w:color="auto" w:fill="FFFFFF"/>
        <w:spacing w:line="240" w:lineRule="auto"/>
        <w:ind w:firstLine="0"/>
        <w:rPr>
          <w:rFonts w:ascii="Calibri" w:eastAsia="Times New Roman" w:hAnsi="Calibri" w:cs="Calibri"/>
          <w:bCs/>
          <w:sz w:val="25"/>
          <w:szCs w:val="25"/>
        </w:rPr>
      </w:pPr>
      <w:r>
        <w:rPr>
          <w:rFonts w:ascii="Calibri" w:eastAsia="Times New Roman" w:hAnsi="Calibri" w:cs="Calibri"/>
          <w:bCs/>
          <w:sz w:val="25"/>
          <w:szCs w:val="25"/>
        </w:rPr>
        <w:t>January 25</w:t>
      </w:r>
      <w:r w:rsidRPr="00685FA3">
        <w:rPr>
          <w:rFonts w:ascii="Calibri" w:eastAsia="Times New Roman" w:hAnsi="Calibri" w:cs="Calibri"/>
          <w:bCs/>
          <w:sz w:val="25"/>
          <w:szCs w:val="25"/>
          <w:vertAlign w:val="superscript"/>
        </w:rPr>
        <w:t>th</w:t>
      </w:r>
      <w:r>
        <w:rPr>
          <w:rFonts w:ascii="Calibri" w:eastAsia="Times New Roman" w:hAnsi="Calibri" w:cs="Calibri"/>
          <w:bCs/>
          <w:sz w:val="25"/>
          <w:szCs w:val="25"/>
        </w:rPr>
        <w:t xml:space="preserve"> ~ Revelation 4</w:t>
      </w:r>
    </w:p>
    <w:p w14:paraId="62360035" w14:textId="77777777" w:rsidR="005068A3" w:rsidRDefault="005068A3" w:rsidP="005068A3">
      <w:pPr>
        <w:shd w:val="clear" w:color="auto" w:fill="FFFFFF"/>
        <w:spacing w:line="240" w:lineRule="auto"/>
        <w:ind w:right="34" w:hanging="7"/>
        <w:rPr>
          <w:rFonts w:ascii="Calibri" w:eastAsia="Times New Roman" w:hAnsi="Calibri" w:cs="Calibri"/>
          <w:b/>
          <w:iCs/>
          <w:caps/>
          <w:color w:val="222222"/>
          <w:sz w:val="25"/>
          <w:szCs w:val="25"/>
          <w:u w:val="single"/>
          <w:shd w:val="clear" w:color="auto" w:fill="FFFFFF"/>
        </w:rPr>
      </w:pPr>
    </w:p>
    <w:p w14:paraId="0AD38BB3" w14:textId="77777777" w:rsidR="00AA6B77" w:rsidRPr="002F43AA" w:rsidRDefault="00AA6B77" w:rsidP="00AA6B77">
      <w:pPr>
        <w:spacing w:line="240" w:lineRule="auto"/>
        <w:ind w:firstLine="0"/>
        <w:jc w:val="center"/>
        <w:rPr>
          <w:rFonts w:ascii="Calibri" w:hAnsi="Calibri" w:cs="Calibri"/>
          <w:iCs/>
          <w:caps/>
          <w:sz w:val="25"/>
          <w:szCs w:val="25"/>
        </w:rPr>
      </w:pPr>
      <w:r w:rsidRPr="002F43AA">
        <w:rPr>
          <w:rFonts w:ascii="Calibri" w:hAnsi="Calibri" w:cs="Calibri"/>
          <w:b/>
          <w:iCs/>
          <w:caps/>
          <w:sz w:val="25"/>
          <w:szCs w:val="25"/>
          <w:u w:val="single"/>
        </w:rPr>
        <w:t>Adult Sunday School Classes</w:t>
      </w:r>
    </w:p>
    <w:p w14:paraId="70A309D9" w14:textId="77777777" w:rsidR="00AA6B77" w:rsidRPr="00C679A1" w:rsidRDefault="00AA6B77" w:rsidP="00AA6B77">
      <w:pPr>
        <w:spacing w:line="240" w:lineRule="auto"/>
        <w:ind w:firstLine="0"/>
        <w:rPr>
          <w:rFonts w:ascii="Calibri" w:hAnsi="Calibri" w:cs="Calibri"/>
          <w:b/>
          <w:iCs/>
          <w:sz w:val="8"/>
          <w:szCs w:val="25"/>
          <w:highlight w:val="yellow"/>
          <w:u w:val="single"/>
        </w:rPr>
      </w:pPr>
    </w:p>
    <w:p w14:paraId="39BDB009" w14:textId="77777777" w:rsidR="00AA6B77" w:rsidRPr="008F54C9" w:rsidRDefault="00AA6B77" w:rsidP="00AA6B77">
      <w:pPr>
        <w:spacing w:line="240" w:lineRule="auto"/>
        <w:ind w:firstLine="0"/>
        <w:rPr>
          <w:rFonts w:ascii="Calibri" w:hAnsi="Calibri" w:cs="Calibri"/>
          <w:iCs/>
          <w:sz w:val="25"/>
          <w:szCs w:val="25"/>
        </w:rPr>
      </w:pPr>
      <w:r w:rsidRPr="008F54C9">
        <w:rPr>
          <w:rFonts w:ascii="Calibri" w:hAnsi="Calibri" w:cs="Calibri"/>
          <w:b/>
          <w:iCs/>
          <w:sz w:val="25"/>
          <w:szCs w:val="25"/>
          <w:u w:val="single"/>
        </w:rPr>
        <w:t xml:space="preserve">Willing Workers </w:t>
      </w:r>
      <w:r w:rsidRPr="008F54C9">
        <w:rPr>
          <w:rFonts w:ascii="Calibri" w:hAnsi="Calibri" w:cs="Calibri"/>
          <w:iCs/>
          <w:sz w:val="25"/>
          <w:szCs w:val="25"/>
        </w:rPr>
        <w:t>– Will meet in the Adult Sunday School Room at the date to be determined.</w:t>
      </w:r>
    </w:p>
    <w:p w14:paraId="3D1719D1" w14:textId="77777777" w:rsidR="00AA6B77" w:rsidRPr="008F54C9" w:rsidRDefault="00AA6B77" w:rsidP="00AA6B77">
      <w:pPr>
        <w:spacing w:line="240" w:lineRule="auto"/>
        <w:ind w:firstLine="0"/>
        <w:rPr>
          <w:rFonts w:ascii="Calibri" w:hAnsi="Calibri" w:cs="Calibri"/>
          <w:iCs/>
          <w:sz w:val="25"/>
          <w:szCs w:val="25"/>
        </w:rPr>
      </w:pPr>
      <w:r w:rsidRPr="008F54C9">
        <w:rPr>
          <w:rFonts w:ascii="Calibri" w:hAnsi="Calibri" w:cs="Calibri"/>
          <w:b/>
          <w:iCs/>
          <w:sz w:val="25"/>
          <w:szCs w:val="25"/>
          <w:u w:val="single"/>
        </w:rPr>
        <w:t xml:space="preserve">Seekers </w:t>
      </w:r>
      <w:r w:rsidRPr="008F54C9">
        <w:rPr>
          <w:rFonts w:ascii="Calibri" w:hAnsi="Calibri" w:cs="Calibri"/>
          <w:iCs/>
          <w:sz w:val="25"/>
          <w:szCs w:val="25"/>
        </w:rPr>
        <w:t>– Will meet 9am in the Conference Room beginning Sunday November 28</w:t>
      </w:r>
      <w:r w:rsidRPr="008F54C9">
        <w:rPr>
          <w:rFonts w:ascii="Calibri" w:hAnsi="Calibri" w:cs="Calibri"/>
          <w:iCs/>
          <w:sz w:val="25"/>
          <w:szCs w:val="25"/>
          <w:vertAlign w:val="superscript"/>
        </w:rPr>
        <w:t>th</w:t>
      </w:r>
      <w:r w:rsidRPr="008F54C9">
        <w:rPr>
          <w:rFonts w:ascii="Calibri" w:hAnsi="Calibri" w:cs="Calibri"/>
          <w:iCs/>
          <w:sz w:val="25"/>
          <w:szCs w:val="25"/>
        </w:rPr>
        <w:t xml:space="preserve">. This group is led by </w:t>
      </w:r>
      <w:proofErr w:type="spellStart"/>
      <w:r w:rsidRPr="008F54C9">
        <w:rPr>
          <w:rFonts w:ascii="Calibri" w:hAnsi="Calibri" w:cs="Calibri"/>
          <w:iCs/>
          <w:sz w:val="25"/>
          <w:szCs w:val="25"/>
        </w:rPr>
        <w:t>Marrianne</w:t>
      </w:r>
      <w:proofErr w:type="spellEnd"/>
      <w:r w:rsidRPr="008F54C9">
        <w:rPr>
          <w:rFonts w:ascii="Calibri" w:hAnsi="Calibri" w:cs="Calibri"/>
          <w:iCs/>
          <w:sz w:val="25"/>
          <w:szCs w:val="25"/>
        </w:rPr>
        <w:t xml:space="preserve"> Hoyt.</w:t>
      </w:r>
    </w:p>
    <w:p w14:paraId="6975460E" w14:textId="2F13F03D" w:rsidR="008F54C9" w:rsidRPr="00203514" w:rsidRDefault="00AA6B77" w:rsidP="00AA6B77">
      <w:pPr>
        <w:shd w:val="clear" w:color="auto" w:fill="FFFFFF"/>
        <w:spacing w:line="240" w:lineRule="auto"/>
        <w:ind w:right="34" w:firstLine="0"/>
        <w:rPr>
          <w:rFonts w:ascii="Calibri" w:eastAsia="Times New Roman" w:hAnsi="Calibri" w:cs="Calibri"/>
          <w:iCs/>
          <w:color w:val="222222"/>
          <w:sz w:val="25"/>
          <w:szCs w:val="25"/>
          <w:shd w:val="clear" w:color="auto" w:fill="FFFFFF"/>
        </w:rPr>
      </w:pPr>
      <w:r w:rsidRPr="008F54C9">
        <w:rPr>
          <w:rFonts w:ascii="Calibri" w:hAnsi="Calibri" w:cs="Calibri"/>
          <w:b/>
          <w:iCs/>
          <w:sz w:val="25"/>
          <w:szCs w:val="25"/>
          <w:u w:val="single"/>
        </w:rPr>
        <w:t>Nomads</w:t>
      </w:r>
      <w:r w:rsidRPr="008F54C9">
        <w:rPr>
          <w:rFonts w:ascii="Calibri" w:hAnsi="Calibri" w:cs="Calibri"/>
          <w:iCs/>
          <w:sz w:val="25"/>
          <w:szCs w:val="25"/>
        </w:rPr>
        <w:t xml:space="preserve"> – TBD</w:t>
      </w:r>
      <w:r>
        <w:rPr>
          <w:rFonts w:ascii="Calibri" w:hAnsi="Calibri" w:cs="Calibri"/>
          <w:iCs/>
          <w:sz w:val="25"/>
          <w:szCs w:val="25"/>
        </w:rPr>
        <w:t xml:space="preserve"> </w:t>
      </w:r>
    </w:p>
    <w:p w14:paraId="2DB19458" w14:textId="62D449CB" w:rsidR="008F54C9" w:rsidRPr="008F54C9" w:rsidRDefault="002F43AA" w:rsidP="008F54C9">
      <w:pPr>
        <w:spacing w:line="240" w:lineRule="auto"/>
        <w:ind w:firstLine="0"/>
        <w:rPr>
          <w:rFonts w:ascii="Calibri" w:hAnsi="Calibri" w:cs="Calibri"/>
          <w:iCs/>
          <w:sz w:val="25"/>
          <w:szCs w:val="25"/>
        </w:rPr>
      </w:pPr>
      <w:r>
        <w:rPr>
          <w:rFonts w:ascii="Calibri" w:hAnsi="Calibri" w:cs="Calibri"/>
          <w:iCs/>
          <w:noProof/>
          <w:sz w:val="25"/>
          <w:szCs w:val="25"/>
          <w:lang w:eastAsia="en-US"/>
        </w:rPr>
        <mc:AlternateContent>
          <mc:Choice Requires="wps">
            <w:drawing>
              <wp:anchor distT="0" distB="0" distL="114300" distR="114300" simplePos="0" relativeHeight="251960320" behindDoc="0" locked="0" layoutInCell="1" allowOverlap="1" wp14:anchorId="051FE663" wp14:editId="68D22266">
                <wp:simplePos x="0" y="0"/>
                <wp:positionH relativeFrom="column">
                  <wp:posOffset>-87086</wp:posOffset>
                </wp:positionH>
                <wp:positionV relativeFrom="paragraph">
                  <wp:posOffset>171359</wp:posOffset>
                </wp:positionV>
                <wp:extent cx="2155372" cy="794657"/>
                <wp:effectExtent l="0" t="0" r="16510" b="24765"/>
                <wp:wrapNone/>
                <wp:docPr id="223" name="Text Box 223"/>
                <wp:cNvGraphicFramePr/>
                <a:graphic xmlns:a="http://schemas.openxmlformats.org/drawingml/2006/main">
                  <a:graphicData uri="http://schemas.microsoft.com/office/word/2010/wordprocessingShape">
                    <wps:wsp>
                      <wps:cNvSpPr txBox="1"/>
                      <wps:spPr>
                        <a:xfrm>
                          <a:off x="0" y="0"/>
                          <a:ext cx="2155372" cy="7946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50D016" w14:textId="5045FCD6" w:rsidR="00B655D2" w:rsidRPr="002F43AA" w:rsidRDefault="00B655D2" w:rsidP="002F43AA">
                            <w:pPr>
                              <w:jc w:val="center"/>
                              <w:rPr>
                                <w:rFonts w:ascii="Calibri" w:hAnsi="Calibri" w:cs="Calibri"/>
                                <w:sz w:val="25"/>
                                <w:szCs w:val="25"/>
                              </w:rPr>
                            </w:pPr>
                            <w:r w:rsidRPr="002F43AA">
                              <w:rPr>
                                <w:rFonts w:ascii="Calibri" w:hAnsi="Calibri" w:cs="Calibri"/>
                                <w:sz w:val="25"/>
                                <w:szCs w:val="25"/>
                              </w:rPr>
                              <w:t>Find us on:</w:t>
                            </w:r>
                            <w:r w:rsidRPr="002F43AA">
                              <w:rPr>
                                <w:noProof/>
                                <w:lang w:eastAsia="en-US"/>
                              </w:rPr>
                              <w:t xml:space="preserve"> </w:t>
                            </w:r>
                            <w:r w:rsidRPr="00083CE3">
                              <w:rPr>
                                <w:noProof/>
                                <w:lang w:eastAsia="en-US"/>
                              </w:rPr>
                              <w:drawing>
                                <wp:inline distT="0" distB="0" distL="0" distR="0" wp14:anchorId="4B335810" wp14:editId="0BC644B1">
                                  <wp:extent cx="1346585" cy="379820"/>
                                  <wp:effectExtent l="0" t="0" r="635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582974" cy="4464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FE663" id="Text Box 223" o:spid="_x0000_s1030" type="#_x0000_t202" style="position:absolute;margin-left:-6.85pt;margin-top:13.5pt;width:169.7pt;height:62.55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" fillcolor="white [3201]" strokecolor="white [3212]" strokeweight=".5pt">
                <v:textbox>
                  <w:txbxContent>
                    <w:p w14:paraId="3850D016" w14:textId="5045FCD6" w:rsidR="00B655D2" w:rsidRPr="002F43AA" w:rsidRDefault="00B655D2" w:rsidP="002F43AA">
                      <w:pPr>
                        <w:jc w:val="center"/>
                        <w:rPr>
                          <w:rFonts w:ascii="Calibri" w:hAnsi="Calibri" w:cs="Calibri"/>
                          <w:sz w:val="25"/>
                          <w:szCs w:val="25"/>
                        </w:rPr>
                      </w:pPr>
                      <w:r w:rsidRPr="002F43AA">
                        <w:rPr>
                          <w:rFonts w:ascii="Calibri" w:hAnsi="Calibri" w:cs="Calibri"/>
                          <w:sz w:val="25"/>
                          <w:szCs w:val="25"/>
                        </w:rPr>
                        <w:t>Find us on:</w:t>
                      </w:r>
                      <w:r w:rsidRPr="002F43AA">
                        <w:rPr>
                          <w:noProof/>
                          <w:lang w:eastAsia="en-US"/>
                        </w:rPr>
                        <w:t xml:space="preserve"> </w:t>
                      </w:r>
                      <w:r w:rsidRPr="00083CE3">
                        <w:rPr>
                          <w:noProof/>
                          <w:lang w:eastAsia="en-US"/>
                        </w:rPr>
                        <w:drawing>
                          <wp:inline distT="0" distB="0" distL="0" distR="0" wp14:anchorId="4B335810" wp14:editId="0BC644B1">
                            <wp:extent cx="1346585" cy="379820"/>
                            <wp:effectExtent l="0" t="0" r="635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582974" cy="446496"/>
                                    </a:xfrm>
                                    <a:prstGeom prst="rect">
                                      <a:avLst/>
                                    </a:prstGeom>
                                    <a:noFill/>
                                    <a:ln>
                                      <a:noFill/>
                                    </a:ln>
                                  </pic:spPr>
                                </pic:pic>
                              </a:graphicData>
                            </a:graphic>
                          </wp:inline>
                        </w:drawing>
                      </w:r>
                    </w:p>
                  </w:txbxContent>
                </v:textbox>
              </v:shape>
            </w:pict>
          </mc:Fallback>
        </mc:AlternateContent>
      </w:r>
    </w:p>
    <w:p w14:paraId="42431812" w14:textId="03BE2F03" w:rsidR="000D0268" w:rsidRDefault="000D0268" w:rsidP="00E70261">
      <w:pPr>
        <w:spacing w:line="240" w:lineRule="auto"/>
        <w:ind w:firstLine="0"/>
        <w:rPr>
          <w:rFonts w:ascii="Calibri" w:hAnsi="Calibri" w:cs="Calibri"/>
          <w:b/>
          <w:sz w:val="25"/>
          <w:szCs w:val="25"/>
          <w:u w:val="single"/>
        </w:rPr>
      </w:pPr>
    </w:p>
    <w:p w14:paraId="2C20CE6B" w14:textId="77777777" w:rsidR="00AA6B77" w:rsidRDefault="00AA6B77" w:rsidP="00C679A1">
      <w:pPr>
        <w:spacing w:line="240" w:lineRule="auto"/>
        <w:ind w:firstLine="0"/>
        <w:jc w:val="center"/>
        <w:rPr>
          <w:rFonts w:ascii="Calibri" w:hAnsi="Calibri" w:cs="Calibri"/>
          <w:b/>
          <w:sz w:val="25"/>
          <w:szCs w:val="25"/>
          <w:u w:val="single"/>
        </w:rPr>
      </w:pPr>
    </w:p>
    <w:p w14:paraId="019BAAED" w14:textId="77777777" w:rsidR="00AA6B77" w:rsidRDefault="00AA6B77" w:rsidP="00C679A1">
      <w:pPr>
        <w:spacing w:line="240" w:lineRule="auto"/>
        <w:ind w:firstLine="0"/>
        <w:jc w:val="center"/>
        <w:rPr>
          <w:rFonts w:ascii="Calibri" w:hAnsi="Calibri" w:cs="Calibri"/>
          <w:b/>
          <w:sz w:val="25"/>
          <w:szCs w:val="25"/>
          <w:u w:val="single"/>
        </w:rPr>
      </w:pPr>
    </w:p>
    <w:p w14:paraId="129CBA61" w14:textId="77777777" w:rsidR="00F20C43" w:rsidRDefault="00F20C43" w:rsidP="00685FA3">
      <w:pPr>
        <w:spacing w:line="240" w:lineRule="auto"/>
        <w:ind w:firstLine="0"/>
        <w:rPr>
          <w:rFonts w:ascii="Calibri" w:hAnsi="Calibri" w:cs="Calibri"/>
          <w:b/>
          <w:sz w:val="25"/>
          <w:szCs w:val="25"/>
          <w:u w:val="single"/>
        </w:rPr>
      </w:pPr>
    </w:p>
    <w:p w14:paraId="485DA3CB" w14:textId="77777777" w:rsidR="002C03C5" w:rsidRPr="002F43AA" w:rsidRDefault="002C03C5" w:rsidP="00C679A1">
      <w:pPr>
        <w:spacing w:line="240" w:lineRule="auto"/>
        <w:ind w:firstLine="0"/>
        <w:jc w:val="center"/>
        <w:rPr>
          <w:rFonts w:ascii="Calibri" w:hAnsi="Calibri" w:cs="Calibri"/>
          <w:b/>
          <w:sz w:val="4"/>
          <w:szCs w:val="25"/>
          <w:u w:val="single"/>
        </w:rPr>
      </w:pPr>
    </w:p>
    <w:p w14:paraId="72F00146" w14:textId="3EBD5A74" w:rsidR="00C679A1" w:rsidRPr="002F43AA" w:rsidRDefault="00C679A1" w:rsidP="00C679A1">
      <w:pPr>
        <w:spacing w:line="240" w:lineRule="auto"/>
        <w:ind w:firstLine="0"/>
        <w:jc w:val="center"/>
        <w:rPr>
          <w:rFonts w:ascii="Calibri" w:hAnsi="Calibri" w:cs="Calibri"/>
          <w:b/>
          <w:caps/>
          <w:sz w:val="25"/>
          <w:szCs w:val="25"/>
          <w:u w:val="single"/>
        </w:rPr>
      </w:pPr>
      <w:r w:rsidRPr="002F43AA">
        <w:rPr>
          <w:rFonts w:ascii="Calibri" w:hAnsi="Calibri" w:cs="Calibri"/>
          <w:b/>
          <w:caps/>
          <w:sz w:val="25"/>
          <w:szCs w:val="25"/>
          <w:u w:val="single"/>
        </w:rPr>
        <w:t>Children’s Sunday School</w:t>
      </w:r>
    </w:p>
    <w:p w14:paraId="2995C733" w14:textId="77777777" w:rsidR="0059073C" w:rsidRDefault="0059073C" w:rsidP="0059073C">
      <w:pPr>
        <w:spacing w:line="240" w:lineRule="auto"/>
        <w:ind w:firstLine="0"/>
        <w:rPr>
          <w:rFonts w:ascii="Calibri" w:hAnsi="Calibri" w:cs="Calibri"/>
          <w:b/>
          <w:sz w:val="8"/>
          <w:szCs w:val="25"/>
          <w:u w:val="single"/>
        </w:rPr>
      </w:pPr>
    </w:p>
    <w:p w14:paraId="0143DC73" w14:textId="4074948E" w:rsidR="00C679A1" w:rsidRPr="00C679A1" w:rsidRDefault="00C679A1" w:rsidP="002F43AA">
      <w:pPr>
        <w:spacing w:line="240" w:lineRule="auto"/>
        <w:ind w:firstLine="0"/>
        <w:jc w:val="both"/>
        <w:rPr>
          <w:rFonts w:ascii="Calibri" w:hAnsi="Calibri" w:cs="Calibri"/>
          <w:sz w:val="25"/>
          <w:szCs w:val="25"/>
        </w:rPr>
      </w:pPr>
      <w:r>
        <w:rPr>
          <w:rFonts w:ascii="Calibri" w:hAnsi="Calibri" w:cs="Calibri"/>
          <w:sz w:val="25"/>
          <w:szCs w:val="25"/>
        </w:rPr>
        <w:t xml:space="preserve">Children’s Sunday </w:t>
      </w:r>
      <w:proofErr w:type="gramStart"/>
      <w:r>
        <w:rPr>
          <w:rFonts w:ascii="Calibri" w:hAnsi="Calibri" w:cs="Calibri"/>
          <w:sz w:val="25"/>
          <w:szCs w:val="25"/>
        </w:rPr>
        <w:t>School</w:t>
      </w:r>
      <w:proofErr w:type="gramEnd"/>
      <w:r>
        <w:rPr>
          <w:rFonts w:ascii="Calibri" w:hAnsi="Calibri" w:cs="Calibri"/>
          <w:sz w:val="25"/>
          <w:szCs w:val="25"/>
        </w:rPr>
        <w:t xml:space="preserve"> for 3 year-olds to 5</w:t>
      </w:r>
      <w:r w:rsidRPr="00C679A1">
        <w:rPr>
          <w:rFonts w:ascii="Calibri" w:hAnsi="Calibri" w:cs="Calibri"/>
          <w:sz w:val="25"/>
          <w:szCs w:val="25"/>
          <w:vertAlign w:val="superscript"/>
        </w:rPr>
        <w:t>th</w:t>
      </w:r>
      <w:r>
        <w:rPr>
          <w:rFonts w:ascii="Calibri" w:hAnsi="Calibri" w:cs="Calibri"/>
          <w:sz w:val="25"/>
          <w:szCs w:val="25"/>
        </w:rPr>
        <w:t xml:space="preserve"> grade meets on the first floor in the children’s wing every Sunday from 9:15am to 10:10am.  Children are welcome to come to worship at 9am and then take the </w:t>
      </w:r>
      <w:r w:rsidRPr="00C679A1">
        <w:rPr>
          <w:rFonts w:ascii="Calibri" w:hAnsi="Calibri" w:cs="Calibri"/>
          <w:i/>
          <w:sz w:val="25"/>
          <w:szCs w:val="25"/>
        </w:rPr>
        <w:t xml:space="preserve">“children’s train” </w:t>
      </w:r>
      <w:r>
        <w:rPr>
          <w:rFonts w:ascii="Calibri" w:hAnsi="Calibri" w:cs="Calibri"/>
          <w:sz w:val="25"/>
          <w:szCs w:val="25"/>
        </w:rPr>
        <w:t xml:space="preserve">down stairs at 9:15am for Sunday </w:t>
      </w:r>
      <w:proofErr w:type="gramStart"/>
      <w:r>
        <w:rPr>
          <w:rFonts w:ascii="Calibri" w:hAnsi="Calibri" w:cs="Calibri"/>
          <w:sz w:val="25"/>
          <w:szCs w:val="25"/>
        </w:rPr>
        <w:t>School</w:t>
      </w:r>
      <w:proofErr w:type="gramEnd"/>
      <w:r>
        <w:rPr>
          <w:rFonts w:ascii="Calibri" w:hAnsi="Calibri" w:cs="Calibri"/>
          <w:sz w:val="25"/>
          <w:szCs w:val="25"/>
        </w:rPr>
        <w:t xml:space="preserve"> time.  Children are also welcome to come directly to Children’s Sunday </w:t>
      </w:r>
      <w:proofErr w:type="gramStart"/>
      <w:r>
        <w:rPr>
          <w:rFonts w:ascii="Calibri" w:hAnsi="Calibri" w:cs="Calibri"/>
          <w:sz w:val="25"/>
          <w:szCs w:val="25"/>
        </w:rPr>
        <w:t>School</w:t>
      </w:r>
      <w:proofErr w:type="gramEnd"/>
      <w:r>
        <w:rPr>
          <w:rFonts w:ascii="Calibri" w:hAnsi="Calibri" w:cs="Calibri"/>
          <w:sz w:val="25"/>
          <w:szCs w:val="25"/>
        </w:rPr>
        <w:t xml:space="preserve"> on the first floor at 9:15am.  Children are always welcome to stay in the worship service at 9am and also to attend worship after Sunday </w:t>
      </w:r>
      <w:proofErr w:type="gramStart"/>
      <w:r>
        <w:rPr>
          <w:rFonts w:ascii="Calibri" w:hAnsi="Calibri" w:cs="Calibri"/>
          <w:sz w:val="25"/>
          <w:szCs w:val="25"/>
        </w:rPr>
        <w:t>School</w:t>
      </w:r>
      <w:proofErr w:type="gramEnd"/>
      <w:r>
        <w:rPr>
          <w:rFonts w:ascii="Calibri" w:hAnsi="Calibri" w:cs="Calibri"/>
          <w:sz w:val="25"/>
          <w:szCs w:val="25"/>
        </w:rPr>
        <w:t xml:space="preserve"> at 10:30am.</w:t>
      </w:r>
    </w:p>
    <w:p w14:paraId="7207C192" w14:textId="77777777" w:rsidR="0059073C" w:rsidRDefault="0059073C" w:rsidP="0059073C">
      <w:pPr>
        <w:spacing w:line="240" w:lineRule="auto"/>
        <w:ind w:firstLine="0"/>
        <w:rPr>
          <w:rFonts w:ascii="Calibri" w:hAnsi="Calibri" w:cs="Calibri"/>
          <w:b/>
          <w:sz w:val="25"/>
          <w:szCs w:val="25"/>
          <w:u w:val="single"/>
        </w:rPr>
      </w:pPr>
    </w:p>
    <w:p w14:paraId="2AF42A1B" w14:textId="77777777" w:rsidR="00AA6B77" w:rsidRPr="002F43AA" w:rsidRDefault="00AA6B77" w:rsidP="00AA6B77">
      <w:pPr>
        <w:shd w:val="clear" w:color="auto" w:fill="FFFFFF"/>
        <w:spacing w:line="240" w:lineRule="auto"/>
        <w:ind w:right="34" w:firstLine="0"/>
        <w:jc w:val="center"/>
        <w:rPr>
          <w:rFonts w:ascii="Calibri" w:eastAsia="Times New Roman" w:hAnsi="Calibri" w:cs="Calibri"/>
          <w:b/>
          <w:iCs/>
          <w:caps/>
          <w:color w:val="222222"/>
          <w:sz w:val="25"/>
          <w:szCs w:val="25"/>
          <w:u w:val="single"/>
          <w:shd w:val="clear" w:color="auto" w:fill="FFFFFF"/>
        </w:rPr>
      </w:pPr>
      <w:r w:rsidRPr="002F43AA">
        <w:rPr>
          <w:rFonts w:ascii="Calibri" w:eastAsia="Times New Roman" w:hAnsi="Calibri" w:cs="Calibri"/>
          <w:b/>
          <w:iCs/>
          <w:caps/>
          <w:color w:val="222222"/>
          <w:sz w:val="25"/>
          <w:szCs w:val="25"/>
          <w:u w:val="single"/>
          <w:shd w:val="clear" w:color="auto" w:fill="FFFFFF"/>
        </w:rPr>
        <w:t>Angel Tree</w:t>
      </w:r>
    </w:p>
    <w:p w14:paraId="74000E65" w14:textId="77777777" w:rsidR="00AA6B77" w:rsidRPr="008F54C9" w:rsidRDefault="00AA6B77" w:rsidP="00AA6B77">
      <w:pPr>
        <w:shd w:val="clear" w:color="auto" w:fill="FFFFFF"/>
        <w:spacing w:line="240" w:lineRule="auto"/>
        <w:ind w:right="34" w:firstLine="0"/>
        <w:jc w:val="center"/>
        <w:rPr>
          <w:rFonts w:ascii="Calibri" w:eastAsia="Times New Roman" w:hAnsi="Calibri" w:cs="Calibri"/>
          <w:b/>
          <w:iCs/>
          <w:color w:val="222222"/>
          <w:sz w:val="8"/>
          <w:szCs w:val="8"/>
          <w:u w:val="single"/>
          <w:shd w:val="clear" w:color="auto" w:fill="FFFFFF"/>
        </w:rPr>
      </w:pPr>
      <w:r w:rsidRPr="008F54C9">
        <w:rPr>
          <w:rFonts w:ascii="Calibri" w:eastAsia="Times New Roman" w:hAnsi="Calibri" w:cs="Calibri"/>
          <w:b/>
          <w:iCs/>
          <w:color w:val="222222"/>
          <w:sz w:val="8"/>
          <w:szCs w:val="8"/>
          <w:u w:val="single"/>
          <w:shd w:val="clear" w:color="auto" w:fill="FFFFFF"/>
        </w:rPr>
        <w:t xml:space="preserve"> </w:t>
      </w:r>
    </w:p>
    <w:p w14:paraId="4135288F" w14:textId="77777777" w:rsidR="00AA6B77" w:rsidRPr="00203514" w:rsidRDefault="00AA6B77" w:rsidP="002F43AA">
      <w:pPr>
        <w:shd w:val="clear" w:color="auto" w:fill="FFFFFF"/>
        <w:spacing w:line="240" w:lineRule="auto"/>
        <w:ind w:right="34" w:hanging="7"/>
        <w:jc w:val="both"/>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We will be doing an online Angel Tree for the Community Action Agency.  This year there are two options for helping children &amp; youth experience the love of Christ through the giving Christmas presents.  One is on the front page of the Newsletter, through Toys for Tots.  The second is by our traditional Angel Tree which will be organized online by Jaime Carpenter, as it was last year.  Jaime will coordinate families and gifts through an online sign-up portal called </w:t>
      </w:r>
      <w:r>
        <w:rPr>
          <w:rFonts w:ascii="Calibri" w:eastAsia="Times New Roman" w:hAnsi="Calibri" w:cs="Calibri"/>
          <w:i/>
          <w:iCs/>
          <w:color w:val="222222"/>
          <w:sz w:val="25"/>
          <w:szCs w:val="25"/>
          <w:shd w:val="clear" w:color="auto" w:fill="FFFFFF"/>
        </w:rPr>
        <w:t xml:space="preserve">Sign </w:t>
      </w:r>
      <w:proofErr w:type="gramStart"/>
      <w:r>
        <w:rPr>
          <w:rFonts w:ascii="Calibri" w:eastAsia="Times New Roman" w:hAnsi="Calibri" w:cs="Calibri"/>
          <w:i/>
          <w:iCs/>
          <w:color w:val="222222"/>
          <w:sz w:val="25"/>
          <w:szCs w:val="25"/>
          <w:shd w:val="clear" w:color="auto" w:fill="FFFFFF"/>
        </w:rPr>
        <w:t>Up</w:t>
      </w:r>
      <w:proofErr w:type="gramEnd"/>
      <w:r>
        <w:rPr>
          <w:rFonts w:ascii="Calibri" w:eastAsia="Times New Roman" w:hAnsi="Calibri" w:cs="Calibri"/>
          <w:i/>
          <w:iCs/>
          <w:color w:val="222222"/>
          <w:sz w:val="25"/>
          <w:szCs w:val="25"/>
          <w:shd w:val="clear" w:color="auto" w:fill="FFFFFF"/>
        </w:rPr>
        <w:t xml:space="preserve"> Genius</w:t>
      </w:r>
      <w:r>
        <w:rPr>
          <w:rFonts w:ascii="Calibri" w:eastAsia="Times New Roman" w:hAnsi="Calibri" w:cs="Calibri"/>
          <w:iCs/>
          <w:color w:val="222222"/>
          <w:sz w:val="25"/>
          <w:szCs w:val="25"/>
          <w:shd w:val="clear" w:color="auto" w:fill="FFFFFF"/>
        </w:rPr>
        <w:t>. There will be about 10 to 12 families available for helping out through Angel Tree this year.  Please pay attention to bulletins, emails and Facebook messages for future information about this ministry.  Sign-up will start around November 24</w:t>
      </w:r>
      <w:r w:rsidRPr="00203514">
        <w:rPr>
          <w:rFonts w:ascii="Calibri" w:eastAsia="Times New Roman" w:hAnsi="Calibri" w:cs="Calibri"/>
          <w:iCs/>
          <w:color w:val="222222"/>
          <w:sz w:val="25"/>
          <w:szCs w:val="25"/>
          <w:shd w:val="clear" w:color="auto" w:fill="FFFFFF"/>
          <w:vertAlign w:val="superscript"/>
        </w:rPr>
        <w:t>th</w:t>
      </w:r>
      <w:r>
        <w:rPr>
          <w:rFonts w:ascii="Calibri" w:eastAsia="Times New Roman" w:hAnsi="Calibri" w:cs="Calibri"/>
          <w:iCs/>
          <w:color w:val="222222"/>
          <w:sz w:val="25"/>
          <w:szCs w:val="25"/>
          <w:shd w:val="clear" w:color="auto" w:fill="FFFFFF"/>
        </w:rPr>
        <w:t xml:space="preserve"> and gifts will be due by December 15</w:t>
      </w:r>
      <w:r w:rsidRPr="00203514">
        <w:rPr>
          <w:rFonts w:ascii="Calibri" w:eastAsia="Times New Roman" w:hAnsi="Calibri" w:cs="Calibri"/>
          <w:iCs/>
          <w:color w:val="222222"/>
          <w:sz w:val="25"/>
          <w:szCs w:val="25"/>
          <w:shd w:val="clear" w:color="auto" w:fill="FFFFFF"/>
          <w:vertAlign w:val="superscript"/>
        </w:rPr>
        <w:t>th</w:t>
      </w:r>
      <w:r>
        <w:rPr>
          <w:rFonts w:ascii="Calibri" w:eastAsia="Times New Roman" w:hAnsi="Calibri" w:cs="Calibri"/>
          <w:iCs/>
          <w:color w:val="222222"/>
          <w:sz w:val="25"/>
          <w:szCs w:val="25"/>
          <w:shd w:val="clear" w:color="auto" w:fill="FFFFFF"/>
        </w:rPr>
        <w:t>.</w:t>
      </w:r>
    </w:p>
    <w:p w14:paraId="2E99FA46" w14:textId="77777777" w:rsidR="0059073C" w:rsidRDefault="0059073C" w:rsidP="0059073C">
      <w:pPr>
        <w:spacing w:line="240" w:lineRule="auto"/>
        <w:ind w:firstLine="0"/>
        <w:rPr>
          <w:rFonts w:ascii="Calibri" w:hAnsi="Calibri" w:cs="Calibri"/>
          <w:b/>
          <w:sz w:val="25"/>
          <w:szCs w:val="25"/>
          <w:u w:val="single"/>
        </w:rPr>
      </w:pPr>
    </w:p>
    <w:p w14:paraId="4595BE0D" w14:textId="77777777" w:rsidR="002F43AA" w:rsidRDefault="002F43AA" w:rsidP="0059073C">
      <w:pPr>
        <w:spacing w:line="240" w:lineRule="auto"/>
        <w:ind w:firstLine="0"/>
        <w:rPr>
          <w:rFonts w:ascii="Calibri" w:hAnsi="Calibri" w:cs="Calibri"/>
          <w:b/>
          <w:sz w:val="25"/>
          <w:szCs w:val="25"/>
          <w:u w:val="single"/>
        </w:rPr>
      </w:pPr>
    </w:p>
    <w:p w14:paraId="4D4A1746" w14:textId="794D67D8" w:rsidR="00855A12" w:rsidRPr="00A66EBD" w:rsidRDefault="00B43F1B" w:rsidP="0059073C">
      <w:pPr>
        <w:spacing w:line="240" w:lineRule="auto"/>
        <w:ind w:firstLine="0"/>
        <w:jc w:val="center"/>
        <w:rPr>
          <w:rFonts w:ascii="Calibri" w:hAnsi="Calibri" w:cs="Calibri"/>
          <w:b/>
          <w:sz w:val="25"/>
          <w:szCs w:val="25"/>
          <w:u w:val="single"/>
        </w:rPr>
      </w:pPr>
      <w:r w:rsidRPr="00A66EBD">
        <w:rPr>
          <w:rFonts w:ascii="Calibri" w:hAnsi="Calibri" w:cs="Calibri"/>
          <w:b/>
          <w:sz w:val="25"/>
          <w:szCs w:val="25"/>
          <w:u w:val="single"/>
        </w:rPr>
        <w:t>2021</w:t>
      </w:r>
      <w:r w:rsidR="00DE1ABE" w:rsidRPr="00A66EBD">
        <w:rPr>
          <w:rFonts w:ascii="Calibri" w:hAnsi="Calibri" w:cs="Calibri"/>
          <w:b/>
          <w:sz w:val="25"/>
          <w:szCs w:val="25"/>
          <w:u w:val="single"/>
        </w:rPr>
        <w:t xml:space="preserve"> CUMC</w:t>
      </w:r>
      <w:r w:rsidRPr="00A66EBD">
        <w:rPr>
          <w:rFonts w:ascii="Calibri" w:hAnsi="Calibri" w:cs="Calibri"/>
          <w:b/>
          <w:sz w:val="25"/>
          <w:szCs w:val="25"/>
          <w:u w:val="single"/>
        </w:rPr>
        <w:t xml:space="preserve"> OFFICERS</w:t>
      </w:r>
    </w:p>
    <w:p w14:paraId="1AD4464D" w14:textId="2D354CCF" w:rsidR="00FD7339" w:rsidRPr="009160F6" w:rsidRDefault="00B43F1B" w:rsidP="00855A12">
      <w:pPr>
        <w:spacing w:line="276" w:lineRule="auto"/>
        <w:ind w:firstLine="0"/>
        <w:rPr>
          <w:rFonts w:ascii="Calibri" w:hAnsi="Calibri" w:cs="Calibri"/>
          <w:sz w:val="25"/>
          <w:szCs w:val="25"/>
        </w:rPr>
      </w:pPr>
      <w:r w:rsidRPr="00A66EBD">
        <w:rPr>
          <w:rFonts w:ascii="Calibri" w:hAnsi="Calibri" w:cs="Calibri"/>
          <w:b/>
          <w:sz w:val="25"/>
          <w:szCs w:val="25"/>
          <w:u w:val="single"/>
        </w:rPr>
        <w:t xml:space="preserve">Council Chair: </w:t>
      </w:r>
      <w:r w:rsidRPr="00A66EBD">
        <w:rPr>
          <w:rFonts w:ascii="Calibri" w:hAnsi="Calibri" w:cs="Calibri"/>
          <w:sz w:val="25"/>
          <w:szCs w:val="25"/>
        </w:rPr>
        <w:t>Jeanette Weaver</w:t>
      </w:r>
    </w:p>
    <w:p w14:paraId="5D496175" w14:textId="367E9DC5" w:rsidR="00B43F1B" w:rsidRPr="00A66EBD" w:rsidRDefault="00B43F1B" w:rsidP="00855A12">
      <w:pPr>
        <w:spacing w:line="276" w:lineRule="auto"/>
        <w:ind w:firstLine="0"/>
        <w:rPr>
          <w:rFonts w:ascii="Calibri" w:hAnsi="Calibri" w:cs="Calibri"/>
          <w:sz w:val="25"/>
          <w:szCs w:val="25"/>
        </w:rPr>
      </w:pPr>
      <w:r w:rsidRPr="00A66EBD">
        <w:rPr>
          <w:rFonts w:ascii="Calibri" w:hAnsi="Calibri" w:cs="Calibri"/>
          <w:b/>
          <w:sz w:val="25"/>
          <w:szCs w:val="25"/>
          <w:u w:val="single"/>
        </w:rPr>
        <w:t xml:space="preserve">Lay Leader: </w:t>
      </w:r>
      <w:r w:rsidRPr="00A66EBD">
        <w:rPr>
          <w:rFonts w:ascii="Calibri" w:hAnsi="Calibri" w:cs="Calibri"/>
          <w:sz w:val="25"/>
          <w:szCs w:val="25"/>
        </w:rPr>
        <w:t xml:space="preserve">Jennifer </w:t>
      </w:r>
      <w:proofErr w:type="spellStart"/>
      <w:r w:rsidRPr="00A66EBD">
        <w:rPr>
          <w:rFonts w:ascii="Calibri" w:hAnsi="Calibri" w:cs="Calibri"/>
          <w:sz w:val="25"/>
          <w:szCs w:val="25"/>
        </w:rPr>
        <w:t>Rager</w:t>
      </w:r>
      <w:proofErr w:type="spellEnd"/>
      <w:r w:rsidRPr="00A66EBD">
        <w:rPr>
          <w:rFonts w:ascii="Calibri" w:hAnsi="Calibri" w:cs="Calibri"/>
          <w:sz w:val="25"/>
          <w:szCs w:val="25"/>
        </w:rPr>
        <w:t xml:space="preserve"> Kay</w:t>
      </w:r>
    </w:p>
    <w:p w14:paraId="6ADB061E" w14:textId="464D74ED"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b/>
          <w:sz w:val="25"/>
          <w:szCs w:val="25"/>
          <w:u w:val="single"/>
        </w:rPr>
        <w:t>Lay Member</w:t>
      </w:r>
      <w:r w:rsidRPr="00A66EBD">
        <w:rPr>
          <w:rFonts w:ascii="Calibri" w:hAnsi="Calibri" w:cs="Calibri"/>
          <w:b/>
          <w:sz w:val="25"/>
          <w:szCs w:val="25"/>
        </w:rPr>
        <w:t>:</w:t>
      </w:r>
      <w:r w:rsidRPr="00A66EBD">
        <w:rPr>
          <w:rFonts w:ascii="Calibri" w:hAnsi="Calibri" w:cs="Calibri"/>
          <w:sz w:val="25"/>
          <w:szCs w:val="25"/>
        </w:rPr>
        <w:t xml:space="preserve"> Sara </w:t>
      </w:r>
      <w:proofErr w:type="spellStart"/>
      <w:r w:rsidRPr="00A66EBD">
        <w:rPr>
          <w:rFonts w:ascii="Calibri" w:hAnsi="Calibri" w:cs="Calibri"/>
          <w:sz w:val="25"/>
          <w:szCs w:val="25"/>
        </w:rPr>
        <w:t>Dunkelberger</w:t>
      </w:r>
      <w:proofErr w:type="spellEnd"/>
    </w:p>
    <w:p w14:paraId="1C9A50F8" w14:textId="22AF6899"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b/>
          <w:sz w:val="25"/>
          <w:szCs w:val="25"/>
          <w:u w:val="single"/>
        </w:rPr>
        <w:t>Trustee Head</w:t>
      </w:r>
      <w:r w:rsidRPr="00A66EBD">
        <w:rPr>
          <w:rFonts w:ascii="Calibri" w:hAnsi="Calibri" w:cs="Calibri"/>
          <w:b/>
          <w:sz w:val="25"/>
          <w:szCs w:val="25"/>
        </w:rPr>
        <w:t>:</w:t>
      </w:r>
      <w:r w:rsidRPr="00A66EBD">
        <w:rPr>
          <w:rFonts w:ascii="Calibri" w:hAnsi="Calibri" w:cs="Calibri"/>
          <w:sz w:val="25"/>
          <w:szCs w:val="25"/>
        </w:rPr>
        <w:t xml:space="preserve"> Jason </w:t>
      </w:r>
      <w:proofErr w:type="spellStart"/>
      <w:r w:rsidRPr="00A66EBD">
        <w:rPr>
          <w:rFonts w:ascii="Calibri" w:hAnsi="Calibri" w:cs="Calibri"/>
          <w:sz w:val="25"/>
          <w:szCs w:val="25"/>
        </w:rPr>
        <w:t>Fasold</w:t>
      </w:r>
      <w:proofErr w:type="spellEnd"/>
    </w:p>
    <w:p w14:paraId="79F855A6" w14:textId="1D20785E" w:rsidR="00B43F1B" w:rsidRPr="00A66EBD" w:rsidRDefault="00B43F1B" w:rsidP="00855A12">
      <w:pPr>
        <w:spacing w:line="276" w:lineRule="auto"/>
        <w:ind w:firstLine="0"/>
        <w:rPr>
          <w:rFonts w:ascii="Calibri" w:hAnsi="Calibri" w:cs="Calibri"/>
          <w:sz w:val="25"/>
          <w:szCs w:val="25"/>
        </w:rPr>
      </w:pPr>
      <w:r w:rsidRPr="00A66EBD">
        <w:rPr>
          <w:rFonts w:ascii="Calibri" w:hAnsi="Calibri" w:cs="Calibri"/>
          <w:b/>
          <w:sz w:val="25"/>
          <w:szCs w:val="25"/>
          <w:u w:val="single"/>
        </w:rPr>
        <w:t>Trustee Member:</w:t>
      </w:r>
      <w:r w:rsidRPr="00A66EBD">
        <w:rPr>
          <w:rFonts w:ascii="Calibri" w:hAnsi="Calibri" w:cs="Calibri"/>
          <w:sz w:val="25"/>
          <w:szCs w:val="25"/>
        </w:rPr>
        <w:t xml:space="preserve"> Tony Mowery</w:t>
      </w:r>
    </w:p>
    <w:p w14:paraId="1D5CE449" w14:textId="52F5C85A"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b/>
          <w:sz w:val="25"/>
          <w:szCs w:val="25"/>
          <w:u w:val="single"/>
        </w:rPr>
        <w:t>Trustee Member:</w:t>
      </w:r>
      <w:r w:rsidRPr="00A66EBD">
        <w:rPr>
          <w:rFonts w:ascii="Calibri" w:hAnsi="Calibri" w:cs="Calibri"/>
          <w:b/>
          <w:sz w:val="25"/>
          <w:szCs w:val="25"/>
        </w:rPr>
        <w:t xml:space="preserve"> </w:t>
      </w:r>
      <w:r w:rsidRPr="00A66EBD">
        <w:rPr>
          <w:rFonts w:ascii="Calibri" w:hAnsi="Calibri" w:cs="Calibri"/>
          <w:sz w:val="25"/>
          <w:szCs w:val="25"/>
        </w:rPr>
        <w:t>Brett Fisher</w:t>
      </w:r>
    </w:p>
    <w:p w14:paraId="35CAC5F4" w14:textId="352D09CB" w:rsidR="00B43F1B" w:rsidRPr="00A66EBD" w:rsidRDefault="00B43F1B" w:rsidP="00855A12">
      <w:pPr>
        <w:spacing w:line="276" w:lineRule="auto"/>
        <w:ind w:firstLine="0"/>
        <w:rPr>
          <w:rFonts w:ascii="Calibri" w:hAnsi="Calibri" w:cs="Calibri"/>
          <w:sz w:val="25"/>
          <w:szCs w:val="25"/>
        </w:rPr>
      </w:pPr>
      <w:r w:rsidRPr="00A66EBD">
        <w:rPr>
          <w:rFonts w:ascii="Calibri" w:hAnsi="Calibri" w:cs="Calibri"/>
          <w:b/>
          <w:sz w:val="25"/>
          <w:szCs w:val="25"/>
          <w:u w:val="single"/>
        </w:rPr>
        <w:t>Finance Head:</w:t>
      </w:r>
      <w:r w:rsidRPr="00A66EBD">
        <w:rPr>
          <w:rFonts w:ascii="Calibri" w:hAnsi="Calibri" w:cs="Calibri"/>
          <w:sz w:val="25"/>
          <w:szCs w:val="25"/>
        </w:rPr>
        <w:t xml:space="preserve"> Christopher Bailey</w:t>
      </w:r>
    </w:p>
    <w:p w14:paraId="44708A7B" w14:textId="708EF3C4"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b/>
          <w:sz w:val="25"/>
          <w:szCs w:val="25"/>
          <w:u w:val="single"/>
        </w:rPr>
        <w:t>Secretary to Council:</w:t>
      </w:r>
    </w:p>
    <w:p w14:paraId="3A2CE99C" w14:textId="360B46CD"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sz w:val="25"/>
          <w:szCs w:val="25"/>
        </w:rPr>
        <w:t xml:space="preserve">                    Christopher Bailey</w:t>
      </w:r>
    </w:p>
    <w:p w14:paraId="02FFA3D8" w14:textId="65BF6C49" w:rsidR="00B43F1B" w:rsidRPr="00A66EBD" w:rsidRDefault="00B43F1B" w:rsidP="00855A12">
      <w:pPr>
        <w:spacing w:line="276" w:lineRule="auto"/>
        <w:ind w:firstLine="0"/>
        <w:rPr>
          <w:rFonts w:ascii="Calibri" w:hAnsi="Calibri" w:cs="Calibri"/>
          <w:b/>
          <w:sz w:val="25"/>
          <w:szCs w:val="25"/>
          <w:u w:val="single"/>
        </w:rPr>
      </w:pPr>
      <w:r w:rsidRPr="00A66EBD">
        <w:rPr>
          <w:rFonts w:ascii="Calibri" w:hAnsi="Calibri" w:cs="Calibri"/>
          <w:b/>
          <w:sz w:val="25"/>
          <w:szCs w:val="25"/>
          <w:u w:val="single"/>
        </w:rPr>
        <w:t>Finance Member:</w:t>
      </w:r>
      <w:r w:rsidRPr="00A66EBD">
        <w:rPr>
          <w:rFonts w:ascii="Calibri" w:hAnsi="Calibri" w:cs="Calibri"/>
          <w:sz w:val="25"/>
          <w:szCs w:val="25"/>
        </w:rPr>
        <w:t xml:space="preserve"> Dottie Row</w:t>
      </w:r>
    </w:p>
    <w:p w14:paraId="5FAE0BDE" w14:textId="3E2EC363" w:rsidR="00B43F1B" w:rsidRPr="00A66EBD" w:rsidRDefault="00B43F1B" w:rsidP="00855A12">
      <w:pPr>
        <w:spacing w:line="276" w:lineRule="auto"/>
        <w:ind w:firstLine="0"/>
        <w:rPr>
          <w:rFonts w:ascii="Calibri" w:hAnsi="Calibri" w:cs="Calibri"/>
          <w:sz w:val="25"/>
          <w:szCs w:val="25"/>
        </w:rPr>
      </w:pPr>
      <w:r w:rsidRPr="00A66EBD">
        <w:rPr>
          <w:rFonts w:ascii="Calibri" w:hAnsi="Calibri" w:cs="Calibri"/>
          <w:b/>
          <w:sz w:val="25"/>
          <w:szCs w:val="25"/>
          <w:u w:val="single"/>
        </w:rPr>
        <w:t>SPRC Head:</w:t>
      </w:r>
      <w:r w:rsidRPr="00A66EBD">
        <w:rPr>
          <w:rFonts w:ascii="Calibri" w:hAnsi="Calibri" w:cs="Calibri"/>
          <w:sz w:val="25"/>
          <w:szCs w:val="25"/>
        </w:rPr>
        <w:t xml:space="preserve"> Robyn </w:t>
      </w:r>
      <w:proofErr w:type="spellStart"/>
      <w:r w:rsidRPr="00A66EBD">
        <w:rPr>
          <w:rFonts w:ascii="Calibri" w:hAnsi="Calibri" w:cs="Calibri"/>
          <w:sz w:val="25"/>
          <w:szCs w:val="25"/>
        </w:rPr>
        <w:t>Rinck</w:t>
      </w:r>
      <w:proofErr w:type="spellEnd"/>
    </w:p>
    <w:p w14:paraId="2CC2C725" w14:textId="03DB1756" w:rsidR="004917B7" w:rsidRPr="00A66EBD" w:rsidRDefault="00B43F1B" w:rsidP="002363C1">
      <w:pPr>
        <w:spacing w:line="276" w:lineRule="auto"/>
        <w:ind w:firstLine="0"/>
        <w:rPr>
          <w:rFonts w:ascii="Calibri" w:hAnsi="Calibri" w:cs="Calibri"/>
          <w:sz w:val="25"/>
          <w:szCs w:val="25"/>
        </w:rPr>
      </w:pPr>
      <w:r w:rsidRPr="00A66EBD">
        <w:rPr>
          <w:rFonts w:ascii="Calibri" w:hAnsi="Calibri" w:cs="Calibri"/>
          <w:b/>
          <w:sz w:val="25"/>
          <w:szCs w:val="25"/>
          <w:u w:val="single"/>
        </w:rPr>
        <w:t>SPRC Member:</w:t>
      </w:r>
      <w:r w:rsidRPr="00A66EBD">
        <w:rPr>
          <w:rFonts w:ascii="Calibri" w:hAnsi="Calibri" w:cs="Calibri"/>
          <w:sz w:val="25"/>
          <w:szCs w:val="25"/>
        </w:rPr>
        <w:t xml:space="preserve"> Frank Wetzel</w:t>
      </w:r>
    </w:p>
    <w:p w14:paraId="015ADC7E" w14:textId="77777777" w:rsidR="007D3323" w:rsidRPr="00A66EBD" w:rsidRDefault="007D3323" w:rsidP="002363C1">
      <w:pPr>
        <w:spacing w:line="240" w:lineRule="auto"/>
        <w:ind w:firstLine="0"/>
        <w:jc w:val="center"/>
        <w:rPr>
          <w:rFonts w:ascii="Calibri" w:hAnsi="Calibri" w:cs="Calibri"/>
          <w:b/>
          <w:sz w:val="25"/>
          <w:szCs w:val="25"/>
          <w:u w:val="single"/>
        </w:rPr>
      </w:pPr>
    </w:p>
    <w:p w14:paraId="5B2CA102" w14:textId="7F282FF9" w:rsidR="00370B69" w:rsidRPr="00A66EBD" w:rsidRDefault="0035181E" w:rsidP="00B555C2">
      <w:pPr>
        <w:spacing w:line="240" w:lineRule="auto"/>
        <w:ind w:firstLine="0"/>
        <w:jc w:val="center"/>
        <w:rPr>
          <w:rFonts w:ascii="Calibri" w:hAnsi="Calibri" w:cs="Calibri"/>
          <w:b/>
          <w:sz w:val="25"/>
          <w:szCs w:val="25"/>
          <w:u w:val="single"/>
        </w:rPr>
      </w:pPr>
      <w:r w:rsidRPr="00A66EBD">
        <w:rPr>
          <w:rFonts w:ascii="Calibri" w:hAnsi="Calibri" w:cs="Calibri"/>
          <w:b/>
          <w:sz w:val="25"/>
          <w:szCs w:val="25"/>
          <w:u w:val="single"/>
        </w:rPr>
        <w:t>Our Staff &amp; E-Mail</w:t>
      </w:r>
    </w:p>
    <w:p w14:paraId="4C95135D" w14:textId="65D8B55F" w:rsidR="0035181E" w:rsidRPr="00A66EBD" w:rsidRDefault="0035181E" w:rsidP="00B555C2">
      <w:pPr>
        <w:spacing w:line="240" w:lineRule="auto"/>
        <w:ind w:firstLine="0"/>
        <w:jc w:val="center"/>
        <w:rPr>
          <w:rFonts w:ascii="Calibri" w:hAnsi="Calibri" w:cs="Calibri"/>
          <w:b/>
          <w:sz w:val="25"/>
          <w:szCs w:val="25"/>
          <w:u w:val="single"/>
        </w:rPr>
      </w:pPr>
      <w:r w:rsidRPr="00A66EBD">
        <w:rPr>
          <w:rFonts w:ascii="Calibri" w:hAnsi="Calibri" w:cs="Calibri"/>
          <w:b/>
          <w:sz w:val="25"/>
          <w:szCs w:val="25"/>
          <w:u w:val="single"/>
        </w:rPr>
        <w:t>Addresses</w:t>
      </w:r>
    </w:p>
    <w:p w14:paraId="0E153994" w14:textId="072AB9B1" w:rsidR="00C46B76" w:rsidRPr="00A66EBD" w:rsidRDefault="00C46B76" w:rsidP="00B555C2">
      <w:pPr>
        <w:spacing w:line="240" w:lineRule="auto"/>
        <w:ind w:firstLine="0"/>
        <w:rPr>
          <w:rStyle w:val="Hyperlink"/>
          <w:rFonts w:ascii="Calibri" w:hAnsi="Calibri" w:cs="Calibri"/>
          <w:color w:val="auto"/>
          <w:sz w:val="25"/>
          <w:szCs w:val="25"/>
        </w:rPr>
      </w:pPr>
      <w:r w:rsidRPr="00A66EBD">
        <w:rPr>
          <w:rFonts w:ascii="Calibri" w:hAnsi="Calibri" w:cs="Calibri"/>
          <w:b/>
          <w:sz w:val="25"/>
          <w:szCs w:val="25"/>
        </w:rPr>
        <w:t xml:space="preserve">Pastor Ryan </w:t>
      </w:r>
      <w:proofErr w:type="spellStart"/>
      <w:r w:rsidRPr="00A66EBD">
        <w:rPr>
          <w:rFonts w:ascii="Calibri" w:hAnsi="Calibri" w:cs="Calibri"/>
          <w:b/>
          <w:sz w:val="25"/>
          <w:szCs w:val="25"/>
        </w:rPr>
        <w:t>Gephart</w:t>
      </w:r>
      <w:proofErr w:type="spellEnd"/>
      <w:r w:rsidRPr="00A66EBD">
        <w:rPr>
          <w:rFonts w:ascii="Calibri" w:hAnsi="Calibri" w:cs="Calibri"/>
          <w:b/>
          <w:sz w:val="25"/>
          <w:szCs w:val="25"/>
        </w:rPr>
        <w:t xml:space="preserve">                                                                                   </w:t>
      </w:r>
      <w:hyperlink r:id="rId11" w:history="1">
        <w:r w:rsidRPr="00A66EBD">
          <w:rPr>
            <w:rStyle w:val="Hyperlink"/>
            <w:rFonts w:ascii="Calibri" w:hAnsi="Calibri" w:cs="Calibri"/>
            <w:color w:val="auto"/>
            <w:sz w:val="25"/>
            <w:szCs w:val="25"/>
          </w:rPr>
          <w:t>pryan@christ-umc.net</w:t>
        </w:r>
      </w:hyperlink>
    </w:p>
    <w:p w14:paraId="5F4EA167" w14:textId="1799EBE3" w:rsidR="00822456" w:rsidRPr="00A66EBD" w:rsidRDefault="00822456" w:rsidP="00B555C2">
      <w:pPr>
        <w:spacing w:line="240" w:lineRule="auto"/>
        <w:ind w:firstLine="0"/>
        <w:rPr>
          <w:rFonts w:ascii="Calibri" w:hAnsi="Calibri" w:cs="Calibri"/>
          <w:sz w:val="12"/>
          <w:szCs w:val="25"/>
        </w:rPr>
      </w:pPr>
    </w:p>
    <w:p w14:paraId="6692E6EC" w14:textId="1854D886" w:rsidR="00C46B76" w:rsidRPr="00A66EBD" w:rsidRDefault="004B0E7A" w:rsidP="00B555C2">
      <w:pPr>
        <w:spacing w:line="240" w:lineRule="auto"/>
        <w:ind w:firstLine="0"/>
        <w:rPr>
          <w:rStyle w:val="Hyperlink"/>
          <w:rFonts w:ascii="Calibri" w:hAnsi="Calibri" w:cs="Calibri"/>
          <w:color w:val="auto"/>
          <w:sz w:val="25"/>
          <w:szCs w:val="25"/>
        </w:rPr>
      </w:pPr>
      <w:r w:rsidRPr="00A66EBD">
        <w:rPr>
          <w:rFonts w:ascii="Calibri" w:hAnsi="Calibri" w:cs="Calibri"/>
          <w:b/>
          <w:sz w:val="25"/>
          <w:szCs w:val="25"/>
        </w:rPr>
        <w:t>Treasurer</w:t>
      </w:r>
      <w:r w:rsidR="00C46B76" w:rsidRPr="00A66EBD">
        <w:rPr>
          <w:rFonts w:ascii="Calibri" w:hAnsi="Calibri" w:cs="Calibri"/>
          <w:b/>
          <w:sz w:val="25"/>
          <w:szCs w:val="25"/>
        </w:rPr>
        <w:t xml:space="preserve"> Esther Martin                                                                  </w:t>
      </w:r>
      <w:hyperlink r:id="rId12" w:history="1">
        <w:r w:rsidRPr="00A66EBD">
          <w:rPr>
            <w:rStyle w:val="Hyperlink"/>
            <w:rFonts w:ascii="Calibri" w:hAnsi="Calibri" w:cs="Calibri"/>
            <w:color w:val="auto"/>
            <w:sz w:val="25"/>
            <w:szCs w:val="25"/>
          </w:rPr>
          <w:t>treasurer@christ-umc.net</w:t>
        </w:r>
      </w:hyperlink>
    </w:p>
    <w:p w14:paraId="2CB1EB44" w14:textId="007B57A9" w:rsidR="00822456" w:rsidRPr="00A66EBD" w:rsidRDefault="00822456" w:rsidP="00B555C2">
      <w:pPr>
        <w:spacing w:line="240" w:lineRule="auto"/>
        <w:ind w:firstLine="0"/>
        <w:rPr>
          <w:rFonts w:ascii="Calibri" w:hAnsi="Calibri" w:cs="Calibri"/>
          <w:sz w:val="12"/>
          <w:szCs w:val="25"/>
        </w:rPr>
      </w:pPr>
    </w:p>
    <w:p w14:paraId="409B4906" w14:textId="06C364FF" w:rsidR="00B02181" w:rsidRPr="00A66EBD" w:rsidRDefault="00C46B76" w:rsidP="00B555C2">
      <w:pPr>
        <w:spacing w:line="240" w:lineRule="auto"/>
        <w:ind w:firstLine="0"/>
        <w:rPr>
          <w:rStyle w:val="Hyperlink"/>
          <w:rFonts w:ascii="Calibri" w:hAnsi="Calibri" w:cs="Calibri"/>
          <w:color w:val="auto"/>
          <w:sz w:val="25"/>
          <w:szCs w:val="25"/>
        </w:rPr>
      </w:pPr>
      <w:r w:rsidRPr="00A66EBD">
        <w:rPr>
          <w:rFonts w:ascii="Calibri" w:hAnsi="Calibri" w:cs="Calibri"/>
          <w:b/>
          <w:sz w:val="25"/>
          <w:szCs w:val="25"/>
        </w:rPr>
        <w:t xml:space="preserve">Office Manager Vicki Ewing                                                                       </w:t>
      </w:r>
      <w:hyperlink r:id="rId13" w:history="1">
        <w:r w:rsidRPr="00A66EBD">
          <w:rPr>
            <w:rStyle w:val="Hyperlink"/>
            <w:rFonts w:ascii="Calibri" w:hAnsi="Calibri" w:cs="Calibri"/>
            <w:color w:val="auto"/>
            <w:sz w:val="25"/>
            <w:szCs w:val="25"/>
          </w:rPr>
          <w:t>office@christ-umc.net</w:t>
        </w:r>
      </w:hyperlink>
    </w:p>
    <w:p w14:paraId="204D434C" w14:textId="76281546" w:rsidR="00822456" w:rsidRPr="00A66EBD" w:rsidRDefault="00822456" w:rsidP="00B555C2">
      <w:pPr>
        <w:spacing w:line="240" w:lineRule="auto"/>
        <w:ind w:firstLine="0"/>
        <w:rPr>
          <w:rStyle w:val="Hyperlink"/>
          <w:rFonts w:ascii="Calibri" w:hAnsi="Calibri" w:cs="Calibri"/>
          <w:color w:val="auto"/>
          <w:sz w:val="12"/>
          <w:szCs w:val="25"/>
        </w:rPr>
      </w:pPr>
    </w:p>
    <w:p w14:paraId="6DDBEB50" w14:textId="1B4EBCAB" w:rsidR="004B0E7A" w:rsidRPr="00A66EBD" w:rsidRDefault="0053195F" w:rsidP="00B555C2">
      <w:pPr>
        <w:spacing w:line="240" w:lineRule="auto"/>
        <w:ind w:firstLine="0"/>
        <w:rPr>
          <w:rStyle w:val="Hyperlink"/>
          <w:rFonts w:ascii="Calibri" w:hAnsi="Calibri" w:cs="Calibri"/>
          <w:b/>
          <w:color w:val="auto"/>
          <w:sz w:val="25"/>
          <w:szCs w:val="25"/>
          <w:u w:val="none"/>
        </w:rPr>
      </w:pPr>
      <w:r w:rsidRPr="00A66EBD">
        <w:rPr>
          <w:rStyle w:val="Hyperlink"/>
          <w:rFonts w:ascii="Calibri" w:hAnsi="Calibri" w:cs="Calibri"/>
          <w:b/>
          <w:color w:val="auto"/>
          <w:sz w:val="25"/>
          <w:szCs w:val="25"/>
          <w:u w:val="none"/>
        </w:rPr>
        <w:t xml:space="preserve">Office </w:t>
      </w:r>
      <w:r w:rsidR="008519EA" w:rsidRPr="00A66EBD">
        <w:rPr>
          <w:rStyle w:val="Hyperlink"/>
          <w:rFonts w:ascii="Calibri" w:hAnsi="Calibri" w:cs="Calibri"/>
          <w:b/>
          <w:color w:val="auto"/>
          <w:sz w:val="25"/>
          <w:szCs w:val="25"/>
          <w:u w:val="none"/>
        </w:rPr>
        <w:t xml:space="preserve">Assistant </w:t>
      </w:r>
      <w:r w:rsidR="000B241A" w:rsidRPr="00A66EBD">
        <w:rPr>
          <w:rStyle w:val="Hyperlink"/>
          <w:rFonts w:ascii="Calibri" w:hAnsi="Calibri" w:cs="Calibri"/>
          <w:b/>
          <w:color w:val="auto"/>
          <w:sz w:val="25"/>
          <w:szCs w:val="25"/>
          <w:u w:val="none"/>
        </w:rPr>
        <w:t>Angela Myers</w:t>
      </w:r>
    </w:p>
    <w:p w14:paraId="28DF4809" w14:textId="2E51E2B5" w:rsidR="004B0E7A" w:rsidRPr="00A66EBD" w:rsidRDefault="00B655D2" w:rsidP="00B555C2">
      <w:pPr>
        <w:spacing w:line="240" w:lineRule="auto"/>
        <w:ind w:firstLine="0"/>
        <w:rPr>
          <w:rStyle w:val="Hyperlink"/>
          <w:rFonts w:ascii="Calibri" w:hAnsi="Calibri" w:cs="Calibri"/>
          <w:color w:val="auto"/>
          <w:sz w:val="25"/>
          <w:szCs w:val="25"/>
        </w:rPr>
      </w:pPr>
      <w:hyperlink r:id="rId14" w:history="1">
        <w:r w:rsidR="004B0E7A" w:rsidRPr="00A66EBD">
          <w:rPr>
            <w:rStyle w:val="Hyperlink"/>
            <w:rFonts w:ascii="Calibri" w:hAnsi="Calibri" w:cs="Calibri"/>
            <w:color w:val="auto"/>
            <w:sz w:val="25"/>
            <w:szCs w:val="25"/>
          </w:rPr>
          <w:t>office@christ-umc.net</w:t>
        </w:r>
      </w:hyperlink>
    </w:p>
    <w:p w14:paraId="18DB515F" w14:textId="20A659E4" w:rsidR="00822456" w:rsidRPr="00A66EBD" w:rsidRDefault="00822456" w:rsidP="00B555C2">
      <w:pPr>
        <w:spacing w:line="240" w:lineRule="auto"/>
        <w:ind w:firstLine="0"/>
        <w:rPr>
          <w:rFonts w:ascii="Calibri" w:hAnsi="Calibri" w:cs="Calibri"/>
          <w:b/>
          <w:sz w:val="12"/>
          <w:szCs w:val="25"/>
        </w:rPr>
      </w:pPr>
    </w:p>
    <w:p w14:paraId="30CD63A8" w14:textId="116CDC6B" w:rsidR="00C46B76" w:rsidRPr="00A66EBD" w:rsidRDefault="00C46B76" w:rsidP="00B555C2">
      <w:pPr>
        <w:spacing w:line="240" w:lineRule="auto"/>
        <w:ind w:firstLine="0"/>
        <w:rPr>
          <w:rFonts w:ascii="Calibri" w:hAnsi="Calibri" w:cs="Calibri"/>
          <w:b/>
          <w:sz w:val="25"/>
          <w:szCs w:val="25"/>
        </w:rPr>
      </w:pPr>
      <w:r w:rsidRPr="00A66EBD">
        <w:rPr>
          <w:rFonts w:ascii="Calibri" w:hAnsi="Calibri" w:cs="Calibri"/>
          <w:b/>
          <w:sz w:val="25"/>
          <w:szCs w:val="25"/>
        </w:rPr>
        <w:t>Custodian Da</w:t>
      </w:r>
      <w:r w:rsidR="00C80C3C" w:rsidRPr="00A66EBD">
        <w:rPr>
          <w:rFonts w:ascii="Calibri" w:hAnsi="Calibri" w:cs="Calibri"/>
          <w:b/>
          <w:sz w:val="25"/>
          <w:szCs w:val="25"/>
        </w:rPr>
        <w:t xml:space="preserve">n </w:t>
      </w:r>
      <w:proofErr w:type="spellStart"/>
      <w:r w:rsidR="00C80C3C" w:rsidRPr="00A66EBD">
        <w:rPr>
          <w:rFonts w:ascii="Calibri" w:hAnsi="Calibri" w:cs="Calibri"/>
          <w:b/>
          <w:sz w:val="25"/>
          <w:szCs w:val="25"/>
        </w:rPr>
        <w:t>Orner</w:t>
      </w:r>
      <w:proofErr w:type="spellEnd"/>
    </w:p>
    <w:p w14:paraId="5274FC12" w14:textId="73C3F1E6" w:rsidR="00822456" w:rsidRPr="00A66EBD" w:rsidRDefault="00C46B76"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Worship Accompanist and </w:t>
      </w:r>
    </w:p>
    <w:p w14:paraId="6CF728C9" w14:textId="67426E20" w:rsidR="00C46B76" w:rsidRPr="00A66EBD" w:rsidRDefault="00C46B76" w:rsidP="00B555C2">
      <w:pPr>
        <w:spacing w:line="240" w:lineRule="auto"/>
        <w:ind w:firstLine="0"/>
        <w:rPr>
          <w:rStyle w:val="Hyperlink"/>
          <w:rFonts w:ascii="Calibri" w:hAnsi="Calibri" w:cs="Calibri"/>
          <w:color w:val="auto"/>
          <w:sz w:val="25"/>
          <w:szCs w:val="25"/>
        </w:rPr>
      </w:pPr>
      <w:r w:rsidRPr="00A66EBD">
        <w:rPr>
          <w:rFonts w:ascii="Calibri" w:hAnsi="Calibri" w:cs="Calibri"/>
          <w:b/>
          <w:sz w:val="25"/>
          <w:szCs w:val="25"/>
        </w:rPr>
        <w:t xml:space="preserve">Choir Director </w:t>
      </w:r>
      <w:proofErr w:type="spellStart"/>
      <w:r w:rsidRPr="00A66EBD">
        <w:rPr>
          <w:rFonts w:ascii="Calibri" w:hAnsi="Calibri" w:cs="Calibri"/>
          <w:b/>
          <w:sz w:val="25"/>
          <w:szCs w:val="25"/>
        </w:rPr>
        <w:t>Marrianne</w:t>
      </w:r>
      <w:proofErr w:type="spellEnd"/>
      <w:r w:rsidRPr="00A66EBD">
        <w:rPr>
          <w:rFonts w:ascii="Calibri" w:hAnsi="Calibri" w:cs="Calibri"/>
          <w:b/>
          <w:sz w:val="25"/>
          <w:szCs w:val="25"/>
        </w:rPr>
        <w:t xml:space="preserve"> Hoyt</w:t>
      </w:r>
      <w:r w:rsidRPr="00A66EBD">
        <w:rPr>
          <w:rFonts w:ascii="Calibri" w:hAnsi="Calibri" w:cs="Calibri"/>
          <w:sz w:val="25"/>
          <w:szCs w:val="25"/>
        </w:rPr>
        <w:t xml:space="preserve">                 </w:t>
      </w:r>
      <w:hyperlink r:id="rId15" w:history="1">
        <w:r w:rsidRPr="00A66EBD">
          <w:rPr>
            <w:rStyle w:val="Hyperlink"/>
            <w:rFonts w:ascii="Calibri" w:hAnsi="Calibri" w:cs="Calibri"/>
            <w:color w:val="auto"/>
            <w:sz w:val="25"/>
            <w:szCs w:val="25"/>
          </w:rPr>
          <w:t>mw617@aol.com</w:t>
        </w:r>
      </w:hyperlink>
      <w:r w:rsidR="005E3561" w:rsidRPr="00A66EBD">
        <w:rPr>
          <w:rStyle w:val="Hyperlink"/>
          <w:rFonts w:ascii="Calibri" w:hAnsi="Calibri" w:cs="Calibri"/>
          <w:color w:val="auto"/>
          <w:sz w:val="25"/>
          <w:szCs w:val="25"/>
        </w:rPr>
        <w:t xml:space="preserve"> </w:t>
      </w:r>
    </w:p>
    <w:p w14:paraId="60E49696" w14:textId="228C5364" w:rsidR="00822456" w:rsidRPr="00A66EBD" w:rsidRDefault="00822456" w:rsidP="00B555C2">
      <w:pPr>
        <w:spacing w:line="240" w:lineRule="auto"/>
        <w:ind w:firstLine="0"/>
        <w:rPr>
          <w:rFonts w:ascii="Calibri" w:hAnsi="Calibri" w:cs="Calibri"/>
          <w:b/>
          <w:sz w:val="12"/>
          <w:szCs w:val="25"/>
        </w:rPr>
      </w:pPr>
    </w:p>
    <w:p w14:paraId="3C71E42A" w14:textId="797F052C" w:rsidR="00DB318A" w:rsidRPr="00A66EBD" w:rsidRDefault="00C46B76"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Children Ministry </w:t>
      </w:r>
    </w:p>
    <w:p w14:paraId="784AF9C5" w14:textId="38153662" w:rsidR="00C46B76" w:rsidRPr="00A66EBD" w:rsidRDefault="00DB318A" w:rsidP="00B555C2">
      <w:pPr>
        <w:spacing w:line="240" w:lineRule="auto"/>
        <w:ind w:firstLine="0"/>
        <w:rPr>
          <w:rStyle w:val="Hyperlink"/>
          <w:rFonts w:ascii="Calibri" w:hAnsi="Calibri" w:cs="Calibri"/>
          <w:color w:val="auto"/>
          <w:sz w:val="25"/>
          <w:szCs w:val="25"/>
        </w:rPr>
      </w:pPr>
      <w:r w:rsidRPr="00A66EBD">
        <w:rPr>
          <w:rFonts w:ascii="Calibri" w:hAnsi="Calibri" w:cs="Calibri"/>
          <w:b/>
          <w:sz w:val="25"/>
          <w:szCs w:val="25"/>
        </w:rPr>
        <w:t xml:space="preserve">   </w:t>
      </w:r>
      <w:r w:rsidR="00C46B76" w:rsidRPr="00A66EBD">
        <w:rPr>
          <w:rFonts w:ascii="Calibri" w:hAnsi="Calibri" w:cs="Calibri"/>
          <w:b/>
          <w:sz w:val="25"/>
          <w:szCs w:val="25"/>
        </w:rPr>
        <w:t xml:space="preserve">Amanda </w:t>
      </w:r>
      <w:proofErr w:type="spellStart"/>
      <w:r w:rsidR="00C46B76" w:rsidRPr="00A66EBD">
        <w:rPr>
          <w:rFonts w:ascii="Calibri" w:hAnsi="Calibri" w:cs="Calibri"/>
          <w:b/>
          <w:sz w:val="25"/>
          <w:szCs w:val="25"/>
        </w:rPr>
        <w:t>Rousu</w:t>
      </w:r>
      <w:proofErr w:type="spellEnd"/>
      <w:r w:rsidR="00C46B76" w:rsidRPr="00A66EBD">
        <w:rPr>
          <w:rFonts w:ascii="Calibri" w:hAnsi="Calibri" w:cs="Calibri"/>
          <w:b/>
          <w:sz w:val="25"/>
          <w:szCs w:val="25"/>
        </w:rPr>
        <w:t xml:space="preserve">                                                            </w:t>
      </w:r>
      <w:hyperlink r:id="rId16" w:history="1">
        <w:r w:rsidR="00C46B76" w:rsidRPr="00A66EBD">
          <w:rPr>
            <w:rStyle w:val="Hyperlink"/>
            <w:rFonts w:ascii="Calibri" w:hAnsi="Calibri" w:cs="Calibri"/>
            <w:color w:val="auto"/>
            <w:sz w:val="25"/>
            <w:szCs w:val="25"/>
          </w:rPr>
          <w:t>children@christ-umc.net</w:t>
        </w:r>
      </w:hyperlink>
    </w:p>
    <w:p w14:paraId="6F5CE496" w14:textId="12D0188F" w:rsidR="00822456" w:rsidRPr="00A66EBD" w:rsidRDefault="00822456" w:rsidP="00B555C2">
      <w:pPr>
        <w:spacing w:line="240" w:lineRule="auto"/>
        <w:ind w:firstLine="0"/>
        <w:rPr>
          <w:rFonts w:ascii="Calibri" w:hAnsi="Calibri" w:cs="Calibri"/>
          <w:sz w:val="12"/>
          <w:szCs w:val="25"/>
        </w:rPr>
      </w:pPr>
    </w:p>
    <w:p w14:paraId="59BA4F98" w14:textId="2EC2FEF9" w:rsidR="00DB318A" w:rsidRPr="00A66EBD" w:rsidRDefault="00C46B76"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Agapeland Director </w:t>
      </w:r>
    </w:p>
    <w:p w14:paraId="5B8C52DC" w14:textId="51EFA2A9" w:rsidR="00C46B76" w:rsidRPr="00A66EBD" w:rsidRDefault="00DB318A" w:rsidP="00B555C2">
      <w:pPr>
        <w:spacing w:line="240" w:lineRule="auto"/>
        <w:ind w:firstLine="0"/>
        <w:rPr>
          <w:rFonts w:ascii="Calibri" w:hAnsi="Calibri" w:cs="Calibri"/>
          <w:sz w:val="25"/>
          <w:szCs w:val="25"/>
        </w:rPr>
      </w:pPr>
      <w:r w:rsidRPr="00A66EBD">
        <w:rPr>
          <w:rFonts w:ascii="Calibri" w:hAnsi="Calibri" w:cs="Calibri"/>
          <w:b/>
          <w:sz w:val="25"/>
          <w:szCs w:val="25"/>
        </w:rPr>
        <w:t xml:space="preserve">   </w:t>
      </w:r>
      <w:r w:rsidR="00C46B76" w:rsidRPr="00A66EBD">
        <w:rPr>
          <w:rFonts w:ascii="Calibri" w:hAnsi="Calibri" w:cs="Calibri"/>
          <w:b/>
          <w:sz w:val="25"/>
          <w:szCs w:val="25"/>
        </w:rPr>
        <w:t>Michele Hoch</w:t>
      </w:r>
      <w:r w:rsidR="00C46B76" w:rsidRPr="00A66EBD">
        <w:rPr>
          <w:rFonts w:ascii="Calibri" w:hAnsi="Calibri" w:cs="Calibri"/>
          <w:sz w:val="25"/>
          <w:szCs w:val="25"/>
        </w:rPr>
        <w:t xml:space="preserve">                                                           </w:t>
      </w:r>
      <w:hyperlink r:id="rId17" w:history="1">
        <w:r w:rsidR="00C46B76" w:rsidRPr="00A66EBD">
          <w:rPr>
            <w:rStyle w:val="Hyperlink"/>
            <w:rFonts w:ascii="Calibri" w:hAnsi="Calibri" w:cs="Calibri"/>
            <w:color w:val="auto"/>
            <w:sz w:val="25"/>
            <w:szCs w:val="25"/>
          </w:rPr>
          <w:t>agapeland@christ-umc.net</w:t>
        </w:r>
      </w:hyperlink>
    </w:p>
    <w:p w14:paraId="31539731" w14:textId="695354B1" w:rsidR="00AC0BA3" w:rsidRPr="00A66EBD" w:rsidRDefault="00C46B76" w:rsidP="00B555C2">
      <w:pPr>
        <w:spacing w:line="240" w:lineRule="auto"/>
        <w:ind w:firstLine="0"/>
        <w:rPr>
          <w:rFonts w:ascii="Calibri" w:hAnsi="Calibri" w:cs="Calibri"/>
          <w:b/>
          <w:sz w:val="25"/>
          <w:szCs w:val="25"/>
        </w:rPr>
      </w:pPr>
      <w:r w:rsidRPr="00A66EBD">
        <w:rPr>
          <w:rFonts w:ascii="Calibri" w:hAnsi="Calibri" w:cs="Calibri"/>
          <w:b/>
          <w:sz w:val="25"/>
          <w:szCs w:val="25"/>
        </w:rPr>
        <w:t>Teachers</w:t>
      </w:r>
      <w:r w:rsidRPr="00A66EBD">
        <w:rPr>
          <w:rFonts w:ascii="Calibri" w:hAnsi="Calibri" w:cs="Calibri"/>
          <w:sz w:val="25"/>
          <w:szCs w:val="25"/>
        </w:rPr>
        <w:t xml:space="preserve">: </w:t>
      </w:r>
      <w:r w:rsidRPr="00A66EBD">
        <w:rPr>
          <w:rFonts w:ascii="Calibri" w:hAnsi="Calibri" w:cs="Calibri"/>
          <w:b/>
          <w:sz w:val="25"/>
          <w:szCs w:val="25"/>
        </w:rPr>
        <w:t xml:space="preserve">Amy </w:t>
      </w:r>
      <w:proofErr w:type="spellStart"/>
      <w:r w:rsidRPr="00A66EBD">
        <w:rPr>
          <w:rFonts w:ascii="Calibri" w:hAnsi="Calibri" w:cs="Calibri"/>
          <w:b/>
          <w:sz w:val="25"/>
          <w:szCs w:val="25"/>
        </w:rPr>
        <w:t>Domaracki</w:t>
      </w:r>
      <w:proofErr w:type="spellEnd"/>
      <w:r w:rsidRPr="00A66EBD">
        <w:rPr>
          <w:rFonts w:ascii="Calibri" w:hAnsi="Calibri" w:cs="Calibri"/>
          <w:b/>
          <w:sz w:val="25"/>
          <w:szCs w:val="25"/>
        </w:rPr>
        <w:t xml:space="preserve">, </w:t>
      </w:r>
    </w:p>
    <w:p w14:paraId="6EDC0166" w14:textId="0174F87B" w:rsidR="009562EB" w:rsidRPr="00A66EBD" w:rsidRDefault="00AC0BA3"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   </w:t>
      </w:r>
      <w:r w:rsidR="00C46B76" w:rsidRPr="00A66EBD">
        <w:rPr>
          <w:rFonts w:ascii="Calibri" w:hAnsi="Calibri" w:cs="Calibri"/>
          <w:b/>
          <w:sz w:val="25"/>
          <w:szCs w:val="25"/>
        </w:rPr>
        <w:t xml:space="preserve">Michele Hoch </w:t>
      </w:r>
    </w:p>
    <w:p w14:paraId="092E94A7" w14:textId="6B813C51" w:rsidR="00AC0BA3" w:rsidRPr="00A66EBD" w:rsidRDefault="009562EB" w:rsidP="00B555C2">
      <w:pPr>
        <w:spacing w:line="240" w:lineRule="auto"/>
        <w:ind w:firstLine="0"/>
        <w:rPr>
          <w:rFonts w:ascii="Calibri" w:hAnsi="Calibri" w:cs="Calibri"/>
          <w:b/>
          <w:sz w:val="25"/>
          <w:szCs w:val="25"/>
        </w:rPr>
      </w:pPr>
      <w:r w:rsidRPr="00A66EBD">
        <w:rPr>
          <w:rFonts w:ascii="Calibri" w:hAnsi="Calibri" w:cs="Calibri"/>
          <w:sz w:val="25"/>
          <w:szCs w:val="25"/>
        </w:rPr>
        <w:t xml:space="preserve"> </w:t>
      </w:r>
      <w:r w:rsidR="00C46B76" w:rsidRPr="00A66EBD">
        <w:rPr>
          <w:rFonts w:ascii="Calibri" w:hAnsi="Calibri" w:cs="Calibri"/>
          <w:b/>
          <w:sz w:val="25"/>
          <w:szCs w:val="25"/>
        </w:rPr>
        <w:t>Aides:</w:t>
      </w:r>
      <w:r w:rsidR="00C46B76" w:rsidRPr="00A66EBD">
        <w:rPr>
          <w:rFonts w:ascii="Calibri" w:hAnsi="Calibri" w:cs="Calibri"/>
          <w:sz w:val="25"/>
          <w:szCs w:val="25"/>
        </w:rPr>
        <w:t xml:space="preserve"> </w:t>
      </w:r>
      <w:r w:rsidR="00C46B76" w:rsidRPr="00A66EBD">
        <w:rPr>
          <w:rFonts w:ascii="Calibri" w:hAnsi="Calibri" w:cs="Calibri"/>
          <w:b/>
          <w:sz w:val="25"/>
          <w:szCs w:val="25"/>
        </w:rPr>
        <w:t xml:space="preserve">Isabel Marques, </w:t>
      </w:r>
    </w:p>
    <w:p w14:paraId="5B09820A" w14:textId="5C762BE2" w:rsidR="00AC0BA3" w:rsidRPr="00A66EBD" w:rsidRDefault="00AC0BA3"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  </w:t>
      </w:r>
      <w:r w:rsidR="00C46B76" w:rsidRPr="00A66EBD">
        <w:rPr>
          <w:rFonts w:ascii="Calibri" w:hAnsi="Calibri" w:cs="Calibri"/>
          <w:b/>
          <w:sz w:val="25"/>
          <w:szCs w:val="25"/>
        </w:rPr>
        <w:t xml:space="preserve">Wanda </w:t>
      </w:r>
      <w:proofErr w:type="spellStart"/>
      <w:r w:rsidR="00C46B76" w:rsidRPr="00A66EBD">
        <w:rPr>
          <w:rFonts w:ascii="Calibri" w:hAnsi="Calibri" w:cs="Calibri"/>
          <w:b/>
          <w:sz w:val="25"/>
          <w:szCs w:val="25"/>
        </w:rPr>
        <w:t>Heimbach</w:t>
      </w:r>
      <w:proofErr w:type="spellEnd"/>
      <w:r w:rsidR="004B0E7A" w:rsidRPr="00A66EBD">
        <w:rPr>
          <w:rFonts w:ascii="Calibri" w:hAnsi="Calibri" w:cs="Calibri"/>
          <w:b/>
          <w:sz w:val="25"/>
          <w:szCs w:val="25"/>
        </w:rPr>
        <w:t>,</w:t>
      </w:r>
    </w:p>
    <w:p w14:paraId="231EF208" w14:textId="32976C4D" w:rsidR="005D2B1F" w:rsidRPr="00A66EBD" w:rsidRDefault="00AC0BA3" w:rsidP="00B555C2">
      <w:pPr>
        <w:spacing w:line="240" w:lineRule="auto"/>
        <w:ind w:firstLine="0"/>
        <w:rPr>
          <w:rFonts w:ascii="Calibri" w:hAnsi="Calibri" w:cs="Calibri"/>
          <w:b/>
          <w:sz w:val="25"/>
          <w:szCs w:val="25"/>
        </w:rPr>
      </w:pPr>
      <w:r w:rsidRPr="00A66EBD">
        <w:rPr>
          <w:rFonts w:ascii="Calibri" w:hAnsi="Calibri" w:cs="Calibri"/>
          <w:b/>
          <w:sz w:val="25"/>
          <w:szCs w:val="25"/>
        </w:rPr>
        <w:t xml:space="preserve">  </w:t>
      </w:r>
      <w:r w:rsidR="00FB0B7E" w:rsidRPr="00A66EBD">
        <w:rPr>
          <w:rFonts w:ascii="Calibri" w:hAnsi="Calibri" w:cs="Calibri"/>
          <w:b/>
          <w:sz w:val="25"/>
          <w:szCs w:val="25"/>
        </w:rPr>
        <w:t xml:space="preserve">Veronica </w:t>
      </w:r>
      <w:proofErr w:type="spellStart"/>
      <w:r w:rsidR="00FB0B7E" w:rsidRPr="00A66EBD">
        <w:rPr>
          <w:rFonts w:ascii="Calibri" w:hAnsi="Calibri" w:cs="Calibri"/>
          <w:b/>
          <w:sz w:val="25"/>
          <w:szCs w:val="25"/>
        </w:rPr>
        <w:t>Ho</w:t>
      </w:r>
      <w:r w:rsidR="008F4243" w:rsidRPr="00A66EBD">
        <w:rPr>
          <w:rFonts w:ascii="Calibri" w:hAnsi="Calibri" w:cs="Calibri"/>
          <w:b/>
          <w:sz w:val="25"/>
          <w:szCs w:val="25"/>
        </w:rPr>
        <w:t>rnberger</w:t>
      </w:r>
      <w:proofErr w:type="spellEnd"/>
    </w:p>
    <w:p w14:paraId="536E6BD4" w14:textId="436A43B4" w:rsidR="00BA34B8" w:rsidRPr="00A66EBD" w:rsidRDefault="00BA34B8" w:rsidP="00036409">
      <w:pPr>
        <w:spacing w:line="240" w:lineRule="auto"/>
        <w:ind w:firstLine="0"/>
        <w:rPr>
          <w:rFonts w:ascii="Calibri" w:hAnsi="Calibri" w:cs="Calibri"/>
          <w:b/>
          <w:caps/>
          <w:sz w:val="25"/>
          <w:szCs w:val="25"/>
          <w:u w:val="single"/>
        </w:rPr>
      </w:pPr>
    </w:p>
    <w:p w14:paraId="7EFE2B61" w14:textId="77777777" w:rsidR="00234750" w:rsidRPr="00A66EBD" w:rsidRDefault="00234750" w:rsidP="00036409">
      <w:pPr>
        <w:spacing w:line="240" w:lineRule="auto"/>
        <w:ind w:firstLine="0"/>
        <w:rPr>
          <w:rFonts w:ascii="Calibri" w:hAnsi="Calibri" w:cs="Calibri"/>
          <w:b/>
          <w:caps/>
          <w:sz w:val="25"/>
          <w:szCs w:val="25"/>
          <w:u w:val="single"/>
        </w:rPr>
      </w:pPr>
    </w:p>
    <w:p w14:paraId="35612794" w14:textId="4BC86306" w:rsidR="00680472" w:rsidRDefault="00036409" w:rsidP="00D15736">
      <w:pPr>
        <w:spacing w:line="240" w:lineRule="auto"/>
        <w:ind w:left="90" w:firstLine="0"/>
        <w:rPr>
          <w:rFonts w:ascii="Calibri" w:hAnsi="Calibri" w:cs="Calibri"/>
          <w:b/>
          <w:caps/>
          <w:sz w:val="25"/>
          <w:szCs w:val="25"/>
          <w:u w:val="single"/>
        </w:rPr>
      </w:pPr>
      <w:r w:rsidRPr="00680472">
        <w:rPr>
          <w:rFonts w:ascii="Calibri" w:hAnsi="Calibri" w:cs="Calibri"/>
          <w:b/>
          <w:caps/>
          <w:noProof/>
          <w:sz w:val="25"/>
          <w:szCs w:val="25"/>
          <w:lang w:eastAsia="en-US"/>
        </w:rPr>
        <w:lastRenderedPageBreak/>
        <w:drawing>
          <wp:inline distT="0" distB="0" distL="0" distR="0" wp14:anchorId="7BE8F0FE" wp14:editId="3BE1D1EA">
            <wp:extent cx="1772355" cy="993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DAY&amp;ANV.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5426" cy="1011672"/>
                    </a:xfrm>
                    <a:prstGeom prst="rect">
                      <a:avLst/>
                    </a:prstGeom>
                  </pic:spPr>
                </pic:pic>
              </a:graphicData>
            </a:graphic>
          </wp:inline>
        </w:drawing>
      </w:r>
    </w:p>
    <w:p w14:paraId="15189390" w14:textId="433458B5" w:rsidR="00CF38E7" w:rsidRDefault="00D15736" w:rsidP="00D35E0A">
      <w:pPr>
        <w:spacing w:line="240" w:lineRule="auto"/>
        <w:ind w:left="270" w:firstLine="0"/>
        <w:rPr>
          <w:rFonts w:ascii="Calibri" w:hAnsi="Calibri" w:cs="Calibri"/>
          <w:b/>
          <w:sz w:val="25"/>
          <w:szCs w:val="25"/>
          <w:u w:val="single"/>
        </w:rPr>
      </w:pPr>
      <w:r>
        <w:rPr>
          <w:rFonts w:ascii="Calibri" w:hAnsi="Calibri" w:cs="Calibri"/>
          <w:b/>
          <w:caps/>
          <w:sz w:val="25"/>
          <w:szCs w:val="25"/>
          <w:u w:val="single"/>
        </w:rPr>
        <w:t>december</w:t>
      </w:r>
      <w:r w:rsidR="00E81ACA">
        <w:rPr>
          <w:rFonts w:ascii="Calibri" w:hAnsi="Calibri" w:cs="Calibri"/>
          <w:b/>
          <w:caps/>
          <w:sz w:val="25"/>
          <w:szCs w:val="25"/>
          <w:u w:val="single"/>
        </w:rPr>
        <w:t xml:space="preserve"> </w:t>
      </w:r>
      <w:r w:rsidR="000B241A" w:rsidRPr="00A66EBD">
        <w:rPr>
          <w:rFonts w:ascii="Calibri" w:hAnsi="Calibri" w:cs="Calibri"/>
          <w:b/>
          <w:sz w:val="25"/>
          <w:szCs w:val="25"/>
          <w:u w:val="single"/>
        </w:rPr>
        <w:t>BIRTHDAYS</w:t>
      </w:r>
    </w:p>
    <w:p w14:paraId="330E9033"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12/01</w:t>
      </w:r>
      <w:r w:rsidRPr="00D15736">
        <w:rPr>
          <w:rFonts w:ascii="Calibri" w:hAnsi="Calibri" w:cs="Calibri"/>
          <w:sz w:val="25"/>
          <w:szCs w:val="25"/>
        </w:rPr>
        <w:tab/>
        <w:t>Carol</w:t>
      </w:r>
      <w:r w:rsidRPr="00D15736">
        <w:rPr>
          <w:rFonts w:ascii="Calibri" w:hAnsi="Calibri" w:cs="Calibri"/>
          <w:sz w:val="25"/>
          <w:szCs w:val="25"/>
        </w:rPr>
        <w:tab/>
        <w:t>Wink</w:t>
      </w:r>
    </w:p>
    <w:p w14:paraId="50BED64F" w14:textId="75BC1CFD" w:rsidR="00D15736" w:rsidRPr="00D15736" w:rsidRDefault="00D15736" w:rsidP="00D15736">
      <w:pPr>
        <w:spacing w:line="240" w:lineRule="auto"/>
        <w:ind w:left="-90" w:firstLine="0"/>
        <w:rPr>
          <w:rFonts w:ascii="Calibri" w:hAnsi="Calibri" w:cs="Calibri"/>
          <w:sz w:val="25"/>
          <w:szCs w:val="25"/>
        </w:rPr>
      </w:pPr>
      <w:r w:rsidRPr="00D15736">
        <w:rPr>
          <w:rFonts w:ascii="Calibri" w:hAnsi="Calibri" w:cs="Calibri"/>
          <w:sz w:val="25"/>
          <w:szCs w:val="25"/>
        </w:rPr>
        <w:t>12/01</w:t>
      </w:r>
      <w:r w:rsidRPr="00D15736">
        <w:rPr>
          <w:rFonts w:ascii="Calibri" w:hAnsi="Calibri" w:cs="Calibri"/>
          <w:sz w:val="25"/>
          <w:szCs w:val="25"/>
        </w:rPr>
        <w:tab/>
        <w:t>Katie</w:t>
      </w:r>
      <w:r w:rsidRPr="00D15736">
        <w:rPr>
          <w:rFonts w:ascii="Calibri" w:hAnsi="Calibri" w:cs="Calibri"/>
          <w:sz w:val="25"/>
          <w:szCs w:val="25"/>
        </w:rPr>
        <w:tab/>
      </w:r>
      <w:proofErr w:type="spellStart"/>
      <w:r w:rsidRPr="00D15736">
        <w:rPr>
          <w:rFonts w:ascii="Calibri" w:hAnsi="Calibri" w:cs="Calibri"/>
          <w:sz w:val="25"/>
          <w:szCs w:val="25"/>
        </w:rPr>
        <w:t>Artley</w:t>
      </w:r>
      <w:proofErr w:type="spellEnd"/>
    </w:p>
    <w:p w14:paraId="4430701D" w14:textId="3B1B04F1"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12/01</w:t>
      </w:r>
      <w:r w:rsidRPr="00D15736">
        <w:rPr>
          <w:rFonts w:ascii="Calibri" w:hAnsi="Calibri" w:cs="Calibri"/>
          <w:sz w:val="25"/>
          <w:szCs w:val="25"/>
        </w:rPr>
        <w:tab/>
        <w:t>Jaylee A</w:t>
      </w:r>
      <w:r>
        <w:rPr>
          <w:rFonts w:ascii="Calibri" w:hAnsi="Calibri" w:cs="Calibri"/>
          <w:sz w:val="25"/>
          <w:szCs w:val="25"/>
        </w:rPr>
        <w:t xml:space="preserve">. </w:t>
      </w:r>
      <w:proofErr w:type="spellStart"/>
      <w:r w:rsidRPr="00D15736">
        <w:rPr>
          <w:rFonts w:ascii="Calibri" w:hAnsi="Calibri" w:cs="Calibri"/>
          <w:sz w:val="25"/>
          <w:szCs w:val="25"/>
        </w:rPr>
        <w:t>Dagle</w:t>
      </w:r>
      <w:proofErr w:type="spellEnd"/>
    </w:p>
    <w:p w14:paraId="1149D318" w14:textId="6DFF49B8" w:rsidR="00D15736" w:rsidRPr="00D15736" w:rsidRDefault="00D15736" w:rsidP="00D15736">
      <w:pPr>
        <w:spacing w:line="240" w:lineRule="auto"/>
        <w:ind w:left="-90" w:hanging="450"/>
        <w:rPr>
          <w:rFonts w:ascii="Calibri" w:hAnsi="Calibri" w:cs="Calibri"/>
          <w:sz w:val="25"/>
          <w:szCs w:val="25"/>
        </w:rPr>
      </w:pPr>
      <w:r>
        <w:rPr>
          <w:rFonts w:ascii="Calibri" w:hAnsi="Calibri" w:cs="Calibri"/>
          <w:sz w:val="25"/>
          <w:szCs w:val="25"/>
        </w:rPr>
        <w:tab/>
        <w:t>12/03</w:t>
      </w:r>
      <w:r>
        <w:rPr>
          <w:rFonts w:ascii="Calibri" w:hAnsi="Calibri" w:cs="Calibri"/>
          <w:sz w:val="25"/>
          <w:szCs w:val="25"/>
        </w:rPr>
        <w:tab/>
        <w:t xml:space="preserve">Tierney </w:t>
      </w:r>
      <w:r w:rsidRPr="00D15736">
        <w:rPr>
          <w:rFonts w:ascii="Calibri" w:hAnsi="Calibri" w:cs="Calibri"/>
          <w:sz w:val="25"/>
          <w:szCs w:val="25"/>
        </w:rPr>
        <w:t>Bleacher</w:t>
      </w:r>
    </w:p>
    <w:p w14:paraId="5833E8EE"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12/04</w:t>
      </w:r>
      <w:r w:rsidRPr="00D15736">
        <w:rPr>
          <w:rFonts w:ascii="Calibri" w:hAnsi="Calibri" w:cs="Calibri"/>
          <w:sz w:val="25"/>
          <w:szCs w:val="25"/>
        </w:rPr>
        <w:tab/>
        <w:t>Alayna</w:t>
      </w:r>
      <w:r w:rsidRPr="00D15736">
        <w:rPr>
          <w:rFonts w:ascii="Calibri" w:hAnsi="Calibri" w:cs="Calibri"/>
          <w:sz w:val="25"/>
          <w:szCs w:val="25"/>
        </w:rPr>
        <w:tab/>
      </w:r>
      <w:proofErr w:type="spellStart"/>
      <w:r w:rsidRPr="00D15736">
        <w:rPr>
          <w:rFonts w:ascii="Calibri" w:hAnsi="Calibri" w:cs="Calibri"/>
          <w:sz w:val="25"/>
          <w:szCs w:val="25"/>
        </w:rPr>
        <w:t>Wenrich</w:t>
      </w:r>
      <w:proofErr w:type="spellEnd"/>
    </w:p>
    <w:p w14:paraId="5A7BC88D"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12/04</w:t>
      </w:r>
      <w:r w:rsidRPr="00D15736">
        <w:rPr>
          <w:rFonts w:ascii="Calibri" w:hAnsi="Calibri" w:cs="Calibri"/>
          <w:sz w:val="25"/>
          <w:szCs w:val="25"/>
        </w:rPr>
        <w:tab/>
        <w:t>Barbara Leland</w:t>
      </w:r>
    </w:p>
    <w:p w14:paraId="59C9BE1C"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12/04</w:t>
      </w:r>
      <w:r w:rsidRPr="00D15736">
        <w:rPr>
          <w:rFonts w:ascii="Calibri" w:hAnsi="Calibri" w:cs="Calibri"/>
          <w:sz w:val="25"/>
          <w:szCs w:val="25"/>
        </w:rPr>
        <w:tab/>
        <w:t>John</w:t>
      </w:r>
      <w:r w:rsidRPr="00D15736">
        <w:rPr>
          <w:rFonts w:ascii="Calibri" w:hAnsi="Calibri" w:cs="Calibri"/>
          <w:sz w:val="25"/>
          <w:szCs w:val="25"/>
        </w:rPr>
        <w:tab/>
        <w:t>O'Malley</w:t>
      </w:r>
    </w:p>
    <w:p w14:paraId="2B8F1FCD"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12/05</w:t>
      </w:r>
      <w:r w:rsidRPr="00D15736">
        <w:rPr>
          <w:rFonts w:ascii="Calibri" w:hAnsi="Calibri" w:cs="Calibri"/>
          <w:sz w:val="25"/>
          <w:szCs w:val="25"/>
        </w:rPr>
        <w:tab/>
        <w:t xml:space="preserve">Christina </w:t>
      </w:r>
      <w:proofErr w:type="spellStart"/>
      <w:r w:rsidRPr="00D15736">
        <w:rPr>
          <w:rFonts w:ascii="Calibri" w:hAnsi="Calibri" w:cs="Calibri"/>
          <w:sz w:val="25"/>
          <w:szCs w:val="25"/>
        </w:rPr>
        <w:t>Artley</w:t>
      </w:r>
      <w:proofErr w:type="spellEnd"/>
    </w:p>
    <w:p w14:paraId="2CC3B6F8"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12/05</w:t>
      </w:r>
      <w:r w:rsidRPr="00D15736">
        <w:rPr>
          <w:rFonts w:ascii="Calibri" w:hAnsi="Calibri" w:cs="Calibri"/>
          <w:sz w:val="25"/>
          <w:szCs w:val="25"/>
        </w:rPr>
        <w:tab/>
        <w:t>Jeffrey</w:t>
      </w:r>
      <w:r w:rsidRPr="00D15736">
        <w:rPr>
          <w:rFonts w:ascii="Calibri" w:hAnsi="Calibri" w:cs="Calibri"/>
          <w:sz w:val="25"/>
          <w:szCs w:val="25"/>
        </w:rPr>
        <w:tab/>
      </w:r>
      <w:proofErr w:type="spellStart"/>
      <w:r w:rsidRPr="00D15736">
        <w:rPr>
          <w:rFonts w:ascii="Calibri" w:hAnsi="Calibri" w:cs="Calibri"/>
          <w:sz w:val="25"/>
          <w:szCs w:val="25"/>
        </w:rPr>
        <w:t>Reichenbach</w:t>
      </w:r>
      <w:proofErr w:type="spellEnd"/>
    </w:p>
    <w:p w14:paraId="6B4F041C"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12/06</w:t>
      </w:r>
      <w:r w:rsidRPr="00D15736">
        <w:rPr>
          <w:rFonts w:ascii="Calibri" w:hAnsi="Calibri" w:cs="Calibri"/>
          <w:sz w:val="25"/>
          <w:szCs w:val="25"/>
        </w:rPr>
        <w:tab/>
        <w:t>Alex McFall</w:t>
      </w:r>
    </w:p>
    <w:p w14:paraId="515D92F8"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12/06</w:t>
      </w:r>
      <w:r w:rsidRPr="00D15736">
        <w:rPr>
          <w:rFonts w:ascii="Calibri" w:hAnsi="Calibri" w:cs="Calibri"/>
          <w:sz w:val="25"/>
          <w:szCs w:val="25"/>
        </w:rPr>
        <w:tab/>
        <w:t xml:space="preserve">Jill </w:t>
      </w:r>
      <w:proofErr w:type="spellStart"/>
      <w:r w:rsidRPr="00D15736">
        <w:rPr>
          <w:rFonts w:ascii="Calibri" w:hAnsi="Calibri" w:cs="Calibri"/>
          <w:sz w:val="25"/>
          <w:szCs w:val="25"/>
        </w:rPr>
        <w:t>Reber</w:t>
      </w:r>
      <w:proofErr w:type="spellEnd"/>
    </w:p>
    <w:p w14:paraId="0DDC040C" w14:textId="1757C5E4" w:rsidR="00D15736" w:rsidRPr="00D15736" w:rsidRDefault="00D15736" w:rsidP="00D15736">
      <w:pPr>
        <w:spacing w:line="240" w:lineRule="auto"/>
        <w:ind w:left="-90" w:hanging="450"/>
        <w:rPr>
          <w:rFonts w:ascii="Calibri" w:hAnsi="Calibri" w:cs="Calibri"/>
          <w:sz w:val="25"/>
          <w:szCs w:val="25"/>
        </w:rPr>
      </w:pPr>
      <w:r>
        <w:rPr>
          <w:rFonts w:ascii="Calibri" w:hAnsi="Calibri" w:cs="Calibri"/>
          <w:sz w:val="25"/>
          <w:szCs w:val="25"/>
        </w:rPr>
        <w:tab/>
        <w:t>12/07</w:t>
      </w:r>
      <w:r>
        <w:rPr>
          <w:rFonts w:ascii="Calibri" w:hAnsi="Calibri" w:cs="Calibri"/>
          <w:sz w:val="25"/>
          <w:szCs w:val="25"/>
        </w:rPr>
        <w:tab/>
        <w:t xml:space="preserve">Brixton </w:t>
      </w:r>
      <w:r w:rsidRPr="00D15736">
        <w:rPr>
          <w:rFonts w:ascii="Calibri" w:hAnsi="Calibri" w:cs="Calibri"/>
          <w:sz w:val="25"/>
          <w:szCs w:val="25"/>
        </w:rPr>
        <w:t>Young</w:t>
      </w:r>
    </w:p>
    <w:p w14:paraId="4C93EC91"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12/07</w:t>
      </w:r>
      <w:r w:rsidRPr="00D15736">
        <w:rPr>
          <w:rFonts w:ascii="Calibri" w:hAnsi="Calibri" w:cs="Calibri"/>
          <w:sz w:val="25"/>
          <w:szCs w:val="25"/>
        </w:rPr>
        <w:tab/>
        <w:t>Catherine Atchison</w:t>
      </w:r>
    </w:p>
    <w:p w14:paraId="61E756F5"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12/07</w:t>
      </w:r>
      <w:r w:rsidRPr="00D15736">
        <w:rPr>
          <w:rFonts w:ascii="Calibri" w:hAnsi="Calibri" w:cs="Calibri"/>
          <w:sz w:val="25"/>
          <w:szCs w:val="25"/>
        </w:rPr>
        <w:tab/>
        <w:t xml:space="preserve">Gwendolyn </w:t>
      </w:r>
      <w:proofErr w:type="spellStart"/>
      <w:r w:rsidRPr="00D15736">
        <w:rPr>
          <w:rFonts w:ascii="Calibri" w:hAnsi="Calibri" w:cs="Calibri"/>
          <w:sz w:val="25"/>
          <w:szCs w:val="25"/>
        </w:rPr>
        <w:t>Reichenbach</w:t>
      </w:r>
      <w:proofErr w:type="spellEnd"/>
    </w:p>
    <w:p w14:paraId="02FFDE82"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12/08</w:t>
      </w:r>
      <w:r w:rsidRPr="00D15736">
        <w:rPr>
          <w:rFonts w:ascii="Calibri" w:hAnsi="Calibri" w:cs="Calibri"/>
          <w:sz w:val="25"/>
          <w:szCs w:val="25"/>
        </w:rPr>
        <w:tab/>
      </w:r>
      <w:proofErr w:type="spellStart"/>
      <w:r w:rsidRPr="00D15736">
        <w:rPr>
          <w:rFonts w:ascii="Calibri" w:hAnsi="Calibri" w:cs="Calibri"/>
          <w:sz w:val="25"/>
          <w:szCs w:val="25"/>
        </w:rPr>
        <w:t>Kenda</w:t>
      </w:r>
      <w:proofErr w:type="spellEnd"/>
      <w:r w:rsidRPr="00D15736">
        <w:rPr>
          <w:rFonts w:ascii="Calibri" w:hAnsi="Calibri" w:cs="Calibri"/>
          <w:sz w:val="25"/>
          <w:szCs w:val="25"/>
        </w:rPr>
        <w:tab/>
      </w:r>
      <w:proofErr w:type="spellStart"/>
      <w:r w:rsidRPr="00D15736">
        <w:rPr>
          <w:rFonts w:ascii="Calibri" w:hAnsi="Calibri" w:cs="Calibri"/>
          <w:sz w:val="25"/>
          <w:szCs w:val="25"/>
        </w:rPr>
        <w:t>Bordner</w:t>
      </w:r>
      <w:proofErr w:type="spellEnd"/>
    </w:p>
    <w:p w14:paraId="2D07CB1D"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12/10</w:t>
      </w:r>
      <w:r w:rsidRPr="00D15736">
        <w:rPr>
          <w:rFonts w:ascii="Calibri" w:hAnsi="Calibri" w:cs="Calibri"/>
          <w:sz w:val="25"/>
          <w:szCs w:val="25"/>
        </w:rPr>
        <w:tab/>
        <w:t xml:space="preserve">Eden </w:t>
      </w:r>
      <w:proofErr w:type="spellStart"/>
      <w:r w:rsidRPr="00D15736">
        <w:rPr>
          <w:rFonts w:ascii="Calibri" w:hAnsi="Calibri" w:cs="Calibri"/>
          <w:sz w:val="25"/>
          <w:szCs w:val="25"/>
        </w:rPr>
        <w:t>Alima</w:t>
      </w:r>
      <w:proofErr w:type="spellEnd"/>
    </w:p>
    <w:p w14:paraId="1F07DF9F"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12/11</w:t>
      </w:r>
      <w:r w:rsidRPr="00D15736">
        <w:rPr>
          <w:rFonts w:ascii="Calibri" w:hAnsi="Calibri" w:cs="Calibri"/>
          <w:sz w:val="25"/>
          <w:szCs w:val="25"/>
        </w:rPr>
        <w:tab/>
        <w:t xml:space="preserve">Chris </w:t>
      </w:r>
      <w:proofErr w:type="spellStart"/>
      <w:r w:rsidRPr="00D15736">
        <w:rPr>
          <w:rFonts w:ascii="Calibri" w:hAnsi="Calibri" w:cs="Calibri"/>
          <w:sz w:val="25"/>
          <w:szCs w:val="25"/>
        </w:rPr>
        <w:t>Gemberling</w:t>
      </w:r>
      <w:proofErr w:type="spellEnd"/>
    </w:p>
    <w:p w14:paraId="0C1A9734"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12/12</w:t>
      </w:r>
      <w:r w:rsidRPr="00D15736">
        <w:rPr>
          <w:rFonts w:ascii="Calibri" w:hAnsi="Calibri" w:cs="Calibri"/>
          <w:sz w:val="25"/>
          <w:szCs w:val="25"/>
        </w:rPr>
        <w:tab/>
      </w:r>
      <w:proofErr w:type="spellStart"/>
      <w:r w:rsidRPr="00D15736">
        <w:rPr>
          <w:rFonts w:ascii="Calibri" w:hAnsi="Calibri" w:cs="Calibri"/>
          <w:sz w:val="25"/>
          <w:szCs w:val="25"/>
        </w:rPr>
        <w:t>Teighler</w:t>
      </w:r>
      <w:proofErr w:type="spellEnd"/>
      <w:r w:rsidRPr="00D15736">
        <w:rPr>
          <w:rFonts w:ascii="Calibri" w:hAnsi="Calibri" w:cs="Calibri"/>
          <w:sz w:val="25"/>
          <w:szCs w:val="25"/>
        </w:rPr>
        <w:t xml:space="preserve"> </w:t>
      </w:r>
      <w:proofErr w:type="spellStart"/>
      <w:r w:rsidRPr="00D15736">
        <w:rPr>
          <w:rFonts w:ascii="Calibri" w:hAnsi="Calibri" w:cs="Calibri"/>
          <w:sz w:val="25"/>
          <w:szCs w:val="25"/>
        </w:rPr>
        <w:t>Doak</w:t>
      </w:r>
      <w:proofErr w:type="spellEnd"/>
    </w:p>
    <w:p w14:paraId="73276175" w14:textId="77777777" w:rsidR="00D15736" w:rsidRPr="00D15736" w:rsidRDefault="00D15736" w:rsidP="00D15736">
      <w:pPr>
        <w:spacing w:line="240" w:lineRule="auto"/>
        <w:ind w:left="-90" w:hanging="450"/>
        <w:rPr>
          <w:rFonts w:ascii="Calibri" w:hAnsi="Calibri" w:cs="Calibri"/>
          <w:sz w:val="25"/>
          <w:szCs w:val="25"/>
        </w:rPr>
      </w:pPr>
      <w:r w:rsidRPr="00D15736">
        <w:rPr>
          <w:rFonts w:ascii="Calibri" w:hAnsi="Calibri" w:cs="Calibri"/>
          <w:sz w:val="25"/>
          <w:szCs w:val="25"/>
        </w:rPr>
        <w:tab/>
        <w:t>12/13</w:t>
      </w:r>
      <w:r w:rsidRPr="00D15736">
        <w:rPr>
          <w:rFonts w:ascii="Calibri" w:hAnsi="Calibri" w:cs="Calibri"/>
          <w:sz w:val="25"/>
          <w:szCs w:val="25"/>
        </w:rPr>
        <w:tab/>
        <w:t xml:space="preserve">Justin </w:t>
      </w:r>
      <w:proofErr w:type="spellStart"/>
      <w:r w:rsidRPr="00D15736">
        <w:rPr>
          <w:rFonts w:ascii="Calibri" w:hAnsi="Calibri" w:cs="Calibri"/>
          <w:sz w:val="25"/>
          <w:szCs w:val="25"/>
        </w:rPr>
        <w:t>Betzer</w:t>
      </w:r>
      <w:proofErr w:type="spellEnd"/>
    </w:p>
    <w:p w14:paraId="48D2AEDA"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12/14</w:t>
      </w:r>
      <w:r w:rsidRPr="00D15736">
        <w:rPr>
          <w:rFonts w:ascii="Calibri" w:hAnsi="Calibri" w:cs="Calibri"/>
          <w:sz w:val="25"/>
          <w:szCs w:val="25"/>
        </w:rPr>
        <w:tab/>
        <w:t xml:space="preserve">Erin </w:t>
      </w:r>
      <w:proofErr w:type="spellStart"/>
      <w:r w:rsidRPr="00D15736">
        <w:rPr>
          <w:rFonts w:ascii="Calibri" w:hAnsi="Calibri" w:cs="Calibri"/>
          <w:sz w:val="25"/>
          <w:szCs w:val="25"/>
        </w:rPr>
        <w:t>Twilley</w:t>
      </w:r>
      <w:proofErr w:type="spellEnd"/>
    </w:p>
    <w:p w14:paraId="558ACA05"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12/14</w:t>
      </w:r>
      <w:r w:rsidRPr="00D15736">
        <w:rPr>
          <w:rFonts w:ascii="Calibri" w:hAnsi="Calibri" w:cs="Calibri"/>
          <w:sz w:val="25"/>
          <w:szCs w:val="25"/>
        </w:rPr>
        <w:tab/>
        <w:t>Duane</w:t>
      </w:r>
      <w:r w:rsidRPr="00D15736">
        <w:rPr>
          <w:rFonts w:ascii="Calibri" w:hAnsi="Calibri" w:cs="Calibri"/>
          <w:sz w:val="25"/>
          <w:szCs w:val="25"/>
        </w:rPr>
        <w:tab/>
        <w:t>Inch</w:t>
      </w:r>
    </w:p>
    <w:p w14:paraId="48750013"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12/14</w:t>
      </w:r>
      <w:r w:rsidRPr="00D15736">
        <w:rPr>
          <w:rFonts w:ascii="Calibri" w:hAnsi="Calibri" w:cs="Calibri"/>
          <w:sz w:val="25"/>
          <w:szCs w:val="25"/>
        </w:rPr>
        <w:tab/>
        <w:t xml:space="preserve">Paul </w:t>
      </w:r>
      <w:proofErr w:type="spellStart"/>
      <w:r w:rsidRPr="00D15736">
        <w:rPr>
          <w:rFonts w:ascii="Calibri" w:hAnsi="Calibri" w:cs="Calibri"/>
          <w:sz w:val="25"/>
          <w:szCs w:val="25"/>
        </w:rPr>
        <w:t>Heintzelman</w:t>
      </w:r>
      <w:proofErr w:type="spellEnd"/>
    </w:p>
    <w:p w14:paraId="4B90C613"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12/15</w:t>
      </w:r>
      <w:r w:rsidRPr="00D15736">
        <w:rPr>
          <w:rFonts w:ascii="Calibri" w:hAnsi="Calibri" w:cs="Calibri"/>
          <w:sz w:val="25"/>
          <w:szCs w:val="25"/>
        </w:rPr>
        <w:tab/>
        <w:t>Nelson</w:t>
      </w:r>
      <w:r w:rsidRPr="00D15736">
        <w:rPr>
          <w:rFonts w:ascii="Calibri" w:hAnsi="Calibri" w:cs="Calibri"/>
          <w:sz w:val="25"/>
          <w:szCs w:val="25"/>
        </w:rPr>
        <w:tab/>
        <w:t>Bailey</w:t>
      </w:r>
    </w:p>
    <w:p w14:paraId="0C0B9355"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12/15</w:t>
      </w:r>
      <w:r w:rsidRPr="00D15736">
        <w:rPr>
          <w:rFonts w:ascii="Calibri" w:hAnsi="Calibri" w:cs="Calibri"/>
          <w:sz w:val="25"/>
          <w:szCs w:val="25"/>
        </w:rPr>
        <w:tab/>
        <w:t xml:space="preserve">Dorothy </w:t>
      </w:r>
      <w:proofErr w:type="spellStart"/>
      <w:r w:rsidRPr="00D15736">
        <w:rPr>
          <w:rFonts w:ascii="Calibri" w:hAnsi="Calibri" w:cs="Calibri"/>
          <w:sz w:val="25"/>
          <w:szCs w:val="25"/>
        </w:rPr>
        <w:t>Fasold</w:t>
      </w:r>
      <w:proofErr w:type="spellEnd"/>
    </w:p>
    <w:p w14:paraId="331FE1D9"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12/16</w:t>
      </w:r>
      <w:r w:rsidRPr="00D15736">
        <w:rPr>
          <w:rFonts w:ascii="Calibri" w:hAnsi="Calibri" w:cs="Calibri"/>
          <w:sz w:val="25"/>
          <w:szCs w:val="25"/>
        </w:rPr>
        <w:tab/>
        <w:t>Julie Arnold</w:t>
      </w:r>
    </w:p>
    <w:p w14:paraId="6927FD9F" w14:textId="0BE3AFB5" w:rsidR="00D15736" w:rsidRPr="00D15736" w:rsidRDefault="00D15736" w:rsidP="00D15736">
      <w:pPr>
        <w:spacing w:line="240" w:lineRule="auto"/>
        <w:ind w:hanging="90"/>
        <w:rPr>
          <w:rFonts w:ascii="Calibri" w:hAnsi="Calibri" w:cs="Calibri"/>
          <w:sz w:val="25"/>
          <w:szCs w:val="25"/>
        </w:rPr>
      </w:pPr>
      <w:r>
        <w:rPr>
          <w:rFonts w:ascii="Calibri" w:hAnsi="Calibri" w:cs="Calibri"/>
          <w:sz w:val="25"/>
          <w:szCs w:val="25"/>
        </w:rPr>
        <w:t>12/18</w:t>
      </w:r>
      <w:r>
        <w:rPr>
          <w:rFonts w:ascii="Calibri" w:hAnsi="Calibri" w:cs="Calibri"/>
          <w:sz w:val="25"/>
          <w:szCs w:val="25"/>
        </w:rPr>
        <w:tab/>
        <w:t xml:space="preserve">Edward </w:t>
      </w:r>
      <w:r w:rsidRPr="00D15736">
        <w:rPr>
          <w:rFonts w:ascii="Calibri" w:hAnsi="Calibri" w:cs="Calibri"/>
          <w:sz w:val="25"/>
          <w:szCs w:val="25"/>
        </w:rPr>
        <w:t>Fox</w:t>
      </w:r>
    </w:p>
    <w:p w14:paraId="3E39BB04"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12/18</w:t>
      </w:r>
      <w:r w:rsidRPr="00D15736">
        <w:rPr>
          <w:rFonts w:ascii="Calibri" w:hAnsi="Calibri" w:cs="Calibri"/>
          <w:sz w:val="25"/>
          <w:szCs w:val="25"/>
        </w:rPr>
        <w:tab/>
        <w:t>Liam Rawlings</w:t>
      </w:r>
    </w:p>
    <w:p w14:paraId="47C864C4"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12/19</w:t>
      </w:r>
      <w:r w:rsidRPr="00D15736">
        <w:rPr>
          <w:rFonts w:ascii="Calibri" w:hAnsi="Calibri" w:cs="Calibri"/>
          <w:sz w:val="25"/>
          <w:szCs w:val="25"/>
        </w:rPr>
        <w:tab/>
        <w:t>Ezekiel</w:t>
      </w:r>
      <w:r w:rsidRPr="00D15736">
        <w:rPr>
          <w:rFonts w:ascii="Calibri" w:hAnsi="Calibri" w:cs="Calibri"/>
          <w:sz w:val="25"/>
          <w:szCs w:val="25"/>
        </w:rPr>
        <w:tab/>
      </w:r>
      <w:proofErr w:type="spellStart"/>
      <w:r w:rsidRPr="00D15736">
        <w:rPr>
          <w:rFonts w:ascii="Calibri" w:hAnsi="Calibri" w:cs="Calibri"/>
          <w:sz w:val="25"/>
          <w:szCs w:val="25"/>
        </w:rPr>
        <w:t>Rousu</w:t>
      </w:r>
      <w:proofErr w:type="spellEnd"/>
    </w:p>
    <w:p w14:paraId="6DCE84A6"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12/19</w:t>
      </w:r>
      <w:r w:rsidRPr="00D15736">
        <w:rPr>
          <w:rFonts w:ascii="Calibri" w:hAnsi="Calibri" w:cs="Calibri"/>
          <w:sz w:val="25"/>
          <w:szCs w:val="25"/>
        </w:rPr>
        <w:tab/>
        <w:t>Matthew Wilver</w:t>
      </w:r>
    </w:p>
    <w:p w14:paraId="26C3BF28"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12/19</w:t>
      </w:r>
      <w:r w:rsidRPr="00D15736">
        <w:rPr>
          <w:rFonts w:ascii="Calibri" w:hAnsi="Calibri" w:cs="Calibri"/>
          <w:sz w:val="25"/>
          <w:szCs w:val="25"/>
        </w:rPr>
        <w:tab/>
        <w:t xml:space="preserve">Jeff </w:t>
      </w:r>
      <w:proofErr w:type="spellStart"/>
      <w:r w:rsidRPr="00D15736">
        <w:rPr>
          <w:rFonts w:ascii="Calibri" w:hAnsi="Calibri" w:cs="Calibri"/>
          <w:sz w:val="25"/>
          <w:szCs w:val="25"/>
        </w:rPr>
        <w:t>Fasold</w:t>
      </w:r>
      <w:proofErr w:type="spellEnd"/>
    </w:p>
    <w:p w14:paraId="3E8915E8"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12/21</w:t>
      </w:r>
      <w:r w:rsidRPr="00D15736">
        <w:rPr>
          <w:rFonts w:ascii="Calibri" w:hAnsi="Calibri" w:cs="Calibri"/>
          <w:sz w:val="25"/>
          <w:szCs w:val="25"/>
        </w:rPr>
        <w:tab/>
        <w:t>Roderick Boyer</w:t>
      </w:r>
    </w:p>
    <w:p w14:paraId="2C1A3DD9"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12/21</w:t>
      </w:r>
      <w:r w:rsidRPr="00D15736">
        <w:rPr>
          <w:rFonts w:ascii="Calibri" w:hAnsi="Calibri" w:cs="Calibri"/>
          <w:sz w:val="25"/>
          <w:szCs w:val="25"/>
        </w:rPr>
        <w:tab/>
        <w:t>Madalyn Benner</w:t>
      </w:r>
    </w:p>
    <w:p w14:paraId="05C37C23"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12/24</w:t>
      </w:r>
      <w:r w:rsidRPr="00D15736">
        <w:rPr>
          <w:rFonts w:ascii="Calibri" w:hAnsi="Calibri" w:cs="Calibri"/>
          <w:sz w:val="25"/>
          <w:szCs w:val="25"/>
        </w:rPr>
        <w:tab/>
        <w:t>Talia Mowery</w:t>
      </w:r>
    </w:p>
    <w:p w14:paraId="377DF713"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12/25</w:t>
      </w:r>
      <w:r w:rsidRPr="00D15736">
        <w:rPr>
          <w:rFonts w:ascii="Calibri" w:hAnsi="Calibri" w:cs="Calibri"/>
          <w:sz w:val="25"/>
          <w:szCs w:val="25"/>
        </w:rPr>
        <w:tab/>
        <w:t xml:space="preserve">Jason </w:t>
      </w:r>
      <w:proofErr w:type="spellStart"/>
      <w:r w:rsidRPr="00D15736">
        <w:rPr>
          <w:rFonts w:ascii="Calibri" w:hAnsi="Calibri" w:cs="Calibri"/>
          <w:sz w:val="25"/>
          <w:szCs w:val="25"/>
        </w:rPr>
        <w:t>Dagle</w:t>
      </w:r>
      <w:proofErr w:type="spellEnd"/>
    </w:p>
    <w:p w14:paraId="767C5BC1"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12/26</w:t>
      </w:r>
      <w:r w:rsidRPr="00D15736">
        <w:rPr>
          <w:rFonts w:ascii="Calibri" w:hAnsi="Calibri" w:cs="Calibri"/>
          <w:sz w:val="25"/>
          <w:szCs w:val="25"/>
        </w:rPr>
        <w:tab/>
        <w:t xml:space="preserve">Dean </w:t>
      </w:r>
      <w:proofErr w:type="spellStart"/>
      <w:r w:rsidRPr="00D15736">
        <w:rPr>
          <w:rFonts w:ascii="Calibri" w:hAnsi="Calibri" w:cs="Calibri"/>
          <w:sz w:val="25"/>
          <w:szCs w:val="25"/>
        </w:rPr>
        <w:t>Hollenbach</w:t>
      </w:r>
      <w:proofErr w:type="spellEnd"/>
    </w:p>
    <w:p w14:paraId="1BD902BC"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12/27</w:t>
      </w:r>
      <w:r w:rsidRPr="00D15736">
        <w:rPr>
          <w:rFonts w:ascii="Calibri" w:hAnsi="Calibri" w:cs="Calibri"/>
          <w:sz w:val="25"/>
          <w:szCs w:val="25"/>
        </w:rPr>
        <w:tab/>
        <w:t>Tristan</w:t>
      </w:r>
      <w:r w:rsidRPr="00D15736">
        <w:rPr>
          <w:rFonts w:ascii="Calibri" w:hAnsi="Calibri" w:cs="Calibri"/>
          <w:sz w:val="25"/>
          <w:szCs w:val="25"/>
        </w:rPr>
        <w:tab/>
        <w:t>Conrad</w:t>
      </w:r>
    </w:p>
    <w:p w14:paraId="6F4AB771"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12/27</w:t>
      </w:r>
      <w:r w:rsidRPr="00D15736">
        <w:rPr>
          <w:rFonts w:ascii="Calibri" w:hAnsi="Calibri" w:cs="Calibri"/>
          <w:sz w:val="25"/>
          <w:szCs w:val="25"/>
        </w:rPr>
        <w:tab/>
        <w:t>Christina Wolfe</w:t>
      </w:r>
    </w:p>
    <w:p w14:paraId="206C5F64" w14:textId="77777777" w:rsidR="00D15736" w:rsidRP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12/28</w:t>
      </w:r>
      <w:r w:rsidRPr="00D15736">
        <w:rPr>
          <w:rFonts w:ascii="Calibri" w:hAnsi="Calibri" w:cs="Calibri"/>
          <w:sz w:val="25"/>
          <w:szCs w:val="25"/>
        </w:rPr>
        <w:tab/>
        <w:t>Brandy</w:t>
      </w:r>
      <w:r w:rsidRPr="00D15736">
        <w:rPr>
          <w:rFonts w:ascii="Calibri" w:hAnsi="Calibri" w:cs="Calibri"/>
          <w:sz w:val="25"/>
          <w:szCs w:val="25"/>
        </w:rPr>
        <w:tab/>
        <w:t>Inch</w:t>
      </w:r>
    </w:p>
    <w:p w14:paraId="7894442F" w14:textId="77777777" w:rsidR="00D15736" w:rsidRDefault="00D15736" w:rsidP="00D15736">
      <w:pPr>
        <w:spacing w:line="240" w:lineRule="auto"/>
        <w:ind w:hanging="90"/>
        <w:rPr>
          <w:rFonts w:ascii="Calibri" w:hAnsi="Calibri" w:cs="Calibri"/>
          <w:sz w:val="25"/>
          <w:szCs w:val="25"/>
        </w:rPr>
      </w:pPr>
      <w:r w:rsidRPr="00D15736">
        <w:rPr>
          <w:rFonts w:ascii="Calibri" w:hAnsi="Calibri" w:cs="Calibri"/>
          <w:sz w:val="25"/>
          <w:szCs w:val="25"/>
        </w:rPr>
        <w:t>12/31</w:t>
      </w:r>
      <w:r w:rsidRPr="00D15736">
        <w:rPr>
          <w:rFonts w:ascii="Calibri" w:hAnsi="Calibri" w:cs="Calibri"/>
          <w:sz w:val="25"/>
          <w:szCs w:val="25"/>
        </w:rPr>
        <w:tab/>
        <w:t>Donna</w:t>
      </w:r>
      <w:r w:rsidRPr="00D15736">
        <w:rPr>
          <w:rFonts w:ascii="Calibri" w:hAnsi="Calibri" w:cs="Calibri"/>
          <w:sz w:val="25"/>
          <w:szCs w:val="25"/>
        </w:rPr>
        <w:tab/>
        <w:t>Long</w:t>
      </w:r>
    </w:p>
    <w:p w14:paraId="6B9F98EA" w14:textId="0ABE8538" w:rsidR="00D15736" w:rsidRDefault="00D15736" w:rsidP="00D15736">
      <w:pPr>
        <w:spacing w:line="240" w:lineRule="auto"/>
        <w:ind w:hanging="90"/>
        <w:rPr>
          <w:rFonts w:ascii="Calibri" w:hAnsi="Calibri" w:cs="Calibri"/>
          <w:sz w:val="25"/>
          <w:szCs w:val="25"/>
        </w:rPr>
      </w:pPr>
    </w:p>
    <w:p w14:paraId="64BA3A86" w14:textId="3113888E" w:rsidR="00D15736" w:rsidRPr="00D15736" w:rsidRDefault="00D15736" w:rsidP="00D15736">
      <w:pPr>
        <w:spacing w:line="240" w:lineRule="auto"/>
        <w:ind w:hanging="90"/>
        <w:rPr>
          <w:rFonts w:ascii="Calibri" w:hAnsi="Calibri" w:cs="Calibri"/>
          <w:sz w:val="25"/>
          <w:szCs w:val="25"/>
        </w:rPr>
      </w:pPr>
    </w:p>
    <w:p w14:paraId="7C9F01B3" w14:textId="7F4813BD" w:rsidR="00D15736" w:rsidRPr="00D15736" w:rsidRDefault="00D15736" w:rsidP="00D15736">
      <w:pPr>
        <w:spacing w:line="259" w:lineRule="auto"/>
        <w:ind w:firstLine="0"/>
        <w:rPr>
          <w:rFonts w:ascii="Calibri" w:eastAsia="Calibri" w:hAnsi="Calibri" w:cs="Times New Roman"/>
          <w:b/>
          <w:caps/>
          <w:sz w:val="25"/>
          <w:szCs w:val="25"/>
          <w:u w:val="single"/>
          <w:lang w:eastAsia="en-US"/>
        </w:rPr>
      </w:pPr>
      <w:r w:rsidRPr="00A66EBD">
        <w:rPr>
          <w:rFonts w:ascii="Calibri" w:hAnsi="Calibri" w:cs="Calibri"/>
          <w:noProof/>
          <w:sz w:val="25"/>
          <w:szCs w:val="25"/>
          <w:lang w:eastAsia="en-US"/>
        </w:rPr>
        <mc:AlternateContent>
          <mc:Choice Requires="wps">
            <w:drawing>
              <wp:anchor distT="0" distB="0" distL="114300" distR="114300" simplePos="0" relativeHeight="251915264" behindDoc="0" locked="0" layoutInCell="1" allowOverlap="1" wp14:anchorId="417D871E" wp14:editId="40CB4A36">
                <wp:simplePos x="0" y="0"/>
                <wp:positionH relativeFrom="column">
                  <wp:posOffset>2140585</wp:posOffset>
                </wp:positionH>
                <wp:positionV relativeFrom="paragraph">
                  <wp:posOffset>-129812</wp:posOffset>
                </wp:positionV>
                <wp:extent cx="2387600" cy="1666875"/>
                <wp:effectExtent l="0" t="0" r="12700" b="28575"/>
                <wp:wrapNone/>
                <wp:docPr id="15" name="Text Box 15"/>
                <wp:cNvGraphicFramePr/>
                <a:graphic xmlns:a="http://schemas.openxmlformats.org/drawingml/2006/main">
                  <a:graphicData uri="http://schemas.microsoft.com/office/word/2010/wordprocessingShape">
                    <wps:wsp>
                      <wps:cNvSpPr txBox="1"/>
                      <wps:spPr>
                        <a:xfrm>
                          <a:off x="0" y="0"/>
                          <a:ext cx="23876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4A68D" w14:textId="77777777" w:rsidR="00B655D2" w:rsidRPr="00F65AF0" w:rsidRDefault="00B655D2" w:rsidP="006A525A">
                            <w:pPr>
                              <w:spacing w:line="240" w:lineRule="auto"/>
                              <w:ind w:firstLine="0"/>
                              <w:jc w:val="center"/>
                              <w:rPr>
                                <w:rFonts w:ascii="Calibri" w:hAnsi="Calibri" w:cs="Calibri"/>
                                <w:b/>
                                <w:sz w:val="25"/>
                                <w:szCs w:val="25"/>
                                <w:u w:val="single"/>
                              </w:rPr>
                            </w:pPr>
                            <w:r w:rsidRPr="00F65AF0">
                              <w:rPr>
                                <w:rFonts w:ascii="Calibri" w:hAnsi="Calibri" w:cs="Calibri"/>
                                <w:b/>
                                <w:sz w:val="25"/>
                                <w:szCs w:val="25"/>
                                <w:u w:val="single"/>
                              </w:rPr>
                              <w:t>OUR MORTGAGE</w:t>
                            </w:r>
                          </w:p>
                          <w:p w14:paraId="49165C2B" w14:textId="077D84D0" w:rsidR="00B655D2" w:rsidRPr="008A0995" w:rsidRDefault="00B655D2" w:rsidP="006A525A">
                            <w:pPr>
                              <w:tabs>
                                <w:tab w:val="left" w:pos="180"/>
                                <w:tab w:val="left" w:pos="360"/>
                              </w:tabs>
                              <w:spacing w:line="240" w:lineRule="auto"/>
                              <w:ind w:firstLine="0"/>
                              <w:jc w:val="both"/>
                              <w:rPr>
                                <w:rFonts w:ascii="Calibri" w:hAnsi="Calibri" w:cs="Calibri"/>
                                <w:sz w:val="25"/>
                                <w:szCs w:val="25"/>
                              </w:rPr>
                            </w:pPr>
                            <w:r w:rsidRPr="00F65AF0">
                              <w:rPr>
                                <w:rFonts w:ascii="Calibri" w:hAnsi="Calibri" w:cs="Calibri"/>
                                <w:sz w:val="25"/>
                                <w:szCs w:val="25"/>
                              </w:rPr>
                              <w:t xml:space="preserve">     We borrowed $583,500 and are now paying it back.  As of </w:t>
                            </w:r>
                            <w:r w:rsidRPr="00F65AF0">
                              <w:rPr>
                                <w:rFonts w:ascii="Calibri" w:hAnsi="Calibri" w:cs="Calibri"/>
                                <w:sz w:val="25"/>
                                <w:szCs w:val="25"/>
                              </w:rPr>
                              <w:br/>
                            </w:r>
                            <w:r>
                              <w:rPr>
                                <w:rFonts w:ascii="Calibri" w:hAnsi="Calibri" w:cs="Calibri"/>
                                <w:sz w:val="25"/>
                                <w:szCs w:val="25"/>
                              </w:rPr>
                              <w:t>November 11, 2021</w:t>
                            </w:r>
                            <w:r w:rsidRPr="00F65AF0">
                              <w:rPr>
                                <w:rFonts w:ascii="Calibri" w:hAnsi="Calibri" w:cs="Calibri"/>
                                <w:sz w:val="25"/>
                                <w:szCs w:val="25"/>
                              </w:rPr>
                              <w:t>, we owe $</w:t>
                            </w:r>
                            <w:r>
                              <w:rPr>
                                <w:rFonts w:ascii="Calibri" w:hAnsi="Calibri" w:cs="Calibri"/>
                                <w:sz w:val="25"/>
                                <w:szCs w:val="25"/>
                              </w:rPr>
                              <w:t>414,468.67</w:t>
                            </w:r>
                            <w:r w:rsidRPr="00F65AF0">
                              <w:rPr>
                                <w:rFonts w:ascii="Calibri" w:hAnsi="Calibri" w:cs="Calibri"/>
                                <w:sz w:val="25"/>
                                <w:szCs w:val="25"/>
                              </w:rPr>
                              <w:t>. Our monthly payment is $4,765.62 and is funded by the “Imagine Christ” Fund.</w:t>
                            </w:r>
                            <w:r w:rsidRPr="0070064E">
                              <w:rPr>
                                <w:rFonts w:ascii="Calibri" w:hAnsi="Calibri" w:cs="Calibri"/>
                                <w:sz w:val="25"/>
                                <w:szCs w:val="25"/>
                              </w:rPr>
                              <w:t xml:space="preserve"> </w:t>
                            </w:r>
                          </w:p>
                          <w:p w14:paraId="7EE937EE"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871E" id="Text Box 15" o:spid="_x0000_s1031" type="#_x0000_t202" style="position:absolute;margin-left:168.55pt;margin-top:-10.2pt;width:188pt;height:13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" fillcolor="white [3201]" strokeweight=".5pt">
                <v:textbox>
                  <w:txbxContent>
                    <w:p w14:paraId="7024A68D" w14:textId="77777777" w:rsidR="00B655D2" w:rsidRPr="00F65AF0" w:rsidRDefault="00B655D2" w:rsidP="006A525A">
                      <w:pPr>
                        <w:spacing w:line="240" w:lineRule="auto"/>
                        <w:ind w:firstLine="0"/>
                        <w:jc w:val="center"/>
                        <w:rPr>
                          <w:rFonts w:ascii="Calibri" w:hAnsi="Calibri" w:cs="Calibri"/>
                          <w:b/>
                          <w:sz w:val="25"/>
                          <w:szCs w:val="25"/>
                          <w:u w:val="single"/>
                        </w:rPr>
                      </w:pPr>
                      <w:r w:rsidRPr="00F65AF0">
                        <w:rPr>
                          <w:rFonts w:ascii="Calibri" w:hAnsi="Calibri" w:cs="Calibri"/>
                          <w:b/>
                          <w:sz w:val="25"/>
                          <w:szCs w:val="25"/>
                          <w:u w:val="single"/>
                        </w:rPr>
                        <w:t>OUR MORTGAGE</w:t>
                      </w:r>
                    </w:p>
                    <w:p w14:paraId="49165C2B" w14:textId="077D84D0" w:rsidR="00B655D2" w:rsidRPr="008A0995" w:rsidRDefault="00B655D2" w:rsidP="006A525A">
                      <w:pPr>
                        <w:tabs>
                          <w:tab w:val="left" w:pos="180"/>
                          <w:tab w:val="left" w:pos="360"/>
                        </w:tabs>
                        <w:spacing w:line="240" w:lineRule="auto"/>
                        <w:ind w:firstLine="0"/>
                        <w:jc w:val="both"/>
                        <w:rPr>
                          <w:rFonts w:ascii="Calibri" w:hAnsi="Calibri" w:cs="Calibri"/>
                          <w:sz w:val="25"/>
                          <w:szCs w:val="25"/>
                        </w:rPr>
                      </w:pPr>
                      <w:r w:rsidRPr="00F65AF0">
                        <w:rPr>
                          <w:rFonts w:ascii="Calibri" w:hAnsi="Calibri" w:cs="Calibri"/>
                          <w:sz w:val="25"/>
                          <w:szCs w:val="25"/>
                        </w:rPr>
                        <w:t xml:space="preserve">     We borrowed $583,500 and are now paying it back.  As of </w:t>
                      </w:r>
                      <w:r w:rsidRPr="00F65AF0">
                        <w:rPr>
                          <w:rFonts w:ascii="Calibri" w:hAnsi="Calibri" w:cs="Calibri"/>
                          <w:sz w:val="25"/>
                          <w:szCs w:val="25"/>
                        </w:rPr>
                        <w:br/>
                      </w:r>
                      <w:r>
                        <w:rPr>
                          <w:rFonts w:ascii="Calibri" w:hAnsi="Calibri" w:cs="Calibri"/>
                          <w:sz w:val="25"/>
                          <w:szCs w:val="25"/>
                        </w:rPr>
                        <w:t>November 11, 2021</w:t>
                      </w:r>
                      <w:r w:rsidRPr="00F65AF0">
                        <w:rPr>
                          <w:rFonts w:ascii="Calibri" w:hAnsi="Calibri" w:cs="Calibri"/>
                          <w:sz w:val="25"/>
                          <w:szCs w:val="25"/>
                        </w:rPr>
                        <w:t>, we owe $</w:t>
                      </w:r>
                      <w:r>
                        <w:rPr>
                          <w:rFonts w:ascii="Calibri" w:hAnsi="Calibri" w:cs="Calibri"/>
                          <w:sz w:val="25"/>
                          <w:szCs w:val="25"/>
                        </w:rPr>
                        <w:t>414,468.67</w:t>
                      </w:r>
                      <w:r w:rsidRPr="00F65AF0">
                        <w:rPr>
                          <w:rFonts w:ascii="Calibri" w:hAnsi="Calibri" w:cs="Calibri"/>
                          <w:sz w:val="25"/>
                          <w:szCs w:val="25"/>
                        </w:rPr>
                        <w:t>. Our monthly payment is $4,765.62 and is funded by the “Imagine Christ” Fund.</w:t>
                      </w:r>
                      <w:r w:rsidRPr="0070064E">
                        <w:rPr>
                          <w:rFonts w:ascii="Calibri" w:hAnsi="Calibri" w:cs="Calibri"/>
                          <w:sz w:val="25"/>
                          <w:szCs w:val="25"/>
                        </w:rPr>
                        <w:t xml:space="preserve"> </w:t>
                      </w:r>
                    </w:p>
                    <w:p w14:paraId="7EE937EE" w14:textId="77777777" w:rsidR="00B655D2" w:rsidRDefault="00B655D2"/>
                  </w:txbxContent>
                </v:textbox>
              </v:shape>
            </w:pict>
          </mc:Fallback>
        </mc:AlternateContent>
      </w:r>
      <w:r w:rsidRPr="00D15736">
        <w:rPr>
          <w:rFonts w:ascii="Calibri" w:eastAsia="Calibri" w:hAnsi="Calibri" w:cs="Times New Roman"/>
          <w:b/>
          <w:caps/>
          <w:sz w:val="25"/>
          <w:szCs w:val="25"/>
          <w:u w:val="single"/>
          <w:lang w:eastAsia="en-US"/>
        </w:rPr>
        <w:t>January Birthdays</w:t>
      </w:r>
    </w:p>
    <w:p w14:paraId="7B113326" w14:textId="18AEA6F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01/03</w:t>
      </w:r>
      <w:r w:rsidRPr="00D15736">
        <w:rPr>
          <w:rFonts w:ascii="Calibri" w:eastAsia="Calibri" w:hAnsi="Calibri" w:cs="Times New Roman"/>
          <w:sz w:val="25"/>
          <w:szCs w:val="25"/>
          <w:lang w:eastAsia="en-US"/>
        </w:rPr>
        <w:tab/>
        <w:t>Shane</w:t>
      </w:r>
      <w:r w:rsidRPr="00D15736">
        <w:rPr>
          <w:rFonts w:ascii="Calibri" w:eastAsia="Calibri" w:hAnsi="Calibri" w:cs="Times New Roman"/>
          <w:sz w:val="25"/>
          <w:szCs w:val="25"/>
          <w:lang w:eastAsia="en-US"/>
        </w:rPr>
        <w:tab/>
        <w:t>Hendricks</w:t>
      </w:r>
    </w:p>
    <w:p w14:paraId="5DE43436"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01/03</w:t>
      </w:r>
      <w:r w:rsidRPr="00D15736">
        <w:rPr>
          <w:rFonts w:ascii="Calibri" w:eastAsia="Calibri" w:hAnsi="Calibri" w:cs="Times New Roman"/>
          <w:sz w:val="25"/>
          <w:szCs w:val="25"/>
          <w:lang w:eastAsia="en-US"/>
        </w:rPr>
        <w:tab/>
        <w:t>Donna</w:t>
      </w:r>
      <w:r w:rsidRPr="00D15736">
        <w:rPr>
          <w:rFonts w:ascii="Calibri" w:eastAsia="Calibri" w:hAnsi="Calibri" w:cs="Times New Roman"/>
          <w:sz w:val="25"/>
          <w:szCs w:val="25"/>
          <w:lang w:eastAsia="en-US"/>
        </w:rPr>
        <w:tab/>
        <w:t>Hummel</w:t>
      </w:r>
    </w:p>
    <w:p w14:paraId="16B3DBC1"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01/04</w:t>
      </w:r>
      <w:r w:rsidRPr="00D15736">
        <w:rPr>
          <w:rFonts w:ascii="Calibri" w:eastAsia="Calibri" w:hAnsi="Calibri" w:cs="Times New Roman"/>
          <w:sz w:val="25"/>
          <w:szCs w:val="25"/>
          <w:lang w:eastAsia="en-US"/>
        </w:rPr>
        <w:tab/>
        <w:t>David</w:t>
      </w:r>
      <w:r w:rsidRPr="00D15736">
        <w:rPr>
          <w:rFonts w:ascii="Calibri" w:eastAsia="Calibri" w:hAnsi="Calibri" w:cs="Times New Roman"/>
          <w:sz w:val="25"/>
          <w:szCs w:val="25"/>
          <w:lang w:eastAsia="en-US"/>
        </w:rPr>
        <w:tab/>
        <w:t>Beaver</w:t>
      </w:r>
    </w:p>
    <w:p w14:paraId="0D023051" w14:textId="098A04D9" w:rsidR="00D15736" w:rsidRPr="00D15736" w:rsidRDefault="00D15736" w:rsidP="00D15736">
      <w:pPr>
        <w:spacing w:line="259" w:lineRule="auto"/>
        <w:ind w:firstLine="0"/>
        <w:rPr>
          <w:rFonts w:ascii="Calibri" w:eastAsia="Calibri" w:hAnsi="Calibri" w:cs="Times New Roman"/>
          <w:sz w:val="25"/>
          <w:szCs w:val="25"/>
          <w:lang w:eastAsia="en-US"/>
        </w:rPr>
      </w:pPr>
      <w:r>
        <w:rPr>
          <w:rFonts w:ascii="Calibri" w:eastAsia="Calibri" w:hAnsi="Calibri" w:cs="Times New Roman"/>
          <w:sz w:val="25"/>
          <w:szCs w:val="25"/>
          <w:lang w:eastAsia="en-US"/>
        </w:rPr>
        <w:t>01/04</w:t>
      </w:r>
      <w:r>
        <w:rPr>
          <w:rFonts w:ascii="Calibri" w:eastAsia="Calibri" w:hAnsi="Calibri" w:cs="Times New Roman"/>
          <w:sz w:val="25"/>
          <w:szCs w:val="25"/>
          <w:lang w:eastAsia="en-US"/>
        </w:rPr>
        <w:tab/>
        <w:t xml:space="preserve">Jane </w:t>
      </w:r>
      <w:r w:rsidRPr="00D15736">
        <w:rPr>
          <w:rFonts w:ascii="Calibri" w:eastAsia="Calibri" w:hAnsi="Calibri" w:cs="Times New Roman"/>
          <w:sz w:val="25"/>
          <w:szCs w:val="25"/>
          <w:lang w:eastAsia="en-US"/>
        </w:rPr>
        <w:t>Hummel</w:t>
      </w:r>
    </w:p>
    <w:p w14:paraId="2804458E"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01/08</w:t>
      </w:r>
      <w:r w:rsidRPr="00D15736">
        <w:rPr>
          <w:rFonts w:ascii="Calibri" w:eastAsia="Calibri" w:hAnsi="Calibri" w:cs="Times New Roman"/>
          <w:sz w:val="25"/>
          <w:szCs w:val="25"/>
          <w:lang w:eastAsia="en-US"/>
        </w:rPr>
        <w:tab/>
        <w:t>Rebecca Mowry</w:t>
      </w:r>
    </w:p>
    <w:p w14:paraId="46ED1FEB" w14:textId="136461E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01/09</w:t>
      </w:r>
      <w:r w:rsidRPr="00D15736">
        <w:rPr>
          <w:rFonts w:ascii="Calibri" w:eastAsia="Calibri" w:hAnsi="Calibri" w:cs="Times New Roman"/>
          <w:sz w:val="25"/>
          <w:szCs w:val="25"/>
          <w:lang w:eastAsia="en-US"/>
        </w:rPr>
        <w:tab/>
        <w:t>Kaitlyn</w:t>
      </w:r>
      <w:r w:rsidRPr="00D15736">
        <w:rPr>
          <w:rFonts w:ascii="Calibri" w:eastAsia="Calibri" w:hAnsi="Calibri" w:cs="Times New Roman"/>
          <w:sz w:val="25"/>
          <w:szCs w:val="25"/>
          <w:lang w:eastAsia="en-US"/>
        </w:rPr>
        <w:tab/>
      </w:r>
      <w:r w:rsidR="00961639">
        <w:rPr>
          <w:rFonts w:ascii="Calibri" w:eastAsia="Calibri" w:hAnsi="Calibri" w:cs="Times New Roman"/>
          <w:sz w:val="25"/>
          <w:szCs w:val="25"/>
          <w:lang w:eastAsia="en-US"/>
        </w:rPr>
        <w:t xml:space="preserve"> </w:t>
      </w:r>
      <w:proofErr w:type="spellStart"/>
      <w:r w:rsidRPr="00D15736">
        <w:rPr>
          <w:rFonts w:ascii="Calibri" w:eastAsia="Calibri" w:hAnsi="Calibri" w:cs="Times New Roman"/>
          <w:sz w:val="25"/>
          <w:szCs w:val="25"/>
          <w:lang w:eastAsia="en-US"/>
        </w:rPr>
        <w:t>Spriggle</w:t>
      </w:r>
      <w:proofErr w:type="spellEnd"/>
    </w:p>
    <w:p w14:paraId="11EE5137" w14:textId="4659851C" w:rsidR="00D15736" w:rsidRPr="00D15736" w:rsidRDefault="00864A88" w:rsidP="00D15736">
      <w:pPr>
        <w:spacing w:line="259" w:lineRule="auto"/>
        <w:ind w:firstLine="0"/>
        <w:rPr>
          <w:rFonts w:ascii="Calibri" w:eastAsia="Calibri" w:hAnsi="Calibri" w:cs="Times New Roman"/>
          <w:sz w:val="25"/>
          <w:szCs w:val="25"/>
          <w:lang w:eastAsia="en-US"/>
        </w:rPr>
      </w:pPr>
      <w:r w:rsidRPr="00A66EBD">
        <w:rPr>
          <w:rFonts w:ascii="Calibri" w:hAnsi="Calibri" w:cs="Calibri"/>
          <w:noProof/>
          <w:sz w:val="25"/>
          <w:szCs w:val="25"/>
          <w:lang w:eastAsia="en-US"/>
        </w:rPr>
        <mc:AlternateContent>
          <mc:Choice Requires="wps">
            <w:drawing>
              <wp:anchor distT="0" distB="0" distL="114300" distR="114300" simplePos="0" relativeHeight="251873280" behindDoc="0" locked="0" layoutInCell="1" allowOverlap="1" wp14:anchorId="77053338" wp14:editId="47311789">
                <wp:simplePos x="0" y="0"/>
                <wp:positionH relativeFrom="column">
                  <wp:posOffset>2195830</wp:posOffset>
                </wp:positionH>
                <wp:positionV relativeFrom="paragraph">
                  <wp:posOffset>147320</wp:posOffset>
                </wp:positionV>
                <wp:extent cx="2333171" cy="1240971"/>
                <wp:effectExtent l="0" t="0" r="10160" b="16510"/>
                <wp:wrapNone/>
                <wp:docPr id="3" name="Text Box 3"/>
                <wp:cNvGraphicFramePr/>
                <a:graphic xmlns:a="http://schemas.openxmlformats.org/drawingml/2006/main">
                  <a:graphicData uri="http://schemas.microsoft.com/office/word/2010/wordprocessingShape">
                    <wps:wsp>
                      <wps:cNvSpPr txBox="1"/>
                      <wps:spPr>
                        <a:xfrm>
                          <a:off x="0" y="0"/>
                          <a:ext cx="2333171" cy="1240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7D67C" w14:textId="1B13B0AF" w:rsidR="00B655D2" w:rsidRPr="002363C1" w:rsidRDefault="00B655D2" w:rsidP="00B618B6">
                            <w:pPr>
                              <w:spacing w:line="240" w:lineRule="auto"/>
                              <w:ind w:firstLine="0"/>
                              <w:rPr>
                                <w:rFonts w:ascii="Calibri" w:hAnsi="Calibri" w:cs="Calibri"/>
                                <w:sz w:val="25"/>
                                <w:szCs w:val="25"/>
                              </w:rPr>
                            </w:pPr>
                            <w:r w:rsidRPr="00122F7D">
                              <w:rPr>
                                <w:rFonts w:ascii="Calibri" w:hAnsi="Calibri" w:cs="Calibri"/>
                                <w:b/>
                                <w:sz w:val="26"/>
                                <w:szCs w:val="26"/>
                              </w:rPr>
                              <w:t>Our Mission:</w:t>
                            </w:r>
                            <w:r w:rsidRPr="002363C1">
                              <w:rPr>
                                <w:rFonts w:ascii="Calibri" w:hAnsi="Calibri" w:cs="Calibri"/>
                                <w:b/>
                                <w:sz w:val="25"/>
                                <w:szCs w:val="25"/>
                              </w:rPr>
                              <w:t xml:space="preserve"> </w:t>
                            </w:r>
                            <w:r w:rsidRPr="002363C1">
                              <w:rPr>
                                <w:rFonts w:ascii="Calibri" w:hAnsi="Calibri" w:cs="Calibri"/>
                                <w:sz w:val="25"/>
                                <w:szCs w:val="25"/>
                              </w:rPr>
                              <w:t>To make disciples of Jesus Christ for the transformation of the world.</w:t>
                            </w:r>
                          </w:p>
                          <w:p w14:paraId="3B2C2D7C" w14:textId="77777777" w:rsidR="00B655D2" w:rsidRPr="002363C1" w:rsidRDefault="00B655D2" w:rsidP="00B618B6">
                            <w:pPr>
                              <w:spacing w:line="240" w:lineRule="auto"/>
                              <w:ind w:firstLine="0"/>
                              <w:rPr>
                                <w:rFonts w:ascii="Calibri" w:hAnsi="Calibri" w:cs="Calibri"/>
                                <w:sz w:val="25"/>
                                <w:szCs w:val="25"/>
                              </w:rPr>
                            </w:pPr>
                            <w:r w:rsidRPr="00122F7D">
                              <w:rPr>
                                <w:rFonts w:ascii="Calibri" w:hAnsi="Calibri" w:cs="Calibri"/>
                                <w:b/>
                                <w:sz w:val="26"/>
                                <w:szCs w:val="26"/>
                              </w:rPr>
                              <w:t>Our Vision:</w:t>
                            </w:r>
                            <w:r w:rsidRPr="002363C1">
                              <w:rPr>
                                <w:rFonts w:ascii="Calibri" w:hAnsi="Calibri" w:cs="Calibri"/>
                                <w:sz w:val="25"/>
                                <w:szCs w:val="25"/>
                              </w:rPr>
                              <w:t xml:space="preserve">  </w:t>
                            </w:r>
                            <w:r w:rsidRPr="002363C1">
                              <w:rPr>
                                <w:rFonts w:ascii="Calibri" w:hAnsi="Calibri" w:cs="Calibri"/>
                                <w:bCs/>
                                <w:sz w:val="25"/>
                                <w:szCs w:val="25"/>
                              </w:rPr>
                              <w:t>Love Jesus, Love like Jesus, and Invite others to Love like Jesus</w:t>
                            </w:r>
                          </w:p>
                          <w:p w14:paraId="520AEFF9" w14:textId="77777777" w:rsidR="00B655D2" w:rsidRDefault="00B655D2" w:rsidP="00AF1AEB">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3338" id="Text Box 3" o:spid="_x0000_s1032" type="#_x0000_t202" style="position:absolute;margin-left:172.9pt;margin-top:11.6pt;width:183.7pt;height:97.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" fillcolor="white [3201]" strokeweight=".5pt">
                <v:textbox>
                  <w:txbxContent>
                    <w:p w14:paraId="2A37D67C" w14:textId="1B13B0AF" w:rsidR="00B655D2" w:rsidRPr="002363C1" w:rsidRDefault="00B655D2" w:rsidP="00B618B6">
                      <w:pPr>
                        <w:spacing w:line="240" w:lineRule="auto"/>
                        <w:ind w:firstLine="0"/>
                        <w:rPr>
                          <w:rFonts w:ascii="Calibri" w:hAnsi="Calibri" w:cs="Calibri"/>
                          <w:sz w:val="25"/>
                          <w:szCs w:val="25"/>
                        </w:rPr>
                      </w:pPr>
                      <w:r w:rsidRPr="00122F7D">
                        <w:rPr>
                          <w:rFonts w:ascii="Calibri" w:hAnsi="Calibri" w:cs="Calibri"/>
                          <w:b/>
                          <w:sz w:val="26"/>
                          <w:szCs w:val="26"/>
                        </w:rPr>
                        <w:t>Our Mission:</w:t>
                      </w:r>
                      <w:r w:rsidRPr="002363C1">
                        <w:rPr>
                          <w:rFonts w:ascii="Calibri" w:hAnsi="Calibri" w:cs="Calibri"/>
                          <w:b/>
                          <w:sz w:val="25"/>
                          <w:szCs w:val="25"/>
                        </w:rPr>
                        <w:t xml:space="preserve"> </w:t>
                      </w:r>
                      <w:r w:rsidRPr="002363C1">
                        <w:rPr>
                          <w:rFonts w:ascii="Calibri" w:hAnsi="Calibri" w:cs="Calibri"/>
                          <w:sz w:val="25"/>
                          <w:szCs w:val="25"/>
                        </w:rPr>
                        <w:t>To make disciples of Jesus Christ for the transformation of the world.</w:t>
                      </w:r>
                    </w:p>
                    <w:p w14:paraId="3B2C2D7C" w14:textId="77777777" w:rsidR="00B655D2" w:rsidRPr="002363C1" w:rsidRDefault="00B655D2" w:rsidP="00B618B6">
                      <w:pPr>
                        <w:spacing w:line="240" w:lineRule="auto"/>
                        <w:ind w:firstLine="0"/>
                        <w:rPr>
                          <w:rFonts w:ascii="Calibri" w:hAnsi="Calibri" w:cs="Calibri"/>
                          <w:sz w:val="25"/>
                          <w:szCs w:val="25"/>
                        </w:rPr>
                      </w:pPr>
                      <w:r w:rsidRPr="00122F7D">
                        <w:rPr>
                          <w:rFonts w:ascii="Calibri" w:hAnsi="Calibri" w:cs="Calibri"/>
                          <w:b/>
                          <w:sz w:val="26"/>
                          <w:szCs w:val="26"/>
                        </w:rPr>
                        <w:t>Our Vision:</w:t>
                      </w:r>
                      <w:r w:rsidRPr="002363C1">
                        <w:rPr>
                          <w:rFonts w:ascii="Calibri" w:hAnsi="Calibri" w:cs="Calibri"/>
                          <w:sz w:val="25"/>
                          <w:szCs w:val="25"/>
                        </w:rPr>
                        <w:t xml:space="preserve">  </w:t>
                      </w:r>
                      <w:r w:rsidRPr="002363C1">
                        <w:rPr>
                          <w:rFonts w:ascii="Calibri" w:hAnsi="Calibri" w:cs="Calibri"/>
                          <w:bCs/>
                          <w:sz w:val="25"/>
                          <w:szCs w:val="25"/>
                        </w:rPr>
                        <w:t>Love Jesus, Love like Jesus, and Invite others to Love like Jesus</w:t>
                      </w:r>
                    </w:p>
                    <w:p w14:paraId="520AEFF9" w14:textId="77777777" w:rsidR="00B655D2" w:rsidRDefault="00B655D2" w:rsidP="00AF1AEB">
                      <w:pPr>
                        <w:ind w:firstLine="0"/>
                      </w:pPr>
                    </w:p>
                  </w:txbxContent>
                </v:textbox>
              </v:shape>
            </w:pict>
          </mc:Fallback>
        </mc:AlternateContent>
      </w:r>
      <w:r w:rsidR="00D15736" w:rsidRPr="00D15736">
        <w:rPr>
          <w:rFonts w:ascii="Calibri" w:eastAsia="Calibri" w:hAnsi="Calibri" w:cs="Times New Roman"/>
          <w:sz w:val="25"/>
          <w:szCs w:val="25"/>
          <w:lang w:eastAsia="en-US"/>
        </w:rPr>
        <w:t>01/10</w:t>
      </w:r>
      <w:r w:rsidR="00D15736" w:rsidRPr="00D15736">
        <w:rPr>
          <w:rFonts w:ascii="Calibri" w:eastAsia="Calibri" w:hAnsi="Calibri" w:cs="Times New Roman"/>
          <w:sz w:val="25"/>
          <w:szCs w:val="25"/>
          <w:lang w:eastAsia="en-US"/>
        </w:rPr>
        <w:tab/>
        <w:t>Laura</w:t>
      </w:r>
      <w:r w:rsidR="00D15736" w:rsidRPr="00D15736">
        <w:rPr>
          <w:rFonts w:ascii="Calibri" w:eastAsia="Calibri" w:hAnsi="Calibri" w:cs="Times New Roman"/>
          <w:sz w:val="25"/>
          <w:szCs w:val="25"/>
          <w:lang w:eastAsia="en-US"/>
        </w:rPr>
        <w:tab/>
      </w:r>
      <w:proofErr w:type="spellStart"/>
      <w:r w:rsidR="00D15736" w:rsidRPr="00D15736">
        <w:rPr>
          <w:rFonts w:ascii="Calibri" w:eastAsia="Calibri" w:hAnsi="Calibri" w:cs="Times New Roman"/>
          <w:sz w:val="25"/>
          <w:szCs w:val="25"/>
          <w:lang w:eastAsia="en-US"/>
        </w:rPr>
        <w:t>Manfredini</w:t>
      </w:r>
      <w:proofErr w:type="spellEnd"/>
    </w:p>
    <w:p w14:paraId="7EAE7275" w14:textId="7456F09C"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01/12</w:t>
      </w:r>
      <w:r w:rsidRPr="00D15736">
        <w:rPr>
          <w:rFonts w:ascii="Calibri" w:eastAsia="Calibri" w:hAnsi="Calibri" w:cs="Times New Roman"/>
          <w:sz w:val="25"/>
          <w:szCs w:val="25"/>
          <w:lang w:eastAsia="en-US"/>
        </w:rPr>
        <w:tab/>
        <w:t>Christi</w:t>
      </w:r>
      <w:r w:rsidRPr="00D15736">
        <w:rPr>
          <w:rFonts w:ascii="Calibri" w:eastAsia="Calibri" w:hAnsi="Calibri" w:cs="Times New Roman"/>
          <w:sz w:val="25"/>
          <w:szCs w:val="25"/>
          <w:lang w:eastAsia="en-US"/>
        </w:rPr>
        <w:tab/>
        <w:t>Hendricks</w:t>
      </w:r>
    </w:p>
    <w:p w14:paraId="0569FDA6"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01/12</w:t>
      </w:r>
      <w:r w:rsidRPr="00D15736">
        <w:rPr>
          <w:rFonts w:ascii="Calibri" w:eastAsia="Calibri" w:hAnsi="Calibri" w:cs="Times New Roman"/>
          <w:sz w:val="25"/>
          <w:szCs w:val="25"/>
          <w:lang w:eastAsia="en-US"/>
        </w:rPr>
        <w:tab/>
        <w:t>Emily</w:t>
      </w:r>
      <w:r w:rsidRPr="00D15736">
        <w:rPr>
          <w:rFonts w:ascii="Calibri" w:eastAsia="Calibri" w:hAnsi="Calibri" w:cs="Times New Roman"/>
          <w:sz w:val="25"/>
          <w:szCs w:val="25"/>
          <w:lang w:eastAsia="en-US"/>
        </w:rPr>
        <w:tab/>
        <w:t>Klick</w:t>
      </w:r>
    </w:p>
    <w:p w14:paraId="4E34889E"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01/12</w:t>
      </w:r>
      <w:r w:rsidRPr="00D15736">
        <w:rPr>
          <w:rFonts w:ascii="Calibri" w:eastAsia="Calibri" w:hAnsi="Calibri" w:cs="Times New Roman"/>
          <w:sz w:val="25"/>
          <w:szCs w:val="25"/>
          <w:lang w:eastAsia="en-US"/>
        </w:rPr>
        <w:tab/>
        <w:t>Matthew Gabel</w:t>
      </w:r>
    </w:p>
    <w:p w14:paraId="506A01E5"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01/12</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Dorla</w:t>
      </w:r>
      <w:proofErr w:type="spellEnd"/>
      <w:r w:rsidRPr="00D15736">
        <w:rPr>
          <w:rFonts w:ascii="Calibri" w:eastAsia="Calibri" w:hAnsi="Calibri" w:cs="Times New Roman"/>
          <w:sz w:val="25"/>
          <w:szCs w:val="25"/>
          <w:lang w:eastAsia="en-US"/>
        </w:rPr>
        <w:tab/>
        <w:t>Morris</w:t>
      </w:r>
    </w:p>
    <w:p w14:paraId="0DD788A2" w14:textId="3AC3A2F1"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01/13</w:t>
      </w:r>
      <w:r w:rsidRPr="00D15736">
        <w:rPr>
          <w:rFonts w:ascii="Calibri" w:eastAsia="Calibri" w:hAnsi="Calibri" w:cs="Times New Roman"/>
          <w:sz w:val="25"/>
          <w:szCs w:val="25"/>
          <w:lang w:eastAsia="en-US"/>
        </w:rPr>
        <w:tab/>
        <w:t>Steve</w:t>
      </w:r>
      <w:r w:rsidRPr="00D15736">
        <w:rPr>
          <w:rFonts w:ascii="Calibri" w:eastAsia="Calibri" w:hAnsi="Calibri" w:cs="Times New Roman"/>
          <w:sz w:val="25"/>
          <w:szCs w:val="25"/>
          <w:lang w:eastAsia="en-US"/>
        </w:rPr>
        <w:tab/>
        <w:t>Ritter</w:t>
      </w:r>
    </w:p>
    <w:p w14:paraId="20A16B8C" w14:textId="48C89146" w:rsidR="00D15736" w:rsidRPr="00D15736" w:rsidRDefault="00864A88" w:rsidP="00D15736">
      <w:pPr>
        <w:spacing w:line="259" w:lineRule="auto"/>
        <w:ind w:firstLine="0"/>
        <w:rPr>
          <w:rFonts w:ascii="Calibri" w:eastAsia="Calibri" w:hAnsi="Calibri" w:cs="Times New Roman"/>
          <w:sz w:val="25"/>
          <w:szCs w:val="25"/>
          <w:lang w:eastAsia="en-US"/>
        </w:rPr>
      </w:pPr>
      <w:r>
        <w:rPr>
          <w:rFonts w:ascii="Calibri" w:eastAsia="Calibri" w:hAnsi="Calibri" w:cs="Times New Roman"/>
          <w:noProof/>
          <w:sz w:val="25"/>
          <w:szCs w:val="25"/>
          <w:lang w:eastAsia="en-US"/>
        </w:rPr>
        <mc:AlternateContent>
          <mc:Choice Requires="wps">
            <w:drawing>
              <wp:anchor distT="0" distB="0" distL="114300" distR="114300" simplePos="0" relativeHeight="251947008" behindDoc="0" locked="0" layoutInCell="1" allowOverlap="1" wp14:anchorId="1C5D4D66" wp14:editId="1BD896FD">
                <wp:simplePos x="0" y="0"/>
                <wp:positionH relativeFrom="column">
                  <wp:posOffset>2195830</wp:posOffset>
                </wp:positionH>
                <wp:positionV relativeFrom="paragraph">
                  <wp:posOffset>209732</wp:posOffset>
                </wp:positionV>
                <wp:extent cx="2340428" cy="1360714"/>
                <wp:effectExtent l="0" t="0" r="22225" b="11430"/>
                <wp:wrapNone/>
                <wp:docPr id="14" name="Text Box 14"/>
                <wp:cNvGraphicFramePr/>
                <a:graphic xmlns:a="http://schemas.openxmlformats.org/drawingml/2006/main">
                  <a:graphicData uri="http://schemas.microsoft.com/office/word/2010/wordprocessingShape">
                    <wps:wsp>
                      <wps:cNvSpPr txBox="1"/>
                      <wps:spPr>
                        <a:xfrm>
                          <a:off x="0" y="0"/>
                          <a:ext cx="2340428" cy="1360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CCBE2" w14:textId="77777777" w:rsidR="00B655D2" w:rsidRPr="0069392E" w:rsidRDefault="00B655D2" w:rsidP="00411E06">
                            <w:pPr>
                              <w:spacing w:line="240" w:lineRule="auto"/>
                              <w:jc w:val="center"/>
                              <w:rPr>
                                <w:rFonts w:ascii="Calibri" w:hAnsi="Calibri" w:cs="Calibri"/>
                                <w:b/>
                                <w:sz w:val="25"/>
                                <w:szCs w:val="25"/>
                                <w:u w:val="single"/>
                              </w:rPr>
                            </w:pPr>
                            <w:r w:rsidRPr="0069392E">
                              <w:rPr>
                                <w:rFonts w:ascii="Calibri" w:hAnsi="Calibri" w:cs="Calibri"/>
                                <w:b/>
                                <w:sz w:val="25"/>
                                <w:szCs w:val="25"/>
                                <w:u w:val="single"/>
                              </w:rPr>
                              <w:t>CHURCH COUNCIL</w:t>
                            </w:r>
                          </w:p>
                          <w:p w14:paraId="1EC66DE0" w14:textId="7E1F4E63" w:rsidR="00B655D2" w:rsidRDefault="00B655D2" w:rsidP="00411E06">
                            <w:pPr>
                              <w:spacing w:line="240" w:lineRule="auto"/>
                              <w:rPr>
                                <w:rFonts w:ascii="Calibri" w:hAnsi="Calibri" w:cs="Calibri"/>
                                <w:sz w:val="25"/>
                                <w:szCs w:val="25"/>
                              </w:rPr>
                            </w:pPr>
                            <w:r w:rsidRPr="0069392E">
                              <w:rPr>
                                <w:rFonts w:ascii="Calibri" w:hAnsi="Calibri" w:cs="Calibri"/>
                                <w:sz w:val="25"/>
                                <w:szCs w:val="25"/>
                              </w:rPr>
                              <w:t>Church Council will meet 6:30 pm the second Wednesday of every month except in July.</w:t>
                            </w:r>
                            <w:r>
                              <w:rPr>
                                <w:rFonts w:ascii="Calibri" w:hAnsi="Calibri" w:cs="Calibri"/>
                                <w:sz w:val="25"/>
                                <w:szCs w:val="25"/>
                              </w:rPr>
                              <w:t xml:space="preserve"> Meeting dates:  December 8</w:t>
                            </w:r>
                            <w:r w:rsidRPr="00F3473D">
                              <w:rPr>
                                <w:rFonts w:ascii="Calibri" w:hAnsi="Calibri" w:cs="Calibri"/>
                                <w:sz w:val="25"/>
                                <w:szCs w:val="25"/>
                                <w:vertAlign w:val="superscript"/>
                              </w:rPr>
                              <w:t>th</w:t>
                            </w:r>
                            <w:r>
                              <w:rPr>
                                <w:rFonts w:ascii="Calibri" w:hAnsi="Calibri" w:cs="Calibri"/>
                                <w:sz w:val="25"/>
                                <w:szCs w:val="25"/>
                              </w:rPr>
                              <w:t xml:space="preserve"> &amp; January 12</w:t>
                            </w:r>
                            <w:r w:rsidRPr="00805408">
                              <w:rPr>
                                <w:rFonts w:ascii="Calibri" w:hAnsi="Calibri" w:cs="Calibri"/>
                                <w:sz w:val="25"/>
                                <w:szCs w:val="25"/>
                                <w:vertAlign w:val="superscript"/>
                              </w:rPr>
                              <w:t>th</w:t>
                            </w:r>
                            <w:r>
                              <w:rPr>
                                <w:rFonts w:ascii="Calibri" w:hAnsi="Calibri" w:cs="Calibri"/>
                                <w:sz w:val="25"/>
                                <w:szCs w:val="25"/>
                              </w:rPr>
                              <w:t>.</w:t>
                            </w:r>
                          </w:p>
                          <w:p w14:paraId="4A4C4CE9"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D4D66" id="Text Box 14" o:spid="_x0000_s1033" type="#_x0000_t202" style="position:absolute;margin-left:172.9pt;margin-top:16.5pt;width:184.3pt;height:107.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" fillcolor="white [3201]" strokeweight=".5pt">
                <v:textbox>
                  <w:txbxContent>
                    <w:p w14:paraId="4F1CCBE2" w14:textId="77777777" w:rsidR="00B655D2" w:rsidRPr="0069392E" w:rsidRDefault="00B655D2" w:rsidP="00411E06">
                      <w:pPr>
                        <w:spacing w:line="240" w:lineRule="auto"/>
                        <w:jc w:val="center"/>
                        <w:rPr>
                          <w:rFonts w:ascii="Calibri" w:hAnsi="Calibri" w:cs="Calibri"/>
                          <w:b/>
                          <w:sz w:val="25"/>
                          <w:szCs w:val="25"/>
                          <w:u w:val="single"/>
                        </w:rPr>
                      </w:pPr>
                      <w:r w:rsidRPr="0069392E">
                        <w:rPr>
                          <w:rFonts w:ascii="Calibri" w:hAnsi="Calibri" w:cs="Calibri"/>
                          <w:b/>
                          <w:sz w:val="25"/>
                          <w:szCs w:val="25"/>
                          <w:u w:val="single"/>
                        </w:rPr>
                        <w:t>CHURCH COUNCIL</w:t>
                      </w:r>
                    </w:p>
                    <w:p w14:paraId="1EC66DE0" w14:textId="7E1F4E63" w:rsidR="00B655D2" w:rsidRDefault="00B655D2" w:rsidP="00411E06">
                      <w:pPr>
                        <w:spacing w:line="240" w:lineRule="auto"/>
                        <w:rPr>
                          <w:rFonts w:ascii="Calibri" w:hAnsi="Calibri" w:cs="Calibri"/>
                          <w:sz w:val="25"/>
                          <w:szCs w:val="25"/>
                        </w:rPr>
                      </w:pPr>
                      <w:r w:rsidRPr="0069392E">
                        <w:rPr>
                          <w:rFonts w:ascii="Calibri" w:hAnsi="Calibri" w:cs="Calibri"/>
                          <w:sz w:val="25"/>
                          <w:szCs w:val="25"/>
                        </w:rPr>
                        <w:t>Church Council will meet 6:30 pm the second Wednesday of every month except in July.</w:t>
                      </w:r>
                      <w:r>
                        <w:rPr>
                          <w:rFonts w:ascii="Calibri" w:hAnsi="Calibri" w:cs="Calibri"/>
                          <w:sz w:val="25"/>
                          <w:szCs w:val="25"/>
                        </w:rPr>
                        <w:t xml:space="preserve"> Meeting dates:  December 8</w:t>
                      </w:r>
                      <w:r w:rsidRPr="00F3473D">
                        <w:rPr>
                          <w:rFonts w:ascii="Calibri" w:hAnsi="Calibri" w:cs="Calibri"/>
                          <w:sz w:val="25"/>
                          <w:szCs w:val="25"/>
                          <w:vertAlign w:val="superscript"/>
                        </w:rPr>
                        <w:t>th</w:t>
                      </w:r>
                      <w:r>
                        <w:rPr>
                          <w:rFonts w:ascii="Calibri" w:hAnsi="Calibri" w:cs="Calibri"/>
                          <w:sz w:val="25"/>
                          <w:szCs w:val="25"/>
                        </w:rPr>
                        <w:t xml:space="preserve"> &amp; January 12</w:t>
                      </w:r>
                      <w:r w:rsidRPr="00805408">
                        <w:rPr>
                          <w:rFonts w:ascii="Calibri" w:hAnsi="Calibri" w:cs="Calibri"/>
                          <w:sz w:val="25"/>
                          <w:szCs w:val="25"/>
                          <w:vertAlign w:val="superscript"/>
                        </w:rPr>
                        <w:t>th</w:t>
                      </w:r>
                      <w:r>
                        <w:rPr>
                          <w:rFonts w:ascii="Calibri" w:hAnsi="Calibri" w:cs="Calibri"/>
                          <w:sz w:val="25"/>
                          <w:szCs w:val="25"/>
                        </w:rPr>
                        <w:t>.</w:t>
                      </w:r>
                    </w:p>
                    <w:p w14:paraId="4A4C4CE9" w14:textId="77777777" w:rsidR="00B655D2" w:rsidRDefault="00B655D2"/>
                  </w:txbxContent>
                </v:textbox>
              </v:shape>
            </w:pict>
          </mc:Fallback>
        </mc:AlternateContent>
      </w:r>
      <w:r w:rsidR="00D15736" w:rsidRPr="00D15736">
        <w:rPr>
          <w:rFonts w:ascii="Calibri" w:eastAsia="Calibri" w:hAnsi="Calibri" w:cs="Times New Roman"/>
          <w:sz w:val="25"/>
          <w:szCs w:val="25"/>
          <w:lang w:eastAsia="en-US"/>
        </w:rPr>
        <w:t>01/13</w:t>
      </w:r>
      <w:r w:rsidR="00D15736" w:rsidRPr="00D15736">
        <w:rPr>
          <w:rFonts w:ascii="Calibri" w:eastAsia="Calibri" w:hAnsi="Calibri" w:cs="Times New Roman"/>
          <w:sz w:val="25"/>
          <w:szCs w:val="25"/>
          <w:lang w:eastAsia="en-US"/>
        </w:rPr>
        <w:tab/>
        <w:t>Heath</w:t>
      </w:r>
      <w:r w:rsidR="00D15736" w:rsidRPr="00D15736">
        <w:rPr>
          <w:rFonts w:ascii="Calibri" w:eastAsia="Calibri" w:hAnsi="Calibri" w:cs="Times New Roman"/>
          <w:sz w:val="25"/>
          <w:szCs w:val="25"/>
          <w:lang w:eastAsia="en-US"/>
        </w:rPr>
        <w:tab/>
      </w:r>
      <w:proofErr w:type="spellStart"/>
      <w:r w:rsidR="00D15736" w:rsidRPr="00D15736">
        <w:rPr>
          <w:rFonts w:ascii="Calibri" w:eastAsia="Calibri" w:hAnsi="Calibri" w:cs="Times New Roman"/>
          <w:sz w:val="25"/>
          <w:szCs w:val="25"/>
          <w:lang w:eastAsia="en-US"/>
        </w:rPr>
        <w:t>Artley</w:t>
      </w:r>
      <w:proofErr w:type="spellEnd"/>
    </w:p>
    <w:p w14:paraId="6BA79247" w14:textId="3ACF4F81"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01/15</w:t>
      </w:r>
      <w:r w:rsidRPr="00D15736">
        <w:rPr>
          <w:rFonts w:ascii="Calibri" w:eastAsia="Calibri" w:hAnsi="Calibri" w:cs="Times New Roman"/>
          <w:sz w:val="25"/>
          <w:szCs w:val="25"/>
          <w:lang w:eastAsia="en-US"/>
        </w:rPr>
        <w:tab/>
        <w:t>Haley</w:t>
      </w:r>
      <w:r w:rsidRPr="00D15736">
        <w:rPr>
          <w:rFonts w:ascii="Calibri" w:eastAsia="Calibri" w:hAnsi="Calibri" w:cs="Times New Roman"/>
          <w:sz w:val="25"/>
          <w:szCs w:val="25"/>
          <w:lang w:eastAsia="en-US"/>
        </w:rPr>
        <w:tab/>
        <w:t>Inch</w:t>
      </w:r>
    </w:p>
    <w:p w14:paraId="16A3A562" w14:textId="6AB40038"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01/15</w:t>
      </w:r>
      <w:r w:rsidRPr="00D15736">
        <w:rPr>
          <w:rFonts w:ascii="Calibri" w:eastAsia="Calibri" w:hAnsi="Calibri" w:cs="Times New Roman"/>
          <w:sz w:val="25"/>
          <w:szCs w:val="25"/>
          <w:lang w:eastAsia="en-US"/>
        </w:rPr>
        <w:tab/>
        <w:t>Hugo</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Alima</w:t>
      </w:r>
      <w:proofErr w:type="spellEnd"/>
    </w:p>
    <w:p w14:paraId="1F0C502F" w14:textId="20F0F221"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01/16</w:t>
      </w:r>
      <w:r w:rsidRPr="00D15736">
        <w:rPr>
          <w:rFonts w:ascii="Calibri" w:eastAsia="Calibri" w:hAnsi="Calibri" w:cs="Times New Roman"/>
          <w:sz w:val="25"/>
          <w:szCs w:val="25"/>
          <w:lang w:eastAsia="en-US"/>
        </w:rPr>
        <w:tab/>
        <w:t>Larry</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Arbogast</w:t>
      </w:r>
      <w:proofErr w:type="spellEnd"/>
    </w:p>
    <w:p w14:paraId="366CDBAA"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01/18</w:t>
      </w:r>
      <w:r w:rsidRPr="00D15736">
        <w:rPr>
          <w:rFonts w:ascii="Calibri" w:eastAsia="Calibri" w:hAnsi="Calibri" w:cs="Times New Roman"/>
          <w:sz w:val="25"/>
          <w:szCs w:val="25"/>
          <w:lang w:eastAsia="en-US"/>
        </w:rPr>
        <w:tab/>
        <w:t>Linda</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Bogar</w:t>
      </w:r>
      <w:proofErr w:type="spellEnd"/>
    </w:p>
    <w:p w14:paraId="0933D244" w14:textId="23B2979C"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01/18</w:t>
      </w:r>
      <w:r w:rsidRPr="00D15736">
        <w:rPr>
          <w:rFonts w:ascii="Calibri" w:eastAsia="Calibri" w:hAnsi="Calibri" w:cs="Times New Roman"/>
          <w:sz w:val="25"/>
          <w:szCs w:val="25"/>
          <w:lang w:eastAsia="en-US"/>
        </w:rPr>
        <w:tab/>
        <w:t>Jenna</w:t>
      </w:r>
      <w:r w:rsidRPr="00D15736">
        <w:rPr>
          <w:rFonts w:ascii="Calibri" w:eastAsia="Calibri" w:hAnsi="Calibri" w:cs="Times New Roman"/>
          <w:sz w:val="25"/>
          <w:szCs w:val="25"/>
          <w:lang w:eastAsia="en-US"/>
        </w:rPr>
        <w:tab/>
        <w:t>Carpenter</w:t>
      </w:r>
    </w:p>
    <w:p w14:paraId="24163573"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01/18</w:t>
      </w:r>
      <w:r w:rsidRPr="00D15736">
        <w:rPr>
          <w:rFonts w:ascii="Calibri" w:eastAsia="Calibri" w:hAnsi="Calibri" w:cs="Times New Roman"/>
          <w:sz w:val="25"/>
          <w:szCs w:val="25"/>
          <w:lang w:eastAsia="en-US"/>
        </w:rPr>
        <w:tab/>
        <w:t>Angel</w:t>
      </w:r>
      <w:r w:rsidRPr="00D15736">
        <w:rPr>
          <w:rFonts w:ascii="Calibri" w:eastAsia="Calibri" w:hAnsi="Calibri" w:cs="Times New Roman"/>
          <w:sz w:val="25"/>
          <w:szCs w:val="25"/>
          <w:lang w:eastAsia="en-US"/>
        </w:rPr>
        <w:tab/>
        <w:t>Wagner</w:t>
      </w:r>
    </w:p>
    <w:p w14:paraId="030D3FD8" w14:textId="7D020F36" w:rsidR="00D15736" w:rsidRPr="00D15736" w:rsidRDefault="00864A88" w:rsidP="00D15736">
      <w:pPr>
        <w:spacing w:line="259" w:lineRule="auto"/>
        <w:ind w:firstLine="0"/>
        <w:rPr>
          <w:rFonts w:ascii="Calibri" w:eastAsia="Calibri" w:hAnsi="Calibri" w:cs="Times New Roman"/>
          <w:sz w:val="25"/>
          <w:szCs w:val="25"/>
          <w:lang w:eastAsia="en-US"/>
        </w:rPr>
      </w:pPr>
      <w:r>
        <w:rPr>
          <w:rFonts w:ascii="Calibri" w:eastAsia="Calibri" w:hAnsi="Calibri" w:cs="Times New Roman"/>
          <w:noProof/>
          <w:sz w:val="25"/>
          <w:szCs w:val="25"/>
          <w:lang w:eastAsia="en-US"/>
        </w:rPr>
        <mc:AlternateContent>
          <mc:Choice Requires="wps">
            <w:drawing>
              <wp:anchor distT="0" distB="0" distL="114300" distR="114300" simplePos="0" relativeHeight="251948032" behindDoc="0" locked="0" layoutInCell="1" allowOverlap="1" wp14:anchorId="067F8188" wp14:editId="2F1C1314">
                <wp:simplePos x="0" y="0"/>
                <wp:positionH relativeFrom="column">
                  <wp:posOffset>2141764</wp:posOffset>
                </wp:positionH>
                <wp:positionV relativeFrom="paragraph">
                  <wp:posOffset>160655</wp:posOffset>
                </wp:positionV>
                <wp:extent cx="2449014" cy="2111829"/>
                <wp:effectExtent l="0" t="0" r="27940" b="22225"/>
                <wp:wrapNone/>
                <wp:docPr id="16" name="Text Box 16"/>
                <wp:cNvGraphicFramePr/>
                <a:graphic xmlns:a="http://schemas.openxmlformats.org/drawingml/2006/main">
                  <a:graphicData uri="http://schemas.microsoft.com/office/word/2010/wordprocessingShape">
                    <wps:wsp>
                      <wps:cNvSpPr txBox="1"/>
                      <wps:spPr>
                        <a:xfrm>
                          <a:off x="0" y="0"/>
                          <a:ext cx="2449014" cy="211182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185C62" w14:textId="77777777" w:rsidR="00B655D2" w:rsidRDefault="00B655D2" w:rsidP="00411E06">
                            <w:pPr>
                              <w:rPr>
                                <w:rFonts w:ascii="Calibri" w:hAnsi="Calibri" w:cs="Calibri"/>
                                <w:b/>
                                <w:caps/>
                                <w:sz w:val="25"/>
                                <w:szCs w:val="25"/>
                                <w:u w:val="single"/>
                              </w:rPr>
                            </w:pPr>
                            <w:r w:rsidRPr="001C37BB">
                              <w:rPr>
                                <w:rFonts w:ascii="Calibri" w:hAnsi="Calibri" w:cs="Calibri"/>
                                <w:b/>
                                <w:sz w:val="25"/>
                                <w:szCs w:val="25"/>
                                <w:u w:val="single"/>
                              </w:rPr>
                              <w:t>CONFIRMATION CLA</w:t>
                            </w:r>
                            <w:r w:rsidRPr="001C37BB">
                              <w:rPr>
                                <w:rFonts w:ascii="Calibri" w:hAnsi="Calibri" w:cs="Calibri"/>
                                <w:b/>
                                <w:caps/>
                                <w:sz w:val="25"/>
                                <w:szCs w:val="25"/>
                                <w:u w:val="single"/>
                              </w:rPr>
                              <w:t>SSES</w:t>
                            </w:r>
                          </w:p>
                          <w:p w14:paraId="36A8CD31" w14:textId="77777777" w:rsidR="00B655D2" w:rsidRDefault="00B655D2" w:rsidP="00411E06">
                            <w:pPr>
                              <w:spacing w:line="240" w:lineRule="auto"/>
                              <w:jc w:val="both"/>
                              <w:rPr>
                                <w:rFonts w:ascii="Calibri" w:hAnsi="Calibri" w:cs="Calibri"/>
                                <w:sz w:val="25"/>
                                <w:szCs w:val="25"/>
                              </w:rPr>
                            </w:pPr>
                            <w:r>
                              <w:rPr>
                                <w:rFonts w:ascii="Calibri" w:hAnsi="Calibri" w:cs="Calibri"/>
                                <w:sz w:val="25"/>
                                <w:szCs w:val="25"/>
                              </w:rPr>
                              <w:t>Ca</w:t>
                            </w:r>
                            <w:r w:rsidRPr="001C37BB">
                              <w:rPr>
                                <w:rFonts w:ascii="Calibri" w:hAnsi="Calibri" w:cs="Calibri"/>
                                <w:sz w:val="25"/>
                                <w:szCs w:val="25"/>
                              </w:rPr>
                              <w:t>lling all 6</w:t>
                            </w:r>
                            <w:r w:rsidRPr="001C37BB">
                              <w:rPr>
                                <w:rFonts w:ascii="Calibri" w:hAnsi="Calibri" w:cs="Calibri"/>
                                <w:sz w:val="25"/>
                                <w:szCs w:val="25"/>
                                <w:vertAlign w:val="superscript"/>
                              </w:rPr>
                              <w:t>th</w:t>
                            </w:r>
                            <w:r w:rsidRPr="001C37BB">
                              <w:rPr>
                                <w:rFonts w:ascii="Calibri" w:hAnsi="Calibri" w:cs="Calibri"/>
                                <w:sz w:val="25"/>
                                <w:szCs w:val="25"/>
                              </w:rPr>
                              <w:t xml:space="preserve"> graders through 8</w:t>
                            </w:r>
                            <w:r w:rsidRPr="001C37BB">
                              <w:rPr>
                                <w:rFonts w:ascii="Calibri" w:hAnsi="Calibri" w:cs="Calibri"/>
                                <w:sz w:val="25"/>
                                <w:szCs w:val="25"/>
                                <w:vertAlign w:val="superscript"/>
                              </w:rPr>
                              <w:t>th</w:t>
                            </w:r>
                            <w:r w:rsidRPr="001C37BB">
                              <w:rPr>
                                <w:rFonts w:ascii="Calibri" w:hAnsi="Calibri" w:cs="Calibri"/>
                                <w:sz w:val="25"/>
                                <w:szCs w:val="25"/>
                              </w:rPr>
                              <w:t xml:space="preserve"> grade plus any high schoolers who have not had the opportunity to take the class. </w:t>
                            </w:r>
                            <w:r>
                              <w:rPr>
                                <w:rFonts w:ascii="Calibri" w:hAnsi="Calibri" w:cs="Calibri"/>
                                <w:sz w:val="25"/>
                                <w:szCs w:val="25"/>
                              </w:rPr>
                              <w:t xml:space="preserve"> Classes will be once a month September to May from </w:t>
                            </w:r>
                          </w:p>
                          <w:p w14:paraId="6A47444F" w14:textId="290B5F81" w:rsidR="00B655D2" w:rsidRPr="001C37BB" w:rsidRDefault="00B655D2" w:rsidP="00411E06">
                            <w:pPr>
                              <w:spacing w:line="240" w:lineRule="auto"/>
                              <w:ind w:firstLine="0"/>
                              <w:jc w:val="both"/>
                              <w:rPr>
                                <w:rFonts w:ascii="Calibri" w:hAnsi="Calibri" w:cs="Calibri"/>
                                <w:sz w:val="25"/>
                                <w:szCs w:val="25"/>
                              </w:rPr>
                            </w:pPr>
                            <w:r>
                              <w:rPr>
                                <w:rFonts w:ascii="Calibri" w:hAnsi="Calibri" w:cs="Calibri"/>
                                <w:sz w:val="25"/>
                                <w:szCs w:val="25"/>
                              </w:rPr>
                              <w:t>4-5pm. Dates: 12/5, 1/16, 2/13, 3/13, 4/10, 5/22, with Pentecost Sunday 6/5/2022 as the day they will join the church.</w:t>
                            </w:r>
                          </w:p>
                          <w:p w14:paraId="283A572D"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8188" id="Text Box 16" o:spid="_x0000_s1034" type="#_x0000_t202" style="position:absolute;margin-left:168.65pt;margin-top:12.65pt;width:192.85pt;height:166.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" fillcolor="white [3201]" strokecolor="black [3213]" strokeweight=".5pt">
                <v:textbox>
                  <w:txbxContent>
                    <w:p w14:paraId="45185C62" w14:textId="77777777" w:rsidR="00B655D2" w:rsidRDefault="00B655D2" w:rsidP="00411E06">
                      <w:pPr>
                        <w:rPr>
                          <w:rFonts w:ascii="Calibri" w:hAnsi="Calibri" w:cs="Calibri"/>
                          <w:b/>
                          <w:caps/>
                          <w:sz w:val="25"/>
                          <w:szCs w:val="25"/>
                          <w:u w:val="single"/>
                        </w:rPr>
                      </w:pPr>
                      <w:r w:rsidRPr="001C37BB">
                        <w:rPr>
                          <w:rFonts w:ascii="Calibri" w:hAnsi="Calibri" w:cs="Calibri"/>
                          <w:b/>
                          <w:sz w:val="25"/>
                          <w:szCs w:val="25"/>
                          <w:u w:val="single"/>
                        </w:rPr>
                        <w:t>CONFIRMATION CLA</w:t>
                      </w:r>
                      <w:r w:rsidRPr="001C37BB">
                        <w:rPr>
                          <w:rFonts w:ascii="Calibri" w:hAnsi="Calibri" w:cs="Calibri"/>
                          <w:b/>
                          <w:caps/>
                          <w:sz w:val="25"/>
                          <w:szCs w:val="25"/>
                          <w:u w:val="single"/>
                        </w:rPr>
                        <w:t>SSES</w:t>
                      </w:r>
                    </w:p>
                    <w:p w14:paraId="36A8CD31" w14:textId="77777777" w:rsidR="00B655D2" w:rsidRDefault="00B655D2" w:rsidP="00411E06">
                      <w:pPr>
                        <w:spacing w:line="240" w:lineRule="auto"/>
                        <w:jc w:val="both"/>
                        <w:rPr>
                          <w:rFonts w:ascii="Calibri" w:hAnsi="Calibri" w:cs="Calibri"/>
                          <w:sz w:val="25"/>
                          <w:szCs w:val="25"/>
                        </w:rPr>
                      </w:pPr>
                      <w:r>
                        <w:rPr>
                          <w:rFonts w:ascii="Calibri" w:hAnsi="Calibri" w:cs="Calibri"/>
                          <w:sz w:val="25"/>
                          <w:szCs w:val="25"/>
                        </w:rPr>
                        <w:t>Ca</w:t>
                      </w:r>
                      <w:r w:rsidRPr="001C37BB">
                        <w:rPr>
                          <w:rFonts w:ascii="Calibri" w:hAnsi="Calibri" w:cs="Calibri"/>
                          <w:sz w:val="25"/>
                          <w:szCs w:val="25"/>
                        </w:rPr>
                        <w:t>lling all 6</w:t>
                      </w:r>
                      <w:r w:rsidRPr="001C37BB">
                        <w:rPr>
                          <w:rFonts w:ascii="Calibri" w:hAnsi="Calibri" w:cs="Calibri"/>
                          <w:sz w:val="25"/>
                          <w:szCs w:val="25"/>
                          <w:vertAlign w:val="superscript"/>
                        </w:rPr>
                        <w:t>th</w:t>
                      </w:r>
                      <w:r w:rsidRPr="001C37BB">
                        <w:rPr>
                          <w:rFonts w:ascii="Calibri" w:hAnsi="Calibri" w:cs="Calibri"/>
                          <w:sz w:val="25"/>
                          <w:szCs w:val="25"/>
                        </w:rPr>
                        <w:t xml:space="preserve"> graders through 8</w:t>
                      </w:r>
                      <w:r w:rsidRPr="001C37BB">
                        <w:rPr>
                          <w:rFonts w:ascii="Calibri" w:hAnsi="Calibri" w:cs="Calibri"/>
                          <w:sz w:val="25"/>
                          <w:szCs w:val="25"/>
                          <w:vertAlign w:val="superscript"/>
                        </w:rPr>
                        <w:t>th</w:t>
                      </w:r>
                      <w:r w:rsidRPr="001C37BB">
                        <w:rPr>
                          <w:rFonts w:ascii="Calibri" w:hAnsi="Calibri" w:cs="Calibri"/>
                          <w:sz w:val="25"/>
                          <w:szCs w:val="25"/>
                        </w:rPr>
                        <w:t xml:space="preserve"> grade plus any high schoolers who have not had the opportunity to take the class. </w:t>
                      </w:r>
                      <w:r>
                        <w:rPr>
                          <w:rFonts w:ascii="Calibri" w:hAnsi="Calibri" w:cs="Calibri"/>
                          <w:sz w:val="25"/>
                          <w:szCs w:val="25"/>
                        </w:rPr>
                        <w:t xml:space="preserve"> Classes will be once a month September to May from </w:t>
                      </w:r>
                    </w:p>
                    <w:p w14:paraId="6A47444F" w14:textId="290B5F81" w:rsidR="00B655D2" w:rsidRPr="001C37BB" w:rsidRDefault="00B655D2" w:rsidP="00411E06">
                      <w:pPr>
                        <w:spacing w:line="240" w:lineRule="auto"/>
                        <w:ind w:firstLine="0"/>
                        <w:jc w:val="both"/>
                        <w:rPr>
                          <w:rFonts w:ascii="Calibri" w:hAnsi="Calibri" w:cs="Calibri"/>
                          <w:sz w:val="25"/>
                          <w:szCs w:val="25"/>
                        </w:rPr>
                      </w:pPr>
                      <w:r>
                        <w:rPr>
                          <w:rFonts w:ascii="Calibri" w:hAnsi="Calibri" w:cs="Calibri"/>
                          <w:sz w:val="25"/>
                          <w:szCs w:val="25"/>
                        </w:rPr>
                        <w:t>4-5pm. Dates: 12/5, 1/16, 2/13, 3/13, 4/10, 5/22, with Pentecost Sunday 6/5/2022 as the day they will join the church.</w:t>
                      </w:r>
                    </w:p>
                    <w:p w14:paraId="283A572D" w14:textId="77777777" w:rsidR="00B655D2" w:rsidRDefault="00B655D2"/>
                  </w:txbxContent>
                </v:textbox>
              </v:shape>
            </w:pict>
          </mc:Fallback>
        </mc:AlternateContent>
      </w:r>
      <w:r w:rsidR="00D15736" w:rsidRPr="00D15736">
        <w:rPr>
          <w:rFonts w:ascii="Calibri" w:eastAsia="Calibri" w:hAnsi="Calibri" w:cs="Times New Roman"/>
          <w:sz w:val="25"/>
          <w:szCs w:val="25"/>
          <w:lang w:eastAsia="en-US"/>
        </w:rPr>
        <w:t>01/19</w:t>
      </w:r>
      <w:r w:rsidR="00D15736" w:rsidRPr="00D15736">
        <w:rPr>
          <w:rFonts w:ascii="Calibri" w:eastAsia="Calibri" w:hAnsi="Calibri" w:cs="Times New Roman"/>
          <w:sz w:val="25"/>
          <w:szCs w:val="25"/>
          <w:lang w:eastAsia="en-US"/>
        </w:rPr>
        <w:tab/>
        <w:t>Laurie</w:t>
      </w:r>
      <w:r w:rsidR="00D15736" w:rsidRPr="00D15736">
        <w:rPr>
          <w:rFonts w:ascii="Calibri" w:eastAsia="Calibri" w:hAnsi="Calibri" w:cs="Times New Roman"/>
          <w:sz w:val="25"/>
          <w:szCs w:val="25"/>
          <w:lang w:eastAsia="en-US"/>
        </w:rPr>
        <w:tab/>
        <w:t>Kirchner</w:t>
      </w:r>
    </w:p>
    <w:p w14:paraId="2E56E463" w14:textId="12E1D701"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01/20</w:t>
      </w:r>
      <w:r w:rsidRPr="00D15736">
        <w:rPr>
          <w:rFonts w:ascii="Calibri" w:eastAsia="Calibri" w:hAnsi="Calibri" w:cs="Times New Roman"/>
          <w:sz w:val="25"/>
          <w:szCs w:val="25"/>
          <w:lang w:eastAsia="en-US"/>
        </w:rPr>
        <w:tab/>
        <w:t>Susan</w:t>
      </w:r>
      <w:r w:rsidRPr="00D15736">
        <w:rPr>
          <w:rFonts w:ascii="Calibri" w:eastAsia="Calibri" w:hAnsi="Calibri" w:cs="Times New Roman"/>
          <w:sz w:val="25"/>
          <w:szCs w:val="25"/>
          <w:lang w:eastAsia="en-US"/>
        </w:rPr>
        <w:tab/>
        <w:t>McFall</w:t>
      </w:r>
    </w:p>
    <w:p w14:paraId="5684762B" w14:textId="55901FBC"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01/20</w:t>
      </w:r>
      <w:r w:rsidRPr="00D15736">
        <w:rPr>
          <w:rFonts w:ascii="Calibri" w:eastAsia="Calibri" w:hAnsi="Calibri" w:cs="Times New Roman"/>
          <w:sz w:val="25"/>
          <w:szCs w:val="25"/>
          <w:lang w:eastAsia="en-US"/>
        </w:rPr>
        <w:tab/>
        <w:t>Robin</w:t>
      </w:r>
      <w:r w:rsidRPr="00D15736">
        <w:rPr>
          <w:rFonts w:ascii="Calibri" w:eastAsia="Calibri" w:hAnsi="Calibri" w:cs="Times New Roman"/>
          <w:sz w:val="25"/>
          <w:szCs w:val="25"/>
          <w:lang w:eastAsia="en-US"/>
        </w:rPr>
        <w:tab/>
        <w:t>Shearer</w:t>
      </w:r>
    </w:p>
    <w:p w14:paraId="32B6360D" w14:textId="659B7B53"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01/21</w:t>
      </w:r>
      <w:r w:rsidRPr="00D15736">
        <w:rPr>
          <w:rFonts w:ascii="Calibri" w:eastAsia="Calibri" w:hAnsi="Calibri" w:cs="Times New Roman"/>
          <w:sz w:val="25"/>
          <w:szCs w:val="25"/>
          <w:lang w:eastAsia="en-US"/>
        </w:rPr>
        <w:tab/>
        <w:t>Crystal</w:t>
      </w:r>
      <w:r w:rsidRPr="00D15736">
        <w:rPr>
          <w:rFonts w:ascii="Calibri" w:eastAsia="Calibri" w:hAnsi="Calibri" w:cs="Times New Roman"/>
          <w:sz w:val="25"/>
          <w:szCs w:val="25"/>
          <w:lang w:eastAsia="en-US"/>
        </w:rPr>
        <w:tab/>
      </w:r>
      <w:r w:rsidR="00961639">
        <w:rPr>
          <w:rFonts w:ascii="Calibri" w:eastAsia="Calibri" w:hAnsi="Calibri" w:cs="Times New Roman"/>
          <w:sz w:val="25"/>
          <w:szCs w:val="25"/>
          <w:lang w:eastAsia="en-US"/>
        </w:rPr>
        <w:t xml:space="preserve"> </w:t>
      </w:r>
      <w:r w:rsidRPr="00D15736">
        <w:rPr>
          <w:rFonts w:ascii="Calibri" w:eastAsia="Calibri" w:hAnsi="Calibri" w:cs="Times New Roman"/>
          <w:sz w:val="25"/>
          <w:szCs w:val="25"/>
          <w:lang w:eastAsia="en-US"/>
        </w:rPr>
        <w:t>Snyder</w:t>
      </w:r>
    </w:p>
    <w:p w14:paraId="13444FD1"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01/21</w:t>
      </w:r>
      <w:r w:rsidRPr="00D15736">
        <w:rPr>
          <w:rFonts w:ascii="Calibri" w:eastAsia="Calibri" w:hAnsi="Calibri" w:cs="Times New Roman"/>
          <w:sz w:val="25"/>
          <w:szCs w:val="25"/>
          <w:lang w:eastAsia="en-US"/>
        </w:rPr>
        <w:tab/>
        <w:t>Grace</w:t>
      </w:r>
      <w:r w:rsidRPr="00D15736">
        <w:rPr>
          <w:rFonts w:ascii="Calibri" w:eastAsia="Calibri" w:hAnsi="Calibri" w:cs="Times New Roman"/>
          <w:sz w:val="25"/>
          <w:szCs w:val="25"/>
          <w:lang w:eastAsia="en-US"/>
        </w:rPr>
        <w:tab/>
        <w:t>O'Malley</w:t>
      </w:r>
    </w:p>
    <w:p w14:paraId="3EB6B627" w14:textId="15B2DCEE"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01/22</w:t>
      </w:r>
      <w:r w:rsidRPr="00D15736">
        <w:rPr>
          <w:rFonts w:ascii="Calibri" w:eastAsia="Calibri" w:hAnsi="Calibri" w:cs="Times New Roman"/>
          <w:sz w:val="25"/>
          <w:szCs w:val="25"/>
          <w:lang w:eastAsia="en-US"/>
        </w:rPr>
        <w:tab/>
        <w:t>Patrici</w:t>
      </w:r>
      <w:r>
        <w:rPr>
          <w:rFonts w:ascii="Calibri" w:eastAsia="Calibri" w:hAnsi="Calibri" w:cs="Times New Roman"/>
          <w:sz w:val="25"/>
          <w:szCs w:val="25"/>
          <w:lang w:eastAsia="en-US"/>
        </w:rPr>
        <w:t xml:space="preserve">a </w:t>
      </w:r>
      <w:proofErr w:type="spellStart"/>
      <w:r w:rsidRPr="00D15736">
        <w:rPr>
          <w:rFonts w:ascii="Calibri" w:eastAsia="Calibri" w:hAnsi="Calibri" w:cs="Times New Roman"/>
          <w:sz w:val="25"/>
          <w:szCs w:val="25"/>
          <w:lang w:eastAsia="en-US"/>
        </w:rPr>
        <w:t>Arbogast</w:t>
      </w:r>
      <w:proofErr w:type="spellEnd"/>
    </w:p>
    <w:p w14:paraId="0276DCF9" w14:textId="1336CD2B"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01/22</w:t>
      </w:r>
      <w:r w:rsidRPr="00D15736">
        <w:rPr>
          <w:rFonts w:ascii="Calibri" w:eastAsia="Calibri" w:hAnsi="Calibri" w:cs="Times New Roman"/>
          <w:sz w:val="25"/>
          <w:szCs w:val="25"/>
          <w:lang w:eastAsia="en-US"/>
        </w:rPr>
        <w:tab/>
        <w:t xml:space="preserve">Gabriella </w:t>
      </w:r>
      <w:proofErr w:type="spellStart"/>
      <w:r w:rsidRPr="00D15736">
        <w:rPr>
          <w:rFonts w:ascii="Calibri" w:eastAsia="Calibri" w:hAnsi="Calibri" w:cs="Times New Roman"/>
          <w:sz w:val="25"/>
          <w:szCs w:val="25"/>
          <w:lang w:eastAsia="en-US"/>
        </w:rPr>
        <w:t>Naugle</w:t>
      </w:r>
      <w:proofErr w:type="spellEnd"/>
    </w:p>
    <w:p w14:paraId="2507F807" w14:textId="0353BDAF"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01/22</w:t>
      </w:r>
      <w:r w:rsidRPr="00D15736">
        <w:rPr>
          <w:rFonts w:ascii="Calibri" w:eastAsia="Calibri" w:hAnsi="Calibri" w:cs="Times New Roman"/>
          <w:sz w:val="25"/>
          <w:szCs w:val="25"/>
          <w:lang w:eastAsia="en-US"/>
        </w:rPr>
        <w:tab/>
        <w:t>Jayme</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Hile</w:t>
      </w:r>
      <w:proofErr w:type="spellEnd"/>
    </w:p>
    <w:p w14:paraId="3DC2E788"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01/22</w:t>
      </w:r>
      <w:r w:rsidRPr="00D15736">
        <w:rPr>
          <w:rFonts w:ascii="Calibri" w:eastAsia="Calibri" w:hAnsi="Calibri" w:cs="Times New Roman"/>
          <w:sz w:val="25"/>
          <w:szCs w:val="25"/>
          <w:lang w:eastAsia="en-US"/>
        </w:rPr>
        <w:tab/>
        <w:t>David</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Oelberg</w:t>
      </w:r>
      <w:proofErr w:type="spellEnd"/>
    </w:p>
    <w:p w14:paraId="793925B8" w14:textId="0A307D5C"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01/24</w:t>
      </w:r>
      <w:r w:rsidRPr="00D15736">
        <w:rPr>
          <w:rFonts w:ascii="Calibri" w:eastAsia="Calibri" w:hAnsi="Calibri" w:cs="Times New Roman"/>
          <w:sz w:val="25"/>
          <w:szCs w:val="25"/>
          <w:lang w:eastAsia="en-US"/>
        </w:rPr>
        <w:tab/>
        <w:t>Corrin</w:t>
      </w:r>
      <w:r w:rsidRPr="00D15736">
        <w:rPr>
          <w:rFonts w:ascii="Calibri" w:eastAsia="Calibri" w:hAnsi="Calibri" w:cs="Times New Roman"/>
          <w:sz w:val="25"/>
          <w:szCs w:val="25"/>
          <w:lang w:eastAsia="en-US"/>
        </w:rPr>
        <w:tab/>
      </w:r>
      <w:proofErr w:type="spellStart"/>
      <w:r w:rsidRPr="00D15736">
        <w:rPr>
          <w:rFonts w:ascii="Calibri" w:eastAsia="Calibri" w:hAnsi="Calibri" w:cs="Times New Roman"/>
          <w:sz w:val="25"/>
          <w:szCs w:val="25"/>
          <w:lang w:eastAsia="en-US"/>
        </w:rPr>
        <w:t>Mordan</w:t>
      </w:r>
      <w:proofErr w:type="spellEnd"/>
    </w:p>
    <w:p w14:paraId="2068F177" w14:textId="77777777" w:rsidR="00D15736" w:rsidRPr="00D15736" w:rsidRDefault="00D15736" w:rsidP="00D15736">
      <w:pPr>
        <w:spacing w:line="259" w:lineRule="auto"/>
        <w:ind w:firstLine="0"/>
        <w:rPr>
          <w:rFonts w:ascii="Calibri" w:eastAsia="Calibri" w:hAnsi="Calibri" w:cs="Times New Roman"/>
          <w:sz w:val="25"/>
          <w:szCs w:val="25"/>
          <w:lang w:eastAsia="en-US"/>
        </w:rPr>
      </w:pPr>
      <w:r w:rsidRPr="00D15736">
        <w:rPr>
          <w:rFonts w:ascii="Calibri" w:eastAsia="Calibri" w:hAnsi="Calibri" w:cs="Times New Roman"/>
          <w:sz w:val="25"/>
          <w:szCs w:val="25"/>
          <w:lang w:eastAsia="en-US"/>
        </w:rPr>
        <w:t>01/26</w:t>
      </w:r>
      <w:r w:rsidRPr="00D15736">
        <w:rPr>
          <w:rFonts w:ascii="Calibri" w:eastAsia="Calibri" w:hAnsi="Calibri" w:cs="Times New Roman"/>
          <w:sz w:val="25"/>
          <w:szCs w:val="25"/>
          <w:lang w:eastAsia="en-US"/>
        </w:rPr>
        <w:tab/>
        <w:t xml:space="preserve">Brandon </w:t>
      </w:r>
      <w:proofErr w:type="spellStart"/>
      <w:r w:rsidRPr="00D15736">
        <w:rPr>
          <w:rFonts w:ascii="Calibri" w:eastAsia="Calibri" w:hAnsi="Calibri" w:cs="Times New Roman"/>
          <w:sz w:val="25"/>
          <w:szCs w:val="25"/>
          <w:lang w:eastAsia="en-US"/>
        </w:rPr>
        <w:t>Hile</w:t>
      </w:r>
      <w:proofErr w:type="spellEnd"/>
    </w:p>
    <w:p w14:paraId="7504322D" w14:textId="0D3EE0A4" w:rsidR="00D15736" w:rsidRPr="00D15736" w:rsidRDefault="00864A88" w:rsidP="00D15736">
      <w:pPr>
        <w:spacing w:line="259" w:lineRule="auto"/>
        <w:ind w:firstLine="0"/>
        <w:rPr>
          <w:rFonts w:ascii="Calibri" w:eastAsia="Calibri" w:hAnsi="Calibri" w:cs="Times New Roman"/>
          <w:sz w:val="25"/>
          <w:szCs w:val="25"/>
          <w:lang w:eastAsia="en-US"/>
        </w:rPr>
      </w:pPr>
      <w:r w:rsidRPr="00A66EBD">
        <w:rPr>
          <w:rFonts w:ascii="Calibri" w:hAnsi="Calibri" w:cs="Calibri"/>
          <w:noProof/>
          <w:sz w:val="25"/>
          <w:szCs w:val="25"/>
          <w:lang w:eastAsia="en-US"/>
        </w:rPr>
        <mc:AlternateContent>
          <mc:Choice Requires="wps">
            <w:drawing>
              <wp:anchor distT="0" distB="0" distL="114300" distR="114300" simplePos="0" relativeHeight="251933696" behindDoc="0" locked="0" layoutInCell="1" allowOverlap="1" wp14:anchorId="13D7AFDA" wp14:editId="6CA9D3C3">
                <wp:simplePos x="0" y="0"/>
                <wp:positionH relativeFrom="column">
                  <wp:posOffset>2196193</wp:posOffset>
                </wp:positionH>
                <wp:positionV relativeFrom="paragraph">
                  <wp:posOffset>59599</wp:posOffset>
                </wp:positionV>
                <wp:extent cx="2394857" cy="2677886"/>
                <wp:effectExtent l="0" t="0" r="24765" b="27305"/>
                <wp:wrapNone/>
                <wp:docPr id="33" name="Text Box 33"/>
                <wp:cNvGraphicFramePr/>
                <a:graphic xmlns:a="http://schemas.openxmlformats.org/drawingml/2006/main">
                  <a:graphicData uri="http://schemas.microsoft.com/office/word/2010/wordprocessingShape">
                    <wps:wsp>
                      <wps:cNvSpPr txBox="1"/>
                      <wps:spPr>
                        <a:xfrm>
                          <a:off x="0" y="0"/>
                          <a:ext cx="2394857" cy="267788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8BFF8A" w14:textId="53F1212C" w:rsidR="00B655D2" w:rsidRPr="00864A88" w:rsidRDefault="00B655D2" w:rsidP="00864A88">
                            <w:pPr>
                              <w:spacing w:line="240" w:lineRule="auto"/>
                              <w:ind w:firstLine="0"/>
                              <w:jc w:val="both"/>
                              <w:rPr>
                                <w:rFonts w:ascii="Calibri" w:hAnsi="Calibri" w:cs="Calibri"/>
                                <w:sz w:val="25"/>
                                <w:szCs w:val="25"/>
                              </w:rPr>
                            </w:pPr>
                            <w:r>
                              <w:rPr>
                                <w:rFonts w:ascii="Calibri" w:hAnsi="Calibri" w:cs="Calibri"/>
                                <w:sz w:val="25"/>
                                <w:szCs w:val="25"/>
                              </w:rPr>
                              <w:t>Dear Friends of the Tuesday A</w:t>
                            </w:r>
                            <w:r w:rsidRPr="00864A88">
                              <w:rPr>
                                <w:rFonts w:ascii="Calibri" w:hAnsi="Calibri" w:cs="Calibri"/>
                                <w:sz w:val="25"/>
                                <w:szCs w:val="25"/>
                              </w:rPr>
                              <w:t>.</w:t>
                            </w:r>
                            <w:r>
                              <w:rPr>
                                <w:rFonts w:ascii="Calibri" w:hAnsi="Calibri" w:cs="Calibri"/>
                                <w:sz w:val="25"/>
                                <w:szCs w:val="25"/>
                              </w:rPr>
                              <w:t>M</w:t>
                            </w:r>
                            <w:r w:rsidRPr="00864A88">
                              <w:rPr>
                                <w:rFonts w:ascii="Calibri" w:hAnsi="Calibri" w:cs="Calibri"/>
                                <w:sz w:val="25"/>
                                <w:szCs w:val="25"/>
                              </w:rPr>
                              <w:t>. Bible Study:</w:t>
                            </w:r>
                          </w:p>
                          <w:p w14:paraId="2B833BFF" w14:textId="5AE7EF8A" w:rsidR="00B655D2" w:rsidRDefault="00B655D2" w:rsidP="00864A88">
                            <w:pPr>
                              <w:spacing w:line="240" w:lineRule="auto"/>
                              <w:jc w:val="both"/>
                              <w:rPr>
                                <w:rFonts w:ascii="Calibri" w:hAnsi="Calibri" w:cs="Calibri"/>
                                <w:sz w:val="25"/>
                                <w:szCs w:val="25"/>
                              </w:rPr>
                            </w:pPr>
                            <w:r w:rsidRPr="00864A88">
                              <w:rPr>
                                <w:rFonts w:ascii="Calibri" w:hAnsi="Calibri" w:cs="Calibri"/>
                                <w:sz w:val="25"/>
                                <w:szCs w:val="25"/>
                              </w:rPr>
                              <w:t>What a wonderful surprise to receive the box in the mail! The prayer shawl is beautiful-</w:t>
                            </w:r>
                            <w:r>
                              <w:rPr>
                                <w:rFonts w:ascii="Calibri" w:hAnsi="Calibri" w:cs="Calibri"/>
                                <w:sz w:val="25"/>
                                <w:szCs w:val="25"/>
                              </w:rPr>
                              <w:t xml:space="preserve"> I </w:t>
                            </w:r>
                            <w:r w:rsidRPr="00864A88">
                              <w:rPr>
                                <w:rFonts w:ascii="Calibri" w:hAnsi="Calibri" w:cs="Calibri"/>
                                <w:sz w:val="25"/>
                                <w:szCs w:val="25"/>
                              </w:rPr>
                              <w:t xml:space="preserve">love the color.  It is on the back of our sofa so I can use it when I have my devotions. </w:t>
                            </w:r>
                          </w:p>
                          <w:p w14:paraId="75752146" w14:textId="657AB620" w:rsidR="00B655D2" w:rsidRDefault="00B655D2" w:rsidP="00864A88">
                            <w:pPr>
                              <w:spacing w:line="240" w:lineRule="auto"/>
                              <w:jc w:val="both"/>
                              <w:rPr>
                                <w:rFonts w:ascii="Calibri" w:hAnsi="Calibri" w:cs="Calibri"/>
                                <w:sz w:val="25"/>
                                <w:szCs w:val="25"/>
                              </w:rPr>
                            </w:pPr>
                            <w:r>
                              <w:rPr>
                                <w:rFonts w:ascii="Calibri" w:hAnsi="Calibri" w:cs="Calibri"/>
                                <w:sz w:val="25"/>
                                <w:szCs w:val="25"/>
                              </w:rPr>
                              <w:t>I so appreciate all your prayers-that is what has gotten me through it all. Thank you again for thinking of me!    In His Love,</w:t>
                            </w:r>
                          </w:p>
                          <w:p w14:paraId="64CE64E1" w14:textId="221AD71B" w:rsidR="00B655D2" w:rsidRPr="00864A88" w:rsidRDefault="00B655D2" w:rsidP="00864A88">
                            <w:pPr>
                              <w:spacing w:line="240" w:lineRule="auto"/>
                              <w:jc w:val="both"/>
                              <w:rPr>
                                <w:rFonts w:ascii="Calibri" w:hAnsi="Calibri" w:cs="Calibri"/>
                                <w:sz w:val="25"/>
                                <w:szCs w:val="25"/>
                              </w:rPr>
                            </w:pPr>
                            <w:r>
                              <w:rPr>
                                <w:rFonts w:ascii="Calibri" w:hAnsi="Calibri" w:cs="Calibri"/>
                                <w:sz w:val="25"/>
                                <w:szCs w:val="25"/>
                              </w:rPr>
                              <w:t xml:space="preserve">                  Gwyn Montgomery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AFDA" id="Text Box 33" o:spid="_x0000_s1035" type="#_x0000_t202" style="position:absolute;margin-left:172.95pt;margin-top:4.7pt;width:188.55pt;height:210.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" fillcolor="white [3201]" strokecolor="white [3212]" strokeweight=".5pt">
                <v:textbox>
                  <w:txbxContent>
                    <w:p w14:paraId="6B8BFF8A" w14:textId="53F1212C" w:rsidR="00B655D2" w:rsidRPr="00864A88" w:rsidRDefault="00B655D2" w:rsidP="00864A88">
                      <w:pPr>
                        <w:spacing w:line="240" w:lineRule="auto"/>
                        <w:ind w:firstLine="0"/>
                        <w:jc w:val="both"/>
                        <w:rPr>
                          <w:rFonts w:ascii="Calibri" w:hAnsi="Calibri" w:cs="Calibri"/>
                          <w:sz w:val="25"/>
                          <w:szCs w:val="25"/>
                        </w:rPr>
                      </w:pPr>
                      <w:r>
                        <w:rPr>
                          <w:rFonts w:ascii="Calibri" w:hAnsi="Calibri" w:cs="Calibri"/>
                          <w:sz w:val="25"/>
                          <w:szCs w:val="25"/>
                        </w:rPr>
                        <w:t>Dear Friends of the Tuesday A</w:t>
                      </w:r>
                      <w:r w:rsidRPr="00864A88">
                        <w:rPr>
                          <w:rFonts w:ascii="Calibri" w:hAnsi="Calibri" w:cs="Calibri"/>
                          <w:sz w:val="25"/>
                          <w:szCs w:val="25"/>
                        </w:rPr>
                        <w:t>.</w:t>
                      </w:r>
                      <w:r>
                        <w:rPr>
                          <w:rFonts w:ascii="Calibri" w:hAnsi="Calibri" w:cs="Calibri"/>
                          <w:sz w:val="25"/>
                          <w:szCs w:val="25"/>
                        </w:rPr>
                        <w:t>M</w:t>
                      </w:r>
                      <w:r w:rsidRPr="00864A88">
                        <w:rPr>
                          <w:rFonts w:ascii="Calibri" w:hAnsi="Calibri" w:cs="Calibri"/>
                          <w:sz w:val="25"/>
                          <w:szCs w:val="25"/>
                        </w:rPr>
                        <w:t>. Bible Study:</w:t>
                      </w:r>
                    </w:p>
                    <w:p w14:paraId="2B833BFF" w14:textId="5AE7EF8A" w:rsidR="00B655D2" w:rsidRDefault="00B655D2" w:rsidP="00864A88">
                      <w:pPr>
                        <w:spacing w:line="240" w:lineRule="auto"/>
                        <w:jc w:val="both"/>
                        <w:rPr>
                          <w:rFonts w:ascii="Calibri" w:hAnsi="Calibri" w:cs="Calibri"/>
                          <w:sz w:val="25"/>
                          <w:szCs w:val="25"/>
                        </w:rPr>
                      </w:pPr>
                      <w:r w:rsidRPr="00864A88">
                        <w:rPr>
                          <w:rFonts w:ascii="Calibri" w:hAnsi="Calibri" w:cs="Calibri"/>
                          <w:sz w:val="25"/>
                          <w:szCs w:val="25"/>
                        </w:rPr>
                        <w:t>What a wonderful surprise to receive the box in the mail! The prayer shawl is beautiful-</w:t>
                      </w:r>
                      <w:r>
                        <w:rPr>
                          <w:rFonts w:ascii="Calibri" w:hAnsi="Calibri" w:cs="Calibri"/>
                          <w:sz w:val="25"/>
                          <w:szCs w:val="25"/>
                        </w:rPr>
                        <w:t xml:space="preserve"> I </w:t>
                      </w:r>
                      <w:r w:rsidRPr="00864A88">
                        <w:rPr>
                          <w:rFonts w:ascii="Calibri" w:hAnsi="Calibri" w:cs="Calibri"/>
                          <w:sz w:val="25"/>
                          <w:szCs w:val="25"/>
                        </w:rPr>
                        <w:t xml:space="preserve">love the color.  It is on the back of our sofa so I can use it when I have my devotions. </w:t>
                      </w:r>
                    </w:p>
                    <w:p w14:paraId="75752146" w14:textId="657AB620" w:rsidR="00B655D2" w:rsidRDefault="00B655D2" w:rsidP="00864A88">
                      <w:pPr>
                        <w:spacing w:line="240" w:lineRule="auto"/>
                        <w:jc w:val="both"/>
                        <w:rPr>
                          <w:rFonts w:ascii="Calibri" w:hAnsi="Calibri" w:cs="Calibri"/>
                          <w:sz w:val="25"/>
                          <w:szCs w:val="25"/>
                        </w:rPr>
                      </w:pPr>
                      <w:r>
                        <w:rPr>
                          <w:rFonts w:ascii="Calibri" w:hAnsi="Calibri" w:cs="Calibri"/>
                          <w:sz w:val="25"/>
                          <w:szCs w:val="25"/>
                        </w:rPr>
                        <w:t>I so appreciate all your prayers-that is what has gotten me through it all. Thank you again for thinking of me!    In His Love,</w:t>
                      </w:r>
                    </w:p>
                    <w:p w14:paraId="64CE64E1" w14:textId="221AD71B" w:rsidR="00B655D2" w:rsidRPr="00864A88" w:rsidRDefault="00B655D2" w:rsidP="00864A88">
                      <w:pPr>
                        <w:spacing w:line="240" w:lineRule="auto"/>
                        <w:jc w:val="both"/>
                        <w:rPr>
                          <w:rFonts w:ascii="Calibri" w:hAnsi="Calibri" w:cs="Calibri"/>
                          <w:sz w:val="25"/>
                          <w:szCs w:val="25"/>
                        </w:rPr>
                      </w:pPr>
                      <w:r>
                        <w:rPr>
                          <w:rFonts w:ascii="Calibri" w:hAnsi="Calibri" w:cs="Calibri"/>
                          <w:sz w:val="25"/>
                          <w:szCs w:val="25"/>
                        </w:rPr>
                        <w:t xml:space="preserve">                  Gwyn Montgomery</w:t>
                      </w:r>
                    </w:p>
                  </w:txbxContent>
                </v:textbox>
              </v:shape>
            </w:pict>
          </mc:Fallback>
        </mc:AlternateContent>
      </w:r>
      <w:r w:rsidR="00D15736" w:rsidRPr="00D15736">
        <w:rPr>
          <w:rFonts w:ascii="Calibri" w:eastAsia="Calibri" w:hAnsi="Calibri" w:cs="Times New Roman"/>
          <w:sz w:val="25"/>
          <w:szCs w:val="25"/>
          <w:lang w:eastAsia="en-US"/>
        </w:rPr>
        <w:t>01/27</w:t>
      </w:r>
      <w:r w:rsidR="00D15736" w:rsidRPr="00D15736">
        <w:rPr>
          <w:rFonts w:ascii="Calibri" w:eastAsia="Calibri" w:hAnsi="Calibri" w:cs="Times New Roman"/>
          <w:sz w:val="25"/>
          <w:szCs w:val="25"/>
          <w:lang w:eastAsia="en-US"/>
        </w:rPr>
        <w:tab/>
        <w:t>Megan</w:t>
      </w:r>
      <w:r w:rsidR="00D15736" w:rsidRPr="00D15736">
        <w:rPr>
          <w:rFonts w:ascii="Calibri" w:eastAsia="Calibri" w:hAnsi="Calibri" w:cs="Times New Roman"/>
          <w:sz w:val="25"/>
          <w:szCs w:val="25"/>
          <w:lang w:eastAsia="en-US"/>
        </w:rPr>
        <w:tab/>
      </w:r>
      <w:r w:rsidR="00961639">
        <w:rPr>
          <w:rFonts w:ascii="Calibri" w:eastAsia="Calibri" w:hAnsi="Calibri" w:cs="Times New Roman"/>
          <w:sz w:val="25"/>
          <w:szCs w:val="25"/>
          <w:lang w:eastAsia="en-US"/>
        </w:rPr>
        <w:t xml:space="preserve"> </w:t>
      </w:r>
      <w:r w:rsidR="00D15736" w:rsidRPr="00D15736">
        <w:rPr>
          <w:rFonts w:ascii="Calibri" w:eastAsia="Calibri" w:hAnsi="Calibri" w:cs="Times New Roman"/>
          <w:sz w:val="25"/>
          <w:szCs w:val="25"/>
          <w:lang w:eastAsia="en-US"/>
        </w:rPr>
        <w:t>Moll</w:t>
      </w:r>
    </w:p>
    <w:p w14:paraId="3D05E148" w14:textId="249BF357" w:rsidR="00D15736" w:rsidRDefault="00D15736" w:rsidP="00D15736">
      <w:pPr>
        <w:spacing w:line="259" w:lineRule="auto"/>
        <w:ind w:firstLine="0"/>
        <w:rPr>
          <w:rFonts w:ascii="Calibri" w:eastAsia="Calibri" w:hAnsi="Calibri" w:cs="Times New Roman"/>
          <w:sz w:val="25"/>
          <w:szCs w:val="25"/>
          <w:lang w:eastAsia="en-US"/>
        </w:rPr>
      </w:pPr>
      <w:r>
        <w:rPr>
          <w:rFonts w:ascii="Calibri" w:eastAsia="Calibri" w:hAnsi="Calibri" w:cs="Times New Roman"/>
          <w:sz w:val="25"/>
          <w:szCs w:val="25"/>
          <w:lang w:eastAsia="en-US"/>
        </w:rPr>
        <w:t>01/31</w:t>
      </w:r>
      <w:r>
        <w:rPr>
          <w:rFonts w:ascii="Calibri" w:eastAsia="Calibri" w:hAnsi="Calibri" w:cs="Times New Roman"/>
          <w:sz w:val="25"/>
          <w:szCs w:val="25"/>
          <w:lang w:eastAsia="en-US"/>
        </w:rPr>
        <w:tab/>
        <w:t xml:space="preserve">Jackson </w:t>
      </w:r>
      <w:proofErr w:type="spellStart"/>
      <w:r w:rsidRPr="00D15736">
        <w:rPr>
          <w:rFonts w:ascii="Calibri" w:eastAsia="Calibri" w:hAnsi="Calibri" w:cs="Times New Roman"/>
          <w:sz w:val="25"/>
          <w:szCs w:val="25"/>
          <w:lang w:eastAsia="en-US"/>
        </w:rPr>
        <w:t>Fasold</w:t>
      </w:r>
      <w:proofErr w:type="spellEnd"/>
    </w:p>
    <w:p w14:paraId="3E2E9FDE" w14:textId="15AF3404" w:rsidR="00D15736" w:rsidRPr="00D15736" w:rsidRDefault="00D15736" w:rsidP="00D15736">
      <w:pPr>
        <w:spacing w:line="259" w:lineRule="auto"/>
        <w:ind w:firstLine="0"/>
        <w:rPr>
          <w:rFonts w:ascii="Calibri" w:eastAsia="Calibri" w:hAnsi="Calibri" w:cs="Times New Roman"/>
          <w:sz w:val="25"/>
          <w:szCs w:val="25"/>
          <w:lang w:eastAsia="en-US"/>
        </w:rPr>
      </w:pPr>
    </w:p>
    <w:p w14:paraId="52DCC5B2" w14:textId="474B7269" w:rsidR="00D15736" w:rsidRPr="00D15736" w:rsidRDefault="00D15736" w:rsidP="00D15736">
      <w:pPr>
        <w:spacing w:line="240" w:lineRule="auto"/>
        <w:ind w:firstLine="0"/>
        <w:rPr>
          <w:rFonts w:ascii="Calibri" w:hAnsi="Calibri" w:cs="Calibri"/>
          <w:caps/>
          <w:sz w:val="25"/>
          <w:szCs w:val="25"/>
        </w:rPr>
      </w:pPr>
      <w:r w:rsidRPr="00D15736">
        <w:rPr>
          <w:rFonts w:ascii="Calibri" w:hAnsi="Calibri" w:cs="Calibri"/>
          <w:b/>
          <w:caps/>
          <w:sz w:val="25"/>
          <w:szCs w:val="25"/>
          <w:u w:val="single"/>
        </w:rPr>
        <w:t>December Anniversaries</w:t>
      </w:r>
    </w:p>
    <w:p w14:paraId="7A9922BD" w14:textId="78E4AF37"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 xml:space="preserve">21- Daniel &amp; Sara </w:t>
      </w:r>
      <w:proofErr w:type="spellStart"/>
      <w:r w:rsidRPr="004F6664">
        <w:rPr>
          <w:rFonts w:ascii="Calibri" w:hAnsi="Calibri" w:cs="Calibri"/>
          <w:sz w:val="25"/>
          <w:szCs w:val="25"/>
        </w:rPr>
        <w:t>Dunkelberger</w:t>
      </w:r>
      <w:proofErr w:type="spellEnd"/>
    </w:p>
    <w:p w14:paraId="5FD6AE22" w14:textId="735545D1"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 xml:space="preserve">24- Dan &amp; Lisa </w:t>
      </w:r>
      <w:proofErr w:type="spellStart"/>
      <w:r w:rsidRPr="004F6664">
        <w:rPr>
          <w:rFonts w:ascii="Calibri" w:hAnsi="Calibri" w:cs="Calibri"/>
          <w:sz w:val="25"/>
          <w:szCs w:val="25"/>
        </w:rPr>
        <w:t>Orner</w:t>
      </w:r>
      <w:proofErr w:type="spellEnd"/>
    </w:p>
    <w:p w14:paraId="49E349C2" w14:textId="35E3CF2C"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27- George &amp; Carole Hupp</w:t>
      </w:r>
    </w:p>
    <w:p w14:paraId="2F917789" w14:textId="6C718328"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27- Dick &amp; Carol Norman</w:t>
      </w:r>
    </w:p>
    <w:p w14:paraId="7AA3975C" w14:textId="7088F950" w:rsidR="00D15736" w:rsidRPr="00D15736" w:rsidRDefault="00D15736" w:rsidP="00D15736">
      <w:pPr>
        <w:spacing w:line="240" w:lineRule="auto"/>
        <w:ind w:firstLine="0"/>
        <w:rPr>
          <w:rFonts w:ascii="Calibri" w:hAnsi="Calibri" w:cs="Calibri"/>
          <w:b/>
          <w:caps/>
          <w:sz w:val="25"/>
          <w:szCs w:val="25"/>
          <w:u w:val="single"/>
        </w:rPr>
      </w:pPr>
      <w:r w:rsidRPr="00D15736">
        <w:rPr>
          <w:rFonts w:ascii="Calibri" w:hAnsi="Calibri" w:cs="Calibri"/>
          <w:b/>
          <w:caps/>
          <w:sz w:val="25"/>
          <w:szCs w:val="25"/>
          <w:u w:val="single"/>
        </w:rPr>
        <w:t>January</w:t>
      </w:r>
      <w:r w:rsidR="009D504B">
        <w:rPr>
          <w:rFonts w:ascii="Calibri" w:hAnsi="Calibri" w:cs="Calibri"/>
          <w:b/>
          <w:caps/>
          <w:sz w:val="25"/>
          <w:szCs w:val="25"/>
          <w:u w:val="single"/>
        </w:rPr>
        <w:t xml:space="preserve"> </w:t>
      </w:r>
      <w:r w:rsidR="009D504B" w:rsidRPr="00D15736">
        <w:rPr>
          <w:rFonts w:ascii="Calibri" w:hAnsi="Calibri" w:cs="Calibri"/>
          <w:b/>
          <w:caps/>
          <w:sz w:val="25"/>
          <w:szCs w:val="25"/>
          <w:u w:val="single"/>
        </w:rPr>
        <w:t>Anniversaries</w:t>
      </w:r>
    </w:p>
    <w:p w14:paraId="70F2A765" w14:textId="68E001F6"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06- Tim &amp; Sandy Conrad</w:t>
      </w:r>
    </w:p>
    <w:p w14:paraId="280CBB03" w14:textId="5762505C" w:rsidR="00D15736" w:rsidRPr="004F6664" w:rsidRDefault="00D15736" w:rsidP="00D15736">
      <w:pPr>
        <w:spacing w:line="240" w:lineRule="auto"/>
        <w:ind w:firstLine="0"/>
        <w:rPr>
          <w:rFonts w:ascii="Calibri" w:hAnsi="Calibri" w:cs="Calibri"/>
          <w:sz w:val="25"/>
          <w:szCs w:val="25"/>
        </w:rPr>
      </w:pPr>
      <w:r w:rsidRPr="004F6664">
        <w:rPr>
          <w:rFonts w:ascii="Calibri" w:hAnsi="Calibri" w:cs="Calibri"/>
          <w:sz w:val="25"/>
          <w:szCs w:val="25"/>
        </w:rPr>
        <w:t>30- Roderick &amp; Amy Boyer</w:t>
      </w:r>
    </w:p>
    <w:p w14:paraId="5712DFF3" w14:textId="2E3DAD53" w:rsidR="00E81ACA" w:rsidRDefault="00E81ACA" w:rsidP="00E81ACA">
      <w:pPr>
        <w:spacing w:line="240" w:lineRule="auto"/>
        <w:ind w:left="270" w:firstLine="0"/>
        <w:rPr>
          <w:rFonts w:ascii="Calibri" w:hAnsi="Calibri" w:cs="Calibri"/>
          <w:sz w:val="25"/>
          <w:szCs w:val="25"/>
        </w:rPr>
      </w:pPr>
    </w:p>
    <w:p w14:paraId="545C8BE6" w14:textId="1191B97A" w:rsidR="00E81ACA" w:rsidRDefault="00E81ACA" w:rsidP="00E81ACA">
      <w:pPr>
        <w:spacing w:line="240" w:lineRule="auto"/>
        <w:ind w:left="270" w:firstLine="0"/>
        <w:rPr>
          <w:rFonts w:ascii="Calibri" w:hAnsi="Calibri" w:cs="Calibri"/>
          <w:sz w:val="25"/>
          <w:szCs w:val="25"/>
        </w:rPr>
      </w:pPr>
    </w:p>
    <w:p w14:paraId="1A0F0041" w14:textId="542E6933" w:rsidR="00E81ACA" w:rsidRPr="00E81ACA" w:rsidRDefault="00E81ACA" w:rsidP="00E81ACA">
      <w:pPr>
        <w:spacing w:line="240" w:lineRule="auto"/>
        <w:ind w:left="270" w:firstLine="0"/>
        <w:rPr>
          <w:rFonts w:ascii="Calibri" w:hAnsi="Calibri" w:cs="Calibri"/>
          <w:caps/>
          <w:sz w:val="25"/>
          <w:szCs w:val="25"/>
        </w:rPr>
      </w:pPr>
    </w:p>
    <w:p w14:paraId="0F198EA4" w14:textId="05C3DF92" w:rsidR="00297C40" w:rsidRPr="00A66EBD" w:rsidRDefault="00297C40" w:rsidP="00D35E0A">
      <w:pPr>
        <w:spacing w:line="240" w:lineRule="auto"/>
        <w:ind w:firstLine="0"/>
        <w:rPr>
          <w:rFonts w:ascii="Calibri" w:hAnsi="Calibri" w:cs="Calibri"/>
          <w:b/>
          <w:sz w:val="12"/>
          <w:szCs w:val="25"/>
          <w:u w:val="single"/>
        </w:rPr>
      </w:pPr>
    </w:p>
    <w:p w14:paraId="1F0D124B" w14:textId="69B681F2" w:rsidR="00BA2B37" w:rsidRPr="00A66EBD" w:rsidRDefault="00BA2B37" w:rsidP="00BA2B37">
      <w:pPr>
        <w:pStyle w:val="ListParagraph"/>
        <w:ind w:left="0" w:firstLine="0"/>
        <w:rPr>
          <w:rFonts w:ascii="Calibri" w:hAnsi="Calibri" w:cs="Calibri"/>
          <w:color w:val="auto"/>
          <w:sz w:val="25"/>
          <w:szCs w:val="25"/>
        </w:rPr>
      </w:pPr>
    </w:p>
    <w:p w14:paraId="2E2770A7" w14:textId="04ECCC6C" w:rsidR="00A66F46" w:rsidRPr="00A66EBD" w:rsidRDefault="00A66F46" w:rsidP="00BA2B37">
      <w:pPr>
        <w:pStyle w:val="ListParagraph"/>
        <w:ind w:left="0" w:firstLine="0"/>
        <w:rPr>
          <w:rFonts w:ascii="Calibri" w:hAnsi="Calibri" w:cs="Calibri"/>
          <w:color w:val="auto"/>
          <w:sz w:val="25"/>
          <w:szCs w:val="25"/>
        </w:rPr>
      </w:pPr>
    </w:p>
    <w:p w14:paraId="67286FB1" w14:textId="59D35266" w:rsidR="00677083" w:rsidRPr="00156F50" w:rsidRDefault="00677083" w:rsidP="00156F50">
      <w:pPr>
        <w:pStyle w:val="ListParagraph"/>
        <w:ind w:left="0" w:firstLine="0"/>
        <w:rPr>
          <w:rFonts w:ascii="Calibri" w:hAnsi="Calibri" w:cs="Calibri"/>
          <w:color w:val="auto"/>
          <w:sz w:val="25"/>
          <w:szCs w:val="25"/>
        </w:rPr>
      </w:pPr>
    </w:p>
    <w:p w14:paraId="38D87CA2" w14:textId="13DF964C" w:rsidR="00D15736" w:rsidRDefault="00D15736" w:rsidP="004F6664">
      <w:pPr>
        <w:spacing w:line="240" w:lineRule="auto"/>
        <w:ind w:firstLine="0"/>
        <w:rPr>
          <w:rFonts w:ascii="Calibri" w:hAnsi="Calibri" w:cs="Calibri"/>
          <w:b/>
          <w:caps/>
          <w:sz w:val="25"/>
          <w:szCs w:val="25"/>
          <w:u w:val="single"/>
        </w:rPr>
      </w:pPr>
    </w:p>
    <w:p w14:paraId="6432306F" w14:textId="33E3ECDB" w:rsidR="00D15736" w:rsidRDefault="00D15736" w:rsidP="004F6664">
      <w:pPr>
        <w:spacing w:line="240" w:lineRule="auto"/>
        <w:ind w:firstLine="0"/>
        <w:rPr>
          <w:rFonts w:ascii="Calibri" w:hAnsi="Calibri" w:cs="Calibri"/>
          <w:b/>
          <w:caps/>
          <w:sz w:val="25"/>
          <w:szCs w:val="25"/>
          <w:u w:val="single"/>
        </w:rPr>
      </w:pPr>
    </w:p>
    <w:p w14:paraId="74790D81" w14:textId="776D0C64" w:rsidR="00D15736" w:rsidRDefault="00D15736" w:rsidP="004F6664">
      <w:pPr>
        <w:spacing w:line="240" w:lineRule="auto"/>
        <w:ind w:firstLine="0"/>
        <w:rPr>
          <w:rFonts w:ascii="Calibri" w:hAnsi="Calibri" w:cs="Calibri"/>
          <w:b/>
          <w:caps/>
          <w:sz w:val="25"/>
          <w:szCs w:val="25"/>
          <w:u w:val="single"/>
        </w:rPr>
      </w:pPr>
    </w:p>
    <w:p w14:paraId="6307FF61" w14:textId="4A6263E6" w:rsidR="00D15736" w:rsidRDefault="00D15736" w:rsidP="004F6664">
      <w:pPr>
        <w:spacing w:line="240" w:lineRule="auto"/>
        <w:ind w:firstLine="0"/>
        <w:rPr>
          <w:rFonts w:ascii="Calibri" w:hAnsi="Calibri" w:cs="Calibri"/>
          <w:b/>
          <w:caps/>
          <w:sz w:val="25"/>
          <w:szCs w:val="25"/>
          <w:u w:val="single"/>
        </w:rPr>
      </w:pPr>
    </w:p>
    <w:p w14:paraId="44DD0D45" w14:textId="1C8AB14B" w:rsidR="00D15736" w:rsidRDefault="00D15736" w:rsidP="004F6664">
      <w:pPr>
        <w:spacing w:line="240" w:lineRule="auto"/>
        <w:ind w:firstLine="0"/>
        <w:rPr>
          <w:rFonts w:ascii="Calibri" w:hAnsi="Calibri" w:cs="Calibri"/>
          <w:b/>
          <w:caps/>
          <w:sz w:val="25"/>
          <w:szCs w:val="25"/>
          <w:u w:val="single"/>
        </w:rPr>
      </w:pPr>
    </w:p>
    <w:p w14:paraId="6F52F285" w14:textId="0896121A" w:rsidR="00D15736" w:rsidRDefault="00D15736" w:rsidP="004F6664">
      <w:pPr>
        <w:spacing w:line="240" w:lineRule="auto"/>
        <w:ind w:firstLine="0"/>
        <w:rPr>
          <w:rFonts w:ascii="Calibri" w:hAnsi="Calibri" w:cs="Calibri"/>
          <w:b/>
          <w:caps/>
          <w:sz w:val="25"/>
          <w:szCs w:val="25"/>
          <w:u w:val="single"/>
        </w:rPr>
      </w:pPr>
    </w:p>
    <w:p w14:paraId="5C2ECC14" w14:textId="4D26250A" w:rsidR="00D15736" w:rsidRDefault="00D15736" w:rsidP="004F6664">
      <w:pPr>
        <w:spacing w:line="240" w:lineRule="auto"/>
        <w:ind w:firstLine="0"/>
        <w:rPr>
          <w:rFonts w:ascii="Calibri" w:hAnsi="Calibri" w:cs="Calibri"/>
          <w:b/>
          <w:caps/>
          <w:sz w:val="25"/>
          <w:szCs w:val="25"/>
          <w:u w:val="single"/>
        </w:rPr>
      </w:pPr>
    </w:p>
    <w:p w14:paraId="0A580D89" w14:textId="2AC9DB1A" w:rsidR="00D15736" w:rsidRDefault="00D15736" w:rsidP="004F6664">
      <w:pPr>
        <w:spacing w:line="240" w:lineRule="auto"/>
        <w:ind w:firstLine="0"/>
        <w:rPr>
          <w:rFonts w:ascii="Calibri" w:hAnsi="Calibri" w:cs="Calibri"/>
          <w:b/>
          <w:caps/>
          <w:sz w:val="25"/>
          <w:szCs w:val="25"/>
          <w:u w:val="single"/>
        </w:rPr>
      </w:pPr>
    </w:p>
    <w:p w14:paraId="6F0BF451" w14:textId="37B5CD32" w:rsidR="00D15736" w:rsidRDefault="00D15736" w:rsidP="004F6664">
      <w:pPr>
        <w:spacing w:line="240" w:lineRule="auto"/>
        <w:ind w:firstLine="0"/>
        <w:rPr>
          <w:rFonts w:ascii="Calibri" w:hAnsi="Calibri" w:cs="Calibri"/>
          <w:b/>
          <w:caps/>
          <w:sz w:val="25"/>
          <w:szCs w:val="25"/>
          <w:u w:val="single"/>
        </w:rPr>
      </w:pPr>
    </w:p>
    <w:p w14:paraId="38A8C66E" w14:textId="77777777" w:rsidR="00D15736" w:rsidRDefault="00D15736" w:rsidP="004F6664">
      <w:pPr>
        <w:spacing w:line="240" w:lineRule="auto"/>
        <w:ind w:firstLine="0"/>
        <w:rPr>
          <w:rFonts w:ascii="Calibri" w:hAnsi="Calibri" w:cs="Calibri"/>
          <w:b/>
          <w:caps/>
          <w:sz w:val="25"/>
          <w:szCs w:val="25"/>
          <w:u w:val="single"/>
        </w:rPr>
      </w:pPr>
    </w:p>
    <w:p w14:paraId="3DD13F4E" w14:textId="611AA425" w:rsidR="00D15736" w:rsidRDefault="00D15736" w:rsidP="004F6664">
      <w:pPr>
        <w:spacing w:line="240" w:lineRule="auto"/>
        <w:ind w:firstLine="0"/>
        <w:rPr>
          <w:rFonts w:ascii="Calibri" w:hAnsi="Calibri" w:cs="Calibri"/>
          <w:b/>
          <w:caps/>
          <w:sz w:val="25"/>
          <w:szCs w:val="25"/>
          <w:u w:val="single"/>
        </w:rPr>
      </w:pPr>
    </w:p>
    <w:p w14:paraId="1F7668E8" w14:textId="77777777" w:rsidR="00D15736" w:rsidRDefault="00D15736" w:rsidP="004F6664">
      <w:pPr>
        <w:spacing w:line="240" w:lineRule="auto"/>
        <w:ind w:firstLine="0"/>
        <w:rPr>
          <w:rFonts w:ascii="Calibri" w:hAnsi="Calibri" w:cs="Calibri"/>
          <w:b/>
          <w:caps/>
          <w:sz w:val="25"/>
          <w:szCs w:val="25"/>
          <w:u w:val="single"/>
        </w:rPr>
      </w:pPr>
    </w:p>
    <w:p w14:paraId="1CA35065" w14:textId="7A0F6D2D" w:rsidR="00D15736" w:rsidRDefault="00D15736" w:rsidP="004F6664">
      <w:pPr>
        <w:spacing w:line="240" w:lineRule="auto"/>
        <w:ind w:firstLine="0"/>
        <w:rPr>
          <w:rFonts w:ascii="Calibri" w:hAnsi="Calibri" w:cs="Calibri"/>
          <w:b/>
          <w:caps/>
          <w:sz w:val="25"/>
          <w:szCs w:val="25"/>
          <w:u w:val="single"/>
        </w:rPr>
      </w:pPr>
    </w:p>
    <w:p w14:paraId="404FEA70" w14:textId="77777777" w:rsidR="00D15736" w:rsidRDefault="00D15736" w:rsidP="004F6664">
      <w:pPr>
        <w:spacing w:line="240" w:lineRule="auto"/>
        <w:ind w:firstLine="0"/>
        <w:rPr>
          <w:rFonts w:ascii="Calibri" w:hAnsi="Calibri" w:cs="Calibri"/>
          <w:b/>
          <w:caps/>
          <w:sz w:val="25"/>
          <w:szCs w:val="25"/>
          <w:u w:val="single"/>
        </w:rPr>
      </w:pPr>
    </w:p>
    <w:p w14:paraId="54E1A9EC" w14:textId="29C22956" w:rsidR="00D15736" w:rsidRDefault="00D15736" w:rsidP="004F6664">
      <w:pPr>
        <w:spacing w:line="240" w:lineRule="auto"/>
        <w:ind w:firstLine="0"/>
        <w:rPr>
          <w:rFonts w:ascii="Calibri" w:hAnsi="Calibri" w:cs="Calibri"/>
          <w:b/>
          <w:caps/>
          <w:sz w:val="25"/>
          <w:szCs w:val="25"/>
          <w:u w:val="single"/>
        </w:rPr>
      </w:pPr>
    </w:p>
    <w:p w14:paraId="70409767" w14:textId="54563FCF" w:rsidR="00D15736" w:rsidRDefault="00D15736" w:rsidP="004F6664">
      <w:pPr>
        <w:spacing w:line="240" w:lineRule="auto"/>
        <w:ind w:firstLine="0"/>
        <w:rPr>
          <w:rFonts w:ascii="Calibri" w:hAnsi="Calibri" w:cs="Calibri"/>
          <w:b/>
          <w:caps/>
          <w:sz w:val="25"/>
          <w:szCs w:val="25"/>
          <w:u w:val="single"/>
        </w:rPr>
      </w:pPr>
    </w:p>
    <w:p w14:paraId="78FD2DFF" w14:textId="77777777" w:rsidR="00D15736" w:rsidRDefault="00D15736" w:rsidP="004F6664">
      <w:pPr>
        <w:spacing w:line="240" w:lineRule="auto"/>
        <w:ind w:firstLine="0"/>
        <w:rPr>
          <w:rFonts w:ascii="Calibri" w:hAnsi="Calibri" w:cs="Calibri"/>
          <w:b/>
          <w:caps/>
          <w:sz w:val="25"/>
          <w:szCs w:val="25"/>
          <w:u w:val="single"/>
        </w:rPr>
      </w:pPr>
    </w:p>
    <w:p w14:paraId="23DA78EA" w14:textId="2ED0314A" w:rsidR="00D15736" w:rsidRDefault="00D15736" w:rsidP="004F6664">
      <w:pPr>
        <w:spacing w:line="240" w:lineRule="auto"/>
        <w:ind w:firstLine="0"/>
        <w:rPr>
          <w:rFonts w:ascii="Calibri" w:hAnsi="Calibri" w:cs="Calibri"/>
          <w:b/>
          <w:caps/>
          <w:sz w:val="25"/>
          <w:szCs w:val="25"/>
          <w:u w:val="single"/>
        </w:rPr>
      </w:pPr>
    </w:p>
    <w:p w14:paraId="0F5D646E" w14:textId="5827C9AD" w:rsidR="00D15736" w:rsidRDefault="00D15736" w:rsidP="004F6664">
      <w:pPr>
        <w:spacing w:line="240" w:lineRule="auto"/>
        <w:ind w:firstLine="0"/>
        <w:rPr>
          <w:rFonts w:ascii="Calibri" w:hAnsi="Calibri" w:cs="Calibri"/>
          <w:b/>
          <w:caps/>
          <w:sz w:val="25"/>
          <w:szCs w:val="25"/>
          <w:u w:val="single"/>
        </w:rPr>
      </w:pPr>
    </w:p>
    <w:p w14:paraId="0CE28503" w14:textId="77777777" w:rsidR="00D15736" w:rsidRDefault="00D15736" w:rsidP="004F6664">
      <w:pPr>
        <w:spacing w:line="240" w:lineRule="auto"/>
        <w:ind w:firstLine="0"/>
        <w:rPr>
          <w:rFonts w:ascii="Calibri" w:hAnsi="Calibri" w:cs="Calibri"/>
          <w:b/>
          <w:caps/>
          <w:sz w:val="25"/>
          <w:szCs w:val="25"/>
          <w:u w:val="single"/>
        </w:rPr>
      </w:pPr>
    </w:p>
    <w:p w14:paraId="69158EA4" w14:textId="33D5B216" w:rsidR="00D15736" w:rsidRDefault="00D15736" w:rsidP="004F6664">
      <w:pPr>
        <w:spacing w:line="240" w:lineRule="auto"/>
        <w:ind w:firstLine="0"/>
        <w:rPr>
          <w:rFonts w:ascii="Calibri" w:hAnsi="Calibri" w:cs="Calibri"/>
          <w:b/>
          <w:caps/>
          <w:sz w:val="25"/>
          <w:szCs w:val="25"/>
          <w:u w:val="single"/>
        </w:rPr>
      </w:pPr>
    </w:p>
    <w:p w14:paraId="7B0E1F83" w14:textId="77777777" w:rsidR="00D15736" w:rsidRDefault="00D15736" w:rsidP="004F6664">
      <w:pPr>
        <w:spacing w:line="240" w:lineRule="auto"/>
        <w:ind w:firstLine="0"/>
        <w:rPr>
          <w:rFonts w:ascii="Calibri" w:hAnsi="Calibri" w:cs="Calibri"/>
          <w:b/>
          <w:caps/>
          <w:sz w:val="25"/>
          <w:szCs w:val="25"/>
          <w:u w:val="single"/>
        </w:rPr>
      </w:pPr>
    </w:p>
    <w:p w14:paraId="67DBE10B" w14:textId="348DAFC2" w:rsidR="00D15736" w:rsidRDefault="00D15736" w:rsidP="004F6664">
      <w:pPr>
        <w:spacing w:line="240" w:lineRule="auto"/>
        <w:ind w:firstLine="0"/>
        <w:rPr>
          <w:rFonts w:ascii="Calibri" w:hAnsi="Calibri" w:cs="Calibri"/>
          <w:b/>
          <w:caps/>
          <w:sz w:val="25"/>
          <w:szCs w:val="25"/>
          <w:u w:val="single"/>
        </w:rPr>
      </w:pPr>
    </w:p>
    <w:p w14:paraId="1B512627" w14:textId="634C7C5D" w:rsidR="006F574A" w:rsidRPr="00A66EBD" w:rsidRDefault="006F574A" w:rsidP="006F574A">
      <w:pPr>
        <w:spacing w:line="240" w:lineRule="auto"/>
        <w:ind w:firstLine="0"/>
        <w:rPr>
          <w:rFonts w:ascii="Calibri" w:hAnsi="Calibri" w:cs="Calibri"/>
          <w:sz w:val="25"/>
          <w:szCs w:val="25"/>
        </w:rPr>
      </w:pPr>
    </w:p>
    <w:p w14:paraId="1331627D" w14:textId="5DF97C18" w:rsidR="006F574A" w:rsidRPr="00A66EBD" w:rsidRDefault="006F574A" w:rsidP="006F574A">
      <w:pPr>
        <w:spacing w:line="240" w:lineRule="auto"/>
        <w:ind w:firstLine="0"/>
        <w:rPr>
          <w:rFonts w:ascii="Calibri" w:hAnsi="Calibri" w:cs="Calibri"/>
          <w:sz w:val="25"/>
          <w:szCs w:val="25"/>
        </w:rPr>
      </w:pPr>
    </w:p>
    <w:p w14:paraId="689C115A" w14:textId="5FAFB122" w:rsidR="006F574A" w:rsidRPr="00A66EBD" w:rsidRDefault="006F574A" w:rsidP="006F574A">
      <w:pPr>
        <w:spacing w:line="240" w:lineRule="auto"/>
        <w:ind w:firstLine="0"/>
        <w:rPr>
          <w:rFonts w:ascii="Calibri" w:hAnsi="Calibri" w:cs="Calibri"/>
          <w:sz w:val="25"/>
          <w:szCs w:val="25"/>
        </w:rPr>
      </w:pPr>
    </w:p>
    <w:p w14:paraId="05239574" w14:textId="5383E553" w:rsidR="008A0995" w:rsidRPr="00A66EBD" w:rsidRDefault="00DA7D2D" w:rsidP="006A525A">
      <w:pPr>
        <w:spacing w:line="240" w:lineRule="auto"/>
        <w:ind w:firstLine="0"/>
        <w:jc w:val="center"/>
        <w:rPr>
          <w:rFonts w:ascii="Calibri" w:hAnsi="Calibri" w:cs="Calibri"/>
          <w:sz w:val="25"/>
          <w:szCs w:val="25"/>
        </w:rPr>
      </w:pPr>
      <w:r w:rsidRPr="00A66EBD">
        <w:rPr>
          <w:rFonts w:ascii="Calibri" w:hAnsi="Calibri" w:cs="Calibri"/>
          <w:sz w:val="25"/>
          <w:szCs w:val="25"/>
        </w:rPr>
        <w:t xml:space="preserve">     </w:t>
      </w:r>
    </w:p>
    <w:p w14:paraId="41293EEF" w14:textId="1270954A" w:rsidR="008A0995" w:rsidRPr="00A66EBD" w:rsidRDefault="008A0995" w:rsidP="00385D8D">
      <w:pPr>
        <w:spacing w:line="240" w:lineRule="auto"/>
        <w:rPr>
          <w:rFonts w:ascii="Calibri" w:hAnsi="Calibri" w:cs="Calibri"/>
          <w:sz w:val="24"/>
          <w:szCs w:val="24"/>
        </w:rPr>
      </w:pPr>
    </w:p>
    <w:p w14:paraId="4A0EE3A2" w14:textId="4D40CA90" w:rsidR="006A525A" w:rsidRPr="00A66EBD" w:rsidRDefault="006A525A" w:rsidP="00385D8D">
      <w:pPr>
        <w:spacing w:line="240" w:lineRule="auto"/>
        <w:rPr>
          <w:rFonts w:ascii="Calibri" w:hAnsi="Calibri" w:cs="Calibri"/>
          <w:sz w:val="24"/>
          <w:szCs w:val="24"/>
        </w:rPr>
      </w:pPr>
    </w:p>
    <w:p w14:paraId="383F9C1D" w14:textId="25250497" w:rsidR="006A525A" w:rsidRPr="00A66EBD" w:rsidRDefault="006A525A" w:rsidP="00385D8D">
      <w:pPr>
        <w:spacing w:line="240" w:lineRule="auto"/>
        <w:rPr>
          <w:rFonts w:ascii="Calibri" w:hAnsi="Calibri" w:cs="Calibri"/>
          <w:sz w:val="24"/>
          <w:szCs w:val="24"/>
        </w:rPr>
      </w:pPr>
    </w:p>
    <w:p w14:paraId="7AF571DA" w14:textId="2E1A9D96" w:rsidR="006A525A" w:rsidRPr="00A66EBD" w:rsidRDefault="006A525A" w:rsidP="00385D8D">
      <w:pPr>
        <w:spacing w:line="240" w:lineRule="auto"/>
        <w:rPr>
          <w:rFonts w:ascii="Calibri" w:hAnsi="Calibri" w:cs="Calibri"/>
          <w:sz w:val="24"/>
          <w:szCs w:val="24"/>
        </w:rPr>
      </w:pPr>
    </w:p>
    <w:p w14:paraId="351DB9AC" w14:textId="25EC60AB" w:rsidR="006A525A" w:rsidRPr="00A66EBD" w:rsidRDefault="006A525A" w:rsidP="00385D8D">
      <w:pPr>
        <w:spacing w:line="240" w:lineRule="auto"/>
        <w:rPr>
          <w:rFonts w:ascii="Calibri" w:hAnsi="Calibri" w:cs="Calibri"/>
          <w:sz w:val="24"/>
          <w:szCs w:val="24"/>
        </w:rPr>
      </w:pPr>
    </w:p>
    <w:p w14:paraId="5068D087" w14:textId="324DDAC1" w:rsidR="006A525A" w:rsidRPr="00A66EBD" w:rsidRDefault="006A525A" w:rsidP="00385D8D">
      <w:pPr>
        <w:spacing w:line="240" w:lineRule="auto"/>
        <w:rPr>
          <w:rFonts w:ascii="Calibri" w:hAnsi="Calibri" w:cs="Calibri"/>
          <w:sz w:val="24"/>
          <w:szCs w:val="24"/>
        </w:rPr>
      </w:pPr>
    </w:p>
    <w:p w14:paraId="6014AB19" w14:textId="7F6960FF" w:rsidR="006A525A" w:rsidRPr="00A66EBD" w:rsidRDefault="006A525A" w:rsidP="00385D8D">
      <w:pPr>
        <w:spacing w:line="240" w:lineRule="auto"/>
        <w:rPr>
          <w:rFonts w:ascii="Calibri" w:hAnsi="Calibri" w:cs="Calibri"/>
          <w:sz w:val="24"/>
          <w:szCs w:val="24"/>
        </w:rPr>
      </w:pPr>
    </w:p>
    <w:p w14:paraId="13F4D90B" w14:textId="430EE327" w:rsidR="006A525A" w:rsidRPr="00A66EBD" w:rsidRDefault="006A525A" w:rsidP="00385D8D">
      <w:pPr>
        <w:spacing w:line="240" w:lineRule="auto"/>
        <w:rPr>
          <w:rFonts w:ascii="Calibri" w:hAnsi="Calibri" w:cs="Calibri"/>
          <w:sz w:val="24"/>
          <w:szCs w:val="24"/>
        </w:rPr>
      </w:pPr>
    </w:p>
    <w:p w14:paraId="3337313F" w14:textId="32079FBC" w:rsidR="006A525A" w:rsidRPr="00A66EBD" w:rsidRDefault="006A525A" w:rsidP="00385D8D">
      <w:pPr>
        <w:spacing w:line="240" w:lineRule="auto"/>
        <w:rPr>
          <w:rFonts w:ascii="Calibri" w:hAnsi="Calibri" w:cs="Calibri"/>
          <w:sz w:val="24"/>
          <w:szCs w:val="24"/>
        </w:rPr>
      </w:pPr>
    </w:p>
    <w:p w14:paraId="66602EB7" w14:textId="4ED7314E" w:rsidR="008A0995" w:rsidRPr="00A66EBD" w:rsidRDefault="008A0995" w:rsidP="00385D8D">
      <w:pPr>
        <w:spacing w:line="240" w:lineRule="auto"/>
        <w:rPr>
          <w:rFonts w:ascii="Calibri" w:hAnsi="Calibri" w:cs="Calibri"/>
          <w:sz w:val="24"/>
          <w:szCs w:val="24"/>
        </w:rPr>
      </w:pPr>
    </w:p>
    <w:p w14:paraId="64240859" w14:textId="5700B7E0" w:rsidR="00A05DD9" w:rsidRPr="00A66EBD" w:rsidRDefault="00A05DD9" w:rsidP="00B818DC">
      <w:pPr>
        <w:spacing w:line="240" w:lineRule="auto"/>
        <w:ind w:firstLine="0"/>
        <w:rPr>
          <w:rFonts w:ascii="Calibri" w:hAnsi="Calibri" w:cs="Calibri"/>
          <w:sz w:val="25"/>
          <w:szCs w:val="25"/>
        </w:rPr>
      </w:pPr>
    </w:p>
    <w:p w14:paraId="605AAED2" w14:textId="73694D10" w:rsidR="00B818DC" w:rsidRPr="00A66EBD" w:rsidRDefault="00B818DC" w:rsidP="00FE55CF">
      <w:pPr>
        <w:spacing w:line="240" w:lineRule="auto"/>
        <w:ind w:firstLine="0"/>
        <w:jc w:val="center"/>
        <w:rPr>
          <w:rFonts w:ascii="Calibri" w:hAnsi="Calibri" w:cs="Calibri"/>
          <w:b/>
          <w:sz w:val="25"/>
          <w:szCs w:val="25"/>
          <w:u w:val="single"/>
        </w:rPr>
      </w:pPr>
    </w:p>
    <w:p w14:paraId="1A9104AE" w14:textId="6ECB835F" w:rsidR="00FE55CF" w:rsidRPr="00A66EBD" w:rsidRDefault="00FE55CF" w:rsidP="00D965DC">
      <w:pPr>
        <w:spacing w:line="240" w:lineRule="auto"/>
        <w:ind w:firstLine="0"/>
        <w:rPr>
          <w:rFonts w:ascii="Calibri" w:hAnsi="Calibri" w:cs="Calibri"/>
          <w:sz w:val="25"/>
          <w:szCs w:val="25"/>
        </w:rPr>
      </w:pPr>
    </w:p>
    <w:p w14:paraId="0FFD1179" w14:textId="01AAC811" w:rsidR="00DD5645" w:rsidRPr="00A66EBD" w:rsidRDefault="00DD5645" w:rsidP="00D965DC">
      <w:pPr>
        <w:spacing w:line="240" w:lineRule="auto"/>
        <w:ind w:firstLine="0"/>
        <w:rPr>
          <w:rFonts w:ascii="Calibri" w:hAnsi="Calibri" w:cs="Calibri"/>
          <w:sz w:val="25"/>
          <w:szCs w:val="25"/>
        </w:rPr>
      </w:pPr>
    </w:p>
    <w:p w14:paraId="6CC4C4ED" w14:textId="378BF9C5" w:rsidR="00DD5645" w:rsidRPr="00A66EBD" w:rsidRDefault="00DD5645" w:rsidP="00D965DC">
      <w:pPr>
        <w:spacing w:line="240" w:lineRule="auto"/>
        <w:ind w:firstLine="0"/>
        <w:rPr>
          <w:rFonts w:ascii="Calibri" w:hAnsi="Calibri" w:cs="Calibri"/>
          <w:sz w:val="25"/>
          <w:szCs w:val="25"/>
        </w:rPr>
      </w:pPr>
    </w:p>
    <w:p w14:paraId="53C3B3F4" w14:textId="05E9B641" w:rsidR="00DD5645" w:rsidRPr="00A66EBD" w:rsidRDefault="00DD5645" w:rsidP="00D965DC">
      <w:pPr>
        <w:spacing w:line="240" w:lineRule="auto"/>
        <w:ind w:firstLine="0"/>
        <w:rPr>
          <w:rFonts w:ascii="Calibri" w:hAnsi="Calibri" w:cs="Calibri"/>
          <w:sz w:val="25"/>
          <w:szCs w:val="25"/>
        </w:rPr>
      </w:pPr>
    </w:p>
    <w:p w14:paraId="15DB7B39" w14:textId="3FDE3C1D" w:rsidR="00DD5645" w:rsidRPr="00A66EBD" w:rsidRDefault="00716296" w:rsidP="00D965DC">
      <w:pPr>
        <w:spacing w:line="240" w:lineRule="auto"/>
        <w:ind w:firstLine="0"/>
        <w:rPr>
          <w:rFonts w:ascii="Calibri" w:hAnsi="Calibri" w:cs="Calibri"/>
          <w:sz w:val="25"/>
          <w:szCs w:val="25"/>
        </w:rPr>
      </w:pPr>
      <w:r>
        <w:rPr>
          <w:rFonts w:ascii="Calibri" w:hAnsi="Calibri" w:cs="Calibri"/>
          <w:noProof/>
          <w:sz w:val="25"/>
          <w:szCs w:val="25"/>
          <w:lang w:eastAsia="en-US"/>
        </w:rPr>
        <w:lastRenderedPageBreak/>
        <mc:AlternateContent>
          <mc:Choice Requires="wps">
            <w:drawing>
              <wp:anchor distT="0" distB="0" distL="114300" distR="114300" simplePos="0" relativeHeight="251945984" behindDoc="0" locked="0" layoutInCell="1" allowOverlap="1" wp14:anchorId="4BB4EC8A" wp14:editId="31029E09">
                <wp:simplePos x="0" y="0"/>
                <wp:positionH relativeFrom="column">
                  <wp:posOffset>-119743</wp:posOffset>
                </wp:positionH>
                <wp:positionV relativeFrom="paragraph">
                  <wp:posOffset>-217713</wp:posOffset>
                </wp:positionV>
                <wp:extent cx="2340429" cy="94488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340429" cy="944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6BEF4" w14:textId="77777777" w:rsidR="00B655D2" w:rsidRPr="002163C9" w:rsidRDefault="00B655D2" w:rsidP="00716296">
                            <w:pPr>
                              <w:spacing w:line="240" w:lineRule="auto"/>
                              <w:jc w:val="center"/>
                              <w:rPr>
                                <w:rFonts w:ascii="Calibri" w:hAnsi="Calibri" w:cs="Calibri"/>
                                <w:sz w:val="8"/>
                                <w:szCs w:val="25"/>
                                <w:shd w:val="clear" w:color="auto" w:fill="FFFFFF"/>
                              </w:rPr>
                            </w:pPr>
                          </w:p>
                          <w:p w14:paraId="22B08B83" w14:textId="77777777" w:rsidR="00B655D2" w:rsidRPr="00834629" w:rsidRDefault="00B655D2" w:rsidP="00716296">
                            <w:pPr>
                              <w:spacing w:line="240" w:lineRule="auto"/>
                              <w:ind w:firstLine="0"/>
                              <w:jc w:val="center"/>
                              <w:rPr>
                                <w:rFonts w:ascii="Calibri" w:hAnsi="Calibri" w:cs="Calibri"/>
                                <w:b/>
                                <w:caps/>
                                <w:noProof/>
                                <w:sz w:val="4"/>
                                <w:szCs w:val="26"/>
                                <w:u w:val="single"/>
                              </w:rPr>
                            </w:pPr>
                          </w:p>
                          <w:p w14:paraId="42EE9072" w14:textId="11FACB54" w:rsidR="00B655D2" w:rsidRDefault="00B655D2" w:rsidP="00716296">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November</w:t>
                            </w:r>
                            <w:r w:rsidRPr="00617779">
                              <w:rPr>
                                <w:rFonts w:ascii="Calibri" w:hAnsi="Calibri" w:cs="Calibri"/>
                                <w:b/>
                                <w:caps/>
                                <w:sz w:val="26"/>
                                <w:szCs w:val="26"/>
                                <w:u w:val="single"/>
                              </w:rPr>
                              <w:t xml:space="preserve"> Attendance</w:t>
                            </w:r>
                          </w:p>
                          <w:p w14:paraId="552831EA" w14:textId="77777777" w:rsidR="00B655D2" w:rsidRPr="00782E1B" w:rsidRDefault="00B655D2" w:rsidP="00716296">
                            <w:pPr>
                              <w:spacing w:line="240" w:lineRule="auto"/>
                              <w:ind w:firstLine="0"/>
                              <w:jc w:val="center"/>
                              <w:rPr>
                                <w:rFonts w:ascii="Calibri" w:hAnsi="Calibri" w:cs="Calibri"/>
                                <w:b/>
                                <w:caps/>
                                <w:sz w:val="12"/>
                                <w:szCs w:val="26"/>
                                <w:u w:val="single"/>
                              </w:rPr>
                            </w:pPr>
                          </w:p>
                          <w:p w14:paraId="020FC94F" w14:textId="77777777" w:rsidR="00B655D2" w:rsidRPr="00782E1B" w:rsidRDefault="00B655D2" w:rsidP="00716296">
                            <w:pPr>
                              <w:spacing w:line="240" w:lineRule="auto"/>
                              <w:ind w:firstLine="0"/>
                              <w:rPr>
                                <w:rFonts w:ascii="Calibri" w:hAnsi="Calibri" w:cs="Calibri"/>
                                <w:sz w:val="22"/>
                              </w:rPr>
                            </w:pPr>
                            <w:r w:rsidRPr="00782E1B">
                              <w:rPr>
                                <w:rFonts w:ascii="Calibri" w:hAnsi="Calibri" w:cs="Calibri"/>
                                <w:noProof/>
                                <w:sz w:val="22"/>
                              </w:rPr>
                              <w:t xml:space="preserve">  </w:t>
                            </w:r>
                            <w:r>
                              <w:rPr>
                                <w:rFonts w:ascii="Calibri" w:hAnsi="Calibri" w:cs="Calibri"/>
                                <w:noProof/>
                                <w:sz w:val="22"/>
                              </w:rPr>
                              <w:t xml:space="preserve">  Worship         9am          </w:t>
                            </w:r>
                            <w:r w:rsidRPr="00782E1B">
                              <w:rPr>
                                <w:rFonts w:ascii="Calibri" w:hAnsi="Calibri" w:cs="Calibri"/>
                                <w:noProof/>
                                <w:sz w:val="22"/>
                              </w:rPr>
                              <w:t>10:30am</w:t>
                            </w:r>
                          </w:p>
                          <w:tbl>
                            <w:tblPr>
                              <w:tblStyle w:val="TableGrid"/>
                              <w:tblW w:w="0" w:type="auto"/>
                              <w:tblLook w:val="04A0" w:firstRow="1" w:lastRow="0" w:firstColumn="1" w:lastColumn="0" w:noHBand="0" w:noVBand="1"/>
                            </w:tblPr>
                            <w:tblGrid>
                              <w:gridCol w:w="1109"/>
                              <w:gridCol w:w="1103"/>
                              <w:gridCol w:w="1023"/>
                            </w:tblGrid>
                            <w:tr w:rsidR="00B655D2" w14:paraId="6D983321" w14:textId="77777777" w:rsidTr="009A57A0">
                              <w:tc>
                                <w:tcPr>
                                  <w:tcW w:w="1109" w:type="dxa"/>
                                </w:tcPr>
                                <w:p w14:paraId="32AA935F" w14:textId="5D5716A0"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7</w:t>
                                  </w:r>
                                </w:p>
                              </w:tc>
                              <w:tc>
                                <w:tcPr>
                                  <w:tcW w:w="1103" w:type="dxa"/>
                                </w:tcPr>
                                <w:p w14:paraId="54E47BC7" w14:textId="57ACA5A5"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28</w:t>
                                  </w:r>
                                </w:p>
                              </w:tc>
                              <w:tc>
                                <w:tcPr>
                                  <w:tcW w:w="1023" w:type="dxa"/>
                                </w:tcPr>
                                <w:p w14:paraId="5C6D7116" w14:textId="155B8F20"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22</w:t>
                                  </w:r>
                                </w:p>
                              </w:tc>
                            </w:tr>
                            <w:tr w:rsidR="00B655D2" w14:paraId="0A39C9DB" w14:textId="77777777" w:rsidTr="009A57A0">
                              <w:tc>
                                <w:tcPr>
                                  <w:tcW w:w="1109" w:type="dxa"/>
                                </w:tcPr>
                                <w:p w14:paraId="02EE668A" w14:textId="7E1CD52A"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14</w:t>
                                  </w:r>
                                </w:p>
                              </w:tc>
                              <w:tc>
                                <w:tcPr>
                                  <w:tcW w:w="1103" w:type="dxa"/>
                                </w:tcPr>
                                <w:p w14:paraId="0EE05ED4" w14:textId="064825D5"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36</w:t>
                                  </w:r>
                                </w:p>
                              </w:tc>
                              <w:tc>
                                <w:tcPr>
                                  <w:tcW w:w="1023" w:type="dxa"/>
                                </w:tcPr>
                                <w:p w14:paraId="50A2A250" w14:textId="18E012DB"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44</w:t>
                                  </w:r>
                                </w:p>
                              </w:tc>
                            </w:tr>
                            <w:tr w:rsidR="00B655D2" w14:paraId="0732D22B" w14:textId="77777777" w:rsidTr="009A57A0">
                              <w:tc>
                                <w:tcPr>
                                  <w:tcW w:w="1109" w:type="dxa"/>
                                </w:tcPr>
                                <w:p w14:paraId="66019486" w14:textId="06EA9F69"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21</w:t>
                                  </w:r>
                                </w:p>
                              </w:tc>
                              <w:tc>
                                <w:tcPr>
                                  <w:tcW w:w="1103" w:type="dxa"/>
                                </w:tcPr>
                                <w:p w14:paraId="65ABBAD5" w14:textId="051C230D"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c>
                                <w:tcPr>
                                  <w:tcW w:w="1023" w:type="dxa"/>
                                </w:tcPr>
                                <w:p w14:paraId="082B7BA3" w14:textId="23795E53"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r>
                            <w:tr w:rsidR="00B655D2" w14:paraId="33BBD861" w14:textId="77777777" w:rsidTr="009A57A0">
                              <w:tc>
                                <w:tcPr>
                                  <w:tcW w:w="1109" w:type="dxa"/>
                                </w:tcPr>
                                <w:p w14:paraId="43B566B4" w14:textId="71F2238F"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28</w:t>
                                  </w:r>
                                </w:p>
                              </w:tc>
                              <w:tc>
                                <w:tcPr>
                                  <w:tcW w:w="1103" w:type="dxa"/>
                                </w:tcPr>
                                <w:p w14:paraId="2131F23E" w14:textId="02245D43"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c>
                                <w:tcPr>
                                  <w:tcW w:w="1023" w:type="dxa"/>
                                </w:tcPr>
                                <w:p w14:paraId="1426E8C0" w14:textId="3EDD98A4"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r>
                            <w:tr w:rsidR="00B655D2" w14:paraId="1BBF5A26" w14:textId="77777777" w:rsidTr="009A57A0">
                              <w:tc>
                                <w:tcPr>
                                  <w:tcW w:w="1109" w:type="dxa"/>
                                </w:tcPr>
                                <w:p w14:paraId="4868D7C8" w14:textId="714B096D" w:rsidR="00B655D2" w:rsidRDefault="00B655D2" w:rsidP="00716296">
                                  <w:pPr>
                                    <w:spacing w:line="240" w:lineRule="auto"/>
                                    <w:ind w:firstLine="0"/>
                                    <w:rPr>
                                      <w:rFonts w:ascii="Calibri" w:hAnsi="Calibri" w:cs="Calibri"/>
                                      <w:sz w:val="25"/>
                                      <w:szCs w:val="25"/>
                                    </w:rPr>
                                  </w:pPr>
                                  <w:r>
                                    <w:rPr>
                                      <w:rFonts w:ascii="Calibri" w:hAnsi="Calibri" w:cs="Calibri"/>
                                      <w:sz w:val="25"/>
                                      <w:szCs w:val="25"/>
                                    </w:rPr>
                                    <w:t>Average</w:t>
                                  </w:r>
                                </w:p>
                              </w:tc>
                              <w:tc>
                                <w:tcPr>
                                  <w:tcW w:w="1103" w:type="dxa"/>
                                </w:tcPr>
                                <w:p w14:paraId="792AE5A0" w14:textId="556F6158" w:rsidR="00B655D2" w:rsidRDefault="00B655D2" w:rsidP="00587110">
                                  <w:pPr>
                                    <w:spacing w:line="240" w:lineRule="auto"/>
                                    <w:ind w:firstLine="0"/>
                                    <w:jc w:val="center"/>
                                    <w:rPr>
                                      <w:rFonts w:ascii="Calibri" w:hAnsi="Calibri" w:cs="Calibri"/>
                                      <w:sz w:val="25"/>
                                      <w:szCs w:val="25"/>
                                    </w:rPr>
                                  </w:pPr>
                                  <w:r>
                                    <w:rPr>
                                      <w:rFonts w:ascii="Calibri" w:hAnsi="Calibri" w:cs="Calibri"/>
                                      <w:sz w:val="25"/>
                                      <w:szCs w:val="25"/>
                                    </w:rPr>
                                    <w:t>32</w:t>
                                  </w:r>
                                </w:p>
                              </w:tc>
                              <w:tc>
                                <w:tcPr>
                                  <w:tcW w:w="1023" w:type="dxa"/>
                                </w:tcPr>
                                <w:p w14:paraId="7DB82062" w14:textId="2CF64550" w:rsidR="00B655D2" w:rsidRDefault="00B655D2" w:rsidP="00587110">
                                  <w:pPr>
                                    <w:spacing w:line="240" w:lineRule="auto"/>
                                    <w:ind w:firstLine="0"/>
                                    <w:jc w:val="center"/>
                                    <w:rPr>
                                      <w:rFonts w:ascii="Calibri" w:hAnsi="Calibri" w:cs="Calibri"/>
                                      <w:sz w:val="25"/>
                                      <w:szCs w:val="25"/>
                                    </w:rPr>
                                  </w:pPr>
                                  <w:r>
                                    <w:rPr>
                                      <w:rFonts w:ascii="Calibri" w:hAnsi="Calibri" w:cs="Calibri"/>
                                      <w:sz w:val="25"/>
                                      <w:szCs w:val="25"/>
                                    </w:rPr>
                                    <w:t>33</w:t>
                                  </w:r>
                                </w:p>
                              </w:tc>
                            </w:tr>
                          </w:tbl>
                          <w:p w14:paraId="4A94A0ED" w14:textId="77777777" w:rsidR="00B655D2" w:rsidRDefault="00B655D2" w:rsidP="00716296">
                            <w:pPr>
                              <w:spacing w:line="240" w:lineRule="auto"/>
                              <w:ind w:firstLine="0"/>
                              <w:jc w:val="center"/>
                              <w:rPr>
                                <w:rFonts w:ascii="Calibri" w:hAnsi="Calibri" w:cs="Calibri"/>
                                <w:b/>
                                <w:caps/>
                                <w:noProof/>
                                <w:sz w:val="26"/>
                                <w:szCs w:val="26"/>
                                <w:u w:val="single"/>
                              </w:rPr>
                            </w:pPr>
                          </w:p>
                          <w:p w14:paraId="72E85DD2" w14:textId="77777777" w:rsidR="00B655D2" w:rsidRDefault="00B655D2" w:rsidP="00716296">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OCTOBER WORSHIP ATTENDANCE</w:t>
                            </w:r>
                          </w:p>
                          <w:p w14:paraId="5764308E" w14:textId="77777777" w:rsidR="00B655D2" w:rsidRPr="00782E1B" w:rsidRDefault="00B655D2" w:rsidP="00716296">
                            <w:pPr>
                              <w:spacing w:line="240" w:lineRule="auto"/>
                              <w:ind w:firstLine="0"/>
                              <w:jc w:val="center"/>
                              <w:rPr>
                                <w:rFonts w:ascii="Calibri" w:hAnsi="Calibri" w:cs="Calibri"/>
                                <w:b/>
                                <w:caps/>
                                <w:noProof/>
                                <w:sz w:val="12"/>
                                <w:szCs w:val="26"/>
                                <w:u w:val="single"/>
                              </w:rPr>
                            </w:pPr>
                          </w:p>
                          <w:p w14:paraId="39A7ADC0" w14:textId="77777777" w:rsidR="00B655D2" w:rsidRPr="004D3F49" w:rsidRDefault="00B655D2" w:rsidP="00716296">
                            <w:pPr>
                              <w:spacing w:line="240" w:lineRule="auto"/>
                              <w:ind w:firstLine="0"/>
                              <w:rPr>
                                <w:rFonts w:ascii="Calibri" w:hAnsi="Calibri" w:cs="Calibri"/>
                                <w:caps/>
                                <w:noProof/>
                                <w:sz w:val="26"/>
                                <w:szCs w:val="26"/>
                              </w:rPr>
                            </w:pPr>
                            <w:r>
                              <w:rPr>
                                <w:rFonts w:ascii="Calibri" w:hAnsi="Calibri" w:cs="Calibri"/>
                                <w:noProof/>
                                <w:sz w:val="26"/>
                                <w:szCs w:val="26"/>
                              </w:rPr>
                              <w:t xml:space="preserve">     </w:t>
                            </w:r>
                            <w:r w:rsidRPr="00782E1B">
                              <w:rPr>
                                <w:rFonts w:ascii="Calibri" w:hAnsi="Calibri" w:cs="Calibri"/>
                                <w:noProof/>
                                <w:sz w:val="22"/>
                                <w:szCs w:val="26"/>
                              </w:rPr>
                              <w:t xml:space="preserve">Worship    </w:t>
                            </w:r>
                            <w:r>
                              <w:rPr>
                                <w:rFonts w:ascii="Calibri" w:hAnsi="Calibri" w:cs="Calibri"/>
                                <w:noProof/>
                                <w:sz w:val="22"/>
                                <w:szCs w:val="26"/>
                              </w:rPr>
                              <w:t xml:space="preserve">   </w:t>
                            </w:r>
                            <w:r w:rsidRPr="00782E1B">
                              <w:rPr>
                                <w:rFonts w:ascii="Calibri" w:hAnsi="Calibri" w:cs="Calibri"/>
                                <w:noProof/>
                                <w:sz w:val="22"/>
                                <w:szCs w:val="26"/>
                              </w:rPr>
                              <w:t xml:space="preserve">  9am  </w:t>
                            </w:r>
                            <w:r>
                              <w:rPr>
                                <w:rFonts w:ascii="Calibri" w:hAnsi="Calibri" w:cs="Calibri"/>
                                <w:noProof/>
                                <w:sz w:val="22"/>
                                <w:szCs w:val="26"/>
                              </w:rPr>
                              <w:t xml:space="preserve">       </w:t>
                            </w:r>
                            <w:r w:rsidRPr="00782E1B">
                              <w:rPr>
                                <w:rFonts w:ascii="Calibri" w:hAnsi="Calibri" w:cs="Calibri"/>
                                <w:noProof/>
                                <w:sz w:val="22"/>
                                <w:szCs w:val="26"/>
                              </w:rPr>
                              <w:t xml:space="preserve">10:30am  </w:t>
                            </w:r>
                          </w:p>
                          <w:tbl>
                            <w:tblPr>
                              <w:tblStyle w:val="TableGrid"/>
                              <w:tblW w:w="0" w:type="auto"/>
                              <w:tblLook w:val="04A0" w:firstRow="1" w:lastRow="0" w:firstColumn="1" w:lastColumn="0" w:noHBand="0" w:noVBand="1"/>
                            </w:tblPr>
                            <w:tblGrid>
                              <w:gridCol w:w="1427"/>
                              <w:gridCol w:w="882"/>
                              <w:gridCol w:w="874"/>
                            </w:tblGrid>
                            <w:tr w:rsidR="00B655D2" w14:paraId="0345C50B" w14:textId="77777777" w:rsidTr="009A57A0">
                              <w:trPr>
                                <w:trHeight w:val="336"/>
                              </w:trPr>
                              <w:tc>
                                <w:tcPr>
                                  <w:tcW w:w="1427" w:type="dxa"/>
                                </w:tcPr>
                                <w:p w14:paraId="70C16362" w14:textId="77777777" w:rsidR="00B655D2" w:rsidRPr="004D3F49" w:rsidRDefault="00B655D2" w:rsidP="00716296">
                                  <w:pPr>
                                    <w:spacing w:line="240" w:lineRule="auto"/>
                                    <w:ind w:firstLine="0"/>
                                    <w:jc w:val="center"/>
                                    <w:rPr>
                                      <w:rFonts w:ascii="Calibri" w:hAnsi="Calibri" w:cs="Calibri"/>
                                      <w:caps/>
                                      <w:noProof/>
                                      <w:sz w:val="26"/>
                                      <w:szCs w:val="26"/>
                                    </w:rPr>
                                  </w:pPr>
                                  <w:r w:rsidRPr="004D3F49">
                                    <w:rPr>
                                      <w:rFonts w:ascii="Calibri" w:hAnsi="Calibri" w:cs="Calibri"/>
                                      <w:caps/>
                                      <w:noProof/>
                                      <w:sz w:val="26"/>
                                      <w:szCs w:val="26"/>
                                    </w:rPr>
                                    <w:t>3</w:t>
                                  </w:r>
                                </w:p>
                              </w:tc>
                              <w:tc>
                                <w:tcPr>
                                  <w:tcW w:w="882" w:type="dxa"/>
                                </w:tcPr>
                                <w:p w14:paraId="460E8F20" w14:textId="77777777" w:rsidR="00B655D2" w:rsidRPr="0001646D" w:rsidRDefault="00B655D2" w:rsidP="00716296">
                                  <w:pPr>
                                    <w:spacing w:line="240" w:lineRule="auto"/>
                                    <w:ind w:firstLine="0"/>
                                    <w:jc w:val="center"/>
                                    <w:rPr>
                                      <w:rFonts w:ascii="Calibri" w:hAnsi="Calibri" w:cs="Calibri"/>
                                      <w:caps/>
                                      <w:noProof/>
                                      <w:sz w:val="26"/>
                                      <w:szCs w:val="26"/>
                                    </w:rPr>
                                  </w:pPr>
                                  <w:r w:rsidRPr="0001646D">
                                    <w:rPr>
                                      <w:rFonts w:ascii="Calibri" w:hAnsi="Calibri" w:cs="Calibri"/>
                                      <w:caps/>
                                      <w:noProof/>
                                      <w:sz w:val="26"/>
                                      <w:szCs w:val="26"/>
                                    </w:rPr>
                                    <w:t>17</w:t>
                                  </w:r>
                                </w:p>
                              </w:tc>
                              <w:tc>
                                <w:tcPr>
                                  <w:tcW w:w="874" w:type="dxa"/>
                                </w:tcPr>
                                <w:p w14:paraId="3795A773" w14:textId="77777777" w:rsidR="00B655D2" w:rsidRPr="0001646D" w:rsidRDefault="00B655D2" w:rsidP="00716296">
                                  <w:pPr>
                                    <w:spacing w:line="240" w:lineRule="auto"/>
                                    <w:ind w:firstLine="0"/>
                                    <w:jc w:val="center"/>
                                    <w:rPr>
                                      <w:rFonts w:ascii="Calibri" w:hAnsi="Calibri" w:cs="Calibri"/>
                                      <w:caps/>
                                      <w:noProof/>
                                      <w:sz w:val="26"/>
                                      <w:szCs w:val="26"/>
                                    </w:rPr>
                                  </w:pPr>
                                  <w:r w:rsidRPr="0001646D">
                                    <w:rPr>
                                      <w:rFonts w:ascii="Calibri" w:hAnsi="Calibri" w:cs="Calibri"/>
                                      <w:caps/>
                                      <w:noProof/>
                                      <w:sz w:val="26"/>
                                      <w:szCs w:val="26"/>
                                    </w:rPr>
                                    <w:t>26</w:t>
                                  </w:r>
                                </w:p>
                              </w:tc>
                            </w:tr>
                            <w:tr w:rsidR="00B655D2" w14:paraId="1A0A3CC3" w14:textId="77777777" w:rsidTr="009A57A0">
                              <w:trPr>
                                <w:trHeight w:val="336"/>
                              </w:trPr>
                              <w:tc>
                                <w:tcPr>
                                  <w:tcW w:w="1427" w:type="dxa"/>
                                </w:tcPr>
                                <w:p w14:paraId="26A4D771" w14:textId="77777777" w:rsidR="00B655D2" w:rsidRPr="004D3F49" w:rsidRDefault="00B655D2" w:rsidP="00716296">
                                  <w:pPr>
                                    <w:spacing w:line="240" w:lineRule="auto"/>
                                    <w:ind w:firstLine="0"/>
                                    <w:jc w:val="center"/>
                                    <w:rPr>
                                      <w:rFonts w:ascii="Calibri" w:hAnsi="Calibri" w:cs="Calibri"/>
                                      <w:caps/>
                                      <w:noProof/>
                                      <w:sz w:val="26"/>
                                      <w:szCs w:val="26"/>
                                    </w:rPr>
                                  </w:pPr>
                                  <w:r w:rsidRPr="004D3F49">
                                    <w:rPr>
                                      <w:rFonts w:ascii="Calibri" w:hAnsi="Calibri" w:cs="Calibri"/>
                                      <w:caps/>
                                      <w:noProof/>
                                      <w:sz w:val="26"/>
                                      <w:szCs w:val="26"/>
                                    </w:rPr>
                                    <w:t>10</w:t>
                                  </w:r>
                                </w:p>
                              </w:tc>
                              <w:tc>
                                <w:tcPr>
                                  <w:tcW w:w="882" w:type="dxa"/>
                                </w:tcPr>
                                <w:p w14:paraId="1CE9D67C" w14:textId="77777777" w:rsidR="00B655D2" w:rsidRPr="004559CF" w:rsidRDefault="00B655D2" w:rsidP="00716296">
                                  <w:pPr>
                                    <w:spacing w:line="240" w:lineRule="auto"/>
                                    <w:ind w:firstLine="0"/>
                                    <w:jc w:val="center"/>
                                    <w:rPr>
                                      <w:rFonts w:ascii="Calibri" w:hAnsi="Calibri" w:cs="Calibri"/>
                                      <w:caps/>
                                      <w:noProof/>
                                      <w:sz w:val="26"/>
                                      <w:szCs w:val="26"/>
                                    </w:rPr>
                                  </w:pPr>
                                  <w:r w:rsidRPr="004559CF">
                                    <w:rPr>
                                      <w:rFonts w:ascii="Calibri" w:hAnsi="Calibri" w:cs="Calibri"/>
                                      <w:caps/>
                                      <w:noProof/>
                                      <w:sz w:val="26"/>
                                      <w:szCs w:val="26"/>
                                    </w:rPr>
                                    <w:t>34</w:t>
                                  </w:r>
                                </w:p>
                              </w:tc>
                              <w:tc>
                                <w:tcPr>
                                  <w:tcW w:w="874" w:type="dxa"/>
                                </w:tcPr>
                                <w:p w14:paraId="51D601A7" w14:textId="77777777" w:rsidR="00B655D2" w:rsidRPr="004559CF" w:rsidRDefault="00B655D2" w:rsidP="00716296">
                                  <w:pPr>
                                    <w:spacing w:line="240" w:lineRule="auto"/>
                                    <w:ind w:firstLine="0"/>
                                    <w:jc w:val="center"/>
                                    <w:rPr>
                                      <w:rFonts w:ascii="Calibri" w:hAnsi="Calibri" w:cs="Calibri"/>
                                      <w:caps/>
                                      <w:noProof/>
                                      <w:sz w:val="26"/>
                                      <w:szCs w:val="26"/>
                                    </w:rPr>
                                  </w:pPr>
                                  <w:r w:rsidRPr="004559CF">
                                    <w:rPr>
                                      <w:rFonts w:ascii="Calibri" w:hAnsi="Calibri" w:cs="Calibri"/>
                                      <w:caps/>
                                      <w:noProof/>
                                      <w:sz w:val="26"/>
                                      <w:szCs w:val="26"/>
                                    </w:rPr>
                                    <w:t>21</w:t>
                                  </w:r>
                                </w:p>
                              </w:tc>
                            </w:tr>
                            <w:tr w:rsidR="00B655D2" w14:paraId="60676A4A" w14:textId="77777777" w:rsidTr="009A57A0">
                              <w:trPr>
                                <w:trHeight w:val="354"/>
                              </w:trPr>
                              <w:tc>
                                <w:tcPr>
                                  <w:tcW w:w="1427" w:type="dxa"/>
                                </w:tcPr>
                                <w:p w14:paraId="15C9B732"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17</w:t>
                                  </w:r>
                                </w:p>
                              </w:tc>
                              <w:tc>
                                <w:tcPr>
                                  <w:tcW w:w="882" w:type="dxa"/>
                                </w:tcPr>
                                <w:p w14:paraId="7685AF09" w14:textId="77777777" w:rsidR="00B655D2" w:rsidRPr="00FD7BCF" w:rsidRDefault="00B655D2" w:rsidP="00716296">
                                  <w:pPr>
                                    <w:spacing w:line="240" w:lineRule="auto"/>
                                    <w:ind w:firstLine="0"/>
                                    <w:jc w:val="center"/>
                                    <w:rPr>
                                      <w:rFonts w:ascii="Calibri" w:hAnsi="Calibri" w:cs="Calibri"/>
                                      <w:caps/>
                                      <w:noProof/>
                                      <w:sz w:val="26"/>
                                      <w:szCs w:val="26"/>
                                    </w:rPr>
                                  </w:pPr>
                                  <w:r w:rsidRPr="00FD7BCF">
                                    <w:rPr>
                                      <w:rFonts w:ascii="Calibri" w:hAnsi="Calibri" w:cs="Calibri"/>
                                      <w:caps/>
                                      <w:noProof/>
                                      <w:sz w:val="26"/>
                                      <w:szCs w:val="26"/>
                                    </w:rPr>
                                    <w:t>25</w:t>
                                  </w:r>
                                </w:p>
                              </w:tc>
                              <w:tc>
                                <w:tcPr>
                                  <w:tcW w:w="874" w:type="dxa"/>
                                </w:tcPr>
                                <w:p w14:paraId="0198DD1E" w14:textId="77777777" w:rsidR="00B655D2" w:rsidRPr="00FD7BCF" w:rsidRDefault="00B655D2" w:rsidP="00716296">
                                  <w:pPr>
                                    <w:spacing w:line="240" w:lineRule="auto"/>
                                    <w:ind w:firstLine="0"/>
                                    <w:jc w:val="center"/>
                                    <w:rPr>
                                      <w:rFonts w:ascii="Calibri" w:hAnsi="Calibri" w:cs="Calibri"/>
                                      <w:caps/>
                                      <w:noProof/>
                                      <w:sz w:val="26"/>
                                      <w:szCs w:val="26"/>
                                    </w:rPr>
                                  </w:pPr>
                                  <w:r w:rsidRPr="00FD7BCF">
                                    <w:rPr>
                                      <w:rFonts w:ascii="Calibri" w:hAnsi="Calibri" w:cs="Calibri"/>
                                      <w:caps/>
                                      <w:noProof/>
                                      <w:sz w:val="26"/>
                                      <w:szCs w:val="26"/>
                                    </w:rPr>
                                    <w:t>32</w:t>
                                  </w:r>
                                </w:p>
                              </w:tc>
                            </w:tr>
                            <w:tr w:rsidR="00B655D2" w14:paraId="144EE0F5" w14:textId="77777777" w:rsidTr="009A57A0">
                              <w:trPr>
                                <w:trHeight w:val="336"/>
                              </w:trPr>
                              <w:tc>
                                <w:tcPr>
                                  <w:tcW w:w="1427" w:type="dxa"/>
                                </w:tcPr>
                                <w:p w14:paraId="7A658108"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24</w:t>
                                  </w:r>
                                </w:p>
                              </w:tc>
                              <w:tc>
                                <w:tcPr>
                                  <w:tcW w:w="882" w:type="dxa"/>
                                </w:tcPr>
                                <w:p w14:paraId="231407A5" w14:textId="77777777" w:rsidR="00B655D2" w:rsidRPr="00092A82" w:rsidRDefault="00B655D2" w:rsidP="00716296">
                                  <w:pPr>
                                    <w:spacing w:line="240" w:lineRule="auto"/>
                                    <w:ind w:firstLine="0"/>
                                    <w:jc w:val="center"/>
                                    <w:rPr>
                                      <w:rFonts w:ascii="Calibri" w:hAnsi="Calibri" w:cs="Calibri"/>
                                      <w:caps/>
                                      <w:noProof/>
                                      <w:sz w:val="26"/>
                                      <w:szCs w:val="26"/>
                                    </w:rPr>
                                  </w:pPr>
                                  <w:r w:rsidRPr="00092A82">
                                    <w:rPr>
                                      <w:rFonts w:ascii="Calibri" w:hAnsi="Calibri" w:cs="Calibri"/>
                                      <w:caps/>
                                      <w:noProof/>
                                      <w:sz w:val="26"/>
                                      <w:szCs w:val="26"/>
                                    </w:rPr>
                                    <w:t>34</w:t>
                                  </w:r>
                                </w:p>
                              </w:tc>
                              <w:tc>
                                <w:tcPr>
                                  <w:tcW w:w="874" w:type="dxa"/>
                                </w:tcPr>
                                <w:p w14:paraId="5276029B" w14:textId="77777777"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28</w:t>
                                  </w:r>
                                </w:p>
                              </w:tc>
                            </w:tr>
                            <w:tr w:rsidR="00B655D2" w14:paraId="510F0F57" w14:textId="77777777" w:rsidTr="009A57A0">
                              <w:trPr>
                                <w:trHeight w:val="336"/>
                              </w:trPr>
                              <w:tc>
                                <w:tcPr>
                                  <w:tcW w:w="1427" w:type="dxa"/>
                                </w:tcPr>
                                <w:p w14:paraId="3118D904"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31</w:t>
                                  </w:r>
                                </w:p>
                              </w:tc>
                              <w:tc>
                                <w:tcPr>
                                  <w:tcW w:w="882" w:type="dxa"/>
                                </w:tcPr>
                                <w:p w14:paraId="214A4945" w14:textId="38819529" w:rsidR="00B655D2" w:rsidRPr="008E466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23</w:t>
                                  </w:r>
                                </w:p>
                              </w:tc>
                              <w:tc>
                                <w:tcPr>
                                  <w:tcW w:w="874" w:type="dxa"/>
                                </w:tcPr>
                                <w:p w14:paraId="39E9953D" w14:textId="765CE2A6" w:rsidR="00B655D2" w:rsidRPr="008E466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29</w:t>
                                  </w:r>
                                </w:p>
                              </w:tc>
                            </w:tr>
                            <w:tr w:rsidR="00B655D2" w14:paraId="59D5C994" w14:textId="77777777" w:rsidTr="009A57A0">
                              <w:trPr>
                                <w:trHeight w:val="316"/>
                              </w:trPr>
                              <w:tc>
                                <w:tcPr>
                                  <w:tcW w:w="1427" w:type="dxa"/>
                                </w:tcPr>
                                <w:p w14:paraId="49CC4FB3"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sz w:val="25"/>
                                      <w:szCs w:val="25"/>
                                    </w:rPr>
                                    <w:t>Average</w:t>
                                  </w:r>
                                </w:p>
                              </w:tc>
                              <w:tc>
                                <w:tcPr>
                                  <w:tcW w:w="882" w:type="dxa"/>
                                </w:tcPr>
                                <w:p w14:paraId="3E1A70BA" w14:textId="16A5BA2F"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27</w:t>
                                  </w:r>
                                </w:p>
                              </w:tc>
                              <w:tc>
                                <w:tcPr>
                                  <w:tcW w:w="874" w:type="dxa"/>
                                </w:tcPr>
                                <w:p w14:paraId="17635C3A" w14:textId="6EE45831"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27</w:t>
                                  </w:r>
                                </w:p>
                              </w:tc>
                            </w:tr>
                          </w:tbl>
                          <w:p w14:paraId="79A3088E" w14:textId="77777777" w:rsidR="00B655D2" w:rsidRPr="005C2AF0" w:rsidRDefault="00B655D2" w:rsidP="00716296">
                            <w:pPr>
                              <w:spacing w:line="240" w:lineRule="auto"/>
                              <w:ind w:firstLine="0"/>
                              <w:jc w:val="center"/>
                              <w:rPr>
                                <w:rFonts w:ascii="Calibri" w:hAnsi="Calibri" w:cs="Calibri"/>
                                <w:b/>
                                <w:caps/>
                                <w:noProof/>
                                <w:sz w:val="18"/>
                                <w:szCs w:val="26"/>
                                <w:u w:val="single"/>
                              </w:rPr>
                            </w:pPr>
                          </w:p>
                          <w:p w14:paraId="7E8C2EF6" w14:textId="77777777" w:rsidR="00B655D2" w:rsidRDefault="00B655D2" w:rsidP="00716296">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 xml:space="preserve">September </w:t>
                            </w:r>
                            <w:r w:rsidRPr="00617779">
                              <w:rPr>
                                <w:rFonts w:ascii="Calibri" w:hAnsi="Calibri" w:cs="Calibri"/>
                                <w:b/>
                                <w:caps/>
                                <w:noProof/>
                                <w:sz w:val="26"/>
                                <w:szCs w:val="26"/>
                                <w:u w:val="single"/>
                              </w:rPr>
                              <w:t>Worship Attendance</w:t>
                            </w:r>
                          </w:p>
                          <w:p w14:paraId="62F28B7A" w14:textId="77777777" w:rsidR="00B655D2" w:rsidRPr="00782E1B" w:rsidRDefault="00B655D2" w:rsidP="00716296">
                            <w:pPr>
                              <w:spacing w:line="240" w:lineRule="auto"/>
                              <w:ind w:firstLine="0"/>
                              <w:jc w:val="center"/>
                              <w:rPr>
                                <w:rFonts w:ascii="Calibri" w:hAnsi="Calibri" w:cs="Calibri"/>
                                <w:b/>
                                <w:caps/>
                                <w:noProof/>
                                <w:sz w:val="12"/>
                                <w:szCs w:val="26"/>
                                <w:u w:val="single"/>
                              </w:rPr>
                            </w:pPr>
                          </w:p>
                          <w:p w14:paraId="0DDDA7C2" w14:textId="77777777" w:rsidR="00B655D2" w:rsidRPr="00782E1B" w:rsidRDefault="00B655D2" w:rsidP="00716296">
                            <w:pPr>
                              <w:spacing w:line="240" w:lineRule="auto"/>
                              <w:ind w:firstLine="0"/>
                              <w:rPr>
                                <w:rFonts w:ascii="Calibri" w:hAnsi="Calibri" w:cs="Calibri"/>
                                <w:sz w:val="22"/>
                              </w:rPr>
                            </w:pPr>
                            <w:r>
                              <w:rPr>
                                <w:noProof/>
                              </w:rPr>
                              <w:t xml:space="preserve">    </w:t>
                            </w:r>
                            <w:r>
                              <w:rPr>
                                <w:rFonts w:ascii="Calibri" w:hAnsi="Calibri" w:cs="Calibri"/>
                                <w:noProof/>
                                <w:sz w:val="22"/>
                              </w:rPr>
                              <w:t xml:space="preserve">Worship         9am         </w:t>
                            </w:r>
                            <w:r w:rsidRPr="00782E1B">
                              <w:rPr>
                                <w:rFonts w:ascii="Calibri" w:hAnsi="Calibri" w:cs="Calibri"/>
                                <w:noProof/>
                                <w:sz w:val="22"/>
                              </w:rPr>
                              <w:t>10:30am</w:t>
                            </w:r>
                          </w:p>
                          <w:tbl>
                            <w:tblPr>
                              <w:tblStyle w:val="TableGrid"/>
                              <w:tblW w:w="0" w:type="auto"/>
                              <w:tblLook w:val="04A0" w:firstRow="1" w:lastRow="0" w:firstColumn="1" w:lastColumn="0" w:noHBand="0" w:noVBand="1"/>
                            </w:tblPr>
                            <w:tblGrid>
                              <w:gridCol w:w="1106"/>
                              <w:gridCol w:w="1081"/>
                              <w:gridCol w:w="1004"/>
                            </w:tblGrid>
                            <w:tr w:rsidR="00B655D2" w14:paraId="770668A4" w14:textId="77777777" w:rsidTr="009A57A0">
                              <w:tc>
                                <w:tcPr>
                                  <w:tcW w:w="1106" w:type="dxa"/>
                                </w:tcPr>
                                <w:p w14:paraId="0B796830"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5</w:t>
                                  </w:r>
                                </w:p>
                              </w:tc>
                              <w:tc>
                                <w:tcPr>
                                  <w:tcW w:w="1081" w:type="dxa"/>
                                </w:tcPr>
                                <w:p w14:paraId="4B9EC171"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23</w:t>
                                  </w:r>
                                </w:p>
                              </w:tc>
                              <w:tc>
                                <w:tcPr>
                                  <w:tcW w:w="1004" w:type="dxa"/>
                                </w:tcPr>
                                <w:p w14:paraId="246FFB3F"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24</w:t>
                                  </w:r>
                                </w:p>
                              </w:tc>
                            </w:tr>
                            <w:tr w:rsidR="00B655D2" w14:paraId="61248933" w14:textId="77777777" w:rsidTr="009A57A0">
                              <w:tc>
                                <w:tcPr>
                                  <w:tcW w:w="1106" w:type="dxa"/>
                                </w:tcPr>
                                <w:p w14:paraId="4BE943BA"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12</w:t>
                                  </w:r>
                                </w:p>
                              </w:tc>
                              <w:tc>
                                <w:tcPr>
                                  <w:tcW w:w="1081" w:type="dxa"/>
                                </w:tcPr>
                                <w:p w14:paraId="4ED822F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23</w:t>
                                  </w:r>
                                </w:p>
                              </w:tc>
                              <w:tc>
                                <w:tcPr>
                                  <w:tcW w:w="1004" w:type="dxa"/>
                                </w:tcPr>
                                <w:p w14:paraId="54C33DB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37</w:t>
                                  </w:r>
                                </w:p>
                              </w:tc>
                            </w:tr>
                            <w:tr w:rsidR="00B655D2" w14:paraId="5AE918F4" w14:textId="77777777" w:rsidTr="009A57A0">
                              <w:tc>
                                <w:tcPr>
                                  <w:tcW w:w="1106" w:type="dxa"/>
                                </w:tcPr>
                                <w:p w14:paraId="51B047F0"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19</w:t>
                                  </w:r>
                                </w:p>
                              </w:tc>
                              <w:tc>
                                <w:tcPr>
                                  <w:tcW w:w="1081" w:type="dxa"/>
                                </w:tcPr>
                                <w:p w14:paraId="72C496E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20</w:t>
                                  </w:r>
                                </w:p>
                              </w:tc>
                              <w:tc>
                                <w:tcPr>
                                  <w:tcW w:w="1004" w:type="dxa"/>
                                </w:tcPr>
                                <w:p w14:paraId="7ADF1301"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37</w:t>
                                  </w:r>
                                </w:p>
                              </w:tc>
                            </w:tr>
                            <w:tr w:rsidR="00B655D2" w14:paraId="2279E95E" w14:textId="77777777" w:rsidTr="009A57A0">
                              <w:tc>
                                <w:tcPr>
                                  <w:tcW w:w="1106" w:type="dxa"/>
                                </w:tcPr>
                                <w:p w14:paraId="3B6F31C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26</w:t>
                                  </w:r>
                                </w:p>
                              </w:tc>
                              <w:tc>
                                <w:tcPr>
                                  <w:tcW w:w="1081" w:type="dxa"/>
                                </w:tcPr>
                                <w:p w14:paraId="33D4FFF9"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19</w:t>
                                  </w:r>
                                </w:p>
                              </w:tc>
                              <w:tc>
                                <w:tcPr>
                                  <w:tcW w:w="1004" w:type="dxa"/>
                                </w:tcPr>
                                <w:p w14:paraId="0D6CD026"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18</w:t>
                                  </w:r>
                                </w:p>
                              </w:tc>
                            </w:tr>
                            <w:tr w:rsidR="00B655D2" w14:paraId="46AFC2CF" w14:textId="77777777" w:rsidTr="009A57A0">
                              <w:tc>
                                <w:tcPr>
                                  <w:tcW w:w="1106" w:type="dxa"/>
                                </w:tcPr>
                                <w:p w14:paraId="39FA916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Average</w:t>
                                  </w:r>
                                </w:p>
                              </w:tc>
                              <w:tc>
                                <w:tcPr>
                                  <w:tcW w:w="1081" w:type="dxa"/>
                                </w:tcPr>
                                <w:p w14:paraId="5CA885CA"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21</w:t>
                                  </w:r>
                                </w:p>
                              </w:tc>
                              <w:tc>
                                <w:tcPr>
                                  <w:tcW w:w="1004" w:type="dxa"/>
                                </w:tcPr>
                                <w:p w14:paraId="482175C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29</w:t>
                                  </w:r>
                                </w:p>
                              </w:tc>
                            </w:tr>
                          </w:tbl>
                          <w:p w14:paraId="5FD15A89" w14:textId="77777777" w:rsidR="00B655D2" w:rsidRPr="009C6766" w:rsidRDefault="00B655D2" w:rsidP="00716296">
                            <w:pPr>
                              <w:spacing w:line="240" w:lineRule="auto"/>
                              <w:ind w:firstLine="0"/>
                              <w:rPr>
                                <w:rFonts w:ascii="Calibri" w:hAnsi="Calibri" w:cs="Calibri"/>
                                <w:sz w:val="8"/>
                                <w:szCs w:val="25"/>
                              </w:rPr>
                            </w:pPr>
                          </w:p>
                          <w:p w14:paraId="7D8B23B7" w14:textId="77777777" w:rsidR="00B655D2" w:rsidRDefault="00B655D2" w:rsidP="00716296">
                            <w:pPr>
                              <w:spacing w:line="240" w:lineRule="auto"/>
                              <w:ind w:firstLine="0"/>
                              <w:jc w:val="center"/>
                              <w:rPr>
                                <w:rFonts w:ascii="Calibri" w:hAnsi="Calibri" w:cs="Calibri"/>
                                <w:b/>
                                <w:caps/>
                                <w:sz w:val="12"/>
                                <w:szCs w:val="26"/>
                                <w:u w:val="single"/>
                              </w:rPr>
                            </w:pPr>
                          </w:p>
                          <w:p w14:paraId="5E1D3E51" w14:textId="62CCC4F7" w:rsidR="00B655D2" w:rsidRPr="007679F7" w:rsidRDefault="00B655D2" w:rsidP="00716296">
                            <w:pPr>
                              <w:spacing w:line="240" w:lineRule="auto"/>
                              <w:ind w:firstLine="0"/>
                              <w:jc w:val="center"/>
                              <w:rPr>
                                <w:rFonts w:ascii="Calibri" w:hAnsi="Calibri" w:cs="Calibri"/>
                                <w:b/>
                                <w:caps/>
                                <w:sz w:val="24"/>
                                <w:szCs w:val="26"/>
                                <w:u w:val="single"/>
                              </w:rPr>
                            </w:pPr>
                            <w:r w:rsidRPr="007679F7">
                              <w:rPr>
                                <w:rFonts w:ascii="Calibri" w:hAnsi="Calibri" w:cs="Calibri"/>
                                <w:b/>
                                <w:caps/>
                                <w:sz w:val="24"/>
                                <w:szCs w:val="26"/>
                                <w:u w:val="single"/>
                              </w:rPr>
                              <w:t>Wesley Forest Youth Retreat Weekend</w:t>
                            </w:r>
                            <w:r>
                              <w:rPr>
                                <w:rFonts w:ascii="Calibri" w:hAnsi="Calibri" w:cs="Calibri"/>
                                <w:b/>
                                <w:caps/>
                                <w:sz w:val="24"/>
                                <w:szCs w:val="26"/>
                                <w:u w:val="single"/>
                              </w:rPr>
                              <w:t xml:space="preserve"> </w:t>
                            </w:r>
                            <w:r>
                              <w:rPr>
                                <w:rFonts w:ascii="Calibri" w:hAnsi="Calibri" w:cs="Calibri"/>
                                <w:b/>
                                <w:caps/>
                                <w:sz w:val="24"/>
                                <w:szCs w:val="26"/>
                              </w:rPr>
                              <w:t>–</w:t>
                            </w:r>
                            <w:r w:rsidRPr="007679F7">
                              <w:rPr>
                                <w:rFonts w:ascii="Calibri" w:hAnsi="Calibri" w:cs="Calibri"/>
                                <w:caps/>
                                <w:sz w:val="24"/>
                                <w:szCs w:val="26"/>
                              </w:rPr>
                              <w:t xml:space="preserve"> </w:t>
                            </w:r>
                            <w:r w:rsidRPr="007679F7">
                              <w:rPr>
                                <w:rFonts w:ascii="Calibri" w:hAnsi="Calibri" w:cs="Calibri"/>
                                <w:b/>
                                <w:caps/>
                                <w:sz w:val="24"/>
                                <w:szCs w:val="26"/>
                              </w:rPr>
                              <w:t>22</w:t>
                            </w:r>
                            <w:r>
                              <w:rPr>
                                <w:rFonts w:ascii="Calibri" w:hAnsi="Calibri" w:cs="Calibri"/>
                                <w:b/>
                                <w:caps/>
                                <w:sz w:val="24"/>
                                <w:szCs w:val="26"/>
                              </w:rPr>
                              <w:t xml:space="preserve"> in attendance</w:t>
                            </w:r>
                          </w:p>
                          <w:p w14:paraId="4EE43797" w14:textId="77777777" w:rsidR="00B655D2" w:rsidRDefault="00B655D2" w:rsidP="00716296">
                            <w:pPr>
                              <w:spacing w:line="240" w:lineRule="auto"/>
                              <w:ind w:firstLine="0"/>
                              <w:jc w:val="center"/>
                              <w:rPr>
                                <w:rFonts w:ascii="Calibri" w:hAnsi="Calibri" w:cs="Calibri"/>
                                <w:b/>
                                <w:caps/>
                                <w:sz w:val="12"/>
                                <w:szCs w:val="26"/>
                                <w:u w:val="single"/>
                              </w:rPr>
                            </w:pPr>
                          </w:p>
                          <w:p w14:paraId="36DE4976" w14:textId="77777777" w:rsidR="00B655D2" w:rsidRPr="00864A88" w:rsidRDefault="00B655D2" w:rsidP="007679F7">
                            <w:pPr>
                              <w:spacing w:line="240" w:lineRule="auto"/>
                              <w:ind w:firstLine="0"/>
                              <w:rPr>
                                <w:rFonts w:ascii="Calibri" w:hAnsi="Calibri" w:cs="Calibri"/>
                                <w:b/>
                                <w:caps/>
                                <w:sz w:val="2"/>
                                <w:szCs w:val="26"/>
                                <w:u w:val="single"/>
                              </w:rPr>
                            </w:pPr>
                          </w:p>
                          <w:p w14:paraId="35BA8BFB" w14:textId="77777777" w:rsidR="00B655D2" w:rsidRDefault="00B655D2" w:rsidP="00411E06">
                            <w:pPr>
                              <w:spacing w:line="240" w:lineRule="auto"/>
                              <w:ind w:firstLine="0"/>
                              <w:jc w:val="center"/>
                              <w:rPr>
                                <w:rFonts w:ascii="Calibri" w:hAnsi="Calibri" w:cs="Calibri"/>
                                <w:b/>
                                <w:color w:val="202124"/>
                                <w:sz w:val="25"/>
                                <w:szCs w:val="25"/>
                                <w:u w:val="single"/>
                                <w:shd w:val="clear" w:color="auto" w:fill="FFFFFF"/>
                              </w:rPr>
                            </w:pPr>
                            <w:r>
                              <w:rPr>
                                <w:rFonts w:ascii="Calibri" w:hAnsi="Calibri" w:cs="Calibri"/>
                                <w:b/>
                                <w:color w:val="202124"/>
                                <w:sz w:val="25"/>
                                <w:szCs w:val="25"/>
                                <w:u w:val="single"/>
                                <w:shd w:val="clear" w:color="auto" w:fill="FFFFFF"/>
                              </w:rPr>
                              <w:t>October &amp; November</w:t>
                            </w:r>
                          </w:p>
                          <w:p w14:paraId="015AE032" w14:textId="7104B00A" w:rsidR="00B655D2" w:rsidRPr="000E7156" w:rsidRDefault="00B655D2" w:rsidP="00411E06">
                            <w:pPr>
                              <w:spacing w:line="240" w:lineRule="auto"/>
                              <w:ind w:firstLine="0"/>
                              <w:jc w:val="center"/>
                              <w:rPr>
                                <w:rFonts w:ascii="Calibri" w:eastAsia="Times New Roman" w:hAnsi="Calibri" w:cs="Calibri"/>
                                <w:b/>
                                <w:color w:val="222222"/>
                                <w:sz w:val="25"/>
                                <w:szCs w:val="25"/>
                                <w:u w:val="single"/>
                                <w:shd w:val="clear" w:color="auto" w:fill="FFFFFF"/>
                                <w:lang w:eastAsia="en-US"/>
                              </w:rPr>
                            </w:pPr>
                            <w:r>
                              <w:rPr>
                                <w:rFonts w:ascii="Calibri" w:hAnsi="Calibri" w:cs="Calibri"/>
                                <w:b/>
                                <w:color w:val="202124"/>
                                <w:sz w:val="25"/>
                                <w:szCs w:val="25"/>
                                <w:u w:val="single"/>
                                <w:shd w:val="clear" w:color="auto" w:fill="FFFFFF"/>
                              </w:rPr>
                              <w:t xml:space="preserve">Facebook, </w:t>
                            </w:r>
                            <w:r w:rsidRPr="000124C3">
                              <w:rPr>
                                <w:rFonts w:ascii="Calibri" w:hAnsi="Calibri" w:cs="Calibri"/>
                                <w:b/>
                                <w:color w:val="202124"/>
                                <w:sz w:val="25"/>
                                <w:szCs w:val="25"/>
                                <w:u w:val="single"/>
                                <w:shd w:val="clear" w:color="auto" w:fill="FFFFFF"/>
                              </w:rPr>
                              <w:t xml:space="preserve">YouTube &amp; Sermon </w:t>
                            </w:r>
                            <w:proofErr w:type="gramStart"/>
                            <w:r w:rsidRPr="000124C3">
                              <w:rPr>
                                <w:rFonts w:ascii="Calibri" w:hAnsi="Calibri" w:cs="Calibri"/>
                                <w:b/>
                                <w:color w:val="202124"/>
                                <w:sz w:val="25"/>
                                <w:szCs w:val="25"/>
                                <w:u w:val="single"/>
                                <w:shd w:val="clear" w:color="auto" w:fill="FFFFFF"/>
                              </w:rPr>
                              <w:t>By</w:t>
                            </w:r>
                            <w:proofErr w:type="gramEnd"/>
                            <w:r w:rsidRPr="000124C3">
                              <w:rPr>
                                <w:rFonts w:ascii="Calibri" w:hAnsi="Calibri" w:cs="Calibri"/>
                                <w:b/>
                                <w:color w:val="202124"/>
                                <w:sz w:val="25"/>
                                <w:szCs w:val="25"/>
                                <w:u w:val="single"/>
                                <w:shd w:val="clear" w:color="auto" w:fill="FFFFFF"/>
                              </w:rPr>
                              <w:t xml:space="preserve"> Phone Average Attendance</w:t>
                            </w:r>
                          </w:p>
                          <w:p w14:paraId="16579623" w14:textId="77777777" w:rsidR="00B655D2" w:rsidRPr="000E7156" w:rsidRDefault="00B655D2" w:rsidP="00411E06">
                            <w:pPr>
                              <w:spacing w:line="240" w:lineRule="auto"/>
                              <w:ind w:firstLine="0"/>
                              <w:rPr>
                                <w:rFonts w:ascii="Calibri" w:eastAsia="Times New Roman" w:hAnsi="Calibri" w:cs="Calibri"/>
                                <w:b/>
                                <w:color w:val="222222"/>
                                <w:sz w:val="8"/>
                                <w:szCs w:val="25"/>
                                <w:u w:val="single"/>
                                <w:shd w:val="clear" w:color="auto" w:fill="FFFFFF"/>
                                <w:lang w:eastAsia="en-US"/>
                              </w:rPr>
                            </w:pPr>
                          </w:p>
                          <w:p w14:paraId="6637344A"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8"/>
                                <w:szCs w:val="25"/>
                                <w:lang w:eastAsia="en-US"/>
                              </w:rPr>
                            </w:pPr>
                          </w:p>
                          <w:p w14:paraId="6EDDD5C5" w14:textId="77777777" w:rsidR="00B655D2" w:rsidRPr="000124C3" w:rsidRDefault="00B655D2" w:rsidP="00411E06">
                            <w:pPr>
                              <w:shd w:val="clear" w:color="auto" w:fill="FFFFFF"/>
                              <w:spacing w:line="240" w:lineRule="auto"/>
                              <w:ind w:firstLine="0"/>
                              <w:rPr>
                                <w:rFonts w:ascii="Calibri" w:eastAsia="Times New Roman" w:hAnsi="Calibri" w:cs="Calibri"/>
                                <w:b/>
                                <w:color w:val="222222"/>
                                <w:sz w:val="25"/>
                                <w:szCs w:val="25"/>
                                <w:u w:val="single"/>
                                <w:lang w:eastAsia="en-US"/>
                              </w:rPr>
                            </w:pPr>
                            <w:r w:rsidRPr="000124C3">
                              <w:rPr>
                                <w:rFonts w:ascii="Calibri" w:eastAsia="Times New Roman" w:hAnsi="Calibri" w:cs="Calibri"/>
                                <w:b/>
                                <w:color w:val="222222"/>
                                <w:sz w:val="25"/>
                                <w:szCs w:val="25"/>
                                <w:u w:val="single"/>
                                <w:lang w:eastAsia="en-US"/>
                              </w:rPr>
                              <w:t>October</w:t>
                            </w:r>
                          </w:p>
                          <w:p w14:paraId="4F5ECD11"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Facebook - 71</w:t>
                            </w:r>
                          </w:p>
                          <w:p w14:paraId="02EDF19A"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YouTube - 7</w:t>
                            </w:r>
                          </w:p>
                          <w:p w14:paraId="7D5A4E0C" w14:textId="77777777"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Sermon </w:t>
                            </w:r>
                            <w:proofErr w:type="gramStart"/>
                            <w:r w:rsidRPr="000124C3">
                              <w:rPr>
                                <w:rFonts w:ascii="Calibri" w:eastAsia="Times New Roman" w:hAnsi="Calibri" w:cs="Calibri"/>
                                <w:color w:val="222222"/>
                                <w:sz w:val="25"/>
                                <w:szCs w:val="25"/>
                                <w:lang w:eastAsia="en-US"/>
                              </w:rPr>
                              <w:t>By</w:t>
                            </w:r>
                            <w:proofErr w:type="gramEnd"/>
                            <w:r w:rsidRPr="000124C3">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w:t>
                            </w:r>
                            <w:r w:rsidRPr="000124C3">
                              <w:rPr>
                                <w:rFonts w:ascii="Calibri" w:eastAsia="Times New Roman" w:hAnsi="Calibri" w:cs="Calibri"/>
                                <w:color w:val="222222"/>
                                <w:sz w:val="25"/>
                                <w:szCs w:val="25"/>
                                <w:lang w:eastAsia="en-US"/>
                              </w:rPr>
                              <w:t xml:space="preserve"> 4</w:t>
                            </w:r>
                          </w:p>
                          <w:p w14:paraId="247CB6F6" w14:textId="77777777" w:rsidR="00B655D2" w:rsidRPr="00430E3B" w:rsidRDefault="00B655D2" w:rsidP="00411E06">
                            <w:pPr>
                              <w:shd w:val="clear" w:color="auto" w:fill="FFFFFF"/>
                              <w:spacing w:line="240" w:lineRule="auto"/>
                              <w:ind w:firstLine="0"/>
                              <w:rPr>
                                <w:rFonts w:ascii="Calibri" w:eastAsia="Times New Roman" w:hAnsi="Calibri" w:cs="Calibri"/>
                                <w:color w:val="222222"/>
                                <w:sz w:val="20"/>
                                <w:szCs w:val="25"/>
                                <w:lang w:eastAsia="en-US"/>
                              </w:rPr>
                            </w:pPr>
                          </w:p>
                          <w:p w14:paraId="19B8587E" w14:textId="5027984D" w:rsidR="00B655D2" w:rsidRPr="00430E3B" w:rsidRDefault="00B655D2" w:rsidP="00411E06">
                            <w:pPr>
                              <w:shd w:val="clear" w:color="auto" w:fill="FFFFFF"/>
                              <w:spacing w:line="240" w:lineRule="auto"/>
                              <w:ind w:firstLine="0"/>
                              <w:rPr>
                                <w:rFonts w:ascii="Calibri" w:eastAsia="Times New Roman" w:hAnsi="Calibri" w:cs="Calibri"/>
                                <w:b/>
                                <w:color w:val="222222"/>
                                <w:sz w:val="25"/>
                                <w:szCs w:val="25"/>
                                <w:u w:val="single"/>
                                <w:lang w:eastAsia="en-US"/>
                              </w:rPr>
                            </w:pPr>
                            <w:r w:rsidRPr="00430E3B">
                              <w:rPr>
                                <w:rFonts w:ascii="Calibri" w:eastAsia="Times New Roman" w:hAnsi="Calibri" w:cs="Calibri"/>
                                <w:b/>
                                <w:color w:val="222222"/>
                                <w:sz w:val="25"/>
                                <w:szCs w:val="25"/>
                                <w:u w:val="single"/>
                                <w:lang w:eastAsia="en-US"/>
                              </w:rPr>
                              <w:t>November</w:t>
                            </w:r>
                          </w:p>
                          <w:p w14:paraId="082B51B6" w14:textId="6139D8C6" w:rsidR="00B655D2" w:rsidRDefault="00B655D2" w:rsidP="00430E3B">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Facebook </w:t>
                            </w:r>
                            <w:r>
                              <w:rPr>
                                <w:rFonts w:ascii="Calibri" w:eastAsia="Times New Roman" w:hAnsi="Calibri" w:cs="Calibri"/>
                                <w:color w:val="222222"/>
                                <w:sz w:val="25"/>
                                <w:szCs w:val="25"/>
                                <w:lang w:eastAsia="en-US"/>
                              </w:rPr>
                              <w:t>–97</w:t>
                            </w:r>
                          </w:p>
                          <w:p w14:paraId="5D1A845C" w14:textId="7CAD5B31" w:rsidR="00B655D2" w:rsidRPr="000124C3" w:rsidRDefault="00B655D2" w:rsidP="00430E3B">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YouTube - </w:t>
                            </w:r>
                            <w:r>
                              <w:rPr>
                                <w:rFonts w:ascii="Calibri" w:eastAsia="Times New Roman" w:hAnsi="Calibri" w:cs="Calibri"/>
                                <w:color w:val="222222"/>
                                <w:sz w:val="25"/>
                                <w:szCs w:val="25"/>
                                <w:lang w:eastAsia="en-US"/>
                              </w:rPr>
                              <w:t>5</w:t>
                            </w:r>
                          </w:p>
                          <w:p w14:paraId="0C712FE8" w14:textId="194E2810"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Sermon </w:t>
                            </w:r>
                            <w:proofErr w:type="gramStart"/>
                            <w:r w:rsidRPr="000124C3">
                              <w:rPr>
                                <w:rFonts w:ascii="Calibri" w:eastAsia="Times New Roman" w:hAnsi="Calibri" w:cs="Calibri"/>
                                <w:color w:val="222222"/>
                                <w:sz w:val="25"/>
                                <w:szCs w:val="25"/>
                                <w:lang w:eastAsia="en-US"/>
                              </w:rPr>
                              <w:t>By</w:t>
                            </w:r>
                            <w:proofErr w:type="gramEnd"/>
                            <w:r w:rsidRPr="000124C3">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–2</w:t>
                            </w:r>
                          </w:p>
                          <w:p w14:paraId="6663A4F5" w14:textId="77777777" w:rsidR="00B655D2" w:rsidRPr="00430E3B"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p>
                          <w:p w14:paraId="6D477FF7" w14:textId="77777777"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Pr>
                                <w:rFonts w:ascii="Calibri" w:eastAsia="Times New Roman" w:hAnsi="Calibri" w:cs="Calibri"/>
                                <w:color w:val="222222"/>
                                <w:sz w:val="25"/>
                                <w:szCs w:val="25"/>
                                <w:lang w:eastAsia="en-US"/>
                              </w:rPr>
                              <w:t xml:space="preserve">Sermon </w:t>
                            </w:r>
                            <w:proofErr w:type="gramStart"/>
                            <w:r>
                              <w:rPr>
                                <w:rFonts w:ascii="Calibri" w:eastAsia="Times New Roman" w:hAnsi="Calibri" w:cs="Calibri"/>
                                <w:color w:val="222222"/>
                                <w:sz w:val="25"/>
                                <w:szCs w:val="25"/>
                                <w:lang w:eastAsia="en-US"/>
                              </w:rPr>
                              <w:t>By</w:t>
                            </w:r>
                            <w:proofErr w:type="gramEnd"/>
                            <w:r>
                              <w:rPr>
                                <w:rFonts w:ascii="Calibri" w:eastAsia="Times New Roman" w:hAnsi="Calibri" w:cs="Calibri"/>
                                <w:color w:val="222222"/>
                                <w:sz w:val="25"/>
                                <w:szCs w:val="25"/>
                                <w:lang w:eastAsia="en-US"/>
                              </w:rPr>
                              <w:t xml:space="preserve"> Phone # </w:t>
                            </w:r>
                          </w:p>
                          <w:p w14:paraId="6B0518C5" w14:textId="77777777" w:rsidR="00B655D2"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r>
                              <w:rPr>
                                <w:rFonts w:ascii="Calibri" w:eastAsia="Times New Roman" w:hAnsi="Calibri" w:cs="Calibri"/>
                                <w:color w:val="222222"/>
                                <w:sz w:val="25"/>
                                <w:szCs w:val="25"/>
                                <w:lang w:eastAsia="en-US"/>
                              </w:rPr>
                              <w:t>(570) 213-7375</w:t>
                            </w:r>
                          </w:p>
                          <w:p w14:paraId="2E0C15DD" w14:textId="0F8B892E" w:rsidR="00B655D2"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DF39788" w14:textId="77777777" w:rsidR="00B655D2" w:rsidRPr="000124C3"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4F9EA34B"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EC8A" id="Text Box 2" o:spid="_x0000_s1036" type="#_x0000_t202" style="position:absolute;margin-left:-9.45pt;margin-top:-17.15pt;width:184.3pt;height:74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" fillcolor="white [3201]" strokeweight=".5pt">
                <v:textbox>
                  <w:txbxContent>
                    <w:p w14:paraId="3856BEF4" w14:textId="77777777" w:rsidR="00B655D2" w:rsidRPr="002163C9" w:rsidRDefault="00B655D2" w:rsidP="00716296">
                      <w:pPr>
                        <w:spacing w:line="240" w:lineRule="auto"/>
                        <w:jc w:val="center"/>
                        <w:rPr>
                          <w:rFonts w:ascii="Calibri" w:hAnsi="Calibri" w:cs="Calibri"/>
                          <w:sz w:val="8"/>
                          <w:szCs w:val="25"/>
                          <w:shd w:val="clear" w:color="auto" w:fill="FFFFFF"/>
                        </w:rPr>
                      </w:pPr>
                    </w:p>
                    <w:p w14:paraId="22B08B83" w14:textId="77777777" w:rsidR="00B655D2" w:rsidRPr="00834629" w:rsidRDefault="00B655D2" w:rsidP="00716296">
                      <w:pPr>
                        <w:spacing w:line="240" w:lineRule="auto"/>
                        <w:ind w:firstLine="0"/>
                        <w:jc w:val="center"/>
                        <w:rPr>
                          <w:rFonts w:ascii="Calibri" w:hAnsi="Calibri" w:cs="Calibri"/>
                          <w:b/>
                          <w:caps/>
                          <w:noProof/>
                          <w:sz w:val="4"/>
                          <w:szCs w:val="26"/>
                          <w:u w:val="single"/>
                        </w:rPr>
                      </w:pPr>
                    </w:p>
                    <w:p w14:paraId="42EE9072" w14:textId="11FACB54" w:rsidR="00B655D2" w:rsidRDefault="00B655D2" w:rsidP="00716296">
                      <w:pPr>
                        <w:spacing w:line="240" w:lineRule="auto"/>
                        <w:ind w:firstLine="0"/>
                        <w:jc w:val="center"/>
                        <w:rPr>
                          <w:rFonts w:ascii="Calibri" w:hAnsi="Calibri" w:cs="Calibri"/>
                          <w:b/>
                          <w:caps/>
                          <w:sz w:val="26"/>
                          <w:szCs w:val="26"/>
                          <w:u w:val="single"/>
                        </w:rPr>
                      </w:pPr>
                      <w:r>
                        <w:rPr>
                          <w:rFonts w:ascii="Calibri" w:hAnsi="Calibri" w:cs="Calibri"/>
                          <w:b/>
                          <w:caps/>
                          <w:sz w:val="26"/>
                          <w:szCs w:val="26"/>
                          <w:u w:val="single"/>
                        </w:rPr>
                        <w:t>November</w:t>
                      </w:r>
                      <w:r w:rsidRPr="00617779">
                        <w:rPr>
                          <w:rFonts w:ascii="Calibri" w:hAnsi="Calibri" w:cs="Calibri"/>
                          <w:b/>
                          <w:caps/>
                          <w:sz w:val="26"/>
                          <w:szCs w:val="26"/>
                          <w:u w:val="single"/>
                        </w:rPr>
                        <w:t xml:space="preserve"> Attendance</w:t>
                      </w:r>
                    </w:p>
                    <w:p w14:paraId="552831EA" w14:textId="77777777" w:rsidR="00B655D2" w:rsidRPr="00782E1B" w:rsidRDefault="00B655D2" w:rsidP="00716296">
                      <w:pPr>
                        <w:spacing w:line="240" w:lineRule="auto"/>
                        <w:ind w:firstLine="0"/>
                        <w:jc w:val="center"/>
                        <w:rPr>
                          <w:rFonts w:ascii="Calibri" w:hAnsi="Calibri" w:cs="Calibri"/>
                          <w:b/>
                          <w:caps/>
                          <w:sz w:val="12"/>
                          <w:szCs w:val="26"/>
                          <w:u w:val="single"/>
                        </w:rPr>
                      </w:pPr>
                    </w:p>
                    <w:p w14:paraId="020FC94F" w14:textId="77777777" w:rsidR="00B655D2" w:rsidRPr="00782E1B" w:rsidRDefault="00B655D2" w:rsidP="00716296">
                      <w:pPr>
                        <w:spacing w:line="240" w:lineRule="auto"/>
                        <w:ind w:firstLine="0"/>
                        <w:rPr>
                          <w:rFonts w:ascii="Calibri" w:hAnsi="Calibri" w:cs="Calibri"/>
                          <w:sz w:val="22"/>
                        </w:rPr>
                      </w:pPr>
                      <w:r w:rsidRPr="00782E1B">
                        <w:rPr>
                          <w:rFonts w:ascii="Calibri" w:hAnsi="Calibri" w:cs="Calibri"/>
                          <w:noProof/>
                          <w:sz w:val="22"/>
                        </w:rPr>
                        <w:t xml:space="preserve">  </w:t>
                      </w:r>
                      <w:r>
                        <w:rPr>
                          <w:rFonts w:ascii="Calibri" w:hAnsi="Calibri" w:cs="Calibri"/>
                          <w:noProof/>
                          <w:sz w:val="22"/>
                        </w:rPr>
                        <w:t xml:space="preserve">  Worship         9am          </w:t>
                      </w:r>
                      <w:r w:rsidRPr="00782E1B">
                        <w:rPr>
                          <w:rFonts w:ascii="Calibri" w:hAnsi="Calibri" w:cs="Calibri"/>
                          <w:noProof/>
                          <w:sz w:val="22"/>
                        </w:rPr>
                        <w:t>10:30am</w:t>
                      </w:r>
                    </w:p>
                    <w:tbl>
                      <w:tblPr>
                        <w:tblStyle w:val="TableGrid"/>
                        <w:tblW w:w="0" w:type="auto"/>
                        <w:tblLook w:val="04A0" w:firstRow="1" w:lastRow="0" w:firstColumn="1" w:lastColumn="0" w:noHBand="0" w:noVBand="1"/>
                      </w:tblPr>
                      <w:tblGrid>
                        <w:gridCol w:w="1109"/>
                        <w:gridCol w:w="1103"/>
                        <w:gridCol w:w="1023"/>
                      </w:tblGrid>
                      <w:tr w:rsidR="00B655D2" w14:paraId="6D983321" w14:textId="77777777" w:rsidTr="009A57A0">
                        <w:tc>
                          <w:tcPr>
                            <w:tcW w:w="1109" w:type="dxa"/>
                          </w:tcPr>
                          <w:p w14:paraId="32AA935F" w14:textId="5D5716A0"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7</w:t>
                            </w:r>
                          </w:p>
                        </w:tc>
                        <w:tc>
                          <w:tcPr>
                            <w:tcW w:w="1103" w:type="dxa"/>
                          </w:tcPr>
                          <w:p w14:paraId="54E47BC7" w14:textId="57ACA5A5"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28</w:t>
                            </w:r>
                          </w:p>
                        </w:tc>
                        <w:tc>
                          <w:tcPr>
                            <w:tcW w:w="1023" w:type="dxa"/>
                          </w:tcPr>
                          <w:p w14:paraId="5C6D7116" w14:textId="155B8F20"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22</w:t>
                            </w:r>
                          </w:p>
                        </w:tc>
                      </w:tr>
                      <w:tr w:rsidR="00B655D2" w14:paraId="0A39C9DB" w14:textId="77777777" w:rsidTr="009A57A0">
                        <w:tc>
                          <w:tcPr>
                            <w:tcW w:w="1109" w:type="dxa"/>
                          </w:tcPr>
                          <w:p w14:paraId="02EE668A" w14:textId="7E1CD52A"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14</w:t>
                            </w:r>
                          </w:p>
                        </w:tc>
                        <w:tc>
                          <w:tcPr>
                            <w:tcW w:w="1103" w:type="dxa"/>
                          </w:tcPr>
                          <w:p w14:paraId="0EE05ED4" w14:textId="064825D5"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36</w:t>
                            </w:r>
                          </w:p>
                        </w:tc>
                        <w:tc>
                          <w:tcPr>
                            <w:tcW w:w="1023" w:type="dxa"/>
                          </w:tcPr>
                          <w:p w14:paraId="50A2A250" w14:textId="18E012DB"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44</w:t>
                            </w:r>
                          </w:p>
                        </w:tc>
                      </w:tr>
                      <w:tr w:rsidR="00B655D2" w14:paraId="0732D22B" w14:textId="77777777" w:rsidTr="009A57A0">
                        <w:tc>
                          <w:tcPr>
                            <w:tcW w:w="1109" w:type="dxa"/>
                          </w:tcPr>
                          <w:p w14:paraId="66019486" w14:textId="06EA9F69"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21</w:t>
                            </w:r>
                          </w:p>
                        </w:tc>
                        <w:tc>
                          <w:tcPr>
                            <w:tcW w:w="1103" w:type="dxa"/>
                          </w:tcPr>
                          <w:p w14:paraId="65ABBAD5" w14:textId="051C230D"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c>
                          <w:tcPr>
                            <w:tcW w:w="1023" w:type="dxa"/>
                          </w:tcPr>
                          <w:p w14:paraId="082B7BA3" w14:textId="23795E53"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r>
                      <w:tr w:rsidR="00B655D2" w14:paraId="33BBD861" w14:textId="77777777" w:rsidTr="009A57A0">
                        <w:tc>
                          <w:tcPr>
                            <w:tcW w:w="1109" w:type="dxa"/>
                          </w:tcPr>
                          <w:p w14:paraId="43B566B4" w14:textId="71F2238F"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28</w:t>
                            </w:r>
                          </w:p>
                        </w:tc>
                        <w:tc>
                          <w:tcPr>
                            <w:tcW w:w="1103" w:type="dxa"/>
                          </w:tcPr>
                          <w:p w14:paraId="2131F23E" w14:textId="02245D43"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c>
                          <w:tcPr>
                            <w:tcW w:w="1023" w:type="dxa"/>
                          </w:tcPr>
                          <w:p w14:paraId="1426E8C0" w14:textId="3EDD98A4" w:rsidR="00B655D2" w:rsidRDefault="00B655D2" w:rsidP="00A43C29">
                            <w:pPr>
                              <w:spacing w:line="240" w:lineRule="auto"/>
                              <w:ind w:firstLine="0"/>
                              <w:jc w:val="center"/>
                              <w:rPr>
                                <w:rFonts w:ascii="Calibri" w:hAnsi="Calibri" w:cs="Calibri"/>
                                <w:sz w:val="25"/>
                                <w:szCs w:val="25"/>
                              </w:rPr>
                            </w:pPr>
                            <w:r>
                              <w:rPr>
                                <w:rFonts w:ascii="Calibri" w:hAnsi="Calibri" w:cs="Calibri"/>
                                <w:sz w:val="25"/>
                                <w:szCs w:val="25"/>
                              </w:rPr>
                              <w:t>N/A</w:t>
                            </w:r>
                          </w:p>
                        </w:tc>
                      </w:tr>
                      <w:tr w:rsidR="00B655D2" w14:paraId="1BBF5A26" w14:textId="77777777" w:rsidTr="009A57A0">
                        <w:tc>
                          <w:tcPr>
                            <w:tcW w:w="1109" w:type="dxa"/>
                          </w:tcPr>
                          <w:p w14:paraId="4868D7C8" w14:textId="714B096D" w:rsidR="00B655D2" w:rsidRDefault="00B655D2" w:rsidP="00716296">
                            <w:pPr>
                              <w:spacing w:line="240" w:lineRule="auto"/>
                              <w:ind w:firstLine="0"/>
                              <w:rPr>
                                <w:rFonts w:ascii="Calibri" w:hAnsi="Calibri" w:cs="Calibri"/>
                                <w:sz w:val="25"/>
                                <w:szCs w:val="25"/>
                              </w:rPr>
                            </w:pPr>
                            <w:r>
                              <w:rPr>
                                <w:rFonts w:ascii="Calibri" w:hAnsi="Calibri" w:cs="Calibri"/>
                                <w:sz w:val="25"/>
                                <w:szCs w:val="25"/>
                              </w:rPr>
                              <w:t>Average</w:t>
                            </w:r>
                          </w:p>
                        </w:tc>
                        <w:tc>
                          <w:tcPr>
                            <w:tcW w:w="1103" w:type="dxa"/>
                          </w:tcPr>
                          <w:p w14:paraId="792AE5A0" w14:textId="556F6158" w:rsidR="00B655D2" w:rsidRDefault="00B655D2" w:rsidP="00587110">
                            <w:pPr>
                              <w:spacing w:line="240" w:lineRule="auto"/>
                              <w:ind w:firstLine="0"/>
                              <w:jc w:val="center"/>
                              <w:rPr>
                                <w:rFonts w:ascii="Calibri" w:hAnsi="Calibri" w:cs="Calibri"/>
                                <w:sz w:val="25"/>
                                <w:szCs w:val="25"/>
                              </w:rPr>
                            </w:pPr>
                            <w:r>
                              <w:rPr>
                                <w:rFonts w:ascii="Calibri" w:hAnsi="Calibri" w:cs="Calibri"/>
                                <w:sz w:val="25"/>
                                <w:szCs w:val="25"/>
                              </w:rPr>
                              <w:t>32</w:t>
                            </w:r>
                          </w:p>
                        </w:tc>
                        <w:tc>
                          <w:tcPr>
                            <w:tcW w:w="1023" w:type="dxa"/>
                          </w:tcPr>
                          <w:p w14:paraId="7DB82062" w14:textId="2CF64550" w:rsidR="00B655D2" w:rsidRDefault="00B655D2" w:rsidP="00587110">
                            <w:pPr>
                              <w:spacing w:line="240" w:lineRule="auto"/>
                              <w:ind w:firstLine="0"/>
                              <w:jc w:val="center"/>
                              <w:rPr>
                                <w:rFonts w:ascii="Calibri" w:hAnsi="Calibri" w:cs="Calibri"/>
                                <w:sz w:val="25"/>
                                <w:szCs w:val="25"/>
                              </w:rPr>
                            </w:pPr>
                            <w:r>
                              <w:rPr>
                                <w:rFonts w:ascii="Calibri" w:hAnsi="Calibri" w:cs="Calibri"/>
                                <w:sz w:val="25"/>
                                <w:szCs w:val="25"/>
                              </w:rPr>
                              <w:t>33</w:t>
                            </w:r>
                          </w:p>
                        </w:tc>
                      </w:tr>
                    </w:tbl>
                    <w:p w14:paraId="4A94A0ED" w14:textId="77777777" w:rsidR="00B655D2" w:rsidRDefault="00B655D2" w:rsidP="00716296">
                      <w:pPr>
                        <w:spacing w:line="240" w:lineRule="auto"/>
                        <w:ind w:firstLine="0"/>
                        <w:jc w:val="center"/>
                        <w:rPr>
                          <w:rFonts w:ascii="Calibri" w:hAnsi="Calibri" w:cs="Calibri"/>
                          <w:b/>
                          <w:caps/>
                          <w:noProof/>
                          <w:sz w:val="26"/>
                          <w:szCs w:val="26"/>
                          <w:u w:val="single"/>
                        </w:rPr>
                      </w:pPr>
                    </w:p>
                    <w:p w14:paraId="72E85DD2" w14:textId="77777777" w:rsidR="00B655D2" w:rsidRDefault="00B655D2" w:rsidP="00716296">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OCTOBER WORSHIP ATTENDANCE</w:t>
                      </w:r>
                    </w:p>
                    <w:p w14:paraId="5764308E" w14:textId="77777777" w:rsidR="00B655D2" w:rsidRPr="00782E1B" w:rsidRDefault="00B655D2" w:rsidP="00716296">
                      <w:pPr>
                        <w:spacing w:line="240" w:lineRule="auto"/>
                        <w:ind w:firstLine="0"/>
                        <w:jc w:val="center"/>
                        <w:rPr>
                          <w:rFonts w:ascii="Calibri" w:hAnsi="Calibri" w:cs="Calibri"/>
                          <w:b/>
                          <w:caps/>
                          <w:noProof/>
                          <w:sz w:val="12"/>
                          <w:szCs w:val="26"/>
                          <w:u w:val="single"/>
                        </w:rPr>
                      </w:pPr>
                    </w:p>
                    <w:p w14:paraId="39A7ADC0" w14:textId="77777777" w:rsidR="00B655D2" w:rsidRPr="004D3F49" w:rsidRDefault="00B655D2" w:rsidP="00716296">
                      <w:pPr>
                        <w:spacing w:line="240" w:lineRule="auto"/>
                        <w:ind w:firstLine="0"/>
                        <w:rPr>
                          <w:rFonts w:ascii="Calibri" w:hAnsi="Calibri" w:cs="Calibri"/>
                          <w:caps/>
                          <w:noProof/>
                          <w:sz w:val="26"/>
                          <w:szCs w:val="26"/>
                        </w:rPr>
                      </w:pPr>
                      <w:r>
                        <w:rPr>
                          <w:rFonts w:ascii="Calibri" w:hAnsi="Calibri" w:cs="Calibri"/>
                          <w:noProof/>
                          <w:sz w:val="26"/>
                          <w:szCs w:val="26"/>
                        </w:rPr>
                        <w:t xml:space="preserve">     </w:t>
                      </w:r>
                      <w:r w:rsidRPr="00782E1B">
                        <w:rPr>
                          <w:rFonts w:ascii="Calibri" w:hAnsi="Calibri" w:cs="Calibri"/>
                          <w:noProof/>
                          <w:sz w:val="22"/>
                          <w:szCs w:val="26"/>
                        </w:rPr>
                        <w:t xml:space="preserve">Worship    </w:t>
                      </w:r>
                      <w:r>
                        <w:rPr>
                          <w:rFonts w:ascii="Calibri" w:hAnsi="Calibri" w:cs="Calibri"/>
                          <w:noProof/>
                          <w:sz w:val="22"/>
                          <w:szCs w:val="26"/>
                        </w:rPr>
                        <w:t xml:space="preserve">   </w:t>
                      </w:r>
                      <w:r w:rsidRPr="00782E1B">
                        <w:rPr>
                          <w:rFonts w:ascii="Calibri" w:hAnsi="Calibri" w:cs="Calibri"/>
                          <w:noProof/>
                          <w:sz w:val="22"/>
                          <w:szCs w:val="26"/>
                        </w:rPr>
                        <w:t xml:space="preserve">  9am  </w:t>
                      </w:r>
                      <w:r>
                        <w:rPr>
                          <w:rFonts w:ascii="Calibri" w:hAnsi="Calibri" w:cs="Calibri"/>
                          <w:noProof/>
                          <w:sz w:val="22"/>
                          <w:szCs w:val="26"/>
                        </w:rPr>
                        <w:t xml:space="preserve">       </w:t>
                      </w:r>
                      <w:r w:rsidRPr="00782E1B">
                        <w:rPr>
                          <w:rFonts w:ascii="Calibri" w:hAnsi="Calibri" w:cs="Calibri"/>
                          <w:noProof/>
                          <w:sz w:val="22"/>
                          <w:szCs w:val="26"/>
                        </w:rPr>
                        <w:t xml:space="preserve">10:30am  </w:t>
                      </w:r>
                    </w:p>
                    <w:tbl>
                      <w:tblPr>
                        <w:tblStyle w:val="TableGrid"/>
                        <w:tblW w:w="0" w:type="auto"/>
                        <w:tblLook w:val="04A0" w:firstRow="1" w:lastRow="0" w:firstColumn="1" w:lastColumn="0" w:noHBand="0" w:noVBand="1"/>
                      </w:tblPr>
                      <w:tblGrid>
                        <w:gridCol w:w="1427"/>
                        <w:gridCol w:w="882"/>
                        <w:gridCol w:w="874"/>
                      </w:tblGrid>
                      <w:tr w:rsidR="00B655D2" w14:paraId="0345C50B" w14:textId="77777777" w:rsidTr="009A57A0">
                        <w:trPr>
                          <w:trHeight w:val="336"/>
                        </w:trPr>
                        <w:tc>
                          <w:tcPr>
                            <w:tcW w:w="1427" w:type="dxa"/>
                          </w:tcPr>
                          <w:p w14:paraId="70C16362" w14:textId="77777777" w:rsidR="00B655D2" w:rsidRPr="004D3F49" w:rsidRDefault="00B655D2" w:rsidP="00716296">
                            <w:pPr>
                              <w:spacing w:line="240" w:lineRule="auto"/>
                              <w:ind w:firstLine="0"/>
                              <w:jc w:val="center"/>
                              <w:rPr>
                                <w:rFonts w:ascii="Calibri" w:hAnsi="Calibri" w:cs="Calibri"/>
                                <w:caps/>
                                <w:noProof/>
                                <w:sz w:val="26"/>
                                <w:szCs w:val="26"/>
                              </w:rPr>
                            </w:pPr>
                            <w:r w:rsidRPr="004D3F49">
                              <w:rPr>
                                <w:rFonts w:ascii="Calibri" w:hAnsi="Calibri" w:cs="Calibri"/>
                                <w:caps/>
                                <w:noProof/>
                                <w:sz w:val="26"/>
                                <w:szCs w:val="26"/>
                              </w:rPr>
                              <w:t>3</w:t>
                            </w:r>
                          </w:p>
                        </w:tc>
                        <w:tc>
                          <w:tcPr>
                            <w:tcW w:w="882" w:type="dxa"/>
                          </w:tcPr>
                          <w:p w14:paraId="460E8F20" w14:textId="77777777" w:rsidR="00B655D2" w:rsidRPr="0001646D" w:rsidRDefault="00B655D2" w:rsidP="00716296">
                            <w:pPr>
                              <w:spacing w:line="240" w:lineRule="auto"/>
                              <w:ind w:firstLine="0"/>
                              <w:jc w:val="center"/>
                              <w:rPr>
                                <w:rFonts w:ascii="Calibri" w:hAnsi="Calibri" w:cs="Calibri"/>
                                <w:caps/>
                                <w:noProof/>
                                <w:sz w:val="26"/>
                                <w:szCs w:val="26"/>
                              </w:rPr>
                            </w:pPr>
                            <w:r w:rsidRPr="0001646D">
                              <w:rPr>
                                <w:rFonts w:ascii="Calibri" w:hAnsi="Calibri" w:cs="Calibri"/>
                                <w:caps/>
                                <w:noProof/>
                                <w:sz w:val="26"/>
                                <w:szCs w:val="26"/>
                              </w:rPr>
                              <w:t>17</w:t>
                            </w:r>
                          </w:p>
                        </w:tc>
                        <w:tc>
                          <w:tcPr>
                            <w:tcW w:w="874" w:type="dxa"/>
                          </w:tcPr>
                          <w:p w14:paraId="3795A773" w14:textId="77777777" w:rsidR="00B655D2" w:rsidRPr="0001646D" w:rsidRDefault="00B655D2" w:rsidP="00716296">
                            <w:pPr>
                              <w:spacing w:line="240" w:lineRule="auto"/>
                              <w:ind w:firstLine="0"/>
                              <w:jc w:val="center"/>
                              <w:rPr>
                                <w:rFonts w:ascii="Calibri" w:hAnsi="Calibri" w:cs="Calibri"/>
                                <w:caps/>
                                <w:noProof/>
                                <w:sz w:val="26"/>
                                <w:szCs w:val="26"/>
                              </w:rPr>
                            </w:pPr>
                            <w:r w:rsidRPr="0001646D">
                              <w:rPr>
                                <w:rFonts w:ascii="Calibri" w:hAnsi="Calibri" w:cs="Calibri"/>
                                <w:caps/>
                                <w:noProof/>
                                <w:sz w:val="26"/>
                                <w:szCs w:val="26"/>
                              </w:rPr>
                              <w:t>26</w:t>
                            </w:r>
                          </w:p>
                        </w:tc>
                      </w:tr>
                      <w:tr w:rsidR="00B655D2" w14:paraId="1A0A3CC3" w14:textId="77777777" w:rsidTr="009A57A0">
                        <w:trPr>
                          <w:trHeight w:val="336"/>
                        </w:trPr>
                        <w:tc>
                          <w:tcPr>
                            <w:tcW w:w="1427" w:type="dxa"/>
                          </w:tcPr>
                          <w:p w14:paraId="26A4D771" w14:textId="77777777" w:rsidR="00B655D2" w:rsidRPr="004D3F49" w:rsidRDefault="00B655D2" w:rsidP="00716296">
                            <w:pPr>
                              <w:spacing w:line="240" w:lineRule="auto"/>
                              <w:ind w:firstLine="0"/>
                              <w:jc w:val="center"/>
                              <w:rPr>
                                <w:rFonts w:ascii="Calibri" w:hAnsi="Calibri" w:cs="Calibri"/>
                                <w:caps/>
                                <w:noProof/>
                                <w:sz w:val="26"/>
                                <w:szCs w:val="26"/>
                              </w:rPr>
                            </w:pPr>
                            <w:r w:rsidRPr="004D3F49">
                              <w:rPr>
                                <w:rFonts w:ascii="Calibri" w:hAnsi="Calibri" w:cs="Calibri"/>
                                <w:caps/>
                                <w:noProof/>
                                <w:sz w:val="26"/>
                                <w:szCs w:val="26"/>
                              </w:rPr>
                              <w:t>10</w:t>
                            </w:r>
                          </w:p>
                        </w:tc>
                        <w:tc>
                          <w:tcPr>
                            <w:tcW w:w="882" w:type="dxa"/>
                          </w:tcPr>
                          <w:p w14:paraId="1CE9D67C" w14:textId="77777777" w:rsidR="00B655D2" w:rsidRPr="004559CF" w:rsidRDefault="00B655D2" w:rsidP="00716296">
                            <w:pPr>
                              <w:spacing w:line="240" w:lineRule="auto"/>
                              <w:ind w:firstLine="0"/>
                              <w:jc w:val="center"/>
                              <w:rPr>
                                <w:rFonts w:ascii="Calibri" w:hAnsi="Calibri" w:cs="Calibri"/>
                                <w:caps/>
                                <w:noProof/>
                                <w:sz w:val="26"/>
                                <w:szCs w:val="26"/>
                              </w:rPr>
                            </w:pPr>
                            <w:r w:rsidRPr="004559CF">
                              <w:rPr>
                                <w:rFonts w:ascii="Calibri" w:hAnsi="Calibri" w:cs="Calibri"/>
                                <w:caps/>
                                <w:noProof/>
                                <w:sz w:val="26"/>
                                <w:szCs w:val="26"/>
                              </w:rPr>
                              <w:t>34</w:t>
                            </w:r>
                          </w:p>
                        </w:tc>
                        <w:tc>
                          <w:tcPr>
                            <w:tcW w:w="874" w:type="dxa"/>
                          </w:tcPr>
                          <w:p w14:paraId="51D601A7" w14:textId="77777777" w:rsidR="00B655D2" w:rsidRPr="004559CF" w:rsidRDefault="00B655D2" w:rsidP="00716296">
                            <w:pPr>
                              <w:spacing w:line="240" w:lineRule="auto"/>
                              <w:ind w:firstLine="0"/>
                              <w:jc w:val="center"/>
                              <w:rPr>
                                <w:rFonts w:ascii="Calibri" w:hAnsi="Calibri" w:cs="Calibri"/>
                                <w:caps/>
                                <w:noProof/>
                                <w:sz w:val="26"/>
                                <w:szCs w:val="26"/>
                              </w:rPr>
                            </w:pPr>
                            <w:r w:rsidRPr="004559CF">
                              <w:rPr>
                                <w:rFonts w:ascii="Calibri" w:hAnsi="Calibri" w:cs="Calibri"/>
                                <w:caps/>
                                <w:noProof/>
                                <w:sz w:val="26"/>
                                <w:szCs w:val="26"/>
                              </w:rPr>
                              <w:t>21</w:t>
                            </w:r>
                          </w:p>
                        </w:tc>
                      </w:tr>
                      <w:tr w:rsidR="00B655D2" w14:paraId="60676A4A" w14:textId="77777777" w:rsidTr="009A57A0">
                        <w:trPr>
                          <w:trHeight w:val="354"/>
                        </w:trPr>
                        <w:tc>
                          <w:tcPr>
                            <w:tcW w:w="1427" w:type="dxa"/>
                          </w:tcPr>
                          <w:p w14:paraId="15C9B732"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17</w:t>
                            </w:r>
                          </w:p>
                        </w:tc>
                        <w:tc>
                          <w:tcPr>
                            <w:tcW w:w="882" w:type="dxa"/>
                          </w:tcPr>
                          <w:p w14:paraId="7685AF09" w14:textId="77777777" w:rsidR="00B655D2" w:rsidRPr="00FD7BCF" w:rsidRDefault="00B655D2" w:rsidP="00716296">
                            <w:pPr>
                              <w:spacing w:line="240" w:lineRule="auto"/>
                              <w:ind w:firstLine="0"/>
                              <w:jc w:val="center"/>
                              <w:rPr>
                                <w:rFonts w:ascii="Calibri" w:hAnsi="Calibri" w:cs="Calibri"/>
                                <w:caps/>
                                <w:noProof/>
                                <w:sz w:val="26"/>
                                <w:szCs w:val="26"/>
                              </w:rPr>
                            </w:pPr>
                            <w:r w:rsidRPr="00FD7BCF">
                              <w:rPr>
                                <w:rFonts w:ascii="Calibri" w:hAnsi="Calibri" w:cs="Calibri"/>
                                <w:caps/>
                                <w:noProof/>
                                <w:sz w:val="26"/>
                                <w:szCs w:val="26"/>
                              </w:rPr>
                              <w:t>25</w:t>
                            </w:r>
                          </w:p>
                        </w:tc>
                        <w:tc>
                          <w:tcPr>
                            <w:tcW w:w="874" w:type="dxa"/>
                          </w:tcPr>
                          <w:p w14:paraId="0198DD1E" w14:textId="77777777" w:rsidR="00B655D2" w:rsidRPr="00FD7BCF" w:rsidRDefault="00B655D2" w:rsidP="00716296">
                            <w:pPr>
                              <w:spacing w:line="240" w:lineRule="auto"/>
                              <w:ind w:firstLine="0"/>
                              <w:jc w:val="center"/>
                              <w:rPr>
                                <w:rFonts w:ascii="Calibri" w:hAnsi="Calibri" w:cs="Calibri"/>
                                <w:caps/>
                                <w:noProof/>
                                <w:sz w:val="26"/>
                                <w:szCs w:val="26"/>
                              </w:rPr>
                            </w:pPr>
                            <w:r w:rsidRPr="00FD7BCF">
                              <w:rPr>
                                <w:rFonts w:ascii="Calibri" w:hAnsi="Calibri" w:cs="Calibri"/>
                                <w:caps/>
                                <w:noProof/>
                                <w:sz w:val="26"/>
                                <w:szCs w:val="26"/>
                              </w:rPr>
                              <w:t>32</w:t>
                            </w:r>
                          </w:p>
                        </w:tc>
                      </w:tr>
                      <w:tr w:rsidR="00B655D2" w14:paraId="144EE0F5" w14:textId="77777777" w:rsidTr="009A57A0">
                        <w:trPr>
                          <w:trHeight w:val="336"/>
                        </w:trPr>
                        <w:tc>
                          <w:tcPr>
                            <w:tcW w:w="1427" w:type="dxa"/>
                          </w:tcPr>
                          <w:p w14:paraId="7A658108"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24</w:t>
                            </w:r>
                          </w:p>
                        </w:tc>
                        <w:tc>
                          <w:tcPr>
                            <w:tcW w:w="882" w:type="dxa"/>
                          </w:tcPr>
                          <w:p w14:paraId="231407A5" w14:textId="77777777" w:rsidR="00B655D2" w:rsidRPr="00092A82" w:rsidRDefault="00B655D2" w:rsidP="00716296">
                            <w:pPr>
                              <w:spacing w:line="240" w:lineRule="auto"/>
                              <w:ind w:firstLine="0"/>
                              <w:jc w:val="center"/>
                              <w:rPr>
                                <w:rFonts w:ascii="Calibri" w:hAnsi="Calibri" w:cs="Calibri"/>
                                <w:caps/>
                                <w:noProof/>
                                <w:sz w:val="26"/>
                                <w:szCs w:val="26"/>
                              </w:rPr>
                            </w:pPr>
                            <w:r w:rsidRPr="00092A82">
                              <w:rPr>
                                <w:rFonts w:ascii="Calibri" w:hAnsi="Calibri" w:cs="Calibri"/>
                                <w:caps/>
                                <w:noProof/>
                                <w:sz w:val="26"/>
                                <w:szCs w:val="26"/>
                              </w:rPr>
                              <w:t>34</w:t>
                            </w:r>
                          </w:p>
                        </w:tc>
                        <w:tc>
                          <w:tcPr>
                            <w:tcW w:w="874" w:type="dxa"/>
                          </w:tcPr>
                          <w:p w14:paraId="5276029B" w14:textId="77777777"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28</w:t>
                            </w:r>
                          </w:p>
                        </w:tc>
                      </w:tr>
                      <w:tr w:rsidR="00B655D2" w14:paraId="510F0F57" w14:textId="77777777" w:rsidTr="009A57A0">
                        <w:trPr>
                          <w:trHeight w:val="336"/>
                        </w:trPr>
                        <w:tc>
                          <w:tcPr>
                            <w:tcW w:w="1427" w:type="dxa"/>
                          </w:tcPr>
                          <w:p w14:paraId="3118D904"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31</w:t>
                            </w:r>
                          </w:p>
                        </w:tc>
                        <w:tc>
                          <w:tcPr>
                            <w:tcW w:w="882" w:type="dxa"/>
                          </w:tcPr>
                          <w:p w14:paraId="214A4945" w14:textId="38819529" w:rsidR="00B655D2" w:rsidRPr="008E466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23</w:t>
                            </w:r>
                          </w:p>
                        </w:tc>
                        <w:tc>
                          <w:tcPr>
                            <w:tcW w:w="874" w:type="dxa"/>
                          </w:tcPr>
                          <w:p w14:paraId="39E9953D" w14:textId="765CE2A6" w:rsidR="00B655D2" w:rsidRPr="008E466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29</w:t>
                            </w:r>
                          </w:p>
                        </w:tc>
                      </w:tr>
                      <w:tr w:rsidR="00B655D2" w14:paraId="59D5C994" w14:textId="77777777" w:rsidTr="009A57A0">
                        <w:trPr>
                          <w:trHeight w:val="316"/>
                        </w:trPr>
                        <w:tc>
                          <w:tcPr>
                            <w:tcW w:w="1427" w:type="dxa"/>
                          </w:tcPr>
                          <w:p w14:paraId="49CC4FB3" w14:textId="77777777" w:rsidR="00B655D2" w:rsidRPr="004D3F49" w:rsidRDefault="00B655D2" w:rsidP="00716296">
                            <w:pPr>
                              <w:spacing w:line="240" w:lineRule="auto"/>
                              <w:ind w:firstLine="0"/>
                              <w:jc w:val="center"/>
                              <w:rPr>
                                <w:rFonts w:ascii="Calibri" w:hAnsi="Calibri" w:cs="Calibri"/>
                                <w:caps/>
                                <w:noProof/>
                                <w:sz w:val="26"/>
                                <w:szCs w:val="26"/>
                              </w:rPr>
                            </w:pPr>
                            <w:r>
                              <w:rPr>
                                <w:rFonts w:ascii="Calibri" w:hAnsi="Calibri" w:cs="Calibri"/>
                                <w:sz w:val="25"/>
                                <w:szCs w:val="25"/>
                              </w:rPr>
                              <w:t>Average</w:t>
                            </w:r>
                          </w:p>
                        </w:tc>
                        <w:tc>
                          <w:tcPr>
                            <w:tcW w:w="882" w:type="dxa"/>
                          </w:tcPr>
                          <w:p w14:paraId="3E1A70BA" w14:textId="16A5BA2F"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27</w:t>
                            </w:r>
                          </w:p>
                        </w:tc>
                        <w:tc>
                          <w:tcPr>
                            <w:tcW w:w="874" w:type="dxa"/>
                          </w:tcPr>
                          <w:p w14:paraId="17635C3A" w14:textId="6EE45831" w:rsidR="00B655D2" w:rsidRPr="00092A82" w:rsidRDefault="00B655D2" w:rsidP="00716296">
                            <w:pPr>
                              <w:spacing w:line="240" w:lineRule="auto"/>
                              <w:ind w:firstLine="0"/>
                              <w:jc w:val="center"/>
                              <w:rPr>
                                <w:rFonts w:ascii="Calibri" w:hAnsi="Calibri" w:cs="Calibri"/>
                                <w:caps/>
                                <w:noProof/>
                                <w:sz w:val="26"/>
                                <w:szCs w:val="26"/>
                              </w:rPr>
                            </w:pPr>
                            <w:r>
                              <w:rPr>
                                <w:rFonts w:ascii="Calibri" w:hAnsi="Calibri" w:cs="Calibri"/>
                                <w:caps/>
                                <w:noProof/>
                                <w:sz w:val="26"/>
                                <w:szCs w:val="26"/>
                              </w:rPr>
                              <w:t>27</w:t>
                            </w:r>
                          </w:p>
                        </w:tc>
                      </w:tr>
                    </w:tbl>
                    <w:p w14:paraId="79A3088E" w14:textId="77777777" w:rsidR="00B655D2" w:rsidRPr="005C2AF0" w:rsidRDefault="00B655D2" w:rsidP="00716296">
                      <w:pPr>
                        <w:spacing w:line="240" w:lineRule="auto"/>
                        <w:ind w:firstLine="0"/>
                        <w:jc w:val="center"/>
                        <w:rPr>
                          <w:rFonts w:ascii="Calibri" w:hAnsi="Calibri" w:cs="Calibri"/>
                          <w:b/>
                          <w:caps/>
                          <w:noProof/>
                          <w:sz w:val="18"/>
                          <w:szCs w:val="26"/>
                          <w:u w:val="single"/>
                        </w:rPr>
                      </w:pPr>
                    </w:p>
                    <w:p w14:paraId="7E8C2EF6" w14:textId="77777777" w:rsidR="00B655D2" w:rsidRDefault="00B655D2" w:rsidP="00716296">
                      <w:pPr>
                        <w:spacing w:line="240" w:lineRule="auto"/>
                        <w:ind w:firstLine="0"/>
                        <w:jc w:val="center"/>
                        <w:rPr>
                          <w:rFonts w:ascii="Calibri" w:hAnsi="Calibri" w:cs="Calibri"/>
                          <w:b/>
                          <w:caps/>
                          <w:noProof/>
                          <w:sz w:val="26"/>
                          <w:szCs w:val="26"/>
                          <w:u w:val="single"/>
                        </w:rPr>
                      </w:pPr>
                      <w:r>
                        <w:rPr>
                          <w:rFonts w:ascii="Calibri" w:hAnsi="Calibri" w:cs="Calibri"/>
                          <w:b/>
                          <w:caps/>
                          <w:noProof/>
                          <w:sz w:val="26"/>
                          <w:szCs w:val="26"/>
                          <w:u w:val="single"/>
                        </w:rPr>
                        <w:t xml:space="preserve">September </w:t>
                      </w:r>
                      <w:r w:rsidRPr="00617779">
                        <w:rPr>
                          <w:rFonts w:ascii="Calibri" w:hAnsi="Calibri" w:cs="Calibri"/>
                          <w:b/>
                          <w:caps/>
                          <w:noProof/>
                          <w:sz w:val="26"/>
                          <w:szCs w:val="26"/>
                          <w:u w:val="single"/>
                        </w:rPr>
                        <w:t>Worship Attendance</w:t>
                      </w:r>
                    </w:p>
                    <w:p w14:paraId="62F28B7A" w14:textId="77777777" w:rsidR="00B655D2" w:rsidRPr="00782E1B" w:rsidRDefault="00B655D2" w:rsidP="00716296">
                      <w:pPr>
                        <w:spacing w:line="240" w:lineRule="auto"/>
                        <w:ind w:firstLine="0"/>
                        <w:jc w:val="center"/>
                        <w:rPr>
                          <w:rFonts w:ascii="Calibri" w:hAnsi="Calibri" w:cs="Calibri"/>
                          <w:b/>
                          <w:caps/>
                          <w:noProof/>
                          <w:sz w:val="12"/>
                          <w:szCs w:val="26"/>
                          <w:u w:val="single"/>
                        </w:rPr>
                      </w:pPr>
                    </w:p>
                    <w:p w14:paraId="0DDDA7C2" w14:textId="77777777" w:rsidR="00B655D2" w:rsidRPr="00782E1B" w:rsidRDefault="00B655D2" w:rsidP="00716296">
                      <w:pPr>
                        <w:spacing w:line="240" w:lineRule="auto"/>
                        <w:ind w:firstLine="0"/>
                        <w:rPr>
                          <w:rFonts w:ascii="Calibri" w:hAnsi="Calibri" w:cs="Calibri"/>
                          <w:sz w:val="22"/>
                        </w:rPr>
                      </w:pPr>
                      <w:r>
                        <w:rPr>
                          <w:noProof/>
                        </w:rPr>
                        <w:t xml:space="preserve">    </w:t>
                      </w:r>
                      <w:r>
                        <w:rPr>
                          <w:rFonts w:ascii="Calibri" w:hAnsi="Calibri" w:cs="Calibri"/>
                          <w:noProof/>
                          <w:sz w:val="22"/>
                        </w:rPr>
                        <w:t xml:space="preserve">Worship         9am         </w:t>
                      </w:r>
                      <w:r w:rsidRPr="00782E1B">
                        <w:rPr>
                          <w:rFonts w:ascii="Calibri" w:hAnsi="Calibri" w:cs="Calibri"/>
                          <w:noProof/>
                          <w:sz w:val="22"/>
                        </w:rPr>
                        <w:t>10:30am</w:t>
                      </w:r>
                    </w:p>
                    <w:tbl>
                      <w:tblPr>
                        <w:tblStyle w:val="TableGrid"/>
                        <w:tblW w:w="0" w:type="auto"/>
                        <w:tblLook w:val="04A0" w:firstRow="1" w:lastRow="0" w:firstColumn="1" w:lastColumn="0" w:noHBand="0" w:noVBand="1"/>
                      </w:tblPr>
                      <w:tblGrid>
                        <w:gridCol w:w="1106"/>
                        <w:gridCol w:w="1081"/>
                        <w:gridCol w:w="1004"/>
                      </w:tblGrid>
                      <w:tr w:rsidR="00B655D2" w14:paraId="770668A4" w14:textId="77777777" w:rsidTr="009A57A0">
                        <w:tc>
                          <w:tcPr>
                            <w:tcW w:w="1106" w:type="dxa"/>
                          </w:tcPr>
                          <w:p w14:paraId="0B796830"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5</w:t>
                            </w:r>
                          </w:p>
                        </w:tc>
                        <w:tc>
                          <w:tcPr>
                            <w:tcW w:w="1081" w:type="dxa"/>
                          </w:tcPr>
                          <w:p w14:paraId="4B9EC171"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23</w:t>
                            </w:r>
                          </w:p>
                        </w:tc>
                        <w:tc>
                          <w:tcPr>
                            <w:tcW w:w="1004" w:type="dxa"/>
                          </w:tcPr>
                          <w:p w14:paraId="246FFB3F"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24</w:t>
                            </w:r>
                          </w:p>
                        </w:tc>
                      </w:tr>
                      <w:tr w:rsidR="00B655D2" w14:paraId="61248933" w14:textId="77777777" w:rsidTr="009A57A0">
                        <w:tc>
                          <w:tcPr>
                            <w:tcW w:w="1106" w:type="dxa"/>
                          </w:tcPr>
                          <w:p w14:paraId="4BE943BA"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12</w:t>
                            </w:r>
                          </w:p>
                        </w:tc>
                        <w:tc>
                          <w:tcPr>
                            <w:tcW w:w="1081" w:type="dxa"/>
                          </w:tcPr>
                          <w:p w14:paraId="4ED822F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23</w:t>
                            </w:r>
                          </w:p>
                        </w:tc>
                        <w:tc>
                          <w:tcPr>
                            <w:tcW w:w="1004" w:type="dxa"/>
                          </w:tcPr>
                          <w:p w14:paraId="54C33DB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37</w:t>
                            </w:r>
                          </w:p>
                        </w:tc>
                      </w:tr>
                      <w:tr w:rsidR="00B655D2" w14:paraId="5AE918F4" w14:textId="77777777" w:rsidTr="009A57A0">
                        <w:tc>
                          <w:tcPr>
                            <w:tcW w:w="1106" w:type="dxa"/>
                          </w:tcPr>
                          <w:p w14:paraId="51B047F0"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19</w:t>
                            </w:r>
                          </w:p>
                        </w:tc>
                        <w:tc>
                          <w:tcPr>
                            <w:tcW w:w="1081" w:type="dxa"/>
                          </w:tcPr>
                          <w:p w14:paraId="72C496EE"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20</w:t>
                            </w:r>
                          </w:p>
                        </w:tc>
                        <w:tc>
                          <w:tcPr>
                            <w:tcW w:w="1004" w:type="dxa"/>
                          </w:tcPr>
                          <w:p w14:paraId="7ADF1301"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37</w:t>
                            </w:r>
                          </w:p>
                        </w:tc>
                      </w:tr>
                      <w:tr w:rsidR="00B655D2" w14:paraId="2279E95E" w14:textId="77777777" w:rsidTr="009A57A0">
                        <w:tc>
                          <w:tcPr>
                            <w:tcW w:w="1106" w:type="dxa"/>
                          </w:tcPr>
                          <w:p w14:paraId="3B6F31C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26</w:t>
                            </w:r>
                          </w:p>
                        </w:tc>
                        <w:tc>
                          <w:tcPr>
                            <w:tcW w:w="1081" w:type="dxa"/>
                          </w:tcPr>
                          <w:p w14:paraId="33D4FFF9"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19</w:t>
                            </w:r>
                          </w:p>
                        </w:tc>
                        <w:tc>
                          <w:tcPr>
                            <w:tcW w:w="1004" w:type="dxa"/>
                          </w:tcPr>
                          <w:p w14:paraId="0D6CD026"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18</w:t>
                            </w:r>
                          </w:p>
                        </w:tc>
                      </w:tr>
                      <w:tr w:rsidR="00B655D2" w14:paraId="46AFC2CF" w14:textId="77777777" w:rsidTr="009A57A0">
                        <w:tc>
                          <w:tcPr>
                            <w:tcW w:w="1106" w:type="dxa"/>
                          </w:tcPr>
                          <w:p w14:paraId="39FA916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Average</w:t>
                            </w:r>
                          </w:p>
                        </w:tc>
                        <w:tc>
                          <w:tcPr>
                            <w:tcW w:w="1081" w:type="dxa"/>
                          </w:tcPr>
                          <w:p w14:paraId="5CA885CA"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21</w:t>
                            </w:r>
                          </w:p>
                        </w:tc>
                        <w:tc>
                          <w:tcPr>
                            <w:tcW w:w="1004" w:type="dxa"/>
                          </w:tcPr>
                          <w:p w14:paraId="482175C4" w14:textId="77777777" w:rsidR="00B655D2" w:rsidRDefault="00B655D2" w:rsidP="00716296">
                            <w:pPr>
                              <w:spacing w:line="240" w:lineRule="auto"/>
                              <w:ind w:firstLine="0"/>
                              <w:rPr>
                                <w:rFonts w:ascii="Calibri" w:hAnsi="Calibri" w:cs="Calibri"/>
                                <w:sz w:val="25"/>
                                <w:szCs w:val="25"/>
                              </w:rPr>
                            </w:pPr>
                            <w:r>
                              <w:rPr>
                                <w:rFonts w:ascii="Calibri" w:hAnsi="Calibri" w:cs="Calibri"/>
                                <w:sz w:val="25"/>
                                <w:szCs w:val="25"/>
                              </w:rPr>
                              <w:t>29</w:t>
                            </w:r>
                          </w:p>
                        </w:tc>
                      </w:tr>
                    </w:tbl>
                    <w:p w14:paraId="5FD15A89" w14:textId="77777777" w:rsidR="00B655D2" w:rsidRPr="009C6766" w:rsidRDefault="00B655D2" w:rsidP="00716296">
                      <w:pPr>
                        <w:spacing w:line="240" w:lineRule="auto"/>
                        <w:ind w:firstLine="0"/>
                        <w:rPr>
                          <w:rFonts w:ascii="Calibri" w:hAnsi="Calibri" w:cs="Calibri"/>
                          <w:sz w:val="8"/>
                          <w:szCs w:val="25"/>
                        </w:rPr>
                      </w:pPr>
                    </w:p>
                    <w:p w14:paraId="7D8B23B7" w14:textId="77777777" w:rsidR="00B655D2" w:rsidRDefault="00B655D2" w:rsidP="00716296">
                      <w:pPr>
                        <w:spacing w:line="240" w:lineRule="auto"/>
                        <w:ind w:firstLine="0"/>
                        <w:jc w:val="center"/>
                        <w:rPr>
                          <w:rFonts w:ascii="Calibri" w:hAnsi="Calibri" w:cs="Calibri"/>
                          <w:b/>
                          <w:caps/>
                          <w:sz w:val="12"/>
                          <w:szCs w:val="26"/>
                          <w:u w:val="single"/>
                        </w:rPr>
                      </w:pPr>
                    </w:p>
                    <w:p w14:paraId="5E1D3E51" w14:textId="62CCC4F7" w:rsidR="00B655D2" w:rsidRPr="007679F7" w:rsidRDefault="00B655D2" w:rsidP="00716296">
                      <w:pPr>
                        <w:spacing w:line="240" w:lineRule="auto"/>
                        <w:ind w:firstLine="0"/>
                        <w:jc w:val="center"/>
                        <w:rPr>
                          <w:rFonts w:ascii="Calibri" w:hAnsi="Calibri" w:cs="Calibri"/>
                          <w:b/>
                          <w:caps/>
                          <w:sz w:val="24"/>
                          <w:szCs w:val="26"/>
                          <w:u w:val="single"/>
                        </w:rPr>
                      </w:pPr>
                      <w:r w:rsidRPr="007679F7">
                        <w:rPr>
                          <w:rFonts w:ascii="Calibri" w:hAnsi="Calibri" w:cs="Calibri"/>
                          <w:b/>
                          <w:caps/>
                          <w:sz w:val="24"/>
                          <w:szCs w:val="26"/>
                          <w:u w:val="single"/>
                        </w:rPr>
                        <w:t>Wesley Forest Youth Retreat Weekend</w:t>
                      </w:r>
                      <w:r>
                        <w:rPr>
                          <w:rFonts w:ascii="Calibri" w:hAnsi="Calibri" w:cs="Calibri"/>
                          <w:b/>
                          <w:caps/>
                          <w:sz w:val="24"/>
                          <w:szCs w:val="26"/>
                          <w:u w:val="single"/>
                        </w:rPr>
                        <w:t xml:space="preserve"> </w:t>
                      </w:r>
                      <w:r>
                        <w:rPr>
                          <w:rFonts w:ascii="Calibri" w:hAnsi="Calibri" w:cs="Calibri"/>
                          <w:b/>
                          <w:caps/>
                          <w:sz w:val="24"/>
                          <w:szCs w:val="26"/>
                        </w:rPr>
                        <w:t>–</w:t>
                      </w:r>
                      <w:r w:rsidRPr="007679F7">
                        <w:rPr>
                          <w:rFonts w:ascii="Calibri" w:hAnsi="Calibri" w:cs="Calibri"/>
                          <w:caps/>
                          <w:sz w:val="24"/>
                          <w:szCs w:val="26"/>
                        </w:rPr>
                        <w:t xml:space="preserve"> </w:t>
                      </w:r>
                      <w:r w:rsidRPr="007679F7">
                        <w:rPr>
                          <w:rFonts w:ascii="Calibri" w:hAnsi="Calibri" w:cs="Calibri"/>
                          <w:b/>
                          <w:caps/>
                          <w:sz w:val="24"/>
                          <w:szCs w:val="26"/>
                        </w:rPr>
                        <w:t>22</w:t>
                      </w:r>
                      <w:r>
                        <w:rPr>
                          <w:rFonts w:ascii="Calibri" w:hAnsi="Calibri" w:cs="Calibri"/>
                          <w:b/>
                          <w:caps/>
                          <w:sz w:val="24"/>
                          <w:szCs w:val="26"/>
                        </w:rPr>
                        <w:t xml:space="preserve"> in attendance</w:t>
                      </w:r>
                    </w:p>
                    <w:p w14:paraId="4EE43797" w14:textId="77777777" w:rsidR="00B655D2" w:rsidRDefault="00B655D2" w:rsidP="00716296">
                      <w:pPr>
                        <w:spacing w:line="240" w:lineRule="auto"/>
                        <w:ind w:firstLine="0"/>
                        <w:jc w:val="center"/>
                        <w:rPr>
                          <w:rFonts w:ascii="Calibri" w:hAnsi="Calibri" w:cs="Calibri"/>
                          <w:b/>
                          <w:caps/>
                          <w:sz w:val="12"/>
                          <w:szCs w:val="26"/>
                          <w:u w:val="single"/>
                        </w:rPr>
                      </w:pPr>
                    </w:p>
                    <w:p w14:paraId="36DE4976" w14:textId="77777777" w:rsidR="00B655D2" w:rsidRPr="00864A88" w:rsidRDefault="00B655D2" w:rsidP="007679F7">
                      <w:pPr>
                        <w:spacing w:line="240" w:lineRule="auto"/>
                        <w:ind w:firstLine="0"/>
                        <w:rPr>
                          <w:rFonts w:ascii="Calibri" w:hAnsi="Calibri" w:cs="Calibri"/>
                          <w:b/>
                          <w:caps/>
                          <w:sz w:val="2"/>
                          <w:szCs w:val="26"/>
                          <w:u w:val="single"/>
                        </w:rPr>
                      </w:pPr>
                    </w:p>
                    <w:p w14:paraId="35BA8BFB" w14:textId="77777777" w:rsidR="00B655D2" w:rsidRDefault="00B655D2" w:rsidP="00411E06">
                      <w:pPr>
                        <w:spacing w:line="240" w:lineRule="auto"/>
                        <w:ind w:firstLine="0"/>
                        <w:jc w:val="center"/>
                        <w:rPr>
                          <w:rFonts w:ascii="Calibri" w:hAnsi="Calibri" w:cs="Calibri"/>
                          <w:b/>
                          <w:color w:val="202124"/>
                          <w:sz w:val="25"/>
                          <w:szCs w:val="25"/>
                          <w:u w:val="single"/>
                          <w:shd w:val="clear" w:color="auto" w:fill="FFFFFF"/>
                        </w:rPr>
                      </w:pPr>
                      <w:r>
                        <w:rPr>
                          <w:rFonts w:ascii="Calibri" w:hAnsi="Calibri" w:cs="Calibri"/>
                          <w:b/>
                          <w:color w:val="202124"/>
                          <w:sz w:val="25"/>
                          <w:szCs w:val="25"/>
                          <w:u w:val="single"/>
                          <w:shd w:val="clear" w:color="auto" w:fill="FFFFFF"/>
                        </w:rPr>
                        <w:t>October &amp; November</w:t>
                      </w:r>
                    </w:p>
                    <w:p w14:paraId="015AE032" w14:textId="7104B00A" w:rsidR="00B655D2" w:rsidRPr="000E7156" w:rsidRDefault="00B655D2" w:rsidP="00411E06">
                      <w:pPr>
                        <w:spacing w:line="240" w:lineRule="auto"/>
                        <w:ind w:firstLine="0"/>
                        <w:jc w:val="center"/>
                        <w:rPr>
                          <w:rFonts w:ascii="Calibri" w:eastAsia="Times New Roman" w:hAnsi="Calibri" w:cs="Calibri"/>
                          <w:b/>
                          <w:color w:val="222222"/>
                          <w:sz w:val="25"/>
                          <w:szCs w:val="25"/>
                          <w:u w:val="single"/>
                          <w:shd w:val="clear" w:color="auto" w:fill="FFFFFF"/>
                          <w:lang w:eastAsia="en-US"/>
                        </w:rPr>
                      </w:pPr>
                      <w:r>
                        <w:rPr>
                          <w:rFonts w:ascii="Calibri" w:hAnsi="Calibri" w:cs="Calibri"/>
                          <w:b/>
                          <w:color w:val="202124"/>
                          <w:sz w:val="25"/>
                          <w:szCs w:val="25"/>
                          <w:u w:val="single"/>
                          <w:shd w:val="clear" w:color="auto" w:fill="FFFFFF"/>
                        </w:rPr>
                        <w:t xml:space="preserve">Facebook, </w:t>
                      </w:r>
                      <w:r w:rsidRPr="000124C3">
                        <w:rPr>
                          <w:rFonts w:ascii="Calibri" w:hAnsi="Calibri" w:cs="Calibri"/>
                          <w:b/>
                          <w:color w:val="202124"/>
                          <w:sz w:val="25"/>
                          <w:szCs w:val="25"/>
                          <w:u w:val="single"/>
                          <w:shd w:val="clear" w:color="auto" w:fill="FFFFFF"/>
                        </w:rPr>
                        <w:t xml:space="preserve">YouTube &amp; Sermon </w:t>
                      </w:r>
                      <w:proofErr w:type="gramStart"/>
                      <w:r w:rsidRPr="000124C3">
                        <w:rPr>
                          <w:rFonts w:ascii="Calibri" w:hAnsi="Calibri" w:cs="Calibri"/>
                          <w:b/>
                          <w:color w:val="202124"/>
                          <w:sz w:val="25"/>
                          <w:szCs w:val="25"/>
                          <w:u w:val="single"/>
                          <w:shd w:val="clear" w:color="auto" w:fill="FFFFFF"/>
                        </w:rPr>
                        <w:t>By</w:t>
                      </w:r>
                      <w:proofErr w:type="gramEnd"/>
                      <w:r w:rsidRPr="000124C3">
                        <w:rPr>
                          <w:rFonts w:ascii="Calibri" w:hAnsi="Calibri" w:cs="Calibri"/>
                          <w:b/>
                          <w:color w:val="202124"/>
                          <w:sz w:val="25"/>
                          <w:szCs w:val="25"/>
                          <w:u w:val="single"/>
                          <w:shd w:val="clear" w:color="auto" w:fill="FFFFFF"/>
                        </w:rPr>
                        <w:t xml:space="preserve"> Phone Average Attendance</w:t>
                      </w:r>
                    </w:p>
                    <w:p w14:paraId="16579623" w14:textId="77777777" w:rsidR="00B655D2" w:rsidRPr="000E7156" w:rsidRDefault="00B655D2" w:rsidP="00411E06">
                      <w:pPr>
                        <w:spacing w:line="240" w:lineRule="auto"/>
                        <w:ind w:firstLine="0"/>
                        <w:rPr>
                          <w:rFonts w:ascii="Calibri" w:eastAsia="Times New Roman" w:hAnsi="Calibri" w:cs="Calibri"/>
                          <w:b/>
                          <w:color w:val="222222"/>
                          <w:sz w:val="8"/>
                          <w:szCs w:val="25"/>
                          <w:u w:val="single"/>
                          <w:shd w:val="clear" w:color="auto" w:fill="FFFFFF"/>
                          <w:lang w:eastAsia="en-US"/>
                        </w:rPr>
                      </w:pPr>
                    </w:p>
                    <w:p w14:paraId="6637344A"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8"/>
                          <w:szCs w:val="25"/>
                          <w:lang w:eastAsia="en-US"/>
                        </w:rPr>
                      </w:pPr>
                    </w:p>
                    <w:p w14:paraId="6EDDD5C5" w14:textId="77777777" w:rsidR="00B655D2" w:rsidRPr="000124C3" w:rsidRDefault="00B655D2" w:rsidP="00411E06">
                      <w:pPr>
                        <w:shd w:val="clear" w:color="auto" w:fill="FFFFFF"/>
                        <w:spacing w:line="240" w:lineRule="auto"/>
                        <w:ind w:firstLine="0"/>
                        <w:rPr>
                          <w:rFonts w:ascii="Calibri" w:eastAsia="Times New Roman" w:hAnsi="Calibri" w:cs="Calibri"/>
                          <w:b/>
                          <w:color w:val="222222"/>
                          <w:sz w:val="25"/>
                          <w:szCs w:val="25"/>
                          <w:u w:val="single"/>
                          <w:lang w:eastAsia="en-US"/>
                        </w:rPr>
                      </w:pPr>
                      <w:r w:rsidRPr="000124C3">
                        <w:rPr>
                          <w:rFonts w:ascii="Calibri" w:eastAsia="Times New Roman" w:hAnsi="Calibri" w:cs="Calibri"/>
                          <w:b/>
                          <w:color w:val="222222"/>
                          <w:sz w:val="25"/>
                          <w:szCs w:val="25"/>
                          <w:u w:val="single"/>
                          <w:lang w:eastAsia="en-US"/>
                        </w:rPr>
                        <w:t>October</w:t>
                      </w:r>
                    </w:p>
                    <w:p w14:paraId="4F5ECD11"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Facebook - 71</w:t>
                      </w:r>
                    </w:p>
                    <w:p w14:paraId="02EDF19A" w14:textId="77777777" w:rsidR="00B655D2" w:rsidRPr="000124C3"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YouTube - 7</w:t>
                      </w:r>
                    </w:p>
                    <w:p w14:paraId="7D5A4E0C" w14:textId="77777777"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Sermon </w:t>
                      </w:r>
                      <w:proofErr w:type="gramStart"/>
                      <w:r w:rsidRPr="000124C3">
                        <w:rPr>
                          <w:rFonts w:ascii="Calibri" w:eastAsia="Times New Roman" w:hAnsi="Calibri" w:cs="Calibri"/>
                          <w:color w:val="222222"/>
                          <w:sz w:val="25"/>
                          <w:szCs w:val="25"/>
                          <w:lang w:eastAsia="en-US"/>
                        </w:rPr>
                        <w:t>By</w:t>
                      </w:r>
                      <w:proofErr w:type="gramEnd"/>
                      <w:r w:rsidRPr="000124C3">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w:t>
                      </w:r>
                      <w:r w:rsidRPr="000124C3">
                        <w:rPr>
                          <w:rFonts w:ascii="Calibri" w:eastAsia="Times New Roman" w:hAnsi="Calibri" w:cs="Calibri"/>
                          <w:color w:val="222222"/>
                          <w:sz w:val="25"/>
                          <w:szCs w:val="25"/>
                          <w:lang w:eastAsia="en-US"/>
                        </w:rPr>
                        <w:t xml:space="preserve"> 4</w:t>
                      </w:r>
                    </w:p>
                    <w:p w14:paraId="247CB6F6" w14:textId="77777777" w:rsidR="00B655D2" w:rsidRPr="00430E3B" w:rsidRDefault="00B655D2" w:rsidP="00411E06">
                      <w:pPr>
                        <w:shd w:val="clear" w:color="auto" w:fill="FFFFFF"/>
                        <w:spacing w:line="240" w:lineRule="auto"/>
                        <w:ind w:firstLine="0"/>
                        <w:rPr>
                          <w:rFonts w:ascii="Calibri" w:eastAsia="Times New Roman" w:hAnsi="Calibri" w:cs="Calibri"/>
                          <w:color w:val="222222"/>
                          <w:sz w:val="20"/>
                          <w:szCs w:val="25"/>
                          <w:lang w:eastAsia="en-US"/>
                        </w:rPr>
                      </w:pPr>
                    </w:p>
                    <w:p w14:paraId="19B8587E" w14:textId="5027984D" w:rsidR="00B655D2" w:rsidRPr="00430E3B" w:rsidRDefault="00B655D2" w:rsidP="00411E06">
                      <w:pPr>
                        <w:shd w:val="clear" w:color="auto" w:fill="FFFFFF"/>
                        <w:spacing w:line="240" w:lineRule="auto"/>
                        <w:ind w:firstLine="0"/>
                        <w:rPr>
                          <w:rFonts w:ascii="Calibri" w:eastAsia="Times New Roman" w:hAnsi="Calibri" w:cs="Calibri"/>
                          <w:b/>
                          <w:color w:val="222222"/>
                          <w:sz w:val="25"/>
                          <w:szCs w:val="25"/>
                          <w:u w:val="single"/>
                          <w:lang w:eastAsia="en-US"/>
                        </w:rPr>
                      </w:pPr>
                      <w:r w:rsidRPr="00430E3B">
                        <w:rPr>
                          <w:rFonts w:ascii="Calibri" w:eastAsia="Times New Roman" w:hAnsi="Calibri" w:cs="Calibri"/>
                          <w:b/>
                          <w:color w:val="222222"/>
                          <w:sz w:val="25"/>
                          <w:szCs w:val="25"/>
                          <w:u w:val="single"/>
                          <w:lang w:eastAsia="en-US"/>
                        </w:rPr>
                        <w:t>November</w:t>
                      </w:r>
                    </w:p>
                    <w:p w14:paraId="082B51B6" w14:textId="6139D8C6" w:rsidR="00B655D2" w:rsidRDefault="00B655D2" w:rsidP="00430E3B">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Facebook </w:t>
                      </w:r>
                      <w:r>
                        <w:rPr>
                          <w:rFonts w:ascii="Calibri" w:eastAsia="Times New Roman" w:hAnsi="Calibri" w:cs="Calibri"/>
                          <w:color w:val="222222"/>
                          <w:sz w:val="25"/>
                          <w:szCs w:val="25"/>
                          <w:lang w:eastAsia="en-US"/>
                        </w:rPr>
                        <w:t>–97</w:t>
                      </w:r>
                    </w:p>
                    <w:p w14:paraId="5D1A845C" w14:textId="7CAD5B31" w:rsidR="00B655D2" w:rsidRPr="000124C3" w:rsidRDefault="00B655D2" w:rsidP="00430E3B">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YouTube - </w:t>
                      </w:r>
                      <w:r>
                        <w:rPr>
                          <w:rFonts w:ascii="Calibri" w:eastAsia="Times New Roman" w:hAnsi="Calibri" w:cs="Calibri"/>
                          <w:color w:val="222222"/>
                          <w:sz w:val="25"/>
                          <w:szCs w:val="25"/>
                          <w:lang w:eastAsia="en-US"/>
                        </w:rPr>
                        <w:t>5</w:t>
                      </w:r>
                    </w:p>
                    <w:p w14:paraId="0C712FE8" w14:textId="194E2810"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sidRPr="000124C3">
                        <w:rPr>
                          <w:rFonts w:ascii="Calibri" w:eastAsia="Times New Roman" w:hAnsi="Calibri" w:cs="Calibri"/>
                          <w:color w:val="222222"/>
                          <w:sz w:val="25"/>
                          <w:szCs w:val="25"/>
                          <w:lang w:eastAsia="en-US"/>
                        </w:rPr>
                        <w:t xml:space="preserve">Sermon </w:t>
                      </w:r>
                      <w:proofErr w:type="gramStart"/>
                      <w:r w:rsidRPr="000124C3">
                        <w:rPr>
                          <w:rFonts w:ascii="Calibri" w:eastAsia="Times New Roman" w:hAnsi="Calibri" w:cs="Calibri"/>
                          <w:color w:val="222222"/>
                          <w:sz w:val="25"/>
                          <w:szCs w:val="25"/>
                          <w:lang w:eastAsia="en-US"/>
                        </w:rPr>
                        <w:t>By</w:t>
                      </w:r>
                      <w:proofErr w:type="gramEnd"/>
                      <w:r w:rsidRPr="000124C3">
                        <w:rPr>
                          <w:rFonts w:ascii="Calibri" w:eastAsia="Times New Roman" w:hAnsi="Calibri" w:cs="Calibri"/>
                          <w:color w:val="222222"/>
                          <w:sz w:val="25"/>
                          <w:szCs w:val="25"/>
                          <w:lang w:eastAsia="en-US"/>
                        </w:rPr>
                        <w:t xml:space="preserve"> Phone </w:t>
                      </w:r>
                      <w:r>
                        <w:rPr>
                          <w:rFonts w:ascii="Calibri" w:eastAsia="Times New Roman" w:hAnsi="Calibri" w:cs="Calibri"/>
                          <w:color w:val="222222"/>
                          <w:sz w:val="25"/>
                          <w:szCs w:val="25"/>
                          <w:lang w:eastAsia="en-US"/>
                        </w:rPr>
                        <w:t>–2</w:t>
                      </w:r>
                    </w:p>
                    <w:p w14:paraId="6663A4F5" w14:textId="77777777" w:rsidR="00B655D2" w:rsidRPr="00430E3B"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p>
                    <w:p w14:paraId="6D477FF7" w14:textId="77777777" w:rsidR="00B655D2" w:rsidRDefault="00B655D2" w:rsidP="00411E06">
                      <w:pPr>
                        <w:shd w:val="clear" w:color="auto" w:fill="FFFFFF"/>
                        <w:spacing w:line="240" w:lineRule="auto"/>
                        <w:ind w:firstLine="0"/>
                        <w:rPr>
                          <w:rFonts w:ascii="Calibri" w:eastAsia="Times New Roman" w:hAnsi="Calibri" w:cs="Calibri"/>
                          <w:color w:val="222222"/>
                          <w:sz w:val="25"/>
                          <w:szCs w:val="25"/>
                          <w:lang w:eastAsia="en-US"/>
                        </w:rPr>
                      </w:pPr>
                      <w:r>
                        <w:rPr>
                          <w:rFonts w:ascii="Calibri" w:eastAsia="Times New Roman" w:hAnsi="Calibri" w:cs="Calibri"/>
                          <w:color w:val="222222"/>
                          <w:sz w:val="25"/>
                          <w:szCs w:val="25"/>
                          <w:lang w:eastAsia="en-US"/>
                        </w:rPr>
                        <w:t xml:space="preserve">Sermon </w:t>
                      </w:r>
                      <w:proofErr w:type="gramStart"/>
                      <w:r>
                        <w:rPr>
                          <w:rFonts w:ascii="Calibri" w:eastAsia="Times New Roman" w:hAnsi="Calibri" w:cs="Calibri"/>
                          <w:color w:val="222222"/>
                          <w:sz w:val="25"/>
                          <w:szCs w:val="25"/>
                          <w:lang w:eastAsia="en-US"/>
                        </w:rPr>
                        <w:t>By</w:t>
                      </w:r>
                      <w:proofErr w:type="gramEnd"/>
                      <w:r>
                        <w:rPr>
                          <w:rFonts w:ascii="Calibri" w:eastAsia="Times New Roman" w:hAnsi="Calibri" w:cs="Calibri"/>
                          <w:color w:val="222222"/>
                          <w:sz w:val="25"/>
                          <w:szCs w:val="25"/>
                          <w:lang w:eastAsia="en-US"/>
                        </w:rPr>
                        <w:t xml:space="preserve"> Phone # </w:t>
                      </w:r>
                    </w:p>
                    <w:p w14:paraId="6B0518C5" w14:textId="77777777" w:rsidR="00B655D2"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r>
                        <w:rPr>
                          <w:rFonts w:ascii="Calibri" w:eastAsia="Times New Roman" w:hAnsi="Calibri" w:cs="Calibri"/>
                          <w:color w:val="222222"/>
                          <w:sz w:val="25"/>
                          <w:szCs w:val="25"/>
                          <w:lang w:eastAsia="en-US"/>
                        </w:rPr>
                        <w:t>(570) 213-7375</w:t>
                      </w:r>
                    </w:p>
                    <w:p w14:paraId="2E0C15DD" w14:textId="0F8B892E" w:rsidR="00B655D2"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1DF39788" w14:textId="77777777" w:rsidR="00B655D2" w:rsidRPr="000124C3" w:rsidRDefault="00B655D2" w:rsidP="00411E06">
                      <w:pPr>
                        <w:pBdr>
                          <w:bottom w:val="single" w:sz="12" w:space="1" w:color="auto"/>
                        </w:pBdr>
                        <w:shd w:val="clear" w:color="auto" w:fill="FFFFFF"/>
                        <w:spacing w:line="240" w:lineRule="auto"/>
                        <w:ind w:firstLine="0"/>
                        <w:rPr>
                          <w:rFonts w:ascii="Calibri" w:eastAsia="Times New Roman" w:hAnsi="Calibri" w:cs="Calibri"/>
                          <w:color w:val="222222"/>
                          <w:sz w:val="25"/>
                          <w:szCs w:val="25"/>
                          <w:lang w:eastAsia="en-US"/>
                        </w:rPr>
                      </w:pPr>
                    </w:p>
                    <w:p w14:paraId="4F9EA34B" w14:textId="77777777" w:rsidR="00B655D2" w:rsidRDefault="00B655D2"/>
                  </w:txbxContent>
                </v:textbox>
              </v:shape>
            </w:pict>
          </mc:Fallback>
        </mc:AlternateContent>
      </w:r>
    </w:p>
    <w:p w14:paraId="5C456C1A" w14:textId="6EF04E2B" w:rsidR="00D965DC" w:rsidRPr="00A66EBD" w:rsidRDefault="00D965DC" w:rsidP="00D965DC">
      <w:pPr>
        <w:spacing w:line="240" w:lineRule="auto"/>
        <w:ind w:firstLine="0"/>
        <w:rPr>
          <w:rFonts w:ascii="Calibri" w:hAnsi="Calibri" w:cs="Calibri"/>
          <w:sz w:val="25"/>
          <w:szCs w:val="25"/>
        </w:rPr>
      </w:pPr>
    </w:p>
    <w:p w14:paraId="283D35E8" w14:textId="1962D320" w:rsidR="00B55321" w:rsidRPr="00A66EBD" w:rsidRDefault="00B55321" w:rsidP="00116483">
      <w:pPr>
        <w:spacing w:line="240" w:lineRule="auto"/>
        <w:ind w:firstLine="0"/>
        <w:rPr>
          <w:rFonts w:ascii="Calibri" w:hAnsi="Calibri" w:cs="Calibri"/>
          <w:b/>
          <w:sz w:val="25"/>
          <w:szCs w:val="25"/>
          <w:u w:val="single"/>
        </w:rPr>
      </w:pPr>
    </w:p>
    <w:p w14:paraId="3914EAF8" w14:textId="23F3137C" w:rsidR="006A525A" w:rsidRPr="00A66EBD" w:rsidRDefault="006A525A" w:rsidP="00116483">
      <w:pPr>
        <w:spacing w:line="240" w:lineRule="auto"/>
        <w:ind w:firstLine="0"/>
        <w:rPr>
          <w:rFonts w:ascii="Calibri" w:hAnsi="Calibri" w:cs="Calibri"/>
          <w:b/>
          <w:sz w:val="25"/>
          <w:szCs w:val="25"/>
          <w:u w:val="single"/>
        </w:rPr>
      </w:pPr>
    </w:p>
    <w:p w14:paraId="0BCD1FD5" w14:textId="222A8665" w:rsidR="006A525A" w:rsidRPr="00A66EBD" w:rsidRDefault="006A525A" w:rsidP="00116483">
      <w:pPr>
        <w:spacing w:line="240" w:lineRule="auto"/>
        <w:ind w:firstLine="0"/>
        <w:rPr>
          <w:rFonts w:ascii="Calibri" w:hAnsi="Calibri" w:cs="Calibri"/>
          <w:b/>
          <w:sz w:val="25"/>
          <w:szCs w:val="25"/>
          <w:u w:val="single"/>
        </w:rPr>
      </w:pPr>
    </w:p>
    <w:p w14:paraId="574AF63C" w14:textId="4ADDE71B" w:rsidR="006A525A" w:rsidRPr="00A66EBD" w:rsidRDefault="006A525A" w:rsidP="00116483">
      <w:pPr>
        <w:spacing w:line="240" w:lineRule="auto"/>
        <w:ind w:firstLine="0"/>
        <w:rPr>
          <w:rFonts w:ascii="Calibri" w:hAnsi="Calibri" w:cs="Calibri"/>
          <w:b/>
          <w:sz w:val="25"/>
          <w:szCs w:val="25"/>
          <w:u w:val="single"/>
        </w:rPr>
      </w:pPr>
    </w:p>
    <w:p w14:paraId="71D53D0D" w14:textId="00F7F867" w:rsidR="006A525A" w:rsidRPr="00A66EBD" w:rsidRDefault="006A525A" w:rsidP="00116483">
      <w:pPr>
        <w:spacing w:line="240" w:lineRule="auto"/>
        <w:ind w:firstLine="0"/>
        <w:rPr>
          <w:rFonts w:ascii="Calibri" w:hAnsi="Calibri" w:cs="Calibri"/>
          <w:b/>
          <w:sz w:val="25"/>
          <w:szCs w:val="25"/>
          <w:u w:val="single"/>
        </w:rPr>
      </w:pPr>
    </w:p>
    <w:p w14:paraId="1C941316" w14:textId="28AAA641" w:rsidR="006A525A" w:rsidRPr="00A66EBD" w:rsidRDefault="006A525A" w:rsidP="00116483">
      <w:pPr>
        <w:spacing w:line="240" w:lineRule="auto"/>
        <w:ind w:firstLine="0"/>
        <w:rPr>
          <w:rFonts w:ascii="Calibri" w:hAnsi="Calibri" w:cs="Calibri"/>
          <w:b/>
          <w:sz w:val="25"/>
          <w:szCs w:val="25"/>
          <w:u w:val="single"/>
        </w:rPr>
      </w:pPr>
    </w:p>
    <w:p w14:paraId="77ACF41A" w14:textId="7A8BBD2D" w:rsidR="006A525A" w:rsidRPr="00A66EBD" w:rsidRDefault="006A525A" w:rsidP="00116483">
      <w:pPr>
        <w:spacing w:line="240" w:lineRule="auto"/>
        <w:ind w:firstLine="0"/>
        <w:rPr>
          <w:rFonts w:ascii="Calibri" w:hAnsi="Calibri" w:cs="Calibri"/>
          <w:b/>
          <w:sz w:val="25"/>
          <w:szCs w:val="25"/>
          <w:u w:val="single"/>
        </w:rPr>
      </w:pPr>
    </w:p>
    <w:p w14:paraId="411D83BB" w14:textId="6FB8EF15" w:rsidR="006A525A" w:rsidRPr="00A66EBD" w:rsidRDefault="006A525A" w:rsidP="00116483">
      <w:pPr>
        <w:spacing w:line="240" w:lineRule="auto"/>
        <w:ind w:firstLine="0"/>
        <w:rPr>
          <w:rFonts w:ascii="Calibri" w:hAnsi="Calibri" w:cs="Calibri"/>
          <w:b/>
          <w:sz w:val="25"/>
          <w:szCs w:val="25"/>
          <w:u w:val="single"/>
        </w:rPr>
      </w:pPr>
    </w:p>
    <w:p w14:paraId="24536132" w14:textId="66755341" w:rsidR="006A525A" w:rsidRPr="00A66EBD" w:rsidRDefault="006A525A" w:rsidP="00116483">
      <w:pPr>
        <w:spacing w:line="240" w:lineRule="auto"/>
        <w:ind w:firstLine="0"/>
        <w:rPr>
          <w:rFonts w:ascii="Calibri" w:hAnsi="Calibri" w:cs="Calibri"/>
          <w:b/>
          <w:sz w:val="25"/>
          <w:szCs w:val="25"/>
          <w:u w:val="single"/>
        </w:rPr>
      </w:pPr>
    </w:p>
    <w:p w14:paraId="2DC480D9" w14:textId="0F8E5E08" w:rsidR="006A525A" w:rsidRPr="00A66EBD" w:rsidRDefault="006A525A" w:rsidP="00116483">
      <w:pPr>
        <w:spacing w:line="240" w:lineRule="auto"/>
        <w:ind w:firstLine="0"/>
        <w:rPr>
          <w:rFonts w:ascii="Calibri" w:hAnsi="Calibri" w:cs="Calibri"/>
          <w:b/>
          <w:sz w:val="25"/>
          <w:szCs w:val="25"/>
          <w:u w:val="single"/>
        </w:rPr>
      </w:pPr>
    </w:p>
    <w:p w14:paraId="668FDBD2" w14:textId="4EB516CA" w:rsidR="006A525A" w:rsidRPr="00A66EBD" w:rsidRDefault="006A525A" w:rsidP="00116483">
      <w:pPr>
        <w:spacing w:line="240" w:lineRule="auto"/>
        <w:ind w:firstLine="0"/>
        <w:rPr>
          <w:rFonts w:ascii="Calibri" w:hAnsi="Calibri" w:cs="Calibri"/>
          <w:b/>
          <w:sz w:val="25"/>
          <w:szCs w:val="25"/>
          <w:u w:val="single"/>
        </w:rPr>
      </w:pPr>
    </w:p>
    <w:p w14:paraId="39390D35" w14:textId="38266EDC" w:rsidR="006A525A" w:rsidRPr="00A66EBD" w:rsidRDefault="006A525A" w:rsidP="00116483">
      <w:pPr>
        <w:spacing w:line="240" w:lineRule="auto"/>
        <w:ind w:firstLine="0"/>
        <w:rPr>
          <w:rFonts w:ascii="Calibri" w:hAnsi="Calibri" w:cs="Calibri"/>
          <w:b/>
          <w:sz w:val="25"/>
          <w:szCs w:val="25"/>
          <w:u w:val="single"/>
        </w:rPr>
      </w:pPr>
    </w:p>
    <w:p w14:paraId="4FA46A4A" w14:textId="4B65EB0B" w:rsidR="006A525A" w:rsidRPr="00A66EBD" w:rsidRDefault="006A525A" w:rsidP="00116483">
      <w:pPr>
        <w:spacing w:line="240" w:lineRule="auto"/>
        <w:ind w:firstLine="0"/>
        <w:rPr>
          <w:rFonts w:ascii="Calibri" w:hAnsi="Calibri" w:cs="Calibri"/>
          <w:b/>
          <w:sz w:val="25"/>
          <w:szCs w:val="25"/>
          <w:u w:val="single"/>
        </w:rPr>
      </w:pPr>
    </w:p>
    <w:p w14:paraId="718E88C0" w14:textId="52C9C126" w:rsidR="006A525A" w:rsidRPr="00A66EBD" w:rsidRDefault="006A525A" w:rsidP="00116483">
      <w:pPr>
        <w:spacing w:line="240" w:lineRule="auto"/>
        <w:ind w:firstLine="0"/>
        <w:rPr>
          <w:rFonts w:ascii="Calibri" w:hAnsi="Calibri" w:cs="Calibri"/>
          <w:b/>
          <w:sz w:val="25"/>
          <w:szCs w:val="25"/>
          <w:u w:val="single"/>
        </w:rPr>
      </w:pPr>
    </w:p>
    <w:p w14:paraId="04210EDC" w14:textId="557FFD33" w:rsidR="006A525A" w:rsidRPr="00A66EBD" w:rsidRDefault="006A525A" w:rsidP="00116483">
      <w:pPr>
        <w:spacing w:line="240" w:lineRule="auto"/>
        <w:ind w:firstLine="0"/>
        <w:rPr>
          <w:rFonts w:ascii="Calibri" w:hAnsi="Calibri" w:cs="Calibri"/>
          <w:b/>
          <w:sz w:val="25"/>
          <w:szCs w:val="25"/>
          <w:u w:val="single"/>
        </w:rPr>
      </w:pPr>
    </w:p>
    <w:p w14:paraId="0343D0FD" w14:textId="6E05DEC7" w:rsidR="006A525A" w:rsidRPr="00A66EBD" w:rsidRDefault="006A525A" w:rsidP="00116483">
      <w:pPr>
        <w:spacing w:line="240" w:lineRule="auto"/>
        <w:ind w:firstLine="0"/>
        <w:rPr>
          <w:rFonts w:ascii="Calibri" w:hAnsi="Calibri" w:cs="Calibri"/>
          <w:b/>
          <w:sz w:val="25"/>
          <w:szCs w:val="25"/>
          <w:u w:val="single"/>
        </w:rPr>
      </w:pPr>
    </w:p>
    <w:p w14:paraId="5BB51CD3" w14:textId="390FE08F" w:rsidR="006A525A" w:rsidRPr="00A66EBD" w:rsidRDefault="006A525A" w:rsidP="00116483">
      <w:pPr>
        <w:spacing w:line="240" w:lineRule="auto"/>
        <w:ind w:firstLine="0"/>
        <w:rPr>
          <w:rFonts w:ascii="Calibri" w:hAnsi="Calibri" w:cs="Calibri"/>
          <w:b/>
          <w:sz w:val="25"/>
          <w:szCs w:val="25"/>
          <w:u w:val="single"/>
        </w:rPr>
      </w:pPr>
    </w:p>
    <w:p w14:paraId="4E1FBD38" w14:textId="4D213CED" w:rsidR="006A525A" w:rsidRPr="00A66EBD" w:rsidRDefault="006A525A" w:rsidP="00116483">
      <w:pPr>
        <w:spacing w:line="240" w:lineRule="auto"/>
        <w:ind w:firstLine="0"/>
        <w:rPr>
          <w:rFonts w:ascii="Calibri" w:hAnsi="Calibri" w:cs="Calibri"/>
          <w:b/>
          <w:sz w:val="25"/>
          <w:szCs w:val="25"/>
          <w:u w:val="single"/>
        </w:rPr>
      </w:pPr>
    </w:p>
    <w:p w14:paraId="586B88F3" w14:textId="2776DEE0" w:rsidR="00081371" w:rsidRPr="00A66EBD" w:rsidRDefault="00081371" w:rsidP="00116483">
      <w:pPr>
        <w:spacing w:line="240" w:lineRule="auto"/>
        <w:ind w:firstLine="0"/>
        <w:rPr>
          <w:rFonts w:ascii="Calibri" w:hAnsi="Calibri" w:cs="Calibri"/>
          <w:b/>
          <w:sz w:val="25"/>
          <w:szCs w:val="25"/>
          <w:u w:val="single"/>
        </w:rPr>
      </w:pPr>
    </w:p>
    <w:p w14:paraId="3071B017" w14:textId="70770983" w:rsidR="00081371" w:rsidRPr="00A66EBD" w:rsidRDefault="00081371" w:rsidP="00116483">
      <w:pPr>
        <w:spacing w:line="240" w:lineRule="auto"/>
        <w:ind w:firstLine="0"/>
        <w:rPr>
          <w:rFonts w:ascii="Calibri" w:hAnsi="Calibri" w:cs="Calibri"/>
          <w:b/>
          <w:sz w:val="25"/>
          <w:szCs w:val="25"/>
          <w:u w:val="single"/>
        </w:rPr>
      </w:pPr>
    </w:p>
    <w:p w14:paraId="147D25B8" w14:textId="5181CC9B" w:rsidR="00081371" w:rsidRPr="00A66EBD" w:rsidRDefault="00081371" w:rsidP="00116483">
      <w:pPr>
        <w:spacing w:line="240" w:lineRule="auto"/>
        <w:ind w:firstLine="0"/>
        <w:rPr>
          <w:rFonts w:ascii="Calibri" w:hAnsi="Calibri" w:cs="Calibri"/>
          <w:b/>
          <w:sz w:val="25"/>
          <w:szCs w:val="25"/>
          <w:u w:val="single"/>
        </w:rPr>
      </w:pPr>
    </w:p>
    <w:p w14:paraId="201CC2A3" w14:textId="178B3C7F" w:rsidR="00081371" w:rsidRPr="00A66EBD" w:rsidRDefault="00081371" w:rsidP="00116483">
      <w:pPr>
        <w:spacing w:line="240" w:lineRule="auto"/>
        <w:ind w:firstLine="0"/>
        <w:rPr>
          <w:rFonts w:ascii="Calibri" w:hAnsi="Calibri" w:cs="Calibri"/>
          <w:b/>
          <w:sz w:val="25"/>
          <w:szCs w:val="25"/>
          <w:u w:val="single"/>
        </w:rPr>
      </w:pPr>
    </w:p>
    <w:p w14:paraId="6F1516EF" w14:textId="0AAF3A04" w:rsidR="00081371" w:rsidRPr="00A66EBD" w:rsidRDefault="00081371" w:rsidP="00116483">
      <w:pPr>
        <w:spacing w:line="240" w:lineRule="auto"/>
        <w:ind w:firstLine="0"/>
        <w:rPr>
          <w:rFonts w:ascii="Calibri" w:hAnsi="Calibri" w:cs="Calibri"/>
          <w:b/>
          <w:sz w:val="25"/>
          <w:szCs w:val="25"/>
          <w:u w:val="single"/>
        </w:rPr>
      </w:pPr>
    </w:p>
    <w:p w14:paraId="3BF18008" w14:textId="3690A59F" w:rsidR="00081371" w:rsidRPr="00A66EBD" w:rsidRDefault="00081371" w:rsidP="00116483">
      <w:pPr>
        <w:spacing w:line="240" w:lineRule="auto"/>
        <w:ind w:firstLine="0"/>
        <w:rPr>
          <w:rFonts w:ascii="Calibri" w:hAnsi="Calibri" w:cs="Calibri"/>
          <w:b/>
          <w:sz w:val="25"/>
          <w:szCs w:val="25"/>
          <w:u w:val="single"/>
        </w:rPr>
      </w:pPr>
    </w:p>
    <w:p w14:paraId="3AC994D7" w14:textId="0D4A761E" w:rsidR="00081371" w:rsidRPr="00A66EBD" w:rsidRDefault="00081371" w:rsidP="00116483">
      <w:pPr>
        <w:spacing w:line="240" w:lineRule="auto"/>
        <w:ind w:firstLine="0"/>
        <w:rPr>
          <w:rFonts w:ascii="Calibri" w:hAnsi="Calibri" w:cs="Calibri"/>
          <w:b/>
          <w:sz w:val="25"/>
          <w:szCs w:val="25"/>
          <w:u w:val="single"/>
        </w:rPr>
      </w:pPr>
    </w:p>
    <w:p w14:paraId="0A63A2F0" w14:textId="37F0FD23" w:rsidR="00081371" w:rsidRPr="00A66EBD" w:rsidRDefault="00081371" w:rsidP="00116483">
      <w:pPr>
        <w:spacing w:line="240" w:lineRule="auto"/>
        <w:ind w:firstLine="0"/>
        <w:rPr>
          <w:rFonts w:ascii="Calibri" w:hAnsi="Calibri" w:cs="Calibri"/>
          <w:b/>
          <w:sz w:val="25"/>
          <w:szCs w:val="25"/>
          <w:u w:val="single"/>
        </w:rPr>
      </w:pPr>
    </w:p>
    <w:p w14:paraId="2B6E7BC0" w14:textId="17C20925" w:rsidR="00081371" w:rsidRPr="00A66EBD" w:rsidRDefault="00081371" w:rsidP="00116483">
      <w:pPr>
        <w:spacing w:line="240" w:lineRule="auto"/>
        <w:ind w:firstLine="0"/>
        <w:rPr>
          <w:rFonts w:ascii="Calibri" w:hAnsi="Calibri" w:cs="Calibri"/>
          <w:b/>
          <w:sz w:val="25"/>
          <w:szCs w:val="25"/>
          <w:u w:val="single"/>
        </w:rPr>
      </w:pPr>
    </w:p>
    <w:p w14:paraId="37F10312" w14:textId="7589A4B3" w:rsidR="006A525A" w:rsidRPr="00A66EBD" w:rsidRDefault="006A525A" w:rsidP="00116483">
      <w:pPr>
        <w:spacing w:line="240" w:lineRule="auto"/>
        <w:ind w:firstLine="0"/>
        <w:rPr>
          <w:rFonts w:ascii="Calibri" w:hAnsi="Calibri" w:cs="Calibri"/>
          <w:b/>
          <w:sz w:val="25"/>
          <w:szCs w:val="25"/>
          <w:u w:val="single"/>
        </w:rPr>
      </w:pPr>
    </w:p>
    <w:p w14:paraId="340FA614" w14:textId="3EF3D75A" w:rsidR="006A525A" w:rsidRPr="00A66EBD" w:rsidRDefault="006A525A" w:rsidP="00116483">
      <w:pPr>
        <w:spacing w:line="240" w:lineRule="auto"/>
        <w:ind w:firstLine="0"/>
        <w:rPr>
          <w:rFonts w:ascii="Calibri" w:hAnsi="Calibri" w:cs="Calibri"/>
          <w:b/>
          <w:sz w:val="25"/>
          <w:szCs w:val="25"/>
          <w:u w:val="single"/>
        </w:rPr>
      </w:pPr>
    </w:p>
    <w:p w14:paraId="35BF2BC9" w14:textId="1A164363" w:rsidR="008C0F6B" w:rsidRPr="00A66EBD" w:rsidRDefault="008C0F6B" w:rsidP="009441D6">
      <w:pPr>
        <w:spacing w:line="240" w:lineRule="auto"/>
        <w:ind w:firstLine="0"/>
        <w:jc w:val="center"/>
        <w:rPr>
          <w:rFonts w:ascii="Calibri" w:hAnsi="Calibri" w:cs="Calibri"/>
          <w:b/>
          <w:sz w:val="25"/>
          <w:szCs w:val="25"/>
          <w:u w:val="single"/>
        </w:rPr>
      </w:pPr>
    </w:p>
    <w:p w14:paraId="3E92C1B4" w14:textId="4B850E94" w:rsidR="008C0F6B" w:rsidRPr="00A66EBD" w:rsidRDefault="008C0F6B" w:rsidP="009441D6">
      <w:pPr>
        <w:spacing w:line="240" w:lineRule="auto"/>
        <w:ind w:firstLine="0"/>
        <w:jc w:val="center"/>
        <w:rPr>
          <w:rFonts w:ascii="Calibri" w:hAnsi="Calibri" w:cs="Calibri"/>
          <w:b/>
          <w:sz w:val="25"/>
          <w:szCs w:val="25"/>
          <w:u w:val="single"/>
        </w:rPr>
      </w:pPr>
    </w:p>
    <w:p w14:paraId="1F1DE1B2" w14:textId="1608810F" w:rsidR="008C0F6B" w:rsidRPr="00A66EBD" w:rsidRDefault="008C0F6B" w:rsidP="009441D6">
      <w:pPr>
        <w:spacing w:line="240" w:lineRule="auto"/>
        <w:ind w:firstLine="0"/>
        <w:jc w:val="center"/>
        <w:rPr>
          <w:rFonts w:ascii="Calibri" w:hAnsi="Calibri" w:cs="Calibri"/>
          <w:b/>
          <w:sz w:val="25"/>
          <w:szCs w:val="25"/>
          <w:u w:val="single"/>
        </w:rPr>
      </w:pPr>
    </w:p>
    <w:p w14:paraId="58683232" w14:textId="360F9B2A" w:rsidR="008C0F6B" w:rsidRPr="00A66EBD" w:rsidRDefault="008C0F6B" w:rsidP="009441D6">
      <w:pPr>
        <w:spacing w:line="240" w:lineRule="auto"/>
        <w:ind w:firstLine="0"/>
        <w:jc w:val="center"/>
        <w:rPr>
          <w:rFonts w:ascii="Calibri" w:hAnsi="Calibri" w:cs="Calibri"/>
          <w:b/>
          <w:sz w:val="25"/>
          <w:szCs w:val="25"/>
          <w:u w:val="single"/>
        </w:rPr>
      </w:pPr>
    </w:p>
    <w:p w14:paraId="305A7B69" w14:textId="06A67F8F" w:rsidR="008C0F6B" w:rsidRPr="00A66EBD" w:rsidRDefault="008C0F6B" w:rsidP="009441D6">
      <w:pPr>
        <w:spacing w:line="240" w:lineRule="auto"/>
        <w:ind w:firstLine="0"/>
        <w:jc w:val="center"/>
        <w:rPr>
          <w:rFonts w:ascii="Calibri" w:hAnsi="Calibri" w:cs="Calibri"/>
          <w:b/>
          <w:sz w:val="25"/>
          <w:szCs w:val="25"/>
          <w:u w:val="single"/>
        </w:rPr>
      </w:pPr>
    </w:p>
    <w:p w14:paraId="1A3D3D6B" w14:textId="7CD3DE72" w:rsidR="008C0F6B" w:rsidRPr="00A66EBD" w:rsidRDefault="008C0F6B" w:rsidP="009441D6">
      <w:pPr>
        <w:spacing w:line="240" w:lineRule="auto"/>
        <w:ind w:firstLine="0"/>
        <w:jc w:val="center"/>
        <w:rPr>
          <w:rFonts w:ascii="Calibri" w:hAnsi="Calibri" w:cs="Calibri"/>
          <w:b/>
          <w:sz w:val="25"/>
          <w:szCs w:val="25"/>
          <w:u w:val="single"/>
        </w:rPr>
      </w:pPr>
    </w:p>
    <w:p w14:paraId="3A69F648" w14:textId="5061FC2B" w:rsidR="008C0F6B" w:rsidRPr="00A66EBD" w:rsidRDefault="008C0F6B" w:rsidP="009441D6">
      <w:pPr>
        <w:spacing w:line="240" w:lineRule="auto"/>
        <w:ind w:firstLine="0"/>
        <w:jc w:val="center"/>
        <w:rPr>
          <w:rFonts w:ascii="Calibri" w:hAnsi="Calibri" w:cs="Calibri"/>
          <w:b/>
          <w:sz w:val="25"/>
          <w:szCs w:val="25"/>
          <w:u w:val="single"/>
        </w:rPr>
      </w:pPr>
    </w:p>
    <w:p w14:paraId="0E19FBC8" w14:textId="6B48F571" w:rsidR="008C0F6B" w:rsidRPr="00A66EBD" w:rsidRDefault="008C0F6B" w:rsidP="009441D6">
      <w:pPr>
        <w:spacing w:line="240" w:lineRule="auto"/>
        <w:ind w:firstLine="0"/>
        <w:jc w:val="center"/>
        <w:rPr>
          <w:rFonts w:ascii="Calibri" w:hAnsi="Calibri" w:cs="Calibri"/>
          <w:b/>
          <w:sz w:val="25"/>
          <w:szCs w:val="25"/>
          <w:u w:val="single"/>
        </w:rPr>
      </w:pPr>
    </w:p>
    <w:p w14:paraId="15DCD00C" w14:textId="2DAC6321" w:rsidR="008C0F6B" w:rsidRPr="00A66EBD" w:rsidRDefault="008C0F6B" w:rsidP="009441D6">
      <w:pPr>
        <w:spacing w:line="240" w:lineRule="auto"/>
        <w:ind w:firstLine="0"/>
        <w:jc w:val="center"/>
        <w:rPr>
          <w:rFonts w:ascii="Calibri" w:hAnsi="Calibri" w:cs="Calibri"/>
          <w:b/>
          <w:sz w:val="25"/>
          <w:szCs w:val="25"/>
          <w:u w:val="single"/>
        </w:rPr>
      </w:pPr>
    </w:p>
    <w:p w14:paraId="53260C2A" w14:textId="75252566" w:rsidR="008C0F6B" w:rsidRPr="00A66EBD" w:rsidRDefault="008C0F6B" w:rsidP="009441D6">
      <w:pPr>
        <w:spacing w:line="240" w:lineRule="auto"/>
        <w:ind w:firstLine="0"/>
        <w:jc w:val="center"/>
        <w:rPr>
          <w:rFonts w:ascii="Calibri" w:hAnsi="Calibri" w:cs="Calibri"/>
          <w:b/>
          <w:sz w:val="25"/>
          <w:szCs w:val="25"/>
          <w:u w:val="single"/>
        </w:rPr>
      </w:pPr>
    </w:p>
    <w:p w14:paraId="75AD7CBF" w14:textId="411CFDEF" w:rsidR="008C0F6B" w:rsidRPr="00A66EBD" w:rsidRDefault="008C0F6B" w:rsidP="009441D6">
      <w:pPr>
        <w:spacing w:line="240" w:lineRule="auto"/>
        <w:ind w:firstLine="0"/>
        <w:jc w:val="center"/>
        <w:rPr>
          <w:rFonts w:ascii="Calibri" w:hAnsi="Calibri" w:cs="Calibri"/>
          <w:b/>
          <w:sz w:val="25"/>
          <w:szCs w:val="25"/>
          <w:u w:val="single"/>
        </w:rPr>
      </w:pPr>
    </w:p>
    <w:p w14:paraId="3F6424BB" w14:textId="09C82D14" w:rsidR="00617779" w:rsidRPr="00A66EBD" w:rsidRDefault="00617779" w:rsidP="009441D6">
      <w:pPr>
        <w:spacing w:line="240" w:lineRule="auto"/>
        <w:ind w:firstLine="0"/>
        <w:jc w:val="center"/>
        <w:rPr>
          <w:rFonts w:ascii="Calibri" w:hAnsi="Calibri" w:cs="Calibri"/>
          <w:b/>
          <w:sz w:val="25"/>
          <w:szCs w:val="25"/>
          <w:u w:val="single"/>
        </w:rPr>
      </w:pPr>
    </w:p>
    <w:p w14:paraId="2F2DCFFB" w14:textId="0AF5C3EA" w:rsidR="00617779" w:rsidRPr="00A66EBD" w:rsidRDefault="00617779" w:rsidP="009441D6">
      <w:pPr>
        <w:spacing w:line="240" w:lineRule="auto"/>
        <w:ind w:firstLine="0"/>
        <w:jc w:val="center"/>
        <w:rPr>
          <w:rFonts w:ascii="Calibri" w:hAnsi="Calibri" w:cs="Calibri"/>
          <w:b/>
          <w:sz w:val="25"/>
          <w:szCs w:val="25"/>
          <w:u w:val="single"/>
        </w:rPr>
      </w:pPr>
    </w:p>
    <w:p w14:paraId="0B909858" w14:textId="5726C560" w:rsidR="00617779" w:rsidRDefault="00617779" w:rsidP="009441D6">
      <w:pPr>
        <w:spacing w:line="240" w:lineRule="auto"/>
        <w:ind w:firstLine="0"/>
        <w:jc w:val="center"/>
        <w:rPr>
          <w:rFonts w:ascii="Calibri" w:hAnsi="Calibri" w:cs="Calibri"/>
          <w:b/>
          <w:sz w:val="25"/>
          <w:szCs w:val="25"/>
          <w:u w:val="single"/>
        </w:rPr>
      </w:pPr>
    </w:p>
    <w:p w14:paraId="10A1D526" w14:textId="4BEF5376" w:rsidR="00156F50" w:rsidRDefault="00156F50" w:rsidP="009441D6">
      <w:pPr>
        <w:spacing w:line="240" w:lineRule="auto"/>
        <w:ind w:firstLine="0"/>
        <w:jc w:val="center"/>
        <w:rPr>
          <w:rFonts w:ascii="Calibri" w:hAnsi="Calibri" w:cs="Calibri"/>
          <w:b/>
          <w:sz w:val="25"/>
          <w:szCs w:val="25"/>
          <w:u w:val="single"/>
        </w:rPr>
      </w:pPr>
    </w:p>
    <w:p w14:paraId="12B36DA5" w14:textId="1789A7BF" w:rsidR="00156F50" w:rsidRDefault="00156F50" w:rsidP="009441D6">
      <w:pPr>
        <w:spacing w:line="240" w:lineRule="auto"/>
        <w:ind w:firstLine="0"/>
        <w:jc w:val="center"/>
        <w:rPr>
          <w:rFonts w:ascii="Calibri" w:hAnsi="Calibri" w:cs="Calibri"/>
          <w:b/>
          <w:sz w:val="25"/>
          <w:szCs w:val="25"/>
          <w:u w:val="single"/>
        </w:rPr>
      </w:pPr>
    </w:p>
    <w:p w14:paraId="08821748" w14:textId="6B0C7B50" w:rsidR="00156F50" w:rsidRDefault="00834629" w:rsidP="009441D6">
      <w:pPr>
        <w:spacing w:line="240" w:lineRule="auto"/>
        <w:ind w:firstLine="0"/>
        <w:jc w:val="center"/>
        <w:rPr>
          <w:rFonts w:ascii="Calibri" w:hAnsi="Calibri" w:cs="Calibri"/>
          <w:b/>
          <w:sz w:val="25"/>
          <w:szCs w:val="25"/>
          <w:u w:val="single"/>
        </w:rPr>
      </w:pPr>
      <w:r>
        <w:rPr>
          <w:rFonts w:ascii="Calibri" w:hAnsi="Calibri" w:cs="Calibri"/>
          <w:b/>
          <w:noProof/>
          <w:sz w:val="25"/>
          <w:szCs w:val="25"/>
          <w:u w:val="single"/>
          <w:lang w:eastAsia="en-US"/>
        </w:rPr>
        <mc:AlternateContent>
          <mc:Choice Requires="wps">
            <w:drawing>
              <wp:anchor distT="0" distB="0" distL="114300" distR="114300" simplePos="0" relativeHeight="251951104" behindDoc="0" locked="0" layoutInCell="1" allowOverlap="1" wp14:anchorId="7B3F5A53" wp14:editId="2FE76ECD">
                <wp:simplePos x="0" y="0"/>
                <wp:positionH relativeFrom="column">
                  <wp:posOffset>-35379</wp:posOffset>
                </wp:positionH>
                <wp:positionV relativeFrom="paragraph">
                  <wp:posOffset>-217714</wp:posOffset>
                </wp:positionV>
                <wp:extent cx="2438400" cy="93503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2438400" cy="935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ED9D4" w14:textId="77777777" w:rsidR="00B655D2" w:rsidRPr="00834629" w:rsidRDefault="00B655D2" w:rsidP="007D53D3">
                            <w:pPr>
                              <w:spacing w:line="240" w:lineRule="auto"/>
                              <w:ind w:firstLine="0"/>
                              <w:jc w:val="center"/>
                              <w:rPr>
                                <w:rFonts w:ascii="Calibri" w:eastAsia="Times New Roman" w:hAnsi="Calibri" w:cs="Calibri"/>
                                <w:b/>
                                <w:caps/>
                                <w:sz w:val="25"/>
                                <w:szCs w:val="25"/>
                                <w:u w:val="single"/>
                                <w:lang w:eastAsia="en-US"/>
                              </w:rPr>
                            </w:pPr>
                            <w:r w:rsidRPr="00834629">
                              <w:rPr>
                                <w:rFonts w:ascii="Calibri" w:eastAsia="Times New Roman" w:hAnsi="Calibri" w:cs="Calibri"/>
                                <w:b/>
                                <w:caps/>
                                <w:sz w:val="25"/>
                                <w:szCs w:val="25"/>
                                <w:u w:val="single"/>
                                <w:lang w:eastAsia="en-US"/>
                              </w:rPr>
                              <w:t>Worship Themes for November 28 to December 26, 2021</w:t>
                            </w:r>
                          </w:p>
                          <w:p w14:paraId="02994DE6" w14:textId="77777777" w:rsidR="00B655D2" w:rsidRPr="007D53D3" w:rsidRDefault="00B655D2" w:rsidP="007D53D3">
                            <w:pPr>
                              <w:spacing w:line="240" w:lineRule="auto"/>
                              <w:ind w:firstLine="0"/>
                              <w:jc w:val="center"/>
                              <w:rPr>
                                <w:rFonts w:ascii="Calibri" w:eastAsia="Times New Roman" w:hAnsi="Calibri" w:cs="Calibri"/>
                                <w:b/>
                                <w:sz w:val="25"/>
                                <w:szCs w:val="25"/>
                                <w:u w:val="single"/>
                                <w:lang w:eastAsia="en-US"/>
                              </w:rPr>
                            </w:pPr>
                          </w:p>
                          <w:p w14:paraId="4D577128" w14:textId="2154CB57" w:rsidR="00B655D2" w:rsidRDefault="00B655D2" w:rsidP="00834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i/>
                                <w:color w:val="000000"/>
                                <w:sz w:val="25"/>
                                <w:szCs w:val="25"/>
                                <w:lang w:eastAsia="en-US"/>
                              </w:rPr>
                            </w:pPr>
                            <w:r w:rsidRPr="007D53D3">
                              <w:rPr>
                                <w:rFonts w:ascii="Calibri" w:eastAsia="Times New Roman" w:hAnsi="Calibri" w:cs="Calibri"/>
                                <w:color w:val="000000"/>
                                <w:sz w:val="25"/>
                                <w:szCs w:val="25"/>
                                <w:lang w:eastAsia="en-US"/>
                              </w:rPr>
                              <w:t xml:space="preserve">The pandemic has laid bare, and widened, economic disparity locally and globally. As we enter the Advent season, how can our churches become houses where the Holy will be born anew–offering respite, sustenance and care, opening the doors ever wider to those seeking shelter from the onslaught of life? No one church can do it all, but each can do something. As we study the biblical prophets </w:t>
                            </w:r>
                            <w:r>
                              <w:rPr>
                                <w:rFonts w:ascii="Calibri" w:eastAsia="Times New Roman" w:hAnsi="Calibri" w:cs="Calibri"/>
                                <w:color w:val="000000"/>
                                <w:sz w:val="25"/>
                                <w:szCs w:val="25"/>
                                <w:lang w:eastAsia="en-US"/>
                              </w:rPr>
                              <w:t>who</w:t>
                            </w:r>
                            <w:r w:rsidRPr="007D53D3">
                              <w:rPr>
                                <w:rFonts w:ascii="Calibri" w:eastAsia="Times New Roman" w:hAnsi="Calibri" w:cs="Calibri"/>
                                <w:color w:val="000000"/>
                                <w:sz w:val="25"/>
                                <w:szCs w:val="25"/>
                                <w:lang w:eastAsia="en-US"/>
                              </w:rPr>
                              <w:t xml:space="preserve"> call us to care for our neighbors and “make room in the inn,” the lonely and frightened spaces within us are filled with the light of Hope, Peace, Joy, and Love. </w:t>
                            </w:r>
                            <w:r w:rsidRPr="007D53D3">
                              <w:rPr>
                                <w:rFonts w:ascii="Calibri" w:eastAsia="Times New Roman" w:hAnsi="Calibri" w:cs="Calibri"/>
                                <w:i/>
                                <w:color w:val="000000"/>
                                <w:sz w:val="25"/>
                                <w:szCs w:val="25"/>
                                <w:lang w:eastAsia="en-US"/>
                              </w:rPr>
                              <w:t xml:space="preserve">(From Dr. Marsha </w:t>
                            </w:r>
                            <w:proofErr w:type="spellStart"/>
                            <w:r w:rsidRPr="007D53D3">
                              <w:rPr>
                                <w:rFonts w:ascii="Calibri" w:eastAsia="Times New Roman" w:hAnsi="Calibri" w:cs="Calibri"/>
                                <w:i/>
                                <w:color w:val="000000"/>
                                <w:sz w:val="25"/>
                                <w:szCs w:val="25"/>
                                <w:lang w:eastAsia="en-US"/>
                              </w:rPr>
                              <w:t>McFee</w:t>
                            </w:r>
                            <w:proofErr w:type="spellEnd"/>
                            <w:r w:rsidRPr="007D53D3">
                              <w:rPr>
                                <w:rFonts w:ascii="Calibri" w:eastAsia="Times New Roman" w:hAnsi="Calibri" w:cs="Calibri"/>
                                <w:i/>
                                <w:color w:val="000000"/>
                                <w:sz w:val="25"/>
                                <w:szCs w:val="25"/>
                                <w:lang w:eastAsia="en-US"/>
                              </w:rPr>
                              <w:t xml:space="preserve"> &amp; Worship Design Studio)</w:t>
                            </w:r>
                          </w:p>
                          <w:p w14:paraId="65442701"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both"/>
                              <w:rPr>
                                <w:rFonts w:ascii="Calibri" w:eastAsia="Times New Roman" w:hAnsi="Calibri" w:cs="Calibri"/>
                                <w:i/>
                                <w:color w:val="000000"/>
                                <w:sz w:val="25"/>
                                <w:szCs w:val="25"/>
                                <w:lang w:eastAsia="en-US"/>
                              </w:rPr>
                            </w:pPr>
                          </w:p>
                          <w:p w14:paraId="2E9CEEE3"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color w:val="000000"/>
                                <w:sz w:val="6"/>
                                <w:szCs w:val="25"/>
                                <w:lang w:eastAsia="en-US"/>
                              </w:rPr>
                            </w:pPr>
                          </w:p>
                          <w:p w14:paraId="55854EC2"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Nov. 28, Advent 1: </w:t>
                            </w:r>
                            <w:r w:rsidRPr="007D53D3">
                              <w:rPr>
                                <w:rFonts w:ascii="Calibri" w:eastAsia="Times New Roman" w:hAnsi="Calibri" w:cs="Calibri"/>
                                <w:b/>
                                <w:bCs/>
                                <w:color w:val="000000"/>
                                <w:sz w:val="25"/>
                                <w:szCs w:val="25"/>
                                <w:lang w:eastAsia="en-US"/>
                              </w:rPr>
                              <w:t>“Making Room” (Hope)</w:t>
                            </w:r>
                            <w:r w:rsidRPr="007D53D3">
                              <w:rPr>
                                <w:rFonts w:ascii="Calibri" w:eastAsia="Times New Roman" w:hAnsi="Calibri" w:cs="Calibri"/>
                                <w:bCs/>
                                <w:color w:val="000000"/>
                                <w:sz w:val="25"/>
                                <w:szCs w:val="25"/>
                                <w:lang w:eastAsia="en-US"/>
                              </w:rPr>
                              <w:t xml:space="preserve"> ~ Jeremiah 33:14-26 &amp; Psalm 25:4-5</w:t>
                            </w:r>
                          </w:p>
                          <w:p w14:paraId="762B4F93"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5, Advent 2: </w:t>
                            </w:r>
                            <w:r w:rsidRPr="007D53D3">
                              <w:rPr>
                                <w:rFonts w:ascii="Calibri" w:eastAsia="Times New Roman" w:hAnsi="Calibri" w:cs="Calibri"/>
                                <w:b/>
                                <w:bCs/>
                                <w:color w:val="000000"/>
                                <w:sz w:val="25"/>
                                <w:szCs w:val="25"/>
                                <w:lang w:eastAsia="en-US"/>
                              </w:rPr>
                              <w:t>“A Place at the Table” (Peace)</w:t>
                            </w:r>
                            <w:r w:rsidRPr="007D53D3">
                              <w:rPr>
                                <w:rFonts w:ascii="Calibri" w:eastAsia="Times New Roman" w:hAnsi="Calibri" w:cs="Calibri"/>
                                <w:bCs/>
                                <w:color w:val="000000"/>
                                <w:sz w:val="25"/>
                                <w:szCs w:val="25"/>
                                <w:lang w:eastAsia="en-US"/>
                              </w:rPr>
                              <w:t xml:space="preserve"> ~ Malachi 3:1-4 &amp; Philippians 1:3-11</w:t>
                            </w:r>
                          </w:p>
                          <w:p w14:paraId="7698B834"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12, Advent 3: </w:t>
                            </w:r>
                            <w:r w:rsidRPr="007D53D3">
                              <w:rPr>
                                <w:rFonts w:ascii="Calibri" w:eastAsia="Times New Roman" w:hAnsi="Calibri" w:cs="Calibri"/>
                                <w:b/>
                                <w:bCs/>
                                <w:color w:val="000000"/>
                                <w:sz w:val="25"/>
                                <w:szCs w:val="25"/>
                                <w:lang w:eastAsia="en-US"/>
                              </w:rPr>
                              <w:t xml:space="preserve">“How Much is </w:t>
                            </w:r>
                            <w:proofErr w:type="gramStart"/>
                            <w:r w:rsidRPr="007D53D3">
                              <w:rPr>
                                <w:rFonts w:ascii="Calibri" w:eastAsia="Times New Roman" w:hAnsi="Calibri" w:cs="Calibri"/>
                                <w:b/>
                                <w:bCs/>
                                <w:color w:val="000000"/>
                                <w:sz w:val="25"/>
                                <w:szCs w:val="25"/>
                                <w:lang w:eastAsia="en-US"/>
                              </w:rPr>
                              <w:t>Enough</w:t>
                            </w:r>
                            <w:proofErr w:type="gramEnd"/>
                            <w:r w:rsidRPr="007D53D3">
                              <w:rPr>
                                <w:rFonts w:ascii="Calibri" w:eastAsia="Times New Roman" w:hAnsi="Calibri" w:cs="Calibri"/>
                                <w:b/>
                                <w:bCs/>
                                <w:color w:val="000000"/>
                                <w:sz w:val="25"/>
                                <w:szCs w:val="25"/>
                                <w:lang w:eastAsia="en-US"/>
                              </w:rPr>
                              <w:t>?” (Joy)</w:t>
                            </w:r>
                            <w:r w:rsidRPr="007D53D3">
                              <w:rPr>
                                <w:rFonts w:ascii="Calibri" w:eastAsia="Times New Roman" w:hAnsi="Calibri" w:cs="Calibri"/>
                                <w:bCs/>
                                <w:color w:val="000000"/>
                                <w:sz w:val="25"/>
                                <w:szCs w:val="25"/>
                                <w:lang w:eastAsia="en-US"/>
                              </w:rPr>
                              <w:t xml:space="preserve"> ~ Isaiah 12:2-6 &amp; Luke 3:7-18</w:t>
                            </w:r>
                          </w:p>
                          <w:p w14:paraId="5BDFA231"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19, Advent 4: </w:t>
                            </w:r>
                            <w:r w:rsidRPr="007D53D3">
                              <w:rPr>
                                <w:rFonts w:ascii="Calibri" w:eastAsia="Times New Roman" w:hAnsi="Calibri" w:cs="Calibri"/>
                                <w:b/>
                                <w:bCs/>
                                <w:color w:val="000000"/>
                                <w:sz w:val="25"/>
                                <w:szCs w:val="25"/>
                                <w:lang w:eastAsia="en-US"/>
                              </w:rPr>
                              <w:t>“A Room with a View” (Love)</w:t>
                            </w:r>
                            <w:r w:rsidRPr="007D53D3">
                              <w:rPr>
                                <w:rFonts w:ascii="Calibri" w:eastAsia="Times New Roman" w:hAnsi="Calibri" w:cs="Calibri"/>
                                <w:bCs/>
                                <w:color w:val="000000"/>
                                <w:sz w:val="25"/>
                                <w:szCs w:val="25"/>
                                <w:lang w:eastAsia="en-US"/>
                              </w:rPr>
                              <w:t xml:space="preserve"> ~ Micah 5:2-5a &amp; Luke 1:46-55</w:t>
                            </w:r>
                          </w:p>
                          <w:p w14:paraId="2D5E2305"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Dec. 24, Christmas Eve*: “</w:t>
                            </w:r>
                            <w:r w:rsidRPr="007D53D3">
                              <w:rPr>
                                <w:rFonts w:ascii="Calibri" w:eastAsia="Times New Roman" w:hAnsi="Calibri" w:cs="Calibri"/>
                                <w:b/>
                                <w:bCs/>
                                <w:color w:val="000000"/>
                                <w:sz w:val="25"/>
                                <w:szCs w:val="25"/>
                                <w:lang w:eastAsia="en-US"/>
                              </w:rPr>
                              <w:t>The Inn”</w:t>
                            </w:r>
                            <w:r w:rsidRPr="007D53D3">
                              <w:rPr>
                                <w:rFonts w:ascii="Calibri" w:eastAsia="Times New Roman" w:hAnsi="Calibri" w:cs="Calibri"/>
                                <w:bCs/>
                                <w:color w:val="000000"/>
                                <w:sz w:val="25"/>
                                <w:szCs w:val="25"/>
                                <w:lang w:eastAsia="en-US"/>
                              </w:rPr>
                              <w:t xml:space="preserve"> ~ Isaiah 9:2-7 &amp; Luke 2:1-20</w:t>
                            </w:r>
                          </w:p>
                          <w:p w14:paraId="6C8AD7B0" w14:textId="262DFAAB" w:rsidR="00B655D2" w:rsidRPr="00834629" w:rsidRDefault="00B655D2" w:rsidP="00834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26, Sunday after Christmas: </w:t>
                            </w:r>
                            <w:r w:rsidRPr="007D53D3">
                              <w:rPr>
                                <w:rFonts w:ascii="Calibri" w:eastAsia="Times New Roman" w:hAnsi="Calibri" w:cs="Calibri"/>
                                <w:b/>
                                <w:bCs/>
                                <w:color w:val="000000"/>
                                <w:sz w:val="25"/>
                                <w:szCs w:val="25"/>
                                <w:lang w:eastAsia="en-US"/>
                              </w:rPr>
                              <w:t>“Dwelling”</w:t>
                            </w:r>
                            <w:r w:rsidRPr="007D53D3">
                              <w:rPr>
                                <w:rFonts w:ascii="Calibri" w:eastAsia="Times New Roman" w:hAnsi="Calibri" w:cs="Calibri"/>
                                <w:bCs/>
                                <w:color w:val="000000"/>
                                <w:sz w:val="25"/>
                                <w:szCs w:val="25"/>
                                <w:lang w:eastAsia="en-US"/>
                              </w:rPr>
                              <w:t xml:space="preserve"> ~ Co</w:t>
                            </w:r>
                            <w:r>
                              <w:rPr>
                                <w:rFonts w:ascii="Calibri" w:eastAsia="Times New Roman" w:hAnsi="Calibri" w:cs="Calibri"/>
                                <w:bCs/>
                                <w:color w:val="000000"/>
                                <w:sz w:val="25"/>
                                <w:szCs w:val="25"/>
                                <w:lang w:eastAsia="en-US"/>
                              </w:rPr>
                              <w:t>lossians 3:12-17 &amp; Luke 2:41-52</w:t>
                            </w:r>
                          </w:p>
                          <w:p w14:paraId="4D7139BC" w14:textId="77777777" w:rsidR="00B655D2" w:rsidRPr="00834629" w:rsidRDefault="00B655D2">
                            <w:pPr>
                              <w:rPr>
                                <w:sz w:val="6"/>
                              </w:rPr>
                            </w:pPr>
                          </w:p>
                          <w:p w14:paraId="50F23616" w14:textId="761DC169" w:rsidR="00B655D2" w:rsidRDefault="00B655D2" w:rsidP="00834629">
                            <w:pPr>
                              <w:ind w:firstLine="0"/>
                              <w:jc w:val="center"/>
                            </w:pPr>
                            <w:r>
                              <w:rPr>
                                <w:noProof/>
                                <w:lang w:eastAsia="en-US"/>
                              </w:rPr>
                              <w:drawing>
                                <wp:inline distT="0" distB="0" distL="0" distR="0" wp14:anchorId="6E91E200" wp14:editId="069C4E47">
                                  <wp:extent cx="873911" cy="971369"/>
                                  <wp:effectExtent l="0" t="0" r="254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ristmas-star-advanced.gif"/>
                                          <pic:cNvPicPr/>
                                        </pic:nvPicPr>
                                        <pic:blipFill>
                                          <a:blip r:embed="rId19">
                                            <a:extLst>
                                              <a:ext uri="{28A0092B-C50C-407E-A947-70E740481C1C}">
                                                <a14:useLocalDpi xmlns:a14="http://schemas.microsoft.com/office/drawing/2010/main" val="0"/>
                                              </a:ext>
                                            </a:extLst>
                                          </a:blip>
                                          <a:stretch>
                                            <a:fillRect/>
                                          </a:stretch>
                                        </pic:blipFill>
                                        <pic:spPr>
                                          <a:xfrm>
                                            <a:off x="0" y="0"/>
                                            <a:ext cx="883631" cy="982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5A53" id="Text Box 28" o:spid="_x0000_s1037" type="#_x0000_t202" style="position:absolute;left:0;text-align:left;margin-left:-2.8pt;margin-top:-17.15pt;width:192pt;height:73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" fillcolor="white [3201]" stroked="f" strokeweight=".5pt">
                <v:textbox>
                  <w:txbxContent>
                    <w:p w14:paraId="31DED9D4" w14:textId="77777777" w:rsidR="00B655D2" w:rsidRPr="00834629" w:rsidRDefault="00B655D2" w:rsidP="007D53D3">
                      <w:pPr>
                        <w:spacing w:line="240" w:lineRule="auto"/>
                        <w:ind w:firstLine="0"/>
                        <w:jc w:val="center"/>
                        <w:rPr>
                          <w:rFonts w:ascii="Calibri" w:eastAsia="Times New Roman" w:hAnsi="Calibri" w:cs="Calibri"/>
                          <w:b/>
                          <w:caps/>
                          <w:sz w:val="25"/>
                          <w:szCs w:val="25"/>
                          <w:u w:val="single"/>
                          <w:lang w:eastAsia="en-US"/>
                        </w:rPr>
                      </w:pPr>
                      <w:r w:rsidRPr="00834629">
                        <w:rPr>
                          <w:rFonts w:ascii="Calibri" w:eastAsia="Times New Roman" w:hAnsi="Calibri" w:cs="Calibri"/>
                          <w:b/>
                          <w:caps/>
                          <w:sz w:val="25"/>
                          <w:szCs w:val="25"/>
                          <w:u w:val="single"/>
                          <w:lang w:eastAsia="en-US"/>
                        </w:rPr>
                        <w:t>Worship Themes for November 28 to December 26, 2021</w:t>
                      </w:r>
                    </w:p>
                    <w:p w14:paraId="02994DE6" w14:textId="77777777" w:rsidR="00B655D2" w:rsidRPr="007D53D3" w:rsidRDefault="00B655D2" w:rsidP="007D53D3">
                      <w:pPr>
                        <w:spacing w:line="240" w:lineRule="auto"/>
                        <w:ind w:firstLine="0"/>
                        <w:jc w:val="center"/>
                        <w:rPr>
                          <w:rFonts w:ascii="Calibri" w:eastAsia="Times New Roman" w:hAnsi="Calibri" w:cs="Calibri"/>
                          <w:b/>
                          <w:sz w:val="25"/>
                          <w:szCs w:val="25"/>
                          <w:u w:val="single"/>
                          <w:lang w:eastAsia="en-US"/>
                        </w:rPr>
                      </w:pPr>
                    </w:p>
                    <w:p w14:paraId="4D577128" w14:textId="2154CB57" w:rsidR="00B655D2" w:rsidRDefault="00B655D2" w:rsidP="00834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i/>
                          <w:color w:val="000000"/>
                          <w:sz w:val="25"/>
                          <w:szCs w:val="25"/>
                          <w:lang w:eastAsia="en-US"/>
                        </w:rPr>
                      </w:pPr>
                      <w:r w:rsidRPr="007D53D3">
                        <w:rPr>
                          <w:rFonts w:ascii="Calibri" w:eastAsia="Times New Roman" w:hAnsi="Calibri" w:cs="Calibri"/>
                          <w:color w:val="000000"/>
                          <w:sz w:val="25"/>
                          <w:szCs w:val="25"/>
                          <w:lang w:eastAsia="en-US"/>
                        </w:rPr>
                        <w:t xml:space="preserve">The pandemic has laid bare, and widened, economic disparity locally and globally. As we enter the Advent season, how can our churches become houses where the Holy will be born anew–offering respite, sustenance and care, opening the doors ever wider to those seeking shelter from the onslaught of life? No one church can do it all, but each can do something. As we study the biblical prophets </w:t>
                      </w:r>
                      <w:r>
                        <w:rPr>
                          <w:rFonts w:ascii="Calibri" w:eastAsia="Times New Roman" w:hAnsi="Calibri" w:cs="Calibri"/>
                          <w:color w:val="000000"/>
                          <w:sz w:val="25"/>
                          <w:szCs w:val="25"/>
                          <w:lang w:eastAsia="en-US"/>
                        </w:rPr>
                        <w:t>who</w:t>
                      </w:r>
                      <w:r w:rsidRPr="007D53D3">
                        <w:rPr>
                          <w:rFonts w:ascii="Calibri" w:eastAsia="Times New Roman" w:hAnsi="Calibri" w:cs="Calibri"/>
                          <w:color w:val="000000"/>
                          <w:sz w:val="25"/>
                          <w:szCs w:val="25"/>
                          <w:lang w:eastAsia="en-US"/>
                        </w:rPr>
                        <w:t xml:space="preserve"> call us to care for our neighbors and “make room in the inn,” the lonely and frightened spaces within us are filled with the light of Hope, Peace, Joy, and Love. </w:t>
                      </w:r>
                      <w:r w:rsidRPr="007D53D3">
                        <w:rPr>
                          <w:rFonts w:ascii="Calibri" w:eastAsia="Times New Roman" w:hAnsi="Calibri" w:cs="Calibri"/>
                          <w:i/>
                          <w:color w:val="000000"/>
                          <w:sz w:val="25"/>
                          <w:szCs w:val="25"/>
                          <w:lang w:eastAsia="en-US"/>
                        </w:rPr>
                        <w:t xml:space="preserve">(From Dr. Marsha </w:t>
                      </w:r>
                      <w:proofErr w:type="spellStart"/>
                      <w:r w:rsidRPr="007D53D3">
                        <w:rPr>
                          <w:rFonts w:ascii="Calibri" w:eastAsia="Times New Roman" w:hAnsi="Calibri" w:cs="Calibri"/>
                          <w:i/>
                          <w:color w:val="000000"/>
                          <w:sz w:val="25"/>
                          <w:szCs w:val="25"/>
                          <w:lang w:eastAsia="en-US"/>
                        </w:rPr>
                        <w:t>McFee</w:t>
                      </w:r>
                      <w:proofErr w:type="spellEnd"/>
                      <w:r w:rsidRPr="007D53D3">
                        <w:rPr>
                          <w:rFonts w:ascii="Calibri" w:eastAsia="Times New Roman" w:hAnsi="Calibri" w:cs="Calibri"/>
                          <w:i/>
                          <w:color w:val="000000"/>
                          <w:sz w:val="25"/>
                          <w:szCs w:val="25"/>
                          <w:lang w:eastAsia="en-US"/>
                        </w:rPr>
                        <w:t xml:space="preserve"> &amp; Worship Design Studio)</w:t>
                      </w:r>
                    </w:p>
                    <w:p w14:paraId="65442701"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both"/>
                        <w:rPr>
                          <w:rFonts w:ascii="Calibri" w:eastAsia="Times New Roman" w:hAnsi="Calibri" w:cs="Calibri"/>
                          <w:i/>
                          <w:color w:val="000000"/>
                          <w:sz w:val="25"/>
                          <w:szCs w:val="25"/>
                          <w:lang w:eastAsia="en-US"/>
                        </w:rPr>
                      </w:pPr>
                    </w:p>
                    <w:p w14:paraId="2E9CEEE3"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color w:val="000000"/>
                          <w:sz w:val="6"/>
                          <w:szCs w:val="25"/>
                          <w:lang w:eastAsia="en-US"/>
                        </w:rPr>
                      </w:pPr>
                    </w:p>
                    <w:p w14:paraId="55854EC2"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Nov. 28, Advent 1: </w:t>
                      </w:r>
                      <w:r w:rsidRPr="007D53D3">
                        <w:rPr>
                          <w:rFonts w:ascii="Calibri" w:eastAsia="Times New Roman" w:hAnsi="Calibri" w:cs="Calibri"/>
                          <w:b/>
                          <w:bCs/>
                          <w:color w:val="000000"/>
                          <w:sz w:val="25"/>
                          <w:szCs w:val="25"/>
                          <w:lang w:eastAsia="en-US"/>
                        </w:rPr>
                        <w:t>“Making Room” (Hope)</w:t>
                      </w:r>
                      <w:r w:rsidRPr="007D53D3">
                        <w:rPr>
                          <w:rFonts w:ascii="Calibri" w:eastAsia="Times New Roman" w:hAnsi="Calibri" w:cs="Calibri"/>
                          <w:bCs/>
                          <w:color w:val="000000"/>
                          <w:sz w:val="25"/>
                          <w:szCs w:val="25"/>
                          <w:lang w:eastAsia="en-US"/>
                        </w:rPr>
                        <w:t xml:space="preserve"> ~ Jeremiah 33:14-26 &amp; Psalm 25:4-5</w:t>
                      </w:r>
                    </w:p>
                    <w:p w14:paraId="762B4F93"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5, Advent 2: </w:t>
                      </w:r>
                      <w:r w:rsidRPr="007D53D3">
                        <w:rPr>
                          <w:rFonts w:ascii="Calibri" w:eastAsia="Times New Roman" w:hAnsi="Calibri" w:cs="Calibri"/>
                          <w:b/>
                          <w:bCs/>
                          <w:color w:val="000000"/>
                          <w:sz w:val="25"/>
                          <w:szCs w:val="25"/>
                          <w:lang w:eastAsia="en-US"/>
                        </w:rPr>
                        <w:t>“A Place at the Table” (Peace)</w:t>
                      </w:r>
                      <w:r w:rsidRPr="007D53D3">
                        <w:rPr>
                          <w:rFonts w:ascii="Calibri" w:eastAsia="Times New Roman" w:hAnsi="Calibri" w:cs="Calibri"/>
                          <w:bCs/>
                          <w:color w:val="000000"/>
                          <w:sz w:val="25"/>
                          <w:szCs w:val="25"/>
                          <w:lang w:eastAsia="en-US"/>
                        </w:rPr>
                        <w:t xml:space="preserve"> ~ Malachi 3:1-4 &amp; Philippians 1:3-11</w:t>
                      </w:r>
                    </w:p>
                    <w:p w14:paraId="7698B834"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12, Advent 3: </w:t>
                      </w:r>
                      <w:r w:rsidRPr="007D53D3">
                        <w:rPr>
                          <w:rFonts w:ascii="Calibri" w:eastAsia="Times New Roman" w:hAnsi="Calibri" w:cs="Calibri"/>
                          <w:b/>
                          <w:bCs/>
                          <w:color w:val="000000"/>
                          <w:sz w:val="25"/>
                          <w:szCs w:val="25"/>
                          <w:lang w:eastAsia="en-US"/>
                        </w:rPr>
                        <w:t xml:space="preserve">“How Much is </w:t>
                      </w:r>
                      <w:proofErr w:type="gramStart"/>
                      <w:r w:rsidRPr="007D53D3">
                        <w:rPr>
                          <w:rFonts w:ascii="Calibri" w:eastAsia="Times New Roman" w:hAnsi="Calibri" w:cs="Calibri"/>
                          <w:b/>
                          <w:bCs/>
                          <w:color w:val="000000"/>
                          <w:sz w:val="25"/>
                          <w:szCs w:val="25"/>
                          <w:lang w:eastAsia="en-US"/>
                        </w:rPr>
                        <w:t>Enough</w:t>
                      </w:r>
                      <w:proofErr w:type="gramEnd"/>
                      <w:r w:rsidRPr="007D53D3">
                        <w:rPr>
                          <w:rFonts w:ascii="Calibri" w:eastAsia="Times New Roman" w:hAnsi="Calibri" w:cs="Calibri"/>
                          <w:b/>
                          <w:bCs/>
                          <w:color w:val="000000"/>
                          <w:sz w:val="25"/>
                          <w:szCs w:val="25"/>
                          <w:lang w:eastAsia="en-US"/>
                        </w:rPr>
                        <w:t>?” (Joy)</w:t>
                      </w:r>
                      <w:r w:rsidRPr="007D53D3">
                        <w:rPr>
                          <w:rFonts w:ascii="Calibri" w:eastAsia="Times New Roman" w:hAnsi="Calibri" w:cs="Calibri"/>
                          <w:bCs/>
                          <w:color w:val="000000"/>
                          <w:sz w:val="25"/>
                          <w:szCs w:val="25"/>
                          <w:lang w:eastAsia="en-US"/>
                        </w:rPr>
                        <w:t xml:space="preserve"> ~ Isaiah 12:2-6 &amp; Luke 3:7-18</w:t>
                      </w:r>
                    </w:p>
                    <w:p w14:paraId="5BDFA231"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19, Advent 4: </w:t>
                      </w:r>
                      <w:r w:rsidRPr="007D53D3">
                        <w:rPr>
                          <w:rFonts w:ascii="Calibri" w:eastAsia="Times New Roman" w:hAnsi="Calibri" w:cs="Calibri"/>
                          <w:b/>
                          <w:bCs/>
                          <w:color w:val="000000"/>
                          <w:sz w:val="25"/>
                          <w:szCs w:val="25"/>
                          <w:lang w:eastAsia="en-US"/>
                        </w:rPr>
                        <w:t>“A Room with a View” (Love)</w:t>
                      </w:r>
                      <w:r w:rsidRPr="007D53D3">
                        <w:rPr>
                          <w:rFonts w:ascii="Calibri" w:eastAsia="Times New Roman" w:hAnsi="Calibri" w:cs="Calibri"/>
                          <w:bCs/>
                          <w:color w:val="000000"/>
                          <w:sz w:val="25"/>
                          <w:szCs w:val="25"/>
                          <w:lang w:eastAsia="en-US"/>
                        </w:rPr>
                        <w:t xml:space="preserve"> ~ Micah 5:2-5a &amp; Luke 1:46-55</w:t>
                      </w:r>
                    </w:p>
                    <w:p w14:paraId="2D5E2305"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Dec. 24, Christmas Eve*: “</w:t>
                      </w:r>
                      <w:r w:rsidRPr="007D53D3">
                        <w:rPr>
                          <w:rFonts w:ascii="Calibri" w:eastAsia="Times New Roman" w:hAnsi="Calibri" w:cs="Calibri"/>
                          <w:b/>
                          <w:bCs/>
                          <w:color w:val="000000"/>
                          <w:sz w:val="25"/>
                          <w:szCs w:val="25"/>
                          <w:lang w:eastAsia="en-US"/>
                        </w:rPr>
                        <w:t>The Inn”</w:t>
                      </w:r>
                      <w:r w:rsidRPr="007D53D3">
                        <w:rPr>
                          <w:rFonts w:ascii="Calibri" w:eastAsia="Times New Roman" w:hAnsi="Calibri" w:cs="Calibri"/>
                          <w:bCs/>
                          <w:color w:val="000000"/>
                          <w:sz w:val="25"/>
                          <w:szCs w:val="25"/>
                          <w:lang w:eastAsia="en-US"/>
                        </w:rPr>
                        <w:t xml:space="preserve"> ~ Isaiah 9:2-7 &amp; Luke 2:1-20</w:t>
                      </w:r>
                    </w:p>
                    <w:p w14:paraId="6C8AD7B0" w14:textId="262DFAAB" w:rsidR="00B655D2" w:rsidRPr="00834629" w:rsidRDefault="00B655D2" w:rsidP="00834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7D53D3">
                        <w:rPr>
                          <w:rFonts w:ascii="Calibri" w:eastAsia="Times New Roman" w:hAnsi="Calibri" w:cs="Calibri"/>
                          <w:color w:val="000000"/>
                          <w:sz w:val="25"/>
                          <w:szCs w:val="25"/>
                          <w:lang w:eastAsia="en-US"/>
                        </w:rPr>
                        <w:t xml:space="preserve">Dec. 26, Sunday after Christmas: </w:t>
                      </w:r>
                      <w:r w:rsidRPr="007D53D3">
                        <w:rPr>
                          <w:rFonts w:ascii="Calibri" w:eastAsia="Times New Roman" w:hAnsi="Calibri" w:cs="Calibri"/>
                          <w:b/>
                          <w:bCs/>
                          <w:color w:val="000000"/>
                          <w:sz w:val="25"/>
                          <w:szCs w:val="25"/>
                          <w:lang w:eastAsia="en-US"/>
                        </w:rPr>
                        <w:t>“Dwelling”</w:t>
                      </w:r>
                      <w:r w:rsidRPr="007D53D3">
                        <w:rPr>
                          <w:rFonts w:ascii="Calibri" w:eastAsia="Times New Roman" w:hAnsi="Calibri" w:cs="Calibri"/>
                          <w:bCs/>
                          <w:color w:val="000000"/>
                          <w:sz w:val="25"/>
                          <w:szCs w:val="25"/>
                          <w:lang w:eastAsia="en-US"/>
                        </w:rPr>
                        <w:t xml:space="preserve"> ~ Co</w:t>
                      </w:r>
                      <w:r>
                        <w:rPr>
                          <w:rFonts w:ascii="Calibri" w:eastAsia="Times New Roman" w:hAnsi="Calibri" w:cs="Calibri"/>
                          <w:bCs/>
                          <w:color w:val="000000"/>
                          <w:sz w:val="25"/>
                          <w:szCs w:val="25"/>
                          <w:lang w:eastAsia="en-US"/>
                        </w:rPr>
                        <w:t>lossians 3:12-17 &amp; Luke 2:41-52</w:t>
                      </w:r>
                    </w:p>
                    <w:p w14:paraId="4D7139BC" w14:textId="77777777" w:rsidR="00B655D2" w:rsidRPr="00834629" w:rsidRDefault="00B655D2">
                      <w:pPr>
                        <w:rPr>
                          <w:sz w:val="6"/>
                        </w:rPr>
                      </w:pPr>
                    </w:p>
                    <w:p w14:paraId="50F23616" w14:textId="761DC169" w:rsidR="00B655D2" w:rsidRDefault="00B655D2" w:rsidP="00834629">
                      <w:pPr>
                        <w:ind w:firstLine="0"/>
                        <w:jc w:val="center"/>
                      </w:pPr>
                      <w:r>
                        <w:rPr>
                          <w:noProof/>
                          <w:lang w:eastAsia="en-US"/>
                        </w:rPr>
                        <w:drawing>
                          <wp:inline distT="0" distB="0" distL="0" distR="0" wp14:anchorId="6E91E200" wp14:editId="069C4E47">
                            <wp:extent cx="873911" cy="971369"/>
                            <wp:effectExtent l="0" t="0" r="254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ristmas-star-advanced.gif"/>
                                    <pic:cNvPicPr/>
                                  </pic:nvPicPr>
                                  <pic:blipFill>
                                    <a:blip r:embed="rId19">
                                      <a:extLst>
                                        <a:ext uri="{28A0092B-C50C-407E-A947-70E740481C1C}">
                                          <a14:useLocalDpi xmlns:a14="http://schemas.microsoft.com/office/drawing/2010/main" val="0"/>
                                        </a:ext>
                                      </a:extLst>
                                    </a:blip>
                                    <a:stretch>
                                      <a:fillRect/>
                                    </a:stretch>
                                  </pic:blipFill>
                                  <pic:spPr>
                                    <a:xfrm>
                                      <a:off x="0" y="0"/>
                                      <a:ext cx="883631" cy="982173"/>
                                    </a:xfrm>
                                    <a:prstGeom prst="rect">
                                      <a:avLst/>
                                    </a:prstGeom>
                                  </pic:spPr>
                                </pic:pic>
                              </a:graphicData>
                            </a:graphic>
                          </wp:inline>
                        </w:drawing>
                      </w:r>
                    </w:p>
                  </w:txbxContent>
                </v:textbox>
              </v:shape>
            </w:pict>
          </mc:Fallback>
        </mc:AlternateContent>
      </w:r>
    </w:p>
    <w:p w14:paraId="01C3CB73" w14:textId="01C33C9D" w:rsidR="00156F50" w:rsidRPr="00A66EBD" w:rsidRDefault="00156F50" w:rsidP="009441D6">
      <w:pPr>
        <w:spacing w:line="240" w:lineRule="auto"/>
        <w:ind w:firstLine="0"/>
        <w:jc w:val="center"/>
        <w:rPr>
          <w:rFonts w:ascii="Calibri" w:hAnsi="Calibri" w:cs="Calibri"/>
          <w:b/>
          <w:sz w:val="25"/>
          <w:szCs w:val="25"/>
          <w:u w:val="single"/>
        </w:rPr>
      </w:pPr>
    </w:p>
    <w:p w14:paraId="4531185F" w14:textId="5410BE16" w:rsidR="00617779" w:rsidRPr="00A66EBD" w:rsidRDefault="00617779" w:rsidP="009441D6">
      <w:pPr>
        <w:spacing w:line="240" w:lineRule="auto"/>
        <w:ind w:firstLine="0"/>
        <w:jc w:val="center"/>
        <w:rPr>
          <w:rFonts w:ascii="Calibri" w:hAnsi="Calibri" w:cs="Calibri"/>
          <w:b/>
          <w:sz w:val="25"/>
          <w:szCs w:val="25"/>
          <w:u w:val="single"/>
        </w:rPr>
      </w:pPr>
    </w:p>
    <w:p w14:paraId="01FF9D1C" w14:textId="71D530D1" w:rsidR="008C0F6B" w:rsidRPr="00A66EBD" w:rsidRDefault="008C0F6B" w:rsidP="00EF4A8B">
      <w:pPr>
        <w:spacing w:line="240" w:lineRule="auto"/>
        <w:ind w:firstLine="0"/>
        <w:rPr>
          <w:rFonts w:ascii="Calibri" w:hAnsi="Calibri" w:cs="Calibri"/>
          <w:b/>
          <w:sz w:val="25"/>
          <w:szCs w:val="25"/>
          <w:u w:val="single"/>
        </w:rPr>
      </w:pPr>
    </w:p>
    <w:p w14:paraId="7615C33B" w14:textId="77777777" w:rsidR="004D3F49" w:rsidRDefault="004D3F49" w:rsidP="00EF4A8B">
      <w:pPr>
        <w:spacing w:line="240" w:lineRule="auto"/>
        <w:ind w:firstLine="0"/>
        <w:rPr>
          <w:noProof/>
          <w:lang w:eastAsia="en-US"/>
        </w:rPr>
      </w:pPr>
      <w:r>
        <w:rPr>
          <w:noProof/>
          <w:lang w:eastAsia="en-US"/>
        </w:rPr>
        <w:t xml:space="preserve">  </w:t>
      </w:r>
    </w:p>
    <w:p w14:paraId="7639474E" w14:textId="569DAB10" w:rsidR="004D3F49" w:rsidRDefault="004D3F49" w:rsidP="00EF4A8B">
      <w:pPr>
        <w:spacing w:line="240" w:lineRule="auto"/>
        <w:ind w:firstLine="0"/>
        <w:rPr>
          <w:noProof/>
          <w:lang w:eastAsia="en-US"/>
        </w:rPr>
      </w:pPr>
    </w:p>
    <w:p w14:paraId="0E717061" w14:textId="77777777" w:rsidR="004D3F49" w:rsidRDefault="004D3F49" w:rsidP="00EF4A8B">
      <w:pPr>
        <w:spacing w:line="240" w:lineRule="auto"/>
        <w:ind w:firstLine="0"/>
        <w:rPr>
          <w:noProof/>
          <w:lang w:eastAsia="en-US"/>
        </w:rPr>
      </w:pPr>
    </w:p>
    <w:p w14:paraId="30F0E23A" w14:textId="65675B0D" w:rsidR="004D3F49" w:rsidRDefault="004D3F49" w:rsidP="00EF4A8B">
      <w:pPr>
        <w:spacing w:line="240" w:lineRule="auto"/>
        <w:ind w:firstLine="0"/>
        <w:rPr>
          <w:noProof/>
          <w:lang w:eastAsia="en-US"/>
        </w:rPr>
      </w:pPr>
    </w:p>
    <w:p w14:paraId="24238C43" w14:textId="77777777" w:rsidR="004D3F49" w:rsidRDefault="004D3F49" w:rsidP="00EF4A8B">
      <w:pPr>
        <w:spacing w:line="240" w:lineRule="auto"/>
        <w:ind w:firstLine="0"/>
        <w:rPr>
          <w:noProof/>
          <w:lang w:eastAsia="en-US"/>
        </w:rPr>
      </w:pPr>
    </w:p>
    <w:p w14:paraId="02C89ADE" w14:textId="4A0756D0" w:rsidR="004D3F49" w:rsidRDefault="004D3F49" w:rsidP="00EF4A8B">
      <w:pPr>
        <w:spacing w:line="240" w:lineRule="auto"/>
        <w:ind w:firstLine="0"/>
        <w:rPr>
          <w:noProof/>
          <w:lang w:eastAsia="en-US"/>
        </w:rPr>
      </w:pPr>
    </w:p>
    <w:p w14:paraId="64E9F6C9" w14:textId="77777777" w:rsidR="004D3F49" w:rsidRDefault="004D3F49" w:rsidP="00EF4A8B">
      <w:pPr>
        <w:spacing w:line="240" w:lineRule="auto"/>
        <w:ind w:firstLine="0"/>
        <w:rPr>
          <w:noProof/>
          <w:lang w:eastAsia="en-US"/>
        </w:rPr>
      </w:pPr>
    </w:p>
    <w:p w14:paraId="7EAD6971" w14:textId="2441AF21" w:rsidR="004D3F49" w:rsidRDefault="004D3F49" w:rsidP="00EF4A8B">
      <w:pPr>
        <w:spacing w:line="240" w:lineRule="auto"/>
        <w:ind w:firstLine="0"/>
        <w:rPr>
          <w:noProof/>
          <w:lang w:eastAsia="en-US"/>
        </w:rPr>
      </w:pPr>
    </w:p>
    <w:p w14:paraId="5DB2FE86" w14:textId="77777777" w:rsidR="004D3F49" w:rsidRDefault="004D3F49" w:rsidP="00EF4A8B">
      <w:pPr>
        <w:spacing w:line="240" w:lineRule="auto"/>
        <w:ind w:firstLine="0"/>
        <w:rPr>
          <w:noProof/>
          <w:lang w:eastAsia="en-US"/>
        </w:rPr>
      </w:pPr>
    </w:p>
    <w:p w14:paraId="36DB38DE" w14:textId="4B50A350" w:rsidR="004D3F49" w:rsidRDefault="004D3F49" w:rsidP="00EF4A8B">
      <w:pPr>
        <w:spacing w:line="240" w:lineRule="auto"/>
        <w:ind w:firstLine="0"/>
        <w:rPr>
          <w:noProof/>
          <w:lang w:eastAsia="en-US"/>
        </w:rPr>
      </w:pPr>
    </w:p>
    <w:p w14:paraId="13215C7E" w14:textId="7CE635FF" w:rsidR="004D3F49" w:rsidRDefault="004D3F49" w:rsidP="00EF4A8B">
      <w:pPr>
        <w:spacing w:line="240" w:lineRule="auto"/>
        <w:ind w:firstLine="0"/>
        <w:rPr>
          <w:noProof/>
          <w:lang w:eastAsia="en-US"/>
        </w:rPr>
      </w:pPr>
    </w:p>
    <w:p w14:paraId="01E5F7F6" w14:textId="426E02D4" w:rsidR="004D3F49" w:rsidRDefault="004D3F49" w:rsidP="00EF4A8B">
      <w:pPr>
        <w:spacing w:line="240" w:lineRule="auto"/>
        <w:ind w:firstLine="0"/>
        <w:rPr>
          <w:noProof/>
          <w:lang w:eastAsia="en-US"/>
        </w:rPr>
      </w:pPr>
    </w:p>
    <w:p w14:paraId="6E6655F5" w14:textId="62250241" w:rsidR="004D3F49" w:rsidRDefault="004D3F49" w:rsidP="00EF4A8B">
      <w:pPr>
        <w:spacing w:line="240" w:lineRule="auto"/>
        <w:ind w:firstLine="0"/>
        <w:rPr>
          <w:noProof/>
          <w:lang w:eastAsia="en-US"/>
        </w:rPr>
      </w:pPr>
    </w:p>
    <w:p w14:paraId="66FC7DAF" w14:textId="6AF8FD88" w:rsidR="004D3F49" w:rsidRDefault="00B655D2" w:rsidP="00EF4A8B">
      <w:pPr>
        <w:spacing w:line="240" w:lineRule="auto"/>
        <w:ind w:firstLine="0"/>
        <w:rPr>
          <w:noProof/>
          <w:lang w:eastAsia="en-US"/>
        </w:rPr>
      </w:pPr>
      <w:r>
        <w:rPr>
          <w:noProof/>
          <w:lang w:eastAsia="en-US"/>
        </w:rPr>
        <mc:AlternateContent>
          <mc:Choice Requires="wps">
            <w:drawing>
              <wp:anchor distT="0" distB="0" distL="114300" distR="114300" simplePos="0" relativeHeight="251962368" behindDoc="0" locked="0" layoutInCell="1" allowOverlap="1" wp14:anchorId="3171DAFB" wp14:editId="78417581">
                <wp:simplePos x="0" y="0"/>
                <wp:positionH relativeFrom="column">
                  <wp:posOffset>2457450</wp:posOffset>
                </wp:positionH>
                <wp:positionV relativeFrom="paragraph">
                  <wp:posOffset>219256</wp:posOffset>
                </wp:positionV>
                <wp:extent cx="2274570" cy="587557"/>
                <wp:effectExtent l="0" t="0" r="11430" b="22225"/>
                <wp:wrapNone/>
                <wp:docPr id="40" name="Text Box 40"/>
                <wp:cNvGraphicFramePr/>
                <a:graphic xmlns:a="http://schemas.openxmlformats.org/drawingml/2006/main">
                  <a:graphicData uri="http://schemas.microsoft.com/office/word/2010/wordprocessingShape">
                    <wps:wsp>
                      <wps:cNvSpPr txBox="1"/>
                      <wps:spPr>
                        <a:xfrm>
                          <a:off x="0" y="0"/>
                          <a:ext cx="2274570" cy="5875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1836C" w14:textId="77777777" w:rsidR="00B655D2" w:rsidRPr="00834629" w:rsidRDefault="00B655D2" w:rsidP="00B65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 xml:space="preserve">January 2022 Service Themes </w:t>
                            </w:r>
                            <w:proofErr w:type="gramStart"/>
                            <w:r w:rsidRPr="00834629">
                              <w:rPr>
                                <w:rFonts w:ascii="Calibri" w:eastAsia="Times New Roman" w:hAnsi="Calibri" w:cs="Calibri"/>
                                <w:bCs/>
                                <w:color w:val="000000"/>
                                <w:sz w:val="25"/>
                                <w:szCs w:val="25"/>
                                <w:lang w:eastAsia="en-US"/>
                              </w:rPr>
                              <w:t>To</w:t>
                            </w:r>
                            <w:proofErr w:type="gramEnd"/>
                            <w:r w:rsidRPr="00834629">
                              <w:rPr>
                                <w:rFonts w:ascii="Calibri" w:eastAsia="Times New Roman" w:hAnsi="Calibri" w:cs="Calibri"/>
                                <w:bCs/>
                                <w:color w:val="000000"/>
                                <w:sz w:val="25"/>
                                <w:szCs w:val="25"/>
                                <w:lang w:eastAsia="en-US"/>
                              </w:rPr>
                              <w:t xml:space="preserve"> Be Determined</w:t>
                            </w:r>
                          </w:p>
                          <w:p w14:paraId="7DD3BA56"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1DAFB" id="Text Box 40" o:spid="_x0000_s1038" type="#_x0000_t202" style="position:absolute;margin-left:193.5pt;margin-top:17.25pt;width:179.1pt;height:46.25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" fillcolor="white [3201]" strokeweight=".5pt">
                <v:textbox>
                  <w:txbxContent>
                    <w:p w14:paraId="01F1836C" w14:textId="77777777" w:rsidR="00B655D2" w:rsidRPr="00834629" w:rsidRDefault="00B655D2" w:rsidP="00B65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 xml:space="preserve">January 2022 Service Themes </w:t>
                      </w:r>
                      <w:proofErr w:type="gramStart"/>
                      <w:r w:rsidRPr="00834629">
                        <w:rPr>
                          <w:rFonts w:ascii="Calibri" w:eastAsia="Times New Roman" w:hAnsi="Calibri" w:cs="Calibri"/>
                          <w:bCs/>
                          <w:color w:val="000000"/>
                          <w:sz w:val="25"/>
                          <w:szCs w:val="25"/>
                          <w:lang w:eastAsia="en-US"/>
                        </w:rPr>
                        <w:t>To</w:t>
                      </w:r>
                      <w:proofErr w:type="gramEnd"/>
                      <w:r w:rsidRPr="00834629">
                        <w:rPr>
                          <w:rFonts w:ascii="Calibri" w:eastAsia="Times New Roman" w:hAnsi="Calibri" w:cs="Calibri"/>
                          <w:bCs/>
                          <w:color w:val="000000"/>
                          <w:sz w:val="25"/>
                          <w:szCs w:val="25"/>
                          <w:lang w:eastAsia="en-US"/>
                        </w:rPr>
                        <w:t xml:space="preserve"> Be Determined</w:t>
                      </w:r>
                    </w:p>
                    <w:p w14:paraId="7DD3BA56" w14:textId="77777777" w:rsidR="00B655D2" w:rsidRDefault="00B655D2"/>
                  </w:txbxContent>
                </v:textbox>
              </v:shape>
            </w:pict>
          </mc:Fallback>
        </mc:AlternateContent>
      </w:r>
    </w:p>
    <w:p w14:paraId="7F6E7FB5" w14:textId="70543EC5" w:rsidR="004D3F49" w:rsidRDefault="004D3F49" w:rsidP="00EF4A8B">
      <w:pPr>
        <w:spacing w:line="240" w:lineRule="auto"/>
        <w:ind w:firstLine="0"/>
        <w:rPr>
          <w:noProof/>
          <w:lang w:eastAsia="en-US"/>
        </w:rPr>
      </w:pPr>
    </w:p>
    <w:p w14:paraId="4D263A7D" w14:textId="081BBD7D" w:rsidR="004D3F49" w:rsidRDefault="004D3F49" w:rsidP="00EF4A8B">
      <w:pPr>
        <w:spacing w:line="240" w:lineRule="auto"/>
        <w:ind w:firstLine="0"/>
        <w:rPr>
          <w:noProof/>
          <w:lang w:eastAsia="en-US"/>
        </w:rPr>
      </w:pPr>
    </w:p>
    <w:p w14:paraId="4E9EB170" w14:textId="40B5319B" w:rsidR="004D3F49" w:rsidRDefault="004D3F49" w:rsidP="00EF4A8B">
      <w:pPr>
        <w:spacing w:line="240" w:lineRule="auto"/>
        <w:ind w:firstLine="0"/>
        <w:rPr>
          <w:noProof/>
          <w:lang w:eastAsia="en-US"/>
        </w:rPr>
      </w:pPr>
    </w:p>
    <w:p w14:paraId="390A0256" w14:textId="6A0F7087" w:rsidR="004D3F49" w:rsidRDefault="004D3F49" w:rsidP="00EF4A8B">
      <w:pPr>
        <w:spacing w:line="240" w:lineRule="auto"/>
        <w:ind w:firstLine="0"/>
        <w:rPr>
          <w:noProof/>
          <w:lang w:eastAsia="en-US"/>
        </w:rPr>
      </w:pPr>
    </w:p>
    <w:p w14:paraId="50085F41" w14:textId="2DBF9DE4" w:rsidR="004D3F49" w:rsidRDefault="0015164F" w:rsidP="00EF4A8B">
      <w:pPr>
        <w:spacing w:line="240" w:lineRule="auto"/>
        <w:ind w:firstLine="0"/>
        <w:rPr>
          <w:noProof/>
          <w:lang w:eastAsia="en-US"/>
        </w:rPr>
      </w:pPr>
      <w:r>
        <w:rPr>
          <w:rFonts w:ascii="Calibri" w:hAnsi="Calibri" w:cs="Calibri"/>
          <w:noProof/>
          <w:sz w:val="25"/>
          <w:szCs w:val="25"/>
          <w:lang w:eastAsia="en-US"/>
        </w:rPr>
        <mc:AlternateContent>
          <mc:Choice Requires="wps">
            <w:drawing>
              <wp:anchor distT="0" distB="0" distL="114300" distR="114300" simplePos="0" relativeHeight="251913216" behindDoc="0" locked="0" layoutInCell="1" allowOverlap="1" wp14:anchorId="519950EF" wp14:editId="5F5C4674">
                <wp:simplePos x="0" y="0"/>
                <wp:positionH relativeFrom="column">
                  <wp:posOffset>2457450</wp:posOffset>
                </wp:positionH>
                <wp:positionV relativeFrom="paragraph">
                  <wp:posOffset>143510</wp:posOffset>
                </wp:positionV>
                <wp:extent cx="2275114" cy="5148580"/>
                <wp:effectExtent l="0" t="0" r="11430" b="13970"/>
                <wp:wrapNone/>
                <wp:docPr id="12" name="Text Box 12"/>
                <wp:cNvGraphicFramePr/>
                <a:graphic xmlns:a="http://schemas.openxmlformats.org/drawingml/2006/main">
                  <a:graphicData uri="http://schemas.microsoft.com/office/word/2010/wordprocessingShape">
                    <wps:wsp>
                      <wps:cNvSpPr txBox="1"/>
                      <wps:spPr>
                        <a:xfrm>
                          <a:off x="0" y="0"/>
                          <a:ext cx="2275114" cy="514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3AC69" w14:textId="77777777" w:rsidR="00B655D2" w:rsidRPr="004B1291" w:rsidRDefault="00B655D2" w:rsidP="004B1291">
                            <w:pPr>
                              <w:spacing w:line="240" w:lineRule="auto"/>
                              <w:jc w:val="center"/>
                              <w:rPr>
                                <w:rFonts w:ascii="Calibri" w:hAnsi="Calibri" w:cs="Calibri"/>
                                <w:b/>
                                <w:caps/>
                                <w:sz w:val="25"/>
                                <w:szCs w:val="25"/>
                                <w:u w:val="single"/>
                              </w:rPr>
                            </w:pPr>
                          </w:p>
                          <w:p w14:paraId="2BDB2B0D" w14:textId="2AFD3A2A" w:rsidR="00B655D2" w:rsidRPr="004B1291" w:rsidRDefault="00B655D2" w:rsidP="004B1291">
                            <w:pPr>
                              <w:spacing w:line="240" w:lineRule="auto"/>
                              <w:ind w:firstLine="0"/>
                              <w:rPr>
                                <w:rFonts w:ascii="Calibri" w:hAnsi="Calibri" w:cs="Calibri"/>
                                <w:color w:val="202124"/>
                                <w:sz w:val="25"/>
                                <w:szCs w:val="25"/>
                                <w:shd w:val="clear" w:color="auto" w:fill="FFFFFF"/>
                              </w:rPr>
                            </w:pPr>
                            <w:r>
                              <w:rPr>
                                <w:rFonts w:ascii="Calibri" w:hAnsi="Calibri" w:cs="Calibri"/>
                                <w:noProof/>
                                <w:color w:val="202124"/>
                                <w:sz w:val="25"/>
                                <w:szCs w:val="25"/>
                                <w:shd w:val="clear" w:color="auto" w:fill="FFFFFF"/>
                                <w:lang w:eastAsia="en-US"/>
                              </w:rPr>
                              <w:drawing>
                                <wp:inline distT="0" distB="0" distL="0" distR="0" wp14:anchorId="4FAD2257" wp14:editId="5C3F0A40">
                                  <wp:extent cx="2035629" cy="7493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_ministry_image.gif"/>
                                          <pic:cNvPicPr/>
                                        </pic:nvPicPr>
                                        <pic:blipFill>
                                          <a:blip r:embed="rId20">
                                            <a:grayscl/>
                                            <a:extLst>
                                              <a:ext uri="{28A0092B-C50C-407E-A947-70E740481C1C}">
                                                <a14:useLocalDpi xmlns:a14="http://schemas.microsoft.com/office/drawing/2010/main" val="0"/>
                                              </a:ext>
                                            </a:extLst>
                                          </a:blip>
                                          <a:stretch>
                                            <a:fillRect/>
                                          </a:stretch>
                                        </pic:blipFill>
                                        <pic:spPr>
                                          <a:xfrm>
                                            <a:off x="0" y="0"/>
                                            <a:ext cx="2036715" cy="749700"/>
                                          </a:xfrm>
                                          <a:prstGeom prst="rect">
                                            <a:avLst/>
                                          </a:prstGeom>
                                        </pic:spPr>
                                      </pic:pic>
                                    </a:graphicData>
                                  </a:graphic>
                                </wp:inline>
                              </w:drawing>
                            </w:r>
                          </w:p>
                          <w:p w14:paraId="4A85EE11" w14:textId="77777777" w:rsidR="00B655D2" w:rsidRDefault="00B655D2" w:rsidP="004B1291">
                            <w:pPr>
                              <w:pStyle w:val="NoSpacing"/>
                              <w:jc w:val="center"/>
                              <w:rPr>
                                <w:rFonts w:ascii="Calibri" w:hAnsi="Calibri" w:cs="Calibri"/>
                                <w:b/>
                                <w:caps/>
                                <w:sz w:val="25"/>
                                <w:szCs w:val="25"/>
                                <w:u w:val="single"/>
                              </w:rPr>
                            </w:pPr>
                          </w:p>
                          <w:p w14:paraId="1AD6A903" w14:textId="77777777" w:rsidR="00B655D2" w:rsidRPr="004B1291" w:rsidRDefault="00B655D2" w:rsidP="004B1291">
                            <w:pPr>
                              <w:pStyle w:val="NoSpacing"/>
                              <w:jc w:val="center"/>
                              <w:rPr>
                                <w:rFonts w:ascii="Calibri" w:hAnsi="Calibri" w:cs="Calibri"/>
                                <w:b/>
                                <w:caps/>
                                <w:sz w:val="25"/>
                                <w:szCs w:val="25"/>
                                <w:u w:val="single"/>
                              </w:rPr>
                            </w:pPr>
                            <w:r w:rsidRPr="004B1291">
                              <w:rPr>
                                <w:rFonts w:ascii="Calibri" w:hAnsi="Calibri" w:cs="Calibri"/>
                                <w:b/>
                                <w:caps/>
                                <w:sz w:val="25"/>
                                <w:szCs w:val="25"/>
                                <w:u w:val="single"/>
                              </w:rPr>
                              <w:t>Christ UMC, Selinsgrove, PA Youth Group Update</w:t>
                            </w:r>
                          </w:p>
                          <w:p w14:paraId="381E99F4"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Sunday, December 5, 2021</w:t>
                            </w:r>
                            <w:r w:rsidRPr="004B1291">
                              <w:rPr>
                                <w:rFonts w:ascii="Calibri" w:hAnsi="Calibri" w:cs="Calibri"/>
                                <w:sz w:val="25"/>
                                <w:szCs w:val="25"/>
                              </w:rPr>
                              <w:t xml:space="preserve"> ~ Confirmation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Adult Sunday School Room from </w:t>
                            </w:r>
                            <w:r w:rsidRPr="004B1291">
                              <w:rPr>
                                <w:rFonts w:ascii="Calibri" w:hAnsi="Calibri" w:cs="Calibri"/>
                                <w:b/>
                                <w:sz w:val="25"/>
                                <w:szCs w:val="25"/>
                              </w:rPr>
                              <w:t xml:space="preserve">4pm to 5pm </w:t>
                            </w:r>
                          </w:p>
                          <w:p w14:paraId="0904F285"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Sunday, December 12, 2021</w:t>
                            </w:r>
                            <w:r w:rsidRPr="004B1291">
                              <w:rPr>
                                <w:rFonts w:ascii="Calibri" w:hAnsi="Calibri" w:cs="Calibri"/>
                                <w:sz w:val="25"/>
                                <w:szCs w:val="25"/>
                              </w:rPr>
                              <w:t xml:space="preserve"> ~ Youth Christmas Party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Multi-Purpose Room from </w:t>
                            </w:r>
                            <w:r w:rsidRPr="004B1291">
                              <w:rPr>
                                <w:rFonts w:ascii="Calibri" w:hAnsi="Calibri" w:cs="Calibri"/>
                                <w:b/>
                                <w:sz w:val="25"/>
                                <w:szCs w:val="25"/>
                              </w:rPr>
                              <w:t>5pm to 7pm</w:t>
                            </w:r>
                          </w:p>
                          <w:p w14:paraId="1DD899BB"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 xml:space="preserve">Sunday, January 16, 2022 </w:t>
                            </w:r>
                            <w:r w:rsidRPr="004B1291">
                              <w:rPr>
                                <w:rFonts w:ascii="Calibri" w:hAnsi="Calibri" w:cs="Calibri"/>
                                <w:sz w:val="25"/>
                                <w:szCs w:val="25"/>
                              </w:rPr>
                              <w:t xml:space="preserve">~ Confirmation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Adult Sunday School Room from </w:t>
                            </w:r>
                            <w:r w:rsidRPr="004B1291">
                              <w:rPr>
                                <w:rFonts w:ascii="Calibri" w:hAnsi="Calibri" w:cs="Calibri"/>
                                <w:b/>
                                <w:sz w:val="25"/>
                                <w:szCs w:val="25"/>
                              </w:rPr>
                              <w:t>4pm to 5pm</w:t>
                            </w:r>
                          </w:p>
                          <w:p w14:paraId="198E645E" w14:textId="77777777" w:rsidR="00B655D2" w:rsidRPr="004B1291" w:rsidRDefault="00B655D2" w:rsidP="004B1291">
                            <w:pPr>
                              <w:spacing w:line="240" w:lineRule="auto"/>
                              <w:rPr>
                                <w:rFonts w:ascii="Calibri" w:hAnsi="Calibri" w:cs="Calibri"/>
                                <w:i/>
                                <w:sz w:val="25"/>
                                <w:szCs w:val="25"/>
                              </w:rPr>
                            </w:pPr>
                            <w:r w:rsidRPr="004B1291">
                              <w:rPr>
                                <w:rFonts w:ascii="Calibri" w:hAnsi="Calibri" w:cs="Calibri"/>
                                <w:b/>
                                <w:i/>
                                <w:sz w:val="25"/>
                                <w:szCs w:val="25"/>
                              </w:rPr>
                              <w:t>One Sunday in January 2022 for youth group will be a snow tubing event and one Sunday in January 2022 will be a regular hour &amp; a half youth group</w:t>
                            </w:r>
                          </w:p>
                          <w:p w14:paraId="206D9DC7" w14:textId="77777777" w:rsidR="00B655D2" w:rsidRDefault="00B655D2" w:rsidP="001E7103">
                            <w:pPr>
                              <w:spacing w:line="240" w:lineRule="auto"/>
                              <w:ind w:firstLine="0"/>
                              <w:rPr>
                                <w:rFonts w:ascii="Calibri" w:hAnsi="Calibri" w:cs="Calibri"/>
                                <w:color w:val="202124"/>
                                <w:sz w:val="25"/>
                                <w:szCs w:val="25"/>
                                <w:shd w:val="clear" w:color="auto" w:fill="FFFFFF"/>
                              </w:rPr>
                            </w:pPr>
                          </w:p>
                          <w:p w14:paraId="284A9643" w14:textId="3E2DD62B" w:rsidR="00B655D2" w:rsidRPr="001E7103" w:rsidRDefault="00B655D2" w:rsidP="00083CE3">
                            <w:pPr>
                              <w:spacing w:line="240" w:lineRule="auto"/>
                              <w:ind w:firstLine="0"/>
                              <w:jc w:val="center"/>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50EF" id="Text Box 12" o:spid="_x0000_s1039" type="#_x0000_t202" style="position:absolute;margin-left:193.5pt;margin-top:11.3pt;width:179.15pt;height:405.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" fillcolor="white [3201]" strokeweight=".5pt">
                <v:textbox>
                  <w:txbxContent>
                    <w:p w14:paraId="5323AC69" w14:textId="77777777" w:rsidR="00B655D2" w:rsidRPr="004B1291" w:rsidRDefault="00B655D2" w:rsidP="004B1291">
                      <w:pPr>
                        <w:spacing w:line="240" w:lineRule="auto"/>
                        <w:jc w:val="center"/>
                        <w:rPr>
                          <w:rFonts w:ascii="Calibri" w:hAnsi="Calibri" w:cs="Calibri"/>
                          <w:b/>
                          <w:caps/>
                          <w:sz w:val="25"/>
                          <w:szCs w:val="25"/>
                          <w:u w:val="single"/>
                        </w:rPr>
                      </w:pPr>
                    </w:p>
                    <w:p w14:paraId="2BDB2B0D" w14:textId="2AFD3A2A" w:rsidR="00B655D2" w:rsidRPr="004B1291" w:rsidRDefault="00B655D2" w:rsidP="004B1291">
                      <w:pPr>
                        <w:spacing w:line="240" w:lineRule="auto"/>
                        <w:ind w:firstLine="0"/>
                        <w:rPr>
                          <w:rFonts w:ascii="Calibri" w:hAnsi="Calibri" w:cs="Calibri"/>
                          <w:color w:val="202124"/>
                          <w:sz w:val="25"/>
                          <w:szCs w:val="25"/>
                          <w:shd w:val="clear" w:color="auto" w:fill="FFFFFF"/>
                        </w:rPr>
                      </w:pPr>
                      <w:r>
                        <w:rPr>
                          <w:rFonts w:ascii="Calibri" w:hAnsi="Calibri" w:cs="Calibri"/>
                          <w:noProof/>
                          <w:color w:val="202124"/>
                          <w:sz w:val="25"/>
                          <w:szCs w:val="25"/>
                          <w:shd w:val="clear" w:color="auto" w:fill="FFFFFF"/>
                          <w:lang w:eastAsia="en-US"/>
                        </w:rPr>
                        <w:drawing>
                          <wp:inline distT="0" distB="0" distL="0" distR="0" wp14:anchorId="4FAD2257" wp14:editId="5C3F0A40">
                            <wp:extent cx="2035629" cy="7493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_ministry_image.gif"/>
                                    <pic:cNvPicPr/>
                                  </pic:nvPicPr>
                                  <pic:blipFill>
                                    <a:blip r:embed="rId20">
                                      <a:grayscl/>
                                      <a:extLst>
                                        <a:ext uri="{28A0092B-C50C-407E-A947-70E740481C1C}">
                                          <a14:useLocalDpi xmlns:a14="http://schemas.microsoft.com/office/drawing/2010/main" val="0"/>
                                        </a:ext>
                                      </a:extLst>
                                    </a:blip>
                                    <a:stretch>
                                      <a:fillRect/>
                                    </a:stretch>
                                  </pic:blipFill>
                                  <pic:spPr>
                                    <a:xfrm>
                                      <a:off x="0" y="0"/>
                                      <a:ext cx="2036715" cy="749700"/>
                                    </a:xfrm>
                                    <a:prstGeom prst="rect">
                                      <a:avLst/>
                                    </a:prstGeom>
                                  </pic:spPr>
                                </pic:pic>
                              </a:graphicData>
                            </a:graphic>
                          </wp:inline>
                        </w:drawing>
                      </w:r>
                    </w:p>
                    <w:p w14:paraId="4A85EE11" w14:textId="77777777" w:rsidR="00B655D2" w:rsidRDefault="00B655D2" w:rsidP="004B1291">
                      <w:pPr>
                        <w:pStyle w:val="NoSpacing"/>
                        <w:jc w:val="center"/>
                        <w:rPr>
                          <w:rFonts w:ascii="Calibri" w:hAnsi="Calibri" w:cs="Calibri"/>
                          <w:b/>
                          <w:caps/>
                          <w:sz w:val="25"/>
                          <w:szCs w:val="25"/>
                          <w:u w:val="single"/>
                        </w:rPr>
                      </w:pPr>
                    </w:p>
                    <w:p w14:paraId="1AD6A903" w14:textId="77777777" w:rsidR="00B655D2" w:rsidRPr="004B1291" w:rsidRDefault="00B655D2" w:rsidP="004B1291">
                      <w:pPr>
                        <w:pStyle w:val="NoSpacing"/>
                        <w:jc w:val="center"/>
                        <w:rPr>
                          <w:rFonts w:ascii="Calibri" w:hAnsi="Calibri" w:cs="Calibri"/>
                          <w:b/>
                          <w:caps/>
                          <w:sz w:val="25"/>
                          <w:szCs w:val="25"/>
                          <w:u w:val="single"/>
                        </w:rPr>
                      </w:pPr>
                      <w:r w:rsidRPr="004B1291">
                        <w:rPr>
                          <w:rFonts w:ascii="Calibri" w:hAnsi="Calibri" w:cs="Calibri"/>
                          <w:b/>
                          <w:caps/>
                          <w:sz w:val="25"/>
                          <w:szCs w:val="25"/>
                          <w:u w:val="single"/>
                        </w:rPr>
                        <w:t>Christ UMC, Selinsgrove, PA Youth Group Update</w:t>
                      </w:r>
                    </w:p>
                    <w:p w14:paraId="381E99F4"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Sunday, December 5, 2021</w:t>
                      </w:r>
                      <w:r w:rsidRPr="004B1291">
                        <w:rPr>
                          <w:rFonts w:ascii="Calibri" w:hAnsi="Calibri" w:cs="Calibri"/>
                          <w:sz w:val="25"/>
                          <w:szCs w:val="25"/>
                        </w:rPr>
                        <w:t xml:space="preserve"> ~ Confirmation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Adult Sunday School Room from </w:t>
                      </w:r>
                      <w:r w:rsidRPr="004B1291">
                        <w:rPr>
                          <w:rFonts w:ascii="Calibri" w:hAnsi="Calibri" w:cs="Calibri"/>
                          <w:b/>
                          <w:sz w:val="25"/>
                          <w:szCs w:val="25"/>
                        </w:rPr>
                        <w:t xml:space="preserve">4pm to 5pm </w:t>
                      </w:r>
                    </w:p>
                    <w:p w14:paraId="0904F285"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Sunday, December 12, 2021</w:t>
                      </w:r>
                      <w:r w:rsidRPr="004B1291">
                        <w:rPr>
                          <w:rFonts w:ascii="Calibri" w:hAnsi="Calibri" w:cs="Calibri"/>
                          <w:sz w:val="25"/>
                          <w:szCs w:val="25"/>
                        </w:rPr>
                        <w:t xml:space="preserve"> ~ Youth Christmas Party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Multi-Purpose Room from </w:t>
                      </w:r>
                      <w:r w:rsidRPr="004B1291">
                        <w:rPr>
                          <w:rFonts w:ascii="Calibri" w:hAnsi="Calibri" w:cs="Calibri"/>
                          <w:b/>
                          <w:sz w:val="25"/>
                          <w:szCs w:val="25"/>
                        </w:rPr>
                        <w:t>5pm to 7pm</w:t>
                      </w:r>
                    </w:p>
                    <w:p w14:paraId="1DD899BB" w14:textId="77777777" w:rsidR="00B655D2" w:rsidRPr="004B1291" w:rsidRDefault="00B655D2" w:rsidP="004B1291">
                      <w:pPr>
                        <w:spacing w:line="240" w:lineRule="auto"/>
                        <w:rPr>
                          <w:rFonts w:ascii="Calibri" w:hAnsi="Calibri" w:cs="Calibri"/>
                          <w:b/>
                          <w:sz w:val="25"/>
                          <w:szCs w:val="25"/>
                        </w:rPr>
                      </w:pPr>
                      <w:r w:rsidRPr="004B1291">
                        <w:rPr>
                          <w:rFonts w:ascii="Calibri" w:hAnsi="Calibri" w:cs="Calibri"/>
                          <w:b/>
                          <w:sz w:val="25"/>
                          <w:szCs w:val="25"/>
                        </w:rPr>
                        <w:t xml:space="preserve">Sunday, January 16, 2022 </w:t>
                      </w:r>
                      <w:r w:rsidRPr="004B1291">
                        <w:rPr>
                          <w:rFonts w:ascii="Calibri" w:hAnsi="Calibri" w:cs="Calibri"/>
                          <w:sz w:val="25"/>
                          <w:szCs w:val="25"/>
                        </w:rPr>
                        <w:t xml:space="preserve">~ Confirmation in </w:t>
                      </w:r>
                      <w:proofErr w:type="gramStart"/>
                      <w:r w:rsidRPr="004B1291">
                        <w:rPr>
                          <w:rFonts w:ascii="Calibri" w:hAnsi="Calibri" w:cs="Calibri"/>
                          <w:sz w:val="25"/>
                          <w:szCs w:val="25"/>
                        </w:rPr>
                        <w:t>The</w:t>
                      </w:r>
                      <w:proofErr w:type="gramEnd"/>
                      <w:r w:rsidRPr="004B1291">
                        <w:rPr>
                          <w:rFonts w:ascii="Calibri" w:hAnsi="Calibri" w:cs="Calibri"/>
                          <w:sz w:val="25"/>
                          <w:szCs w:val="25"/>
                        </w:rPr>
                        <w:t xml:space="preserve"> Adult Sunday School Room from </w:t>
                      </w:r>
                      <w:r w:rsidRPr="004B1291">
                        <w:rPr>
                          <w:rFonts w:ascii="Calibri" w:hAnsi="Calibri" w:cs="Calibri"/>
                          <w:b/>
                          <w:sz w:val="25"/>
                          <w:szCs w:val="25"/>
                        </w:rPr>
                        <w:t>4pm to 5pm</w:t>
                      </w:r>
                    </w:p>
                    <w:p w14:paraId="198E645E" w14:textId="77777777" w:rsidR="00B655D2" w:rsidRPr="004B1291" w:rsidRDefault="00B655D2" w:rsidP="004B1291">
                      <w:pPr>
                        <w:spacing w:line="240" w:lineRule="auto"/>
                        <w:rPr>
                          <w:rFonts w:ascii="Calibri" w:hAnsi="Calibri" w:cs="Calibri"/>
                          <w:i/>
                          <w:sz w:val="25"/>
                          <w:szCs w:val="25"/>
                        </w:rPr>
                      </w:pPr>
                      <w:r w:rsidRPr="004B1291">
                        <w:rPr>
                          <w:rFonts w:ascii="Calibri" w:hAnsi="Calibri" w:cs="Calibri"/>
                          <w:b/>
                          <w:i/>
                          <w:sz w:val="25"/>
                          <w:szCs w:val="25"/>
                        </w:rPr>
                        <w:t>One Sunday in January 2022 for youth group will be a snow tubing event and one Sunday in January 2022 will be a regular hour &amp; a half youth group</w:t>
                      </w:r>
                    </w:p>
                    <w:p w14:paraId="206D9DC7" w14:textId="77777777" w:rsidR="00B655D2" w:rsidRDefault="00B655D2" w:rsidP="001E7103">
                      <w:pPr>
                        <w:spacing w:line="240" w:lineRule="auto"/>
                        <w:ind w:firstLine="0"/>
                        <w:rPr>
                          <w:rFonts w:ascii="Calibri" w:hAnsi="Calibri" w:cs="Calibri"/>
                          <w:color w:val="202124"/>
                          <w:sz w:val="25"/>
                          <w:szCs w:val="25"/>
                          <w:shd w:val="clear" w:color="auto" w:fill="FFFFFF"/>
                        </w:rPr>
                      </w:pPr>
                    </w:p>
                    <w:p w14:paraId="284A9643" w14:textId="3E2DD62B" w:rsidR="00B655D2" w:rsidRPr="001E7103" w:rsidRDefault="00B655D2" w:rsidP="00083CE3">
                      <w:pPr>
                        <w:spacing w:line="240" w:lineRule="auto"/>
                        <w:ind w:firstLine="0"/>
                        <w:jc w:val="center"/>
                        <w:rPr>
                          <w:rFonts w:ascii="Calibri" w:hAnsi="Calibri" w:cs="Calibri"/>
                          <w:sz w:val="25"/>
                          <w:szCs w:val="25"/>
                        </w:rPr>
                      </w:pPr>
                    </w:p>
                  </w:txbxContent>
                </v:textbox>
              </v:shape>
            </w:pict>
          </mc:Fallback>
        </mc:AlternateContent>
      </w:r>
    </w:p>
    <w:p w14:paraId="53612970" w14:textId="7B26F555" w:rsidR="003857B0" w:rsidRPr="00A66EBD" w:rsidRDefault="003857B0" w:rsidP="00EF4A8B">
      <w:pPr>
        <w:spacing w:line="240" w:lineRule="auto"/>
        <w:ind w:firstLine="0"/>
        <w:rPr>
          <w:rFonts w:ascii="Calibri" w:hAnsi="Calibri" w:cs="Calibri"/>
          <w:b/>
          <w:sz w:val="25"/>
          <w:szCs w:val="25"/>
          <w:u w:val="single"/>
        </w:rPr>
      </w:pPr>
    </w:p>
    <w:p w14:paraId="517F7EFC" w14:textId="3B136DE9" w:rsidR="003857B0" w:rsidRPr="00A66EBD" w:rsidRDefault="006D116A" w:rsidP="00EF4A8B">
      <w:pPr>
        <w:spacing w:line="240" w:lineRule="auto"/>
        <w:ind w:firstLine="0"/>
        <w:rPr>
          <w:rFonts w:ascii="Calibri" w:hAnsi="Calibri" w:cs="Calibri"/>
          <w:b/>
          <w:sz w:val="25"/>
          <w:szCs w:val="25"/>
          <w:u w:val="single"/>
        </w:rPr>
      </w:pPr>
      <w:r w:rsidRPr="00A66EBD">
        <w:rPr>
          <w:rFonts w:ascii="Calibri" w:hAnsi="Calibri" w:cs="Calibri"/>
          <w:b/>
          <w:noProof/>
          <w:sz w:val="25"/>
          <w:szCs w:val="25"/>
          <w:u w:val="single"/>
          <w:lang w:eastAsia="en-US"/>
        </w:rPr>
        <mc:AlternateContent>
          <mc:Choice Requires="wps">
            <w:drawing>
              <wp:anchor distT="0" distB="0" distL="114300" distR="114300" simplePos="0" relativeHeight="251898880" behindDoc="0" locked="0" layoutInCell="1" allowOverlap="1" wp14:anchorId="110FD1EF" wp14:editId="241263C3">
                <wp:simplePos x="0" y="0"/>
                <wp:positionH relativeFrom="column">
                  <wp:posOffset>-208915</wp:posOffset>
                </wp:positionH>
                <wp:positionV relativeFrom="paragraph">
                  <wp:posOffset>6064976</wp:posOffset>
                </wp:positionV>
                <wp:extent cx="2216512" cy="1480185"/>
                <wp:effectExtent l="0" t="0" r="12700" b="24765"/>
                <wp:wrapNone/>
                <wp:docPr id="20" name="Text Box 20"/>
                <wp:cNvGraphicFramePr/>
                <a:graphic xmlns:a="http://schemas.openxmlformats.org/drawingml/2006/main">
                  <a:graphicData uri="http://schemas.microsoft.com/office/word/2010/wordprocessingShape">
                    <wps:wsp>
                      <wps:cNvSpPr txBox="1"/>
                      <wps:spPr>
                        <a:xfrm>
                          <a:off x="0" y="0"/>
                          <a:ext cx="2216512" cy="148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F007D" w14:textId="77777777" w:rsidR="00B655D2" w:rsidRPr="00932A1C" w:rsidRDefault="00B655D2" w:rsidP="00932A1C">
                            <w:pPr>
                              <w:spacing w:line="240" w:lineRule="auto"/>
                              <w:rPr>
                                <w:rFonts w:ascii="Calibri" w:hAnsi="Calibri" w:cs="Calibri"/>
                                <w:sz w:val="2"/>
                                <w:szCs w:val="25"/>
                              </w:rPr>
                            </w:pPr>
                          </w:p>
                          <w:p w14:paraId="16827B54" w14:textId="7A20DDF3" w:rsidR="00B655D2" w:rsidRPr="0069392E" w:rsidRDefault="00B655D2" w:rsidP="00932A1C">
                            <w:pPr>
                              <w:spacing w:line="240" w:lineRule="auto"/>
                              <w:jc w:val="center"/>
                              <w:rPr>
                                <w:rFonts w:ascii="Calibri" w:hAnsi="Calibri" w:cs="Calibri"/>
                                <w:b/>
                                <w:sz w:val="25"/>
                                <w:szCs w:val="25"/>
                                <w:u w:val="single"/>
                              </w:rPr>
                            </w:pPr>
                            <w:r w:rsidRPr="0069392E">
                              <w:rPr>
                                <w:rFonts w:ascii="Calibri" w:hAnsi="Calibri" w:cs="Calibri"/>
                                <w:b/>
                                <w:sz w:val="25"/>
                                <w:szCs w:val="25"/>
                                <w:u w:val="single"/>
                              </w:rPr>
                              <w:t>CHURCH COUNCIL</w:t>
                            </w:r>
                          </w:p>
                          <w:p w14:paraId="4230BABD" w14:textId="33C3E3E5" w:rsidR="00B655D2" w:rsidRDefault="00B655D2" w:rsidP="00932A1C">
                            <w:pPr>
                              <w:spacing w:line="240" w:lineRule="auto"/>
                              <w:rPr>
                                <w:rFonts w:ascii="Calibri" w:hAnsi="Calibri" w:cs="Calibri"/>
                                <w:sz w:val="25"/>
                                <w:szCs w:val="25"/>
                              </w:rPr>
                            </w:pPr>
                            <w:r w:rsidRPr="0069392E">
                              <w:rPr>
                                <w:rFonts w:ascii="Calibri" w:hAnsi="Calibri" w:cs="Calibri"/>
                                <w:sz w:val="25"/>
                                <w:szCs w:val="25"/>
                              </w:rPr>
                              <w:t>Church Council will meet 6:30 pm the second Wednesday of every month except in July.</w:t>
                            </w:r>
                            <w:r>
                              <w:rPr>
                                <w:rFonts w:ascii="Calibri" w:hAnsi="Calibri" w:cs="Calibri"/>
                                <w:sz w:val="25"/>
                                <w:szCs w:val="25"/>
                              </w:rPr>
                              <w:t xml:space="preserve"> Meeting dates:  November 10</w:t>
                            </w:r>
                            <w:r w:rsidRPr="00F3473D">
                              <w:rPr>
                                <w:rFonts w:ascii="Calibri" w:hAnsi="Calibri" w:cs="Calibri"/>
                                <w:sz w:val="25"/>
                                <w:szCs w:val="25"/>
                                <w:vertAlign w:val="superscript"/>
                              </w:rPr>
                              <w:t>th</w:t>
                            </w:r>
                            <w:r>
                              <w:rPr>
                                <w:rFonts w:ascii="Calibri" w:hAnsi="Calibri" w:cs="Calibri"/>
                                <w:sz w:val="25"/>
                                <w:szCs w:val="25"/>
                              </w:rPr>
                              <w:t xml:space="preserve"> &amp; December 8</w:t>
                            </w:r>
                            <w:r w:rsidRPr="00F3473D">
                              <w:rPr>
                                <w:rFonts w:ascii="Calibri" w:hAnsi="Calibri" w:cs="Calibri"/>
                                <w:sz w:val="25"/>
                                <w:szCs w:val="25"/>
                                <w:vertAlign w:val="superscript"/>
                              </w:rPr>
                              <w:t>th</w:t>
                            </w:r>
                            <w:r>
                              <w:rPr>
                                <w:rFonts w:ascii="Calibri" w:hAnsi="Calibri" w:cs="Calibri"/>
                                <w:sz w:val="25"/>
                                <w:szCs w:val="25"/>
                              </w:rPr>
                              <w:t>.</w:t>
                            </w:r>
                          </w:p>
                          <w:p w14:paraId="02B4835B" w14:textId="570C3F78" w:rsidR="00B655D2" w:rsidRPr="00932A1C" w:rsidRDefault="00B655D2" w:rsidP="00142943">
                            <w:pPr>
                              <w:spacing w:line="240" w:lineRule="auto"/>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D1EF" id="Text Box 20" o:spid="_x0000_s1040" type="#_x0000_t202" style="position:absolute;margin-left:-16.45pt;margin-top:477.55pt;width:174.55pt;height:116.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" fillcolor="white [3201]" strokeweight=".5pt">
                <v:textbox>
                  <w:txbxContent>
                    <w:p w14:paraId="0CBF007D" w14:textId="77777777" w:rsidR="00B655D2" w:rsidRPr="00932A1C" w:rsidRDefault="00B655D2" w:rsidP="00932A1C">
                      <w:pPr>
                        <w:spacing w:line="240" w:lineRule="auto"/>
                        <w:rPr>
                          <w:rFonts w:ascii="Calibri" w:hAnsi="Calibri" w:cs="Calibri"/>
                          <w:sz w:val="2"/>
                          <w:szCs w:val="25"/>
                        </w:rPr>
                      </w:pPr>
                    </w:p>
                    <w:p w14:paraId="16827B54" w14:textId="7A20DDF3" w:rsidR="00B655D2" w:rsidRPr="0069392E" w:rsidRDefault="00B655D2" w:rsidP="00932A1C">
                      <w:pPr>
                        <w:spacing w:line="240" w:lineRule="auto"/>
                        <w:jc w:val="center"/>
                        <w:rPr>
                          <w:rFonts w:ascii="Calibri" w:hAnsi="Calibri" w:cs="Calibri"/>
                          <w:b/>
                          <w:sz w:val="25"/>
                          <w:szCs w:val="25"/>
                          <w:u w:val="single"/>
                        </w:rPr>
                      </w:pPr>
                      <w:r w:rsidRPr="0069392E">
                        <w:rPr>
                          <w:rFonts w:ascii="Calibri" w:hAnsi="Calibri" w:cs="Calibri"/>
                          <w:b/>
                          <w:sz w:val="25"/>
                          <w:szCs w:val="25"/>
                          <w:u w:val="single"/>
                        </w:rPr>
                        <w:t>CHURCH COUNCIL</w:t>
                      </w:r>
                    </w:p>
                    <w:p w14:paraId="4230BABD" w14:textId="33C3E3E5" w:rsidR="00B655D2" w:rsidRDefault="00B655D2" w:rsidP="00932A1C">
                      <w:pPr>
                        <w:spacing w:line="240" w:lineRule="auto"/>
                        <w:rPr>
                          <w:rFonts w:ascii="Calibri" w:hAnsi="Calibri" w:cs="Calibri"/>
                          <w:sz w:val="25"/>
                          <w:szCs w:val="25"/>
                        </w:rPr>
                      </w:pPr>
                      <w:r w:rsidRPr="0069392E">
                        <w:rPr>
                          <w:rFonts w:ascii="Calibri" w:hAnsi="Calibri" w:cs="Calibri"/>
                          <w:sz w:val="25"/>
                          <w:szCs w:val="25"/>
                        </w:rPr>
                        <w:t>Church Council will meet 6:30 pm the second Wednesday of every month except in July.</w:t>
                      </w:r>
                      <w:r>
                        <w:rPr>
                          <w:rFonts w:ascii="Calibri" w:hAnsi="Calibri" w:cs="Calibri"/>
                          <w:sz w:val="25"/>
                          <w:szCs w:val="25"/>
                        </w:rPr>
                        <w:t xml:space="preserve"> Meeting dates:  November 10</w:t>
                      </w:r>
                      <w:r w:rsidRPr="00F3473D">
                        <w:rPr>
                          <w:rFonts w:ascii="Calibri" w:hAnsi="Calibri" w:cs="Calibri"/>
                          <w:sz w:val="25"/>
                          <w:szCs w:val="25"/>
                          <w:vertAlign w:val="superscript"/>
                        </w:rPr>
                        <w:t>th</w:t>
                      </w:r>
                      <w:r>
                        <w:rPr>
                          <w:rFonts w:ascii="Calibri" w:hAnsi="Calibri" w:cs="Calibri"/>
                          <w:sz w:val="25"/>
                          <w:szCs w:val="25"/>
                        </w:rPr>
                        <w:t xml:space="preserve"> &amp; December 8</w:t>
                      </w:r>
                      <w:r w:rsidRPr="00F3473D">
                        <w:rPr>
                          <w:rFonts w:ascii="Calibri" w:hAnsi="Calibri" w:cs="Calibri"/>
                          <w:sz w:val="25"/>
                          <w:szCs w:val="25"/>
                          <w:vertAlign w:val="superscript"/>
                        </w:rPr>
                        <w:t>th</w:t>
                      </w:r>
                      <w:r>
                        <w:rPr>
                          <w:rFonts w:ascii="Calibri" w:hAnsi="Calibri" w:cs="Calibri"/>
                          <w:sz w:val="25"/>
                          <w:szCs w:val="25"/>
                        </w:rPr>
                        <w:t>.</w:t>
                      </w:r>
                    </w:p>
                    <w:p w14:paraId="02B4835B" w14:textId="570C3F78" w:rsidR="00B655D2" w:rsidRPr="00932A1C" w:rsidRDefault="00B655D2" w:rsidP="00142943">
                      <w:pPr>
                        <w:spacing w:line="240" w:lineRule="auto"/>
                        <w:ind w:firstLine="0"/>
                        <w:rPr>
                          <w:rFonts w:ascii="Calibri" w:hAnsi="Calibri" w:cs="Calibri"/>
                          <w:sz w:val="25"/>
                          <w:szCs w:val="25"/>
                        </w:rPr>
                      </w:pPr>
                    </w:p>
                  </w:txbxContent>
                </v:textbox>
              </v:shape>
            </w:pict>
          </mc:Fallback>
        </mc:AlternateContent>
      </w:r>
    </w:p>
    <w:p w14:paraId="2A395729" w14:textId="4CD32CAE" w:rsidR="00102217" w:rsidRPr="00A66EBD" w:rsidRDefault="00102217" w:rsidP="008F0DF1">
      <w:pPr>
        <w:spacing w:line="240" w:lineRule="auto"/>
        <w:jc w:val="both"/>
        <w:rPr>
          <w:rFonts w:ascii="Calibri" w:hAnsi="Calibri" w:cs="Calibri"/>
          <w:sz w:val="12"/>
          <w:szCs w:val="25"/>
          <w:highlight w:val="yellow"/>
        </w:rPr>
      </w:pPr>
    </w:p>
    <w:p w14:paraId="74D189C5" w14:textId="092D2483" w:rsidR="00102217" w:rsidRPr="00A66EBD" w:rsidRDefault="00102217" w:rsidP="008F0DF1">
      <w:pPr>
        <w:spacing w:line="240" w:lineRule="auto"/>
        <w:jc w:val="both"/>
        <w:rPr>
          <w:rFonts w:ascii="Calibri" w:hAnsi="Calibri" w:cs="Calibri"/>
          <w:sz w:val="12"/>
          <w:szCs w:val="25"/>
          <w:highlight w:val="yellow"/>
        </w:rPr>
      </w:pPr>
    </w:p>
    <w:p w14:paraId="259F4E84" w14:textId="621583E7" w:rsidR="00102217" w:rsidRPr="00A66EBD" w:rsidRDefault="00102217" w:rsidP="008F0DF1">
      <w:pPr>
        <w:spacing w:line="240" w:lineRule="auto"/>
        <w:jc w:val="both"/>
        <w:rPr>
          <w:rFonts w:ascii="Calibri" w:hAnsi="Calibri" w:cs="Calibri"/>
          <w:sz w:val="12"/>
          <w:szCs w:val="25"/>
          <w:highlight w:val="yellow"/>
        </w:rPr>
      </w:pPr>
    </w:p>
    <w:p w14:paraId="6B93F2D8" w14:textId="0A54D729" w:rsidR="00102217" w:rsidRPr="00A66EBD" w:rsidRDefault="00102217" w:rsidP="008F0DF1">
      <w:pPr>
        <w:spacing w:line="240" w:lineRule="auto"/>
        <w:jc w:val="both"/>
        <w:rPr>
          <w:rFonts w:ascii="Calibri" w:hAnsi="Calibri" w:cs="Calibri"/>
          <w:sz w:val="12"/>
          <w:szCs w:val="25"/>
          <w:highlight w:val="yellow"/>
        </w:rPr>
      </w:pPr>
    </w:p>
    <w:p w14:paraId="25D840F5" w14:textId="12D6690C" w:rsidR="00102217" w:rsidRPr="00A66EBD" w:rsidRDefault="00102217" w:rsidP="008F0DF1">
      <w:pPr>
        <w:spacing w:line="240" w:lineRule="auto"/>
        <w:jc w:val="both"/>
        <w:rPr>
          <w:rFonts w:ascii="Calibri" w:hAnsi="Calibri" w:cs="Calibri"/>
          <w:sz w:val="12"/>
          <w:szCs w:val="25"/>
          <w:highlight w:val="yellow"/>
        </w:rPr>
      </w:pPr>
      <w:bookmarkStart w:id="0" w:name="_GoBack"/>
      <w:bookmarkEnd w:id="0"/>
    </w:p>
    <w:p w14:paraId="7440AD79" w14:textId="3FADD753" w:rsidR="00102217" w:rsidRPr="00A66EBD" w:rsidRDefault="00102217" w:rsidP="008F0DF1">
      <w:pPr>
        <w:spacing w:line="240" w:lineRule="auto"/>
        <w:jc w:val="both"/>
        <w:rPr>
          <w:rFonts w:ascii="Calibri" w:hAnsi="Calibri" w:cs="Calibri"/>
          <w:sz w:val="12"/>
          <w:szCs w:val="25"/>
          <w:highlight w:val="yellow"/>
        </w:rPr>
      </w:pPr>
    </w:p>
    <w:p w14:paraId="704BFD2E" w14:textId="2230F363" w:rsidR="00102217" w:rsidRPr="00A66EBD" w:rsidRDefault="00102217" w:rsidP="008F0DF1">
      <w:pPr>
        <w:spacing w:line="240" w:lineRule="auto"/>
        <w:jc w:val="both"/>
        <w:rPr>
          <w:rFonts w:ascii="Calibri" w:hAnsi="Calibri" w:cs="Calibri"/>
          <w:sz w:val="12"/>
          <w:szCs w:val="25"/>
          <w:highlight w:val="yellow"/>
        </w:rPr>
      </w:pPr>
    </w:p>
    <w:p w14:paraId="2E3CC23A" w14:textId="161032A5" w:rsidR="00102217" w:rsidRPr="00A66EBD" w:rsidRDefault="00102217" w:rsidP="008F0DF1">
      <w:pPr>
        <w:spacing w:line="240" w:lineRule="auto"/>
        <w:jc w:val="both"/>
        <w:rPr>
          <w:rFonts w:ascii="Calibri" w:hAnsi="Calibri" w:cs="Calibri"/>
          <w:sz w:val="12"/>
          <w:szCs w:val="25"/>
          <w:highlight w:val="yellow"/>
        </w:rPr>
      </w:pPr>
    </w:p>
    <w:p w14:paraId="57FED16B" w14:textId="5544E127" w:rsidR="00FE5962" w:rsidRPr="00A66EBD" w:rsidRDefault="00FE5962" w:rsidP="00FE5962">
      <w:pPr>
        <w:pStyle w:val="NoSpacing"/>
        <w:rPr>
          <w:rFonts w:ascii="Times New Roman" w:hAnsi="Times New Roman" w:cs="Times New Roman"/>
          <w:sz w:val="24"/>
          <w:szCs w:val="24"/>
        </w:rPr>
      </w:pPr>
      <w:r w:rsidRPr="00A66EBD">
        <w:rPr>
          <w:rFonts w:ascii="Times New Roman" w:hAnsi="Times New Roman" w:cs="Times New Roman"/>
          <w:sz w:val="24"/>
          <w:szCs w:val="24"/>
        </w:rPr>
        <w:t xml:space="preserve">  </w:t>
      </w:r>
    </w:p>
    <w:p w14:paraId="0FE74849" w14:textId="521A1E64" w:rsidR="0090216A" w:rsidRDefault="0090216A" w:rsidP="0090216A">
      <w:pPr>
        <w:pStyle w:val="NoSpacing"/>
        <w:rPr>
          <w:rFonts w:ascii="Calibri" w:hAnsi="Calibri" w:cs="Calibri"/>
          <w:sz w:val="25"/>
          <w:szCs w:val="25"/>
        </w:rPr>
      </w:pPr>
      <w:r w:rsidRPr="00A66EBD">
        <w:rPr>
          <w:rFonts w:ascii="Calibri" w:hAnsi="Calibri" w:cs="Calibri"/>
          <w:sz w:val="25"/>
          <w:szCs w:val="25"/>
        </w:rPr>
        <w:t xml:space="preserve">  </w:t>
      </w:r>
    </w:p>
    <w:p w14:paraId="3C28F8DF" w14:textId="2A089921" w:rsidR="004D3F49" w:rsidRDefault="004D3F49" w:rsidP="0090216A">
      <w:pPr>
        <w:pStyle w:val="NoSpacing"/>
        <w:rPr>
          <w:rFonts w:ascii="Calibri" w:hAnsi="Calibri" w:cs="Calibri"/>
          <w:sz w:val="25"/>
          <w:szCs w:val="25"/>
        </w:rPr>
      </w:pPr>
    </w:p>
    <w:p w14:paraId="44FF9F15" w14:textId="2529BF8C" w:rsidR="004D3F49" w:rsidRDefault="004D3F49" w:rsidP="0090216A">
      <w:pPr>
        <w:pStyle w:val="NoSpacing"/>
        <w:rPr>
          <w:rFonts w:ascii="Calibri" w:hAnsi="Calibri" w:cs="Calibri"/>
          <w:sz w:val="25"/>
          <w:szCs w:val="25"/>
        </w:rPr>
      </w:pPr>
    </w:p>
    <w:p w14:paraId="1D86D26E" w14:textId="5B5F19FD" w:rsidR="004D3F49" w:rsidRDefault="004D3F49" w:rsidP="0090216A">
      <w:pPr>
        <w:pStyle w:val="NoSpacing"/>
        <w:rPr>
          <w:rFonts w:ascii="Calibri" w:hAnsi="Calibri" w:cs="Calibri"/>
          <w:sz w:val="25"/>
          <w:szCs w:val="25"/>
        </w:rPr>
      </w:pPr>
    </w:p>
    <w:p w14:paraId="58438BB8" w14:textId="77908A23" w:rsidR="004D3F49" w:rsidRDefault="004D3F49" w:rsidP="0090216A">
      <w:pPr>
        <w:pStyle w:val="NoSpacing"/>
        <w:rPr>
          <w:rFonts w:ascii="Calibri" w:hAnsi="Calibri" w:cs="Calibri"/>
          <w:sz w:val="25"/>
          <w:szCs w:val="25"/>
        </w:rPr>
      </w:pPr>
    </w:p>
    <w:p w14:paraId="2A92820E" w14:textId="65A292FB" w:rsidR="00FE5962" w:rsidRPr="00A66EBD" w:rsidRDefault="00FE5962" w:rsidP="0090216A">
      <w:pPr>
        <w:pStyle w:val="NoSpacing"/>
        <w:rPr>
          <w:rFonts w:ascii="Calibri" w:hAnsi="Calibri" w:cs="Calibri"/>
          <w:sz w:val="25"/>
          <w:szCs w:val="25"/>
        </w:rPr>
      </w:pPr>
    </w:p>
    <w:p w14:paraId="519413C0" w14:textId="63653D67" w:rsidR="00FE5962" w:rsidRPr="00A66EBD" w:rsidRDefault="00FE5962" w:rsidP="0090216A">
      <w:pPr>
        <w:pStyle w:val="NoSpacing"/>
        <w:rPr>
          <w:rFonts w:ascii="Calibri" w:hAnsi="Calibri" w:cs="Calibri"/>
          <w:sz w:val="25"/>
          <w:szCs w:val="25"/>
        </w:rPr>
      </w:pPr>
    </w:p>
    <w:p w14:paraId="3885722C" w14:textId="7E6E99DE" w:rsidR="00F65AF0" w:rsidRPr="00A66EBD" w:rsidRDefault="00F65AF0" w:rsidP="0090216A">
      <w:pPr>
        <w:pStyle w:val="NoSpacing"/>
        <w:rPr>
          <w:rFonts w:ascii="Calibri" w:hAnsi="Calibri" w:cs="Calibri"/>
          <w:sz w:val="25"/>
          <w:szCs w:val="25"/>
        </w:rPr>
      </w:pPr>
    </w:p>
    <w:p w14:paraId="1387D7F3" w14:textId="4D29736D" w:rsidR="00956660" w:rsidRPr="00A66EBD" w:rsidRDefault="00956660" w:rsidP="0090216A">
      <w:pPr>
        <w:pStyle w:val="NoSpacing"/>
        <w:rPr>
          <w:rFonts w:ascii="Calibri" w:hAnsi="Calibri" w:cs="Calibri"/>
          <w:sz w:val="25"/>
          <w:szCs w:val="25"/>
        </w:rPr>
      </w:pPr>
    </w:p>
    <w:p w14:paraId="5D743D1A" w14:textId="0C6F4EF8" w:rsidR="00956660" w:rsidRPr="00A66EBD" w:rsidRDefault="00956660" w:rsidP="0090216A">
      <w:pPr>
        <w:pStyle w:val="NoSpacing"/>
        <w:rPr>
          <w:rFonts w:ascii="Calibri" w:hAnsi="Calibri" w:cs="Calibri"/>
          <w:sz w:val="25"/>
          <w:szCs w:val="25"/>
        </w:rPr>
      </w:pPr>
    </w:p>
    <w:p w14:paraId="4F58E549" w14:textId="19378C7E" w:rsidR="00956660" w:rsidRPr="00A66EBD" w:rsidRDefault="00956660" w:rsidP="0090216A">
      <w:pPr>
        <w:pStyle w:val="NoSpacing"/>
        <w:rPr>
          <w:rFonts w:ascii="Calibri" w:hAnsi="Calibri" w:cs="Calibri"/>
          <w:sz w:val="25"/>
          <w:szCs w:val="25"/>
        </w:rPr>
      </w:pPr>
    </w:p>
    <w:p w14:paraId="20610F5E" w14:textId="19AD97E6" w:rsidR="00956660" w:rsidRPr="00A66EBD" w:rsidRDefault="00956660" w:rsidP="0090216A">
      <w:pPr>
        <w:pStyle w:val="NoSpacing"/>
        <w:rPr>
          <w:rFonts w:ascii="Calibri" w:hAnsi="Calibri" w:cs="Calibri"/>
          <w:sz w:val="25"/>
          <w:szCs w:val="25"/>
        </w:rPr>
      </w:pPr>
    </w:p>
    <w:p w14:paraId="46974790" w14:textId="3B0544FF" w:rsidR="00956660" w:rsidRPr="00A66EBD" w:rsidRDefault="00956660" w:rsidP="0090216A">
      <w:pPr>
        <w:pStyle w:val="NoSpacing"/>
        <w:rPr>
          <w:rFonts w:ascii="Calibri" w:hAnsi="Calibri" w:cs="Calibri"/>
          <w:sz w:val="25"/>
          <w:szCs w:val="25"/>
        </w:rPr>
      </w:pPr>
    </w:p>
    <w:p w14:paraId="3C614DFD" w14:textId="347BC75E" w:rsidR="00EF4A8B" w:rsidRPr="00A66EBD" w:rsidRDefault="00EF4A8B" w:rsidP="0090216A">
      <w:pPr>
        <w:pStyle w:val="NoSpacing"/>
        <w:rPr>
          <w:rFonts w:ascii="Calibri" w:hAnsi="Calibri" w:cs="Calibri"/>
          <w:sz w:val="25"/>
          <w:szCs w:val="25"/>
        </w:rPr>
      </w:pPr>
    </w:p>
    <w:p w14:paraId="3CFFA2F2" w14:textId="10291CAA" w:rsidR="00BF01C6" w:rsidRPr="00A66EBD" w:rsidRDefault="00BF01C6" w:rsidP="0090216A">
      <w:pPr>
        <w:pStyle w:val="NoSpacing"/>
        <w:rPr>
          <w:rFonts w:ascii="Calibri" w:hAnsi="Calibri" w:cs="Calibri"/>
          <w:sz w:val="25"/>
          <w:szCs w:val="25"/>
        </w:rPr>
      </w:pPr>
    </w:p>
    <w:p w14:paraId="361B02B2" w14:textId="300DB20B" w:rsidR="00BF01C6" w:rsidRPr="00A66EBD" w:rsidRDefault="00BF01C6" w:rsidP="0090216A">
      <w:pPr>
        <w:pStyle w:val="NoSpacing"/>
        <w:rPr>
          <w:rFonts w:ascii="Calibri" w:hAnsi="Calibri" w:cs="Calibri"/>
          <w:sz w:val="25"/>
          <w:szCs w:val="25"/>
        </w:rPr>
      </w:pPr>
    </w:p>
    <w:p w14:paraId="454325E7" w14:textId="1C757FDE" w:rsidR="00BF01C6" w:rsidRPr="00A66EBD" w:rsidRDefault="00BF01C6" w:rsidP="0090216A">
      <w:pPr>
        <w:pStyle w:val="NoSpacing"/>
        <w:rPr>
          <w:rFonts w:ascii="Calibri" w:hAnsi="Calibri" w:cs="Calibri"/>
          <w:sz w:val="25"/>
          <w:szCs w:val="25"/>
        </w:rPr>
      </w:pPr>
    </w:p>
    <w:p w14:paraId="3C11F472" w14:textId="27BDF116" w:rsidR="00BF01C6" w:rsidRPr="00A66EBD" w:rsidRDefault="00BF01C6" w:rsidP="0090216A">
      <w:pPr>
        <w:pStyle w:val="NoSpacing"/>
        <w:rPr>
          <w:rFonts w:ascii="Calibri" w:hAnsi="Calibri" w:cs="Calibri"/>
          <w:sz w:val="25"/>
          <w:szCs w:val="25"/>
        </w:rPr>
      </w:pPr>
    </w:p>
    <w:p w14:paraId="17DB97FA" w14:textId="6F902355" w:rsidR="00BF01C6" w:rsidRPr="00A66EBD" w:rsidRDefault="00BF01C6" w:rsidP="0090216A">
      <w:pPr>
        <w:pStyle w:val="NoSpacing"/>
        <w:rPr>
          <w:rFonts w:ascii="Calibri" w:hAnsi="Calibri" w:cs="Calibri"/>
          <w:sz w:val="25"/>
          <w:szCs w:val="25"/>
        </w:rPr>
      </w:pPr>
    </w:p>
    <w:p w14:paraId="5E620E23" w14:textId="4BA55EE8" w:rsidR="00BF01C6" w:rsidRPr="00A66EBD" w:rsidRDefault="00BF01C6" w:rsidP="0090216A">
      <w:pPr>
        <w:pStyle w:val="NoSpacing"/>
        <w:rPr>
          <w:rFonts w:ascii="Calibri" w:hAnsi="Calibri" w:cs="Calibri"/>
          <w:sz w:val="25"/>
          <w:szCs w:val="25"/>
        </w:rPr>
      </w:pPr>
    </w:p>
    <w:p w14:paraId="72C53705" w14:textId="44D7FA30" w:rsidR="00BF01C6" w:rsidRPr="00A66EBD" w:rsidRDefault="00BF01C6" w:rsidP="0090216A">
      <w:pPr>
        <w:pStyle w:val="NoSpacing"/>
        <w:rPr>
          <w:rFonts w:ascii="Calibri" w:hAnsi="Calibri" w:cs="Calibri"/>
          <w:sz w:val="25"/>
          <w:szCs w:val="25"/>
        </w:rPr>
      </w:pPr>
    </w:p>
    <w:p w14:paraId="12DCA0A6" w14:textId="36964435" w:rsidR="00BF01C6" w:rsidRPr="00A66EBD" w:rsidRDefault="00B01698" w:rsidP="0090216A">
      <w:pPr>
        <w:pStyle w:val="NoSpacing"/>
        <w:rPr>
          <w:rFonts w:ascii="Calibri" w:hAnsi="Calibri" w:cs="Calibri"/>
          <w:sz w:val="25"/>
          <w:szCs w:val="25"/>
        </w:rPr>
      </w:pPr>
      <w:r>
        <w:rPr>
          <w:noProof/>
          <w:lang w:eastAsia="en-US"/>
        </w:rPr>
        <mc:AlternateContent>
          <mc:Choice Requires="wps">
            <w:drawing>
              <wp:anchor distT="0" distB="0" distL="114300" distR="114300" simplePos="0" relativeHeight="251953152" behindDoc="0" locked="0" layoutInCell="1" allowOverlap="1" wp14:anchorId="6ACA95C1" wp14:editId="16D3C7A2">
                <wp:simplePos x="0" y="0"/>
                <wp:positionH relativeFrom="column">
                  <wp:posOffset>103414</wp:posOffset>
                </wp:positionH>
                <wp:positionV relativeFrom="paragraph">
                  <wp:posOffset>-217714</wp:posOffset>
                </wp:positionV>
                <wp:extent cx="2286000" cy="306977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86000" cy="3069771"/>
                        </a:xfrm>
                        <a:prstGeom prst="rect">
                          <a:avLst/>
                        </a:prstGeom>
                        <a:noFill/>
                        <a:ln w="6350">
                          <a:noFill/>
                        </a:ln>
                        <a:effectLst/>
                      </wps:spPr>
                      <wps:txbx>
                        <w:txbxContent>
                          <w:p w14:paraId="439ED2C1"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
                                <w:bCs/>
                                <w:caps/>
                                <w:color w:val="000000"/>
                                <w:sz w:val="25"/>
                                <w:szCs w:val="25"/>
                                <w:u w:val="single"/>
                                <w:lang w:eastAsia="en-US"/>
                              </w:rPr>
                            </w:pPr>
                            <w:r w:rsidRPr="00834629">
                              <w:rPr>
                                <w:rFonts w:ascii="Calibri" w:eastAsia="Times New Roman" w:hAnsi="Calibri" w:cs="Calibri"/>
                                <w:b/>
                                <w:bCs/>
                                <w:caps/>
                                <w:color w:val="000000"/>
                                <w:sz w:val="25"/>
                                <w:szCs w:val="25"/>
                                <w:u w:val="single"/>
                                <w:lang w:eastAsia="en-US"/>
                              </w:rPr>
                              <w:t>*Christmas Eve, Friday, December 24, 2021 Service Schedule</w:t>
                            </w:r>
                          </w:p>
                          <w:p w14:paraId="3F0811E7"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3pm ~ Traditional Lessons &amp; Carols with Holy Communion &amp; Candlelight</w:t>
                            </w:r>
                          </w:p>
                          <w:p w14:paraId="33A391F3"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5:30pm ~ Half-hour Children’s Focused Service with Christmas Story &amp; Bells</w:t>
                            </w:r>
                          </w:p>
                          <w:p w14:paraId="2522F89C"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7pm ~ Family Focused Service with Special Items, Holy Communion &amp; Candlelight</w:t>
                            </w:r>
                          </w:p>
                          <w:p w14:paraId="4E4E1FAF" w14:textId="4665C14D" w:rsidR="00B655D2" w:rsidRPr="00834629" w:rsidRDefault="00B655D2" w:rsidP="00B65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10pm ~ Traditional Lessons &amp; Carols with Holy Communion &amp; Candlelight</w:t>
                            </w:r>
                          </w:p>
                          <w:p w14:paraId="5D3BC396"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95C1" id="Text Box 31" o:spid="_x0000_s1041" type="#_x0000_t202" style="position:absolute;margin-left:8.15pt;margin-top:-17.15pt;width:180pt;height:241.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" filled="f" stroked="f" strokeweight=".5pt">
                <v:textbox>
                  <w:txbxContent>
                    <w:p w14:paraId="439ED2C1"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
                          <w:bCs/>
                          <w:caps/>
                          <w:color w:val="000000"/>
                          <w:sz w:val="25"/>
                          <w:szCs w:val="25"/>
                          <w:u w:val="single"/>
                          <w:lang w:eastAsia="en-US"/>
                        </w:rPr>
                      </w:pPr>
                      <w:r w:rsidRPr="00834629">
                        <w:rPr>
                          <w:rFonts w:ascii="Calibri" w:eastAsia="Times New Roman" w:hAnsi="Calibri" w:cs="Calibri"/>
                          <w:b/>
                          <w:bCs/>
                          <w:caps/>
                          <w:color w:val="000000"/>
                          <w:sz w:val="25"/>
                          <w:szCs w:val="25"/>
                          <w:u w:val="single"/>
                          <w:lang w:eastAsia="en-US"/>
                        </w:rPr>
                        <w:t>*Christmas Eve, Friday, December 24, 2021 Service Schedule</w:t>
                      </w:r>
                    </w:p>
                    <w:p w14:paraId="3F0811E7"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3pm ~ Traditional Lessons &amp; Carols with Holy Communion &amp; Candlelight</w:t>
                      </w:r>
                    </w:p>
                    <w:p w14:paraId="33A391F3"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5:30pm ~ Half-hour Children’s Focused Service with Christmas Story &amp; Bells</w:t>
                      </w:r>
                    </w:p>
                    <w:p w14:paraId="2522F89C" w14:textId="77777777" w:rsidR="00B655D2" w:rsidRPr="00834629"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7pm ~ Family Focused Service with Special Items, Holy Communion &amp; Candlelight</w:t>
                      </w:r>
                    </w:p>
                    <w:p w14:paraId="4E4E1FAF" w14:textId="4665C14D" w:rsidR="00B655D2" w:rsidRPr="00834629" w:rsidRDefault="00B655D2" w:rsidP="00B65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r w:rsidRPr="00834629">
                        <w:rPr>
                          <w:rFonts w:ascii="Calibri" w:eastAsia="Times New Roman" w:hAnsi="Calibri" w:cs="Calibri"/>
                          <w:bCs/>
                          <w:color w:val="000000"/>
                          <w:sz w:val="25"/>
                          <w:szCs w:val="25"/>
                          <w:lang w:eastAsia="en-US"/>
                        </w:rPr>
                        <w:t>10pm ~ Traditional Lessons &amp; Carols with Holy Communion &amp; Candlelight</w:t>
                      </w:r>
                    </w:p>
                    <w:p w14:paraId="5D3BC396" w14:textId="77777777" w:rsidR="00B655D2" w:rsidRPr="007D53D3" w:rsidRDefault="00B655D2" w:rsidP="007D5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40" w:lineRule="auto"/>
                        <w:ind w:firstLine="0"/>
                        <w:jc w:val="center"/>
                        <w:rPr>
                          <w:rFonts w:ascii="Calibri" w:eastAsia="Times New Roman" w:hAnsi="Calibri" w:cs="Calibri"/>
                          <w:bCs/>
                          <w:color w:val="000000"/>
                          <w:sz w:val="25"/>
                          <w:szCs w:val="25"/>
                          <w:lang w:eastAsia="en-US"/>
                        </w:rPr>
                      </w:pPr>
                    </w:p>
                  </w:txbxContent>
                </v:textbox>
              </v:shape>
            </w:pict>
          </mc:Fallback>
        </mc:AlternateContent>
      </w:r>
    </w:p>
    <w:p w14:paraId="6EF83741" w14:textId="2BB76B25" w:rsidR="000F7151" w:rsidRPr="00A66EBD" w:rsidRDefault="000F7151" w:rsidP="0090216A">
      <w:pPr>
        <w:pStyle w:val="NoSpacing"/>
        <w:rPr>
          <w:rFonts w:ascii="Calibri" w:hAnsi="Calibri" w:cs="Calibri"/>
          <w:sz w:val="25"/>
          <w:szCs w:val="25"/>
        </w:rPr>
      </w:pPr>
    </w:p>
    <w:p w14:paraId="436CB645" w14:textId="428268DE" w:rsidR="000F7151" w:rsidRPr="00A66EBD" w:rsidRDefault="000F7151" w:rsidP="0090216A">
      <w:pPr>
        <w:pStyle w:val="NoSpacing"/>
        <w:rPr>
          <w:rFonts w:ascii="Calibri" w:hAnsi="Calibri" w:cs="Calibri"/>
          <w:sz w:val="25"/>
          <w:szCs w:val="25"/>
        </w:rPr>
      </w:pPr>
    </w:p>
    <w:p w14:paraId="3C994012" w14:textId="6C886C2B" w:rsidR="000F7151" w:rsidRPr="00A66EBD" w:rsidRDefault="000F7151" w:rsidP="0090216A">
      <w:pPr>
        <w:pStyle w:val="NoSpacing"/>
        <w:rPr>
          <w:rFonts w:ascii="Calibri" w:hAnsi="Calibri" w:cs="Calibri"/>
          <w:sz w:val="25"/>
          <w:szCs w:val="25"/>
        </w:rPr>
      </w:pPr>
    </w:p>
    <w:p w14:paraId="5E3BC58F" w14:textId="383E2D81" w:rsidR="000F7151" w:rsidRPr="00A66EBD" w:rsidRDefault="000F7151" w:rsidP="0090216A">
      <w:pPr>
        <w:pStyle w:val="NoSpacing"/>
        <w:rPr>
          <w:rFonts w:ascii="Calibri" w:hAnsi="Calibri" w:cs="Calibri"/>
          <w:sz w:val="25"/>
          <w:szCs w:val="25"/>
        </w:rPr>
      </w:pPr>
    </w:p>
    <w:p w14:paraId="3FFE994A" w14:textId="684023C1" w:rsidR="000F7151" w:rsidRPr="00A66EBD" w:rsidRDefault="000F7151" w:rsidP="0090216A">
      <w:pPr>
        <w:pStyle w:val="NoSpacing"/>
        <w:rPr>
          <w:rFonts w:ascii="Calibri" w:hAnsi="Calibri" w:cs="Calibri"/>
          <w:sz w:val="25"/>
          <w:szCs w:val="25"/>
        </w:rPr>
      </w:pPr>
    </w:p>
    <w:p w14:paraId="254B7457" w14:textId="05B0799D" w:rsidR="000F7151" w:rsidRPr="00A66EBD" w:rsidRDefault="000F7151" w:rsidP="0090216A">
      <w:pPr>
        <w:pStyle w:val="NoSpacing"/>
        <w:rPr>
          <w:rFonts w:ascii="Calibri" w:hAnsi="Calibri" w:cs="Calibri"/>
          <w:sz w:val="25"/>
          <w:szCs w:val="25"/>
        </w:rPr>
      </w:pPr>
    </w:p>
    <w:p w14:paraId="5ABAF9E2" w14:textId="74B5F178" w:rsidR="000F7151" w:rsidRPr="00A66EBD" w:rsidRDefault="000F7151" w:rsidP="0090216A">
      <w:pPr>
        <w:pStyle w:val="NoSpacing"/>
        <w:rPr>
          <w:rFonts w:ascii="Calibri" w:hAnsi="Calibri" w:cs="Calibri"/>
          <w:sz w:val="25"/>
          <w:szCs w:val="25"/>
        </w:rPr>
      </w:pPr>
    </w:p>
    <w:p w14:paraId="5211297E" w14:textId="2F8998C6" w:rsidR="000F7151" w:rsidRPr="00A66EBD" w:rsidRDefault="000F7151" w:rsidP="0090216A">
      <w:pPr>
        <w:pStyle w:val="NoSpacing"/>
        <w:rPr>
          <w:rFonts w:ascii="Calibri" w:hAnsi="Calibri" w:cs="Calibri"/>
          <w:sz w:val="25"/>
          <w:szCs w:val="25"/>
        </w:rPr>
      </w:pPr>
    </w:p>
    <w:p w14:paraId="7771B12B" w14:textId="0771B2D7" w:rsidR="000F7151" w:rsidRPr="00A66EBD" w:rsidRDefault="000F7151" w:rsidP="0090216A">
      <w:pPr>
        <w:pStyle w:val="NoSpacing"/>
        <w:rPr>
          <w:rFonts w:ascii="Calibri" w:hAnsi="Calibri" w:cs="Calibri"/>
          <w:sz w:val="25"/>
          <w:szCs w:val="25"/>
        </w:rPr>
      </w:pPr>
    </w:p>
    <w:p w14:paraId="5FA6BC20" w14:textId="66E867A4" w:rsidR="000F7151" w:rsidRPr="00A66EBD" w:rsidRDefault="000F7151" w:rsidP="0090216A">
      <w:pPr>
        <w:pStyle w:val="NoSpacing"/>
        <w:rPr>
          <w:rFonts w:ascii="Calibri" w:hAnsi="Calibri" w:cs="Calibri"/>
          <w:sz w:val="25"/>
          <w:szCs w:val="25"/>
        </w:rPr>
      </w:pPr>
    </w:p>
    <w:p w14:paraId="1A8BFB0F" w14:textId="488160B1" w:rsidR="000F7151" w:rsidRPr="00A66EBD" w:rsidRDefault="000F7151" w:rsidP="0090216A">
      <w:pPr>
        <w:pStyle w:val="NoSpacing"/>
        <w:rPr>
          <w:rFonts w:ascii="Calibri" w:hAnsi="Calibri" w:cs="Calibri"/>
          <w:sz w:val="25"/>
          <w:szCs w:val="25"/>
        </w:rPr>
      </w:pPr>
    </w:p>
    <w:p w14:paraId="072B235A" w14:textId="7E5B2B85" w:rsidR="000F7151" w:rsidRDefault="00B4483D" w:rsidP="0090216A">
      <w:pPr>
        <w:pStyle w:val="NoSpacing"/>
        <w:rPr>
          <w:rFonts w:ascii="Calibri" w:hAnsi="Calibri" w:cs="Calibri"/>
          <w:sz w:val="25"/>
          <w:szCs w:val="25"/>
        </w:rPr>
      </w:pPr>
      <w:r w:rsidRPr="00A66EBD">
        <w:rPr>
          <w:rFonts w:ascii="Calibri" w:hAnsi="Calibri"/>
          <w:b/>
          <w:noProof/>
          <w:sz w:val="25"/>
          <w:szCs w:val="25"/>
          <w:lang w:eastAsia="en-US"/>
        </w:rPr>
        <w:lastRenderedPageBreak/>
        <mc:AlternateContent>
          <mc:Choice Requires="wps">
            <w:drawing>
              <wp:anchor distT="45720" distB="45720" distL="114300" distR="114300" simplePos="0" relativeHeight="251884544" behindDoc="0" locked="0" layoutInCell="1" allowOverlap="1" wp14:anchorId="655BBF7F" wp14:editId="41595C94">
                <wp:simplePos x="0" y="0"/>
                <wp:positionH relativeFrom="column">
                  <wp:posOffset>2165985</wp:posOffset>
                </wp:positionH>
                <wp:positionV relativeFrom="paragraph">
                  <wp:posOffset>57150</wp:posOffset>
                </wp:positionV>
                <wp:extent cx="2240280" cy="7249795"/>
                <wp:effectExtent l="57150" t="57150" r="45720"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40280" cy="7249795"/>
                        </a:xfrm>
                        <a:prstGeom prst="rect">
                          <a:avLst/>
                        </a:prstGeom>
                        <a:solidFill>
                          <a:srgbClr val="FFFFFF"/>
                        </a:solidFill>
                        <a:ln w="9525">
                          <a:noFill/>
                          <a:miter lim="800000"/>
                          <a:headEnd/>
                          <a:tailEnd/>
                        </a:ln>
                        <a:scene3d>
                          <a:camera prst="orthographicFront">
                            <a:rot lat="0" lon="0" rev="10800000"/>
                          </a:camera>
                          <a:lightRig rig="threePt" dir="t"/>
                        </a:scene3d>
                      </wps:spPr>
                      <wps:txbx>
                        <w:txbxContent>
                          <w:p w14:paraId="27BDC125" w14:textId="69E96A93" w:rsidR="00B655D2" w:rsidRPr="007B51CA" w:rsidRDefault="00B655D2" w:rsidP="009B33CA">
                            <w:pPr>
                              <w:spacing w:line="240" w:lineRule="auto"/>
                              <w:ind w:firstLine="0"/>
                              <w:jc w:val="center"/>
                              <w:rPr>
                                <w:b/>
                                <w:caps/>
                              </w:rPr>
                            </w:pPr>
                            <w:r w:rsidRPr="007B51CA">
                              <w:rPr>
                                <w:rFonts w:ascii="Calibri" w:hAnsi="Calibri" w:cs="Calibri"/>
                                <w:b/>
                                <w:sz w:val="25"/>
                                <w:szCs w:val="25"/>
                                <w:u w:val="single"/>
                              </w:rPr>
                              <w:t>EVANGELISM &amp; HOSPITALTY</w:t>
                            </w:r>
                          </w:p>
                          <w:p w14:paraId="7186C6DA" w14:textId="5A878FE1" w:rsidR="00B655D2" w:rsidRPr="007B51CA" w:rsidRDefault="00B655D2" w:rsidP="00530C5A">
                            <w:pPr>
                              <w:spacing w:line="240" w:lineRule="auto"/>
                              <w:ind w:firstLine="0"/>
                              <w:jc w:val="center"/>
                              <w:rPr>
                                <w:rFonts w:ascii="Calibri" w:hAnsi="Calibri" w:cs="Calibri"/>
                                <w:sz w:val="25"/>
                                <w:szCs w:val="25"/>
                              </w:rPr>
                            </w:pPr>
                            <w:r w:rsidRPr="007B51CA">
                              <w:rPr>
                                <w:rFonts w:ascii="Calibri" w:hAnsi="Calibri" w:cs="Calibri"/>
                                <w:sz w:val="25"/>
                                <w:szCs w:val="25"/>
                              </w:rPr>
                              <w:t xml:space="preserve">By Jinny </w:t>
                            </w:r>
                            <w:proofErr w:type="spellStart"/>
                            <w:r w:rsidRPr="007B51CA">
                              <w:rPr>
                                <w:rFonts w:ascii="Calibri" w:hAnsi="Calibri" w:cs="Calibri"/>
                                <w:sz w:val="25"/>
                                <w:szCs w:val="25"/>
                              </w:rPr>
                              <w:t>Harnum</w:t>
                            </w:r>
                            <w:proofErr w:type="spellEnd"/>
                          </w:p>
                          <w:p w14:paraId="0C1B77F8" w14:textId="77777777" w:rsidR="00B655D2" w:rsidRPr="007B51CA" w:rsidRDefault="00B655D2" w:rsidP="00530C5A">
                            <w:pPr>
                              <w:spacing w:line="240" w:lineRule="auto"/>
                              <w:ind w:firstLine="0"/>
                              <w:jc w:val="center"/>
                              <w:rPr>
                                <w:rFonts w:ascii="Calibri" w:hAnsi="Calibri" w:cs="Calibri"/>
                                <w:sz w:val="8"/>
                                <w:szCs w:val="25"/>
                              </w:rPr>
                            </w:pPr>
                          </w:p>
                          <w:p w14:paraId="06841B6C" w14:textId="77777777" w:rsidR="00B655D2" w:rsidRPr="007B51CA" w:rsidRDefault="00B655D2" w:rsidP="00530C5A">
                            <w:pPr>
                              <w:spacing w:line="240" w:lineRule="auto"/>
                              <w:ind w:firstLine="0"/>
                              <w:jc w:val="both"/>
                              <w:rPr>
                                <w:rFonts w:ascii="Calibri" w:hAnsi="Calibri" w:cs="Calibri"/>
                                <w:sz w:val="6"/>
                                <w:szCs w:val="25"/>
                              </w:rPr>
                            </w:pPr>
                          </w:p>
                          <w:p w14:paraId="698CC7A6" w14:textId="47CE8ADC" w:rsidR="00B655D2" w:rsidRDefault="00B655D2" w:rsidP="00403E87">
                            <w:pPr>
                              <w:spacing w:line="240" w:lineRule="auto"/>
                              <w:ind w:firstLine="0"/>
                              <w:jc w:val="center"/>
                              <w:rPr>
                                <w:rFonts w:ascii="Calibri" w:hAnsi="Calibri" w:cs="Calibri"/>
                                <w:b/>
                                <w:sz w:val="25"/>
                                <w:szCs w:val="25"/>
                                <w:u w:val="single"/>
                              </w:rPr>
                            </w:pPr>
                            <w:r w:rsidRPr="00403E87">
                              <w:rPr>
                                <w:rFonts w:ascii="Calibri" w:hAnsi="Calibri" w:cs="Calibri"/>
                                <w:b/>
                                <w:sz w:val="25"/>
                                <w:szCs w:val="25"/>
                                <w:u w:val="single"/>
                              </w:rPr>
                              <w:t>The Wings of Prayer</w:t>
                            </w:r>
                          </w:p>
                          <w:p w14:paraId="54CEB01B" w14:textId="45747D7A" w:rsidR="00B655D2" w:rsidRDefault="00B655D2" w:rsidP="00FE6D8F">
                            <w:pPr>
                              <w:spacing w:line="240" w:lineRule="auto"/>
                              <w:ind w:firstLine="0"/>
                              <w:jc w:val="center"/>
                              <w:rPr>
                                <w:rFonts w:ascii="Calibri" w:hAnsi="Calibri" w:cs="Calibri"/>
                                <w:sz w:val="25"/>
                                <w:szCs w:val="25"/>
                              </w:rPr>
                            </w:pPr>
                            <w:r w:rsidRPr="00403E87">
                              <w:rPr>
                                <w:rFonts w:ascii="Calibri" w:hAnsi="Calibri" w:cs="Calibri"/>
                                <w:sz w:val="25"/>
                                <w:szCs w:val="25"/>
                              </w:rPr>
                              <w:t>Helen Steiner Rice</w:t>
                            </w:r>
                          </w:p>
                          <w:p w14:paraId="20FE9367" w14:textId="2D45950A"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On the wings of prayer, our burdens take flight</w:t>
                            </w:r>
                          </w:p>
                          <w:p w14:paraId="6169A757" w14:textId="7203A5AB"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And our load of care becomes</w:t>
                            </w:r>
                          </w:p>
                          <w:p w14:paraId="24DDF4C3" w14:textId="67923699" w:rsidR="00B655D2" w:rsidRDefault="00B655D2" w:rsidP="00FE6D8F">
                            <w:pPr>
                              <w:spacing w:line="240" w:lineRule="auto"/>
                              <w:ind w:firstLine="0"/>
                              <w:jc w:val="center"/>
                              <w:rPr>
                                <w:rFonts w:ascii="Calibri" w:hAnsi="Calibri" w:cs="Calibri"/>
                                <w:sz w:val="25"/>
                                <w:szCs w:val="25"/>
                              </w:rPr>
                            </w:pPr>
                            <w:proofErr w:type="gramStart"/>
                            <w:r>
                              <w:rPr>
                                <w:rFonts w:ascii="Calibri" w:hAnsi="Calibri" w:cs="Calibri"/>
                                <w:sz w:val="25"/>
                                <w:szCs w:val="25"/>
                              </w:rPr>
                              <w:t>bearably</w:t>
                            </w:r>
                            <w:proofErr w:type="gramEnd"/>
                            <w:r>
                              <w:rPr>
                                <w:rFonts w:ascii="Calibri" w:hAnsi="Calibri" w:cs="Calibri"/>
                                <w:sz w:val="25"/>
                                <w:szCs w:val="25"/>
                              </w:rPr>
                              <w:t xml:space="preserve"> light,</w:t>
                            </w:r>
                          </w:p>
                          <w:p w14:paraId="3E43E5E2" w14:textId="068EC57B"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And our heavy hearts are lifted above</w:t>
                            </w:r>
                          </w:p>
                          <w:p w14:paraId="58B0BB9B" w14:textId="7E067442" w:rsidR="00B655D2" w:rsidRDefault="00B655D2" w:rsidP="00403E87">
                            <w:pPr>
                              <w:spacing w:line="240" w:lineRule="auto"/>
                              <w:ind w:firstLine="0"/>
                              <w:jc w:val="center"/>
                              <w:rPr>
                                <w:rFonts w:ascii="Calibri" w:hAnsi="Calibri" w:cs="Calibri"/>
                                <w:sz w:val="25"/>
                                <w:szCs w:val="25"/>
                              </w:rPr>
                            </w:pPr>
                            <w:r>
                              <w:rPr>
                                <w:rFonts w:ascii="Calibri" w:hAnsi="Calibri" w:cs="Calibri"/>
                                <w:sz w:val="25"/>
                                <w:szCs w:val="25"/>
                              </w:rPr>
                              <w:t>To be healed by the balm of God’s wonderful love.</w:t>
                            </w:r>
                          </w:p>
                          <w:p w14:paraId="60CDD003" w14:textId="77777777" w:rsidR="00B655D2" w:rsidRDefault="00B655D2" w:rsidP="00D15B93">
                            <w:pPr>
                              <w:spacing w:line="240" w:lineRule="auto"/>
                              <w:ind w:firstLine="0"/>
                              <w:rPr>
                                <w:rFonts w:ascii="Calibri" w:hAnsi="Calibri" w:cs="Calibri"/>
                                <w:sz w:val="25"/>
                                <w:szCs w:val="25"/>
                              </w:rPr>
                            </w:pPr>
                          </w:p>
                          <w:p w14:paraId="4001781F" w14:textId="5D319BA3" w:rsidR="00B655D2" w:rsidRPr="00D15B93" w:rsidRDefault="00B655D2" w:rsidP="00D15B93">
                            <w:pPr>
                              <w:spacing w:line="240" w:lineRule="auto"/>
                              <w:ind w:firstLine="0"/>
                              <w:jc w:val="center"/>
                              <w:rPr>
                                <w:rFonts w:ascii="Calibri" w:hAnsi="Calibri" w:cs="Calibri"/>
                                <w:sz w:val="25"/>
                                <w:szCs w:val="25"/>
                              </w:rPr>
                            </w:pPr>
                            <w:r w:rsidRPr="007B51CA">
                              <w:rPr>
                                <w:noProof/>
                                <w:lang w:eastAsia="en-US"/>
                              </w:rPr>
                              <w:drawing>
                                <wp:inline distT="0" distB="0" distL="0" distR="0" wp14:anchorId="0315E8A3" wp14:editId="44070AAE">
                                  <wp:extent cx="1480078" cy="1404257"/>
                                  <wp:effectExtent l="0" t="0" r="6350" b="5715"/>
                                  <wp:docPr id="18" name="Picture 18" descr="Lineart Praying Hands - Clip Art Praying Hands And Cross,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t Praying Hands - Clip Art Praying Hands And Cross, HD Png Download -  kin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764" cy="1436217"/>
                                          </a:xfrm>
                                          <a:prstGeom prst="rect">
                                            <a:avLst/>
                                          </a:prstGeom>
                                          <a:noFill/>
                                          <a:ln>
                                            <a:noFill/>
                                          </a:ln>
                                        </pic:spPr>
                                      </pic:pic>
                                    </a:graphicData>
                                  </a:graphic>
                                </wp:inline>
                              </w:drawing>
                            </w:r>
                          </w:p>
                          <w:p w14:paraId="58F072D8" w14:textId="77777777" w:rsidR="00B655D2" w:rsidRPr="007B51CA" w:rsidRDefault="00B655D2" w:rsidP="004B7819">
                            <w:pPr>
                              <w:jc w:val="center"/>
                              <w:rPr>
                                <w:rFonts w:ascii="Calibri" w:hAnsi="Calibri" w:cs="Calibri"/>
                                <w:b/>
                                <w:sz w:val="25"/>
                                <w:szCs w:val="25"/>
                                <w:u w:val="single"/>
                              </w:rPr>
                            </w:pPr>
                            <w:r w:rsidRPr="007B51CA">
                              <w:rPr>
                                <w:rFonts w:ascii="Calibri" w:hAnsi="Calibri" w:cs="Calibri"/>
                                <w:b/>
                                <w:sz w:val="25"/>
                                <w:szCs w:val="25"/>
                                <w:u w:val="single"/>
                              </w:rPr>
                              <w:t>BIBLE TRIVIA</w:t>
                            </w:r>
                          </w:p>
                          <w:p w14:paraId="1B72A5E8" w14:textId="715E1657" w:rsidR="00B655D2" w:rsidRPr="007B51CA" w:rsidRDefault="00B655D2" w:rsidP="004B7819">
                            <w:pPr>
                              <w:pStyle w:val="ListParagraph"/>
                              <w:ind w:left="648" w:firstLine="0"/>
                              <w:rPr>
                                <w:rFonts w:ascii="Calibri" w:hAnsi="Calibri" w:cs="Calibri"/>
                                <w:color w:val="auto"/>
                                <w:sz w:val="25"/>
                                <w:szCs w:val="25"/>
                              </w:rPr>
                            </w:pPr>
                            <w:r w:rsidRPr="007B51CA">
                              <w:rPr>
                                <w:rFonts w:ascii="Calibri" w:hAnsi="Calibri" w:cs="Calibri"/>
                                <w:color w:val="auto"/>
                                <w:sz w:val="25"/>
                                <w:szCs w:val="25"/>
                              </w:rPr>
                              <w:t xml:space="preserve">Let’s play Bible Trivia! </w:t>
                            </w:r>
                          </w:p>
                          <w:p w14:paraId="18537C2B" w14:textId="2BB79E35" w:rsidR="00B655D2" w:rsidRPr="007B51CA" w:rsidRDefault="00B655D2" w:rsidP="004B7819">
                            <w:pPr>
                              <w:spacing w:line="240" w:lineRule="auto"/>
                              <w:ind w:left="288" w:firstLine="0"/>
                              <w:rPr>
                                <w:rFonts w:ascii="Calibri" w:hAnsi="Calibri" w:cs="Calibri"/>
                                <w:sz w:val="25"/>
                                <w:szCs w:val="25"/>
                              </w:rPr>
                            </w:pPr>
                            <w:r w:rsidRPr="007B51CA">
                              <w:rPr>
                                <w:rFonts w:ascii="Calibri" w:hAnsi="Calibri" w:cs="Calibri"/>
                                <w:b/>
                                <w:sz w:val="25"/>
                                <w:szCs w:val="25"/>
                              </w:rPr>
                              <w:t>Answers on last page</w:t>
                            </w:r>
                            <w:r w:rsidRPr="007B51CA">
                              <w:rPr>
                                <w:rFonts w:ascii="Calibri" w:hAnsi="Calibri" w:cs="Calibri"/>
                                <w:sz w:val="25"/>
                                <w:szCs w:val="25"/>
                              </w:rPr>
                              <w:t xml:space="preserve"> of the Crusader!</w:t>
                            </w:r>
                          </w:p>
                          <w:p w14:paraId="562433F6" w14:textId="77777777" w:rsidR="00B655D2" w:rsidRPr="007B51CA" w:rsidRDefault="00B655D2" w:rsidP="004B7819">
                            <w:pPr>
                              <w:spacing w:line="240" w:lineRule="auto"/>
                              <w:ind w:left="288" w:firstLine="0"/>
                              <w:rPr>
                                <w:rFonts w:ascii="Calibri" w:hAnsi="Calibri" w:cs="Calibri"/>
                                <w:sz w:val="25"/>
                                <w:szCs w:val="25"/>
                              </w:rPr>
                            </w:pPr>
                          </w:p>
                          <w:p w14:paraId="5BC4E5FA" w14:textId="4C85B7E8" w:rsidR="00B655D2" w:rsidRPr="007B51CA" w:rsidRDefault="00B655D2" w:rsidP="004B7819">
                            <w:pPr>
                              <w:spacing w:line="240" w:lineRule="auto"/>
                              <w:ind w:left="288" w:firstLine="0"/>
                              <w:rPr>
                                <w:rFonts w:ascii="Calibri" w:hAnsi="Calibri" w:cs="Calibri"/>
                                <w:sz w:val="25"/>
                                <w:szCs w:val="25"/>
                              </w:rPr>
                            </w:pPr>
                            <w:r w:rsidRPr="007B51CA">
                              <w:rPr>
                                <w:rFonts w:ascii="Calibri" w:hAnsi="Calibri" w:cs="Calibri"/>
                                <w:sz w:val="25"/>
                                <w:szCs w:val="25"/>
                              </w:rPr>
                              <w:t>Questions:</w:t>
                            </w:r>
                          </w:p>
                          <w:p w14:paraId="3E3D30CB" w14:textId="11AFAC51" w:rsidR="00B655D2" w:rsidRPr="007B51CA" w:rsidRDefault="00B655D2" w:rsidP="004B7819">
                            <w:pPr>
                              <w:pStyle w:val="ListParagraph"/>
                              <w:numPr>
                                <w:ilvl w:val="0"/>
                                <w:numId w:val="23"/>
                              </w:numPr>
                              <w:rPr>
                                <w:rFonts w:ascii="Calibri" w:hAnsi="Calibri" w:cs="Calibri"/>
                                <w:color w:val="auto"/>
                                <w:sz w:val="25"/>
                                <w:szCs w:val="25"/>
                              </w:rPr>
                            </w:pPr>
                            <w:r>
                              <w:rPr>
                                <w:rFonts w:ascii="Calibri" w:hAnsi="Calibri" w:cs="Calibri"/>
                                <w:color w:val="auto"/>
                                <w:sz w:val="25"/>
                                <w:szCs w:val="25"/>
                              </w:rPr>
                              <w:t>How many commandments did God give to Moses?</w:t>
                            </w:r>
                          </w:p>
                          <w:p w14:paraId="5CD1956D" w14:textId="638C79DF" w:rsidR="00B655D2" w:rsidRPr="007B51CA" w:rsidRDefault="00B655D2" w:rsidP="004B7819">
                            <w:pPr>
                              <w:pStyle w:val="ListParagraph"/>
                              <w:numPr>
                                <w:ilvl w:val="0"/>
                                <w:numId w:val="23"/>
                              </w:numPr>
                              <w:rPr>
                                <w:rFonts w:ascii="Calibri" w:hAnsi="Calibri" w:cs="Calibri"/>
                                <w:color w:val="auto"/>
                                <w:sz w:val="25"/>
                                <w:szCs w:val="25"/>
                              </w:rPr>
                            </w:pPr>
                            <w:r>
                              <w:rPr>
                                <w:rFonts w:ascii="Calibri" w:hAnsi="Calibri" w:cs="Calibri"/>
                                <w:color w:val="auto"/>
                                <w:sz w:val="25"/>
                                <w:szCs w:val="25"/>
                              </w:rPr>
                              <w:t>In which book of the Bible will you find the story of Adam and Eve?</w:t>
                            </w:r>
                            <w:r w:rsidRPr="007B51CA">
                              <w:rPr>
                                <w:rFonts w:ascii="Calibri" w:hAnsi="Calibri" w:cs="Calibri"/>
                                <w:color w:val="auto"/>
                                <w:sz w:val="25"/>
                                <w:szCs w:val="25"/>
                              </w:rPr>
                              <w:t xml:space="preserve"> </w:t>
                            </w:r>
                          </w:p>
                          <w:p w14:paraId="18CF6449" w14:textId="0D8B2831" w:rsidR="00B655D2" w:rsidRPr="00A3392A" w:rsidRDefault="00B655D2" w:rsidP="00A3392A">
                            <w:pPr>
                              <w:pStyle w:val="ListParagraph"/>
                              <w:numPr>
                                <w:ilvl w:val="0"/>
                                <w:numId w:val="23"/>
                              </w:numPr>
                              <w:rPr>
                                <w:rFonts w:ascii="Calibri" w:hAnsi="Calibri" w:cs="Calibri"/>
                                <w:color w:val="auto"/>
                                <w:sz w:val="25"/>
                                <w:szCs w:val="25"/>
                              </w:rPr>
                            </w:pPr>
                            <w:r>
                              <w:rPr>
                                <w:rFonts w:ascii="Calibri" w:hAnsi="Calibri" w:cs="Calibri"/>
                                <w:color w:val="auto"/>
                                <w:sz w:val="25"/>
                                <w:szCs w:val="25"/>
                              </w:rPr>
                              <w:t>Who went to heaven in chariot of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BF7F" id="_x0000_s1042" type="#_x0000_t202" style="position:absolute;margin-left:170.55pt;margin-top:4.5pt;width:176.4pt;height:570.85pt;rotation:180;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" stroked="f">
                <v:textbox>
                  <w:txbxContent>
                    <w:p w14:paraId="27BDC125" w14:textId="69E96A93" w:rsidR="00B655D2" w:rsidRPr="007B51CA" w:rsidRDefault="00B655D2" w:rsidP="009B33CA">
                      <w:pPr>
                        <w:spacing w:line="240" w:lineRule="auto"/>
                        <w:ind w:firstLine="0"/>
                        <w:jc w:val="center"/>
                        <w:rPr>
                          <w:b/>
                          <w:caps/>
                        </w:rPr>
                      </w:pPr>
                      <w:r w:rsidRPr="007B51CA">
                        <w:rPr>
                          <w:rFonts w:ascii="Calibri" w:hAnsi="Calibri" w:cs="Calibri"/>
                          <w:b/>
                          <w:sz w:val="25"/>
                          <w:szCs w:val="25"/>
                          <w:u w:val="single"/>
                        </w:rPr>
                        <w:t>EVANGELISM &amp; HOSPITALTY</w:t>
                      </w:r>
                    </w:p>
                    <w:p w14:paraId="7186C6DA" w14:textId="5A878FE1" w:rsidR="00B655D2" w:rsidRPr="007B51CA" w:rsidRDefault="00B655D2" w:rsidP="00530C5A">
                      <w:pPr>
                        <w:spacing w:line="240" w:lineRule="auto"/>
                        <w:ind w:firstLine="0"/>
                        <w:jc w:val="center"/>
                        <w:rPr>
                          <w:rFonts w:ascii="Calibri" w:hAnsi="Calibri" w:cs="Calibri"/>
                          <w:sz w:val="25"/>
                          <w:szCs w:val="25"/>
                        </w:rPr>
                      </w:pPr>
                      <w:r w:rsidRPr="007B51CA">
                        <w:rPr>
                          <w:rFonts w:ascii="Calibri" w:hAnsi="Calibri" w:cs="Calibri"/>
                          <w:sz w:val="25"/>
                          <w:szCs w:val="25"/>
                        </w:rPr>
                        <w:t xml:space="preserve">By Jinny </w:t>
                      </w:r>
                      <w:proofErr w:type="spellStart"/>
                      <w:r w:rsidRPr="007B51CA">
                        <w:rPr>
                          <w:rFonts w:ascii="Calibri" w:hAnsi="Calibri" w:cs="Calibri"/>
                          <w:sz w:val="25"/>
                          <w:szCs w:val="25"/>
                        </w:rPr>
                        <w:t>Harnum</w:t>
                      </w:r>
                      <w:proofErr w:type="spellEnd"/>
                    </w:p>
                    <w:p w14:paraId="0C1B77F8" w14:textId="77777777" w:rsidR="00B655D2" w:rsidRPr="007B51CA" w:rsidRDefault="00B655D2" w:rsidP="00530C5A">
                      <w:pPr>
                        <w:spacing w:line="240" w:lineRule="auto"/>
                        <w:ind w:firstLine="0"/>
                        <w:jc w:val="center"/>
                        <w:rPr>
                          <w:rFonts w:ascii="Calibri" w:hAnsi="Calibri" w:cs="Calibri"/>
                          <w:sz w:val="8"/>
                          <w:szCs w:val="25"/>
                        </w:rPr>
                      </w:pPr>
                    </w:p>
                    <w:p w14:paraId="06841B6C" w14:textId="77777777" w:rsidR="00B655D2" w:rsidRPr="007B51CA" w:rsidRDefault="00B655D2" w:rsidP="00530C5A">
                      <w:pPr>
                        <w:spacing w:line="240" w:lineRule="auto"/>
                        <w:ind w:firstLine="0"/>
                        <w:jc w:val="both"/>
                        <w:rPr>
                          <w:rFonts w:ascii="Calibri" w:hAnsi="Calibri" w:cs="Calibri"/>
                          <w:sz w:val="6"/>
                          <w:szCs w:val="25"/>
                        </w:rPr>
                      </w:pPr>
                    </w:p>
                    <w:p w14:paraId="698CC7A6" w14:textId="47CE8ADC" w:rsidR="00B655D2" w:rsidRDefault="00B655D2" w:rsidP="00403E87">
                      <w:pPr>
                        <w:spacing w:line="240" w:lineRule="auto"/>
                        <w:ind w:firstLine="0"/>
                        <w:jc w:val="center"/>
                        <w:rPr>
                          <w:rFonts w:ascii="Calibri" w:hAnsi="Calibri" w:cs="Calibri"/>
                          <w:b/>
                          <w:sz w:val="25"/>
                          <w:szCs w:val="25"/>
                          <w:u w:val="single"/>
                        </w:rPr>
                      </w:pPr>
                      <w:r w:rsidRPr="00403E87">
                        <w:rPr>
                          <w:rFonts w:ascii="Calibri" w:hAnsi="Calibri" w:cs="Calibri"/>
                          <w:b/>
                          <w:sz w:val="25"/>
                          <w:szCs w:val="25"/>
                          <w:u w:val="single"/>
                        </w:rPr>
                        <w:t>The Wings of Prayer</w:t>
                      </w:r>
                    </w:p>
                    <w:p w14:paraId="54CEB01B" w14:textId="45747D7A" w:rsidR="00B655D2" w:rsidRDefault="00B655D2" w:rsidP="00FE6D8F">
                      <w:pPr>
                        <w:spacing w:line="240" w:lineRule="auto"/>
                        <w:ind w:firstLine="0"/>
                        <w:jc w:val="center"/>
                        <w:rPr>
                          <w:rFonts w:ascii="Calibri" w:hAnsi="Calibri" w:cs="Calibri"/>
                          <w:sz w:val="25"/>
                          <w:szCs w:val="25"/>
                        </w:rPr>
                      </w:pPr>
                      <w:r w:rsidRPr="00403E87">
                        <w:rPr>
                          <w:rFonts w:ascii="Calibri" w:hAnsi="Calibri" w:cs="Calibri"/>
                          <w:sz w:val="25"/>
                          <w:szCs w:val="25"/>
                        </w:rPr>
                        <w:t>Helen Steiner Rice</w:t>
                      </w:r>
                    </w:p>
                    <w:p w14:paraId="20FE9367" w14:textId="2D45950A"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On the wings of prayer, our burdens take flight</w:t>
                      </w:r>
                    </w:p>
                    <w:p w14:paraId="6169A757" w14:textId="7203A5AB"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And our load of care becomes</w:t>
                      </w:r>
                    </w:p>
                    <w:p w14:paraId="24DDF4C3" w14:textId="67923699" w:rsidR="00B655D2" w:rsidRDefault="00B655D2" w:rsidP="00FE6D8F">
                      <w:pPr>
                        <w:spacing w:line="240" w:lineRule="auto"/>
                        <w:ind w:firstLine="0"/>
                        <w:jc w:val="center"/>
                        <w:rPr>
                          <w:rFonts w:ascii="Calibri" w:hAnsi="Calibri" w:cs="Calibri"/>
                          <w:sz w:val="25"/>
                          <w:szCs w:val="25"/>
                        </w:rPr>
                      </w:pPr>
                      <w:proofErr w:type="gramStart"/>
                      <w:r>
                        <w:rPr>
                          <w:rFonts w:ascii="Calibri" w:hAnsi="Calibri" w:cs="Calibri"/>
                          <w:sz w:val="25"/>
                          <w:szCs w:val="25"/>
                        </w:rPr>
                        <w:t>bearably</w:t>
                      </w:r>
                      <w:proofErr w:type="gramEnd"/>
                      <w:r>
                        <w:rPr>
                          <w:rFonts w:ascii="Calibri" w:hAnsi="Calibri" w:cs="Calibri"/>
                          <w:sz w:val="25"/>
                          <w:szCs w:val="25"/>
                        </w:rPr>
                        <w:t xml:space="preserve"> light,</w:t>
                      </w:r>
                    </w:p>
                    <w:p w14:paraId="3E43E5E2" w14:textId="068EC57B" w:rsidR="00B655D2" w:rsidRDefault="00B655D2" w:rsidP="00FE6D8F">
                      <w:pPr>
                        <w:spacing w:line="240" w:lineRule="auto"/>
                        <w:ind w:firstLine="0"/>
                        <w:jc w:val="center"/>
                        <w:rPr>
                          <w:rFonts w:ascii="Calibri" w:hAnsi="Calibri" w:cs="Calibri"/>
                          <w:sz w:val="25"/>
                          <w:szCs w:val="25"/>
                        </w:rPr>
                      </w:pPr>
                      <w:r>
                        <w:rPr>
                          <w:rFonts w:ascii="Calibri" w:hAnsi="Calibri" w:cs="Calibri"/>
                          <w:sz w:val="25"/>
                          <w:szCs w:val="25"/>
                        </w:rPr>
                        <w:t>And our heavy hearts are lifted above</w:t>
                      </w:r>
                    </w:p>
                    <w:p w14:paraId="58B0BB9B" w14:textId="7E067442" w:rsidR="00B655D2" w:rsidRDefault="00B655D2" w:rsidP="00403E87">
                      <w:pPr>
                        <w:spacing w:line="240" w:lineRule="auto"/>
                        <w:ind w:firstLine="0"/>
                        <w:jc w:val="center"/>
                        <w:rPr>
                          <w:rFonts w:ascii="Calibri" w:hAnsi="Calibri" w:cs="Calibri"/>
                          <w:sz w:val="25"/>
                          <w:szCs w:val="25"/>
                        </w:rPr>
                      </w:pPr>
                      <w:r>
                        <w:rPr>
                          <w:rFonts w:ascii="Calibri" w:hAnsi="Calibri" w:cs="Calibri"/>
                          <w:sz w:val="25"/>
                          <w:szCs w:val="25"/>
                        </w:rPr>
                        <w:t>To be healed by the balm of God’s wonderful love.</w:t>
                      </w:r>
                    </w:p>
                    <w:p w14:paraId="60CDD003" w14:textId="77777777" w:rsidR="00B655D2" w:rsidRDefault="00B655D2" w:rsidP="00D15B93">
                      <w:pPr>
                        <w:spacing w:line="240" w:lineRule="auto"/>
                        <w:ind w:firstLine="0"/>
                        <w:rPr>
                          <w:rFonts w:ascii="Calibri" w:hAnsi="Calibri" w:cs="Calibri"/>
                          <w:sz w:val="25"/>
                          <w:szCs w:val="25"/>
                        </w:rPr>
                      </w:pPr>
                    </w:p>
                    <w:p w14:paraId="4001781F" w14:textId="5D319BA3" w:rsidR="00B655D2" w:rsidRPr="00D15B93" w:rsidRDefault="00B655D2" w:rsidP="00D15B93">
                      <w:pPr>
                        <w:spacing w:line="240" w:lineRule="auto"/>
                        <w:ind w:firstLine="0"/>
                        <w:jc w:val="center"/>
                        <w:rPr>
                          <w:rFonts w:ascii="Calibri" w:hAnsi="Calibri" w:cs="Calibri"/>
                          <w:sz w:val="25"/>
                          <w:szCs w:val="25"/>
                        </w:rPr>
                      </w:pPr>
                      <w:r w:rsidRPr="007B51CA">
                        <w:rPr>
                          <w:noProof/>
                          <w:lang w:eastAsia="en-US"/>
                        </w:rPr>
                        <w:drawing>
                          <wp:inline distT="0" distB="0" distL="0" distR="0" wp14:anchorId="0315E8A3" wp14:editId="44070AAE">
                            <wp:extent cx="1480078" cy="1404257"/>
                            <wp:effectExtent l="0" t="0" r="6350" b="5715"/>
                            <wp:docPr id="18" name="Picture 18" descr="Lineart Praying Hands - Clip Art Praying Hands And Cross,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t Praying Hands - Clip Art Praying Hands And Cross, HD Png Download -  kin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764" cy="1436217"/>
                                    </a:xfrm>
                                    <a:prstGeom prst="rect">
                                      <a:avLst/>
                                    </a:prstGeom>
                                    <a:noFill/>
                                    <a:ln>
                                      <a:noFill/>
                                    </a:ln>
                                  </pic:spPr>
                                </pic:pic>
                              </a:graphicData>
                            </a:graphic>
                          </wp:inline>
                        </w:drawing>
                      </w:r>
                    </w:p>
                    <w:p w14:paraId="58F072D8" w14:textId="77777777" w:rsidR="00B655D2" w:rsidRPr="007B51CA" w:rsidRDefault="00B655D2" w:rsidP="004B7819">
                      <w:pPr>
                        <w:jc w:val="center"/>
                        <w:rPr>
                          <w:rFonts w:ascii="Calibri" w:hAnsi="Calibri" w:cs="Calibri"/>
                          <w:b/>
                          <w:sz w:val="25"/>
                          <w:szCs w:val="25"/>
                          <w:u w:val="single"/>
                        </w:rPr>
                      </w:pPr>
                      <w:r w:rsidRPr="007B51CA">
                        <w:rPr>
                          <w:rFonts w:ascii="Calibri" w:hAnsi="Calibri" w:cs="Calibri"/>
                          <w:b/>
                          <w:sz w:val="25"/>
                          <w:szCs w:val="25"/>
                          <w:u w:val="single"/>
                        </w:rPr>
                        <w:t>BIBLE TRIVIA</w:t>
                      </w:r>
                    </w:p>
                    <w:p w14:paraId="1B72A5E8" w14:textId="715E1657" w:rsidR="00B655D2" w:rsidRPr="007B51CA" w:rsidRDefault="00B655D2" w:rsidP="004B7819">
                      <w:pPr>
                        <w:pStyle w:val="ListParagraph"/>
                        <w:ind w:left="648" w:firstLine="0"/>
                        <w:rPr>
                          <w:rFonts w:ascii="Calibri" w:hAnsi="Calibri" w:cs="Calibri"/>
                          <w:color w:val="auto"/>
                          <w:sz w:val="25"/>
                          <w:szCs w:val="25"/>
                        </w:rPr>
                      </w:pPr>
                      <w:r w:rsidRPr="007B51CA">
                        <w:rPr>
                          <w:rFonts w:ascii="Calibri" w:hAnsi="Calibri" w:cs="Calibri"/>
                          <w:color w:val="auto"/>
                          <w:sz w:val="25"/>
                          <w:szCs w:val="25"/>
                        </w:rPr>
                        <w:t xml:space="preserve">Let’s play Bible Trivia! </w:t>
                      </w:r>
                    </w:p>
                    <w:p w14:paraId="18537C2B" w14:textId="2BB79E35" w:rsidR="00B655D2" w:rsidRPr="007B51CA" w:rsidRDefault="00B655D2" w:rsidP="004B7819">
                      <w:pPr>
                        <w:spacing w:line="240" w:lineRule="auto"/>
                        <w:ind w:left="288" w:firstLine="0"/>
                        <w:rPr>
                          <w:rFonts w:ascii="Calibri" w:hAnsi="Calibri" w:cs="Calibri"/>
                          <w:sz w:val="25"/>
                          <w:szCs w:val="25"/>
                        </w:rPr>
                      </w:pPr>
                      <w:r w:rsidRPr="007B51CA">
                        <w:rPr>
                          <w:rFonts w:ascii="Calibri" w:hAnsi="Calibri" w:cs="Calibri"/>
                          <w:b/>
                          <w:sz w:val="25"/>
                          <w:szCs w:val="25"/>
                        </w:rPr>
                        <w:t>Answers on last page</w:t>
                      </w:r>
                      <w:r w:rsidRPr="007B51CA">
                        <w:rPr>
                          <w:rFonts w:ascii="Calibri" w:hAnsi="Calibri" w:cs="Calibri"/>
                          <w:sz w:val="25"/>
                          <w:szCs w:val="25"/>
                        </w:rPr>
                        <w:t xml:space="preserve"> of the Crusader!</w:t>
                      </w:r>
                    </w:p>
                    <w:p w14:paraId="562433F6" w14:textId="77777777" w:rsidR="00B655D2" w:rsidRPr="007B51CA" w:rsidRDefault="00B655D2" w:rsidP="004B7819">
                      <w:pPr>
                        <w:spacing w:line="240" w:lineRule="auto"/>
                        <w:ind w:left="288" w:firstLine="0"/>
                        <w:rPr>
                          <w:rFonts w:ascii="Calibri" w:hAnsi="Calibri" w:cs="Calibri"/>
                          <w:sz w:val="25"/>
                          <w:szCs w:val="25"/>
                        </w:rPr>
                      </w:pPr>
                    </w:p>
                    <w:p w14:paraId="5BC4E5FA" w14:textId="4C85B7E8" w:rsidR="00B655D2" w:rsidRPr="007B51CA" w:rsidRDefault="00B655D2" w:rsidP="004B7819">
                      <w:pPr>
                        <w:spacing w:line="240" w:lineRule="auto"/>
                        <w:ind w:left="288" w:firstLine="0"/>
                        <w:rPr>
                          <w:rFonts w:ascii="Calibri" w:hAnsi="Calibri" w:cs="Calibri"/>
                          <w:sz w:val="25"/>
                          <w:szCs w:val="25"/>
                        </w:rPr>
                      </w:pPr>
                      <w:r w:rsidRPr="007B51CA">
                        <w:rPr>
                          <w:rFonts w:ascii="Calibri" w:hAnsi="Calibri" w:cs="Calibri"/>
                          <w:sz w:val="25"/>
                          <w:szCs w:val="25"/>
                        </w:rPr>
                        <w:t>Questions:</w:t>
                      </w:r>
                    </w:p>
                    <w:p w14:paraId="3E3D30CB" w14:textId="11AFAC51" w:rsidR="00B655D2" w:rsidRPr="007B51CA" w:rsidRDefault="00B655D2" w:rsidP="004B7819">
                      <w:pPr>
                        <w:pStyle w:val="ListParagraph"/>
                        <w:numPr>
                          <w:ilvl w:val="0"/>
                          <w:numId w:val="23"/>
                        </w:numPr>
                        <w:rPr>
                          <w:rFonts w:ascii="Calibri" w:hAnsi="Calibri" w:cs="Calibri"/>
                          <w:color w:val="auto"/>
                          <w:sz w:val="25"/>
                          <w:szCs w:val="25"/>
                        </w:rPr>
                      </w:pPr>
                      <w:r>
                        <w:rPr>
                          <w:rFonts w:ascii="Calibri" w:hAnsi="Calibri" w:cs="Calibri"/>
                          <w:color w:val="auto"/>
                          <w:sz w:val="25"/>
                          <w:szCs w:val="25"/>
                        </w:rPr>
                        <w:t>How many commandments did God give to Moses?</w:t>
                      </w:r>
                    </w:p>
                    <w:p w14:paraId="5CD1956D" w14:textId="638C79DF" w:rsidR="00B655D2" w:rsidRPr="007B51CA" w:rsidRDefault="00B655D2" w:rsidP="004B7819">
                      <w:pPr>
                        <w:pStyle w:val="ListParagraph"/>
                        <w:numPr>
                          <w:ilvl w:val="0"/>
                          <w:numId w:val="23"/>
                        </w:numPr>
                        <w:rPr>
                          <w:rFonts w:ascii="Calibri" w:hAnsi="Calibri" w:cs="Calibri"/>
                          <w:color w:val="auto"/>
                          <w:sz w:val="25"/>
                          <w:szCs w:val="25"/>
                        </w:rPr>
                      </w:pPr>
                      <w:r>
                        <w:rPr>
                          <w:rFonts w:ascii="Calibri" w:hAnsi="Calibri" w:cs="Calibri"/>
                          <w:color w:val="auto"/>
                          <w:sz w:val="25"/>
                          <w:szCs w:val="25"/>
                        </w:rPr>
                        <w:t>In which book of the Bible will you find the story of Adam and Eve?</w:t>
                      </w:r>
                      <w:r w:rsidRPr="007B51CA">
                        <w:rPr>
                          <w:rFonts w:ascii="Calibri" w:hAnsi="Calibri" w:cs="Calibri"/>
                          <w:color w:val="auto"/>
                          <w:sz w:val="25"/>
                          <w:szCs w:val="25"/>
                        </w:rPr>
                        <w:t xml:space="preserve"> </w:t>
                      </w:r>
                    </w:p>
                    <w:p w14:paraId="18CF6449" w14:textId="0D8B2831" w:rsidR="00B655D2" w:rsidRPr="00A3392A" w:rsidRDefault="00B655D2" w:rsidP="00A3392A">
                      <w:pPr>
                        <w:pStyle w:val="ListParagraph"/>
                        <w:numPr>
                          <w:ilvl w:val="0"/>
                          <w:numId w:val="23"/>
                        </w:numPr>
                        <w:rPr>
                          <w:rFonts w:ascii="Calibri" w:hAnsi="Calibri" w:cs="Calibri"/>
                          <w:color w:val="auto"/>
                          <w:sz w:val="25"/>
                          <w:szCs w:val="25"/>
                        </w:rPr>
                      </w:pPr>
                      <w:r>
                        <w:rPr>
                          <w:rFonts w:ascii="Calibri" w:hAnsi="Calibri" w:cs="Calibri"/>
                          <w:color w:val="auto"/>
                          <w:sz w:val="25"/>
                          <w:szCs w:val="25"/>
                        </w:rPr>
                        <w:t>Who went to heaven in chariot of fire?</w:t>
                      </w:r>
                    </w:p>
                  </w:txbxContent>
                </v:textbox>
                <w10:wrap type="square"/>
              </v:shape>
            </w:pict>
          </mc:Fallback>
        </mc:AlternateContent>
      </w:r>
      <w:r w:rsidRPr="00A66EBD">
        <w:rPr>
          <w:rFonts w:ascii="Calibri" w:hAnsi="Calibri" w:cs="Calibri"/>
          <w:b/>
          <w:noProof/>
          <w:sz w:val="25"/>
          <w:szCs w:val="25"/>
          <w:u w:val="single"/>
          <w:lang w:eastAsia="en-US"/>
        </w:rPr>
        <mc:AlternateContent>
          <mc:Choice Requires="wps">
            <w:drawing>
              <wp:anchor distT="0" distB="0" distL="114300" distR="114300" simplePos="0" relativeHeight="251930624" behindDoc="0" locked="0" layoutInCell="1" allowOverlap="1" wp14:anchorId="0C602947" wp14:editId="28D48E7E">
                <wp:simplePos x="0" y="0"/>
                <wp:positionH relativeFrom="column">
                  <wp:posOffset>-228600</wp:posOffset>
                </wp:positionH>
                <wp:positionV relativeFrom="paragraph">
                  <wp:posOffset>-88084</wp:posOffset>
                </wp:positionV>
                <wp:extent cx="2296795" cy="9416143"/>
                <wp:effectExtent l="0" t="0" r="27305" b="13970"/>
                <wp:wrapNone/>
                <wp:docPr id="300" name="Text Box 300"/>
                <wp:cNvGraphicFramePr/>
                <a:graphic xmlns:a="http://schemas.openxmlformats.org/drawingml/2006/main">
                  <a:graphicData uri="http://schemas.microsoft.com/office/word/2010/wordprocessingShape">
                    <wps:wsp>
                      <wps:cNvSpPr txBox="1"/>
                      <wps:spPr>
                        <a:xfrm>
                          <a:off x="0" y="0"/>
                          <a:ext cx="2296795" cy="9416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8DD41" w14:textId="45B8A95E" w:rsidR="00B655D2" w:rsidRPr="002F43AA" w:rsidRDefault="00B655D2" w:rsidP="002F43AA">
                            <w:pPr>
                              <w:spacing w:line="240" w:lineRule="auto"/>
                              <w:ind w:firstLine="0"/>
                              <w:jc w:val="center"/>
                              <w:rPr>
                                <w:rFonts w:ascii="Calibri" w:hAnsi="Calibri" w:cs="Calibri"/>
                                <w:b/>
                                <w:sz w:val="4"/>
                                <w:szCs w:val="25"/>
                                <w:u w:val="single"/>
                              </w:rPr>
                            </w:pPr>
                            <w:r>
                              <w:rPr>
                                <w:rFonts w:ascii="Calibri" w:hAnsi="Calibri" w:cs="Calibri"/>
                                <w:b/>
                                <w:sz w:val="25"/>
                                <w:szCs w:val="25"/>
                                <w:u w:val="single"/>
                              </w:rPr>
                              <w:t>A</w:t>
                            </w:r>
                            <w:r w:rsidRPr="000F7151">
                              <w:rPr>
                                <w:rFonts w:ascii="Calibri" w:hAnsi="Calibri" w:cs="Calibri"/>
                                <w:b/>
                                <w:sz w:val="25"/>
                                <w:szCs w:val="25"/>
                                <w:u w:val="single"/>
                              </w:rPr>
                              <w:t>GAPELAND</w:t>
                            </w:r>
                          </w:p>
                          <w:p w14:paraId="5B964683" w14:textId="651E577D" w:rsidR="00B655D2" w:rsidRPr="002F43AA" w:rsidRDefault="00B655D2" w:rsidP="002F43AA">
                            <w:pPr>
                              <w:spacing w:line="240" w:lineRule="auto"/>
                              <w:ind w:firstLine="0"/>
                              <w:rPr>
                                <w:rFonts w:ascii="Calibri" w:hAnsi="Calibri" w:cs="Calibri"/>
                                <w:sz w:val="25"/>
                                <w:szCs w:val="25"/>
                              </w:rPr>
                            </w:pPr>
                            <w:r>
                              <w:rPr>
                                <w:rFonts w:ascii="Calibri" w:hAnsi="Calibri" w:cs="Calibri"/>
                                <w:sz w:val="25"/>
                                <w:szCs w:val="25"/>
                              </w:rPr>
                              <w:t xml:space="preserve">              By Michele Hoch</w:t>
                            </w:r>
                          </w:p>
                          <w:p w14:paraId="5E52618F" w14:textId="0D82B162" w:rsidR="00B655D2" w:rsidRPr="002F43AA" w:rsidRDefault="00B655D2" w:rsidP="002F43AA">
                            <w:pPr>
                              <w:pStyle w:val="NoSpacing"/>
                              <w:jc w:val="both"/>
                              <w:rPr>
                                <w:rFonts w:ascii="Calibri" w:hAnsi="Calibri" w:cs="Calibri"/>
                                <w:sz w:val="25"/>
                                <w:szCs w:val="25"/>
                              </w:rPr>
                            </w:pPr>
                            <w:r>
                              <w:rPr>
                                <w:rFonts w:ascii="Calibri" w:hAnsi="Calibri" w:cs="Calibri"/>
                                <w:sz w:val="25"/>
                                <w:szCs w:val="25"/>
                              </w:rPr>
                              <w:t xml:space="preserve">      </w:t>
                            </w:r>
                            <w:r w:rsidRPr="002F43AA">
                              <w:rPr>
                                <w:rFonts w:ascii="Calibri" w:hAnsi="Calibri" w:cs="Calibri"/>
                                <w:sz w:val="25"/>
                                <w:szCs w:val="25"/>
                              </w:rPr>
                              <w:t xml:space="preserve">Once again, Agapeland Preschool is participating in the Tree Fest of Children’s Books 2021 at the Rudy </w:t>
                            </w:r>
                            <w:proofErr w:type="spellStart"/>
                            <w:r w:rsidRPr="002F43AA">
                              <w:rPr>
                                <w:rFonts w:ascii="Calibri" w:hAnsi="Calibri" w:cs="Calibri"/>
                                <w:sz w:val="25"/>
                                <w:szCs w:val="25"/>
                              </w:rPr>
                              <w:t>Gelnett</w:t>
                            </w:r>
                            <w:proofErr w:type="spellEnd"/>
                            <w:r w:rsidRPr="002F43AA">
                              <w:rPr>
                                <w:rFonts w:ascii="Calibri" w:hAnsi="Calibri" w:cs="Calibri"/>
                                <w:sz w:val="25"/>
                                <w:szCs w:val="25"/>
                              </w:rPr>
                              <w:t xml:space="preserve"> Memorial Library.  The book we chose is </w:t>
                            </w:r>
                            <w:r w:rsidRPr="002F43AA">
                              <w:rPr>
                                <w:rFonts w:ascii="Calibri" w:hAnsi="Calibri" w:cs="Calibri"/>
                                <w:sz w:val="25"/>
                                <w:szCs w:val="25"/>
                                <w:u w:val="single"/>
                              </w:rPr>
                              <w:t>God Made Me Just Right</w:t>
                            </w:r>
                            <w:r w:rsidRPr="002F43AA">
                              <w:rPr>
                                <w:rFonts w:ascii="Calibri" w:hAnsi="Calibri" w:cs="Calibri"/>
                                <w:sz w:val="25"/>
                                <w:szCs w:val="25"/>
                              </w:rPr>
                              <w:t xml:space="preserve"> by: Jill Roman Lord.  This year, trees can be seen in person or virtually through the library.  </w:t>
                            </w:r>
                          </w:p>
                          <w:p w14:paraId="511A1583" w14:textId="01543303" w:rsidR="00B655D2" w:rsidRDefault="00B655D2" w:rsidP="002F43AA">
                            <w:pPr>
                              <w:pStyle w:val="NoSpacing"/>
                              <w:jc w:val="both"/>
                              <w:rPr>
                                <w:sz w:val="24"/>
                                <w:szCs w:val="24"/>
                              </w:rPr>
                            </w:pPr>
                            <w:r>
                              <w:rPr>
                                <w:rFonts w:ascii="Calibri" w:hAnsi="Calibri" w:cs="Calibri"/>
                                <w:sz w:val="25"/>
                                <w:szCs w:val="25"/>
                              </w:rPr>
                              <w:t xml:space="preserve">     </w:t>
                            </w:r>
                            <w:proofErr w:type="spellStart"/>
                            <w:r w:rsidRPr="002F43AA">
                              <w:rPr>
                                <w:rFonts w:ascii="Calibri" w:hAnsi="Calibri" w:cs="Calibri"/>
                                <w:sz w:val="25"/>
                                <w:szCs w:val="25"/>
                              </w:rPr>
                              <w:t>Agapeland’s</w:t>
                            </w:r>
                            <w:proofErr w:type="spellEnd"/>
                            <w:r w:rsidRPr="002F43AA">
                              <w:rPr>
                                <w:rFonts w:ascii="Calibri" w:hAnsi="Calibri" w:cs="Calibri"/>
                                <w:sz w:val="25"/>
                                <w:szCs w:val="25"/>
                              </w:rPr>
                              <w:t xml:space="preserve"> annual December giving project recipients are the local Fire Departments.  These individuals in many cases volunteer their time, away from their own families, to serve the community.  Our hope i</w:t>
                            </w:r>
                            <w:r>
                              <w:rPr>
                                <w:rFonts w:ascii="Calibri" w:hAnsi="Calibri" w:cs="Calibri"/>
                                <w:sz w:val="25"/>
                                <w:szCs w:val="25"/>
                              </w:rPr>
                              <w:t>s</w:t>
                            </w:r>
                            <w:r w:rsidRPr="002F43AA">
                              <w:rPr>
                                <w:rFonts w:ascii="Calibri" w:hAnsi="Calibri" w:cs="Calibri"/>
                                <w:sz w:val="25"/>
                                <w:szCs w:val="25"/>
                              </w:rPr>
                              <w:t xml:space="preserve"> to gather enough funds so we can provide a nice meal to surprise the many fire stations within the Selinsgrove School District (and there are many).  We will also collect handmade Christmas cards with heartfelt messages.  Once the funds and Christmas cards are collected, we will divide up the funds and cards to then share with the departments.  Let’s send our appreciation for the services they provide.  We will be collecting monetary donations and cards only.  Checks made payable to Agapeland Preschool.  If you would like to donate, you may send cash or checks to Agapeland Preschool or place it in the Agapeland mail slot outside the church office door.  All donations are due by Tuesday, December 21</w:t>
                            </w:r>
                            <w:r w:rsidRPr="002F43AA">
                              <w:rPr>
                                <w:rFonts w:ascii="Calibri" w:hAnsi="Calibri" w:cs="Calibri"/>
                                <w:sz w:val="25"/>
                                <w:szCs w:val="25"/>
                                <w:vertAlign w:val="superscript"/>
                              </w:rPr>
                              <w:t>st</w:t>
                            </w:r>
                            <w:r w:rsidRPr="002F43AA">
                              <w:rPr>
                                <w:rFonts w:ascii="Calibri" w:hAnsi="Calibri" w:cs="Calibri"/>
                                <w:sz w:val="25"/>
                                <w:szCs w:val="25"/>
                              </w:rPr>
                              <w:t>.   The deliveries will be made during the last week of December.</w:t>
                            </w:r>
                            <w:r>
                              <w:rPr>
                                <w:sz w:val="24"/>
                                <w:szCs w:val="24"/>
                              </w:rPr>
                              <w:t xml:space="preserve">  </w:t>
                            </w:r>
                          </w:p>
                          <w:p w14:paraId="70B83035" w14:textId="2FE37F41" w:rsidR="00B655D2" w:rsidRDefault="00B655D2" w:rsidP="002F43AA">
                            <w:pPr>
                              <w:pStyle w:val="NoSpacing"/>
                              <w:rPr>
                                <w:sz w:val="24"/>
                                <w:szCs w:val="24"/>
                              </w:rPr>
                            </w:pPr>
                            <w:r>
                              <w:rPr>
                                <w:rFonts w:ascii="Calibri" w:hAnsi="Calibri" w:cs="Calibri"/>
                                <w:sz w:val="25"/>
                                <w:szCs w:val="25"/>
                              </w:rPr>
                              <w:t xml:space="preserve">      </w:t>
                            </w:r>
                            <w:r w:rsidRPr="002F43AA">
                              <w:rPr>
                                <w:rFonts w:ascii="Calibri" w:hAnsi="Calibri" w:cs="Calibri"/>
                                <w:sz w:val="25"/>
                                <w:szCs w:val="25"/>
                              </w:rPr>
                              <w:t>May you all be filled with the spirit of Christmas and the joy of Christ’s love for us all</w:t>
                            </w:r>
                            <w:r>
                              <w:rPr>
                                <w:rFonts w:ascii="Calibri" w:hAnsi="Calibri" w:cs="Calibri"/>
                                <w:sz w:val="25"/>
                                <w:szCs w:val="25"/>
                              </w:rPr>
                              <w:t>!</w:t>
                            </w:r>
                          </w:p>
                          <w:p w14:paraId="47BDBAD6" w14:textId="77777777" w:rsidR="00B655D2" w:rsidRPr="00B95C61" w:rsidRDefault="00B655D2" w:rsidP="000D0268">
                            <w:pPr>
                              <w:spacing w:line="240" w:lineRule="auto"/>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2947" id="Text Box 300" o:spid="_x0000_s1043" type="#_x0000_t202" style="position:absolute;margin-left:-18pt;margin-top:-6.95pt;width:180.85pt;height:741.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" fillcolor="white [3201]" strokeweight=".5pt">
                <v:textbox>
                  <w:txbxContent>
                    <w:p w14:paraId="7148DD41" w14:textId="45B8A95E" w:rsidR="00B655D2" w:rsidRPr="002F43AA" w:rsidRDefault="00B655D2" w:rsidP="002F43AA">
                      <w:pPr>
                        <w:spacing w:line="240" w:lineRule="auto"/>
                        <w:ind w:firstLine="0"/>
                        <w:jc w:val="center"/>
                        <w:rPr>
                          <w:rFonts w:ascii="Calibri" w:hAnsi="Calibri" w:cs="Calibri"/>
                          <w:b/>
                          <w:sz w:val="4"/>
                          <w:szCs w:val="25"/>
                          <w:u w:val="single"/>
                        </w:rPr>
                      </w:pPr>
                      <w:r>
                        <w:rPr>
                          <w:rFonts w:ascii="Calibri" w:hAnsi="Calibri" w:cs="Calibri"/>
                          <w:b/>
                          <w:sz w:val="25"/>
                          <w:szCs w:val="25"/>
                          <w:u w:val="single"/>
                        </w:rPr>
                        <w:t>A</w:t>
                      </w:r>
                      <w:r w:rsidRPr="000F7151">
                        <w:rPr>
                          <w:rFonts w:ascii="Calibri" w:hAnsi="Calibri" w:cs="Calibri"/>
                          <w:b/>
                          <w:sz w:val="25"/>
                          <w:szCs w:val="25"/>
                          <w:u w:val="single"/>
                        </w:rPr>
                        <w:t>GAPELAND</w:t>
                      </w:r>
                    </w:p>
                    <w:p w14:paraId="5B964683" w14:textId="651E577D" w:rsidR="00B655D2" w:rsidRPr="002F43AA" w:rsidRDefault="00B655D2" w:rsidP="002F43AA">
                      <w:pPr>
                        <w:spacing w:line="240" w:lineRule="auto"/>
                        <w:ind w:firstLine="0"/>
                        <w:rPr>
                          <w:rFonts w:ascii="Calibri" w:hAnsi="Calibri" w:cs="Calibri"/>
                          <w:sz w:val="25"/>
                          <w:szCs w:val="25"/>
                        </w:rPr>
                      </w:pPr>
                      <w:r>
                        <w:rPr>
                          <w:rFonts w:ascii="Calibri" w:hAnsi="Calibri" w:cs="Calibri"/>
                          <w:sz w:val="25"/>
                          <w:szCs w:val="25"/>
                        </w:rPr>
                        <w:t xml:space="preserve">              By Michele Hoch</w:t>
                      </w:r>
                    </w:p>
                    <w:p w14:paraId="5E52618F" w14:textId="0D82B162" w:rsidR="00B655D2" w:rsidRPr="002F43AA" w:rsidRDefault="00B655D2" w:rsidP="002F43AA">
                      <w:pPr>
                        <w:pStyle w:val="NoSpacing"/>
                        <w:jc w:val="both"/>
                        <w:rPr>
                          <w:rFonts w:ascii="Calibri" w:hAnsi="Calibri" w:cs="Calibri"/>
                          <w:sz w:val="25"/>
                          <w:szCs w:val="25"/>
                        </w:rPr>
                      </w:pPr>
                      <w:r>
                        <w:rPr>
                          <w:rFonts w:ascii="Calibri" w:hAnsi="Calibri" w:cs="Calibri"/>
                          <w:sz w:val="25"/>
                          <w:szCs w:val="25"/>
                        </w:rPr>
                        <w:t xml:space="preserve">      </w:t>
                      </w:r>
                      <w:r w:rsidRPr="002F43AA">
                        <w:rPr>
                          <w:rFonts w:ascii="Calibri" w:hAnsi="Calibri" w:cs="Calibri"/>
                          <w:sz w:val="25"/>
                          <w:szCs w:val="25"/>
                        </w:rPr>
                        <w:t xml:space="preserve">Once again, Agapeland Preschool is participating in the Tree Fest of Children’s Books 2021 at the Rudy </w:t>
                      </w:r>
                      <w:proofErr w:type="spellStart"/>
                      <w:r w:rsidRPr="002F43AA">
                        <w:rPr>
                          <w:rFonts w:ascii="Calibri" w:hAnsi="Calibri" w:cs="Calibri"/>
                          <w:sz w:val="25"/>
                          <w:szCs w:val="25"/>
                        </w:rPr>
                        <w:t>Gelnett</w:t>
                      </w:r>
                      <w:proofErr w:type="spellEnd"/>
                      <w:r w:rsidRPr="002F43AA">
                        <w:rPr>
                          <w:rFonts w:ascii="Calibri" w:hAnsi="Calibri" w:cs="Calibri"/>
                          <w:sz w:val="25"/>
                          <w:szCs w:val="25"/>
                        </w:rPr>
                        <w:t xml:space="preserve"> Memorial Library.  The book we chose is </w:t>
                      </w:r>
                      <w:r w:rsidRPr="002F43AA">
                        <w:rPr>
                          <w:rFonts w:ascii="Calibri" w:hAnsi="Calibri" w:cs="Calibri"/>
                          <w:sz w:val="25"/>
                          <w:szCs w:val="25"/>
                          <w:u w:val="single"/>
                        </w:rPr>
                        <w:t>God Made Me Just Right</w:t>
                      </w:r>
                      <w:r w:rsidRPr="002F43AA">
                        <w:rPr>
                          <w:rFonts w:ascii="Calibri" w:hAnsi="Calibri" w:cs="Calibri"/>
                          <w:sz w:val="25"/>
                          <w:szCs w:val="25"/>
                        </w:rPr>
                        <w:t xml:space="preserve"> by: Jill Roman Lord.  This year, trees can be seen in person or virtually through the library.  </w:t>
                      </w:r>
                    </w:p>
                    <w:p w14:paraId="511A1583" w14:textId="01543303" w:rsidR="00B655D2" w:rsidRDefault="00B655D2" w:rsidP="002F43AA">
                      <w:pPr>
                        <w:pStyle w:val="NoSpacing"/>
                        <w:jc w:val="both"/>
                        <w:rPr>
                          <w:sz w:val="24"/>
                          <w:szCs w:val="24"/>
                        </w:rPr>
                      </w:pPr>
                      <w:r>
                        <w:rPr>
                          <w:rFonts w:ascii="Calibri" w:hAnsi="Calibri" w:cs="Calibri"/>
                          <w:sz w:val="25"/>
                          <w:szCs w:val="25"/>
                        </w:rPr>
                        <w:t xml:space="preserve">     </w:t>
                      </w:r>
                      <w:proofErr w:type="spellStart"/>
                      <w:r w:rsidRPr="002F43AA">
                        <w:rPr>
                          <w:rFonts w:ascii="Calibri" w:hAnsi="Calibri" w:cs="Calibri"/>
                          <w:sz w:val="25"/>
                          <w:szCs w:val="25"/>
                        </w:rPr>
                        <w:t>Agapeland’s</w:t>
                      </w:r>
                      <w:proofErr w:type="spellEnd"/>
                      <w:r w:rsidRPr="002F43AA">
                        <w:rPr>
                          <w:rFonts w:ascii="Calibri" w:hAnsi="Calibri" w:cs="Calibri"/>
                          <w:sz w:val="25"/>
                          <w:szCs w:val="25"/>
                        </w:rPr>
                        <w:t xml:space="preserve"> annual December giving project recipients are the local Fire Departments.  These individuals in many cases volunteer their time, away from their own families, to serve the community.  Our hope i</w:t>
                      </w:r>
                      <w:r>
                        <w:rPr>
                          <w:rFonts w:ascii="Calibri" w:hAnsi="Calibri" w:cs="Calibri"/>
                          <w:sz w:val="25"/>
                          <w:szCs w:val="25"/>
                        </w:rPr>
                        <w:t>s</w:t>
                      </w:r>
                      <w:r w:rsidRPr="002F43AA">
                        <w:rPr>
                          <w:rFonts w:ascii="Calibri" w:hAnsi="Calibri" w:cs="Calibri"/>
                          <w:sz w:val="25"/>
                          <w:szCs w:val="25"/>
                        </w:rPr>
                        <w:t xml:space="preserve"> to gather enough funds so we can provide a nice meal to surprise the many fire stations within the Selinsgrove School District (and there are many).  We will also collect handmade Christmas cards with heartfelt messages.  Once the funds and Christmas cards are collected, we will divide up the funds and cards to then share with the departments.  Let’s send our appreciation for the services they provide.  We will be collecting monetary donations and cards only.  Checks made payable to Agapeland Preschool.  If you would like to donate, you may send cash or checks to Agapeland Preschool or place it in the Agapeland mail slot outside the church office door.  All donations are due by Tuesday, December 21</w:t>
                      </w:r>
                      <w:r w:rsidRPr="002F43AA">
                        <w:rPr>
                          <w:rFonts w:ascii="Calibri" w:hAnsi="Calibri" w:cs="Calibri"/>
                          <w:sz w:val="25"/>
                          <w:szCs w:val="25"/>
                          <w:vertAlign w:val="superscript"/>
                        </w:rPr>
                        <w:t>st</w:t>
                      </w:r>
                      <w:r w:rsidRPr="002F43AA">
                        <w:rPr>
                          <w:rFonts w:ascii="Calibri" w:hAnsi="Calibri" w:cs="Calibri"/>
                          <w:sz w:val="25"/>
                          <w:szCs w:val="25"/>
                        </w:rPr>
                        <w:t>.   The deliveries will be made during the last week of December.</w:t>
                      </w:r>
                      <w:r>
                        <w:rPr>
                          <w:sz w:val="24"/>
                          <w:szCs w:val="24"/>
                        </w:rPr>
                        <w:t xml:space="preserve">  </w:t>
                      </w:r>
                    </w:p>
                    <w:p w14:paraId="70B83035" w14:textId="2FE37F41" w:rsidR="00B655D2" w:rsidRDefault="00B655D2" w:rsidP="002F43AA">
                      <w:pPr>
                        <w:pStyle w:val="NoSpacing"/>
                        <w:rPr>
                          <w:sz w:val="24"/>
                          <w:szCs w:val="24"/>
                        </w:rPr>
                      </w:pPr>
                      <w:r>
                        <w:rPr>
                          <w:rFonts w:ascii="Calibri" w:hAnsi="Calibri" w:cs="Calibri"/>
                          <w:sz w:val="25"/>
                          <w:szCs w:val="25"/>
                        </w:rPr>
                        <w:t xml:space="preserve">      </w:t>
                      </w:r>
                      <w:r w:rsidRPr="002F43AA">
                        <w:rPr>
                          <w:rFonts w:ascii="Calibri" w:hAnsi="Calibri" w:cs="Calibri"/>
                          <w:sz w:val="25"/>
                          <w:szCs w:val="25"/>
                        </w:rPr>
                        <w:t>May you all be filled with the spirit of Christmas and the joy of Christ’s love for us all</w:t>
                      </w:r>
                      <w:r>
                        <w:rPr>
                          <w:rFonts w:ascii="Calibri" w:hAnsi="Calibri" w:cs="Calibri"/>
                          <w:sz w:val="25"/>
                          <w:szCs w:val="25"/>
                        </w:rPr>
                        <w:t>!</w:t>
                      </w:r>
                    </w:p>
                    <w:p w14:paraId="47BDBAD6" w14:textId="77777777" w:rsidR="00B655D2" w:rsidRPr="00B95C61" w:rsidRDefault="00B655D2" w:rsidP="000D0268">
                      <w:pPr>
                        <w:spacing w:line="240" w:lineRule="auto"/>
                        <w:ind w:firstLine="0"/>
                        <w:rPr>
                          <w:rFonts w:ascii="Calibri" w:hAnsi="Calibri" w:cs="Calibri"/>
                          <w:sz w:val="25"/>
                          <w:szCs w:val="25"/>
                        </w:rPr>
                      </w:pPr>
                    </w:p>
                  </w:txbxContent>
                </v:textbox>
              </v:shape>
            </w:pict>
          </mc:Fallback>
        </mc:AlternateContent>
      </w:r>
    </w:p>
    <w:p w14:paraId="0C3C3A09" w14:textId="42080420" w:rsidR="00156F50" w:rsidRDefault="00156F50" w:rsidP="0090216A">
      <w:pPr>
        <w:pStyle w:val="NoSpacing"/>
        <w:rPr>
          <w:rFonts w:ascii="Calibri" w:hAnsi="Calibri" w:cs="Calibri"/>
          <w:sz w:val="25"/>
          <w:szCs w:val="25"/>
        </w:rPr>
      </w:pPr>
    </w:p>
    <w:p w14:paraId="2B97A37D" w14:textId="6056BB8C" w:rsidR="00156F50" w:rsidRDefault="00156F50" w:rsidP="0090216A">
      <w:pPr>
        <w:pStyle w:val="NoSpacing"/>
        <w:rPr>
          <w:rFonts w:ascii="Calibri" w:hAnsi="Calibri" w:cs="Calibri"/>
          <w:sz w:val="25"/>
          <w:szCs w:val="25"/>
        </w:rPr>
      </w:pPr>
    </w:p>
    <w:p w14:paraId="7367BFF5" w14:textId="524FA08E" w:rsidR="00156F50" w:rsidRDefault="00156F50" w:rsidP="0090216A">
      <w:pPr>
        <w:pStyle w:val="NoSpacing"/>
        <w:rPr>
          <w:rFonts w:ascii="Calibri" w:hAnsi="Calibri" w:cs="Calibri"/>
          <w:sz w:val="25"/>
          <w:szCs w:val="25"/>
        </w:rPr>
      </w:pPr>
    </w:p>
    <w:p w14:paraId="6E3C1A21" w14:textId="4A738ADE" w:rsidR="00156F50" w:rsidRDefault="00156F50" w:rsidP="0090216A">
      <w:pPr>
        <w:pStyle w:val="NoSpacing"/>
        <w:rPr>
          <w:rFonts w:ascii="Calibri" w:hAnsi="Calibri" w:cs="Calibri"/>
          <w:sz w:val="25"/>
          <w:szCs w:val="25"/>
        </w:rPr>
      </w:pPr>
    </w:p>
    <w:p w14:paraId="12C35535" w14:textId="0E23FB55" w:rsidR="00156F50" w:rsidRDefault="00156F50" w:rsidP="0090216A">
      <w:pPr>
        <w:pStyle w:val="NoSpacing"/>
        <w:rPr>
          <w:rFonts w:ascii="Calibri" w:hAnsi="Calibri" w:cs="Calibri"/>
          <w:sz w:val="25"/>
          <w:szCs w:val="25"/>
        </w:rPr>
      </w:pPr>
    </w:p>
    <w:p w14:paraId="6AA89769" w14:textId="3FEA4986" w:rsidR="00156F50" w:rsidRDefault="00156F50" w:rsidP="0090216A">
      <w:pPr>
        <w:pStyle w:val="NoSpacing"/>
        <w:rPr>
          <w:rFonts w:ascii="Calibri" w:hAnsi="Calibri" w:cs="Calibri"/>
          <w:sz w:val="25"/>
          <w:szCs w:val="25"/>
        </w:rPr>
      </w:pPr>
    </w:p>
    <w:p w14:paraId="60C58A15" w14:textId="1F2A4004" w:rsidR="00156F50" w:rsidRDefault="00156F50" w:rsidP="0090216A">
      <w:pPr>
        <w:pStyle w:val="NoSpacing"/>
        <w:rPr>
          <w:rFonts w:ascii="Calibri" w:hAnsi="Calibri" w:cs="Calibri"/>
          <w:sz w:val="25"/>
          <w:szCs w:val="25"/>
        </w:rPr>
      </w:pPr>
    </w:p>
    <w:p w14:paraId="154F39E6" w14:textId="7457E397" w:rsidR="00156F50" w:rsidRDefault="00156F50" w:rsidP="0090216A">
      <w:pPr>
        <w:pStyle w:val="NoSpacing"/>
        <w:rPr>
          <w:rFonts w:ascii="Calibri" w:hAnsi="Calibri" w:cs="Calibri"/>
          <w:sz w:val="25"/>
          <w:szCs w:val="25"/>
        </w:rPr>
      </w:pPr>
    </w:p>
    <w:p w14:paraId="1B6CE01C" w14:textId="42988F47" w:rsidR="00156F50" w:rsidRDefault="00156F50" w:rsidP="0090216A">
      <w:pPr>
        <w:pStyle w:val="NoSpacing"/>
        <w:rPr>
          <w:rFonts w:ascii="Calibri" w:hAnsi="Calibri" w:cs="Calibri"/>
          <w:sz w:val="25"/>
          <w:szCs w:val="25"/>
        </w:rPr>
      </w:pPr>
    </w:p>
    <w:p w14:paraId="3ADE4473" w14:textId="0789C280" w:rsidR="00156F50" w:rsidRDefault="00156F50" w:rsidP="0090216A">
      <w:pPr>
        <w:pStyle w:val="NoSpacing"/>
        <w:rPr>
          <w:rFonts w:ascii="Calibri" w:hAnsi="Calibri" w:cs="Calibri"/>
          <w:sz w:val="25"/>
          <w:szCs w:val="25"/>
        </w:rPr>
      </w:pPr>
    </w:p>
    <w:p w14:paraId="7BF4C50B" w14:textId="67FBB4B2" w:rsidR="00156F50" w:rsidRDefault="00156F50" w:rsidP="0090216A">
      <w:pPr>
        <w:pStyle w:val="NoSpacing"/>
        <w:rPr>
          <w:rFonts w:ascii="Calibri" w:hAnsi="Calibri" w:cs="Calibri"/>
          <w:sz w:val="25"/>
          <w:szCs w:val="25"/>
        </w:rPr>
      </w:pPr>
    </w:p>
    <w:p w14:paraId="78382BF5" w14:textId="6648B51D" w:rsidR="00156F50" w:rsidRDefault="00156F50" w:rsidP="0090216A">
      <w:pPr>
        <w:pStyle w:val="NoSpacing"/>
        <w:rPr>
          <w:rFonts w:ascii="Calibri" w:hAnsi="Calibri" w:cs="Calibri"/>
          <w:sz w:val="25"/>
          <w:szCs w:val="25"/>
        </w:rPr>
      </w:pPr>
    </w:p>
    <w:p w14:paraId="1DFB44AD" w14:textId="0B563854" w:rsidR="00156F50" w:rsidRDefault="00156F50" w:rsidP="0090216A">
      <w:pPr>
        <w:pStyle w:val="NoSpacing"/>
        <w:rPr>
          <w:rFonts w:ascii="Calibri" w:hAnsi="Calibri" w:cs="Calibri"/>
          <w:sz w:val="25"/>
          <w:szCs w:val="25"/>
        </w:rPr>
      </w:pPr>
    </w:p>
    <w:p w14:paraId="4B865F43" w14:textId="6CD6EA21" w:rsidR="00156F50" w:rsidRDefault="00156F50" w:rsidP="0090216A">
      <w:pPr>
        <w:pStyle w:val="NoSpacing"/>
        <w:rPr>
          <w:rFonts w:ascii="Calibri" w:hAnsi="Calibri" w:cs="Calibri"/>
          <w:sz w:val="25"/>
          <w:szCs w:val="25"/>
        </w:rPr>
      </w:pPr>
    </w:p>
    <w:p w14:paraId="7D0172F0" w14:textId="4292EF07" w:rsidR="00156F50" w:rsidRDefault="00156F50" w:rsidP="0090216A">
      <w:pPr>
        <w:pStyle w:val="NoSpacing"/>
        <w:rPr>
          <w:rFonts w:ascii="Calibri" w:hAnsi="Calibri" w:cs="Calibri"/>
          <w:sz w:val="25"/>
          <w:szCs w:val="25"/>
        </w:rPr>
      </w:pPr>
    </w:p>
    <w:p w14:paraId="3BA36D14" w14:textId="4A9E5CE3" w:rsidR="00156F50" w:rsidRDefault="00156F50" w:rsidP="0090216A">
      <w:pPr>
        <w:pStyle w:val="NoSpacing"/>
        <w:rPr>
          <w:rFonts w:ascii="Calibri" w:hAnsi="Calibri" w:cs="Calibri"/>
          <w:sz w:val="25"/>
          <w:szCs w:val="25"/>
        </w:rPr>
      </w:pPr>
    </w:p>
    <w:p w14:paraId="079C76E7" w14:textId="0563464E" w:rsidR="00156F50" w:rsidRDefault="00156F50" w:rsidP="0090216A">
      <w:pPr>
        <w:pStyle w:val="NoSpacing"/>
        <w:rPr>
          <w:rFonts w:ascii="Calibri" w:hAnsi="Calibri" w:cs="Calibri"/>
          <w:sz w:val="25"/>
          <w:szCs w:val="25"/>
        </w:rPr>
      </w:pPr>
    </w:p>
    <w:p w14:paraId="188A3F35" w14:textId="06919915" w:rsidR="00156F50" w:rsidRDefault="00156F50" w:rsidP="0090216A">
      <w:pPr>
        <w:pStyle w:val="NoSpacing"/>
        <w:rPr>
          <w:rFonts w:ascii="Calibri" w:hAnsi="Calibri" w:cs="Calibri"/>
          <w:sz w:val="25"/>
          <w:szCs w:val="25"/>
        </w:rPr>
      </w:pPr>
    </w:p>
    <w:p w14:paraId="0AA78C14" w14:textId="1A5782E3" w:rsidR="00156F50" w:rsidRDefault="00156F50" w:rsidP="0090216A">
      <w:pPr>
        <w:pStyle w:val="NoSpacing"/>
        <w:rPr>
          <w:rFonts w:ascii="Calibri" w:hAnsi="Calibri" w:cs="Calibri"/>
          <w:sz w:val="25"/>
          <w:szCs w:val="25"/>
        </w:rPr>
      </w:pPr>
    </w:p>
    <w:p w14:paraId="0E5B42BB" w14:textId="77777777" w:rsidR="00B4483D" w:rsidRDefault="00B4483D" w:rsidP="0090216A">
      <w:pPr>
        <w:pStyle w:val="NoSpacing"/>
        <w:rPr>
          <w:rFonts w:ascii="Calibri" w:hAnsi="Calibri" w:cs="Calibri"/>
          <w:sz w:val="25"/>
          <w:szCs w:val="25"/>
        </w:rPr>
      </w:pPr>
    </w:p>
    <w:p w14:paraId="67A7C168" w14:textId="500AACD8" w:rsidR="00B4483D" w:rsidRDefault="00B4483D" w:rsidP="0090216A">
      <w:pPr>
        <w:pStyle w:val="NoSpacing"/>
        <w:rPr>
          <w:rFonts w:ascii="Calibri" w:hAnsi="Calibri" w:cs="Calibri"/>
          <w:sz w:val="25"/>
          <w:szCs w:val="25"/>
        </w:rPr>
      </w:pPr>
    </w:p>
    <w:p w14:paraId="29B39085" w14:textId="77777777" w:rsidR="00B4483D" w:rsidRDefault="00B4483D" w:rsidP="0090216A">
      <w:pPr>
        <w:pStyle w:val="NoSpacing"/>
        <w:rPr>
          <w:rFonts w:ascii="Calibri" w:hAnsi="Calibri" w:cs="Calibri"/>
          <w:sz w:val="25"/>
          <w:szCs w:val="25"/>
        </w:rPr>
      </w:pPr>
    </w:p>
    <w:p w14:paraId="68BBFAB5" w14:textId="77777777" w:rsidR="00B4483D" w:rsidRDefault="00B4483D" w:rsidP="0090216A">
      <w:pPr>
        <w:pStyle w:val="NoSpacing"/>
        <w:rPr>
          <w:rFonts w:ascii="Calibri" w:hAnsi="Calibri" w:cs="Calibri"/>
          <w:sz w:val="25"/>
          <w:szCs w:val="25"/>
        </w:rPr>
      </w:pPr>
    </w:p>
    <w:p w14:paraId="0E8DDB08" w14:textId="77777777" w:rsidR="00B4483D" w:rsidRDefault="00B4483D" w:rsidP="0090216A">
      <w:pPr>
        <w:pStyle w:val="NoSpacing"/>
        <w:rPr>
          <w:rFonts w:ascii="Calibri" w:hAnsi="Calibri" w:cs="Calibri"/>
          <w:sz w:val="25"/>
          <w:szCs w:val="25"/>
        </w:rPr>
      </w:pPr>
    </w:p>
    <w:p w14:paraId="73187D3F" w14:textId="77777777" w:rsidR="00B4483D" w:rsidRDefault="00B4483D" w:rsidP="0090216A">
      <w:pPr>
        <w:pStyle w:val="NoSpacing"/>
        <w:rPr>
          <w:rFonts w:ascii="Calibri" w:hAnsi="Calibri" w:cs="Calibri"/>
          <w:sz w:val="25"/>
          <w:szCs w:val="25"/>
        </w:rPr>
      </w:pPr>
    </w:p>
    <w:p w14:paraId="0D89D4B3" w14:textId="77777777" w:rsidR="00B4483D" w:rsidRDefault="00B4483D" w:rsidP="0090216A">
      <w:pPr>
        <w:pStyle w:val="NoSpacing"/>
        <w:rPr>
          <w:rFonts w:ascii="Calibri" w:hAnsi="Calibri" w:cs="Calibri"/>
          <w:sz w:val="25"/>
          <w:szCs w:val="25"/>
        </w:rPr>
      </w:pPr>
    </w:p>
    <w:p w14:paraId="7BB17F69" w14:textId="77777777" w:rsidR="00B4483D" w:rsidRDefault="00B4483D" w:rsidP="0090216A">
      <w:pPr>
        <w:pStyle w:val="NoSpacing"/>
        <w:rPr>
          <w:rFonts w:ascii="Calibri" w:hAnsi="Calibri" w:cs="Calibri"/>
          <w:sz w:val="25"/>
          <w:szCs w:val="25"/>
        </w:rPr>
      </w:pPr>
    </w:p>
    <w:p w14:paraId="6371DBAC" w14:textId="77777777" w:rsidR="00B4483D" w:rsidRDefault="00B4483D" w:rsidP="0090216A">
      <w:pPr>
        <w:pStyle w:val="NoSpacing"/>
        <w:rPr>
          <w:rFonts w:ascii="Calibri" w:hAnsi="Calibri" w:cs="Calibri"/>
          <w:sz w:val="25"/>
          <w:szCs w:val="25"/>
        </w:rPr>
      </w:pPr>
    </w:p>
    <w:p w14:paraId="58B59B1A" w14:textId="7F57DD66" w:rsidR="00156F50" w:rsidRDefault="00156F50" w:rsidP="0090216A">
      <w:pPr>
        <w:pStyle w:val="NoSpacing"/>
        <w:rPr>
          <w:rFonts w:ascii="Calibri" w:hAnsi="Calibri" w:cs="Calibri"/>
          <w:sz w:val="25"/>
          <w:szCs w:val="25"/>
        </w:rPr>
      </w:pPr>
    </w:p>
    <w:p w14:paraId="4A0C2B5B" w14:textId="2A694DC9" w:rsidR="00156F50" w:rsidRDefault="00156F50" w:rsidP="0090216A">
      <w:pPr>
        <w:pStyle w:val="NoSpacing"/>
        <w:rPr>
          <w:rFonts w:ascii="Calibri" w:hAnsi="Calibri" w:cs="Calibri"/>
          <w:sz w:val="25"/>
          <w:szCs w:val="25"/>
        </w:rPr>
      </w:pPr>
    </w:p>
    <w:p w14:paraId="4FE82603" w14:textId="7F71480E" w:rsidR="00156F50" w:rsidRDefault="00156F50" w:rsidP="0090216A">
      <w:pPr>
        <w:pStyle w:val="NoSpacing"/>
        <w:rPr>
          <w:rFonts w:ascii="Calibri" w:hAnsi="Calibri" w:cs="Calibri"/>
          <w:sz w:val="25"/>
          <w:szCs w:val="25"/>
        </w:rPr>
      </w:pPr>
    </w:p>
    <w:p w14:paraId="180726C5" w14:textId="71177965" w:rsidR="00156F50" w:rsidRDefault="00156F50" w:rsidP="0090216A">
      <w:pPr>
        <w:pStyle w:val="NoSpacing"/>
        <w:rPr>
          <w:rFonts w:ascii="Calibri" w:hAnsi="Calibri" w:cs="Calibri"/>
          <w:sz w:val="25"/>
          <w:szCs w:val="25"/>
        </w:rPr>
      </w:pPr>
    </w:p>
    <w:p w14:paraId="656719B3" w14:textId="0D5EC023" w:rsidR="00156F50" w:rsidRDefault="00156F50" w:rsidP="0090216A">
      <w:pPr>
        <w:pStyle w:val="NoSpacing"/>
        <w:rPr>
          <w:rFonts w:ascii="Calibri" w:hAnsi="Calibri" w:cs="Calibri"/>
          <w:sz w:val="25"/>
          <w:szCs w:val="25"/>
        </w:rPr>
      </w:pPr>
    </w:p>
    <w:p w14:paraId="3F51C277" w14:textId="620EC752" w:rsidR="00156F50" w:rsidRDefault="00156F50" w:rsidP="0090216A">
      <w:pPr>
        <w:pStyle w:val="NoSpacing"/>
        <w:rPr>
          <w:rFonts w:ascii="Calibri" w:hAnsi="Calibri" w:cs="Calibri"/>
          <w:sz w:val="25"/>
          <w:szCs w:val="25"/>
        </w:rPr>
      </w:pPr>
    </w:p>
    <w:p w14:paraId="3E9E3249" w14:textId="025B0B65" w:rsidR="00156F50" w:rsidRDefault="00156F50" w:rsidP="0090216A">
      <w:pPr>
        <w:pStyle w:val="NoSpacing"/>
        <w:rPr>
          <w:rFonts w:ascii="Calibri" w:hAnsi="Calibri" w:cs="Calibri"/>
          <w:sz w:val="25"/>
          <w:szCs w:val="25"/>
        </w:rPr>
      </w:pPr>
    </w:p>
    <w:p w14:paraId="55FBF94E" w14:textId="2642C0B8" w:rsidR="00156F50" w:rsidRDefault="00156F50" w:rsidP="0090216A">
      <w:pPr>
        <w:pStyle w:val="NoSpacing"/>
        <w:rPr>
          <w:rFonts w:ascii="Calibri" w:hAnsi="Calibri" w:cs="Calibri"/>
          <w:sz w:val="25"/>
          <w:szCs w:val="25"/>
        </w:rPr>
      </w:pPr>
    </w:p>
    <w:p w14:paraId="1CF7F051" w14:textId="7252E530" w:rsidR="000F7151" w:rsidRDefault="004761D6" w:rsidP="0090216A">
      <w:pPr>
        <w:pStyle w:val="NoSpacing"/>
        <w:rPr>
          <w:rFonts w:ascii="Calibri" w:hAnsi="Calibri" w:cs="Calibri"/>
          <w:sz w:val="25"/>
          <w:szCs w:val="25"/>
        </w:rPr>
      </w:pPr>
      <w:r>
        <w:rPr>
          <w:rFonts w:ascii="Calibri" w:hAnsi="Calibri" w:cs="Calibri"/>
          <w:noProof/>
          <w:sz w:val="25"/>
          <w:szCs w:val="25"/>
          <w:lang w:eastAsia="en-US"/>
        </w:rPr>
        <mc:AlternateContent>
          <mc:Choice Requires="wps">
            <w:drawing>
              <wp:anchor distT="0" distB="0" distL="114300" distR="114300" simplePos="0" relativeHeight="251961344" behindDoc="0" locked="0" layoutInCell="1" allowOverlap="1" wp14:anchorId="5DBF8C31" wp14:editId="41DF5FA3">
                <wp:simplePos x="0" y="0"/>
                <wp:positionH relativeFrom="column">
                  <wp:posOffset>2165985</wp:posOffset>
                </wp:positionH>
                <wp:positionV relativeFrom="paragraph">
                  <wp:posOffset>133350</wp:posOffset>
                </wp:positionV>
                <wp:extent cx="2338705" cy="1752600"/>
                <wp:effectExtent l="0" t="0" r="23495" b="19050"/>
                <wp:wrapNone/>
                <wp:docPr id="22" name="Text Box 22"/>
                <wp:cNvGraphicFramePr/>
                <a:graphic xmlns:a="http://schemas.openxmlformats.org/drawingml/2006/main">
                  <a:graphicData uri="http://schemas.microsoft.com/office/word/2010/wordprocessingShape">
                    <wps:wsp>
                      <wps:cNvSpPr txBox="1"/>
                      <wps:spPr>
                        <a:xfrm>
                          <a:off x="0" y="0"/>
                          <a:ext cx="233870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4CAE7" w14:textId="1FF8B10F" w:rsidR="00B655D2" w:rsidRDefault="00B655D2" w:rsidP="00D15B93">
                            <w:pPr>
                              <w:ind w:firstLine="0"/>
                              <w:jc w:val="center"/>
                              <w:rPr>
                                <w:rFonts w:ascii="Calibri" w:hAnsi="Calibri" w:cs="Calibri"/>
                                <w:sz w:val="25"/>
                                <w:szCs w:val="25"/>
                                <w:u w:val="single"/>
                              </w:rPr>
                            </w:pPr>
                            <w:r w:rsidRPr="00D15B93">
                              <w:rPr>
                                <w:rFonts w:ascii="Calibri" w:hAnsi="Calibri" w:cs="Calibri"/>
                                <w:sz w:val="25"/>
                                <w:szCs w:val="25"/>
                                <w:u w:val="single"/>
                              </w:rPr>
                              <w:t xml:space="preserve">PORK AND SAUERKRAUT </w:t>
                            </w:r>
                            <w:r>
                              <w:rPr>
                                <w:rFonts w:ascii="Calibri" w:hAnsi="Calibri" w:cs="Calibri"/>
                                <w:sz w:val="25"/>
                                <w:szCs w:val="25"/>
                                <w:u w:val="single"/>
                              </w:rPr>
                              <w:t>DINNER</w:t>
                            </w:r>
                          </w:p>
                          <w:p w14:paraId="71B3F631" w14:textId="6A427D69" w:rsidR="00B655D2" w:rsidRPr="00D15B93" w:rsidRDefault="00B655D2" w:rsidP="00A3392A">
                            <w:pPr>
                              <w:spacing w:line="240" w:lineRule="auto"/>
                              <w:ind w:firstLine="0"/>
                              <w:jc w:val="center"/>
                              <w:rPr>
                                <w:rFonts w:ascii="Calibri" w:hAnsi="Calibri" w:cs="Calibri"/>
                                <w:sz w:val="25"/>
                                <w:szCs w:val="25"/>
                              </w:rPr>
                            </w:pPr>
                            <w:r>
                              <w:rPr>
                                <w:rFonts w:ascii="Calibri" w:hAnsi="Calibri" w:cs="Calibri"/>
                                <w:sz w:val="25"/>
                                <w:szCs w:val="25"/>
                              </w:rPr>
                              <w:t>The date for the dinner is Saturday, January 1</w:t>
                            </w:r>
                            <w:r w:rsidRPr="00D15B93">
                              <w:rPr>
                                <w:rFonts w:ascii="Calibri" w:hAnsi="Calibri" w:cs="Calibri"/>
                                <w:sz w:val="25"/>
                                <w:szCs w:val="25"/>
                                <w:vertAlign w:val="superscript"/>
                              </w:rPr>
                              <w:t>st</w:t>
                            </w:r>
                            <w:r>
                              <w:rPr>
                                <w:rFonts w:ascii="Calibri" w:hAnsi="Calibri" w:cs="Calibri"/>
                                <w:sz w:val="25"/>
                                <w:szCs w:val="25"/>
                              </w:rPr>
                              <w:t xml:space="preserve"> in the Multipurpose room.  More information will follow. </w:t>
                            </w:r>
                          </w:p>
                          <w:p w14:paraId="6F7F95BE" w14:textId="2ADC14BE" w:rsidR="00B655D2" w:rsidRPr="00D15B93" w:rsidRDefault="00B655D2" w:rsidP="00D15B93">
                            <w:pPr>
                              <w:ind w:firstLine="0"/>
                              <w:jc w:val="center"/>
                              <w:rPr>
                                <w:rFonts w:ascii="Calibri" w:hAnsi="Calibri" w:cs="Calibri"/>
                                <w:sz w:val="25"/>
                                <w:szCs w:val="25"/>
                                <w:u w:val="single"/>
                              </w:rPr>
                            </w:pPr>
                            <w:r w:rsidRPr="00A3392A">
                              <w:drawing>
                                <wp:inline distT="0" distB="0" distL="0" distR="0" wp14:anchorId="69AB277A" wp14:editId="5F55EE9A">
                                  <wp:extent cx="1339215" cy="598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339215"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F8C31" id="Text Box 22" o:spid="_x0000_s1044" type="#_x0000_t202" style="position:absolute;margin-left:170.55pt;margin-top:10.5pt;width:184.15pt;height:138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" fillcolor="white [3201]" strokeweight=".5pt">
                <v:textbox>
                  <w:txbxContent>
                    <w:p w14:paraId="6AD4CAE7" w14:textId="1FF8B10F" w:rsidR="00B655D2" w:rsidRDefault="00B655D2" w:rsidP="00D15B93">
                      <w:pPr>
                        <w:ind w:firstLine="0"/>
                        <w:jc w:val="center"/>
                        <w:rPr>
                          <w:rFonts w:ascii="Calibri" w:hAnsi="Calibri" w:cs="Calibri"/>
                          <w:sz w:val="25"/>
                          <w:szCs w:val="25"/>
                          <w:u w:val="single"/>
                        </w:rPr>
                      </w:pPr>
                      <w:r w:rsidRPr="00D15B93">
                        <w:rPr>
                          <w:rFonts w:ascii="Calibri" w:hAnsi="Calibri" w:cs="Calibri"/>
                          <w:sz w:val="25"/>
                          <w:szCs w:val="25"/>
                          <w:u w:val="single"/>
                        </w:rPr>
                        <w:t xml:space="preserve">PORK AND SAUERKRAUT </w:t>
                      </w:r>
                      <w:r>
                        <w:rPr>
                          <w:rFonts w:ascii="Calibri" w:hAnsi="Calibri" w:cs="Calibri"/>
                          <w:sz w:val="25"/>
                          <w:szCs w:val="25"/>
                          <w:u w:val="single"/>
                        </w:rPr>
                        <w:t>DINNER</w:t>
                      </w:r>
                    </w:p>
                    <w:p w14:paraId="71B3F631" w14:textId="6A427D69" w:rsidR="00B655D2" w:rsidRPr="00D15B93" w:rsidRDefault="00B655D2" w:rsidP="00A3392A">
                      <w:pPr>
                        <w:spacing w:line="240" w:lineRule="auto"/>
                        <w:ind w:firstLine="0"/>
                        <w:jc w:val="center"/>
                        <w:rPr>
                          <w:rFonts w:ascii="Calibri" w:hAnsi="Calibri" w:cs="Calibri"/>
                          <w:sz w:val="25"/>
                          <w:szCs w:val="25"/>
                        </w:rPr>
                      </w:pPr>
                      <w:r>
                        <w:rPr>
                          <w:rFonts w:ascii="Calibri" w:hAnsi="Calibri" w:cs="Calibri"/>
                          <w:sz w:val="25"/>
                          <w:szCs w:val="25"/>
                        </w:rPr>
                        <w:t>The date for the dinner is Saturday, January 1</w:t>
                      </w:r>
                      <w:r w:rsidRPr="00D15B93">
                        <w:rPr>
                          <w:rFonts w:ascii="Calibri" w:hAnsi="Calibri" w:cs="Calibri"/>
                          <w:sz w:val="25"/>
                          <w:szCs w:val="25"/>
                          <w:vertAlign w:val="superscript"/>
                        </w:rPr>
                        <w:t>st</w:t>
                      </w:r>
                      <w:r>
                        <w:rPr>
                          <w:rFonts w:ascii="Calibri" w:hAnsi="Calibri" w:cs="Calibri"/>
                          <w:sz w:val="25"/>
                          <w:szCs w:val="25"/>
                        </w:rPr>
                        <w:t xml:space="preserve"> in the Multipurpose room.  More information will follow. </w:t>
                      </w:r>
                    </w:p>
                    <w:p w14:paraId="6F7F95BE" w14:textId="2ADC14BE" w:rsidR="00B655D2" w:rsidRPr="00D15B93" w:rsidRDefault="00B655D2" w:rsidP="00D15B93">
                      <w:pPr>
                        <w:ind w:firstLine="0"/>
                        <w:jc w:val="center"/>
                        <w:rPr>
                          <w:rFonts w:ascii="Calibri" w:hAnsi="Calibri" w:cs="Calibri"/>
                          <w:sz w:val="25"/>
                          <w:szCs w:val="25"/>
                          <w:u w:val="single"/>
                        </w:rPr>
                      </w:pPr>
                      <w:r w:rsidRPr="00A3392A">
                        <w:drawing>
                          <wp:inline distT="0" distB="0" distL="0" distR="0" wp14:anchorId="69AB277A" wp14:editId="5F55EE9A">
                            <wp:extent cx="1339215" cy="598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339215" cy="598805"/>
                                    </a:xfrm>
                                    <a:prstGeom prst="rect">
                                      <a:avLst/>
                                    </a:prstGeom>
                                    <a:noFill/>
                                    <a:ln>
                                      <a:noFill/>
                                    </a:ln>
                                  </pic:spPr>
                                </pic:pic>
                              </a:graphicData>
                            </a:graphic>
                          </wp:inline>
                        </w:drawing>
                      </w:r>
                    </w:p>
                  </w:txbxContent>
                </v:textbox>
              </v:shape>
            </w:pict>
          </mc:Fallback>
        </mc:AlternateContent>
      </w:r>
    </w:p>
    <w:p w14:paraId="6ECB04E0" w14:textId="46E24A8D" w:rsidR="000F7151" w:rsidRDefault="000F7151" w:rsidP="0090216A">
      <w:pPr>
        <w:pStyle w:val="NoSpacing"/>
        <w:rPr>
          <w:rFonts w:ascii="Calibri" w:hAnsi="Calibri" w:cs="Calibri"/>
          <w:sz w:val="25"/>
          <w:szCs w:val="25"/>
        </w:rPr>
      </w:pPr>
    </w:p>
    <w:p w14:paraId="7D870114" w14:textId="28C1D0FD" w:rsidR="000F7151" w:rsidRDefault="000F7151" w:rsidP="0090216A">
      <w:pPr>
        <w:pStyle w:val="NoSpacing"/>
        <w:rPr>
          <w:rFonts w:ascii="Calibri" w:hAnsi="Calibri" w:cs="Calibri"/>
          <w:sz w:val="25"/>
          <w:szCs w:val="25"/>
        </w:rPr>
      </w:pPr>
    </w:p>
    <w:p w14:paraId="350BAE16" w14:textId="55B732F4" w:rsidR="00BF01C6" w:rsidRDefault="00BF01C6" w:rsidP="0090216A">
      <w:pPr>
        <w:pStyle w:val="NoSpacing"/>
        <w:rPr>
          <w:rFonts w:ascii="Calibri" w:hAnsi="Calibri" w:cs="Calibri"/>
          <w:sz w:val="25"/>
          <w:szCs w:val="25"/>
        </w:rPr>
      </w:pPr>
    </w:p>
    <w:p w14:paraId="1120B432" w14:textId="05A185E0" w:rsidR="00EF4A8B" w:rsidRDefault="00EF4A8B" w:rsidP="0090216A">
      <w:pPr>
        <w:pStyle w:val="NoSpacing"/>
        <w:rPr>
          <w:rFonts w:ascii="Calibri" w:hAnsi="Calibri" w:cs="Calibri"/>
          <w:sz w:val="25"/>
          <w:szCs w:val="25"/>
        </w:rPr>
      </w:pPr>
    </w:p>
    <w:p w14:paraId="2EADA6A6" w14:textId="026A360B" w:rsidR="00EF4A8B" w:rsidRDefault="00EF4A8B" w:rsidP="0090216A">
      <w:pPr>
        <w:pStyle w:val="NoSpacing"/>
        <w:rPr>
          <w:rFonts w:ascii="Calibri" w:hAnsi="Calibri" w:cs="Calibri"/>
          <w:sz w:val="25"/>
          <w:szCs w:val="25"/>
        </w:rPr>
      </w:pPr>
    </w:p>
    <w:p w14:paraId="56DF08E4" w14:textId="51098053" w:rsidR="00EF4A8B" w:rsidRDefault="00EF4A8B" w:rsidP="0090216A">
      <w:pPr>
        <w:pStyle w:val="NoSpacing"/>
        <w:rPr>
          <w:rFonts w:ascii="Calibri" w:hAnsi="Calibri" w:cs="Calibri"/>
          <w:sz w:val="25"/>
          <w:szCs w:val="25"/>
        </w:rPr>
      </w:pPr>
    </w:p>
    <w:p w14:paraId="456503D2" w14:textId="300A0B4F" w:rsidR="00EF4A8B" w:rsidRDefault="00EF4A8B" w:rsidP="0090216A">
      <w:pPr>
        <w:pStyle w:val="NoSpacing"/>
        <w:rPr>
          <w:rFonts w:ascii="Calibri" w:hAnsi="Calibri" w:cs="Calibri"/>
          <w:sz w:val="25"/>
          <w:szCs w:val="25"/>
        </w:rPr>
      </w:pPr>
    </w:p>
    <w:p w14:paraId="4F5065D5" w14:textId="6EB1DDCD" w:rsidR="00EF4A8B" w:rsidRDefault="00EF4A8B" w:rsidP="0090216A">
      <w:pPr>
        <w:pStyle w:val="NoSpacing"/>
        <w:rPr>
          <w:rFonts w:ascii="Calibri" w:hAnsi="Calibri" w:cs="Calibri"/>
          <w:sz w:val="25"/>
          <w:szCs w:val="25"/>
        </w:rPr>
      </w:pPr>
    </w:p>
    <w:p w14:paraId="34A144EB" w14:textId="17A598F4" w:rsidR="00956660" w:rsidRDefault="00956660" w:rsidP="0090216A">
      <w:pPr>
        <w:pStyle w:val="NoSpacing"/>
        <w:rPr>
          <w:rFonts w:ascii="Calibri" w:hAnsi="Calibri" w:cs="Calibri"/>
          <w:sz w:val="25"/>
          <w:szCs w:val="25"/>
        </w:rPr>
      </w:pPr>
    </w:p>
    <w:p w14:paraId="3BC01D58" w14:textId="03A7D09A" w:rsidR="00EF4A8B" w:rsidRDefault="00EF4A8B" w:rsidP="0090216A">
      <w:pPr>
        <w:pStyle w:val="NoSpacing"/>
        <w:rPr>
          <w:rFonts w:ascii="Calibri" w:hAnsi="Calibri" w:cs="Calibri"/>
          <w:sz w:val="25"/>
          <w:szCs w:val="25"/>
        </w:rPr>
      </w:pPr>
    </w:p>
    <w:p w14:paraId="54329CB3" w14:textId="0220209F" w:rsidR="00EF4A8B" w:rsidRDefault="00EF4A8B" w:rsidP="0090216A">
      <w:pPr>
        <w:pStyle w:val="NoSpacing"/>
        <w:rPr>
          <w:rFonts w:ascii="Calibri" w:hAnsi="Calibri" w:cs="Calibri"/>
          <w:sz w:val="25"/>
          <w:szCs w:val="25"/>
        </w:rPr>
      </w:pPr>
    </w:p>
    <w:p w14:paraId="34B24FCD" w14:textId="54BDFEFC" w:rsidR="00EF4A8B" w:rsidRDefault="00EF4A8B" w:rsidP="0090216A">
      <w:pPr>
        <w:pStyle w:val="NoSpacing"/>
        <w:rPr>
          <w:rFonts w:ascii="Calibri" w:hAnsi="Calibri" w:cs="Calibri"/>
          <w:sz w:val="25"/>
          <w:szCs w:val="25"/>
        </w:rPr>
      </w:pPr>
    </w:p>
    <w:p w14:paraId="37AC3DF8" w14:textId="18B2AFF4" w:rsidR="00EF4A8B" w:rsidRDefault="00EF4A8B" w:rsidP="0090216A">
      <w:pPr>
        <w:pStyle w:val="NoSpacing"/>
        <w:rPr>
          <w:rFonts w:ascii="Calibri" w:hAnsi="Calibri" w:cs="Calibri"/>
          <w:sz w:val="25"/>
          <w:szCs w:val="25"/>
        </w:rPr>
      </w:pPr>
    </w:p>
    <w:p w14:paraId="29DDAA8A" w14:textId="0F8C0178" w:rsidR="00956660" w:rsidRDefault="00956660" w:rsidP="0090216A">
      <w:pPr>
        <w:pStyle w:val="NoSpacing"/>
        <w:rPr>
          <w:rFonts w:ascii="Calibri" w:hAnsi="Calibri" w:cs="Calibri"/>
          <w:sz w:val="25"/>
          <w:szCs w:val="25"/>
        </w:rPr>
      </w:pPr>
    </w:p>
    <w:p w14:paraId="7279E137" w14:textId="245421CC" w:rsidR="00F65AF0" w:rsidRDefault="00F65AF0" w:rsidP="0090216A">
      <w:pPr>
        <w:pStyle w:val="NoSpacing"/>
        <w:rPr>
          <w:rFonts w:ascii="Calibri" w:hAnsi="Calibri" w:cs="Calibri"/>
          <w:sz w:val="25"/>
          <w:szCs w:val="25"/>
        </w:rPr>
      </w:pPr>
    </w:p>
    <w:p w14:paraId="48C1F603" w14:textId="6E3BDA7A" w:rsidR="00F65AF0" w:rsidRDefault="00F65AF0" w:rsidP="0090216A">
      <w:pPr>
        <w:pStyle w:val="NoSpacing"/>
        <w:rPr>
          <w:rFonts w:ascii="Calibri" w:hAnsi="Calibri" w:cs="Calibri"/>
          <w:sz w:val="25"/>
          <w:szCs w:val="25"/>
        </w:rPr>
      </w:pPr>
    </w:p>
    <w:p w14:paraId="38C67D39" w14:textId="563C65E7" w:rsidR="00FE5962" w:rsidRDefault="00FE5962" w:rsidP="0090216A">
      <w:pPr>
        <w:pStyle w:val="NoSpacing"/>
        <w:rPr>
          <w:rFonts w:ascii="Calibri" w:hAnsi="Calibri" w:cs="Calibri"/>
          <w:sz w:val="25"/>
          <w:szCs w:val="25"/>
        </w:rPr>
      </w:pPr>
    </w:p>
    <w:p w14:paraId="31BED0B2" w14:textId="34BAE246" w:rsidR="00FE5962" w:rsidRDefault="00FE5962" w:rsidP="0090216A">
      <w:pPr>
        <w:pStyle w:val="NoSpacing"/>
        <w:rPr>
          <w:rFonts w:ascii="Calibri" w:hAnsi="Calibri" w:cs="Calibri"/>
          <w:sz w:val="25"/>
          <w:szCs w:val="25"/>
        </w:rPr>
      </w:pPr>
    </w:p>
    <w:p w14:paraId="2880EF95" w14:textId="276E1BF3" w:rsidR="008C0F6B" w:rsidRDefault="00B4483D" w:rsidP="0090216A">
      <w:pPr>
        <w:pStyle w:val="NoSpacing"/>
        <w:rPr>
          <w:rFonts w:ascii="Calibri" w:hAnsi="Calibri" w:cs="Calibri"/>
          <w:sz w:val="25"/>
          <w:szCs w:val="25"/>
        </w:rPr>
      </w:pPr>
      <w:r>
        <w:rPr>
          <w:rFonts w:ascii="Calibri" w:hAnsi="Calibri"/>
          <w:noProof/>
          <w:lang w:eastAsia="en-US"/>
        </w:rPr>
        <mc:AlternateContent>
          <mc:Choice Requires="wps">
            <w:drawing>
              <wp:anchor distT="0" distB="0" distL="114300" distR="114300" simplePos="0" relativeHeight="251931648" behindDoc="0" locked="0" layoutInCell="1" allowOverlap="1" wp14:anchorId="3FA496C7" wp14:editId="3F9F9680">
                <wp:simplePos x="0" y="0"/>
                <wp:positionH relativeFrom="column">
                  <wp:posOffset>-126365</wp:posOffset>
                </wp:positionH>
                <wp:positionV relativeFrom="paragraph">
                  <wp:posOffset>-50528</wp:posOffset>
                </wp:positionV>
                <wp:extent cx="2392680" cy="7108190"/>
                <wp:effectExtent l="0" t="0" r="26670" b="16510"/>
                <wp:wrapNone/>
                <wp:docPr id="24" name="Text Box 24"/>
                <wp:cNvGraphicFramePr/>
                <a:graphic xmlns:a="http://schemas.openxmlformats.org/drawingml/2006/main">
                  <a:graphicData uri="http://schemas.microsoft.com/office/word/2010/wordprocessingShape">
                    <wps:wsp>
                      <wps:cNvSpPr txBox="1"/>
                      <wps:spPr>
                        <a:xfrm>
                          <a:off x="0" y="0"/>
                          <a:ext cx="2392680" cy="7108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B8B0E" w14:textId="77777777" w:rsidR="00B655D2" w:rsidRPr="00D46E06" w:rsidRDefault="00B655D2" w:rsidP="00D105B5">
                            <w:pPr>
                              <w:shd w:val="clear" w:color="auto" w:fill="FFFFFF"/>
                              <w:spacing w:line="240" w:lineRule="auto"/>
                              <w:ind w:right="34"/>
                              <w:jc w:val="center"/>
                              <w:rPr>
                                <w:rFonts w:ascii="Calibri" w:eastAsia="Times New Roman" w:hAnsi="Calibri" w:cs="Calibri"/>
                                <w:b/>
                                <w:iCs/>
                                <w:caps/>
                                <w:color w:val="222222"/>
                                <w:sz w:val="25"/>
                                <w:szCs w:val="25"/>
                                <w:u w:val="single"/>
                                <w:shd w:val="clear" w:color="auto" w:fill="FFFFFF"/>
                              </w:rPr>
                            </w:pPr>
                            <w:r w:rsidRPr="00D46E06">
                              <w:rPr>
                                <w:rFonts w:ascii="Calibri" w:eastAsia="Times New Roman" w:hAnsi="Calibri" w:cs="Calibri"/>
                                <w:b/>
                                <w:iCs/>
                                <w:caps/>
                                <w:color w:val="222222"/>
                                <w:sz w:val="25"/>
                                <w:szCs w:val="25"/>
                                <w:u w:val="single"/>
                                <w:shd w:val="clear" w:color="auto" w:fill="FFFFFF"/>
                              </w:rPr>
                              <w:t>Christmas Cards for Shut-Ins</w:t>
                            </w:r>
                          </w:p>
                          <w:p w14:paraId="14B260EB"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Shirley Pontius</w:t>
                            </w:r>
                          </w:p>
                          <w:p w14:paraId="1A3CE021"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Shirley Hoffman</w:t>
                            </w:r>
                          </w:p>
                          <w:p w14:paraId="2C6F13C7"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Fannie McFall</w:t>
                            </w:r>
                          </w:p>
                          <w:p w14:paraId="3C567F34"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Joyce </w:t>
                            </w:r>
                            <w:proofErr w:type="spellStart"/>
                            <w:r>
                              <w:rPr>
                                <w:rFonts w:ascii="Calibri" w:eastAsia="Times New Roman" w:hAnsi="Calibri" w:cs="Calibri"/>
                                <w:iCs/>
                                <w:color w:val="222222"/>
                                <w:sz w:val="25"/>
                                <w:szCs w:val="25"/>
                                <w:shd w:val="clear" w:color="auto" w:fill="FFFFFF"/>
                              </w:rPr>
                              <w:t>Walshaw</w:t>
                            </w:r>
                            <w:proofErr w:type="spellEnd"/>
                          </w:p>
                          <w:p w14:paraId="5D5AB36C"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Julie </w:t>
                            </w:r>
                            <w:proofErr w:type="spellStart"/>
                            <w:r>
                              <w:rPr>
                                <w:rFonts w:ascii="Calibri" w:eastAsia="Times New Roman" w:hAnsi="Calibri" w:cs="Calibri"/>
                                <w:iCs/>
                                <w:color w:val="222222"/>
                                <w:sz w:val="25"/>
                                <w:szCs w:val="25"/>
                                <w:shd w:val="clear" w:color="auto" w:fill="FFFFFF"/>
                              </w:rPr>
                              <w:t>Breon</w:t>
                            </w:r>
                            <w:proofErr w:type="spellEnd"/>
                          </w:p>
                          <w:p w14:paraId="7BA225A6"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Barb </w:t>
                            </w:r>
                            <w:proofErr w:type="spellStart"/>
                            <w:r>
                              <w:rPr>
                                <w:rFonts w:ascii="Calibri" w:eastAsia="Times New Roman" w:hAnsi="Calibri" w:cs="Calibri"/>
                                <w:iCs/>
                                <w:color w:val="222222"/>
                                <w:sz w:val="25"/>
                                <w:szCs w:val="25"/>
                                <w:shd w:val="clear" w:color="auto" w:fill="FFFFFF"/>
                              </w:rPr>
                              <w:t>Naugle</w:t>
                            </w:r>
                            <w:proofErr w:type="spellEnd"/>
                          </w:p>
                          <w:p w14:paraId="168B5555"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Judy Tudor</w:t>
                            </w:r>
                          </w:p>
                          <w:p w14:paraId="7A555373"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Betty Fisher</w:t>
                            </w:r>
                          </w:p>
                          <w:p w14:paraId="366F5E1C"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Sarah Stauffer</w:t>
                            </w:r>
                          </w:p>
                          <w:p w14:paraId="697A3169"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Emma Foust</w:t>
                            </w:r>
                          </w:p>
                          <w:p w14:paraId="0FC66FC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Pauline Hoover</w:t>
                            </w:r>
                          </w:p>
                          <w:p w14:paraId="4ABBB91B"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Dick &amp; Carol Norman</w:t>
                            </w:r>
                          </w:p>
                          <w:p w14:paraId="1EB90C0A"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proofErr w:type="spellStart"/>
                            <w:r>
                              <w:rPr>
                                <w:rFonts w:ascii="Calibri" w:eastAsia="Times New Roman" w:hAnsi="Calibri" w:cs="Calibri"/>
                                <w:iCs/>
                                <w:color w:val="222222"/>
                                <w:sz w:val="25"/>
                                <w:szCs w:val="25"/>
                                <w:shd w:val="clear" w:color="auto" w:fill="FFFFFF"/>
                              </w:rPr>
                              <w:t>Daun</w:t>
                            </w:r>
                            <w:proofErr w:type="spellEnd"/>
                            <w:r>
                              <w:rPr>
                                <w:rFonts w:ascii="Calibri" w:eastAsia="Times New Roman" w:hAnsi="Calibri" w:cs="Calibri"/>
                                <w:iCs/>
                                <w:color w:val="222222"/>
                                <w:sz w:val="25"/>
                                <w:szCs w:val="25"/>
                                <w:shd w:val="clear" w:color="auto" w:fill="FFFFFF"/>
                              </w:rPr>
                              <w:t xml:space="preserve"> Klinger</w:t>
                            </w:r>
                          </w:p>
                          <w:p w14:paraId="3C0F9D32"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Jane Hummel</w:t>
                            </w:r>
                          </w:p>
                          <w:p w14:paraId="3E0E5E88"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Mary </w:t>
                            </w:r>
                            <w:proofErr w:type="spellStart"/>
                            <w:r>
                              <w:rPr>
                                <w:rFonts w:ascii="Calibri" w:eastAsia="Times New Roman" w:hAnsi="Calibri" w:cs="Calibri"/>
                                <w:iCs/>
                                <w:color w:val="222222"/>
                                <w:sz w:val="25"/>
                                <w:szCs w:val="25"/>
                                <w:shd w:val="clear" w:color="auto" w:fill="FFFFFF"/>
                              </w:rPr>
                              <w:t>Laudenslager</w:t>
                            </w:r>
                            <w:proofErr w:type="spellEnd"/>
                          </w:p>
                          <w:p w14:paraId="484D594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Larry &amp; Elaine Walters</w:t>
                            </w:r>
                          </w:p>
                          <w:p w14:paraId="5A67CD44"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Raymond &amp; Linda Leach</w:t>
                            </w:r>
                          </w:p>
                          <w:p w14:paraId="5B3A91E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Paul Smith</w:t>
                            </w:r>
                          </w:p>
                          <w:p w14:paraId="70FD2456"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Noah Hendricks</w:t>
                            </w:r>
                          </w:p>
                          <w:p w14:paraId="3A67DF05" w14:textId="77777777" w:rsidR="00B655D2" w:rsidRDefault="00B655D2" w:rsidP="00D105B5">
                            <w:pPr>
                              <w:shd w:val="clear" w:color="auto" w:fill="FFFFFF"/>
                              <w:spacing w:line="240" w:lineRule="auto"/>
                              <w:ind w:right="34" w:hanging="7"/>
                              <w:rPr>
                                <w:rFonts w:ascii="Calibri" w:eastAsia="Times New Roman" w:hAnsi="Calibri" w:cs="Calibri"/>
                                <w:iCs/>
                                <w:color w:val="222222"/>
                                <w:sz w:val="25"/>
                                <w:szCs w:val="25"/>
                                <w:shd w:val="clear" w:color="auto" w:fill="FFFFFF"/>
                              </w:rPr>
                            </w:pPr>
                            <w:proofErr w:type="spellStart"/>
                            <w:r>
                              <w:rPr>
                                <w:rFonts w:ascii="Calibri" w:eastAsia="Times New Roman" w:hAnsi="Calibri" w:cs="Calibri"/>
                                <w:iCs/>
                                <w:color w:val="222222"/>
                                <w:sz w:val="25"/>
                                <w:szCs w:val="25"/>
                                <w:shd w:val="clear" w:color="auto" w:fill="FFFFFF"/>
                              </w:rPr>
                              <w:t>Dorla</w:t>
                            </w:r>
                            <w:proofErr w:type="spellEnd"/>
                            <w:r>
                              <w:rPr>
                                <w:rFonts w:ascii="Calibri" w:eastAsia="Times New Roman" w:hAnsi="Calibri" w:cs="Calibri"/>
                                <w:iCs/>
                                <w:color w:val="222222"/>
                                <w:sz w:val="25"/>
                                <w:szCs w:val="25"/>
                                <w:shd w:val="clear" w:color="auto" w:fill="FFFFFF"/>
                              </w:rPr>
                              <w:t xml:space="preserve"> Morris-1 Nita Court Mechanicsburg, PA  17050</w:t>
                            </w:r>
                          </w:p>
                          <w:p w14:paraId="247A0313" w14:textId="77777777" w:rsidR="00B655D2" w:rsidRPr="00D105B5" w:rsidRDefault="00B655D2" w:rsidP="00D105B5">
                            <w:pPr>
                              <w:shd w:val="clear" w:color="auto" w:fill="FFFFFF"/>
                              <w:spacing w:line="240" w:lineRule="auto"/>
                              <w:ind w:right="34" w:hanging="7"/>
                              <w:rPr>
                                <w:rFonts w:ascii="Calibri" w:eastAsia="Times New Roman" w:hAnsi="Calibri" w:cs="Calibri"/>
                                <w:iCs/>
                                <w:color w:val="222222"/>
                                <w:sz w:val="10"/>
                                <w:szCs w:val="25"/>
                                <w:shd w:val="clear" w:color="auto" w:fill="FFFFFF"/>
                              </w:rPr>
                            </w:pPr>
                          </w:p>
                          <w:p w14:paraId="3DE38C52" w14:textId="77777777" w:rsidR="00B655D2" w:rsidRDefault="00B655D2" w:rsidP="00D105B5">
                            <w:pPr>
                              <w:shd w:val="clear" w:color="auto" w:fill="FFFFFF"/>
                              <w:spacing w:line="240"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Nancy Forbes-49 Kindred Place Annville, PA  17003</w:t>
                            </w:r>
                          </w:p>
                          <w:p w14:paraId="19DF3B92" w14:textId="77777777" w:rsidR="00B655D2" w:rsidRPr="004B1358" w:rsidRDefault="00B655D2" w:rsidP="00D105B5">
                            <w:pPr>
                              <w:shd w:val="clear" w:color="auto" w:fill="FFFFFF"/>
                              <w:spacing w:line="240" w:lineRule="auto"/>
                              <w:ind w:right="34" w:hanging="7"/>
                              <w:rPr>
                                <w:rFonts w:ascii="Calibri" w:eastAsia="Times New Roman" w:hAnsi="Calibri" w:cs="Calibri"/>
                                <w:iCs/>
                                <w:color w:val="222222"/>
                                <w:sz w:val="16"/>
                                <w:szCs w:val="25"/>
                                <w:shd w:val="clear" w:color="auto" w:fill="FFFFFF"/>
                              </w:rPr>
                            </w:pPr>
                          </w:p>
                          <w:p w14:paraId="04DF8314" w14:textId="78FF4CAC" w:rsidR="00B655D2" w:rsidRDefault="00B655D2" w:rsidP="004B1358">
                            <w:pPr>
                              <w:spacing w:line="240" w:lineRule="auto"/>
                              <w:ind w:firstLine="0"/>
                              <w:rPr>
                                <w:rFonts w:ascii="Calibri" w:hAnsi="Calibri" w:cs="Calibri"/>
                                <w:b/>
                                <w:sz w:val="25"/>
                                <w:szCs w:val="25"/>
                              </w:rPr>
                            </w:pPr>
                            <w:r w:rsidRPr="004B1358">
                              <w:rPr>
                                <w:rFonts w:ascii="Calibri" w:hAnsi="Calibri" w:cs="Calibri"/>
                                <w:b/>
                                <w:sz w:val="25"/>
                                <w:szCs w:val="25"/>
                              </w:rPr>
                              <w:t>Please drop your cards off at the church office!!</w:t>
                            </w:r>
                          </w:p>
                          <w:p w14:paraId="6C7CB284" w14:textId="77777777" w:rsidR="00B655D2" w:rsidRPr="004B1358" w:rsidRDefault="00B655D2" w:rsidP="004B1358">
                            <w:pPr>
                              <w:spacing w:line="240" w:lineRule="auto"/>
                              <w:ind w:firstLine="0"/>
                              <w:rPr>
                                <w:rFonts w:ascii="Calibri" w:hAnsi="Calibri" w:cs="Calibri"/>
                                <w:b/>
                                <w:sz w:val="25"/>
                                <w:szCs w:val="25"/>
                              </w:rPr>
                            </w:pPr>
                          </w:p>
                          <w:p w14:paraId="401B790A" w14:textId="5085B245" w:rsidR="00B655D2" w:rsidRDefault="00B655D2" w:rsidP="004B1358">
                            <w:pPr>
                              <w:ind w:firstLine="0"/>
                              <w:jc w:val="center"/>
                              <w:rPr>
                                <w:rFonts w:ascii="Calibri" w:hAnsi="Calibri" w:cs="Calibri"/>
                                <w:sz w:val="25"/>
                                <w:szCs w:val="25"/>
                              </w:rPr>
                            </w:pPr>
                            <w:r>
                              <w:rPr>
                                <w:noProof/>
                                <w:lang w:eastAsia="en-US"/>
                              </w:rPr>
                              <w:drawing>
                                <wp:inline distT="0" distB="0" distL="0" distR="0" wp14:anchorId="3414D2AA" wp14:editId="34B05A15">
                                  <wp:extent cx="1251857" cy="804545"/>
                                  <wp:effectExtent l="0" t="0" r="5715" b="0"/>
                                  <wp:docPr id="19" name="Picture 19" descr="Free christmas clipart christmas cards - ClipartFox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clipart christmas cards - ClipartFox - ClipArt Best - ClipArt  Best"/>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268043" cy="814947"/>
                                          </a:xfrm>
                                          <a:prstGeom prst="rect">
                                            <a:avLst/>
                                          </a:prstGeom>
                                          <a:noFill/>
                                          <a:ln>
                                            <a:noFill/>
                                          </a:ln>
                                        </pic:spPr>
                                      </pic:pic>
                                    </a:graphicData>
                                  </a:graphic>
                                </wp:inline>
                              </w:drawing>
                            </w:r>
                          </w:p>
                          <w:p w14:paraId="2E8837A0" w14:textId="60513D56" w:rsidR="00B655D2" w:rsidRPr="001C37BB" w:rsidRDefault="00B655D2" w:rsidP="00EF1B53">
                            <w:pPr>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96C7" id="Text Box 24" o:spid="_x0000_s1045" type="#_x0000_t202" style="position:absolute;margin-left:-9.95pt;margin-top:-4pt;width:188.4pt;height:559.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" fillcolor="white [3201]" strokeweight=".5pt">
                <v:textbox>
                  <w:txbxContent>
                    <w:p w14:paraId="2D1B8B0E" w14:textId="77777777" w:rsidR="00B655D2" w:rsidRPr="00D46E06" w:rsidRDefault="00B655D2" w:rsidP="00D105B5">
                      <w:pPr>
                        <w:shd w:val="clear" w:color="auto" w:fill="FFFFFF"/>
                        <w:spacing w:line="240" w:lineRule="auto"/>
                        <w:ind w:right="34"/>
                        <w:jc w:val="center"/>
                        <w:rPr>
                          <w:rFonts w:ascii="Calibri" w:eastAsia="Times New Roman" w:hAnsi="Calibri" w:cs="Calibri"/>
                          <w:b/>
                          <w:iCs/>
                          <w:caps/>
                          <w:color w:val="222222"/>
                          <w:sz w:val="25"/>
                          <w:szCs w:val="25"/>
                          <w:u w:val="single"/>
                          <w:shd w:val="clear" w:color="auto" w:fill="FFFFFF"/>
                        </w:rPr>
                      </w:pPr>
                      <w:r w:rsidRPr="00D46E06">
                        <w:rPr>
                          <w:rFonts w:ascii="Calibri" w:eastAsia="Times New Roman" w:hAnsi="Calibri" w:cs="Calibri"/>
                          <w:b/>
                          <w:iCs/>
                          <w:caps/>
                          <w:color w:val="222222"/>
                          <w:sz w:val="25"/>
                          <w:szCs w:val="25"/>
                          <w:u w:val="single"/>
                          <w:shd w:val="clear" w:color="auto" w:fill="FFFFFF"/>
                        </w:rPr>
                        <w:t>Christmas Cards for Shut-Ins</w:t>
                      </w:r>
                    </w:p>
                    <w:p w14:paraId="14B260EB"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Shirley Pontius</w:t>
                      </w:r>
                    </w:p>
                    <w:p w14:paraId="1A3CE021"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Shirley Hoffman</w:t>
                      </w:r>
                    </w:p>
                    <w:p w14:paraId="2C6F13C7"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Fannie McFall</w:t>
                      </w:r>
                    </w:p>
                    <w:p w14:paraId="3C567F34"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Joyce </w:t>
                      </w:r>
                      <w:proofErr w:type="spellStart"/>
                      <w:r>
                        <w:rPr>
                          <w:rFonts w:ascii="Calibri" w:eastAsia="Times New Roman" w:hAnsi="Calibri" w:cs="Calibri"/>
                          <w:iCs/>
                          <w:color w:val="222222"/>
                          <w:sz w:val="25"/>
                          <w:szCs w:val="25"/>
                          <w:shd w:val="clear" w:color="auto" w:fill="FFFFFF"/>
                        </w:rPr>
                        <w:t>Walshaw</w:t>
                      </w:r>
                      <w:proofErr w:type="spellEnd"/>
                    </w:p>
                    <w:p w14:paraId="5D5AB36C"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Julie </w:t>
                      </w:r>
                      <w:proofErr w:type="spellStart"/>
                      <w:r>
                        <w:rPr>
                          <w:rFonts w:ascii="Calibri" w:eastAsia="Times New Roman" w:hAnsi="Calibri" w:cs="Calibri"/>
                          <w:iCs/>
                          <w:color w:val="222222"/>
                          <w:sz w:val="25"/>
                          <w:szCs w:val="25"/>
                          <w:shd w:val="clear" w:color="auto" w:fill="FFFFFF"/>
                        </w:rPr>
                        <w:t>Breon</w:t>
                      </w:r>
                      <w:proofErr w:type="spellEnd"/>
                    </w:p>
                    <w:p w14:paraId="7BA225A6"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Barb </w:t>
                      </w:r>
                      <w:proofErr w:type="spellStart"/>
                      <w:r>
                        <w:rPr>
                          <w:rFonts w:ascii="Calibri" w:eastAsia="Times New Roman" w:hAnsi="Calibri" w:cs="Calibri"/>
                          <w:iCs/>
                          <w:color w:val="222222"/>
                          <w:sz w:val="25"/>
                          <w:szCs w:val="25"/>
                          <w:shd w:val="clear" w:color="auto" w:fill="FFFFFF"/>
                        </w:rPr>
                        <w:t>Naugle</w:t>
                      </w:r>
                      <w:proofErr w:type="spellEnd"/>
                    </w:p>
                    <w:p w14:paraId="168B5555"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Judy Tudor</w:t>
                      </w:r>
                    </w:p>
                    <w:p w14:paraId="7A555373"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Betty Fisher</w:t>
                      </w:r>
                    </w:p>
                    <w:p w14:paraId="366F5E1C"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Sarah Stauffer</w:t>
                      </w:r>
                    </w:p>
                    <w:p w14:paraId="697A3169"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Emma Foust</w:t>
                      </w:r>
                    </w:p>
                    <w:p w14:paraId="0FC66FC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Pauline Hoover</w:t>
                      </w:r>
                    </w:p>
                    <w:p w14:paraId="4ABBB91B"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Dick &amp; Carol Norman</w:t>
                      </w:r>
                    </w:p>
                    <w:p w14:paraId="1EB90C0A"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proofErr w:type="spellStart"/>
                      <w:r>
                        <w:rPr>
                          <w:rFonts w:ascii="Calibri" w:eastAsia="Times New Roman" w:hAnsi="Calibri" w:cs="Calibri"/>
                          <w:iCs/>
                          <w:color w:val="222222"/>
                          <w:sz w:val="25"/>
                          <w:szCs w:val="25"/>
                          <w:shd w:val="clear" w:color="auto" w:fill="FFFFFF"/>
                        </w:rPr>
                        <w:t>Daun</w:t>
                      </w:r>
                      <w:proofErr w:type="spellEnd"/>
                      <w:r>
                        <w:rPr>
                          <w:rFonts w:ascii="Calibri" w:eastAsia="Times New Roman" w:hAnsi="Calibri" w:cs="Calibri"/>
                          <w:iCs/>
                          <w:color w:val="222222"/>
                          <w:sz w:val="25"/>
                          <w:szCs w:val="25"/>
                          <w:shd w:val="clear" w:color="auto" w:fill="FFFFFF"/>
                        </w:rPr>
                        <w:t xml:space="preserve"> Klinger</w:t>
                      </w:r>
                    </w:p>
                    <w:p w14:paraId="3C0F9D32"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Jane Hummel</w:t>
                      </w:r>
                    </w:p>
                    <w:p w14:paraId="3E0E5E88"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 xml:space="preserve">Mary </w:t>
                      </w:r>
                      <w:proofErr w:type="spellStart"/>
                      <w:r>
                        <w:rPr>
                          <w:rFonts w:ascii="Calibri" w:eastAsia="Times New Roman" w:hAnsi="Calibri" w:cs="Calibri"/>
                          <w:iCs/>
                          <w:color w:val="222222"/>
                          <w:sz w:val="25"/>
                          <w:szCs w:val="25"/>
                          <w:shd w:val="clear" w:color="auto" w:fill="FFFFFF"/>
                        </w:rPr>
                        <w:t>Laudenslager</w:t>
                      </w:r>
                      <w:proofErr w:type="spellEnd"/>
                    </w:p>
                    <w:p w14:paraId="484D594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Larry &amp; Elaine Walters</w:t>
                      </w:r>
                    </w:p>
                    <w:p w14:paraId="5A67CD44"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Raymond &amp; Linda Leach</w:t>
                      </w:r>
                    </w:p>
                    <w:p w14:paraId="5B3A91ED"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Paul Smith</w:t>
                      </w:r>
                    </w:p>
                    <w:p w14:paraId="70FD2456" w14:textId="77777777" w:rsidR="00B655D2" w:rsidRDefault="00B655D2" w:rsidP="00D105B5">
                      <w:pPr>
                        <w:shd w:val="clear" w:color="auto" w:fill="FFFFFF"/>
                        <w:spacing w:line="276"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Noah Hendricks</w:t>
                      </w:r>
                    </w:p>
                    <w:p w14:paraId="3A67DF05" w14:textId="77777777" w:rsidR="00B655D2" w:rsidRDefault="00B655D2" w:rsidP="00D105B5">
                      <w:pPr>
                        <w:shd w:val="clear" w:color="auto" w:fill="FFFFFF"/>
                        <w:spacing w:line="240" w:lineRule="auto"/>
                        <w:ind w:right="34" w:hanging="7"/>
                        <w:rPr>
                          <w:rFonts w:ascii="Calibri" w:eastAsia="Times New Roman" w:hAnsi="Calibri" w:cs="Calibri"/>
                          <w:iCs/>
                          <w:color w:val="222222"/>
                          <w:sz w:val="25"/>
                          <w:szCs w:val="25"/>
                          <w:shd w:val="clear" w:color="auto" w:fill="FFFFFF"/>
                        </w:rPr>
                      </w:pPr>
                      <w:proofErr w:type="spellStart"/>
                      <w:r>
                        <w:rPr>
                          <w:rFonts w:ascii="Calibri" w:eastAsia="Times New Roman" w:hAnsi="Calibri" w:cs="Calibri"/>
                          <w:iCs/>
                          <w:color w:val="222222"/>
                          <w:sz w:val="25"/>
                          <w:szCs w:val="25"/>
                          <w:shd w:val="clear" w:color="auto" w:fill="FFFFFF"/>
                        </w:rPr>
                        <w:t>Dorla</w:t>
                      </w:r>
                      <w:proofErr w:type="spellEnd"/>
                      <w:r>
                        <w:rPr>
                          <w:rFonts w:ascii="Calibri" w:eastAsia="Times New Roman" w:hAnsi="Calibri" w:cs="Calibri"/>
                          <w:iCs/>
                          <w:color w:val="222222"/>
                          <w:sz w:val="25"/>
                          <w:szCs w:val="25"/>
                          <w:shd w:val="clear" w:color="auto" w:fill="FFFFFF"/>
                        </w:rPr>
                        <w:t xml:space="preserve"> Morris-1 Nita Court Mechanicsburg, PA  17050</w:t>
                      </w:r>
                    </w:p>
                    <w:p w14:paraId="247A0313" w14:textId="77777777" w:rsidR="00B655D2" w:rsidRPr="00D105B5" w:rsidRDefault="00B655D2" w:rsidP="00D105B5">
                      <w:pPr>
                        <w:shd w:val="clear" w:color="auto" w:fill="FFFFFF"/>
                        <w:spacing w:line="240" w:lineRule="auto"/>
                        <w:ind w:right="34" w:hanging="7"/>
                        <w:rPr>
                          <w:rFonts w:ascii="Calibri" w:eastAsia="Times New Roman" w:hAnsi="Calibri" w:cs="Calibri"/>
                          <w:iCs/>
                          <w:color w:val="222222"/>
                          <w:sz w:val="10"/>
                          <w:szCs w:val="25"/>
                          <w:shd w:val="clear" w:color="auto" w:fill="FFFFFF"/>
                        </w:rPr>
                      </w:pPr>
                    </w:p>
                    <w:p w14:paraId="3DE38C52" w14:textId="77777777" w:rsidR="00B655D2" w:rsidRDefault="00B655D2" w:rsidP="00D105B5">
                      <w:pPr>
                        <w:shd w:val="clear" w:color="auto" w:fill="FFFFFF"/>
                        <w:spacing w:line="240" w:lineRule="auto"/>
                        <w:ind w:right="34" w:hanging="7"/>
                        <w:rPr>
                          <w:rFonts w:ascii="Calibri" w:eastAsia="Times New Roman" w:hAnsi="Calibri" w:cs="Calibri"/>
                          <w:iCs/>
                          <w:color w:val="222222"/>
                          <w:sz w:val="25"/>
                          <w:szCs w:val="25"/>
                          <w:shd w:val="clear" w:color="auto" w:fill="FFFFFF"/>
                        </w:rPr>
                      </w:pPr>
                      <w:r>
                        <w:rPr>
                          <w:rFonts w:ascii="Calibri" w:eastAsia="Times New Roman" w:hAnsi="Calibri" w:cs="Calibri"/>
                          <w:iCs/>
                          <w:color w:val="222222"/>
                          <w:sz w:val="25"/>
                          <w:szCs w:val="25"/>
                          <w:shd w:val="clear" w:color="auto" w:fill="FFFFFF"/>
                        </w:rPr>
                        <w:t>Nancy Forbes-49 Kindred Place Annville, PA  17003</w:t>
                      </w:r>
                    </w:p>
                    <w:p w14:paraId="19DF3B92" w14:textId="77777777" w:rsidR="00B655D2" w:rsidRPr="004B1358" w:rsidRDefault="00B655D2" w:rsidP="00D105B5">
                      <w:pPr>
                        <w:shd w:val="clear" w:color="auto" w:fill="FFFFFF"/>
                        <w:spacing w:line="240" w:lineRule="auto"/>
                        <w:ind w:right="34" w:hanging="7"/>
                        <w:rPr>
                          <w:rFonts w:ascii="Calibri" w:eastAsia="Times New Roman" w:hAnsi="Calibri" w:cs="Calibri"/>
                          <w:iCs/>
                          <w:color w:val="222222"/>
                          <w:sz w:val="16"/>
                          <w:szCs w:val="25"/>
                          <w:shd w:val="clear" w:color="auto" w:fill="FFFFFF"/>
                        </w:rPr>
                      </w:pPr>
                    </w:p>
                    <w:p w14:paraId="04DF8314" w14:textId="78FF4CAC" w:rsidR="00B655D2" w:rsidRDefault="00B655D2" w:rsidP="004B1358">
                      <w:pPr>
                        <w:spacing w:line="240" w:lineRule="auto"/>
                        <w:ind w:firstLine="0"/>
                        <w:rPr>
                          <w:rFonts w:ascii="Calibri" w:hAnsi="Calibri" w:cs="Calibri"/>
                          <w:b/>
                          <w:sz w:val="25"/>
                          <w:szCs w:val="25"/>
                        </w:rPr>
                      </w:pPr>
                      <w:r w:rsidRPr="004B1358">
                        <w:rPr>
                          <w:rFonts w:ascii="Calibri" w:hAnsi="Calibri" w:cs="Calibri"/>
                          <w:b/>
                          <w:sz w:val="25"/>
                          <w:szCs w:val="25"/>
                        </w:rPr>
                        <w:t>Please drop your cards off at the church office!!</w:t>
                      </w:r>
                    </w:p>
                    <w:p w14:paraId="6C7CB284" w14:textId="77777777" w:rsidR="00B655D2" w:rsidRPr="004B1358" w:rsidRDefault="00B655D2" w:rsidP="004B1358">
                      <w:pPr>
                        <w:spacing w:line="240" w:lineRule="auto"/>
                        <w:ind w:firstLine="0"/>
                        <w:rPr>
                          <w:rFonts w:ascii="Calibri" w:hAnsi="Calibri" w:cs="Calibri"/>
                          <w:b/>
                          <w:sz w:val="25"/>
                          <w:szCs w:val="25"/>
                        </w:rPr>
                      </w:pPr>
                    </w:p>
                    <w:p w14:paraId="401B790A" w14:textId="5085B245" w:rsidR="00B655D2" w:rsidRDefault="00B655D2" w:rsidP="004B1358">
                      <w:pPr>
                        <w:ind w:firstLine="0"/>
                        <w:jc w:val="center"/>
                        <w:rPr>
                          <w:rFonts w:ascii="Calibri" w:hAnsi="Calibri" w:cs="Calibri"/>
                          <w:sz w:val="25"/>
                          <w:szCs w:val="25"/>
                        </w:rPr>
                      </w:pPr>
                      <w:r>
                        <w:rPr>
                          <w:noProof/>
                          <w:lang w:eastAsia="en-US"/>
                        </w:rPr>
                        <w:drawing>
                          <wp:inline distT="0" distB="0" distL="0" distR="0" wp14:anchorId="3414D2AA" wp14:editId="34B05A15">
                            <wp:extent cx="1251857" cy="804545"/>
                            <wp:effectExtent l="0" t="0" r="5715" b="0"/>
                            <wp:docPr id="19" name="Picture 19" descr="Free christmas clipart christmas cards - ClipartFox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clipart christmas cards - ClipartFox - ClipArt Best - ClipArt  Best"/>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268043" cy="814947"/>
                                    </a:xfrm>
                                    <a:prstGeom prst="rect">
                                      <a:avLst/>
                                    </a:prstGeom>
                                    <a:noFill/>
                                    <a:ln>
                                      <a:noFill/>
                                    </a:ln>
                                  </pic:spPr>
                                </pic:pic>
                              </a:graphicData>
                            </a:graphic>
                          </wp:inline>
                        </w:drawing>
                      </w:r>
                    </w:p>
                    <w:p w14:paraId="2E8837A0" w14:textId="60513D56" w:rsidR="00B655D2" w:rsidRPr="001C37BB" w:rsidRDefault="00B655D2" w:rsidP="00EF1B53">
                      <w:pPr>
                        <w:ind w:firstLine="0"/>
                        <w:rPr>
                          <w:rFonts w:ascii="Calibri" w:hAnsi="Calibri" w:cs="Calibri"/>
                          <w:sz w:val="25"/>
                          <w:szCs w:val="25"/>
                        </w:rPr>
                      </w:pPr>
                    </w:p>
                  </w:txbxContent>
                </v:textbox>
              </v:shape>
            </w:pict>
          </mc:Fallback>
        </mc:AlternateContent>
      </w:r>
    </w:p>
    <w:p w14:paraId="7573F7C0" w14:textId="2514BB9C" w:rsidR="008C0F6B" w:rsidRDefault="008C0F6B" w:rsidP="0090216A">
      <w:pPr>
        <w:pStyle w:val="NoSpacing"/>
        <w:rPr>
          <w:rFonts w:ascii="Calibri" w:hAnsi="Calibri" w:cs="Calibri"/>
          <w:sz w:val="25"/>
          <w:szCs w:val="25"/>
        </w:rPr>
      </w:pPr>
    </w:p>
    <w:p w14:paraId="7CF46BAB" w14:textId="1FA5CF9A" w:rsidR="008C0F6B" w:rsidRDefault="008C0F6B" w:rsidP="0090216A">
      <w:pPr>
        <w:pStyle w:val="NoSpacing"/>
        <w:rPr>
          <w:rFonts w:ascii="Calibri" w:hAnsi="Calibri" w:cs="Calibri"/>
          <w:sz w:val="25"/>
          <w:szCs w:val="25"/>
        </w:rPr>
      </w:pPr>
    </w:p>
    <w:p w14:paraId="47D3871E" w14:textId="3E5DA6F8" w:rsidR="008C0F6B" w:rsidRDefault="008C0F6B" w:rsidP="0090216A">
      <w:pPr>
        <w:pStyle w:val="NoSpacing"/>
        <w:rPr>
          <w:rFonts w:ascii="Calibri" w:hAnsi="Calibri" w:cs="Calibri"/>
          <w:sz w:val="25"/>
          <w:szCs w:val="25"/>
        </w:rPr>
      </w:pPr>
    </w:p>
    <w:p w14:paraId="18F35774" w14:textId="4BCA26DA" w:rsidR="008C0F6B" w:rsidRDefault="008C0F6B" w:rsidP="0090216A">
      <w:pPr>
        <w:pStyle w:val="NoSpacing"/>
        <w:rPr>
          <w:rFonts w:ascii="Calibri" w:hAnsi="Calibri" w:cs="Calibri"/>
          <w:sz w:val="25"/>
          <w:szCs w:val="25"/>
        </w:rPr>
      </w:pPr>
    </w:p>
    <w:p w14:paraId="4A6EB08B" w14:textId="425EE033" w:rsidR="008C0F6B" w:rsidRDefault="008C0F6B" w:rsidP="0090216A">
      <w:pPr>
        <w:pStyle w:val="NoSpacing"/>
        <w:rPr>
          <w:rFonts w:ascii="Calibri" w:hAnsi="Calibri" w:cs="Calibri"/>
          <w:sz w:val="25"/>
          <w:szCs w:val="25"/>
        </w:rPr>
      </w:pPr>
    </w:p>
    <w:p w14:paraId="13778F34" w14:textId="37143FCF" w:rsidR="008C0F6B" w:rsidRDefault="008C0F6B" w:rsidP="0090216A">
      <w:pPr>
        <w:pStyle w:val="NoSpacing"/>
        <w:rPr>
          <w:rFonts w:ascii="Calibri" w:hAnsi="Calibri" w:cs="Calibri"/>
          <w:sz w:val="25"/>
          <w:szCs w:val="25"/>
        </w:rPr>
      </w:pPr>
    </w:p>
    <w:p w14:paraId="6CBD7509" w14:textId="065BD09B" w:rsidR="008C0F6B" w:rsidRDefault="008C0F6B" w:rsidP="0090216A">
      <w:pPr>
        <w:pStyle w:val="NoSpacing"/>
        <w:rPr>
          <w:rFonts w:ascii="Calibri" w:hAnsi="Calibri" w:cs="Calibri"/>
          <w:sz w:val="25"/>
          <w:szCs w:val="25"/>
        </w:rPr>
      </w:pPr>
    </w:p>
    <w:p w14:paraId="3B3FCE7C" w14:textId="581ABE1F" w:rsidR="008C0F6B" w:rsidRDefault="008C0F6B" w:rsidP="0090216A">
      <w:pPr>
        <w:pStyle w:val="NoSpacing"/>
        <w:rPr>
          <w:rFonts w:ascii="Calibri" w:hAnsi="Calibri" w:cs="Calibri"/>
          <w:sz w:val="25"/>
          <w:szCs w:val="25"/>
        </w:rPr>
      </w:pPr>
    </w:p>
    <w:p w14:paraId="19E13A66" w14:textId="1F17A9C7" w:rsidR="008C0F6B" w:rsidRDefault="008C0F6B" w:rsidP="0090216A">
      <w:pPr>
        <w:pStyle w:val="NoSpacing"/>
        <w:rPr>
          <w:rFonts w:ascii="Calibri" w:hAnsi="Calibri" w:cs="Calibri"/>
          <w:sz w:val="25"/>
          <w:szCs w:val="25"/>
        </w:rPr>
      </w:pPr>
    </w:p>
    <w:p w14:paraId="708A1C3D" w14:textId="53EEF6F9" w:rsidR="008C0F6B" w:rsidRDefault="008C0F6B" w:rsidP="0090216A">
      <w:pPr>
        <w:pStyle w:val="NoSpacing"/>
        <w:rPr>
          <w:rFonts w:ascii="Calibri" w:hAnsi="Calibri" w:cs="Calibri"/>
          <w:sz w:val="25"/>
          <w:szCs w:val="25"/>
        </w:rPr>
      </w:pPr>
    </w:p>
    <w:p w14:paraId="7D6A5168" w14:textId="17BB4BA0" w:rsidR="008C0F6B" w:rsidRDefault="008C0F6B" w:rsidP="0090216A">
      <w:pPr>
        <w:pStyle w:val="NoSpacing"/>
        <w:rPr>
          <w:rFonts w:ascii="Calibri" w:hAnsi="Calibri" w:cs="Calibri"/>
          <w:sz w:val="25"/>
          <w:szCs w:val="25"/>
        </w:rPr>
      </w:pPr>
    </w:p>
    <w:p w14:paraId="72C20FB8" w14:textId="2EE8851C" w:rsidR="008C0F6B" w:rsidRDefault="008C0F6B" w:rsidP="0090216A">
      <w:pPr>
        <w:pStyle w:val="NoSpacing"/>
        <w:rPr>
          <w:rFonts w:ascii="Calibri" w:hAnsi="Calibri" w:cs="Calibri"/>
          <w:sz w:val="25"/>
          <w:szCs w:val="25"/>
        </w:rPr>
      </w:pPr>
    </w:p>
    <w:p w14:paraId="19E1F950" w14:textId="249413F7" w:rsidR="008C0F6B" w:rsidRDefault="008C0F6B" w:rsidP="0090216A">
      <w:pPr>
        <w:pStyle w:val="NoSpacing"/>
        <w:rPr>
          <w:rFonts w:ascii="Calibri" w:hAnsi="Calibri" w:cs="Calibri"/>
          <w:sz w:val="25"/>
          <w:szCs w:val="25"/>
        </w:rPr>
      </w:pPr>
    </w:p>
    <w:p w14:paraId="0D262218" w14:textId="1051636F" w:rsidR="008C0F6B" w:rsidRDefault="008C0F6B" w:rsidP="0090216A">
      <w:pPr>
        <w:pStyle w:val="NoSpacing"/>
        <w:rPr>
          <w:rFonts w:ascii="Calibri" w:hAnsi="Calibri" w:cs="Calibri"/>
          <w:sz w:val="25"/>
          <w:szCs w:val="25"/>
        </w:rPr>
      </w:pPr>
    </w:p>
    <w:p w14:paraId="0AF6B6C2" w14:textId="603C6D57" w:rsidR="008C0F6B" w:rsidRDefault="008C0F6B" w:rsidP="0090216A">
      <w:pPr>
        <w:pStyle w:val="NoSpacing"/>
        <w:rPr>
          <w:rFonts w:ascii="Calibri" w:hAnsi="Calibri" w:cs="Calibri"/>
          <w:sz w:val="25"/>
          <w:szCs w:val="25"/>
        </w:rPr>
      </w:pPr>
    </w:p>
    <w:p w14:paraId="35CDE141" w14:textId="1EDA8A00" w:rsidR="008C0F6B" w:rsidRDefault="008C0F6B" w:rsidP="0090216A">
      <w:pPr>
        <w:pStyle w:val="NoSpacing"/>
        <w:rPr>
          <w:rFonts w:ascii="Calibri" w:hAnsi="Calibri" w:cs="Calibri"/>
          <w:sz w:val="25"/>
          <w:szCs w:val="25"/>
        </w:rPr>
      </w:pPr>
    </w:p>
    <w:p w14:paraId="36475DF8" w14:textId="417334FB" w:rsidR="008C0F6B" w:rsidRDefault="008C0F6B" w:rsidP="0090216A">
      <w:pPr>
        <w:pStyle w:val="NoSpacing"/>
        <w:rPr>
          <w:rFonts w:ascii="Calibri" w:hAnsi="Calibri" w:cs="Calibri"/>
          <w:sz w:val="25"/>
          <w:szCs w:val="25"/>
        </w:rPr>
      </w:pPr>
    </w:p>
    <w:p w14:paraId="6AECC763" w14:textId="4FC19325" w:rsidR="008C0F6B" w:rsidRDefault="008C0F6B" w:rsidP="0090216A">
      <w:pPr>
        <w:pStyle w:val="NoSpacing"/>
        <w:rPr>
          <w:rFonts w:ascii="Calibri" w:hAnsi="Calibri" w:cs="Calibri"/>
          <w:sz w:val="25"/>
          <w:szCs w:val="25"/>
        </w:rPr>
      </w:pPr>
    </w:p>
    <w:p w14:paraId="18AA0812" w14:textId="21F0E9C5" w:rsidR="008C0F6B" w:rsidRDefault="008C0F6B" w:rsidP="0090216A">
      <w:pPr>
        <w:pStyle w:val="NoSpacing"/>
        <w:rPr>
          <w:rFonts w:ascii="Calibri" w:hAnsi="Calibri" w:cs="Calibri"/>
          <w:sz w:val="25"/>
          <w:szCs w:val="25"/>
        </w:rPr>
      </w:pPr>
    </w:p>
    <w:p w14:paraId="4E044B9E" w14:textId="50D7EFEC" w:rsidR="008C0F6B" w:rsidRDefault="008C0F6B" w:rsidP="0090216A">
      <w:pPr>
        <w:pStyle w:val="NoSpacing"/>
        <w:rPr>
          <w:rFonts w:ascii="Calibri" w:hAnsi="Calibri" w:cs="Calibri"/>
          <w:sz w:val="25"/>
          <w:szCs w:val="25"/>
        </w:rPr>
      </w:pPr>
    </w:p>
    <w:p w14:paraId="15D5C544" w14:textId="2DB75CA1" w:rsidR="008C0F6B" w:rsidRDefault="008C0F6B" w:rsidP="0090216A">
      <w:pPr>
        <w:pStyle w:val="NoSpacing"/>
        <w:rPr>
          <w:rFonts w:ascii="Calibri" w:hAnsi="Calibri" w:cs="Calibri"/>
          <w:sz w:val="25"/>
          <w:szCs w:val="25"/>
        </w:rPr>
      </w:pPr>
    </w:p>
    <w:p w14:paraId="44FD8583" w14:textId="2B5F3566" w:rsidR="008C0F6B" w:rsidRDefault="008C0F6B" w:rsidP="0090216A">
      <w:pPr>
        <w:pStyle w:val="NoSpacing"/>
        <w:rPr>
          <w:rFonts w:ascii="Calibri" w:hAnsi="Calibri" w:cs="Calibri"/>
          <w:sz w:val="25"/>
          <w:szCs w:val="25"/>
        </w:rPr>
      </w:pPr>
    </w:p>
    <w:p w14:paraId="4CF7DB30" w14:textId="26ED74F5" w:rsidR="008C0F6B" w:rsidRDefault="008C0F6B" w:rsidP="0090216A">
      <w:pPr>
        <w:pStyle w:val="NoSpacing"/>
        <w:rPr>
          <w:rFonts w:ascii="Calibri" w:hAnsi="Calibri" w:cs="Calibri"/>
          <w:sz w:val="25"/>
          <w:szCs w:val="25"/>
        </w:rPr>
      </w:pPr>
    </w:p>
    <w:p w14:paraId="5BA0B027" w14:textId="403BABB9" w:rsidR="008C0F6B" w:rsidRDefault="008C0F6B" w:rsidP="0090216A">
      <w:pPr>
        <w:pStyle w:val="NoSpacing"/>
        <w:rPr>
          <w:rFonts w:ascii="Calibri" w:hAnsi="Calibri" w:cs="Calibri"/>
          <w:sz w:val="25"/>
          <w:szCs w:val="25"/>
        </w:rPr>
      </w:pPr>
    </w:p>
    <w:p w14:paraId="0059001B" w14:textId="0F2B9418" w:rsidR="00FE5962" w:rsidRDefault="00FE5962" w:rsidP="0090216A">
      <w:pPr>
        <w:pStyle w:val="NoSpacing"/>
        <w:rPr>
          <w:rFonts w:ascii="Calibri" w:hAnsi="Calibri" w:cs="Calibri"/>
          <w:sz w:val="25"/>
          <w:szCs w:val="25"/>
        </w:rPr>
      </w:pPr>
    </w:p>
    <w:p w14:paraId="7165AB33" w14:textId="03DB641E" w:rsidR="00FE5962" w:rsidRDefault="00FE5962" w:rsidP="0090216A">
      <w:pPr>
        <w:pStyle w:val="NoSpacing"/>
        <w:rPr>
          <w:rFonts w:ascii="Calibri" w:hAnsi="Calibri" w:cs="Calibri"/>
          <w:sz w:val="25"/>
          <w:szCs w:val="25"/>
        </w:rPr>
      </w:pPr>
    </w:p>
    <w:p w14:paraId="6465C7DA" w14:textId="466D15B5" w:rsidR="00FE5962" w:rsidRDefault="00FE5962" w:rsidP="0090216A">
      <w:pPr>
        <w:pStyle w:val="NoSpacing"/>
        <w:rPr>
          <w:rFonts w:ascii="Calibri" w:hAnsi="Calibri" w:cs="Calibri"/>
          <w:sz w:val="25"/>
          <w:szCs w:val="25"/>
        </w:rPr>
      </w:pPr>
    </w:p>
    <w:p w14:paraId="2FB0D5E1" w14:textId="5BAFAB41" w:rsidR="00FE5962" w:rsidRDefault="00FE5962" w:rsidP="0090216A">
      <w:pPr>
        <w:pStyle w:val="NoSpacing"/>
        <w:rPr>
          <w:rFonts w:ascii="Calibri" w:hAnsi="Calibri" w:cs="Calibri"/>
          <w:sz w:val="25"/>
          <w:szCs w:val="25"/>
        </w:rPr>
      </w:pPr>
    </w:p>
    <w:p w14:paraId="2E09F0DB" w14:textId="76BD1D86" w:rsidR="00FE5962" w:rsidRDefault="00FE5962" w:rsidP="0090216A">
      <w:pPr>
        <w:pStyle w:val="NoSpacing"/>
        <w:rPr>
          <w:rFonts w:ascii="Calibri" w:hAnsi="Calibri" w:cs="Calibri"/>
          <w:sz w:val="25"/>
          <w:szCs w:val="25"/>
        </w:rPr>
      </w:pPr>
    </w:p>
    <w:p w14:paraId="4E69CC69" w14:textId="4E1856BB" w:rsidR="00FE5962" w:rsidRDefault="00FE5962" w:rsidP="0090216A">
      <w:pPr>
        <w:pStyle w:val="NoSpacing"/>
        <w:rPr>
          <w:rFonts w:ascii="Calibri" w:hAnsi="Calibri" w:cs="Calibri"/>
          <w:sz w:val="25"/>
          <w:szCs w:val="25"/>
        </w:rPr>
      </w:pPr>
    </w:p>
    <w:p w14:paraId="4BD3C397" w14:textId="70CB4B19" w:rsidR="00FE5962" w:rsidRDefault="00FE5962" w:rsidP="0090216A">
      <w:pPr>
        <w:pStyle w:val="NoSpacing"/>
        <w:rPr>
          <w:rFonts w:ascii="Calibri" w:hAnsi="Calibri" w:cs="Calibri"/>
          <w:sz w:val="25"/>
          <w:szCs w:val="25"/>
        </w:rPr>
      </w:pPr>
    </w:p>
    <w:p w14:paraId="160363D4" w14:textId="644CE02D" w:rsidR="00FE5962" w:rsidRDefault="00FE5962" w:rsidP="0090216A">
      <w:pPr>
        <w:pStyle w:val="NoSpacing"/>
        <w:rPr>
          <w:rFonts w:ascii="Calibri" w:hAnsi="Calibri" w:cs="Calibri"/>
          <w:sz w:val="25"/>
          <w:szCs w:val="25"/>
        </w:rPr>
      </w:pPr>
    </w:p>
    <w:p w14:paraId="2ECCB2DB" w14:textId="3F8FD4A2" w:rsidR="00DD5645" w:rsidRDefault="00DD5645" w:rsidP="0090216A">
      <w:pPr>
        <w:pStyle w:val="NoSpacing"/>
        <w:rPr>
          <w:rFonts w:ascii="Calibri" w:hAnsi="Calibri" w:cs="Calibri"/>
          <w:sz w:val="25"/>
          <w:szCs w:val="25"/>
        </w:rPr>
      </w:pPr>
    </w:p>
    <w:p w14:paraId="785BF01A" w14:textId="7597C664" w:rsidR="0019056A" w:rsidRDefault="0019056A" w:rsidP="0090216A">
      <w:pPr>
        <w:pStyle w:val="NoSpacing"/>
        <w:rPr>
          <w:rFonts w:ascii="Calibri" w:hAnsi="Calibri" w:cs="Calibri"/>
          <w:sz w:val="25"/>
          <w:szCs w:val="25"/>
        </w:rPr>
      </w:pPr>
    </w:p>
    <w:p w14:paraId="1AE50915" w14:textId="256899F8" w:rsidR="0019056A" w:rsidRDefault="0019056A" w:rsidP="0090216A">
      <w:pPr>
        <w:pStyle w:val="NoSpacing"/>
        <w:rPr>
          <w:rFonts w:ascii="Calibri" w:hAnsi="Calibri" w:cs="Calibri"/>
          <w:sz w:val="25"/>
          <w:szCs w:val="25"/>
        </w:rPr>
      </w:pPr>
    </w:p>
    <w:p w14:paraId="32AAF3C6" w14:textId="6F86EB8C" w:rsidR="006A525A" w:rsidRDefault="006A525A" w:rsidP="0090216A">
      <w:pPr>
        <w:pStyle w:val="NoSpacing"/>
        <w:rPr>
          <w:rFonts w:ascii="Calibri" w:hAnsi="Calibri" w:cs="Calibri"/>
          <w:sz w:val="25"/>
          <w:szCs w:val="25"/>
        </w:rPr>
      </w:pPr>
    </w:p>
    <w:p w14:paraId="0FF84169" w14:textId="00FC16BB" w:rsidR="006A525A" w:rsidRDefault="00B4483D" w:rsidP="0090216A">
      <w:pPr>
        <w:pStyle w:val="NoSpacing"/>
        <w:rPr>
          <w:rFonts w:ascii="Calibri" w:hAnsi="Calibri" w:cs="Calibri"/>
          <w:sz w:val="25"/>
          <w:szCs w:val="25"/>
        </w:rPr>
      </w:pPr>
      <w:r>
        <w:rPr>
          <w:rFonts w:ascii="Calibri" w:hAnsi="Calibri" w:cs="Calibri"/>
          <w:noProof/>
          <w:sz w:val="12"/>
          <w:szCs w:val="25"/>
          <w:lang w:eastAsia="en-US"/>
        </w:rPr>
        <mc:AlternateContent>
          <mc:Choice Requires="wps">
            <w:drawing>
              <wp:anchor distT="0" distB="0" distL="114300" distR="114300" simplePos="0" relativeHeight="251918336" behindDoc="1" locked="0" layoutInCell="1" allowOverlap="1" wp14:anchorId="08FA36CC" wp14:editId="5188DD4F">
                <wp:simplePos x="0" y="0"/>
                <wp:positionH relativeFrom="column">
                  <wp:posOffset>-43815</wp:posOffset>
                </wp:positionH>
                <wp:positionV relativeFrom="paragraph">
                  <wp:posOffset>266700</wp:posOffset>
                </wp:positionV>
                <wp:extent cx="2316480" cy="1480185"/>
                <wp:effectExtent l="0" t="0" r="26670" b="24765"/>
                <wp:wrapTight wrapText="bothSides">
                  <wp:wrapPolygon edited="0">
                    <wp:start x="0" y="0"/>
                    <wp:lineTo x="0" y="21683"/>
                    <wp:lineTo x="21671" y="21683"/>
                    <wp:lineTo x="2167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316480" cy="148018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8DB870" w14:textId="5ECE1913" w:rsidR="00B655D2" w:rsidRPr="00331C7D" w:rsidRDefault="00B655D2" w:rsidP="00331C7D">
                            <w:pPr>
                              <w:spacing w:line="240" w:lineRule="auto"/>
                              <w:ind w:firstLine="0"/>
                              <w:rPr>
                                <w:rFonts w:ascii="Calibri" w:hAnsi="Calibri" w:cs="Calibri"/>
                                <w:sz w:val="25"/>
                                <w:szCs w:val="25"/>
                              </w:rPr>
                            </w:pPr>
                            <w:r>
                              <w:rPr>
                                <w:noProof/>
                                <w:lang w:eastAsia="en-US"/>
                              </w:rPr>
                              <w:drawing>
                                <wp:inline distT="0" distB="0" distL="0" distR="0" wp14:anchorId="04B86630" wp14:editId="3134DF95">
                                  <wp:extent cx="478518" cy="532361"/>
                                  <wp:effectExtent l="0" t="0" r="0" b="1270"/>
                                  <wp:docPr id="318" name="Picture 318" descr="Free Prayer Cliparts, Download Free Pray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ayer Cliparts, Download Free Prayer Cliparts png images, Free  ClipArts on Clipart Library"/>
                                          <pic:cNvPicPr>
                                            <a:picLocks noChangeAspect="1" noChangeArrowheads="1"/>
                                          </pic:cNvPicPr>
                                        </pic:nvPicPr>
                                        <pic:blipFill rotWithShape="1">
                                          <a:blip r:embed="rId24">
                                            <a:extLst>
                                              <a:ext uri="{28A0092B-C50C-407E-A947-70E740481C1C}">
                                                <a14:useLocalDpi xmlns:a14="http://schemas.microsoft.com/office/drawing/2010/main" val="0"/>
                                              </a:ext>
                                            </a:extLst>
                                          </a:blip>
                                          <a:srcRect l="9310" r="15100"/>
                                          <a:stretch/>
                                        </pic:blipFill>
                                        <pic:spPr bwMode="auto">
                                          <a:xfrm>
                                            <a:off x="0" y="0"/>
                                            <a:ext cx="498056" cy="5540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5"/>
                                <w:szCs w:val="25"/>
                              </w:rPr>
                              <w:t>Please keep the family of Timothy Conrad in prayers. Tim’s mother, Ethel Ruth Conrad passed away Tuesday, November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36CC" id="Text Box 11" o:spid="_x0000_s1046" type="#_x0000_t202" style="position:absolute;margin-left:-3.45pt;margin-top:21pt;width:182.4pt;height:116.5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" fillcolor="white [3201]" strokecolor="black [3213]" strokeweight=".5pt">
                <v:textbox>
                  <w:txbxContent>
                    <w:p w14:paraId="5B8DB870" w14:textId="5ECE1913" w:rsidR="00B655D2" w:rsidRPr="00331C7D" w:rsidRDefault="00B655D2" w:rsidP="00331C7D">
                      <w:pPr>
                        <w:spacing w:line="240" w:lineRule="auto"/>
                        <w:ind w:firstLine="0"/>
                        <w:rPr>
                          <w:rFonts w:ascii="Calibri" w:hAnsi="Calibri" w:cs="Calibri"/>
                          <w:sz w:val="25"/>
                          <w:szCs w:val="25"/>
                        </w:rPr>
                      </w:pPr>
                      <w:r>
                        <w:rPr>
                          <w:noProof/>
                          <w:lang w:eastAsia="en-US"/>
                        </w:rPr>
                        <w:drawing>
                          <wp:inline distT="0" distB="0" distL="0" distR="0" wp14:anchorId="04B86630" wp14:editId="3134DF95">
                            <wp:extent cx="478518" cy="532361"/>
                            <wp:effectExtent l="0" t="0" r="0" b="1270"/>
                            <wp:docPr id="318" name="Picture 318" descr="Free Prayer Cliparts, Download Free Pray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ayer Cliparts, Download Free Prayer Cliparts png images, Free  ClipArts on Clipart Library"/>
                                    <pic:cNvPicPr>
                                      <a:picLocks noChangeAspect="1" noChangeArrowheads="1"/>
                                    </pic:cNvPicPr>
                                  </pic:nvPicPr>
                                  <pic:blipFill rotWithShape="1">
                                    <a:blip r:embed="rId24">
                                      <a:extLst>
                                        <a:ext uri="{28A0092B-C50C-407E-A947-70E740481C1C}">
                                          <a14:useLocalDpi xmlns:a14="http://schemas.microsoft.com/office/drawing/2010/main" val="0"/>
                                        </a:ext>
                                      </a:extLst>
                                    </a:blip>
                                    <a:srcRect l="9310" r="15100"/>
                                    <a:stretch/>
                                  </pic:blipFill>
                                  <pic:spPr bwMode="auto">
                                    <a:xfrm>
                                      <a:off x="0" y="0"/>
                                      <a:ext cx="498056" cy="5540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5"/>
                          <w:szCs w:val="25"/>
                        </w:rPr>
                        <w:t>Please keep the family of Timothy Conrad in prayers. Tim’s mother, Ethel Ruth Conrad passed away Tuesday, November 9, 2021.</w:t>
                      </w:r>
                    </w:p>
                  </w:txbxContent>
                </v:textbox>
                <w10:wrap type="tight"/>
              </v:shape>
            </w:pict>
          </mc:Fallback>
        </mc:AlternateContent>
      </w:r>
    </w:p>
    <w:p w14:paraId="1320D475" w14:textId="08196FFF" w:rsidR="00842FAC" w:rsidRDefault="00B4483D" w:rsidP="0090216A">
      <w:pPr>
        <w:pStyle w:val="NoSpacing"/>
        <w:rPr>
          <w:rFonts w:ascii="Calibri" w:hAnsi="Calibri" w:cs="Calibri"/>
          <w:sz w:val="25"/>
          <w:szCs w:val="25"/>
        </w:rPr>
      </w:pPr>
      <w:r>
        <w:rPr>
          <w:rFonts w:ascii="Calibri" w:hAnsi="Calibri"/>
          <w:noProof/>
          <w:lang w:eastAsia="en-US"/>
        </w:rPr>
        <w:lastRenderedPageBreak/>
        <mc:AlternateContent>
          <mc:Choice Requires="wps">
            <w:drawing>
              <wp:anchor distT="0" distB="0" distL="114300" distR="114300" simplePos="0" relativeHeight="251906048" behindDoc="0" locked="0" layoutInCell="1" allowOverlap="1" wp14:anchorId="4204F60B" wp14:editId="0777CF87">
                <wp:simplePos x="0" y="0"/>
                <wp:positionH relativeFrom="column">
                  <wp:posOffset>-223066</wp:posOffset>
                </wp:positionH>
                <wp:positionV relativeFrom="paragraph">
                  <wp:posOffset>-289107</wp:posOffset>
                </wp:positionV>
                <wp:extent cx="7190740" cy="4495618"/>
                <wp:effectExtent l="0" t="0" r="10160" b="19685"/>
                <wp:wrapNone/>
                <wp:docPr id="13" name="Text Box 13"/>
                <wp:cNvGraphicFramePr/>
                <a:graphic xmlns:a="http://schemas.openxmlformats.org/drawingml/2006/main">
                  <a:graphicData uri="http://schemas.microsoft.com/office/word/2010/wordprocessingShape">
                    <wps:wsp>
                      <wps:cNvSpPr txBox="1"/>
                      <wps:spPr>
                        <a:xfrm>
                          <a:off x="0" y="0"/>
                          <a:ext cx="7190740" cy="4495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3EFED" w14:textId="776721F0" w:rsidR="00B655D2" w:rsidRDefault="00B655D2">
                            <w:pPr>
                              <w:rPr>
                                <w:rFonts w:ascii="Calibri" w:hAnsi="Calibri" w:cs="Calibri"/>
                                <w:b/>
                                <w:caps/>
                                <w:sz w:val="28"/>
                                <w:szCs w:val="25"/>
                                <w:u w:val="single"/>
                              </w:rPr>
                            </w:pPr>
                          </w:p>
                          <w:p w14:paraId="4ED3125A" w14:textId="38C31B6D" w:rsidR="00B655D2" w:rsidRDefault="00B655D2" w:rsidP="004B7819">
                            <w:pPr>
                              <w:rPr>
                                <w:rFonts w:ascii="Calibri" w:hAnsi="Calibri" w:cs="Calibri"/>
                                <w:b/>
                                <w:sz w:val="25"/>
                                <w:szCs w:val="25"/>
                              </w:rPr>
                            </w:pPr>
                            <w:r>
                              <w:rPr>
                                <w:rFonts w:ascii="Calibri" w:hAnsi="Calibri" w:cs="Calibri"/>
                                <w:b/>
                                <w:sz w:val="25"/>
                                <w:szCs w:val="25"/>
                              </w:rPr>
                              <w:t xml:space="preserve">Bible Trivia </w:t>
                            </w:r>
                            <w:r w:rsidRPr="004B7819">
                              <w:rPr>
                                <w:rFonts w:ascii="Calibri" w:hAnsi="Calibri" w:cs="Calibri"/>
                                <w:b/>
                                <w:sz w:val="25"/>
                                <w:szCs w:val="25"/>
                              </w:rPr>
                              <w:t xml:space="preserve">Answers: 1. </w:t>
                            </w:r>
                            <w:r>
                              <w:rPr>
                                <w:rFonts w:ascii="Calibri" w:hAnsi="Calibri" w:cs="Calibri"/>
                                <w:b/>
                                <w:sz w:val="25"/>
                                <w:szCs w:val="25"/>
                              </w:rPr>
                              <w:t>Ten, 2. Genesis, 3. Elijah</w:t>
                            </w:r>
                          </w:p>
                          <w:p w14:paraId="0274BD13" w14:textId="77777777" w:rsidR="00B655D2"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p>
                          <w:p w14:paraId="60DFA336" w14:textId="01A3A382" w:rsidR="00B655D2"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r>
                              <w:rPr>
                                <w:noProof/>
                                <w:lang w:eastAsia="en-US"/>
                              </w:rPr>
                              <w:drawing>
                                <wp:inline distT="0" distB="0" distL="0" distR="0" wp14:anchorId="7DC45404" wp14:editId="64695F3E">
                                  <wp:extent cx="2743200" cy="2724983"/>
                                  <wp:effectExtent l="0" t="0" r="0" b="0"/>
                                  <wp:docPr id="291" name="Picture 291" descr="Free Worship Schedule Cliparts, Download Free Worship Schedul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orship Schedule Cliparts, Download Free Worship Schedule Cliparts png  images, Free ClipArts on Clipart Library"/>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749600" cy="2731340"/>
                                          </a:xfrm>
                                          <a:prstGeom prst="rect">
                                            <a:avLst/>
                                          </a:prstGeom>
                                          <a:noFill/>
                                          <a:ln>
                                            <a:noFill/>
                                          </a:ln>
                                        </pic:spPr>
                                      </pic:pic>
                                    </a:graphicData>
                                  </a:graphic>
                                </wp:inline>
                              </w:drawing>
                            </w:r>
                          </w:p>
                          <w:p w14:paraId="1A965238" w14:textId="07C3038A" w:rsidR="00B655D2" w:rsidRPr="00B54561"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p>
                          <w:p w14:paraId="0AEECBEC" w14:textId="2FFFEA0F" w:rsidR="00B655D2" w:rsidRPr="004B7819" w:rsidRDefault="00B655D2" w:rsidP="007E2E0C">
                            <w:pPr>
                              <w:jc w:val="center"/>
                              <w:rPr>
                                <w:rFonts w:ascii="Calibri" w:hAnsi="Calibri" w:cs="Calibr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F60B" id="Text Box 13" o:spid="_x0000_s1047" type="#_x0000_t202" style="position:absolute;margin-left:-17.55pt;margin-top:-22.75pt;width:566.2pt;height:35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" fillcolor="white [3201]" strokeweight=".5pt">
                <v:textbox>
                  <w:txbxContent>
                    <w:p w14:paraId="6BF3EFED" w14:textId="776721F0" w:rsidR="00B655D2" w:rsidRDefault="00B655D2">
                      <w:pPr>
                        <w:rPr>
                          <w:rFonts w:ascii="Calibri" w:hAnsi="Calibri" w:cs="Calibri"/>
                          <w:b/>
                          <w:caps/>
                          <w:sz w:val="28"/>
                          <w:szCs w:val="25"/>
                          <w:u w:val="single"/>
                        </w:rPr>
                      </w:pPr>
                    </w:p>
                    <w:p w14:paraId="4ED3125A" w14:textId="38C31B6D" w:rsidR="00B655D2" w:rsidRDefault="00B655D2" w:rsidP="004B7819">
                      <w:pPr>
                        <w:rPr>
                          <w:rFonts w:ascii="Calibri" w:hAnsi="Calibri" w:cs="Calibri"/>
                          <w:b/>
                          <w:sz w:val="25"/>
                          <w:szCs w:val="25"/>
                        </w:rPr>
                      </w:pPr>
                      <w:r>
                        <w:rPr>
                          <w:rFonts w:ascii="Calibri" w:hAnsi="Calibri" w:cs="Calibri"/>
                          <w:b/>
                          <w:sz w:val="25"/>
                          <w:szCs w:val="25"/>
                        </w:rPr>
                        <w:t xml:space="preserve">Bible Trivia </w:t>
                      </w:r>
                      <w:r w:rsidRPr="004B7819">
                        <w:rPr>
                          <w:rFonts w:ascii="Calibri" w:hAnsi="Calibri" w:cs="Calibri"/>
                          <w:b/>
                          <w:sz w:val="25"/>
                          <w:szCs w:val="25"/>
                        </w:rPr>
                        <w:t xml:space="preserve">Answers: 1. </w:t>
                      </w:r>
                      <w:r>
                        <w:rPr>
                          <w:rFonts w:ascii="Calibri" w:hAnsi="Calibri" w:cs="Calibri"/>
                          <w:b/>
                          <w:sz w:val="25"/>
                          <w:szCs w:val="25"/>
                        </w:rPr>
                        <w:t>Ten, 2. Genesis, 3. Elijah</w:t>
                      </w:r>
                    </w:p>
                    <w:p w14:paraId="0274BD13" w14:textId="77777777" w:rsidR="00B655D2"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p>
                    <w:p w14:paraId="60DFA336" w14:textId="01A3A382" w:rsidR="00B655D2"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r>
                        <w:rPr>
                          <w:noProof/>
                          <w:lang w:eastAsia="en-US"/>
                        </w:rPr>
                        <w:drawing>
                          <wp:inline distT="0" distB="0" distL="0" distR="0" wp14:anchorId="7DC45404" wp14:editId="64695F3E">
                            <wp:extent cx="2743200" cy="2724983"/>
                            <wp:effectExtent l="0" t="0" r="0" b="0"/>
                            <wp:docPr id="291" name="Picture 291" descr="Free Worship Schedule Cliparts, Download Free Worship Schedul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orship Schedule Cliparts, Download Free Worship Schedule Cliparts png  images, Free ClipArts on Clipart Library"/>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749600" cy="2731340"/>
                                    </a:xfrm>
                                    <a:prstGeom prst="rect">
                                      <a:avLst/>
                                    </a:prstGeom>
                                    <a:noFill/>
                                    <a:ln>
                                      <a:noFill/>
                                    </a:ln>
                                  </pic:spPr>
                                </pic:pic>
                              </a:graphicData>
                            </a:graphic>
                          </wp:inline>
                        </w:drawing>
                      </w:r>
                    </w:p>
                    <w:p w14:paraId="1A965238" w14:textId="07C3038A" w:rsidR="00B655D2" w:rsidRPr="00B54561" w:rsidRDefault="00B655D2" w:rsidP="007E2E0C">
                      <w:pPr>
                        <w:spacing w:line="240" w:lineRule="auto"/>
                        <w:ind w:firstLine="0"/>
                        <w:rPr>
                          <w:rFonts w:ascii="Calibri" w:hAnsi="Calibri" w:cs="Calibri"/>
                          <w:b/>
                          <w:noProof/>
                          <w:sz w:val="36"/>
                          <w:lang w:eastAsia="en-US"/>
                        </w:rPr>
                      </w:pPr>
                      <w:r>
                        <w:rPr>
                          <w:rFonts w:ascii="Calibri" w:hAnsi="Calibri" w:cs="Calibri"/>
                          <w:b/>
                          <w:noProof/>
                          <w:sz w:val="36"/>
                          <w:lang w:eastAsia="en-US"/>
                        </w:rPr>
                        <w:t xml:space="preserve">                                                      </w:t>
                      </w:r>
                    </w:p>
                    <w:p w14:paraId="0AEECBEC" w14:textId="2FFFEA0F" w:rsidR="00B655D2" w:rsidRPr="004B7819" w:rsidRDefault="00B655D2" w:rsidP="007E2E0C">
                      <w:pPr>
                        <w:jc w:val="center"/>
                        <w:rPr>
                          <w:rFonts w:ascii="Calibri" w:hAnsi="Calibri" w:cs="Calibri"/>
                          <w:b/>
                          <w:sz w:val="25"/>
                          <w:szCs w:val="25"/>
                        </w:rPr>
                      </w:pPr>
                    </w:p>
                  </w:txbxContent>
                </v:textbox>
              </v:shape>
            </w:pict>
          </mc:Fallback>
        </mc:AlternateContent>
      </w:r>
    </w:p>
    <w:p w14:paraId="147CBFAA" w14:textId="1014C6C0" w:rsidR="00842FAC" w:rsidRDefault="00842FAC" w:rsidP="0090216A">
      <w:pPr>
        <w:pStyle w:val="NoSpacing"/>
        <w:rPr>
          <w:rFonts w:ascii="Calibri" w:hAnsi="Calibri" w:cs="Calibri"/>
          <w:sz w:val="25"/>
          <w:szCs w:val="25"/>
        </w:rPr>
      </w:pPr>
    </w:p>
    <w:p w14:paraId="7DF6480F" w14:textId="149CD9E6" w:rsidR="00DD5645" w:rsidRDefault="00DD5645" w:rsidP="0090216A">
      <w:pPr>
        <w:pStyle w:val="NoSpacing"/>
        <w:rPr>
          <w:rFonts w:ascii="Calibri" w:hAnsi="Calibri" w:cs="Calibri"/>
          <w:sz w:val="25"/>
          <w:szCs w:val="25"/>
        </w:rPr>
      </w:pPr>
    </w:p>
    <w:p w14:paraId="6C3752BF" w14:textId="21954E9F" w:rsidR="00DD5645" w:rsidRDefault="00DD5645" w:rsidP="0090216A">
      <w:pPr>
        <w:pStyle w:val="NoSpacing"/>
        <w:rPr>
          <w:rFonts w:ascii="Calibri" w:hAnsi="Calibri" w:cs="Calibri"/>
          <w:sz w:val="25"/>
          <w:szCs w:val="25"/>
        </w:rPr>
      </w:pPr>
    </w:p>
    <w:p w14:paraId="216E476D" w14:textId="60934259" w:rsidR="00DD5645" w:rsidRDefault="00DD5645" w:rsidP="0090216A">
      <w:pPr>
        <w:pStyle w:val="NoSpacing"/>
        <w:rPr>
          <w:rFonts w:ascii="Calibri" w:hAnsi="Calibri" w:cs="Calibri"/>
          <w:sz w:val="25"/>
          <w:szCs w:val="25"/>
        </w:rPr>
      </w:pPr>
    </w:p>
    <w:p w14:paraId="6C9C1DBD" w14:textId="4395B55A" w:rsidR="00DD5645" w:rsidRDefault="00DD5645" w:rsidP="0090216A">
      <w:pPr>
        <w:pStyle w:val="NoSpacing"/>
        <w:rPr>
          <w:rFonts w:ascii="Calibri" w:hAnsi="Calibri" w:cs="Calibri"/>
          <w:sz w:val="25"/>
          <w:szCs w:val="25"/>
        </w:rPr>
      </w:pPr>
    </w:p>
    <w:p w14:paraId="3C2DD246" w14:textId="0D4AE2A4" w:rsidR="00DD5645" w:rsidRDefault="00DD5645" w:rsidP="0090216A">
      <w:pPr>
        <w:pStyle w:val="NoSpacing"/>
        <w:rPr>
          <w:rFonts w:ascii="Calibri" w:hAnsi="Calibri" w:cs="Calibri"/>
          <w:sz w:val="25"/>
          <w:szCs w:val="25"/>
        </w:rPr>
      </w:pPr>
    </w:p>
    <w:p w14:paraId="27EAB526" w14:textId="0D334498" w:rsidR="00FE5962" w:rsidRDefault="00FE5962" w:rsidP="0090216A">
      <w:pPr>
        <w:pStyle w:val="NoSpacing"/>
        <w:rPr>
          <w:rFonts w:ascii="Calibri" w:hAnsi="Calibri" w:cs="Calibri"/>
          <w:sz w:val="25"/>
          <w:szCs w:val="25"/>
        </w:rPr>
      </w:pPr>
    </w:p>
    <w:p w14:paraId="72343650" w14:textId="59AA9579" w:rsidR="00FE5962" w:rsidRDefault="00FE5962" w:rsidP="0090216A">
      <w:pPr>
        <w:pStyle w:val="NoSpacing"/>
        <w:rPr>
          <w:rFonts w:ascii="Calibri" w:hAnsi="Calibri" w:cs="Calibri"/>
          <w:sz w:val="25"/>
          <w:szCs w:val="25"/>
        </w:rPr>
      </w:pPr>
    </w:p>
    <w:p w14:paraId="58148E27" w14:textId="1AF5037E" w:rsidR="00FE5962" w:rsidRDefault="00FE5962" w:rsidP="0090216A">
      <w:pPr>
        <w:pStyle w:val="NoSpacing"/>
        <w:rPr>
          <w:rFonts w:ascii="Calibri" w:hAnsi="Calibri" w:cs="Calibri"/>
          <w:sz w:val="25"/>
          <w:szCs w:val="25"/>
        </w:rPr>
      </w:pPr>
    </w:p>
    <w:p w14:paraId="279E4802" w14:textId="77BC6F0E" w:rsidR="00FE5962" w:rsidRDefault="00FE5962" w:rsidP="0090216A">
      <w:pPr>
        <w:pStyle w:val="NoSpacing"/>
        <w:rPr>
          <w:rFonts w:ascii="Calibri" w:hAnsi="Calibri" w:cs="Calibri"/>
          <w:sz w:val="25"/>
          <w:szCs w:val="25"/>
        </w:rPr>
      </w:pPr>
    </w:p>
    <w:p w14:paraId="7E3D4665" w14:textId="2B779AF0" w:rsidR="00FE5962" w:rsidRDefault="00FE5962" w:rsidP="0090216A">
      <w:pPr>
        <w:pStyle w:val="NoSpacing"/>
        <w:rPr>
          <w:rFonts w:ascii="Calibri" w:hAnsi="Calibri" w:cs="Calibri"/>
          <w:sz w:val="25"/>
          <w:szCs w:val="25"/>
        </w:rPr>
      </w:pPr>
    </w:p>
    <w:p w14:paraId="0FC29073" w14:textId="064E0AEC" w:rsidR="00FE5962" w:rsidRDefault="00FE5962" w:rsidP="0090216A">
      <w:pPr>
        <w:pStyle w:val="NoSpacing"/>
        <w:rPr>
          <w:rFonts w:ascii="Calibri" w:hAnsi="Calibri" w:cs="Calibri"/>
          <w:sz w:val="25"/>
          <w:szCs w:val="25"/>
        </w:rPr>
      </w:pPr>
    </w:p>
    <w:p w14:paraId="362C33B7" w14:textId="26790798" w:rsidR="00FE5962" w:rsidRDefault="00FE5962" w:rsidP="0090216A">
      <w:pPr>
        <w:pStyle w:val="NoSpacing"/>
        <w:rPr>
          <w:rFonts w:ascii="Calibri" w:hAnsi="Calibri" w:cs="Calibri"/>
          <w:sz w:val="25"/>
          <w:szCs w:val="25"/>
        </w:rPr>
      </w:pPr>
    </w:p>
    <w:p w14:paraId="58C8C633" w14:textId="3A22ABBE" w:rsidR="00FE5962" w:rsidRDefault="00FE5962" w:rsidP="0090216A">
      <w:pPr>
        <w:pStyle w:val="NoSpacing"/>
        <w:rPr>
          <w:rFonts w:ascii="Calibri" w:hAnsi="Calibri" w:cs="Calibri"/>
          <w:sz w:val="25"/>
          <w:szCs w:val="25"/>
        </w:rPr>
      </w:pPr>
    </w:p>
    <w:p w14:paraId="296880C0" w14:textId="742D885B" w:rsidR="00FE5962" w:rsidRDefault="00FE5962" w:rsidP="0090216A">
      <w:pPr>
        <w:pStyle w:val="NoSpacing"/>
        <w:rPr>
          <w:rFonts w:ascii="Calibri" w:hAnsi="Calibri" w:cs="Calibri"/>
          <w:sz w:val="25"/>
          <w:szCs w:val="25"/>
        </w:rPr>
      </w:pPr>
    </w:p>
    <w:p w14:paraId="292000A5" w14:textId="6C50EB84" w:rsidR="00FE5962" w:rsidRDefault="00FE5962" w:rsidP="0090216A">
      <w:pPr>
        <w:pStyle w:val="NoSpacing"/>
        <w:rPr>
          <w:rFonts w:ascii="Calibri" w:hAnsi="Calibri" w:cs="Calibri"/>
          <w:sz w:val="25"/>
          <w:szCs w:val="25"/>
        </w:rPr>
      </w:pPr>
    </w:p>
    <w:p w14:paraId="4BC58AF0" w14:textId="054AF986" w:rsidR="00FE5962" w:rsidRDefault="00FE5962" w:rsidP="0090216A">
      <w:pPr>
        <w:pStyle w:val="NoSpacing"/>
        <w:rPr>
          <w:rFonts w:ascii="Calibri" w:hAnsi="Calibri" w:cs="Calibri"/>
          <w:sz w:val="25"/>
          <w:szCs w:val="25"/>
        </w:rPr>
      </w:pPr>
    </w:p>
    <w:p w14:paraId="74700096" w14:textId="7F8EA137" w:rsidR="00FE5962" w:rsidRDefault="00FE5962" w:rsidP="0090216A">
      <w:pPr>
        <w:pStyle w:val="NoSpacing"/>
        <w:rPr>
          <w:rFonts w:ascii="Calibri" w:hAnsi="Calibri" w:cs="Calibri"/>
          <w:sz w:val="25"/>
          <w:szCs w:val="25"/>
        </w:rPr>
      </w:pPr>
    </w:p>
    <w:p w14:paraId="07D36DD0" w14:textId="6B68D631" w:rsidR="00FE5962" w:rsidRDefault="00FE5962" w:rsidP="0090216A">
      <w:pPr>
        <w:pStyle w:val="NoSpacing"/>
        <w:rPr>
          <w:rFonts w:ascii="Calibri" w:hAnsi="Calibri" w:cs="Calibri"/>
          <w:sz w:val="25"/>
          <w:szCs w:val="25"/>
        </w:rPr>
      </w:pPr>
    </w:p>
    <w:p w14:paraId="552866A7" w14:textId="135FE2D3" w:rsidR="00FE5962" w:rsidRDefault="00B4483D" w:rsidP="0090216A">
      <w:pPr>
        <w:pStyle w:val="NoSpacing"/>
        <w:rPr>
          <w:rFonts w:ascii="Calibri" w:hAnsi="Calibri" w:cs="Calibri"/>
          <w:sz w:val="25"/>
          <w:szCs w:val="25"/>
        </w:rPr>
      </w:pPr>
      <w:r w:rsidRPr="00930394">
        <w:rPr>
          <w:rFonts w:ascii="Calibri" w:hAnsi="Calibri"/>
          <w:b/>
          <w:noProof/>
          <w:sz w:val="25"/>
          <w:szCs w:val="25"/>
          <w:u w:val="single"/>
          <w:lang w:eastAsia="en-US"/>
        </w:rPr>
        <mc:AlternateContent>
          <mc:Choice Requires="wps">
            <w:drawing>
              <wp:anchor distT="182880" distB="0" distL="114300" distR="114300" simplePos="0" relativeHeight="251721728" behindDoc="1" locked="0" layoutInCell="1" allowOverlap="1" wp14:anchorId="7E354BBF" wp14:editId="3199F3E1">
                <wp:simplePos x="0" y="0"/>
                <wp:positionH relativeFrom="margin">
                  <wp:posOffset>-256086</wp:posOffset>
                </wp:positionH>
                <wp:positionV relativeFrom="margin">
                  <wp:posOffset>4365534</wp:posOffset>
                </wp:positionV>
                <wp:extent cx="6810375" cy="533400"/>
                <wp:effectExtent l="0" t="0" r="18415" b="19050"/>
                <wp:wrapTopAndBottom/>
                <wp:docPr id="1" name="Rectangle 1"/>
                <wp:cNvGraphicFramePr/>
                <a:graphic xmlns:a="http://schemas.openxmlformats.org/drawingml/2006/main">
                  <a:graphicData uri="http://schemas.microsoft.com/office/word/2010/wordprocessingShape">
                    <wps:wsp>
                      <wps:cNvSpPr/>
                      <wps:spPr>
                        <a:xfrm>
                          <a:off x="0" y="0"/>
                          <a:ext cx="6810375" cy="533400"/>
                        </a:xfrm>
                        <a:prstGeom prst="rect">
                          <a:avLst/>
                        </a:prstGeom>
                        <a:solidFill>
                          <a:srgbClr val="B5AE53">
                            <a:lumMod val="40000"/>
                            <a:lumOff val="60000"/>
                            <a:alpha val="70000"/>
                          </a:srgbClr>
                        </a:solidFill>
                        <a:ln w="6350" cap="flat" cmpd="sng" algn="ctr">
                          <a:solidFill>
                            <a:srgbClr val="93A299">
                              <a:lumMod val="75000"/>
                            </a:srgbClr>
                          </a:solidFill>
                          <a:prstDash val="solid"/>
                        </a:ln>
                        <a:effectLst/>
                      </wps:spPr>
                      <wps:txbx>
                        <w:txbxContent>
                          <w:p w14:paraId="0A5FCF9D" w14:textId="77777777" w:rsidR="00B655D2" w:rsidRPr="00A91BCE" w:rsidRDefault="00B655D2" w:rsidP="00141DAD">
                            <w:pPr>
                              <w:spacing w:line="240" w:lineRule="auto"/>
                              <w:jc w:val="center"/>
                              <w:rPr>
                                <w:color w:val="000000" w:themeColor="text1"/>
                                <w:sz w:val="12"/>
                                <w:szCs w:val="21"/>
                              </w:rPr>
                            </w:pPr>
                          </w:p>
                          <w:p w14:paraId="2787C4BA" w14:textId="77777777" w:rsidR="00B655D2" w:rsidRPr="00F47DF9" w:rsidRDefault="00B655D2"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B655D2" w:rsidRPr="00F47DF9" w:rsidRDefault="00B655D2"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B655D2" w:rsidRDefault="00B655D2"/>
                        </w:txbxContent>
                      </wps:txbx>
                      <wps:bodyPr vert="horz" lIns="731520" tIns="0" rIns="731520" bIns="0" rtlCol="0" anchor="ctr">
                        <a:noAutofit/>
                      </wps:bodyPr>
                    </wps:wsp>
                  </a:graphicData>
                </a:graphic>
                <wp14:sizeRelH relativeFrom="margin">
                  <wp14:pctWidth>106400</wp14:pctWidth>
                </wp14:sizeRelH>
                <wp14:sizeRelV relativeFrom="margin">
                  <wp14:pctHeight>0</wp14:pctHeight>
                </wp14:sizeRelV>
              </wp:anchor>
            </w:drawing>
          </mc:Choice>
          <mc:Fallback>
            <w:pict>
              <v:rect w14:anchorId="7E354BBF" id="Rectangle 1" o:spid="_x0000_s1048" style="position:absolute;margin-left:-20.15pt;margin-top:343.75pt;width:536.25pt;height:42pt;z-index:-251594752;visibility:visible;mso-wrap-style:square;mso-width-percent:1064;mso-height-percent:0;mso-wrap-distance-left:9pt;mso-wrap-distance-top:14.4pt;mso-wrap-distance-right:9pt;mso-wrap-distance-bottom:0;mso-position-horizontal:absolute;mso-position-horizontal-relative:margin;mso-position-vertical:absolute;mso-position-vertical-relative:margin;mso-width-percent:1064;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" fillcolor="#e1dfba" strokecolor="#6b7d72" strokeweight=".5pt">
                <v:fill opacity="46003f"/>
                <v:textbox inset="57.6pt,0,57.6pt,0">
                  <w:txbxContent>
                    <w:p w14:paraId="0A5FCF9D" w14:textId="77777777" w:rsidR="00B655D2" w:rsidRPr="00A91BCE" w:rsidRDefault="00B655D2" w:rsidP="00141DAD">
                      <w:pPr>
                        <w:spacing w:line="240" w:lineRule="auto"/>
                        <w:jc w:val="center"/>
                        <w:rPr>
                          <w:color w:val="000000" w:themeColor="text1"/>
                          <w:sz w:val="12"/>
                          <w:szCs w:val="21"/>
                        </w:rPr>
                      </w:pPr>
                    </w:p>
                    <w:p w14:paraId="2787C4BA" w14:textId="77777777" w:rsidR="00B655D2" w:rsidRPr="00F47DF9" w:rsidRDefault="00B655D2"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B655D2" w:rsidRPr="00F47DF9" w:rsidRDefault="00B655D2"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B655D2" w:rsidRDefault="00B655D2"/>
                  </w:txbxContent>
                </v:textbox>
                <w10:wrap type="topAndBottom" anchorx="margin" anchory="margin"/>
              </v:rect>
            </w:pict>
          </mc:Fallback>
        </mc:AlternateContent>
      </w:r>
    </w:p>
    <w:p w14:paraId="09F70750" w14:textId="2CA35B1C" w:rsidR="00FE5962" w:rsidRDefault="00FE5962" w:rsidP="0090216A">
      <w:pPr>
        <w:pStyle w:val="NoSpacing"/>
        <w:rPr>
          <w:rFonts w:ascii="Calibri" w:hAnsi="Calibri" w:cs="Calibri"/>
          <w:sz w:val="25"/>
          <w:szCs w:val="25"/>
        </w:rPr>
      </w:pPr>
    </w:p>
    <w:p w14:paraId="64E03817" w14:textId="6CE87EFC" w:rsidR="00FE5962" w:rsidRDefault="00FE5962" w:rsidP="0090216A">
      <w:pPr>
        <w:pStyle w:val="NoSpacing"/>
        <w:rPr>
          <w:rFonts w:ascii="Calibri" w:hAnsi="Calibri" w:cs="Calibri"/>
          <w:sz w:val="25"/>
          <w:szCs w:val="25"/>
        </w:rPr>
      </w:pPr>
    </w:p>
    <w:p w14:paraId="4BD9255E" w14:textId="5921FB2C" w:rsidR="00AA5E5D" w:rsidRDefault="00AA5E5D" w:rsidP="0090216A">
      <w:pPr>
        <w:pStyle w:val="NoSpacing"/>
        <w:rPr>
          <w:rFonts w:ascii="Calibri" w:hAnsi="Calibri" w:cs="Calibri"/>
          <w:sz w:val="25"/>
          <w:szCs w:val="25"/>
        </w:rPr>
      </w:pPr>
    </w:p>
    <w:p w14:paraId="13CDC173" w14:textId="27DF9E52" w:rsidR="00AA5E5D" w:rsidRPr="0090216A" w:rsidRDefault="00AA5E5D" w:rsidP="0090216A">
      <w:pPr>
        <w:pStyle w:val="NoSpacing"/>
        <w:rPr>
          <w:rFonts w:ascii="Calibri" w:hAnsi="Calibri" w:cs="Calibri"/>
          <w:sz w:val="25"/>
          <w:szCs w:val="25"/>
        </w:rPr>
      </w:pPr>
    </w:p>
    <w:p w14:paraId="6EA562A7" w14:textId="166FF234" w:rsidR="00BD6DCC" w:rsidRDefault="00BD6DCC" w:rsidP="00950A22">
      <w:pPr>
        <w:pStyle w:val="NoSpacing"/>
        <w:ind w:firstLine="720"/>
        <w:jc w:val="both"/>
        <w:rPr>
          <w:rFonts w:ascii="Calibri" w:hAnsi="Calibri" w:cs="Calibri"/>
          <w:b/>
          <w:sz w:val="25"/>
          <w:szCs w:val="25"/>
          <w:u w:val="single"/>
        </w:rPr>
      </w:pPr>
    </w:p>
    <w:p w14:paraId="73EC7951" w14:textId="55515A53" w:rsidR="00BF4822" w:rsidRDefault="00BF4822" w:rsidP="00BD01B5">
      <w:pPr>
        <w:pStyle w:val="NoSpacing"/>
        <w:jc w:val="both"/>
        <w:rPr>
          <w:sz w:val="24"/>
          <w:szCs w:val="24"/>
        </w:rPr>
      </w:pPr>
    </w:p>
    <w:p w14:paraId="51F708F8" w14:textId="32D4D794" w:rsidR="00BF4822" w:rsidRDefault="00BF4822" w:rsidP="00BD01B5">
      <w:pPr>
        <w:pStyle w:val="NoSpacing"/>
        <w:jc w:val="both"/>
        <w:rPr>
          <w:sz w:val="24"/>
          <w:szCs w:val="24"/>
        </w:rPr>
      </w:pPr>
    </w:p>
    <w:p w14:paraId="0D1FE558" w14:textId="4B046447" w:rsidR="00BF4822" w:rsidRDefault="00BF4822" w:rsidP="00BD01B5">
      <w:pPr>
        <w:pStyle w:val="NoSpacing"/>
        <w:jc w:val="both"/>
        <w:rPr>
          <w:sz w:val="24"/>
          <w:szCs w:val="24"/>
        </w:rPr>
      </w:pPr>
    </w:p>
    <w:p w14:paraId="5742BFC2" w14:textId="4F7C9A58" w:rsidR="00BD01B5" w:rsidRPr="00BD01B5" w:rsidRDefault="00BD01B5" w:rsidP="00BD01B5">
      <w:pPr>
        <w:pStyle w:val="NoSpacing"/>
        <w:jc w:val="both"/>
        <w:rPr>
          <w:sz w:val="24"/>
          <w:szCs w:val="24"/>
        </w:rPr>
      </w:pPr>
    </w:p>
    <w:p w14:paraId="4E1FE0CE" w14:textId="14C09282" w:rsidR="008B379D" w:rsidRDefault="008B379D" w:rsidP="0003397E">
      <w:pPr>
        <w:spacing w:line="240" w:lineRule="auto"/>
        <w:ind w:firstLine="0"/>
        <w:rPr>
          <w:rFonts w:ascii="Calibri" w:hAnsi="Calibri"/>
        </w:rPr>
      </w:pPr>
    </w:p>
    <w:p w14:paraId="4AB1E3E2" w14:textId="7B10E614" w:rsidR="00EC32B0" w:rsidRDefault="00EC32B0" w:rsidP="0003397E">
      <w:pPr>
        <w:spacing w:line="240" w:lineRule="auto"/>
        <w:ind w:firstLine="0"/>
        <w:rPr>
          <w:rFonts w:ascii="Calibri" w:hAnsi="Calibri"/>
        </w:rPr>
      </w:pPr>
    </w:p>
    <w:p w14:paraId="1B4704FC" w14:textId="535B05F2" w:rsidR="00EC32B0" w:rsidRDefault="00EC32B0" w:rsidP="0003397E">
      <w:pPr>
        <w:spacing w:line="240" w:lineRule="auto"/>
        <w:ind w:firstLine="0"/>
        <w:rPr>
          <w:rFonts w:ascii="Calibri" w:hAnsi="Calibri"/>
        </w:rPr>
      </w:pPr>
    </w:p>
    <w:p w14:paraId="0E96E57B" w14:textId="7599478A" w:rsidR="00EC32B0" w:rsidRDefault="00EC32B0" w:rsidP="0003397E">
      <w:pPr>
        <w:spacing w:line="240" w:lineRule="auto"/>
        <w:ind w:firstLine="0"/>
        <w:rPr>
          <w:rFonts w:ascii="Calibri" w:hAnsi="Calibri"/>
        </w:rPr>
      </w:pPr>
    </w:p>
    <w:p w14:paraId="7902163E" w14:textId="69515815" w:rsidR="0074174F" w:rsidRDefault="0074174F" w:rsidP="0003397E">
      <w:pPr>
        <w:spacing w:line="240" w:lineRule="auto"/>
        <w:ind w:firstLine="0"/>
        <w:rPr>
          <w:rFonts w:ascii="Calibri" w:hAnsi="Calibri"/>
        </w:rPr>
      </w:pPr>
    </w:p>
    <w:p w14:paraId="13D35CBB" w14:textId="244B5929" w:rsidR="0074174F" w:rsidRDefault="0074174F" w:rsidP="0003397E">
      <w:pPr>
        <w:spacing w:line="240" w:lineRule="auto"/>
        <w:ind w:firstLine="0"/>
        <w:rPr>
          <w:rFonts w:ascii="Calibri" w:hAnsi="Calibri"/>
        </w:rPr>
      </w:pPr>
    </w:p>
    <w:p w14:paraId="4DEE606C" w14:textId="43A356A9" w:rsidR="00EC32B0" w:rsidRDefault="00EC32B0" w:rsidP="0003397E">
      <w:pPr>
        <w:spacing w:line="240" w:lineRule="auto"/>
        <w:ind w:firstLine="0"/>
        <w:rPr>
          <w:rFonts w:ascii="Calibri" w:hAnsi="Calibri"/>
        </w:rPr>
      </w:pPr>
    </w:p>
    <w:p w14:paraId="6A1CA7D2" w14:textId="0A588FBA" w:rsidR="00EC32B0" w:rsidRDefault="00EC32B0" w:rsidP="0003397E">
      <w:pPr>
        <w:spacing w:line="240" w:lineRule="auto"/>
        <w:ind w:firstLine="0"/>
        <w:rPr>
          <w:rFonts w:ascii="Calibri" w:hAnsi="Calibri"/>
        </w:rPr>
      </w:pPr>
    </w:p>
    <w:p w14:paraId="2ABDFDB6" w14:textId="20945132" w:rsidR="00EC32B0" w:rsidRDefault="00EC32B0" w:rsidP="0003397E">
      <w:pPr>
        <w:spacing w:line="240" w:lineRule="auto"/>
        <w:ind w:firstLine="0"/>
        <w:rPr>
          <w:rFonts w:ascii="Calibri" w:hAnsi="Calibri"/>
        </w:rPr>
      </w:pPr>
    </w:p>
    <w:p w14:paraId="55BAF613" w14:textId="66AD0494" w:rsidR="00EC32B0" w:rsidRDefault="00EC32B0" w:rsidP="0003397E">
      <w:pPr>
        <w:spacing w:line="240" w:lineRule="auto"/>
        <w:ind w:firstLine="0"/>
        <w:rPr>
          <w:rFonts w:ascii="Calibri" w:hAnsi="Calibri"/>
        </w:rPr>
      </w:pPr>
    </w:p>
    <w:p w14:paraId="007F1145" w14:textId="293CE3A8" w:rsidR="00EC32B0" w:rsidRDefault="00EC32B0" w:rsidP="0003397E">
      <w:pPr>
        <w:spacing w:line="240" w:lineRule="auto"/>
        <w:ind w:firstLine="0"/>
        <w:rPr>
          <w:rFonts w:ascii="Calibri" w:hAnsi="Calibri"/>
        </w:rPr>
      </w:pPr>
    </w:p>
    <w:p w14:paraId="25C639CB" w14:textId="1FF66AB1" w:rsidR="00EC32B0" w:rsidRDefault="00B4483D" w:rsidP="0003397E">
      <w:pPr>
        <w:spacing w:line="240" w:lineRule="auto"/>
        <w:ind w:firstLine="0"/>
        <w:rPr>
          <w:rFonts w:ascii="Calibri" w:hAnsi="Calibri"/>
        </w:rPr>
      </w:pPr>
      <w:r>
        <w:rPr>
          <w:rFonts w:ascii="Calibri" w:hAnsi="Calibri"/>
          <w:b/>
          <w:noProof/>
          <w:sz w:val="25"/>
          <w:szCs w:val="25"/>
          <w:u w:val="single"/>
          <w:lang w:eastAsia="en-US"/>
        </w:rPr>
        <mc:AlternateContent>
          <mc:Choice Requires="wps">
            <w:drawing>
              <wp:anchor distT="0" distB="0" distL="114300" distR="114300" simplePos="0" relativeHeight="251885568" behindDoc="0" locked="0" layoutInCell="1" allowOverlap="1" wp14:anchorId="3B58560F" wp14:editId="476519BE">
                <wp:simplePos x="0" y="0"/>
                <wp:positionH relativeFrom="column">
                  <wp:posOffset>129903</wp:posOffset>
                </wp:positionH>
                <wp:positionV relativeFrom="paragraph">
                  <wp:posOffset>43996</wp:posOffset>
                </wp:positionV>
                <wp:extent cx="1905000" cy="838200"/>
                <wp:effectExtent l="0" t="0" r="19050" b="19050"/>
                <wp:wrapNone/>
                <wp:docPr id="10" name="Text Box 10"/>
                <wp:cNvGraphicFramePr/>
                <a:graphic xmlns:a="http://schemas.openxmlformats.org/drawingml/2006/main">
                  <a:graphicData uri="http://schemas.microsoft.com/office/word/2010/wordprocessingShape">
                    <wps:wsp>
                      <wps:cNvSpPr txBox="1"/>
                      <wps:spPr>
                        <a:xfrm flipV="1">
                          <a:off x="0" y="0"/>
                          <a:ext cx="1905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0D1D5" w14:textId="77777777" w:rsidR="00B655D2" w:rsidRDefault="00B655D2" w:rsidP="00676F06">
                            <w:pPr>
                              <w:spacing w:line="240" w:lineRule="auto"/>
                            </w:pPr>
                            <w:r>
                              <w:t xml:space="preserve">       Non Profit Org.</w:t>
                            </w:r>
                          </w:p>
                          <w:p w14:paraId="2EDEA4E2" w14:textId="77777777" w:rsidR="00B655D2" w:rsidRDefault="00B655D2" w:rsidP="00676F06">
                            <w:pPr>
                              <w:spacing w:line="240" w:lineRule="auto"/>
                            </w:pPr>
                            <w:r>
                              <w:t>U.S. Postage Paid</w:t>
                            </w:r>
                          </w:p>
                          <w:p w14:paraId="2E683709" w14:textId="77777777" w:rsidR="00B655D2" w:rsidRDefault="00B655D2" w:rsidP="00676F06">
                            <w:pPr>
                              <w:spacing w:line="240" w:lineRule="auto"/>
                            </w:pPr>
                            <w:r>
                              <w:t>Selinsgrove, PA  17870</w:t>
                            </w:r>
                          </w:p>
                          <w:p w14:paraId="6F14324D" w14:textId="77777777" w:rsidR="00B655D2" w:rsidRDefault="00B655D2" w:rsidP="00676F06">
                            <w:pPr>
                              <w:spacing w:line="240" w:lineRule="auto"/>
                            </w:pPr>
                            <w:r>
                              <w:t>Permit #13</w:t>
                            </w:r>
                          </w:p>
                          <w:p w14:paraId="59AC6438"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560F" id="Text Box 10" o:spid="_x0000_s1049" type="#_x0000_t202" style="position:absolute;margin-left:10.25pt;margin-top:3.45pt;width:150pt;height:66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" fillcolor="white [3201]" strokeweight=".5pt">
                <v:textbox>
                  <w:txbxContent>
                    <w:p w14:paraId="3FE0D1D5" w14:textId="77777777" w:rsidR="00B655D2" w:rsidRDefault="00B655D2" w:rsidP="00676F06">
                      <w:pPr>
                        <w:spacing w:line="240" w:lineRule="auto"/>
                      </w:pPr>
                      <w:r>
                        <w:t xml:space="preserve">       Non Profit Org.</w:t>
                      </w:r>
                    </w:p>
                    <w:p w14:paraId="2EDEA4E2" w14:textId="77777777" w:rsidR="00B655D2" w:rsidRDefault="00B655D2" w:rsidP="00676F06">
                      <w:pPr>
                        <w:spacing w:line="240" w:lineRule="auto"/>
                      </w:pPr>
                      <w:r>
                        <w:t>U.S. Postage Paid</w:t>
                      </w:r>
                    </w:p>
                    <w:p w14:paraId="2E683709" w14:textId="77777777" w:rsidR="00B655D2" w:rsidRDefault="00B655D2" w:rsidP="00676F06">
                      <w:pPr>
                        <w:spacing w:line="240" w:lineRule="auto"/>
                      </w:pPr>
                      <w:r>
                        <w:t>Selinsgrove, PA  17870</w:t>
                      </w:r>
                    </w:p>
                    <w:p w14:paraId="6F14324D" w14:textId="77777777" w:rsidR="00B655D2" w:rsidRDefault="00B655D2" w:rsidP="00676F06">
                      <w:pPr>
                        <w:spacing w:line="240" w:lineRule="auto"/>
                      </w:pPr>
                      <w:r>
                        <w:t>Permit #13</w:t>
                      </w:r>
                    </w:p>
                    <w:p w14:paraId="59AC6438" w14:textId="77777777" w:rsidR="00B655D2" w:rsidRDefault="00B655D2"/>
                  </w:txbxContent>
                </v:textbox>
              </v:shape>
            </w:pict>
          </mc:Fallback>
        </mc:AlternateContent>
      </w:r>
    </w:p>
    <w:p w14:paraId="40A3DD4A" w14:textId="00FF8741" w:rsidR="00EC32B0" w:rsidRDefault="00EC32B0" w:rsidP="0003397E">
      <w:pPr>
        <w:spacing w:line="240" w:lineRule="auto"/>
        <w:ind w:firstLine="0"/>
        <w:rPr>
          <w:rFonts w:ascii="Calibri" w:hAnsi="Calibri"/>
        </w:rPr>
      </w:pPr>
    </w:p>
    <w:p w14:paraId="696D3C3B" w14:textId="0FEE16D0" w:rsidR="00EC32B0" w:rsidRDefault="00EC32B0" w:rsidP="0003397E">
      <w:pPr>
        <w:spacing w:line="240" w:lineRule="auto"/>
        <w:ind w:firstLine="0"/>
        <w:rPr>
          <w:rFonts w:ascii="Calibri" w:hAnsi="Calibri"/>
        </w:rPr>
      </w:pPr>
    </w:p>
    <w:p w14:paraId="4CF5E6AD" w14:textId="5863676F" w:rsidR="00EC32B0" w:rsidRPr="00930394" w:rsidRDefault="00EC32B0" w:rsidP="0003397E">
      <w:pPr>
        <w:spacing w:line="240" w:lineRule="auto"/>
        <w:ind w:firstLine="0"/>
        <w:rPr>
          <w:rFonts w:ascii="Calibri" w:hAnsi="Calibri"/>
        </w:rPr>
      </w:pPr>
    </w:p>
    <w:p w14:paraId="38001A79" w14:textId="3AE275B6" w:rsidR="008B379D" w:rsidRDefault="008B379D" w:rsidP="0003397E">
      <w:pPr>
        <w:spacing w:line="240" w:lineRule="auto"/>
        <w:ind w:firstLine="0"/>
        <w:rPr>
          <w:rFonts w:ascii="Calibri" w:hAnsi="Calibri"/>
        </w:rPr>
      </w:pPr>
    </w:p>
    <w:p w14:paraId="0D66CFAA" w14:textId="06B12BE4" w:rsidR="003F5AA5" w:rsidRDefault="003F5AA5" w:rsidP="0003397E">
      <w:pPr>
        <w:spacing w:line="240" w:lineRule="auto"/>
        <w:ind w:firstLine="0"/>
        <w:rPr>
          <w:rFonts w:ascii="Calibri" w:hAnsi="Calibri"/>
        </w:rPr>
      </w:pPr>
    </w:p>
    <w:p w14:paraId="47655CDC" w14:textId="00F86EB2" w:rsidR="003B3BF6" w:rsidRDefault="003B3BF6" w:rsidP="0003397E">
      <w:pPr>
        <w:spacing w:line="240" w:lineRule="auto"/>
        <w:ind w:firstLine="0"/>
        <w:rPr>
          <w:rFonts w:ascii="Calibri" w:hAnsi="Calibri"/>
        </w:rPr>
      </w:pPr>
    </w:p>
    <w:p w14:paraId="16A83034" w14:textId="05AE904C" w:rsidR="003B3BF6" w:rsidRDefault="003B3BF6" w:rsidP="0003397E">
      <w:pPr>
        <w:spacing w:line="240" w:lineRule="auto"/>
        <w:ind w:firstLine="0"/>
        <w:rPr>
          <w:rFonts w:ascii="Calibri" w:hAnsi="Calibri"/>
        </w:rPr>
      </w:pPr>
    </w:p>
    <w:p w14:paraId="4D4DEAEB" w14:textId="55D57B7C" w:rsidR="003B3BF6" w:rsidRDefault="003B3BF6" w:rsidP="0003397E">
      <w:pPr>
        <w:spacing w:line="240" w:lineRule="auto"/>
        <w:ind w:firstLine="0"/>
        <w:rPr>
          <w:rFonts w:ascii="Calibri" w:hAnsi="Calibri"/>
        </w:rPr>
      </w:pPr>
    </w:p>
    <w:p w14:paraId="413A23C5" w14:textId="1214526E" w:rsidR="003B3BF6" w:rsidRDefault="003B3BF6" w:rsidP="0003397E">
      <w:pPr>
        <w:spacing w:line="240" w:lineRule="auto"/>
        <w:ind w:firstLine="0"/>
        <w:rPr>
          <w:rFonts w:ascii="Calibri" w:hAnsi="Calibri"/>
        </w:rPr>
      </w:pPr>
    </w:p>
    <w:p w14:paraId="6E7B13B5" w14:textId="7D8F7FBE" w:rsidR="003B3BF6" w:rsidRDefault="003B3BF6" w:rsidP="0003397E">
      <w:pPr>
        <w:spacing w:line="240" w:lineRule="auto"/>
        <w:ind w:firstLine="0"/>
        <w:rPr>
          <w:rFonts w:ascii="Calibri" w:hAnsi="Calibri"/>
        </w:rPr>
      </w:pPr>
    </w:p>
    <w:p w14:paraId="02AFEA1D" w14:textId="4E7E280E" w:rsidR="003B3BF6" w:rsidRDefault="003B3BF6" w:rsidP="0003397E">
      <w:pPr>
        <w:spacing w:line="240" w:lineRule="auto"/>
        <w:ind w:firstLine="0"/>
        <w:rPr>
          <w:rFonts w:ascii="Calibri" w:hAnsi="Calibri"/>
        </w:rPr>
      </w:pPr>
    </w:p>
    <w:p w14:paraId="31B5089E" w14:textId="006C3890" w:rsidR="003B3BF6" w:rsidRDefault="003B3BF6" w:rsidP="0003397E">
      <w:pPr>
        <w:spacing w:line="240" w:lineRule="auto"/>
        <w:ind w:firstLine="0"/>
        <w:rPr>
          <w:rFonts w:ascii="Calibri" w:hAnsi="Calibri"/>
        </w:rPr>
      </w:pPr>
    </w:p>
    <w:p w14:paraId="07C0D24A" w14:textId="77777777" w:rsidR="00B4483D" w:rsidRDefault="00B4483D" w:rsidP="0003397E">
      <w:pPr>
        <w:spacing w:line="240" w:lineRule="auto"/>
        <w:ind w:firstLine="0"/>
        <w:rPr>
          <w:rFonts w:ascii="Calibri" w:hAnsi="Calibri"/>
        </w:rPr>
      </w:pPr>
    </w:p>
    <w:p w14:paraId="0B50127D" w14:textId="77777777" w:rsidR="00B4483D" w:rsidRDefault="00B4483D" w:rsidP="0003397E">
      <w:pPr>
        <w:spacing w:line="240" w:lineRule="auto"/>
        <w:ind w:firstLine="0"/>
        <w:rPr>
          <w:rFonts w:ascii="Calibri" w:hAnsi="Calibri"/>
        </w:rPr>
      </w:pPr>
    </w:p>
    <w:p w14:paraId="19E20254" w14:textId="1645B372" w:rsidR="00B4483D" w:rsidRDefault="00B4483D" w:rsidP="0003397E">
      <w:pPr>
        <w:spacing w:line="240" w:lineRule="auto"/>
        <w:ind w:firstLine="0"/>
        <w:rPr>
          <w:rFonts w:ascii="Calibri" w:hAnsi="Calibri"/>
        </w:rPr>
      </w:pPr>
      <w:r>
        <w:rPr>
          <w:rFonts w:ascii="Calibri" w:hAnsi="Calibri" w:cs="Calibri"/>
          <w:noProof/>
          <w:sz w:val="25"/>
          <w:szCs w:val="25"/>
          <w:lang w:eastAsia="en-US"/>
        </w:rPr>
        <mc:AlternateContent>
          <mc:Choice Requires="wps">
            <w:drawing>
              <wp:anchor distT="0" distB="0" distL="114300" distR="114300" simplePos="0" relativeHeight="251949056" behindDoc="0" locked="0" layoutInCell="1" allowOverlap="1" wp14:anchorId="0F5F0552" wp14:editId="6AB554B4">
                <wp:simplePos x="0" y="0"/>
                <wp:positionH relativeFrom="column">
                  <wp:posOffset>751115</wp:posOffset>
                </wp:positionH>
                <wp:positionV relativeFrom="paragraph">
                  <wp:posOffset>77017</wp:posOffset>
                </wp:positionV>
                <wp:extent cx="3624943" cy="1992086"/>
                <wp:effectExtent l="0" t="0" r="13970" b="27305"/>
                <wp:wrapNone/>
                <wp:docPr id="26" name="Text Box 26"/>
                <wp:cNvGraphicFramePr/>
                <a:graphic xmlns:a="http://schemas.openxmlformats.org/drawingml/2006/main">
                  <a:graphicData uri="http://schemas.microsoft.com/office/word/2010/wordprocessingShape">
                    <wps:wsp>
                      <wps:cNvSpPr txBox="1"/>
                      <wps:spPr>
                        <a:xfrm>
                          <a:off x="0" y="0"/>
                          <a:ext cx="3624943" cy="1992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34575" w14:textId="4B1C693A" w:rsidR="00B655D2" w:rsidRDefault="00B655D2">
                            <w:pPr>
                              <w:rPr>
                                <w:rFonts w:ascii="Calibri" w:hAnsi="Calibri" w:cs="Calibri"/>
                                <w:sz w:val="36"/>
                              </w:rPr>
                            </w:pPr>
                            <w:r>
                              <w:rPr>
                                <w:rFonts w:ascii="Calibri" w:hAnsi="Calibri" w:cs="Calibri"/>
                                <w:sz w:val="36"/>
                              </w:rPr>
                              <w:t>Friday, December 24, 2021</w:t>
                            </w:r>
                          </w:p>
                          <w:p w14:paraId="14AD4B8C" w14:textId="52EF0085" w:rsidR="00B655D2" w:rsidRPr="00FD5D3A" w:rsidRDefault="00B655D2">
                            <w:pPr>
                              <w:rPr>
                                <w:rFonts w:ascii="Calibri" w:hAnsi="Calibri" w:cs="Calibri"/>
                                <w:sz w:val="36"/>
                              </w:rPr>
                            </w:pPr>
                            <w:r w:rsidRPr="00FD5D3A">
                              <w:rPr>
                                <w:rFonts w:ascii="Calibri" w:hAnsi="Calibri" w:cs="Calibri"/>
                                <w:sz w:val="36"/>
                              </w:rPr>
                              <w:t xml:space="preserve">3pm- </w:t>
                            </w:r>
                            <w:r>
                              <w:rPr>
                                <w:rFonts w:ascii="Calibri" w:hAnsi="Calibri" w:cs="Calibri"/>
                                <w:sz w:val="36"/>
                              </w:rPr>
                              <w:t>Traditional Service</w:t>
                            </w:r>
                          </w:p>
                          <w:p w14:paraId="1748D14B" w14:textId="0FAC0A73" w:rsidR="00B655D2" w:rsidRPr="00FD5D3A" w:rsidRDefault="00B655D2">
                            <w:pPr>
                              <w:rPr>
                                <w:rFonts w:ascii="Calibri" w:hAnsi="Calibri" w:cs="Calibri"/>
                                <w:sz w:val="36"/>
                              </w:rPr>
                            </w:pPr>
                            <w:r w:rsidRPr="00FD5D3A">
                              <w:rPr>
                                <w:rFonts w:ascii="Calibri" w:hAnsi="Calibri" w:cs="Calibri"/>
                                <w:sz w:val="36"/>
                              </w:rPr>
                              <w:t>5:30pm-</w:t>
                            </w:r>
                            <w:r>
                              <w:rPr>
                                <w:rFonts w:ascii="Calibri" w:hAnsi="Calibri" w:cs="Calibri"/>
                                <w:sz w:val="36"/>
                              </w:rPr>
                              <w:t>Children’s Service</w:t>
                            </w:r>
                          </w:p>
                          <w:p w14:paraId="187B67BD" w14:textId="56199646" w:rsidR="00B655D2" w:rsidRPr="00FD5D3A" w:rsidRDefault="00B655D2">
                            <w:pPr>
                              <w:rPr>
                                <w:rFonts w:ascii="Calibri" w:hAnsi="Calibri" w:cs="Calibri"/>
                                <w:sz w:val="36"/>
                              </w:rPr>
                            </w:pPr>
                            <w:r w:rsidRPr="00FD5D3A">
                              <w:rPr>
                                <w:rFonts w:ascii="Calibri" w:hAnsi="Calibri" w:cs="Calibri"/>
                                <w:sz w:val="36"/>
                              </w:rPr>
                              <w:t xml:space="preserve">7pm- </w:t>
                            </w:r>
                            <w:r>
                              <w:rPr>
                                <w:rFonts w:ascii="Calibri" w:hAnsi="Calibri" w:cs="Calibri"/>
                                <w:sz w:val="36"/>
                              </w:rPr>
                              <w:t>Family Service</w:t>
                            </w:r>
                          </w:p>
                          <w:p w14:paraId="3EB7A746" w14:textId="2EA6D39F" w:rsidR="00B655D2" w:rsidRPr="00FD5D3A" w:rsidRDefault="00B655D2">
                            <w:pPr>
                              <w:rPr>
                                <w:rFonts w:ascii="Calibri" w:hAnsi="Calibri" w:cs="Calibri"/>
                                <w:sz w:val="36"/>
                              </w:rPr>
                            </w:pPr>
                            <w:r w:rsidRPr="00FD5D3A">
                              <w:rPr>
                                <w:rFonts w:ascii="Calibri" w:hAnsi="Calibri" w:cs="Calibri"/>
                                <w:sz w:val="36"/>
                              </w:rPr>
                              <w:t>10pm-</w:t>
                            </w:r>
                            <w:r>
                              <w:rPr>
                                <w:rFonts w:ascii="Calibri" w:hAnsi="Calibri" w:cs="Calibri"/>
                                <w:sz w:val="36"/>
                              </w:rPr>
                              <w:t xml:space="preserve"> Traditional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F0552" id="Text Box 26" o:spid="_x0000_s1050" type="#_x0000_t202" style="position:absolute;margin-left:59.15pt;margin-top:6.05pt;width:285.45pt;height:156.8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" fillcolor="white [3201]" strokeweight=".5pt">
                <v:textbox>
                  <w:txbxContent>
                    <w:p w14:paraId="33D34575" w14:textId="4B1C693A" w:rsidR="00B655D2" w:rsidRDefault="00B655D2">
                      <w:pPr>
                        <w:rPr>
                          <w:rFonts w:ascii="Calibri" w:hAnsi="Calibri" w:cs="Calibri"/>
                          <w:sz w:val="36"/>
                        </w:rPr>
                      </w:pPr>
                      <w:r>
                        <w:rPr>
                          <w:rFonts w:ascii="Calibri" w:hAnsi="Calibri" w:cs="Calibri"/>
                          <w:sz w:val="36"/>
                        </w:rPr>
                        <w:t>Friday, December 24, 2021</w:t>
                      </w:r>
                    </w:p>
                    <w:p w14:paraId="14AD4B8C" w14:textId="52EF0085" w:rsidR="00B655D2" w:rsidRPr="00FD5D3A" w:rsidRDefault="00B655D2">
                      <w:pPr>
                        <w:rPr>
                          <w:rFonts w:ascii="Calibri" w:hAnsi="Calibri" w:cs="Calibri"/>
                          <w:sz w:val="36"/>
                        </w:rPr>
                      </w:pPr>
                      <w:r w:rsidRPr="00FD5D3A">
                        <w:rPr>
                          <w:rFonts w:ascii="Calibri" w:hAnsi="Calibri" w:cs="Calibri"/>
                          <w:sz w:val="36"/>
                        </w:rPr>
                        <w:t xml:space="preserve">3pm- </w:t>
                      </w:r>
                      <w:r>
                        <w:rPr>
                          <w:rFonts w:ascii="Calibri" w:hAnsi="Calibri" w:cs="Calibri"/>
                          <w:sz w:val="36"/>
                        </w:rPr>
                        <w:t>Traditional Service</w:t>
                      </w:r>
                    </w:p>
                    <w:p w14:paraId="1748D14B" w14:textId="0FAC0A73" w:rsidR="00B655D2" w:rsidRPr="00FD5D3A" w:rsidRDefault="00B655D2">
                      <w:pPr>
                        <w:rPr>
                          <w:rFonts w:ascii="Calibri" w:hAnsi="Calibri" w:cs="Calibri"/>
                          <w:sz w:val="36"/>
                        </w:rPr>
                      </w:pPr>
                      <w:r w:rsidRPr="00FD5D3A">
                        <w:rPr>
                          <w:rFonts w:ascii="Calibri" w:hAnsi="Calibri" w:cs="Calibri"/>
                          <w:sz w:val="36"/>
                        </w:rPr>
                        <w:t>5:30pm-</w:t>
                      </w:r>
                      <w:r>
                        <w:rPr>
                          <w:rFonts w:ascii="Calibri" w:hAnsi="Calibri" w:cs="Calibri"/>
                          <w:sz w:val="36"/>
                        </w:rPr>
                        <w:t>Children’s Service</w:t>
                      </w:r>
                    </w:p>
                    <w:p w14:paraId="187B67BD" w14:textId="56199646" w:rsidR="00B655D2" w:rsidRPr="00FD5D3A" w:rsidRDefault="00B655D2">
                      <w:pPr>
                        <w:rPr>
                          <w:rFonts w:ascii="Calibri" w:hAnsi="Calibri" w:cs="Calibri"/>
                          <w:sz w:val="36"/>
                        </w:rPr>
                      </w:pPr>
                      <w:r w:rsidRPr="00FD5D3A">
                        <w:rPr>
                          <w:rFonts w:ascii="Calibri" w:hAnsi="Calibri" w:cs="Calibri"/>
                          <w:sz w:val="36"/>
                        </w:rPr>
                        <w:t xml:space="preserve">7pm- </w:t>
                      </w:r>
                      <w:r>
                        <w:rPr>
                          <w:rFonts w:ascii="Calibri" w:hAnsi="Calibri" w:cs="Calibri"/>
                          <w:sz w:val="36"/>
                        </w:rPr>
                        <w:t>Family Service</w:t>
                      </w:r>
                    </w:p>
                    <w:p w14:paraId="3EB7A746" w14:textId="2EA6D39F" w:rsidR="00B655D2" w:rsidRPr="00FD5D3A" w:rsidRDefault="00B655D2">
                      <w:pPr>
                        <w:rPr>
                          <w:rFonts w:ascii="Calibri" w:hAnsi="Calibri" w:cs="Calibri"/>
                          <w:sz w:val="36"/>
                        </w:rPr>
                      </w:pPr>
                      <w:r w:rsidRPr="00FD5D3A">
                        <w:rPr>
                          <w:rFonts w:ascii="Calibri" w:hAnsi="Calibri" w:cs="Calibri"/>
                          <w:sz w:val="36"/>
                        </w:rPr>
                        <w:t>10pm-</w:t>
                      </w:r>
                      <w:r>
                        <w:rPr>
                          <w:rFonts w:ascii="Calibri" w:hAnsi="Calibri" w:cs="Calibri"/>
                          <w:sz w:val="36"/>
                        </w:rPr>
                        <w:t xml:space="preserve"> Traditional Service</w:t>
                      </w:r>
                    </w:p>
                  </w:txbxContent>
                </v:textbox>
              </v:shape>
            </w:pict>
          </mc:Fallback>
        </mc:AlternateContent>
      </w:r>
    </w:p>
    <w:p w14:paraId="0E801DD8" w14:textId="227FA766" w:rsidR="00B4483D" w:rsidRDefault="00B4483D" w:rsidP="0003397E">
      <w:pPr>
        <w:spacing w:line="240" w:lineRule="auto"/>
        <w:ind w:firstLine="0"/>
        <w:rPr>
          <w:rFonts w:ascii="Calibri" w:hAnsi="Calibri"/>
        </w:rPr>
      </w:pPr>
    </w:p>
    <w:p w14:paraId="6405AC53" w14:textId="68772E31" w:rsidR="00B4483D" w:rsidRDefault="00B4483D" w:rsidP="0003397E">
      <w:pPr>
        <w:spacing w:line="240" w:lineRule="auto"/>
        <w:ind w:firstLine="0"/>
        <w:rPr>
          <w:rFonts w:ascii="Calibri" w:hAnsi="Calibri"/>
        </w:rPr>
      </w:pPr>
    </w:p>
    <w:p w14:paraId="48B0E995" w14:textId="77777777" w:rsidR="00B4483D" w:rsidRDefault="00B4483D" w:rsidP="0003397E">
      <w:pPr>
        <w:spacing w:line="240" w:lineRule="auto"/>
        <w:ind w:firstLine="0"/>
        <w:rPr>
          <w:rFonts w:ascii="Calibri" w:hAnsi="Calibri"/>
        </w:rPr>
      </w:pPr>
    </w:p>
    <w:p w14:paraId="45FDD584" w14:textId="38D69AC6" w:rsidR="00B4483D" w:rsidRDefault="00B4483D" w:rsidP="0003397E">
      <w:pPr>
        <w:spacing w:line="240" w:lineRule="auto"/>
        <w:ind w:firstLine="0"/>
        <w:rPr>
          <w:rFonts w:ascii="Calibri" w:hAnsi="Calibri"/>
        </w:rPr>
      </w:pPr>
    </w:p>
    <w:p w14:paraId="35F5015F" w14:textId="77777777" w:rsidR="00B4483D" w:rsidRDefault="00B4483D" w:rsidP="0003397E">
      <w:pPr>
        <w:spacing w:line="240" w:lineRule="auto"/>
        <w:ind w:firstLine="0"/>
        <w:rPr>
          <w:rFonts w:ascii="Calibri" w:hAnsi="Calibri"/>
        </w:rPr>
      </w:pPr>
    </w:p>
    <w:p w14:paraId="134259E1" w14:textId="097F5022" w:rsidR="00B4483D" w:rsidRDefault="00B4483D" w:rsidP="0003397E">
      <w:pPr>
        <w:spacing w:line="240" w:lineRule="auto"/>
        <w:ind w:firstLine="0"/>
        <w:rPr>
          <w:rFonts w:ascii="Calibri" w:hAnsi="Calibri"/>
        </w:rPr>
      </w:pPr>
    </w:p>
    <w:p w14:paraId="737EC156" w14:textId="47AF6AA3" w:rsidR="00B4483D" w:rsidRDefault="00B4483D" w:rsidP="0003397E">
      <w:pPr>
        <w:spacing w:line="240" w:lineRule="auto"/>
        <w:ind w:firstLine="0"/>
        <w:rPr>
          <w:rFonts w:ascii="Calibri" w:hAnsi="Calibri"/>
        </w:rPr>
      </w:pPr>
    </w:p>
    <w:p w14:paraId="60CBEDB6" w14:textId="77777777" w:rsidR="00B4483D" w:rsidRDefault="00B4483D" w:rsidP="0003397E">
      <w:pPr>
        <w:spacing w:line="240" w:lineRule="auto"/>
        <w:ind w:firstLine="0"/>
        <w:rPr>
          <w:rFonts w:ascii="Calibri" w:hAnsi="Calibri"/>
        </w:rPr>
      </w:pPr>
    </w:p>
    <w:p w14:paraId="0A6B477F" w14:textId="4D853CB7" w:rsidR="00B4483D" w:rsidRDefault="00B4483D" w:rsidP="0003397E">
      <w:pPr>
        <w:spacing w:line="240" w:lineRule="auto"/>
        <w:ind w:firstLine="0"/>
        <w:rPr>
          <w:rFonts w:ascii="Calibri" w:hAnsi="Calibri"/>
        </w:rPr>
      </w:pPr>
    </w:p>
    <w:p w14:paraId="50A28796" w14:textId="77777777" w:rsidR="00B4483D" w:rsidRDefault="00B4483D" w:rsidP="0003397E">
      <w:pPr>
        <w:spacing w:line="240" w:lineRule="auto"/>
        <w:ind w:firstLine="0"/>
        <w:rPr>
          <w:rFonts w:ascii="Calibri" w:hAnsi="Calibri"/>
        </w:rPr>
      </w:pPr>
    </w:p>
    <w:p w14:paraId="06386508" w14:textId="77777777" w:rsidR="00B4483D" w:rsidRDefault="00B4483D" w:rsidP="0003397E">
      <w:pPr>
        <w:spacing w:line="240" w:lineRule="auto"/>
        <w:ind w:firstLine="0"/>
        <w:rPr>
          <w:rFonts w:ascii="Calibri" w:hAnsi="Calibri"/>
        </w:rPr>
      </w:pPr>
    </w:p>
    <w:p w14:paraId="3C8887B9" w14:textId="77777777" w:rsidR="00B4483D" w:rsidRDefault="00B4483D" w:rsidP="0003397E">
      <w:pPr>
        <w:spacing w:line="240" w:lineRule="auto"/>
        <w:ind w:firstLine="0"/>
        <w:rPr>
          <w:rFonts w:ascii="Calibri" w:hAnsi="Calibri"/>
        </w:rPr>
      </w:pPr>
    </w:p>
    <w:p w14:paraId="5CCB974D" w14:textId="77777777" w:rsidR="00B4483D" w:rsidRDefault="00B4483D" w:rsidP="0003397E">
      <w:pPr>
        <w:spacing w:line="240" w:lineRule="auto"/>
        <w:ind w:firstLine="0"/>
        <w:rPr>
          <w:rFonts w:ascii="Calibri" w:hAnsi="Calibri"/>
        </w:rPr>
      </w:pPr>
    </w:p>
    <w:p w14:paraId="09784FAD" w14:textId="77777777" w:rsidR="00B4483D" w:rsidRDefault="00B4483D" w:rsidP="0003397E">
      <w:pPr>
        <w:spacing w:line="240" w:lineRule="auto"/>
        <w:ind w:firstLine="0"/>
        <w:rPr>
          <w:rFonts w:ascii="Calibri" w:hAnsi="Calibri"/>
        </w:rPr>
      </w:pPr>
    </w:p>
    <w:p w14:paraId="67954622" w14:textId="77777777" w:rsidR="00B4483D" w:rsidRDefault="00B4483D" w:rsidP="0003397E">
      <w:pPr>
        <w:spacing w:line="240" w:lineRule="auto"/>
        <w:ind w:firstLine="0"/>
        <w:rPr>
          <w:rFonts w:ascii="Calibri" w:hAnsi="Calibri"/>
        </w:rPr>
      </w:pPr>
    </w:p>
    <w:p w14:paraId="64B07F95" w14:textId="77777777" w:rsidR="00B4483D" w:rsidRDefault="00B4483D" w:rsidP="0003397E">
      <w:pPr>
        <w:spacing w:line="240" w:lineRule="auto"/>
        <w:ind w:firstLine="0"/>
        <w:rPr>
          <w:rFonts w:ascii="Calibri" w:hAnsi="Calibri"/>
        </w:rPr>
      </w:pPr>
    </w:p>
    <w:p w14:paraId="621B7349" w14:textId="77777777" w:rsidR="00B4483D" w:rsidRDefault="00B4483D" w:rsidP="0003397E">
      <w:pPr>
        <w:spacing w:line="240" w:lineRule="auto"/>
        <w:ind w:firstLine="0"/>
        <w:rPr>
          <w:rFonts w:ascii="Calibri" w:hAnsi="Calibri"/>
        </w:rPr>
      </w:pPr>
    </w:p>
    <w:p w14:paraId="52229089" w14:textId="77777777" w:rsidR="00B4483D" w:rsidRDefault="00B4483D" w:rsidP="0003397E">
      <w:pPr>
        <w:spacing w:line="240" w:lineRule="auto"/>
        <w:ind w:firstLine="0"/>
        <w:rPr>
          <w:rFonts w:ascii="Calibri" w:hAnsi="Calibri"/>
        </w:rPr>
      </w:pPr>
    </w:p>
    <w:p w14:paraId="130FA985" w14:textId="77777777" w:rsidR="00B4483D" w:rsidRDefault="00B4483D" w:rsidP="0003397E">
      <w:pPr>
        <w:spacing w:line="240" w:lineRule="auto"/>
        <w:ind w:firstLine="0"/>
        <w:rPr>
          <w:rFonts w:ascii="Calibri" w:hAnsi="Calibri"/>
        </w:rPr>
      </w:pPr>
    </w:p>
    <w:p w14:paraId="5AE70D4F" w14:textId="77777777" w:rsidR="00B4483D" w:rsidRDefault="00B4483D" w:rsidP="0003397E">
      <w:pPr>
        <w:spacing w:line="240" w:lineRule="auto"/>
        <w:ind w:firstLine="0"/>
        <w:rPr>
          <w:rFonts w:ascii="Calibri" w:hAnsi="Calibri"/>
        </w:rPr>
      </w:pPr>
    </w:p>
    <w:p w14:paraId="6CF6802A" w14:textId="77777777" w:rsidR="00B4483D" w:rsidRDefault="00B4483D" w:rsidP="0003397E">
      <w:pPr>
        <w:spacing w:line="240" w:lineRule="auto"/>
        <w:ind w:firstLine="0"/>
        <w:rPr>
          <w:rFonts w:ascii="Calibri" w:hAnsi="Calibri"/>
        </w:rPr>
      </w:pPr>
    </w:p>
    <w:p w14:paraId="479FBDC0" w14:textId="77777777" w:rsidR="00B4483D" w:rsidRDefault="00B4483D" w:rsidP="0003397E">
      <w:pPr>
        <w:spacing w:line="240" w:lineRule="auto"/>
        <w:ind w:firstLine="0"/>
        <w:rPr>
          <w:rFonts w:ascii="Calibri" w:hAnsi="Calibri"/>
        </w:rPr>
      </w:pPr>
    </w:p>
    <w:p w14:paraId="563F3734" w14:textId="77777777" w:rsidR="00B4483D" w:rsidRDefault="00B4483D" w:rsidP="0003397E">
      <w:pPr>
        <w:spacing w:line="240" w:lineRule="auto"/>
        <w:ind w:firstLine="0"/>
        <w:rPr>
          <w:rFonts w:ascii="Calibri" w:hAnsi="Calibri"/>
        </w:rPr>
      </w:pPr>
    </w:p>
    <w:p w14:paraId="5235B888" w14:textId="286A8FB0" w:rsidR="00B4483D" w:rsidRDefault="00B4483D" w:rsidP="0003397E">
      <w:pPr>
        <w:spacing w:line="240" w:lineRule="auto"/>
        <w:ind w:firstLine="0"/>
        <w:rPr>
          <w:rFonts w:ascii="Calibri" w:hAnsi="Calibri"/>
        </w:rPr>
      </w:pPr>
    </w:p>
    <w:p w14:paraId="71F50FCC" w14:textId="358379FC" w:rsidR="00B4483D" w:rsidRDefault="00B4483D" w:rsidP="0003397E">
      <w:pPr>
        <w:spacing w:line="240" w:lineRule="auto"/>
        <w:ind w:firstLine="0"/>
        <w:rPr>
          <w:rFonts w:ascii="Calibri" w:hAnsi="Calibri"/>
        </w:rPr>
      </w:pPr>
    </w:p>
    <w:p w14:paraId="616BEF81" w14:textId="77777777" w:rsidR="00B4483D" w:rsidRDefault="00B4483D" w:rsidP="0003397E">
      <w:pPr>
        <w:spacing w:line="240" w:lineRule="auto"/>
        <w:ind w:firstLine="0"/>
        <w:rPr>
          <w:rFonts w:ascii="Calibri" w:hAnsi="Calibri"/>
        </w:rPr>
      </w:pPr>
    </w:p>
    <w:p w14:paraId="04D0255F" w14:textId="51D5FFAD" w:rsidR="00B4483D" w:rsidRDefault="00B4483D" w:rsidP="0003397E">
      <w:pPr>
        <w:spacing w:line="240" w:lineRule="auto"/>
        <w:ind w:firstLine="0"/>
        <w:rPr>
          <w:rFonts w:ascii="Calibri" w:hAnsi="Calibri"/>
        </w:rPr>
      </w:pPr>
    </w:p>
    <w:p w14:paraId="40366A81" w14:textId="40D589FB" w:rsidR="00B4483D" w:rsidRDefault="00B4483D" w:rsidP="0003397E">
      <w:pPr>
        <w:spacing w:line="240" w:lineRule="auto"/>
        <w:ind w:firstLine="0"/>
        <w:rPr>
          <w:rFonts w:ascii="Calibri" w:hAnsi="Calibri"/>
        </w:rPr>
      </w:pPr>
    </w:p>
    <w:p w14:paraId="02A0AB29" w14:textId="77777777" w:rsidR="00B4483D" w:rsidRDefault="00B4483D" w:rsidP="0003397E">
      <w:pPr>
        <w:spacing w:line="240" w:lineRule="auto"/>
        <w:ind w:firstLine="0"/>
        <w:rPr>
          <w:rFonts w:ascii="Calibri" w:hAnsi="Calibri"/>
        </w:rPr>
      </w:pPr>
    </w:p>
    <w:p w14:paraId="68D304A1" w14:textId="68C3BB7E" w:rsidR="00B4483D" w:rsidRDefault="00B4483D" w:rsidP="0003397E">
      <w:pPr>
        <w:spacing w:line="240" w:lineRule="auto"/>
        <w:ind w:firstLine="0"/>
        <w:rPr>
          <w:rFonts w:ascii="Calibri" w:hAnsi="Calibri"/>
        </w:rPr>
      </w:pPr>
    </w:p>
    <w:p w14:paraId="0265924D" w14:textId="77777777" w:rsidR="00B4483D" w:rsidRDefault="00B4483D" w:rsidP="0003397E">
      <w:pPr>
        <w:spacing w:line="240" w:lineRule="auto"/>
        <w:ind w:firstLine="0"/>
        <w:rPr>
          <w:rFonts w:ascii="Calibri" w:hAnsi="Calibri"/>
        </w:rPr>
      </w:pPr>
    </w:p>
    <w:p w14:paraId="0DAA371E" w14:textId="77777777" w:rsidR="00B4483D" w:rsidRDefault="00B4483D" w:rsidP="0003397E">
      <w:pPr>
        <w:spacing w:line="240" w:lineRule="auto"/>
        <w:ind w:firstLine="0"/>
        <w:rPr>
          <w:rFonts w:ascii="Calibri" w:hAnsi="Calibri"/>
        </w:rPr>
      </w:pPr>
    </w:p>
    <w:p w14:paraId="561134A5" w14:textId="77777777" w:rsidR="00B4483D" w:rsidRDefault="00B4483D" w:rsidP="0003397E">
      <w:pPr>
        <w:spacing w:line="240" w:lineRule="auto"/>
        <w:ind w:firstLine="0"/>
        <w:rPr>
          <w:rFonts w:ascii="Calibri" w:hAnsi="Calibri"/>
        </w:rPr>
      </w:pPr>
    </w:p>
    <w:p w14:paraId="6D1D7801" w14:textId="77777777" w:rsidR="00B4483D" w:rsidRDefault="00B4483D" w:rsidP="0003397E">
      <w:pPr>
        <w:spacing w:line="240" w:lineRule="auto"/>
        <w:ind w:firstLine="0"/>
        <w:rPr>
          <w:rFonts w:ascii="Calibri" w:hAnsi="Calibri"/>
        </w:rPr>
      </w:pPr>
    </w:p>
    <w:p w14:paraId="1E91A4F1" w14:textId="77777777" w:rsidR="00B4483D" w:rsidRDefault="00B4483D" w:rsidP="0003397E">
      <w:pPr>
        <w:spacing w:line="240" w:lineRule="auto"/>
        <w:ind w:firstLine="0"/>
        <w:rPr>
          <w:rFonts w:ascii="Calibri" w:hAnsi="Calibri"/>
        </w:rPr>
      </w:pPr>
    </w:p>
    <w:p w14:paraId="54717EA7" w14:textId="77777777" w:rsidR="00B4483D" w:rsidRDefault="00B4483D" w:rsidP="0003397E">
      <w:pPr>
        <w:spacing w:line="240" w:lineRule="auto"/>
        <w:ind w:firstLine="0"/>
        <w:rPr>
          <w:rFonts w:ascii="Calibri" w:hAnsi="Calibri"/>
        </w:rPr>
      </w:pPr>
    </w:p>
    <w:p w14:paraId="2114A2FD" w14:textId="52A3B8DA" w:rsidR="00B4483D" w:rsidRDefault="00B4483D" w:rsidP="0003397E">
      <w:pPr>
        <w:spacing w:line="240" w:lineRule="auto"/>
        <w:ind w:firstLine="0"/>
        <w:rPr>
          <w:rFonts w:ascii="Calibri" w:hAnsi="Calibri"/>
        </w:rPr>
      </w:pPr>
    </w:p>
    <w:p w14:paraId="2FBD80FA" w14:textId="24202099" w:rsidR="00B4483D" w:rsidRDefault="00B4483D" w:rsidP="0003397E">
      <w:pPr>
        <w:spacing w:line="240" w:lineRule="auto"/>
        <w:ind w:firstLine="0"/>
        <w:rPr>
          <w:rFonts w:ascii="Calibri" w:hAnsi="Calibri"/>
        </w:rPr>
      </w:pPr>
    </w:p>
    <w:p w14:paraId="1409D216" w14:textId="3AE9A5A8" w:rsidR="00B4483D" w:rsidRDefault="00B4483D" w:rsidP="0003397E">
      <w:pPr>
        <w:spacing w:line="240" w:lineRule="auto"/>
        <w:ind w:firstLine="0"/>
        <w:rPr>
          <w:rFonts w:ascii="Calibri" w:hAnsi="Calibri"/>
        </w:rPr>
      </w:pPr>
    </w:p>
    <w:p w14:paraId="57CD529C" w14:textId="7B1563A9" w:rsidR="00B4483D" w:rsidRDefault="00B4483D" w:rsidP="0003397E">
      <w:pPr>
        <w:spacing w:line="240" w:lineRule="auto"/>
        <w:ind w:firstLine="0"/>
        <w:rPr>
          <w:rFonts w:ascii="Calibri" w:hAnsi="Calibri"/>
        </w:rPr>
      </w:pPr>
    </w:p>
    <w:p w14:paraId="7AE7027C" w14:textId="77777777" w:rsidR="00B4483D" w:rsidRDefault="00B4483D" w:rsidP="0003397E">
      <w:pPr>
        <w:spacing w:line="240" w:lineRule="auto"/>
        <w:ind w:firstLine="0"/>
        <w:rPr>
          <w:rFonts w:ascii="Calibri" w:hAnsi="Calibri"/>
        </w:rPr>
      </w:pPr>
    </w:p>
    <w:p w14:paraId="0B574AC2" w14:textId="4295858F" w:rsidR="00B4483D" w:rsidRDefault="00B4483D" w:rsidP="0003397E">
      <w:pPr>
        <w:spacing w:line="240" w:lineRule="auto"/>
        <w:ind w:firstLine="0"/>
        <w:rPr>
          <w:rFonts w:ascii="Calibri" w:hAnsi="Calibri"/>
        </w:rPr>
      </w:pPr>
    </w:p>
    <w:p w14:paraId="2EDBA3C2" w14:textId="77777777" w:rsidR="00B4483D" w:rsidRDefault="00B4483D" w:rsidP="0003397E">
      <w:pPr>
        <w:spacing w:line="240" w:lineRule="auto"/>
        <w:ind w:firstLine="0"/>
        <w:rPr>
          <w:rFonts w:ascii="Calibri" w:hAnsi="Calibri"/>
        </w:rPr>
      </w:pPr>
    </w:p>
    <w:p w14:paraId="3B26148E" w14:textId="77777777" w:rsidR="00B4483D" w:rsidRDefault="00B4483D" w:rsidP="0003397E">
      <w:pPr>
        <w:spacing w:line="240" w:lineRule="auto"/>
        <w:ind w:firstLine="0"/>
        <w:rPr>
          <w:rFonts w:ascii="Calibri" w:hAnsi="Calibri"/>
        </w:rPr>
      </w:pPr>
    </w:p>
    <w:p w14:paraId="3EEF6593" w14:textId="77777777" w:rsidR="00B4483D" w:rsidRDefault="00B4483D" w:rsidP="0003397E">
      <w:pPr>
        <w:spacing w:line="240" w:lineRule="auto"/>
        <w:ind w:firstLine="0"/>
        <w:rPr>
          <w:rFonts w:ascii="Calibri" w:hAnsi="Calibri"/>
        </w:rPr>
      </w:pPr>
    </w:p>
    <w:p w14:paraId="01189804" w14:textId="77777777" w:rsidR="00B4483D" w:rsidRDefault="00B4483D" w:rsidP="0003397E">
      <w:pPr>
        <w:spacing w:line="240" w:lineRule="auto"/>
        <w:ind w:firstLine="0"/>
        <w:rPr>
          <w:rFonts w:ascii="Calibri" w:hAnsi="Calibri"/>
        </w:rPr>
      </w:pPr>
    </w:p>
    <w:p w14:paraId="278C7C3D" w14:textId="77777777" w:rsidR="00B4483D" w:rsidRDefault="00B4483D" w:rsidP="0003397E">
      <w:pPr>
        <w:spacing w:line="240" w:lineRule="auto"/>
        <w:ind w:firstLine="0"/>
        <w:rPr>
          <w:rFonts w:ascii="Calibri" w:hAnsi="Calibri"/>
        </w:rPr>
      </w:pPr>
    </w:p>
    <w:p w14:paraId="5386FF23" w14:textId="77777777" w:rsidR="00B4483D" w:rsidRDefault="00B4483D" w:rsidP="0003397E">
      <w:pPr>
        <w:spacing w:line="240" w:lineRule="auto"/>
        <w:ind w:firstLine="0"/>
        <w:rPr>
          <w:rFonts w:ascii="Calibri" w:hAnsi="Calibri"/>
        </w:rPr>
      </w:pPr>
    </w:p>
    <w:p w14:paraId="7CF6B1EC" w14:textId="77777777" w:rsidR="00B4483D" w:rsidRDefault="00B4483D" w:rsidP="0003397E">
      <w:pPr>
        <w:spacing w:line="240" w:lineRule="auto"/>
        <w:ind w:firstLine="0"/>
        <w:rPr>
          <w:rFonts w:ascii="Calibri" w:hAnsi="Calibri"/>
        </w:rPr>
      </w:pPr>
    </w:p>
    <w:p w14:paraId="1F14A8EA" w14:textId="77777777" w:rsidR="00B4483D" w:rsidRDefault="00B4483D" w:rsidP="0003397E">
      <w:pPr>
        <w:spacing w:line="240" w:lineRule="auto"/>
        <w:ind w:firstLine="0"/>
        <w:rPr>
          <w:rFonts w:ascii="Calibri" w:hAnsi="Calibri"/>
        </w:rPr>
      </w:pPr>
    </w:p>
    <w:p w14:paraId="76A0EE59" w14:textId="77777777" w:rsidR="00B4483D" w:rsidRDefault="00B4483D" w:rsidP="0003397E">
      <w:pPr>
        <w:spacing w:line="240" w:lineRule="auto"/>
        <w:ind w:firstLine="0"/>
        <w:rPr>
          <w:rFonts w:ascii="Calibri" w:hAnsi="Calibri"/>
        </w:rPr>
      </w:pPr>
    </w:p>
    <w:p w14:paraId="16E4C844" w14:textId="77777777" w:rsidR="00B4483D" w:rsidRDefault="00B4483D" w:rsidP="0003397E">
      <w:pPr>
        <w:spacing w:line="240" w:lineRule="auto"/>
        <w:ind w:firstLine="0"/>
        <w:rPr>
          <w:rFonts w:ascii="Calibri" w:hAnsi="Calibri"/>
        </w:rPr>
      </w:pPr>
    </w:p>
    <w:p w14:paraId="61E39CF6" w14:textId="77777777" w:rsidR="00B4483D" w:rsidRDefault="00B4483D" w:rsidP="0003397E">
      <w:pPr>
        <w:spacing w:line="240" w:lineRule="auto"/>
        <w:ind w:firstLine="0"/>
        <w:rPr>
          <w:rFonts w:ascii="Calibri" w:hAnsi="Calibri"/>
        </w:rPr>
      </w:pPr>
    </w:p>
    <w:p w14:paraId="74097569" w14:textId="77777777" w:rsidR="00B4483D" w:rsidRDefault="00B4483D" w:rsidP="0003397E">
      <w:pPr>
        <w:spacing w:line="240" w:lineRule="auto"/>
        <w:ind w:firstLine="0"/>
        <w:rPr>
          <w:rFonts w:ascii="Calibri" w:hAnsi="Calibri"/>
        </w:rPr>
      </w:pPr>
    </w:p>
    <w:p w14:paraId="29EA3A80" w14:textId="77777777" w:rsidR="00B4483D" w:rsidRDefault="00B4483D" w:rsidP="0003397E">
      <w:pPr>
        <w:spacing w:line="240" w:lineRule="auto"/>
        <w:ind w:firstLine="0"/>
        <w:rPr>
          <w:rFonts w:ascii="Calibri" w:hAnsi="Calibri"/>
        </w:rPr>
      </w:pPr>
    </w:p>
    <w:p w14:paraId="19D315FF" w14:textId="77777777" w:rsidR="00B4483D" w:rsidRDefault="00B4483D" w:rsidP="0003397E">
      <w:pPr>
        <w:spacing w:line="240" w:lineRule="auto"/>
        <w:ind w:firstLine="0"/>
        <w:rPr>
          <w:rFonts w:ascii="Calibri" w:hAnsi="Calibri"/>
        </w:rPr>
      </w:pPr>
    </w:p>
    <w:p w14:paraId="51FF94C7" w14:textId="77777777" w:rsidR="00B4483D" w:rsidRDefault="00B4483D" w:rsidP="0003397E">
      <w:pPr>
        <w:spacing w:line="240" w:lineRule="auto"/>
        <w:ind w:firstLine="0"/>
        <w:rPr>
          <w:rFonts w:ascii="Calibri" w:hAnsi="Calibri"/>
        </w:rPr>
      </w:pPr>
    </w:p>
    <w:p w14:paraId="54FB7886" w14:textId="77777777" w:rsidR="00B4483D" w:rsidRDefault="00B4483D" w:rsidP="0003397E">
      <w:pPr>
        <w:spacing w:line="240" w:lineRule="auto"/>
        <w:ind w:firstLine="0"/>
        <w:rPr>
          <w:rFonts w:ascii="Calibri" w:hAnsi="Calibri"/>
        </w:rPr>
      </w:pPr>
    </w:p>
    <w:p w14:paraId="4E4B8B8A" w14:textId="77777777" w:rsidR="00B4483D" w:rsidRDefault="00B4483D" w:rsidP="0003397E">
      <w:pPr>
        <w:spacing w:line="240" w:lineRule="auto"/>
        <w:ind w:firstLine="0"/>
        <w:rPr>
          <w:rFonts w:ascii="Calibri" w:hAnsi="Calibri"/>
        </w:rPr>
      </w:pPr>
    </w:p>
    <w:p w14:paraId="43350553" w14:textId="77777777" w:rsidR="00B4483D" w:rsidRDefault="00B4483D" w:rsidP="0003397E">
      <w:pPr>
        <w:spacing w:line="240" w:lineRule="auto"/>
        <w:ind w:firstLine="0"/>
        <w:rPr>
          <w:rFonts w:ascii="Calibri" w:hAnsi="Calibri"/>
        </w:rPr>
      </w:pPr>
    </w:p>
    <w:p w14:paraId="641A12F9" w14:textId="77777777" w:rsidR="00B4483D" w:rsidRDefault="00B4483D" w:rsidP="0003397E">
      <w:pPr>
        <w:spacing w:line="240" w:lineRule="auto"/>
        <w:ind w:firstLine="0"/>
        <w:rPr>
          <w:rFonts w:ascii="Calibri" w:hAnsi="Calibri"/>
        </w:rPr>
      </w:pPr>
    </w:p>
    <w:p w14:paraId="5756C1C8" w14:textId="77777777" w:rsidR="00B4483D" w:rsidRDefault="00B4483D" w:rsidP="0003397E">
      <w:pPr>
        <w:spacing w:line="240" w:lineRule="auto"/>
        <w:ind w:firstLine="0"/>
        <w:rPr>
          <w:rFonts w:ascii="Calibri" w:hAnsi="Calibri"/>
        </w:rPr>
      </w:pPr>
    </w:p>
    <w:p w14:paraId="36550201" w14:textId="77777777" w:rsidR="00B4483D" w:rsidRDefault="00B4483D" w:rsidP="0003397E">
      <w:pPr>
        <w:spacing w:line="240" w:lineRule="auto"/>
        <w:ind w:firstLine="0"/>
        <w:rPr>
          <w:rFonts w:ascii="Calibri" w:hAnsi="Calibri"/>
        </w:rPr>
      </w:pPr>
    </w:p>
    <w:p w14:paraId="763AACDD" w14:textId="77777777" w:rsidR="00B4483D" w:rsidRDefault="00B4483D" w:rsidP="0003397E">
      <w:pPr>
        <w:spacing w:line="240" w:lineRule="auto"/>
        <w:ind w:firstLine="0"/>
        <w:rPr>
          <w:rFonts w:ascii="Calibri" w:hAnsi="Calibri"/>
        </w:rPr>
      </w:pPr>
    </w:p>
    <w:p w14:paraId="44068595" w14:textId="77777777" w:rsidR="00B4483D" w:rsidRDefault="00B4483D" w:rsidP="0003397E">
      <w:pPr>
        <w:spacing w:line="240" w:lineRule="auto"/>
        <w:ind w:firstLine="0"/>
        <w:rPr>
          <w:rFonts w:ascii="Calibri" w:hAnsi="Calibri"/>
        </w:rPr>
      </w:pPr>
    </w:p>
    <w:p w14:paraId="493F832A" w14:textId="77777777" w:rsidR="00B4483D" w:rsidRDefault="00B4483D" w:rsidP="0003397E">
      <w:pPr>
        <w:spacing w:line="240" w:lineRule="auto"/>
        <w:ind w:firstLine="0"/>
        <w:rPr>
          <w:rFonts w:ascii="Calibri" w:hAnsi="Calibri"/>
        </w:rPr>
      </w:pPr>
    </w:p>
    <w:p w14:paraId="2497BA86" w14:textId="77777777" w:rsidR="00B4483D" w:rsidRDefault="00B4483D" w:rsidP="0003397E">
      <w:pPr>
        <w:spacing w:line="240" w:lineRule="auto"/>
        <w:ind w:firstLine="0"/>
        <w:rPr>
          <w:rFonts w:ascii="Calibri" w:hAnsi="Calibri"/>
        </w:rPr>
      </w:pPr>
    </w:p>
    <w:p w14:paraId="6BDB7F78" w14:textId="77777777" w:rsidR="00B4483D" w:rsidRDefault="00B4483D" w:rsidP="0003397E">
      <w:pPr>
        <w:spacing w:line="240" w:lineRule="auto"/>
        <w:ind w:firstLine="0"/>
        <w:rPr>
          <w:rFonts w:ascii="Calibri" w:hAnsi="Calibri"/>
        </w:rPr>
      </w:pPr>
    </w:p>
    <w:p w14:paraId="5EB601CC" w14:textId="77777777" w:rsidR="00B4483D" w:rsidRDefault="00B4483D" w:rsidP="0003397E">
      <w:pPr>
        <w:spacing w:line="240" w:lineRule="auto"/>
        <w:ind w:firstLine="0"/>
        <w:rPr>
          <w:rFonts w:ascii="Calibri" w:hAnsi="Calibri"/>
        </w:rPr>
      </w:pPr>
    </w:p>
    <w:p w14:paraId="076FDBD6" w14:textId="77777777" w:rsidR="00B4483D" w:rsidRDefault="00B4483D" w:rsidP="0003397E">
      <w:pPr>
        <w:spacing w:line="240" w:lineRule="auto"/>
        <w:ind w:firstLine="0"/>
        <w:rPr>
          <w:rFonts w:ascii="Calibri" w:hAnsi="Calibri"/>
        </w:rPr>
      </w:pPr>
    </w:p>
    <w:p w14:paraId="6951435B" w14:textId="77777777" w:rsidR="00B4483D" w:rsidRDefault="00B4483D" w:rsidP="0003397E">
      <w:pPr>
        <w:spacing w:line="240" w:lineRule="auto"/>
        <w:ind w:firstLine="0"/>
        <w:rPr>
          <w:rFonts w:ascii="Calibri" w:hAnsi="Calibri"/>
        </w:rPr>
      </w:pPr>
    </w:p>
    <w:p w14:paraId="6D91F71D" w14:textId="77777777" w:rsidR="00B4483D" w:rsidRDefault="00B4483D" w:rsidP="0003397E">
      <w:pPr>
        <w:spacing w:line="240" w:lineRule="auto"/>
        <w:ind w:firstLine="0"/>
        <w:rPr>
          <w:rFonts w:ascii="Calibri" w:hAnsi="Calibri"/>
        </w:rPr>
      </w:pPr>
    </w:p>
    <w:p w14:paraId="13C1F372" w14:textId="77777777" w:rsidR="00B4483D" w:rsidRDefault="00B4483D" w:rsidP="0003397E">
      <w:pPr>
        <w:spacing w:line="240" w:lineRule="auto"/>
        <w:ind w:firstLine="0"/>
        <w:rPr>
          <w:rFonts w:ascii="Calibri" w:hAnsi="Calibri"/>
        </w:rPr>
      </w:pPr>
    </w:p>
    <w:p w14:paraId="12A52313" w14:textId="77777777" w:rsidR="00B4483D" w:rsidRDefault="00B4483D" w:rsidP="0003397E">
      <w:pPr>
        <w:spacing w:line="240" w:lineRule="auto"/>
        <w:ind w:firstLine="0"/>
        <w:rPr>
          <w:rFonts w:ascii="Calibri" w:hAnsi="Calibri"/>
        </w:rPr>
      </w:pPr>
    </w:p>
    <w:p w14:paraId="643F4E64" w14:textId="77777777" w:rsidR="00B4483D" w:rsidRDefault="00B4483D" w:rsidP="0003397E">
      <w:pPr>
        <w:spacing w:line="240" w:lineRule="auto"/>
        <w:ind w:firstLine="0"/>
        <w:rPr>
          <w:rFonts w:ascii="Calibri" w:hAnsi="Calibri"/>
        </w:rPr>
      </w:pPr>
    </w:p>
    <w:p w14:paraId="6BAF3EE6" w14:textId="77777777" w:rsidR="00B4483D" w:rsidRDefault="00B4483D" w:rsidP="0003397E">
      <w:pPr>
        <w:spacing w:line="240" w:lineRule="auto"/>
        <w:ind w:firstLine="0"/>
        <w:rPr>
          <w:rFonts w:ascii="Calibri" w:hAnsi="Calibri"/>
        </w:rPr>
      </w:pPr>
    </w:p>
    <w:p w14:paraId="3D0CDEF6" w14:textId="77777777" w:rsidR="00B4483D" w:rsidRDefault="00B4483D" w:rsidP="0003397E">
      <w:pPr>
        <w:spacing w:line="240" w:lineRule="auto"/>
        <w:ind w:firstLine="0"/>
        <w:rPr>
          <w:rFonts w:ascii="Calibri" w:hAnsi="Calibri"/>
        </w:rPr>
      </w:pPr>
    </w:p>
    <w:p w14:paraId="31D2624D" w14:textId="77777777" w:rsidR="00B4483D" w:rsidRDefault="00B4483D" w:rsidP="0003397E">
      <w:pPr>
        <w:spacing w:line="240" w:lineRule="auto"/>
        <w:ind w:firstLine="0"/>
        <w:rPr>
          <w:rFonts w:ascii="Calibri" w:hAnsi="Calibri"/>
        </w:rPr>
      </w:pPr>
    </w:p>
    <w:p w14:paraId="6F120321" w14:textId="77777777" w:rsidR="00B4483D" w:rsidRDefault="00B4483D" w:rsidP="0003397E">
      <w:pPr>
        <w:spacing w:line="240" w:lineRule="auto"/>
        <w:ind w:firstLine="0"/>
        <w:rPr>
          <w:rFonts w:ascii="Calibri" w:hAnsi="Calibri"/>
        </w:rPr>
      </w:pPr>
    </w:p>
    <w:p w14:paraId="09186414" w14:textId="7FB26564" w:rsidR="003B3BF6" w:rsidRDefault="003B3BF6" w:rsidP="0003397E">
      <w:pPr>
        <w:spacing w:line="240" w:lineRule="auto"/>
        <w:ind w:firstLine="0"/>
        <w:rPr>
          <w:rFonts w:ascii="Calibri" w:hAnsi="Calibri"/>
        </w:rPr>
      </w:pPr>
    </w:p>
    <w:p w14:paraId="07C4131C" w14:textId="51F0DF5C" w:rsidR="003B3BF6" w:rsidRDefault="003B3BF6" w:rsidP="0003397E">
      <w:pPr>
        <w:spacing w:line="240" w:lineRule="auto"/>
        <w:ind w:firstLine="0"/>
        <w:rPr>
          <w:rFonts w:ascii="Calibri" w:hAnsi="Calibri"/>
        </w:rPr>
      </w:pPr>
    </w:p>
    <w:p w14:paraId="081DC35C" w14:textId="39AC1071" w:rsidR="003B3BF6" w:rsidRDefault="003B3BF6" w:rsidP="0003397E">
      <w:pPr>
        <w:spacing w:line="240" w:lineRule="auto"/>
        <w:ind w:firstLine="0"/>
        <w:rPr>
          <w:rFonts w:ascii="Calibri" w:hAnsi="Calibri"/>
        </w:rPr>
      </w:pPr>
    </w:p>
    <w:p w14:paraId="78DC5E03" w14:textId="6B5AA45C" w:rsidR="003B3BF6" w:rsidRDefault="003B3BF6" w:rsidP="0003397E">
      <w:pPr>
        <w:spacing w:line="240" w:lineRule="auto"/>
        <w:ind w:firstLine="0"/>
        <w:rPr>
          <w:rFonts w:ascii="Calibri" w:hAnsi="Calibri"/>
        </w:rPr>
      </w:pPr>
    </w:p>
    <w:p w14:paraId="390F7EC5" w14:textId="7F461516" w:rsidR="003B3BF6" w:rsidRDefault="003B3BF6" w:rsidP="0003397E">
      <w:pPr>
        <w:spacing w:line="240" w:lineRule="auto"/>
        <w:ind w:firstLine="0"/>
        <w:rPr>
          <w:rFonts w:ascii="Calibri" w:hAnsi="Calibri"/>
        </w:rPr>
      </w:pPr>
    </w:p>
    <w:p w14:paraId="3C3975BD" w14:textId="52F54E59" w:rsidR="003F5AA5" w:rsidRPr="00930394" w:rsidRDefault="003F5AA5" w:rsidP="0003397E">
      <w:pPr>
        <w:spacing w:line="240" w:lineRule="auto"/>
        <w:ind w:firstLine="0"/>
        <w:rPr>
          <w:rFonts w:ascii="Calibri" w:hAnsi="Calibri"/>
        </w:rPr>
      </w:pPr>
    </w:p>
    <w:p w14:paraId="7704736A" w14:textId="75B5F9E6" w:rsidR="008B379D" w:rsidRPr="00930394" w:rsidRDefault="008B379D" w:rsidP="0003397E">
      <w:pPr>
        <w:spacing w:line="240" w:lineRule="auto"/>
        <w:ind w:firstLine="0"/>
        <w:rPr>
          <w:rFonts w:ascii="Calibri" w:hAnsi="Calibri"/>
        </w:rPr>
      </w:pPr>
    </w:p>
    <w:p w14:paraId="00CC9316" w14:textId="1C06341B" w:rsidR="008B379D" w:rsidRPr="00930394" w:rsidRDefault="008B379D" w:rsidP="0003397E">
      <w:pPr>
        <w:spacing w:line="240" w:lineRule="auto"/>
        <w:ind w:firstLine="0"/>
        <w:rPr>
          <w:rFonts w:ascii="Calibri" w:hAnsi="Calibri"/>
        </w:rPr>
      </w:pPr>
    </w:p>
    <w:p w14:paraId="433363EC" w14:textId="4533B600" w:rsidR="008B379D" w:rsidRPr="00930394" w:rsidRDefault="008B379D" w:rsidP="000351F3">
      <w:pPr>
        <w:spacing w:line="240" w:lineRule="auto"/>
        <w:ind w:firstLine="0"/>
        <w:jc w:val="center"/>
        <w:rPr>
          <w:rFonts w:ascii="Calibri" w:hAnsi="Calibri"/>
        </w:rPr>
      </w:pPr>
    </w:p>
    <w:p w14:paraId="258D1FAA" w14:textId="322DEDF7" w:rsidR="008B379D" w:rsidRPr="00930394" w:rsidRDefault="008B379D" w:rsidP="0003397E">
      <w:pPr>
        <w:spacing w:line="240" w:lineRule="auto"/>
        <w:ind w:firstLine="0"/>
        <w:rPr>
          <w:rFonts w:ascii="Calibri" w:hAnsi="Calibri"/>
        </w:rPr>
      </w:pPr>
    </w:p>
    <w:p w14:paraId="32049446" w14:textId="12040650" w:rsidR="008B379D" w:rsidRPr="00930394" w:rsidRDefault="008B379D" w:rsidP="0003397E">
      <w:pPr>
        <w:spacing w:line="240" w:lineRule="auto"/>
        <w:ind w:firstLine="0"/>
        <w:rPr>
          <w:rFonts w:ascii="Calibri" w:hAnsi="Calibri"/>
        </w:rPr>
      </w:pPr>
    </w:p>
    <w:p w14:paraId="74B92143" w14:textId="459B7609" w:rsidR="008B379D" w:rsidRPr="00930394" w:rsidRDefault="008B379D" w:rsidP="0003397E">
      <w:pPr>
        <w:spacing w:line="240" w:lineRule="auto"/>
        <w:ind w:firstLine="0"/>
        <w:rPr>
          <w:rFonts w:ascii="Calibri" w:hAnsi="Calibri"/>
        </w:rPr>
      </w:pPr>
    </w:p>
    <w:p w14:paraId="7D3DED64" w14:textId="0CBDB5DC" w:rsidR="008B379D" w:rsidRPr="00930394" w:rsidRDefault="008B379D" w:rsidP="0003397E">
      <w:pPr>
        <w:spacing w:line="240" w:lineRule="auto"/>
        <w:ind w:firstLine="0"/>
        <w:rPr>
          <w:rFonts w:ascii="Calibri" w:hAnsi="Calibri"/>
        </w:rPr>
      </w:pPr>
    </w:p>
    <w:p w14:paraId="4BC8FE74" w14:textId="7FE9211B" w:rsidR="008B379D" w:rsidRPr="00930394" w:rsidRDefault="008B379D" w:rsidP="0003397E">
      <w:pPr>
        <w:spacing w:line="240" w:lineRule="auto"/>
        <w:ind w:firstLine="0"/>
        <w:rPr>
          <w:rFonts w:ascii="Calibri" w:hAnsi="Calibri"/>
        </w:rPr>
      </w:pPr>
    </w:p>
    <w:p w14:paraId="78D67BFB" w14:textId="0120D0D0" w:rsidR="008B379D" w:rsidRPr="00930394" w:rsidRDefault="008B379D" w:rsidP="0003397E">
      <w:pPr>
        <w:spacing w:line="240" w:lineRule="auto"/>
        <w:ind w:firstLine="0"/>
        <w:rPr>
          <w:rFonts w:ascii="Calibri" w:hAnsi="Calibri"/>
        </w:rPr>
      </w:pPr>
    </w:p>
    <w:p w14:paraId="575F5633" w14:textId="4FB8E316" w:rsidR="008B379D" w:rsidRPr="00930394" w:rsidRDefault="008B379D" w:rsidP="0003397E">
      <w:pPr>
        <w:spacing w:line="240" w:lineRule="auto"/>
        <w:ind w:firstLine="0"/>
        <w:rPr>
          <w:rFonts w:ascii="Calibri" w:hAnsi="Calibri"/>
        </w:rPr>
      </w:pPr>
    </w:p>
    <w:p w14:paraId="7F7AD2D7" w14:textId="6056E77E" w:rsidR="00C22659" w:rsidRPr="00930394" w:rsidRDefault="00C22659" w:rsidP="0003397E">
      <w:pPr>
        <w:spacing w:line="240" w:lineRule="auto"/>
        <w:ind w:firstLine="0"/>
        <w:rPr>
          <w:rFonts w:ascii="Calibri" w:hAnsi="Calibri"/>
        </w:rPr>
      </w:pPr>
    </w:p>
    <w:p w14:paraId="25F78D06" w14:textId="400D5334" w:rsidR="00C22659" w:rsidRPr="00930394" w:rsidRDefault="00926B6A" w:rsidP="0003397E">
      <w:pPr>
        <w:spacing w:line="240" w:lineRule="auto"/>
        <w:ind w:firstLine="0"/>
        <w:rPr>
          <w:rFonts w:ascii="Calibri" w:hAnsi="Calibri"/>
        </w:rPr>
      </w:pPr>
      <w:r>
        <w:rPr>
          <w:rFonts w:ascii="Calibri" w:hAnsi="Calibri"/>
          <w:b/>
          <w:noProof/>
          <w:sz w:val="25"/>
          <w:szCs w:val="25"/>
          <w:u w:val="single"/>
          <w:lang w:eastAsia="en-US"/>
        </w:rPr>
        <mc:AlternateContent>
          <mc:Choice Requires="wps">
            <w:drawing>
              <wp:anchor distT="0" distB="0" distL="114300" distR="114300" simplePos="0" relativeHeight="251888640" behindDoc="0" locked="0" layoutInCell="1" allowOverlap="1" wp14:anchorId="4C32A9FB" wp14:editId="0CC0F902">
                <wp:simplePos x="0" y="0"/>
                <wp:positionH relativeFrom="column">
                  <wp:posOffset>13335</wp:posOffset>
                </wp:positionH>
                <wp:positionV relativeFrom="paragraph">
                  <wp:posOffset>140970</wp:posOffset>
                </wp:positionV>
                <wp:extent cx="2182495" cy="923925"/>
                <wp:effectExtent l="0" t="0" r="27305" b="28575"/>
                <wp:wrapNone/>
                <wp:docPr id="9" name="Text Box 9"/>
                <wp:cNvGraphicFramePr/>
                <a:graphic xmlns:a="http://schemas.openxmlformats.org/drawingml/2006/main">
                  <a:graphicData uri="http://schemas.microsoft.com/office/word/2010/wordprocessingShape">
                    <wps:wsp>
                      <wps:cNvSpPr txBox="1"/>
                      <wps:spPr>
                        <a:xfrm rot="10800000">
                          <a:off x="0" y="0"/>
                          <a:ext cx="218249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235F4" w14:textId="77777777" w:rsidR="00B655D2" w:rsidRDefault="00B655D2" w:rsidP="00584391">
                            <w:pPr>
                              <w:spacing w:line="240" w:lineRule="auto"/>
                            </w:pPr>
                            <w:r>
                              <w:t xml:space="preserve">Christ UMC </w:t>
                            </w:r>
                          </w:p>
                          <w:p w14:paraId="1D7CA7E3" w14:textId="77777777" w:rsidR="00B655D2" w:rsidRDefault="00B655D2" w:rsidP="00584391">
                            <w:pPr>
                              <w:spacing w:line="240" w:lineRule="auto"/>
                            </w:pPr>
                            <w:r>
                              <w:t>145 Disciple Drive</w:t>
                            </w:r>
                          </w:p>
                          <w:p w14:paraId="52416590" w14:textId="77777777" w:rsidR="00B655D2" w:rsidRDefault="00B655D2" w:rsidP="00584391">
                            <w:pPr>
                              <w:spacing w:line="240" w:lineRule="auto"/>
                            </w:pPr>
                            <w:r>
                              <w:t>Selinsgrove, PA  17870</w:t>
                            </w:r>
                          </w:p>
                          <w:p w14:paraId="31E224B3" w14:textId="77777777" w:rsidR="00B655D2" w:rsidRDefault="00B655D2" w:rsidP="00584391">
                            <w:pPr>
                              <w:spacing w:line="240" w:lineRule="auto"/>
                              <w:rPr>
                                <w:sz w:val="8"/>
                              </w:rPr>
                            </w:pPr>
                          </w:p>
                          <w:p w14:paraId="4BA6A345" w14:textId="77777777" w:rsidR="00B655D2" w:rsidRDefault="00B655D2" w:rsidP="00584391">
                            <w:pPr>
                              <w:spacing w:line="240" w:lineRule="auto"/>
                              <w:rPr>
                                <w:caps/>
                              </w:rPr>
                            </w:pPr>
                            <w:r>
                              <w:t xml:space="preserve">ELECTRONIC </w:t>
                            </w:r>
                          </w:p>
                          <w:p w14:paraId="52D26967" w14:textId="77777777" w:rsidR="00B655D2" w:rsidRDefault="00B655D2" w:rsidP="00584391">
                            <w:pPr>
                              <w:spacing w:line="240" w:lineRule="auto"/>
                              <w:ind w:firstLine="0"/>
                              <w:rPr>
                                <w:caps/>
                              </w:rPr>
                            </w:pPr>
                            <w:r>
                              <w:rPr>
                                <w:caps/>
                              </w:rPr>
                              <w:t xml:space="preserve">      Service Requested</w:t>
                            </w:r>
                          </w:p>
                          <w:p w14:paraId="380AF4A1" w14:textId="77777777" w:rsidR="00B655D2" w:rsidRDefault="00B6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2A9FB" id="Text Box 9" o:spid="_x0000_s1051" type="#_x0000_t202" style="position:absolute;margin-left:1.05pt;margin-top:11.1pt;width:171.85pt;height:72.75pt;rotation:180;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" fillcolor="white [3201]" strokeweight=".5pt">
                <v:textbox>
                  <w:txbxContent>
                    <w:p w14:paraId="4A2235F4" w14:textId="77777777" w:rsidR="00B655D2" w:rsidRDefault="00B655D2" w:rsidP="00584391">
                      <w:pPr>
                        <w:spacing w:line="240" w:lineRule="auto"/>
                      </w:pPr>
                      <w:r>
                        <w:t xml:space="preserve">Christ UMC </w:t>
                      </w:r>
                    </w:p>
                    <w:p w14:paraId="1D7CA7E3" w14:textId="77777777" w:rsidR="00B655D2" w:rsidRDefault="00B655D2" w:rsidP="00584391">
                      <w:pPr>
                        <w:spacing w:line="240" w:lineRule="auto"/>
                      </w:pPr>
                      <w:r>
                        <w:t>145 Disciple Drive</w:t>
                      </w:r>
                    </w:p>
                    <w:p w14:paraId="52416590" w14:textId="77777777" w:rsidR="00B655D2" w:rsidRDefault="00B655D2" w:rsidP="00584391">
                      <w:pPr>
                        <w:spacing w:line="240" w:lineRule="auto"/>
                      </w:pPr>
                      <w:r>
                        <w:t>Selinsgrove, PA  17870</w:t>
                      </w:r>
                    </w:p>
                    <w:p w14:paraId="31E224B3" w14:textId="77777777" w:rsidR="00B655D2" w:rsidRDefault="00B655D2" w:rsidP="00584391">
                      <w:pPr>
                        <w:spacing w:line="240" w:lineRule="auto"/>
                        <w:rPr>
                          <w:sz w:val="8"/>
                        </w:rPr>
                      </w:pPr>
                    </w:p>
                    <w:p w14:paraId="4BA6A345" w14:textId="77777777" w:rsidR="00B655D2" w:rsidRDefault="00B655D2" w:rsidP="00584391">
                      <w:pPr>
                        <w:spacing w:line="240" w:lineRule="auto"/>
                        <w:rPr>
                          <w:caps/>
                        </w:rPr>
                      </w:pPr>
                      <w:r>
                        <w:t xml:space="preserve">ELECTRONIC </w:t>
                      </w:r>
                    </w:p>
                    <w:p w14:paraId="52D26967" w14:textId="77777777" w:rsidR="00B655D2" w:rsidRDefault="00B655D2" w:rsidP="00584391">
                      <w:pPr>
                        <w:spacing w:line="240" w:lineRule="auto"/>
                        <w:ind w:firstLine="0"/>
                        <w:rPr>
                          <w:caps/>
                        </w:rPr>
                      </w:pPr>
                      <w:r>
                        <w:rPr>
                          <w:caps/>
                        </w:rPr>
                        <w:t xml:space="preserve">      Service Requested</w:t>
                      </w:r>
                    </w:p>
                    <w:p w14:paraId="380AF4A1" w14:textId="77777777" w:rsidR="00B655D2" w:rsidRDefault="00B655D2"/>
                  </w:txbxContent>
                </v:textbox>
              </v:shape>
            </w:pict>
          </mc:Fallback>
        </mc:AlternateContent>
      </w:r>
    </w:p>
    <w:p w14:paraId="24E9F007" w14:textId="133DAC72" w:rsidR="00C22659" w:rsidRPr="00930394" w:rsidRDefault="00C22659" w:rsidP="0003397E">
      <w:pPr>
        <w:spacing w:line="240" w:lineRule="auto"/>
        <w:ind w:firstLine="0"/>
        <w:rPr>
          <w:rFonts w:ascii="Calibri" w:hAnsi="Calibri"/>
        </w:rPr>
      </w:pPr>
    </w:p>
    <w:p w14:paraId="3DAA1602" w14:textId="55F00102" w:rsidR="008B379D" w:rsidRDefault="008B379D" w:rsidP="00933E17">
      <w:pPr>
        <w:spacing w:line="240" w:lineRule="auto"/>
        <w:ind w:firstLine="0"/>
        <w:rPr>
          <w:rFonts w:ascii="Calibri" w:hAnsi="Calibri"/>
        </w:rPr>
      </w:pPr>
    </w:p>
    <w:p w14:paraId="7B7FEBE8" w14:textId="490761C0" w:rsidR="008A7FD4" w:rsidRDefault="008A7FD4" w:rsidP="00933E17">
      <w:pPr>
        <w:spacing w:line="240" w:lineRule="auto"/>
        <w:ind w:firstLine="0"/>
        <w:rPr>
          <w:rFonts w:ascii="Calibri" w:hAnsi="Calibri"/>
        </w:rPr>
      </w:pPr>
    </w:p>
    <w:p w14:paraId="758A2EF2" w14:textId="0B19D69C" w:rsidR="008A7FD4" w:rsidRDefault="008A7FD4" w:rsidP="00933E17">
      <w:pPr>
        <w:spacing w:line="240" w:lineRule="auto"/>
        <w:ind w:firstLine="0"/>
        <w:rPr>
          <w:rFonts w:ascii="Calibri" w:hAnsi="Calibri"/>
        </w:rPr>
      </w:pPr>
    </w:p>
    <w:p w14:paraId="5137E9EE" w14:textId="01F2D499" w:rsidR="008A7FD4" w:rsidRDefault="008A7FD4" w:rsidP="00933E17">
      <w:pPr>
        <w:spacing w:line="240" w:lineRule="auto"/>
        <w:ind w:firstLine="0"/>
        <w:rPr>
          <w:rFonts w:ascii="Calibri" w:hAnsi="Calibri"/>
        </w:rPr>
      </w:pPr>
    </w:p>
    <w:p w14:paraId="69163E94" w14:textId="29216054" w:rsidR="008A7FD4" w:rsidRDefault="008A7FD4" w:rsidP="00933E17">
      <w:pPr>
        <w:spacing w:line="240" w:lineRule="auto"/>
        <w:ind w:firstLine="0"/>
        <w:rPr>
          <w:rFonts w:ascii="Calibri" w:hAnsi="Calibri"/>
        </w:rPr>
      </w:pPr>
    </w:p>
    <w:p w14:paraId="156B9BEB" w14:textId="31DF7294" w:rsidR="008A7FD4" w:rsidRDefault="008A7FD4" w:rsidP="00933E17">
      <w:pPr>
        <w:spacing w:line="240" w:lineRule="auto"/>
        <w:ind w:firstLine="0"/>
        <w:rPr>
          <w:rFonts w:ascii="Calibri" w:hAnsi="Calibri"/>
        </w:rPr>
      </w:pPr>
    </w:p>
    <w:p w14:paraId="5C494C47" w14:textId="045142BB" w:rsidR="008A7FD4" w:rsidRDefault="008A7FD4" w:rsidP="00933E17">
      <w:pPr>
        <w:spacing w:line="240" w:lineRule="auto"/>
        <w:ind w:firstLine="0"/>
        <w:rPr>
          <w:rFonts w:ascii="Calibri" w:hAnsi="Calibri"/>
        </w:rPr>
      </w:pPr>
    </w:p>
    <w:p w14:paraId="47E03C8A" w14:textId="569FCDCF" w:rsidR="008A7FD4" w:rsidRDefault="008A7FD4" w:rsidP="00933E17">
      <w:pPr>
        <w:spacing w:line="240" w:lineRule="auto"/>
        <w:ind w:firstLine="0"/>
        <w:rPr>
          <w:rFonts w:ascii="Calibri" w:hAnsi="Calibri"/>
        </w:rPr>
      </w:pPr>
    </w:p>
    <w:p w14:paraId="007F5673" w14:textId="1E68EAA0" w:rsidR="008A7FD4" w:rsidRDefault="008A7FD4" w:rsidP="00933E17">
      <w:pPr>
        <w:spacing w:line="240" w:lineRule="auto"/>
        <w:ind w:firstLine="0"/>
        <w:rPr>
          <w:rFonts w:ascii="Calibri" w:hAnsi="Calibri"/>
        </w:rPr>
      </w:pPr>
    </w:p>
    <w:p w14:paraId="302424DD" w14:textId="7151B6D8" w:rsidR="008A7FD4" w:rsidRDefault="008A7FD4" w:rsidP="00933E17">
      <w:pPr>
        <w:spacing w:line="240" w:lineRule="auto"/>
        <w:ind w:firstLine="0"/>
        <w:rPr>
          <w:rFonts w:ascii="Calibri" w:hAnsi="Calibri"/>
        </w:rPr>
      </w:pPr>
    </w:p>
    <w:p w14:paraId="75A6F6C5" w14:textId="412AAFD8" w:rsidR="008A7FD4" w:rsidRDefault="00210166" w:rsidP="00933E17">
      <w:pPr>
        <w:spacing w:line="240" w:lineRule="auto"/>
        <w:ind w:firstLine="0"/>
        <w:rPr>
          <w:rFonts w:ascii="Calibri" w:hAnsi="Calibri"/>
        </w:rPr>
      </w:pPr>
      <w:r w:rsidRPr="00930394">
        <w:rPr>
          <w:rFonts w:ascii="Calibri" w:hAnsi="Calibri"/>
          <w:noProof/>
          <w:lang w:eastAsia="en-US"/>
        </w:rPr>
        <mc:AlternateContent>
          <mc:Choice Requires="wps">
            <w:drawing>
              <wp:anchor distT="0" distB="0" distL="114300" distR="114300" simplePos="0" relativeHeight="251811840" behindDoc="0" locked="0" layoutInCell="1" allowOverlap="1" wp14:anchorId="36F667EF" wp14:editId="675D9876">
                <wp:simplePos x="0" y="0"/>
                <wp:positionH relativeFrom="column">
                  <wp:posOffset>514350</wp:posOffset>
                </wp:positionH>
                <wp:positionV relativeFrom="paragraph">
                  <wp:posOffset>151130</wp:posOffset>
                </wp:positionV>
                <wp:extent cx="942975" cy="1333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9429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D128" w14:textId="77777777" w:rsidR="00B655D2" w:rsidRPr="000E2367" w:rsidRDefault="00B655D2" w:rsidP="000E2367">
                            <w:pPr>
                              <w:ind w:firstLine="0"/>
                              <w:rPr>
                                <w:rFonts w:ascii="Kristen ITC" w:hAnsi="Kristen ITC"/>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67EF" id="Text Box 41" o:spid="_x0000_s1052" type="#_x0000_t202" style="position:absolute;margin-left:40.5pt;margin-top:11.9pt;width:74.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" fillcolor="white [3201]" stroked="f" strokeweight=".5pt">
                <v:textbox>
                  <w:txbxContent>
                    <w:p w14:paraId="7D80D128" w14:textId="77777777" w:rsidR="00B655D2" w:rsidRPr="000E2367" w:rsidRDefault="00B655D2" w:rsidP="000E2367">
                      <w:pPr>
                        <w:ind w:firstLine="0"/>
                        <w:rPr>
                          <w:rFonts w:ascii="Kristen ITC" w:hAnsi="Kristen ITC"/>
                          <w:b/>
                          <w:sz w:val="32"/>
                        </w:rPr>
                      </w:pPr>
                    </w:p>
                  </w:txbxContent>
                </v:textbox>
              </v:shape>
            </w:pict>
          </mc:Fallback>
        </mc:AlternateContent>
      </w:r>
    </w:p>
    <w:p w14:paraId="2155C9A9" w14:textId="6C3992A7" w:rsidR="008A7FD4" w:rsidRDefault="008A7FD4" w:rsidP="00933E17">
      <w:pPr>
        <w:spacing w:line="240" w:lineRule="auto"/>
        <w:ind w:firstLine="0"/>
        <w:rPr>
          <w:rFonts w:ascii="Calibri" w:hAnsi="Calibri"/>
        </w:rPr>
      </w:pPr>
    </w:p>
    <w:p w14:paraId="73260B6B" w14:textId="6CBB6A30" w:rsidR="008A7FD4" w:rsidRDefault="008A7FD4" w:rsidP="00933E17">
      <w:pPr>
        <w:spacing w:line="240" w:lineRule="auto"/>
        <w:ind w:firstLine="0"/>
        <w:rPr>
          <w:rFonts w:ascii="Calibri" w:hAnsi="Calibri"/>
        </w:rPr>
      </w:pPr>
    </w:p>
    <w:p w14:paraId="03334435" w14:textId="77777777" w:rsidR="00453DDB" w:rsidRDefault="00453DDB" w:rsidP="00453DDB">
      <w:pPr>
        <w:widowControl w:val="0"/>
        <w:rPr>
          <w:rFonts w:ascii="Calibri" w:hAnsi="Calibri" w:cs="Calibri"/>
          <w:szCs w:val="24"/>
        </w:rPr>
      </w:pPr>
    </w:p>
    <w:p w14:paraId="56DD1F15" w14:textId="77777777" w:rsidR="00453DDB" w:rsidRDefault="00453DDB" w:rsidP="00453DDB">
      <w:pPr>
        <w:widowControl w:val="0"/>
        <w:rPr>
          <w:rFonts w:ascii="Calibri" w:hAnsi="Calibri" w:cs="Calibri"/>
          <w:szCs w:val="24"/>
        </w:rPr>
        <w:sectPr w:rsidR="00453DDB" w:rsidSect="003801C3">
          <w:type w:val="continuous"/>
          <w:pgSz w:w="12240" w:h="15840" w:code="1"/>
          <w:pgMar w:top="720" w:right="720" w:bottom="720" w:left="720" w:header="720" w:footer="720" w:gutter="0"/>
          <w:cols w:num="3" w:space="270"/>
          <w:docGrid w:linePitch="360"/>
        </w:sectPr>
      </w:pPr>
    </w:p>
    <w:p w14:paraId="38C9381C" w14:textId="2BFA42D3" w:rsidR="00453DDB" w:rsidRDefault="00453DDB" w:rsidP="00453DDB">
      <w:pPr>
        <w:widowControl w:val="0"/>
        <w:jc w:val="center"/>
        <w:rPr>
          <w:rFonts w:ascii="Calibri" w:hAnsi="Calibri" w:cs="Calibri"/>
          <w:sz w:val="26"/>
          <w:szCs w:val="26"/>
        </w:rPr>
      </w:pPr>
      <w:r w:rsidRPr="00453DDB">
        <w:rPr>
          <w:rFonts w:ascii="Calibri" w:hAnsi="Calibri" w:cs="Calibri"/>
          <w:noProof/>
          <w:sz w:val="26"/>
          <w:szCs w:val="26"/>
          <w:lang w:eastAsia="en-US"/>
        </w:rPr>
        <w:drawing>
          <wp:inline distT="0" distB="0" distL="0" distR="0" wp14:anchorId="1A75EF70" wp14:editId="0938DD4A">
            <wp:extent cx="4168775" cy="1360049"/>
            <wp:effectExtent l="0" t="0" r="3175" b="0"/>
            <wp:docPr id="193" name="Picture 193" descr="Free clipart christmas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christmas 3 » Clipart Station"/>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4243863" cy="1384546"/>
                    </a:xfrm>
                    <a:prstGeom prst="rect">
                      <a:avLst/>
                    </a:prstGeom>
                    <a:noFill/>
                    <a:ln>
                      <a:noFill/>
                    </a:ln>
                  </pic:spPr>
                </pic:pic>
              </a:graphicData>
            </a:graphic>
          </wp:inline>
        </w:drawing>
      </w:r>
    </w:p>
    <w:p w14:paraId="1A7A5002" w14:textId="77777777" w:rsidR="00453DDB" w:rsidRDefault="00453DDB" w:rsidP="00453DDB">
      <w:pPr>
        <w:widowControl w:val="0"/>
        <w:rPr>
          <w:rFonts w:ascii="Calibri" w:hAnsi="Calibri" w:cs="Calibri"/>
          <w:sz w:val="26"/>
          <w:szCs w:val="26"/>
        </w:rPr>
      </w:pPr>
    </w:p>
    <w:p w14:paraId="60CC6278" w14:textId="604F2220" w:rsidR="00453DDB" w:rsidRPr="00453DDB" w:rsidRDefault="00453DDB" w:rsidP="00453DDB">
      <w:pPr>
        <w:widowControl w:val="0"/>
        <w:rPr>
          <w:rFonts w:ascii="Calibri" w:hAnsi="Calibri" w:cs="Calibri"/>
          <w:sz w:val="26"/>
          <w:szCs w:val="26"/>
        </w:rPr>
      </w:pPr>
      <w:r w:rsidRPr="00453DDB">
        <w:rPr>
          <w:rFonts w:ascii="Calibri" w:hAnsi="Calibri" w:cs="Calibri"/>
          <w:sz w:val="26"/>
          <w:szCs w:val="26"/>
        </w:rPr>
        <w:t>November 19, 2021</w:t>
      </w:r>
    </w:p>
    <w:p w14:paraId="1BEA7ECC" w14:textId="77777777" w:rsidR="00453DDB" w:rsidRPr="00453DDB" w:rsidRDefault="00453DDB" w:rsidP="00453DDB">
      <w:pPr>
        <w:widowControl w:val="0"/>
        <w:rPr>
          <w:rFonts w:ascii="Calibri" w:hAnsi="Calibri" w:cs="Calibri"/>
          <w:sz w:val="26"/>
          <w:szCs w:val="26"/>
        </w:rPr>
      </w:pPr>
    </w:p>
    <w:p w14:paraId="0E0F237E" w14:textId="77777777" w:rsidR="00453DDB" w:rsidRPr="00453DDB" w:rsidRDefault="00453DDB" w:rsidP="00453DDB">
      <w:pPr>
        <w:widowControl w:val="0"/>
        <w:rPr>
          <w:rFonts w:ascii="Calibri" w:hAnsi="Calibri" w:cs="Calibri"/>
          <w:sz w:val="26"/>
          <w:szCs w:val="26"/>
        </w:rPr>
      </w:pPr>
      <w:r w:rsidRPr="00453DDB">
        <w:rPr>
          <w:rFonts w:ascii="Calibri" w:hAnsi="Calibri" w:cs="Calibri"/>
          <w:sz w:val="26"/>
          <w:szCs w:val="26"/>
        </w:rPr>
        <w:t>Greetings Church Family,</w:t>
      </w:r>
    </w:p>
    <w:p w14:paraId="75D141E8" w14:textId="77777777" w:rsidR="00453DDB" w:rsidRPr="00453DDB" w:rsidRDefault="00453DDB" w:rsidP="00453DDB">
      <w:pPr>
        <w:widowControl w:val="0"/>
        <w:rPr>
          <w:rFonts w:ascii="Calibri" w:hAnsi="Calibri" w:cs="Calibri"/>
          <w:sz w:val="26"/>
          <w:szCs w:val="26"/>
        </w:rPr>
      </w:pPr>
    </w:p>
    <w:p w14:paraId="77DA56C4" w14:textId="77777777" w:rsidR="00453DDB" w:rsidRPr="00453DDB" w:rsidRDefault="00453DDB" w:rsidP="00453DDB">
      <w:pPr>
        <w:widowControl w:val="0"/>
        <w:spacing w:line="240" w:lineRule="auto"/>
        <w:rPr>
          <w:rFonts w:ascii="Calibri" w:hAnsi="Calibri" w:cs="Calibri"/>
          <w:sz w:val="26"/>
          <w:szCs w:val="26"/>
        </w:rPr>
      </w:pPr>
      <w:r w:rsidRPr="00453DDB">
        <w:rPr>
          <w:rFonts w:ascii="Calibri" w:hAnsi="Calibri" w:cs="Calibri"/>
          <w:sz w:val="26"/>
          <w:szCs w:val="26"/>
        </w:rPr>
        <w:t xml:space="preserve">The Staff Parish Relations Committee (SPRC) of Christ United Methodist Church wishes you God’s peace in your hearts and in your homes.  May you truly know the gift we received on the first </w:t>
      </w:r>
      <w:proofErr w:type="gramStart"/>
      <w:r w:rsidRPr="00453DDB">
        <w:rPr>
          <w:rFonts w:ascii="Calibri" w:hAnsi="Calibri" w:cs="Calibri"/>
          <w:sz w:val="26"/>
          <w:szCs w:val="26"/>
        </w:rPr>
        <w:t>Christmas.</w:t>
      </w:r>
      <w:proofErr w:type="gramEnd"/>
      <w:r w:rsidRPr="00453DDB">
        <w:rPr>
          <w:rFonts w:ascii="Calibri" w:hAnsi="Calibri" w:cs="Calibri"/>
          <w:sz w:val="26"/>
          <w:szCs w:val="26"/>
        </w:rPr>
        <w:t xml:space="preserve">  </w:t>
      </w:r>
    </w:p>
    <w:p w14:paraId="0E3F9637" w14:textId="77777777" w:rsidR="00453DDB" w:rsidRPr="00453DDB" w:rsidRDefault="00453DDB" w:rsidP="00453DDB">
      <w:pPr>
        <w:widowControl w:val="0"/>
        <w:spacing w:line="240" w:lineRule="auto"/>
        <w:rPr>
          <w:rFonts w:ascii="Calibri" w:hAnsi="Calibri" w:cs="Calibri"/>
          <w:sz w:val="26"/>
          <w:szCs w:val="26"/>
        </w:rPr>
      </w:pPr>
    </w:p>
    <w:p w14:paraId="38727CF2" w14:textId="77777777" w:rsidR="00453DDB" w:rsidRPr="00453DDB" w:rsidRDefault="00453DDB" w:rsidP="00453DDB">
      <w:pPr>
        <w:widowControl w:val="0"/>
        <w:spacing w:line="240" w:lineRule="auto"/>
        <w:rPr>
          <w:rFonts w:ascii="Calibri" w:hAnsi="Calibri" w:cs="Calibri"/>
          <w:sz w:val="26"/>
          <w:szCs w:val="26"/>
        </w:rPr>
      </w:pPr>
      <w:r w:rsidRPr="00453DDB">
        <w:rPr>
          <w:rFonts w:ascii="Calibri" w:hAnsi="Calibri" w:cs="Calibri"/>
          <w:sz w:val="26"/>
          <w:szCs w:val="26"/>
        </w:rPr>
        <w:t>As the wise men brought gifts to the Baby Jesus, it is tradition at Christ United Methodist Church to give gifts to those who serve the needs of our church family.</w:t>
      </w:r>
    </w:p>
    <w:p w14:paraId="1B3015E6" w14:textId="77777777" w:rsidR="00453DDB" w:rsidRPr="00453DDB" w:rsidRDefault="00453DDB" w:rsidP="00453DDB">
      <w:pPr>
        <w:widowControl w:val="0"/>
        <w:spacing w:line="240" w:lineRule="auto"/>
        <w:rPr>
          <w:rFonts w:ascii="Calibri" w:hAnsi="Calibri" w:cs="Calibri"/>
          <w:sz w:val="26"/>
          <w:szCs w:val="26"/>
        </w:rPr>
      </w:pPr>
    </w:p>
    <w:p w14:paraId="1EC4E50F" w14:textId="77777777" w:rsidR="00453DDB" w:rsidRPr="00453DDB" w:rsidRDefault="00453DDB" w:rsidP="00453DDB">
      <w:pPr>
        <w:widowControl w:val="0"/>
        <w:spacing w:line="240" w:lineRule="auto"/>
        <w:rPr>
          <w:rFonts w:ascii="Calibri" w:hAnsi="Calibri" w:cs="Calibri"/>
          <w:color w:val="000000"/>
          <w:sz w:val="26"/>
          <w:szCs w:val="26"/>
        </w:rPr>
      </w:pPr>
      <w:r w:rsidRPr="00453DDB">
        <w:rPr>
          <w:rFonts w:ascii="Calibri" w:hAnsi="Calibri" w:cs="Calibri"/>
          <w:sz w:val="26"/>
          <w:szCs w:val="26"/>
        </w:rPr>
        <w:t xml:space="preserve">We will honor Pastor Ryan </w:t>
      </w:r>
      <w:proofErr w:type="spellStart"/>
      <w:r w:rsidRPr="00453DDB">
        <w:rPr>
          <w:rFonts w:ascii="Calibri" w:hAnsi="Calibri" w:cs="Calibri"/>
          <w:sz w:val="26"/>
          <w:szCs w:val="26"/>
        </w:rPr>
        <w:t>Gephart</w:t>
      </w:r>
      <w:proofErr w:type="spellEnd"/>
      <w:r w:rsidRPr="00453DDB">
        <w:rPr>
          <w:rFonts w:ascii="Calibri" w:hAnsi="Calibri" w:cs="Calibri"/>
          <w:sz w:val="26"/>
          <w:szCs w:val="26"/>
        </w:rPr>
        <w:t xml:space="preserve">, Vicki Ewing, Angela Myers, Esther Martin, </w:t>
      </w:r>
      <w:proofErr w:type="spellStart"/>
      <w:r w:rsidRPr="00453DDB">
        <w:rPr>
          <w:rFonts w:ascii="Calibri" w:hAnsi="Calibri" w:cs="Calibri"/>
          <w:sz w:val="26"/>
          <w:szCs w:val="26"/>
        </w:rPr>
        <w:t>Marrianne</w:t>
      </w:r>
      <w:proofErr w:type="spellEnd"/>
      <w:r w:rsidRPr="00453DDB">
        <w:rPr>
          <w:rFonts w:ascii="Calibri" w:hAnsi="Calibri" w:cs="Calibri"/>
          <w:sz w:val="26"/>
          <w:szCs w:val="26"/>
        </w:rPr>
        <w:t xml:space="preserve"> Hoyt, and Dan </w:t>
      </w:r>
      <w:proofErr w:type="spellStart"/>
      <w:r w:rsidRPr="00453DDB">
        <w:rPr>
          <w:rFonts w:ascii="Calibri" w:hAnsi="Calibri" w:cs="Calibri"/>
          <w:sz w:val="26"/>
          <w:szCs w:val="26"/>
        </w:rPr>
        <w:t>Orner</w:t>
      </w:r>
      <w:proofErr w:type="spellEnd"/>
      <w:r w:rsidRPr="00453DDB">
        <w:rPr>
          <w:rFonts w:ascii="Calibri" w:hAnsi="Calibri" w:cs="Calibri"/>
          <w:sz w:val="26"/>
          <w:szCs w:val="26"/>
        </w:rPr>
        <w:t xml:space="preserve"> with a monetary gift on </w:t>
      </w:r>
      <w:r w:rsidRPr="00453DDB">
        <w:rPr>
          <w:rFonts w:ascii="Calibri" w:hAnsi="Calibri" w:cs="Calibri"/>
          <w:color w:val="000000"/>
          <w:sz w:val="26"/>
          <w:szCs w:val="26"/>
        </w:rPr>
        <w:t xml:space="preserve">Sunday, December 19, 2021.  </w:t>
      </w:r>
      <w:r w:rsidRPr="00453DDB">
        <w:rPr>
          <w:rFonts w:ascii="Calibri" w:hAnsi="Calibri" w:cs="Calibri"/>
          <w:sz w:val="26"/>
          <w:szCs w:val="26"/>
        </w:rPr>
        <w:t>The blessings these special people offer nurture our spiritual lives, support us in times of need, assist in the operations of the Church to help it run smoothly, guide and support our children, provide music and praise, and keep the church clean and safe.</w:t>
      </w:r>
    </w:p>
    <w:p w14:paraId="02943563" w14:textId="77777777" w:rsidR="00453DDB" w:rsidRPr="00453DDB" w:rsidRDefault="00453DDB" w:rsidP="00453DDB">
      <w:pPr>
        <w:widowControl w:val="0"/>
        <w:spacing w:line="240" w:lineRule="auto"/>
        <w:rPr>
          <w:rFonts w:ascii="Calibri" w:hAnsi="Calibri" w:cs="Calibri"/>
          <w:sz w:val="26"/>
          <w:szCs w:val="26"/>
        </w:rPr>
      </w:pPr>
    </w:p>
    <w:p w14:paraId="0AD0CEA4" w14:textId="77777777" w:rsidR="00453DDB" w:rsidRPr="00453DDB" w:rsidRDefault="00453DDB" w:rsidP="00453DDB">
      <w:pPr>
        <w:widowControl w:val="0"/>
        <w:spacing w:line="240" w:lineRule="auto"/>
        <w:rPr>
          <w:rFonts w:ascii="Calibri" w:hAnsi="Calibri" w:cs="Calibri"/>
          <w:sz w:val="26"/>
          <w:szCs w:val="26"/>
        </w:rPr>
      </w:pPr>
      <w:r w:rsidRPr="00453DDB">
        <w:rPr>
          <w:rFonts w:ascii="Calibri" w:hAnsi="Calibri" w:cs="Calibri"/>
          <w:sz w:val="26"/>
          <w:szCs w:val="26"/>
        </w:rPr>
        <w:t xml:space="preserve">If you wish to contribute, please place cash or a check in an envelope marked “Staff Christmas gifts” and place it in the offering plate, or mail to the Church office no later than </w:t>
      </w:r>
    </w:p>
    <w:p w14:paraId="07941B7D" w14:textId="77777777" w:rsidR="00453DDB" w:rsidRPr="00453DDB" w:rsidRDefault="00453DDB" w:rsidP="00453DDB">
      <w:pPr>
        <w:widowControl w:val="0"/>
        <w:spacing w:line="240" w:lineRule="auto"/>
        <w:ind w:firstLine="0"/>
        <w:rPr>
          <w:rFonts w:ascii="Calibri" w:hAnsi="Calibri" w:cs="Calibri"/>
          <w:b/>
          <w:bCs/>
          <w:color w:val="000000"/>
          <w:sz w:val="26"/>
          <w:szCs w:val="26"/>
        </w:rPr>
      </w:pPr>
      <w:r w:rsidRPr="00453DDB">
        <w:rPr>
          <w:rFonts w:ascii="Calibri" w:hAnsi="Calibri" w:cs="Calibri"/>
          <w:b/>
          <w:bCs/>
          <w:color w:val="000000"/>
          <w:sz w:val="26"/>
          <w:szCs w:val="26"/>
        </w:rPr>
        <w:t>SUNDAY, DECEMBER 12, 2021.</w:t>
      </w:r>
    </w:p>
    <w:p w14:paraId="57EF2D77" w14:textId="77777777" w:rsidR="00453DDB" w:rsidRPr="00453DDB" w:rsidRDefault="00453DDB" w:rsidP="00453DDB">
      <w:pPr>
        <w:widowControl w:val="0"/>
        <w:spacing w:line="240" w:lineRule="auto"/>
        <w:rPr>
          <w:rFonts w:ascii="Calibri" w:hAnsi="Calibri" w:cs="Calibri"/>
          <w:sz w:val="26"/>
          <w:szCs w:val="26"/>
        </w:rPr>
      </w:pPr>
    </w:p>
    <w:p w14:paraId="0DB01F7B" w14:textId="77777777" w:rsidR="00453DDB" w:rsidRPr="00453DDB" w:rsidRDefault="00453DDB" w:rsidP="00453DDB">
      <w:pPr>
        <w:widowControl w:val="0"/>
        <w:spacing w:line="240" w:lineRule="auto"/>
        <w:rPr>
          <w:rFonts w:ascii="Calibri" w:hAnsi="Calibri" w:cs="Calibri"/>
          <w:sz w:val="26"/>
          <w:szCs w:val="26"/>
        </w:rPr>
      </w:pPr>
      <w:r w:rsidRPr="00453DDB">
        <w:rPr>
          <w:rFonts w:ascii="Calibri" w:hAnsi="Calibri" w:cs="Calibri"/>
          <w:sz w:val="26"/>
          <w:szCs w:val="26"/>
        </w:rPr>
        <w:t>Regardless of whether you are able to offer a donation, we sincerely pray that this Christmas brings you wellness, spiritually and physically.  And may you experience a blessed New Year.</w:t>
      </w:r>
    </w:p>
    <w:p w14:paraId="7999FE95" w14:textId="77777777" w:rsidR="00453DDB" w:rsidRPr="00453DDB" w:rsidRDefault="00453DDB" w:rsidP="00453DDB">
      <w:pPr>
        <w:widowControl w:val="0"/>
        <w:rPr>
          <w:rFonts w:ascii="Calibri" w:hAnsi="Calibri" w:cs="Calibri"/>
          <w:sz w:val="26"/>
          <w:szCs w:val="26"/>
        </w:rPr>
      </w:pPr>
    </w:p>
    <w:p w14:paraId="23C89E87" w14:textId="77777777" w:rsidR="00453DDB" w:rsidRPr="00453DDB" w:rsidRDefault="00453DDB" w:rsidP="00453DDB">
      <w:pPr>
        <w:widowControl w:val="0"/>
        <w:rPr>
          <w:rFonts w:ascii="Calibri" w:hAnsi="Calibri" w:cs="Calibri"/>
          <w:sz w:val="26"/>
          <w:szCs w:val="26"/>
        </w:rPr>
      </w:pPr>
      <w:r w:rsidRPr="00453DDB">
        <w:rPr>
          <w:rFonts w:ascii="Calibri" w:hAnsi="Calibri" w:cs="Calibri"/>
          <w:sz w:val="26"/>
          <w:szCs w:val="26"/>
        </w:rPr>
        <w:t>In His Love,</w:t>
      </w:r>
    </w:p>
    <w:p w14:paraId="62767962" w14:textId="77777777" w:rsidR="00453DDB" w:rsidRPr="00453DDB" w:rsidRDefault="00453DDB" w:rsidP="00453DDB">
      <w:pPr>
        <w:widowControl w:val="0"/>
        <w:rPr>
          <w:rFonts w:ascii="Calibri" w:hAnsi="Calibri" w:cs="Calibri"/>
          <w:sz w:val="26"/>
          <w:szCs w:val="26"/>
        </w:rPr>
      </w:pPr>
    </w:p>
    <w:p w14:paraId="761B845B" w14:textId="77777777" w:rsidR="00453DDB" w:rsidRPr="00453DDB" w:rsidRDefault="00453DDB" w:rsidP="00453DDB">
      <w:pPr>
        <w:widowControl w:val="0"/>
        <w:rPr>
          <w:rFonts w:ascii="Calibri" w:hAnsi="Calibri" w:cs="Calibri"/>
          <w:sz w:val="26"/>
          <w:szCs w:val="26"/>
        </w:rPr>
      </w:pPr>
      <w:r w:rsidRPr="00453DDB">
        <w:rPr>
          <w:rFonts w:ascii="Calibri" w:hAnsi="Calibri" w:cs="Calibri"/>
          <w:sz w:val="26"/>
          <w:szCs w:val="26"/>
        </w:rPr>
        <w:t>Staff Parish Relations Committee</w:t>
      </w:r>
    </w:p>
    <w:p w14:paraId="18B19C82" w14:textId="77777777" w:rsidR="00453DDB" w:rsidRPr="00453DDB" w:rsidRDefault="00453DDB" w:rsidP="00453DDB">
      <w:pPr>
        <w:widowControl w:val="0"/>
        <w:rPr>
          <w:rFonts w:ascii="Calibri" w:hAnsi="Calibri" w:cs="Calibri"/>
          <w:sz w:val="26"/>
          <w:szCs w:val="26"/>
        </w:rPr>
      </w:pPr>
    </w:p>
    <w:p w14:paraId="70CDEE08" w14:textId="77777777" w:rsidR="00453DDB" w:rsidRPr="00453DDB" w:rsidRDefault="00453DDB" w:rsidP="00453DDB">
      <w:pPr>
        <w:widowControl w:val="0"/>
        <w:rPr>
          <w:rFonts w:ascii="Calibri" w:hAnsi="Calibri" w:cs="Calibri"/>
          <w:sz w:val="26"/>
          <w:szCs w:val="26"/>
        </w:rPr>
      </w:pPr>
      <w:r w:rsidRPr="00453DDB">
        <w:rPr>
          <w:rFonts w:ascii="Calibri" w:hAnsi="Calibri" w:cs="Calibri"/>
          <w:sz w:val="26"/>
          <w:szCs w:val="26"/>
        </w:rPr>
        <w:t xml:space="preserve">Luke: 2:14: Glory to God in the highest, and on earth peace, good will toward men.  </w:t>
      </w:r>
    </w:p>
    <w:p w14:paraId="7DA4BA81" w14:textId="186A158B" w:rsidR="005B5718" w:rsidRDefault="005B5718" w:rsidP="00933E17">
      <w:pPr>
        <w:spacing w:line="240" w:lineRule="auto"/>
        <w:ind w:firstLine="0"/>
        <w:rPr>
          <w:rFonts w:ascii="Calibri" w:hAnsi="Calibri"/>
        </w:rPr>
      </w:pPr>
    </w:p>
    <w:p w14:paraId="3393E33F" w14:textId="1A457BE4" w:rsidR="005B5718" w:rsidRDefault="005B5718" w:rsidP="00933E17">
      <w:pPr>
        <w:spacing w:line="240" w:lineRule="auto"/>
        <w:ind w:firstLine="0"/>
        <w:rPr>
          <w:rFonts w:ascii="Calibri" w:hAnsi="Calibri"/>
        </w:rPr>
      </w:pPr>
    </w:p>
    <w:p w14:paraId="1C679B3A" w14:textId="77777777" w:rsidR="00D7246F" w:rsidRPr="00340F7F" w:rsidRDefault="00D7246F" w:rsidP="00D7246F">
      <w:pPr>
        <w:spacing w:line="240" w:lineRule="auto"/>
        <w:ind w:left="1440" w:firstLine="720"/>
        <w:rPr>
          <w:rFonts w:ascii="Calibri" w:hAnsi="Calibri" w:cs="Calibri"/>
          <w:b/>
          <w:sz w:val="25"/>
          <w:szCs w:val="25"/>
        </w:rPr>
      </w:pPr>
      <w:r w:rsidRPr="00340F7F">
        <w:rPr>
          <w:rFonts w:ascii="Calibri" w:hAnsi="Calibri" w:cs="Calibri"/>
          <w:b/>
          <w:sz w:val="25"/>
          <w:szCs w:val="25"/>
        </w:rPr>
        <w:lastRenderedPageBreak/>
        <w:t>A Narrative for the Continuing United Methodist Church</w:t>
      </w:r>
    </w:p>
    <w:p w14:paraId="4DBACEF8" w14:textId="77777777" w:rsidR="00D7246F" w:rsidRPr="00340F7F" w:rsidRDefault="00D7246F" w:rsidP="00D7246F">
      <w:pPr>
        <w:spacing w:line="240" w:lineRule="auto"/>
        <w:ind w:firstLine="0"/>
        <w:rPr>
          <w:rFonts w:ascii="Calibri" w:hAnsi="Calibri" w:cs="Calibri"/>
          <w:sz w:val="10"/>
          <w:szCs w:val="25"/>
        </w:rPr>
      </w:pPr>
    </w:p>
    <w:p w14:paraId="12A2E433" w14:textId="77777777" w:rsidR="00D7246F" w:rsidRDefault="00D7246F" w:rsidP="00D7246F">
      <w:pPr>
        <w:spacing w:line="240" w:lineRule="auto"/>
        <w:ind w:firstLine="0"/>
        <w:jc w:val="both"/>
        <w:rPr>
          <w:rFonts w:ascii="Calibri" w:hAnsi="Calibri" w:cs="Calibri"/>
          <w:sz w:val="25"/>
          <w:szCs w:val="25"/>
        </w:rPr>
      </w:pPr>
      <w:r w:rsidRPr="00340F7F">
        <w:rPr>
          <w:rFonts w:ascii="Calibri" w:hAnsi="Calibri" w:cs="Calibri"/>
          <w:sz w:val="25"/>
          <w:szCs w:val="25"/>
        </w:rPr>
        <w:t xml:space="preserve"> United Methodists all over the globe are liturgical, contemporary, charismatic, social activists, urban, suburban, small town, rural and much more. We are children, youth, young adults, senior adults, new Christians, and mature Christians. We are present on four continents, in more than 45 countries, and we comprise an unknown number of cultures and languages. We are a holy communion of different races, ethnicities, cultures, and perspectives united by the Holy Spirit, driven by the mission of Christ, and bearing the good news of an unmerited grace that changes lives and transforms communities. </w:t>
      </w:r>
    </w:p>
    <w:p w14:paraId="0E1945C8" w14:textId="77777777" w:rsidR="00D7246F" w:rsidRPr="00340F7F" w:rsidRDefault="00D7246F" w:rsidP="00D7246F">
      <w:pPr>
        <w:spacing w:line="240" w:lineRule="auto"/>
        <w:ind w:firstLine="0"/>
        <w:jc w:val="both"/>
        <w:rPr>
          <w:rFonts w:ascii="Calibri" w:hAnsi="Calibri" w:cs="Calibri"/>
          <w:sz w:val="10"/>
          <w:szCs w:val="25"/>
        </w:rPr>
      </w:pPr>
    </w:p>
    <w:p w14:paraId="7A96C78B" w14:textId="77777777" w:rsidR="00D7246F" w:rsidRDefault="00D7246F" w:rsidP="00D7246F">
      <w:pPr>
        <w:spacing w:line="240" w:lineRule="auto"/>
        <w:ind w:firstLine="0"/>
        <w:jc w:val="both"/>
        <w:rPr>
          <w:rFonts w:ascii="Calibri" w:hAnsi="Calibri" w:cs="Calibri"/>
          <w:sz w:val="25"/>
          <w:szCs w:val="25"/>
        </w:rPr>
      </w:pPr>
      <w:r w:rsidRPr="00340F7F">
        <w:rPr>
          <w:rFonts w:ascii="Calibri" w:hAnsi="Calibri" w:cs="Calibri"/>
          <w:sz w:val="25"/>
          <w:szCs w:val="25"/>
        </w:rPr>
        <w:t xml:space="preserve">Christ’s prayer for our unity and command to gather all to the table, to make space for one another, appreciate one another, and look for Christ in each other, prohibit us from creating individual tables only for those who think, act, look, and perceive the world like we do. We cannot be a church that fractures its identity and commitment to Christ by aligning itself with political parties. We cannot be a traditional church or a progressive church or a centrist church. We cannot be a gay or straight church. Our churches must be more than echo chambers made in our own image arguing with each other while neglecting our central purpose. This is the way of the world. </w:t>
      </w:r>
    </w:p>
    <w:p w14:paraId="0572210D" w14:textId="77777777" w:rsidR="00D7246F" w:rsidRPr="00340F7F" w:rsidRDefault="00D7246F" w:rsidP="00D7246F">
      <w:pPr>
        <w:spacing w:line="240" w:lineRule="auto"/>
        <w:ind w:firstLine="0"/>
        <w:jc w:val="both"/>
        <w:rPr>
          <w:rFonts w:ascii="Calibri" w:hAnsi="Calibri" w:cs="Calibri"/>
          <w:sz w:val="10"/>
          <w:szCs w:val="25"/>
        </w:rPr>
      </w:pPr>
    </w:p>
    <w:p w14:paraId="066AA573" w14:textId="77777777" w:rsidR="00D7246F" w:rsidRDefault="00D7246F" w:rsidP="00D7246F">
      <w:pPr>
        <w:spacing w:line="240" w:lineRule="auto"/>
        <w:ind w:firstLine="0"/>
        <w:jc w:val="both"/>
        <w:rPr>
          <w:rFonts w:ascii="Calibri" w:hAnsi="Calibri" w:cs="Calibri"/>
          <w:sz w:val="25"/>
          <w:szCs w:val="25"/>
        </w:rPr>
      </w:pPr>
      <w:r w:rsidRPr="00340F7F">
        <w:rPr>
          <w:rFonts w:ascii="Calibri" w:hAnsi="Calibri" w:cs="Calibri"/>
          <w:sz w:val="25"/>
          <w:szCs w:val="25"/>
        </w:rPr>
        <w:t xml:space="preserve">Instead, we must be one people, rooted in scripture, centered in Christ, serving in love and united in the essentials. It is hard work. It is sacred work. It is the ministry of reconciliation that Christ gave to each of us. Our best witness is to love each other as Christ loves us, to show the world the supernatural power of the Holy Spirit to bind us together despite our differences. This is living out the gospel. </w:t>
      </w:r>
    </w:p>
    <w:p w14:paraId="4459E952" w14:textId="77777777" w:rsidR="00D7246F" w:rsidRPr="00340F7F" w:rsidRDefault="00D7246F" w:rsidP="00D7246F">
      <w:pPr>
        <w:spacing w:line="240" w:lineRule="auto"/>
        <w:ind w:firstLine="0"/>
        <w:rPr>
          <w:rFonts w:ascii="Calibri" w:hAnsi="Calibri" w:cs="Calibri"/>
          <w:sz w:val="10"/>
          <w:szCs w:val="25"/>
        </w:rPr>
      </w:pPr>
    </w:p>
    <w:p w14:paraId="4858BFA3" w14:textId="77777777" w:rsidR="00D7246F" w:rsidRDefault="00D7246F" w:rsidP="00D7246F">
      <w:pPr>
        <w:spacing w:line="240" w:lineRule="auto"/>
        <w:ind w:firstLine="0"/>
        <w:rPr>
          <w:rFonts w:ascii="Calibri" w:hAnsi="Calibri" w:cs="Calibri"/>
          <w:sz w:val="25"/>
          <w:szCs w:val="25"/>
        </w:rPr>
      </w:pPr>
      <w:r w:rsidRPr="00340F7F">
        <w:rPr>
          <w:rFonts w:ascii="Calibri" w:hAnsi="Calibri" w:cs="Calibri"/>
          <w:sz w:val="25"/>
          <w:szCs w:val="25"/>
        </w:rPr>
        <w:t xml:space="preserve">We are a church: </w:t>
      </w:r>
    </w:p>
    <w:p w14:paraId="0FBCA9AF" w14:textId="77777777" w:rsidR="00D7246F" w:rsidRDefault="00D7246F" w:rsidP="00D7246F">
      <w:pPr>
        <w:spacing w:line="240" w:lineRule="auto"/>
        <w:ind w:left="450" w:firstLine="0"/>
        <w:rPr>
          <w:rFonts w:ascii="Calibri" w:hAnsi="Calibri" w:cs="Calibri"/>
          <w:sz w:val="25"/>
          <w:szCs w:val="25"/>
        </w:rPr>
      </w:pPr>
      <w:r w:rsidRPr="00340F7F">
        <w:rPr>
          <w:rFonts w:ascii="Calibri" w:hAnsi="Calibri" w:cs="Calibri"/>
          <w:sz w:val="25"/>
          <w:szCs w:val="25"/>
        </w:rPr>
        <w:t xml:space="preserve">• Confident in what God has done in Christ Jesus for all humankind </w:t>
      </w:r>
    </w:p>
    <w:p w14:paraId="53C64D67" w14:textId="77777777" w:rsidR="00D7246F" w:rsidRDefault="00D7246F" w:rsidP="00D7246F">
      <w:pPr>
        <w:spacing w:line="240" w:lineRule="auto"/>
        <w:ind w:left="450" w:firstLine="0"/>
        <w:rPr>
          <w:rFonts w:ascii="Calibri" w:hAnsi="Calibri" w:cs="Calibri"/>
          <w:sz w:val="25"/>
          <w:szCs w:val="25"/>
        </w:rPr>
      </w:pPr>
      <w:r w:rsidRPr="00340F7F">
        <w:rPr>
          <w:rFonts w:ascii="Calibri" w:hAnsi="Calibri" w:cs="Calibri"/>
          <w:sz w:val="25"/>
          <w:szCs w:val="25"/>
        </w:rPr>
        <w:t xml:space="preserve">• Committed to personal and social salvation/transformation </w:t>
      </w:r>
    </w:p>
    <w:p w14:paraId="79945669" w14:textId="77777777" w:rsidR="00D7246F" w:rsidRDefault="00D7246F" w:rsidP="00D7246F">
      <w:pPr>
        <w:spacing w:line="240" w:lineRule="auto"/>
        <w:ind w:left="450" w:firstLine="0"/>
        <w:rPr>
          <w:rFonts w:ascii="Calibri" w:hAnsi="Calibri" w:cs="Calibri"/>
          <w:sz w:val="25"/>
          <w:szCs w:val="25"/>
        </w:rPr>
      </w:pPr>
      <w:r w:rsidRPr="00340F7F">
        <w:rPr>
          <w:rFonts w:ascii="Calibri" w:hAnsi="Calibri" w:cs="Calibri"/>
          <w:sz w:val="25"/>
          <w:szCs w:val="25"/>
        </w:rPr>
        <w:t xml:space="preserve">• Courageous in dismantling the powers of racism, tribalism, and colonialism </w:t>
      </w:r>
    </w:p>
    <w:p w14:paraId="4AC3ECDC" w14:textId="77777777" w:rsidR="00D7246F" w:rsidRPr="00340F7F" w:rsidRDefault="00D7246F" w:rsidP="00D7246F">
      <w:pPr>
        <w:spacing w:line="240" w:lineRule="auto"/>
        <w:ind w:firstLine="0"/>
        <w:rPr>
          <w:rFonts w:ascii="Calibri" w:hAnsi="Calibri" w:cs="Calibri"/>
          <w:sz w:val="10"/>
          <w:szCs w:val="25"/>
        </w:rPr>
      </w:pPr>
    </w:p>
    <w:p w14:paraId="5962915B" w14:textId="77777777" w:rsidR="00D7246F" w:rsidRDefault="00D7246F" w:rsidP="00D7246F">
      <w:pPr>
        <w:spacing w:line="240" w:lineRule="auto"/>
        <w:ind w:firstLine="0"/>
        <w:jc w:val="both"/>
        <w:rPr>
          <w:rFonts w:ascii="Calibri" w:hAnsi="Calibri" w:cs="Calibri"/>
          <w:sz w:val="25"/>
          <w:szCs w:val="25"/>
        </w:rPr>
      </w:pPr>
      <w:r w:rsidRPr="00340F7F">
        <w:rPr>
          <w:rFonts w:ascii="Calibri" w:hAnsi="Calibri" w:cs="Calibri"/>
          <w:sz w:val="25"/>
          <w:szCs w:val="25"/>
        </w:rPr>
        <w:t xml:space="preserve">All of our members, clergy, local churches, and annual conferences will continue to have a home in the future United Methodist Church, whether they consider themselves liberal, evangelical, progressive, traditionalist, middle of the road, conservative, centrist, or something else. We hold on to our Wesleyan heritage that “the living core of the Christian faith is revealed in Scripture, illuminated by tradition, vivified in personal experience, and confirmed by reason”. </w:t>
      </w:r>
    </w:p>
    <w:p w14:paraId="356F3D4E" w14:textId="77777777" w:rsidR="00D7246F" w:rsidRPr="00340F7F" w:rsidRDefault="00D7246F" w:rsidP="00D7246F">
      <w:pPr>
        <w:spacing w:line="240" w:lineRule="auto"/>
        <w:ind w:firstLine="0"/>
        <w:jc w:val="both"/>
        <w:rPr>
          <w:rFonts w:ascii="Calibri" w:hAnsi="Calibri" w:cs="Calibri"/>
          <w:sz w:val="10"/>
          <w:szCs w:val="25"/>
        </w:rPr>
      </w:pPr>
    </w:p>
    <w:p w14:paraId="078FACBC" w14:textId="77777777" w:rsidR="00D7246F" w:rsidRDefault="00D7246F" w:rsidP="00D7246F">
      <w:pPr>
        <w:spacing w:line="240" w:lineRule="auto"/>
        <w:ind w:firstLine="0"/>
        <w:jc w:val="both"/>
        <w:rPr>
          <w:rFonts w:ascii="Calibri" w:hAnsi="Calibri" w:cs="Calibri"/>
          <w:sz w:val="25"/>
          <w:szCs w:val="25"/>
        </w:rPr>
      </w:pPr>
      <w:r w:rsidRPr="00340F7F">
        <w:rPr>
          <w:rFonts w:ascii="Calibri" w:hAnsi="Calibri" w:cs="Calibri"/>
          <w:sz w:val="25"/>
          <w:szCs w:val="25"/>
        </w:rPr>
        <w:t xml:space="preserve">We are longing for a United Methodist Church that will move towards new forms of being a connectional church, a General Conference focused on global essentials, and an empowerment of regions for contextually relevant forms of living our common mission mandate. Deeply rooted in the Doctrinal Standards of the UMC, we pledge to exercise our episcopal role in ways that enable as many United Methodists, lay and clergy, as are willing to remain in the UMC and – together – to continue in making disciples of Jesus Christ for the transformation of the world. And, because we are part of the Church Universal, we seek to be united visibly and in ministries with other parts of the Body of Christ in God’s mission for the human family and creation. </w:t>
      </w:r>
    </w:p>
    <w:p w14:paraId="2DE26225" w14:textId="77777777" w:rsidR="00D7246F" w:rsidRPr="00340F7F" w:rsidRDefault="00D7246F" w:rsidP="00D7246F">
      <w:pPr>
        <w:spacing w:line="240" w:lineRule="auto"/>
        <w:ind w:firstLine="0"/>
        <w:rPr>
          <w:rFonts w:ascii="Calibri" w:hAnsi="Calibri" w:cs="Calibri"/>
          <w:sz w:val="10"/>
          <w:szCs w:val="25"/>
        </w:rPr>
      </w:pPr>
    </w:p>
    <w:p w14:paraId="60DBE19B" w14:textId="77777777" w:rsidR="00D7246F" w:rsidRDefault="00D7246F" w:rsidP="00D7246F">
      <w:pPr>
        <w:spacing w:line="240" w:lineRule="auto"/>
        <w:ind w:firstLine="0"/>
        <w:rPr>
          <w:rFonts w:ascii="Calibri" w:hAnsi="Calibri" w:cs="Calibri"/>
          <w:sz w:val="25"/>
          <w:szCs w:val="25"/>
        </w:rPr>
      </w:pPr>
      <w:r w:rsidRPr="00340F7F">
        <w:rPr>
          <w:rFonts w:ascii="Calibri" w:hAnsi="Calibri" w:cs="Calibri"/>
          <w:sz w:val="25"/>
          <w:szCs w:val="25"/>
        </w:rPr>
        <w:t xml:space="preserve">We are committed to strengthening every local church, where the word is preached and Christ is offered, and where the table is set before all who hunger and thirst for righteousness, confident in the prayer we have learned to say and share: </w:t>
      </w:r>
    </w:p>
    <w:p w14:paraId="6E6AF20A" w14:textId="77777777" w:rsidR="00D7246F" w:rsidRDefault="00D7246F" w:rsidP="00D7246F">
      <w:pPr>
        <w:spacing w:line="240" w:lineRule="auto"/>
        <w:ind w:left="360" w:firstLine="0"/>
        <w:rPr>
          <w:rFonts w:ascii="Calibri" w:hAnsi="Calibri" w:cs="Calibri"/>
          <w:sz w:val="25"/>
          <w:szCs w:val="25"/>
        </w:rPr>
      </w:pPr>
      <w:r w:rsidRPr="00340F7F">
        <w:rPr>
          <w:rFonts w:ascii="Calibri" w:hAnsi="Calibri" w:cs="Calibri"/>
          <w:sz w:val="25"/>
          <w:szCs w:val="25"/>
        </w:rPr>
        <w:t xml:space="preserve">• Make us one with Christ—this is faithfulness. </w:t>
      </w:r>
    </w:p>
    <w:p w14:paraId="17D457B5" w14:textId="77777777" w:rsidR="00D7246F" w:rsidRDefault="00D7246F" w:rsidP="00D7246F">
      <w:pPr>
        <w:spacing w:line="240" w:lineRule="auto"/>
        <w:ind w:left="360" w:firstLine="0"/>
        <w:rPr>
          <w:rFonts w:ascii="Calibri" w:hAnsi="Calibri" w:cs="Calibri"/>
          <w:sz w:val="25"/>
          <w:szCs w:val="25"/>
        </w:rPr>
      </w:pPr>
      <w:r w:rsidRPr="00340F7F">
        <w:rPr>
          <w:rFonts w:ascii="Calibri" w:hAnsi="Calibri" w:cs="Calibri"/>
          <w:sz w:val="25"/>
          <w:szCs w:val="25"/>
        </w:rPr>
        <w:t xml:space="preserve">• Make us one with each other—this is unity. </w:t>
      </w:r>
    </w:p>
    <w:p w14:paraId="483567C9" w14:textId="77777777" w:rsidR="00D7246F" w:rsidRDefault="00D7246F" w:rsidP="00D7246F">
      <w:pPr>
        <w:spacing w:line="240" w:lineRule="auto"/>
        <w:ind w:left="360" w:firstLine="0"/>
        <w:rPr>
          <w:rFonts w:ascii="Calibri" w:hAnsi="Calibri" w:cs="Calibri"/>
          <w:sz w:val="25"/>
          <w:szCs w:val="25"/>
        </w:rPr>
      </w:pPr>
      <w:r w:rsidRPr="00340F7F">
        <w:rPr>
          <w:rFonts w:ascii="Calibri" w:hAnsi="Calibri" w:cs="Calibri"/>
          <w:sz w:val="25"/>
          <w:szCs w:val="25"/>
        </w:rPr>
        <w:t>• Make us one in ministry to all the world—this is fruitfulness.</w:t>
      </w:r>
    </w:p>
    <w:p w14:paraId="43DB6A3A" w14:textId="77777777" w:rsidR="00D7246F" w:rsidRPr="00340F7F" w:rsidRDefault="00D7246F" w:rsidP="00D7246F">
      <w:pPr>
        <w:spacing w:line="240" w:lineRule="auto"/>
        <w:ind w:firstLine="0"/>
        <w:rPr>
          <w:rFonts w:ascii="Calibri" w:hAnsi="Calibri" w:cs="Calibri"/>
          <w:sz w:val="10"/>
          <w:szCs w:val="25"/>
        </w:rPr>
      </w:pPr>
    </w:p>
    <w:p w14:paraId="5387159A" w14:textId="77777777" w:rsidR="00D7246F" w:rsidRDefault="00D7246F" w:rsidP="00D7246F">
      <w:pPr>
        <w:spacing w:line="240" w:lineRule="auto"/>
        <w:ind w:firstLine="0"/>
        <w:rPr>
          <w:rFonts w:ascii="Calibri" w:hAnsi="Calibri" w:cs="Calibri"/>
          <w:sz w:val="25"/>
          <w:szCs w:val="25"/>
        </w:rPr>
      </w:pPr>
      <w:r w:rsidRPr="00340F7F">
        <w:rPr>
          <w:rFonts w:ascii="Calibri" w:hAnsi="Calibri" w:cs="Calibri"/>
          <w:sz w:val="25"/>
          <w:szCs w:val="25"/>
        </w:rPr>
        <w:t xml:space="preserve"> This is the United Methodist Church we love and serve! </w:t>
      </w:r>
    </w:p>
    <w:p w14:paraId="00548952" w14:textId="77777777" w:rsidR="00D7246F" w:rsidRPr="00340F7F" w:rsidRDefault="00D7246F" w:rsidP="00D7246F">
      <w:pPr>
        <w:spacing w:line="240" w:lineRule="auto"/>
        <w:ind w:firstLine="0"/>
        <w:rPr>
          <w:rFonts w:ascii="Calibri" w:hAnsi="Calibri" w:cs="Calibri"/>
          <w:sz w:val="25"/>
          <w:szCs w:val="25"/>
        </w:rPr>
        <w:sectPr w:rsidR="00D7246F" w:rsidRPr="00340F7F" w:rsidSect="00D7246F">
          <w:headerReference w:type="default" r:id="rId27"/>
          <w:type w:val="continuous"/>
          <w:pgSz w:w="12240" w:h="15840" w:code="1"/>
          <w:pgMar w:top="720" w:right="720" w:bottom="720" w:left="720" w:header="720" w:footer="720" w:gutter="0"/>
          <w:cols w:space="360"/>
          <w:docGrid w:linePitch="360"/>
        </w:sectPr>
      </w:pPr>
      <w:r>
        <w:rPr>
          <w:rFonts w:ascii="Calibri" w:hAnsi="Calibri" w:cs="Calibri"/>
          <w:sz w:val="25"/>
          <w:szCs w:val="25"/>
        </w:rPr>
        <w:t xml:space="preserve">Council of Bishops,    </w:t>
      </w:r>
      <w:proofErr w:type="gramStart"/>
      <w:r>
        <w:rPr>
          <w:rFonts w:ascii="Calibri" w:hAnsi="Calibri" w:cs="Calibri"/>
          <w:sz w:val="25"/>
          <w:szCs w:val="25"/>
        </w:rPr>
        <w:t>The</w:t>
      </w:r>
      <w:proofErr w:type="gramEnd"/>
      <w:r>
        <w:rPr>
          <w:rFonts w:ascii="Calibri" w:hAnsi="Calibri" w:cs="Calibri"/>
          <w:sz w:val="25"/>
          <w:szCs w:val="25"/>
        </w:rPr>
        <w:t xml:space="preserve"> United Methodist Church,    </w:t>
      </w:r>
      <w:r w:rsidRPr="00340F7F">
        <w:rPr>
          <w:rFonts w:ascii="Calibri" w:hAnsi="Calibri" w:cs="Calibri"/>
          <w:sz w:val="25"/>
          <w:szCs w:val="25"/>
        </w:rPr>
        <w:t>November 4, 2021</w:t>
      </w:r>
    </w:p>
    <w:tbl>
      <w:tblPr>
        <w:tblpPr w:leftFromText="45" w:rightFromText="45" w:vertAnchor="text" w:horzAnchor="margin" w:tblpY="-795"/>
        <w:tblOverlap w:val="never"/>
        <w:tblW w:w="7962" w:type="pct"/>
        <w:tblBorders>
          <w:right w:val="single" w:sz="4" w:space="0" w:color="auto"/>
        </w:tblBorders>
        <w:tblCellMar>
          <w:left w:w="0" w:type="dxa"/>
          <w:right w:w="0" w:type="dxa"/>
        </w:tblCellMar>
        <w:tblLook w:val="04A0" w:firstRow="1" w:lastRow="0" w:firstColumn="1" w:lastColumn="0" w:noHBand="0" w:noVBand="1"/>
      </w:tblPr>
      <w:tblGrid>
        <w:gridCol w:w="17190"/>
      </w:tblGrid>
      <w:tr w:rsidR="00D7246F" w:rsidRPr="00CF1E48" w14:paraId="0B0C429E" w14:textId="77777777" w:rsidTr="00B655D2">
        <w:trPr>
          <w:trHeight w:val="2250"/>
        </w:trPr>
        <w:tc>
          <w:tcPr>
            <w:tcW w:w="5000" w:type="pct"/>
            <w:tcMar>
              <w:top w:w="0" w:type="dxa"/>
              <w:left w:w="270" w:type="dxa"/>
              <w:bottom w:w="135" w:type="dxa"/>
              <w:right w:w="270" w:type="dxa"/>
            </w:tcMar>
          </w:tcPr>
          <w:p w14:paraId="0F09ED9A" w14:textId="77777777" w:rsidR="00E8077E" w:rsidRDefault="00E8077E"/>
          <w:tbl>
            <w:tblPr>
              <w:tblStyle w:val="TableGrid"/>
              <w:tblW w:w="10795" w:type="dxa"/>
              <w:tblLook w:val="04A0" w:firstRow="1" w:lastRow="0" w:firstColumn="1" w:lastColumn="0" w:noHBand="0" w:noVBand="1"/>
            </w:tblPr>
            <w:tblGrid>
              <w:gridCol w:w="1793"/>
              <w:gridCol w:w="1352"/>
              <w:gridCol w:w="1530"/>
              <w:gridCol w:w="1530"/>
              <w:gridCol w:w="1537"/>
              <w:gridCol w:w="1523"/>
              <w:gridCol w:w="1530"/>
            </w:tblGrid>
            <w:tr w:rsidR="00D7246F" w14:paraId="50C7CFA1" w14:textId="77777777" w:rsidTr="007A2BB5">
              <w:trPr>
                <w:trHeight w:val="530"/>
              </w:trPr>
              <w:tc>
                <w:tcPr>
                  <w:tcW w:w="1793" w:type="dxa"/>
                </w:tcPr>
                <w:p w14:paraId="4624B022"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Sunday</w:t>
                  </w:r>
                </w:p>
              </w:tc>
              <w:tc>
                <w:tcPr>
                  <w:tcW w:w="1352" w:type="dxa"/>
                </w:tcPr>
                <w:p w14:paraId="0885DBAD"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Monday</w:t>
                  </w:r>
                </w:p>
              </w:tc>
              <w:tc>
                <w:tcPr>
                  <w:tcW w:w="1530" w:type="dxa"/>
                </w:tcPr>
                <w:p w14:paraId="12493D1D"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Tuesday</w:t>
                  </w:r>
                </w:p>
              </w:tc>
              <w:tc>
                <w:tcPr>
                  <w:tcW w:w="1530" w:type="dxa"/>
                </w:tcPr>
                <w:p w14:paraId="1EBA3D08"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Pr>
                      <w:rFonts w:ascii="Calibri" w:hAnsi="Calibri" w:cs="Calibri"/>
                      <w:b/>
                      <w:noProof/>
                      <w:sz w:val="22"/>
                      <w:u w:val="single"/>
                      <w:lang w:eastAsia="en-US"/>
                    </w:rPr>
                    <mc:AlternateContent>
                      <mc:Choice Requires="wps">
                        <w:drawing>
                          <wp:anchor distT="0" distB="0" distL="114300" distR="114300" simplePos="0" relativeHeight="251957248" behindDoc="0" locked="0" layoutInCell="1" allowOverlap="1" wp14:anchorId="4406E104" wp14:editId="56F335D6">
                            <wp:simplePos x="0" y="0"/>
                            <wp:positionH relativeFrom="column">
                              <wp:posOffset>-1883773</wp:posOffset>
                            </wp:positionH>
                            <wp:positionV relativeFrom="paragraph">
                              <wp:posOffset>392339</wp:posOffset>
                            </wp:positionV>
                            <wp:extent cx="2797447" cy="1240972"/>
                            <wp:effectExtent l="0" t="0" r="22225" b="16510"/>
                            <wp:wrapNone/>
                            <wp:docPr id="197" name="Text Box 197"/>
                            <wp:cNvGraphicFramePr/>
                            <a:graphic xmlns:a="http://schemas.openxmlformats.org/drawingml/2006/main">
                              <a:graphicData uri="http://schemas.microsoft.com/office/word/2010/wordprocessingShape">
                                <wps:wsp>
                                  <wps:cNvSpPr txBox="1"/>
                                  <wps:spPr>
                                    <a:xfrm>
                                      <a:off x="0" y="0"/>
                                      <a:ext cx="2797447" cy="1240972"/>
                                    </a:xfrm>
                                    <a:prstGeom prst="rect">
                                      <a:avLst/>
                                    </a:prstGeom>
                                    <a:solidFill>
                                      <a:sysClr val="window" lastClr="FFFFFF"/>
                                    </a:solidFill>
                                    <a:ln w="6350">
                                      <a:solidFill>
                                        <a:prstClr val="black"/>
                                      </a:solidFill>
                                    </a:ln>
                                    <a:effectLst/>
                                  </wps:spPr>
                                  <wps:txbx>
                                    <w:txbxContent>
                                      <w:p w14:paraId="68692EB0" w14:textId="77777777" w:rsidR="00B655D2" w:rsidRPr="00AE0937" w:rsidRDefault="00B655D2" w:rsidP="00D7246F">
                                        <w:pPr>
                                          <w:spacing w:line="240" w:lineRule="auto"/>
                                          <w:ind w:firstLine="0"/>
                                          <w:rPr>
                                            <w:rFonts w:ascii="Calibri" w:hAnsi="Calibri" w:cs="Calibri"/>
                                            <w:sz w:val="36"/>
                                            <w:szCs w:val="50"/>
                                          </w:rPr>
                                        </w:pPr>
                                        <w:r>
                                          <w:rPr>
                                            <w:rFonts w:ascii="Calibri" w:hAnsi="Calibri" w:cs="Calibri"/>
                                            <w:noProof/>
                                            <w:sz w:val="20"/>
                                            <w:szCs w:val="25"/>
                                            <w:lang w:eastAsia="en-US"/>
                                          </w:rPr>
                                          <w:t xml:space="preserve">   </w:t>
                                        </w:r>
                                        <w:r w:rsidRPr="00AE0937">
                                          <w:rPr>
                                            <w:rFonts w:ascii="Calibri" w:hAnsi="Calibri" w:cs="Calibri"/>
                                            <w:b/>
                                            <w:sz w:val="22"/>
                                            <w:szCs w:val="24"/>
                                            <w:u w:val="single"/>
                                          </w:rPr>
                                          <w:t xml:space="preserve">Office Hours </w:t>
                                        </w:r>
                                      </w:p>
                                      <w:p w14:paraId="2630F6D2" w14:textId="77777777" w:rsidR="00B655D2" w:rsidRPr="00AE0937" w:rsidRDefault="00B655D2" w:rsidP="00D7246F">
                                        <w:pPr>
                                          <w:pStyle w:val="NoSpacing"/>
                                          <w:rPr>
                                            <w:rFonts w:ascii="Calibri" w:hAnsi="Calibri" w:cs="Calibri"/>
                                            <w:szCs w:val="24"/>
                                          </w:rPr>
                                        </w:pPr>
                                        <w:r w:rsidRPr="00AE0937">
                                          <w:rPr>
                                            <w:rFonts w:ascii="Calibri" w:hAnsi="Calibri" w:cs="Calibri"/>
                                            <w:szCs w:val="24"/>
                                          </w:rPr>
                                          <w:t>Mon, Tues, Wed, &amp; Fri ~ 8am - 3pm</w:t>
                                        </w:r>
                                      </w:p>
                                      <w:p w14:paraId="3F79AACF" w14:textId="77777777" w:rsidR="00B655D2" w:rsidRPr="00AE0937" w:rsidRDefault="00B655D2" w:rsidP="00D7246F">
                                        <w:pPr>
                                          <w:ind w:firstLine="0"/>
                                          <w:rPr>
                                            <w:rFonts w:ascii="Calibri" w:hAnsi="Calibri" w:cs="Calibri"/>
                                            <w:sz w:val="22"/>
                                            <w:szCs w:val="24"/>
                                          </w:rPr>
                                        </w:pPr>
                                        <w:r w:rsidRPr="00AE0937">
                                          <w:rPr>
                                            <w:rFonts w:ascii="Calibri" w:hAnsi="Calibri" w:cs="Calibri"/>
                                            <w:sz w:val="22"/>
                                            <w:szCs w:val="24"/>
                                          </w:rPr>
                                          <w:t>Thurs ~ 8am to 4pm</w:t>
                                        </w:r>
                                      </w:p>
                                      <w:p w14:paraId="399A9CD8" w14:textId="77777777" w:rsidR="00B655D2" w:rsidRPr="00AE0937" w:rsidRDefault="00B655D2" w:rsidP="00D7246F">
                                        <w:pPr>
                                          <w:spacing w:line="240" w:lineRule="auto"/>
                                          <w:ind w:firstLine="0"/>
                                          <w:rPr>
                                            <w:rFonts w:ascii="Calibri" w:hAnsi="Calibri" w:cs="Calibri"/>
                                            <w:sz w:val="22"/>
                                            <w:szCs w:val="24"/>
                                          </w:rPr>
                                        </w:pPr>
                                        <w:r w:rsidRPr="00AE0937">
                                          <w:rPr>
                                            <w:rFonts w:ascii="Calibri" w:hAnsi="Calibri" w:cs="Calibri"/>
                                            <w:b/>
                                            <w:sz w:val="22"/>
                                            <w:szCs w:val="24"/>
                                          </w:rPr>
                                          <w:t>AC-</w:t>
                                        </w:r>
                                        <w:r w:rsidRPr="00AE0937">
                                          <w:rPr>
                                            <w:rFonts w:ascii="Calibri" w:hAnsi="Calibri" w:cs="Calibri"/>
                                            <w:sz w:val="22"/>
                                            <w:szCs w:val="24"/>
                                          </w:rPr>
                                          <w:t xml:space="preserve">Adult Sunday </w:t>
                                        </w:r>
                                        <w:proofErr w:type="gramStart"/>
                                        <w:r w:rsidRPr="00AE0937">
                                          <w:rPr>
                                            <w:rFonts w:ascii="Calibri" w:hAnsi="Calibri" w:cs="Calibri"/>
                                            <w:sz w:val="22"/>
                                            <w:szCs w:val="24"/>
                                          </w:rPr>
                                          <w:t>School</w:t>
                                        </w:r>
                                        <w:proofErr w:type="gramEnd"/>
                                        <w:r w:rsidRPr="00AE0937">
                                          <w:rPr>
                                            <w:rFonts w:ascii="Calibri" w:hAnsi="Calibri" w:cs="Calibri"/>
                                            <w:sz w:val="22"/>
                                            <w:szCs w:val="24"/>
                                          </w:rPr>
                                          <w:t xml:space="preserve"> Class</w:t>
                                        </w:r>
                                      </w:p>
                                      <w:p w14:paraId="7B7FD58B" w14:textId="77777777" w:rsidR="00B655D2" w:rsidRPr="00AE0937" w:rsidRDefault="00B655D2" w:rsidP="00D7246F">
                                        <w:pPr>
                                          <w:spacing w:line="240" w:lineRule="auto"/>
                                          <w:ind w:firstLine="0"/>
                                          <w:rPr>
                                            <w:rFonts w:ascii="Calibri" w:hAnsi="Calibri" w:cs="Calibri"/>
                                            <w:sz w:val="22"/>
                                            <w:szCs w:val="62"/>
                                          </w:rPr>
                                        </w:pPr>
                                        <w:r w:rsidRPr="00AE0937">
                                          <w:rPr>
                                            <w:rFonts w:ascii="Calibri" w:hAnsi="Calibri" w:cs="Calibri"/>
                                            <w:b/>
                                            <w:sz w:val="22"/>
                                            <w:szCs w:val="62"/>
                                          </w:rPr>
                                          <w:t>MR-</w:t>
                                        </w:r>
                                        <w:r w:rsidRPr="00AE0937">
                                          <w:rPr>
                                            <w:rFonts w:ascii="Calibri" w:hAnsi="Calibri" w:cs="Calibri"/>
                                            <w:sz w:val="22"/>
                                            <w:szCs w:val="62"/>
                                          </w:rPr>
                                          <w:t xml:space="preserve"> Multipurpose Room/Sanctuary</w:t>
                                        </w:r>
                                      </w:p>
                                      <w:p w14:paraId="723035D8" w14:textId="77777777" w:rsidR="00B655D2" w:rsidRPr="00AE0937" w:rsidRDefault="00B655D2" w:rsidP="00D7246F">
                                        <w:pPr>
                                          <w:spacing w:line="240" w:lineRule="auto"/>
                                          <w:ind w:firstLine="0"/>
                                          <w:rPr>
                                            <w:rFonts w:ascii="Calibri" w:hAnsi="Calibri" w:cs="Calibri"/>
                                            <w:sz w:val="22"/>
                                            <w:szCs w:val="62"/>
                                          </w:rPr>
                                        </w:pPr>
                                        <w:r w:rsidRPr="00AE0937">
                                          <w:rPr>
                                            <w:rFonts w:ascii="Calibri" w:hAnsi="Calibri" w:cs="Calibri"/>
                                            <w:b/>
                                            <w:sz w:val="22"/>
                                            <w:szCs w:val="62"/>
                                          </w:rPr>
                                          <w:t>OWC-</w:t>
                                        </w:r>
                                        <w:r w:rsidRPr="00AE0937">
                                          <w:rPr>
                                            <w:rFonts w:ascii="Calibri" w:hAnsi="Calibri" w:cs="Calibri"/>
                                            <w:sz w:val="22"/>
                                            <w:szCs w:val="62"/>
                                          </w:rPr>
                                          <w:t xml:space="preserve"> Outdoor Worship Center</w:t>
                                        </w:r>
                                      </w:p>
                                      <w:p w14:paraId="3E8EA584" w14:textId="77777777" w:rsidR="00B655D2" w:rsidRDefault="00B655D2" w:rsidP="00D7246F">
                                        <w:pPr>
                                          <w:ind w:firstLine="0"/>
                                          <w:rPr>
                                            <w:rFonts w:ascii="Calibri" w:hAnsi="Calibri" w:cs="Calibri"/>
                                            <w:sz w:val="24"/>
                                            <w:szCs w:val="24"/>
                                          </w:rPr>
                                        </w:pPr>
                                      </w:p>
                                      <w:p w14:paraId="01709126" w14:textId="77777777" w:rsidR="00B655D2" w:rsidRDefault="00B655D2" w:rsidP="00D72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E104" id="Text Box 197" o:spid="_x0000_s1053" type="#_x0000_t202" style="position:absolute;margin-left:-148.35pt;margin-top:30.9pt;width:220.25pt;height:97.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" fillcolor="window" strokeweight=".5pt">
                            <v:textbox>
                              <w:txbxContent>
                                <w:p w14:paraId="68692EB0" w14:textId="77777777" w:rsidR="00B655D2" w:rsidRPr="00AE0937" w:rsidRDefault="00B655D2" w:rsidP="00D7246F">
                                  <w:pPr>
                                    <w:spacing w:line="240" w:lineRule="auto"/>
                                    <w:ind w:firstLine="0"/>
                                    <w:rPr>
                                      <w:rFonts w:ascii="Calibri" w:hAnsi="Calibri" w:cs="Calibri"/>
                                      <w:sz w:val="36"/>
                                      <w:szCs w:val="50"/>
                                    </w:rPr>
                                  </w:pPr>
                                  <w:r>
                                    <w:rPr>
                                      <w:rFonts w:ascii="Calibri" w:hAnsi="Calibri" w:cs="Calibri"/>
                                      <w:noProof/>
                                      <w:sz w:val="20"/>
                                      <w:szCs w:val="25"/>
                                      <w:lang w:eastAsia="en-US"/>
                                    </w:rPr>
                                    <w:t xml:space="preserve">   </w:t>
                                  </w:r>
                                  <w:r w:rsidRPr="00AE0937">
                                    <w:rPr>
                                      <w:rFonts w:ascii="Calibri" w:hAnsi="Calibri" w:cs="Calibri"/>
                                      <w:b/>
                                      <w:sz w:val="22"/>
                                      <w:szCs w:val="24"/>
                                      <w:u w:val="single"/>
                                    </w:rPr>
                                    <w:t xml:space="preserve">Office Hours </w:t>
                                  </w:r>
                                </w:p>
                                <w:p w14:paraId="2630F6D2" w14:textId="77777777" w:rsidR="00B655D2" w:rsidRPr="00AE0937" w:rsidRDefault="00B655D2" w:rsidP="00D7246F">
                                  <w:pPr>
                                    <w:pStyle w:val="NoSpacing"/>
                                    <w:rPr>
                                      <w:rFonts w:ascii="Calibri" w:hAnsi="Calibri" w:cs="Calibri"/>
                                      <w:szCs w:val="24"/>
                                    </w:rPr>
                                  </w:pPr>
                                  <w:r w:rsidRPr="00AE0937">
                                    <w:rPr>
                                      <w:rFonts w:ascii="Calibri" w:hAnsi="Calibri" w:cs="Calibri"/>
                                      <w:szCs w:val="24"/>
                                    </w:rPr>
                                    <w:t>Mon, Tues, Wed, &amp; Fri ~ 8am - 3pm</w:t>
                                  </w:r>
                                </w:p>
                                <w:p w14:paraId="3F79AACF" w14:textId="77777777" w:rsidR="00B655D2" w:rsidRPr="00AE0937" w:rsidRDefault="00B655D2" w:rsidP="00D7246F">
                                  <w:pPr>
                                    <w:ind w:firstLine="0"/>
                                    <w:rPr>
                                      <w:rFonts w:ascii="Calibri" w:hAnsi="Calibri" w:cs="Calibri"/>
                                      <w:sz w:val="22"/>
                                      <w:szCs w:val="24"/>
                                    </w:rPr>
                                  </w:pPr>
                                  <w:r w:rsidRPr="00AE0937">
                                    <w:rPr>
                                      <w:rFonts w:ascii="Calibri" w:hAnsi="Calibri" w:cs="Calibri"/>
                                      <w:sz w:val="22"/>
                                      <w:szCs w:val="24"/>
                                    </w:rPr>
                                    <w:t>Thurs ~ 8am to 4pm</w:t>
                                  </w:r>
                                </w:p>
                                <w:p w14:paraId="399A9CD8" w14:textId="77777777" w:rsidR="00B655D2" w:rsidRPr="00AE0937" w:rsidRDefault="00B655D2" w:rsidP="00D7246F">
                                  <w:pPr>
                                    <w:spacing w:line="240" w:lineRule="auto"/>
                                    <w:ind w:firstLine="0"/>
                                    <w:rPr>
                                      <w:rFonts w:ascii="Calibri" w:hAnsi="Calibri" w:cs="Calibri"/>
                                      <w:sz w:val="22"/>
                                      <w:szCs w:val="24"/>
                                    </w:rPr>
                                  </w:pPr>
                                  <w:r w:rsidRPr="00AE0937">
                                    <w:rPr>
                                      <w:rFonts w:ascii="Calibri" w:hAnsi="Calibri" w:cs="Calibri"/>
                                      <w:b/>
                                      <w:sz w:val="22"/>
                                      <w:szCs w:val="24"/>
                                    </w:rPr>
                                    <w:t>AC-</w:t>
                                  </w:r>
                                  <w:r w:rsidRPr="00AE0937">
                                    <w:rPr>
                                      <w:rFonts w:ascii="Calibri" w:hAnsi="Calibri" w:cs="Calibri"/>
                                      <w:sz w:val="22"/>
                                      <w:szCs w:val="24"/>
                                    </w:rPr>
                                    <w:t xml:space="preserve">Adult Sunday </w:t>
                                  </w:r>
                                  <w:proofErr w:type="gramStart"/>
                                  <w:r w:rsidRPr="00AE0937">
                                    <w:rPr>
                                      <w:rFonts w:ascii="Calibri" w:hAnsi="Calibri" w:cs="Calibri"/>
                                      <w:sz w:val="22"/>
                                      <w:szCs w:val="24"/>
                                    </w:rPr>
                                    <w:t>School</w:t>
                                  </w:r>
                                  <w:proofErr w:type="gramEnd"/>
                                  <w:r w:rsidRPr="00AE0937">
                                    <w:rPr>
                                      <w:rFonts w:ascii="Calibri" w:hAnsi="Calibri" w:cs="Calibri"/>
                                      <w:sz w:val="22"/>
                                      <w:szCs w:val="24"/>
                                    </w:rPr>
                                    <w:t xml:space="preserve"> Class</w:t>
                                  </w:r>
                                </w:p>
                                <w:p w14:paraId="7B7FD58B" w14:textId="77777777" w:rsidR="00B655D2" w:rsidRPr="00AE0937" w:rsidRDefault="00B655D2" w:rsidP="00D7246F">
                                  <w:pPr>
                                    <w:spacing w:line="240" w:lineRule="auto"/>
                                    <w:ind w:firstLine="0"/>
                                    <w:rPr>
                                      <w:rFonts w:ascii="Calibri" w:hAnsi="Calibri" w:cs="Calibri"/>
                                      <w:sz w:val="22"/>
                                      <w:szCs w:val="62"/>
                                    </w:rPr>
                                  </w:pPr>
                                  <w:r w:rsidRPr="00AE0937">
                                    <w:rPr>
                                      <w:rFonts w:ascii="Calibri" w:hAnsi="Calibri" w:cs="Calibri"/>
                                      <w:b/>
                                      <w:sz w:val="22"/>
                                      <w:szCs w:val="62"/>
                                    </w:rPr>
                                    <w:t>MR-</w:t>
                                  </w:r>
                                  <w:r w:rsidRPr="00AE0937">
                                    <w:rPr>
                                      <w:rFonts w:ascii="Calibri" w:hAnsi="Calibri" w:cs="Calibri"/>
                                      <w:sz w:val="22"/>
                                      <w:szCs w:val="62"/>
                                    </w:rPr>
                                    <w:t xml:space="preserve"> Multipurpose Room/Sanctuary</w:t>
                                  </w:r>
                                </w:p>
                                <w:p w14:paraId="723035D8" w14:textId="77777777" w:rsidR="00B655D2" w:rsidRPr="00AE0937" w:rsidRDefault="00B655D2" w:rsidP="00D7246F">
                                  <w:pPr>
                                    <w:spacing w:line="240" w:lineRule="auto"/>
                                    <w:ind w:firstLine="0"/>
                                    <w:rPr>
                                      <w:rFonts w:ascii="Calibri" w:hAnsi="Calibri" w:cs="Calibri"/>
                                      <w:sz w:val="22"/>
                                      <w:szCs w:val="62"/>
                                    </w:rPr>
                                  </w:pPr>
                                  <w:r w:rsidRPr="00AE0937">
                                    <w:rPr>
                                      <w:rFonts w:ascii="Calibri" w:hAnsi="Calibri" w:cs="Calibri"/>
                                      <w:b/>
                                      <w:sz w:val="22"/>
                                      <w:szCs w:val="62"/>
                                    </w:rPr>
                                    <w:t>OWC-</w:t>
                                  </w:r>
                                  <w:r w:rsidRPr="00AE0937">
                                    <w:rPr>
                                      <w:rFonts w:ascii="Calibri" w:hAnsi="Calibri" w:cs="Calibri"/>
                                      <w:sz w:val="22"/>
                                      <w:szCs w:val="62"/>
                                    </w:rPr>
                                    <w:t xml:space="preserve"> Outdoor Worship Center</w:t>
                                  </w:r>
                                </w:p>
                                <w:p w14:paraId="3E8EA584" w14:textId="77777777" w:rsidR="00B655D2" w:rsidRDefault="00B655D2" w:rsidP="00D7246F">
                                  <w:pPr>
                                    <w:ind w:firstLine="0"/>
                                    <w:rPr>
                                      <w:rFonts w:ascii="Calibri" w:hAnsi="Calibri" w:cs="Calibri"/>
                                      <w:sz w:val="24"/>
                                      <w:szCs w:val="24"/>
                                    </w:rPr>
                                  </w:pPr>
                                </w:p>
                                <w:p w14:paraId="01709126" w14:textId="77777777" w:rsidR="00B655D2" w:rsidRDefault="00B655D2" w:rsidP="00D7246F"/>
                              </w:txbxContent>
                            </v:textbox>
                          </v:shape>
                        </w:pict>
                      </mc:Fallback>
                    </mc:AlternateContent>
                  </w:r>
                  <w:r w:rsidRPr="00281EA2">
                    <w:rPr>
                      <w:rFonts w:ascii="Calibri" w:eastAsia="Times New Roman" w:hAnsi="Calibri" w:cs="Calibri"/>
                      <w:b/>
                      <w:bCs/>
                      <w:sz w:val="26"/>
                      <w:szCs w:val="26"/>
                      <w:lang w:eastAsia="en-US"/>
                    </w:rPr>
                    <w:t>Wednesday</w:t>
                  </w:r>
                </w:p>
              </w:tc>
              <w:tc>
                <w:tcPr>
                  <w:tcW w:w="1537" w:type="dxa"/>
                </w:tcPr>
                <w:p w14:paraId="69C417EC"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Thursday</w:t>
                  </w:r>
                </w:p>
              </w:tc>
              <w:tc>
                <w:tcPr>
                  <w:tcW w:w="1523" w:type="dxa"/>
                </w:tcPr>
                <w:p w14:paraId="22D6A588"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Friday</w:t>
                  </w:r>
                </w:p>
              </w:tc>
              <w:tc>
                <w:tcPr>
                  <w:tcW w:w="1530" w:type="dxa"/>
                </w:tcPr>
                <w:p w14:paraId="1F99225B"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r w:rsidRPr="00281EA2">
                    <w:rPr>
                      <w:rFonts w:ascii="Calibri" w:eastAsia="Times New Roman" w:hAnsi="Calibri" w:cs="Calibri"/>
                      <w:b/>
                      <w:bCs/>
                      <w:sz w:val="26"/>
                      <w:szCs w:val="26"/>
                      <w:lang w:eastAsia="en-US"/>
                    </w:rPr>
                    <w:t>Saturday</w:t>
                  </w:r>
                </w:p>
              </w:tc>
            </w:tr>
            <w:tr w:rsidR="00D7246F" w14:paraId="102FAA6F" w14:textId="77777777" w:rsidTr="007A2BB5">
              <w:trPr>
                <w:trHeight w:val="2021"/>
              </w:trPr>
              <w:tc>
                <w:tcPr>
                  <w:tcW w:w="1793" w:type="dxa"/>
                </w:tcPr>
                <w:p w14:paraId="1C7533C6" w14:textId="77777777" w:rsidR="00D7246F" w:rsidRPr="00F95657" w:rsidRDefault="00D7246F" w:rsidP="00B4483D">
                  <w:pPr>
                    <w:framePr w:hSpace="45" w:wrap="around" w:vAnchor="text" w:hAnchor="margin" w:y="-795"/>
                    <w:spacing w:line="240" w:lineRule="auto"/>
                    <w:ind w:firstLine="0"/>
                    <w:suppressOverlap/>
                    <w:jc w:val="center"/>
                    <w:rPr>
                      <w:rFonts w:ascii="Calibri" w:hAnsi="Calibri" w:cs="Calibri"/>
                      <w:b/>
                      <w:sz w:val="22"/>
                      <w:u w:val="single"/>
                    </w:rPr>
                  </w:pPr>
                  <w:r w:rsidRPr="00F95657">
                    <w:rPr>
                      <w:rFonts w:ascii="Calibri" w:hAnsi="Calibri" w:cs="Calibri"/>
                      <w:b/>
                      <w:sz w:val="22"/>
                      <w:u w:val="single"/>
                    </w:rPr>
                    <w:t>Agapeland</w:t>
                  </w:r>
                </w:p>
                <w:p w14:paraId="574FF610" w14:textId="77777777" w:rsidR="00D7246F" w:rsidRPr="00F95657" w:rsidRDefault="00D7246F" w:rsidP="00B4483D">
                  <w:pPr>
                    <w:framePr w:hSpace="45" w:wrap="around" w:vAnchor="text" w:hAnchor="margin" w:y="-795"/>
                    <w:spacing w:line="240" w:lineRule="auto"/>
                    <w:ind w:firstLine="0"/>
                    <w:suppressOverlap/>
                    <w:jc w:val="center"/>
                    <w:rPr>
                      <w:rFonts w:ascii="Calibri" w:hAnsi="Calibri" w:cs="Calibri"/>
                      <w:sz w:val="22"/>
                    </w:rPr>
                  </w:pPr>
                  <w:r w:rsidRPr="00F95657">
                    <w:rPr>
                      <w:rFonts w:ascii="Calibri" w:hAnsi="Calibri" w:cs="Calibri"/>
                      <w:sz w:val="22"/>
                    </w:rPr>
                    <w:t>M-W-F</w:t>
                  </w:r>
                </w:p>
                <w:p w14:paraId="319FBA6D" w14:textId="77777777" w:rsidR="00D7246F" w:rsidRPr="00F95657" w:rsidRDefault="00D7246F" w:rsidP="00B4483D">
                  <w:pPr>
                    <w:framePr w:hSpace="45" w:wrap="around" w:vAnchor="text" w:hAnchor="margin" w:y="-795"/>
                    <w:spacing w:line="240" w:lineRule="auto"/>
                    <w:ind w:firstLine="0"/>
                    <w:suppressOverlap/>
                    <w:rPr>
                      <w:rFonts w:ascii="Calibri" w:hAnsi="Calibri" w:cs="Calibri"/>
                      <w:sz w:val="22"/>
                    </w:rPr>
                  </w:pPr>
                  <w:r w:rsidRPr="00F95657">
                    <w:rPr>
                      <w:rFonts w:ascii="Calibri" w:hAnsi="Calibri" w:cs="Calibri"/>
                      <w:sz w:val="22"/>
                    </w:rPr>
                    <w:t>8:30am-2:30pm</w:t>
                  </w:r>
                </w:p>
                <w:p w14:paraId="57BFAFAD" w14:textId="77777777" w:rsidR="00D7246F" w:rsidRPr="00F95657" w:rsidRDefault="00D7246F" w:rsidP="00B4483D">
                  <w:pPr>
                    <w:framePr w:hSpace="45" w:wrap="around" w:vAnchor="text" w:hAnchor="margin" w:y="-795"/>
                    <w:spacing w:line="240" w:lineRule="auto"/>
                    <w:ind w:firstLine="0"/>
                    <w:suppressOverlap/>
                    <w:jc w:val="center"/>
                    <w:rPr>
                      <w:rFonts w:ascii="Calibri" w:hAnsi="Calibri" w:cs="Calibri"/>
                      <w:sz w:val="22"/>
                    </w:rPr>
                  </w:pPr>
                  <w:r w:rsidRPr="00F95657">
                    <w:rPr>
                      <w:rFonts w:ascii="Calibri" w:hAnsi="Calibri" w:cs="Calibri"/>
                      <w:sz w:val="22"/>
                    </w:rPr>
                    <w:t>T-TH</w:t>
                  </w:r>
                </w:p>
                <w:p w14:paraId="6FC37602" w14:textId="77777777" w:rsidR="00D7246F" w:rsidRPr="00281EA2" w:rsidRDefault="00D7246F" w:rsidP="00B4483D">
                  <w:pPr>
                    <w:framePr w:hSpace="45" w:wrap="around" w:vAnchor="text" w:hAnchor="margin" w:y="-795"/>
                    <w:spacing w:after="200" w:line="240" w:lineRule="auto"/>
                    <w:ind w:firstLine="0"/>
                    <w:suppressOverlap/>
                    <w:rPr>
                      <w:rFonts w:ascii="Calibri" w:eastAsia="Times New Roman" w:hAnsi="Calibri" w:cs="Calibri"/>
                      <w:b/>
                      <w:bCs/>
                      <w:sz w:val="26"/>
                      <w:szCs w:val="26"/>
                      <w:lang w:eastAsia="en-US"/>
                    </w:rPr>
                  </w:pPr>
                  <w:r w:rsidRPr="00F95657">
                    <w:rPr>
                      <w:rFonts w:ascii="Calibri" w:hAnsi="Calibri" w:cs="Calibri"/>
                      <w:sz w:val="22"/>
                    </w:rPr>
                    <w:t>9am-2:30pm</w:t>
                  </w:r>
                </w:p>
              </w:tc>
              <w:tc>
                <w:tcPr>
                  <w:tcW w:w="1352" w:type="dxa"/>
                </w:tcPr>
                <w:p w14:paraId="389315BA" w14:textId="77777777" w:rsidR="00D7246F" w:rsidRPr="00281EA2" w:rsidRDefault="00D7246F" w:rsidP="00B4483D">
                  <w:pPr>
                    <w:framePr w:hSpace="45" w:wrap="around" w:vAnchor="text" w:hAnchor="margin" w:y="-795"/>
                    <w:spacing w:line="240" w:lineRule="auto"/>
                    <w:ind w:firstLine="0"/>
                    <w:suppressOverlap/>
                    <w:rPr>
                      <w:rFonts w:ascii="Calibri" w:eastAsia="Times New Roman" w:hAnsi="Calibri" w:cs="Calibri"/>
                      <w:b/>
                      <w:bCs/>
                      <w:sz w:val="26"/>
                      <w:szCs w:val="26"/>
                      <w:lang w:eastAsia="en-US"/>
                    </w:rPr>
                  </w:pPr>
                  <w:r>
                    <w:rPr>
                      <w:rFonts w:ascii="Calibri" w:hAnsi="Calibri" w:cs="Calibri"/>
                      <w:noProof/>
                      <w:sz w:val="20"/>
                      <w:szCs w:val="25"/>
                      <w:lang w:eastAsia="en-US"/>
                    </w:rPr>
                    <w:t xml:space="preserve">  </w:t>
                  </w:r>
                </w:p>
              </w:tc>
              <w:tc>
                <w:tcPr>
                  <w:tcW w:w="1530" w:type="dxa"/>
                </w:tcPr>
                <w:p w14:paraId="7DB542BB" w14:textId="77777777" w:rsidR="00D7246F" w:rsidRPr="00281EA2" w:rsidRDefault="00D7246F" w:rsidP="00B4483D">
                  <w:pPr>
                    <w:framePr w:hSpace="45" w:wrap="around" w:vAnchor="text" w:hAnchor="margin" w:y="-795"/>
                    <w:spacing w:after="200" w:line="240" w:lineRule="auto"/>
                    <w:ind w:firstLine="0"/>
                    <w:suppressOverlap/>
                    <w:rPr>
                      <w:rFonts w:ascii="Calibri" w:eastAsia="Times New Roman" w:hAnsi="Calibri" w:cs="Calibri"/>
                      <w:b/>
                      <w:bCs/>
                      <w:sz w:val="26"/>
                      <w:szCs w:val="26"/>
                      <w:lang w:eastAsia="en-US"/>
                    </w:rPr>
                  </w:pPr>
                </w:p>
              </w:tc>
              <w:tc>
                <w:tcPr>
                  <w:tcW w:w="1530" w:type="dxa"/>
                </w:tcPr>
                <w:p w14:paraId="2DCDE8AF" w14:textId="77777777" w:rsidR="00D7246F" w:rsidRPr="00281EA2" w:rsidRDefault="00D7246F" w:rsidP="00B4483D">
                  <w:pPr>
                    <w:framePr w:hSpace="45" w:wrap="around" w:vAnchor="text" w:hAnchor="margin" w:y="-795"/>
                    <w:spacing w:after="200" w:line="240" w:lineRule="auto"/>
                    <w:ind w:firstLine="0"/>
                    <w:suppressOverlap/>
                    <w:rPr>
                      <w:rFonts w:ascii="Calibri" w:eastAsia="Times New Roman" w:hAnsi="Calibri" w:cs="Calibri"/>
                      <w:b/>
                      <w:bCs/>
                      <w:sz w:val="26"/>
                      <w:szCs w:val="26"/>
                      <w:lang w:eastAsia="en-US"/>
                    </w:rPr>
                  </w:pPr>
                </w:p>
              </w:tc>
              <w:tc>
                <w:tcPr>
                  <w:tcW w:w="1537" w:type="dxa"/>
                </w:tcPr>
                <w:p w14:paraId="4F645904" w14:textId="77777777" w:rsidR="00D7246F" w:rsidRPr="00281EA2" w:rsidRDefault="00D7246F" w:rsidP="00B4483D">
                  <w:pPr>
                    <w:framePr w:hSpace="45" w:wrap="around" w:vAnchor="text" w:hAnchor="margin" w:y="-795"/>
                    <w:spacing w:after="200" w:line="276" w:lineRule="auto"/>
                    <w:ind w:firstLine="0"/>
                    <w:suppressOverlap/>
                    <w:rPr>
                      <w:rFonts w:ascii="Calibri" w:eastAsia="Times New Roman" w:hAnsi="Calibri" w:cs="Calibri"/>
                      <w:b/>
                      <w:bCs/>
                      <w:sz w:val="26"/>
                      <w:szCs w:val="26"/>
                      <w:lang w:eastAsia="en-US"/>
                    </w:rPr>
                  </w:pPr>
                </w:p>
              </w:tc>
              <w:tc>
                <w:tcPr>
                  <w:tcW w:w="1523" w:type="dxa"/>
                </w:tcPr>
                <w:p w14:paraId="57B7C751" w14:textId="77777777" w:rsidR="00D7246F" w:rsidRPr="009A57A0" w:rsidRDefault="00D7246F" w:rsidP="00F238F0">
                  <w:pPr>
                    <w:framePr w:hSpace="45" w:wrap="around" w:vAnchor="text" w:hAnchor="margin" w:y="-795"/>
                    <w:spacing w:after="200" w:line="240" w:lineRule="auto"/>
                    <w:ind w:firstLine="0"/>
                    <w:suppressOverlap/>
                    <w:rPr>
                      <w:rFonts w:ascii="Calibri" w:eastAsia="Times New Roman" w:hAnsi="Calibri" w:cs="Calibri"/>
                      <w:bCs/>
                      <w:sz w:val="26"/>
                      <w:szCs w:val="26"/>
                      <w:lang w:eastAsia="en-US"/>
                    </w:rPr>
                  </w:pPr>
                </w:p>
              </w:tc>
              <w:tc>
                <w:tcPr>
                  <w:tcW w:w="1530" w:type="dxa"/>
                </w:tcPr>
                <w:p w14:paraId="40665899" w14:textId="77777777" w:rsidR="00D7246F" w:rsidRDefault="00D7246F" w:rsidP="00F238F0">
                  <w:pPr>
                    <w:framePr w:hSpace="45" w:wrap="around" w:vAnchor="text" w:hAnchor="margin" w:y="-795"/>
                    <w:spacing w:line="240" w:lineRule="auto"/>
                    <w:ind w:firstLine="0"/>
                    <w:suppressOverlap/>
                    <w:rPr>
                      <w:rFonts w:ascii="Calibri" w:eastAsia="Times New Roman" w:hAnsi="Calibri" w:cs="Calibri"/>
                      <w:bCs/>
                      <w:sz w:val="22"/>
                      <w:szCs w:val="26"/>
                      <w:lang w:eastAsia="en-US"/>
                    </w:rPr>
                  </w:pPr>
                  <w:r w:rsidRPr="00F72EFD">
                    <w:rPr>
                      <w:rFonts w:ascii="Calibri" w:eastAsia="Times New Roman" w:hAnsi="Calibri" w:cs="Calibri"/>
                      <w:bCs/>
                      <w:sz w:val="22"/>
                      <w:szCs w:val="26"/>
                      <w:lang w:eastAsia="en-US"/>
                    </w:rPr>
                    <w:t>1</w:t>
                  </w:r>
                </w:p>
                <w:p w14:paraId="1204728A" w14:textId="68CACBE3" w:rsidR="00F238F0" w:rsidRDefault="00F238F0" w:rsidP="00F238F0">
                  <w:pPr>
                    <w:framePr w:hSpace="45" w:wrap="around" w:vAnchor="text" w:hAnchor="margin" w:y="-795"/>
                    <w:spacing w:line="240" w:lineRule="auto"/>
                    <w:ind w:firstLine="0"/>
                    <w:suppressOverlap/>
                    <w:rPr>
                      <w:rFonts w:ascii="Calibri" w:eastAsia="Times New Roman" w:hAnsi="Calibri" w:cs="Calibri"/>
                      <w:bCs/>
                      <w:sz w:val="22"/>
                      <w:szCs w:val="26"/>
                      <w:lang w:eastAsia="en-US"/>
                    </w:rPr>
                  </w:pPr>
                  <w:r>
                    <w:rPr>
                      <w:rFonts w:ascii="Calibri" w:eastAsia="Times New Roman" w:hAnsi="Calibri" w:cs="Calibri"/>
                      <w:bCs/>
                      <w:sz w:val="22"/>
                      <w:szCs w:val="26"/>
                      <w:lang w:eastAsia="en-US"/>
                    </w:rPr>
                    <w:t>Pork &amp; Sauerkraut Dinner</w:t>
                  </w:r>
                </w:p>
                <w:p w14:paraId="45CE2171" w14:textId="77777777" w:rsidR="00F238F0" w:rsidRPr="00F238F0" w:rsidRDefault="00F238F0" w:rsidP="00F238F0">
                  <w:pPr>
                    <w:framePr w:hSpace="45" w:wrap="around" w:vAnchor="text" w:hAnchor="margin" w:y="-795"/>
                    <w:spacing w:after="200" w:line="240" w:lineRule="auto"/>
                    <w:ind w:firstLine="0"/>
                    <w:suppressOverlap/>
                    <w:rPr>
                      <w:rFonts w:ascii="Calibri" w:hAnsi="Calibri"/>
                      <w:sz w:val="2"/>
                    </w:rPr>
                  </w:pPr>
                </w:p>
                <w:p w14:paraId="3161CE2F" w14:textId="77777777" w:rsidR="00D7246F" w:rsidRPr="009A57A0" w:rsidRDefault="00D7246F" w:rsidP="00F238F0">
                  <w:pPr>
                    <w:framePr w:hSpace="45" w:wrap="around" w:vAnchor="text" w:hAnchor="margin" w:y="-795"/>
                    <w:spacing w:after="200" w:line="240" w:lineRule="auto"/>
                    <w:ind w:firstLine="0"/>
                    <w:suppressOverlap/>
                    <w:rPr>
                      <w:rFonts w:ascii="Calibri" w:eastAsia="Times New Roman" w:hAnsi="Calibri" w:cs="Calibri"/>
                      <w:bCs/>
                      <w:sz w:val="26"/>
                      <w:szCs w:val="26"/>
                      <w:lang w:eastAsia="en-US"/>
                    </w:rPr>
                  </w:pPr>
                  <w:r>
                    <w:rPr>
                      <w:rFonts w:ascii="Calibri" w:hAnsi="Calibri"/>
                      <w:sz w:val="22"/>
                    </w:rPr>
                    <w:t>7pm Online worship</w:t>
                  </w:r>
                </w:p>
              </w:tc>
            </w:tr>
            <w:tr w:rsidR="00D7246F" w14:paraId="7700AEA5" w14:textId="77777777" w:rsidTr="007A2BB5">
              <w:trPr>
                <w:trHeight w:val="2083"/>
              </w:trPr>
              <w:tc>
                <w:tcPr>
                  <w:tcW w:w="1793" w:type="dxa"/>
                </w:tcPr>
                <w:p w14:paraId="0FAA1122"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w:t>
                  </w:r>
                </w:p>
                <w:p w14:paraId="0A6010A8"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7am Online worship</w:t>
                  </w:r>
                </w:p>
                <w:p w14:paraId="226BC590"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Worship</w:t>
                  </w:r>
                </w:p>
                <w:p w14:paraId="1B86F88F" w14:textId="77777777" w:rsidR="00D7246F" w:rsidRPr="00F72EFD" w:rsidRDefault="00D7246F" w:rsidP="00B4483D">
                  <w:pPr>
                    <w:framePr w:hSpace="45" w:wrap="around" w:vAnchor="text" w:hAnchor="margin" w:y="-795"/>
                    <w:spacing w:line="240" w:lineRule="auto"/>
                    <w:ind w:hanging="18"/>
                    <w:suppressOverlap/>
                    <w:rPr>
                      <w:rFonts w:ascii="Calibri" w:hAnsi="Calibri" w:cs="Calibri"/>
                      <w:sz w:val="22"/>
                    </w:rPr>
                  </w:pPr>
                  <w:r w:rsidRPr="00F72EFD">
                    <w:rPr>
                      <w:rFonts w:ascii="Calibri" w:hAnsi="Calibri" w:cs="Calibri"/>
                      <w:sz w:val="22"/>
                    </w:rPr>
                    <w:t>Sunday School</w:t>
                  </w:r>
                </w:p>
                <w:p w14:paraId="23FA5839"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10:30am Worship Sanctuary</w:t>
                  </w:r>
                </w:p>
              </w:tc>
              <w:tc>
                <w:tcPr>
                  <w:tcW w:w="1352" w:type="dxa"/>
                </w:tcPr>
                <w:p w14:paraId="5617471E"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3</w:t>
                  </w:r>
                </w:p>
                <w:p w14:paraId="56101D84"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Monday Morning Men-MR</w:t>
                  </w:r>
                </w:p>
                <w:p w14:paraId="43494611"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p w14:paraId="6D11D057"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0" w:type="dxa"/>
                </w:tcPr>
                <w:p w14:paraId="5F729576"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4</w:t>
                  </w:r>
                </w:p>
                <w:p w14:paraId="49DCB372"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Facebook Bible Study</w:t>
                  </w:r>
                </w:p>
                <w:p w14:paraId="32DD059D"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hAnsi="Calibri"/>
                      <w:sz w:val="22"/>
                    </w:rPr>
                    <w:t>10am Tuesday Bible Study -AC</w:t>
                  </w:r>
                </w:p>
              </w:tc>
              <w:tc>
                <w:tcPr>
                  <w:tcW w:w="1530" w:type="dxa"/>
                </w:tcPr>
                <w:p w14:paraId="642D32C5"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5</w:t>
                  </w:r>
                </w:p>
                <w:p w14:paraId="3501AE7F"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Facebook</w:t>
                  </w:r>
                </w:p>
                <w:p w14:paraId="1C900C70"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 xml:space="preserve">  Live Prayer</w:t>
                  </w:r>
                </w:p>
                <w:p w14:paraId="5D39F768" w14:textId="77777777" w:rsidR="00D7246F" w:rsidRPr="00F72EFD" w:rsidRDefault="00D7246F" w:rsidP="00B4483D">
                  <w:pPr>
                    <w:framePr w:hSpace="45" w:wrap="around" w:vAnchor="text" w:hAnchor="margin" w:y="-795"/>
                    <w:spacing w:line="240" w:lineRule="auto"/>
                    <w:ind w:left="97" w:hanging="97"/>
                    <w:suppressOverlap/>
                    <w:rPr>
                      <w:rFonts w:ascii="Calibri" w:hAnsi="Calibri" w:cs="Calibri"/>
                      <w:sz w:val="22"/>
                    </w:rPr>
                  </w:pPr>
                  <w:r w:rsidRPr="00F72EFD">
                    <w:rPr>
                      <w:rFonts w:ascii="Calibri" w:hAnsi="Calibri" w:cs="Calibri"/>
                      <w:sz w:val="22"/>
                    </w:rPr>
                    <w:t>6:30pm Choir</w:t>
                  </w:r>
                </w:p>
                <w:p w14:paraId="13D53F01"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7" w:type="dxa"/>
                </w:tcPr>
                <w:p w14:paraId="76DEC441"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6</w:t>
                  </w:r>
                </w:p>
              </w:tc>
              <w:tc>
                <w:tcPr>
                  <w:tcW w:w="1523" w:type="dxa"/>
                </w:tcPr>
                <w:p w14:paraId="5B1BE8F9"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7</w:t>
                  </w:r>
                </w:p>
              </w:tc>
              <w:tc>
                <w:tcPr>
                  <w:tcW w:w="1530" w:type="dxa"/>
                </w:tcPr>
                <w:p w14:paraId="58C57FEF" w14:textId="77777777" w:rsidR="00D7246F"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8</w:t>
                  </w:r>
                </w:p>
                <w:p w14:paraId="2BC9C7BF"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hAnsi="Calibri"/>
                      <w:sz w:val="22"/>
                    </w:rPr>
                    <w:t>7pm Online worship</w:t>
                  </w:r>
                </w:p>
              </w:tc>
            </w:tr>
            <w:tr w:rsidR="00D7246F" w14:paraId="66BEA1DF" w14:textId="77777777" w:rsidTr="007A2BB5">
              <w:trPr>
                <w:trHeight w:val="2339"/>
              </w:trPr>
              <w:tc>
                <w:tcPr>
                  <w:tcW w:w="1793" w:type="dxa"/>
                </w:tcPr>
                <w:p w14:paraId="7038DBFC"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9</w:t>
                  </w:r>
                </w:p>
                <w:p w14:paraId="505C500D"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7am Online worship</w:t>
                  </w:r>
                </w:p>
                <w:p w14:paraId="0077E628"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Worship</w:t>
                  </w:r>
                </w:p>
                <w:p w14:paraId="12C5416F" w14:textId="77777777" w:rsidR="00D7246F" w:rsidRPr="00F72EFD" w:rsidRDefault="00D7246F" w:rsidP="00B4483D">
                  <w:pPr>
                    <w:framePr w:hSpace="45" w:wrap="around" w:vAnchor="text" w:hAnchor="margin" w:y="-795"/>
                    <w:spacing w:line="240" w:lineRule="auto"/>
                    <w:ind w:hanging="18"/>
                    <w:suppressOverlap/>
                    <w:rPr>
                      <w:rFonts w:ascii="Calibri" w:hAnsi="Calibri" w:cs="Calibri"/>
                      <w:sz w:val="22"/>
                    </w:rPr>
                  </w:pPr>
                  <w:r w:rsidRPr="00F72EFD">
                    <w:rPr>
                      <w:rFonts w:ascii="Calibri" w:hAnsi="Calibri" w:cs="Calibri"/>
                      <w:sz w:val="22"/>
                    </w:rPr>
                    <w:t>Sunday School</w:t>
                  </w:r>
                </w:p>
                <w:p w14:paraId="346BFBF2"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10:30am Worship Sanctuary</w:t>
                  </w:r>
                </w:p>
              </w:tc>
              <w:tc>
                <w:tcPr>
                  <w:tcW w:w="1352" w:type="dxa"/>
                </w:tcPr>
                <w:p w14:paraId="2DAD2FDF"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10</w:t>
                  </w:r>
                </w:p>
                <w:p w14:paraId="68123BA3"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Monday Morning Men</w:t>
                  </w:r>
                  <w:r>
                    <w:rPr>
                      <w:rFonts w:ascii="Calibri" w:hAnsi="Calibri"/>
                      <w:sz w:val="22"/>
                    </w:rPr>
                    <w:t>-MR</w:t>
                  </w:r>
                </w:p>
              </w:tc>
              <w:tc>
                <w:tcPr>
                  <w:tcW w:w="1530" w:type="dxa"/>
                </w:tcPr>
                <w:p w14:paraId="1E86D890"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11</w:t>
                  </w:r>
                </w:p>
                <w:p w14:paraId="362EBD2B"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Facebook Bible Study</w:t>
                  </w:r>
                </w:p>
                <w:p w14:paraId="3A1BDE95"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hAnsi="Calibri"/>
                      <w:sz w:val="22"/>
                    </w:rPr>
                    <w:t>10am Tuesday Bible Study -AC</w:t>
                  </w:r>
                </w:p>
              </w:tc>
              <w:tc>
                <w:tcPr>
                  <w:tcW w:w="1530" w:type="dxa"/>
                </w:tcPr>
                <w:p w14:paraId="5A36CA4D"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12</w:t>
                  </w:r>
                </w:p>
                <w:p w14:paraId="02FBD374"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hAnsi="Calibri" w:cs="Calibri"/>
                      <w:sz w:val="22"/>
                    </w:rPr>
                    <w:t>9am Facebook</w:t>
                  </w:r>
                </w:p>
                <w:p w14:paraId="11EBB6B3"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 xml:space="preserve">  Live Prayer</w:t>
                  </w:r>
                </w:p>
                <w:p w14:paraId="1ACCB54B" w14:textId="77777777" w:rsidR="00D7246F" w:rsidRPr="00F72EFD" w:rsidRDefault="00D7246F" w:rsidP="00B4483D">
                  <w:pPr>
                    <w:framePr w:hSpace="45" w:wrap="around" w:vAnchor="text" w:hAnchor="margin" w:y="-795"/>
                    <w:spacing w:line="240" w:lineRule="auto"/>
                    <w:ind w:left="97" w:hanging="97"/>
                    <w:suppressOverlap/>
                    <w:rPr>
                      <w:rFonts w:ascii="Calibri" w:hAnsi="Calibri" w:cs="Calibri"/>
                      <w:sz w:val="22"/>
                    </w:rPr>
                  </w:pPr>
                  <w:r w:rsidRPr="00F72EFD">
                    <w:rPr>
                      <w:rFonts w:ascii="Calibri" w:hAnsi="Calibri" w:cs="Calibri"/>
                      <w:sz w:val="22"/>
                    </w:rPr>
                    <w:t>6:30pm Choir</w:t>
                  </w:r>
                </w:p>
                <w:p w14:paraId="3A53B492" w14:textId="77777777" w:rsidR="00D7246F" w:rsidRPr="00F72EFD" w:rsidRDefault="00D7246F" w:rsidP="00B4483D">
                  <w:pPr>
                    <w:framePr w:hSpace="45" w:wrap="around" w:vAnchor="text" w:hAnchor="margin" w:y="-795"/>
                    <w:spacing w:line="240" w:lineRule="auto"/>
                    <w:ind w:left="97" w:hanging="97"/>
                    <w:suppressOverlap/>
                    <w:rPr>
                      <w:rFonts w:ascii="Calibri" w:hAnsi="Calibri" w:cs="Calibri"/>
                      <w:sz w:val="22"/>
                    </w:rPr>
                  </w:pPr>
                  <w:r w:rsidRPr="00F72EFD">
                    <w:rPr>
                      <w:rFonts w:ascii="Calibri" w:hAnsi="Calibri" w:cs="Calibri"/>
                      <w:sz w:val="22"/>
                    </w:rPr>
                    <w:t xml:space="preserve">6:30pm Church </w:t>
                  </w:r>
                </w:p>
                <w:p w14:paraId="384312F7" w14:textId="350C67D9"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hAnsi="Calibri" w:cs="Calibri"/>
                      <w:sz w:val="22"/>
                    </w:rPr>
                    <w:t xml:space="preserve">  Council</w:t>
                  </w:r>
                  <w:r w:rsidR="00F50F3B">
                    <w:rPr>
                      <w:rFonts w:ascii="Calibri" w:hAnsi="Calibri" w:cs="Calibri"/>
                      <w:sz w:val="22"/>
                    </w:rPr>
                    <w:t xml:space="preserve"> - CF</w:t>
                  </w:r>
                </w:p>
              </w:tc>
              <w:tc>
                <w:tcPr>
                  <w:tcW w:w="1537" w:type="dxa"/>
                </w:tcPr>
                <w:p w14:paraId="5725AB8D" w14:textId="77777777" w:rsidR="00D7246F"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13</w:t>
                  </w:r>
                </w:p>
                <w:p w14:paraId="003B63FA" w14:textId="5B332B72" w:rsidR="00AF1A9E" w:rsidRPr="00F72EFD" w:rsidRDefault="00AF1A9E"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eastAsia="Times New Roman" w:hAnsi="Calibri" w:cs="Calibri"/>
                      <w:bCs/>
                      <w:sz w:val="22"/>
                      <w:lang w:eastAsia="en-US"/>
                    </w:rPr>
                    <w:t>Crusader Deadline</w:t>
                  </w:r>
                </w:p>
              </w:tc>
              <w:tc>
                <w:tcPr>
                  <w:tcW w:w="1523" w:type="dxa"/>
                </w:tcPr>
                <w:p w14:paraId="017723EC"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14</w:t>
                  </w:r>
                </w:p>
              </w:tc>
              <w:tc>
                <w:tcPr>
                  <w:tcW w:w="1530" w:type="dxa"/>
                </w:tcPr>
                <w:p w14:paraId="52A9CDC1" w14:textId="77777777" w:rsidR="00D7246F"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15</w:t>
                  </w:r>
                </w:p>
                <w:p w14:paraId="57475617"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hAnsi="Calibri"/>
                      <w:sz w:val="22"/>
                    </w:rPr>
                    <w:t>7pm Online worship</w:t>
                  </w:r>
                </w:p>
              </w:tc>
            </w:tr>
            <w:tr w:rsidR="00D7246F" w14:paraId="3147C111" w14:textId="77777777" w:rsidTr="007A2BB5">
              <w:trPr>
                <w:trHeight w:val="2915"/>
              </w:trPr>
              <w:tc>
                <w:tcPr>
                  <w:tcW w:w="1793" w:type="dxa"/>
                </w:tcPr>
                <w:p w14:paraId="3A54C8F8"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16</w:t>
                  </w:r>
                </w:p>
                <w:p w14:paraId="61AEAD94"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7am Online worship</w:t>
                  </w:r>
                </w:p>
                <w:p w14:paraId="0545FEA8"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Worship</w:t>
                  </w:r>
                </w:p>
                <w:p w14:paraId="6947181E" w14:textId="77777777" w:rsidR="00D7246F" w:rsidRPr="00F72EFD" w:rsidRDefault="00D7246F" w:rsidP="00B4483D">
                  <w:pPr>
                    <w:framePr w:hSpace="45" w:wrap="around" w:vAnchor="text" w:hAnchor="margin" w:y="-795"/>
                    <w:spacing w:line="240" w:lineRule="auto"/>
                    <w:ind w:hanging="18"/>
                    <w:suppressOverlap/>
                    <w:rPr>
                      <w:rFonts w:ascii="Calibri" w:hAnsi="Calibri" w:cs="Calibri"/>
                      <w:sz w:val="22"/>
                    </w:rPr>
                  </w:pPr>
                  <w:r w:rsidRPr="00F72EFD">
                    <w:rPr>
                      <w:rFonts w:ascii="Calibri" w:hAnsi="Calibri" w:cs="Calibri"/>
                      <w:sz w:val="22"/>
                    </w:rPr>
                    <w:t>Sunday School</w:t>
                  </w:r>
                </w:p>
                <w:p w14:paraId="677533BA"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10:30am Worship Sanctuary</w:t>
                  </w:r>
                </w:p>
                <w:p w14:paraId="164E57F1" w14:textId="0F459423"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4-5pm Confirmation</w:t>
                  </w:r>
                  <w:r w:rsidR="00C66525">
                    <w:rPr>
                      <w:rFonts w:ascii="Calibri" w:eastAsia="Times New Roman" w:hAnsi="Calibri" w:cs="Calibri"/>
                      <w:bCs/>
                      <w:sz w:val="22"/>
                      <w:lang w:eastAsia="en-US"/>
                    </w:rPr>
                    <w:t>- AC</w:t>
                  </w:r>
                </w:p>
              </w:tc>
              <w:tc>
                <w:tcPr>
                  <w:tcW w:w="1352" w:type="dxa"/>
                </w:tcPr>
                <w:p w14:paraId="56906535"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17</w:t>
                  </w:r>
                </w:p>
                <w:p w14:paraId="7C8785FB"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Monday Morning Men-MR</w:t>
                  </w:r>
                </w:p>
                <w:p w14:paraId="762BE551"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0" w:type="dxa"/>
                </w:tcPr>
                <w:p w14:paraId="0D094D70"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18</w:t>
                  </w:r>
                </w:p>
                <w:p w14:paraId="38EC82A7"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Facebook Bible Study</w:t>
                  </w:r>
                </w:p>
                <w:p w14:paraId="645D06A6"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hAnsi="Calibri"/>
                      <w:sz w:val="22"/>
                    </w:rPr>
                    <w:t>10am Tuesday Bible Study -AC</w:t>
                  </w:r>
                </w:p>
              </w:tc>
              <w:tc>
                <w:tcPr>
                  <w:tcW w:w="1530" w:type="dxa"/>
                </w:tcPr>
                <w:p w14:paraId="5FD5012B"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19</w:t>
                  </w:r>
                </w:p>
                <w:p w14:paraId="099AB9EC"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Facebook</w:t>
                  </w:r>
                </w:p>
                <w:p w14:paraId="0FDB4A69"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 xml:space="preserve">  Live Prayer</w:t>
                  </w:r>
                </w:p>
                <w:p w14:paraId="6AC2500B" w14:textId="77777777" w:rsidR="00D7246F" w:rsidRPr="00F72EFD" w:rsidRDefault="00D7246F" w:rsidP="00B4483D">
                  <w:pPr>
                    <w:framePr w:hSpace="45" w:wrap="around" w:vAnchor="text" w:hAnchor="margin" w:y="-795"/>
                    <w:spacing w:line="240" w:lineRule="auto"/>
                    <w:ind w:left="97" w:hanging="97"/>
                    <w:suppressOverlap/>
                    <w:rPr>
                      <w:rFonts w:ascii="Calibri" w:hAnsi="Calibri" w:cs="Calibri"/>
                      <w:sz w:val="22"/>
                    </w:rPr>
                  </w:pPr>
                  <w:r w:rsidRPr="00F72EFD">
                    <w:rPr>
                      <w:rFonts w:ascii="Calibri" w:hAnsi="Calibri" w:cs="Calibri"/>
                      <w:sz w:val="22"/>
                    </w:rPr>
                    <w:t>6:30pm Choir</w:t>
                  </w:r>
                </w:p>
                <w:p w14:paraId="3B85B526"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7" w:type="dxa"/>
                </w:tcPr>
                <w:p w14:paraId="074338FC" w14:textId="77777777" w:rsidR="00D7246F"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20</w:t>
                  </w:r>
                </w:p>
                <w:p w14:paraId="758E691D" w14:textId="47B9916A" w:rsidR="00F50F3B" w:rsidRDefault="00F50F3B"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eastAsia="Times New Roman" w:hAnsi="Calibri" w:cs="Calibri"/>
                      <w:bCs/>
                      <w:sz w:val="22"/>
                      <w:lang w:eastAsia="en-US"/>
                    </w:rPr>
                    <w:t>9am Crusader Crew</w:t>
                  </w:r>
                </w:p>
                <w:p w14:paraId="13835603" w14:textId="38EDCA4E" w:rsidR="00521C58" w:rsidRPr="00F72EFD" w:rsidRDefault="00521C58"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eastAsia="Times New Roman" w:hAnsi="Calibri" w:cs="Calibri"/>
                      <w:bCs/>
                      <w:sz w:val="22"/>
                      <w:lang w:eastAsia="en-US"/>
                    </w:rPr>
                    <w:t xml:space="preserve">11am </w:t>
                  </w:r>
                  <w:proofErr w:type="spellStart"/>
                  <w:r>
                    <w:rPr>
                      <w:rFonts w:ascii="Calibri" w:eastAsia="Times New Roman" w:hAnsi="Calibri" w:cs="Calibri"/>
                      <w:bCs/>
                      <w:sz w:val="22"/>
                      <w:lang w:eastAsia="en-US"/>
                    </w:rPr>
                    <w:t>Pennsfield</w:t>
                  </w:r>
                  <w:proofErr w:type="spellEnd"/>
                  <w:r>
                    <w:rPr>
                      <w:rFonts w:ascii="Calibri" w:eastAsia="Times New Roman" w:hAnsi="Calibri" w:cs="Calibri"/>
                      <w:bCs/>
                      <w:sz w:val="22"/>
                      <w:lang w:eastAsia="en-US"/>
                    </w:rPr>
                    <w:t xml:space="preserve"> Communion</w:t>
                  </w:r>
                </w:p>
              </w:tc>
              <w:tc>
                <w:tcPr>
                  <w:tcW w:w="1523" w:type="dxa"/>
                </w:tcPr>
                <w:p w14:paraId="30877773"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21</w:t>
                  </w:r>
                </w:p>
              </w:tc>
              <w:tc>
                <w:tcPr>
                  <w:tcW w:w="1530" w:type="dxa"/>
                </w:tcPr>
                <w:p w14:paraId="57FE3FC2" w14:textId="77777777" w:rsidR="00D7246F" w:rsidRDefault="00D7246F" w:rsidP="00B4483D">
                  <w:pPr>
                    <w:framePr w:hSpace="45" w:wrap="around" w:vAnchor="text" w:hAnchor="margin" w:y="-795"/>
                    <w:spacing w:after="200" w:line="276" w:lineRule="auto"/>
                    <w:ind w:right="-370"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22</w:t>
                  </w:r>
                </w:p>
                <w:p w14:paraId="4FE0CC2B" w14:textId="77777777" w:rsidR="00D7246F" w:rsidRDefault="00D7246F" w:rsidP="00B4483D">
                  <w:pPr>
                    <w:framePr w:hSpace="45" w:wrap="around" w:vAnchor="text" w:hAnchor="margin" w:y="-795"/>
                    <w:spacing w:after="200" w:line="276" w:lineRule="auto"/>
                    <w:ind w:right="-370" w:firstLine="0"/>
                    <w:suppressOverlap/>
                    <w:rPr>
                      <w:rFonts w:ascii="Calibri" w:eastAsia="Times New Roman" w:hAnsi="Calibri" w:cs="Calibri"/>
                      <w:bCs/>
                      <w:sz w:val="22"/>
                      <w:lang w:eastAsia="en-US"/>
                    </w:rPr>
                  </w:pPr>
                  <w:r>
                    <w:rPr>
                      <w:rFonts w:ascii="Calibri" w:hAnsi="Calibri"/>
                      <w:sz w:val="22"/>
                    </w:rPr>
                    <w:t>7pm Online worship</w:t>
                  </w:r>
                </w:p>
                <w:p w14:paraId="7E056D87" w14:textId="77777777" w:rsidR="00D7246F" w:rsidRPr="00F72EFD" w:rsidRDefault="00D7246F" w:rsidP="00B4483D">
                  <w:pPr>
                    <w:framePr w:hSpace="45" w:wrap="around" w:vAnchor="text" w:hAnchor="margin" w:y="-795"/>
                    <w:spacing w:after="200" w:line="276" w:lineRule="auto"/>
                    <w:ind w:right="-370" w:firstLine="0"/>
                    <w:suppressOverlap/>
                    <w:rPr>
                      <w:rFonts w:ascii="Calibri" w:eastAsia="Times New Roman" w:hAnsi="Calibri" w:cs="Calibri"/>
                      <w:bCs/>
                      <w:sz w:val="22"/>
                      <w:lang w:eastAsia="en-US"/>
                    </w:rPr>
                  </w:pPr>
                </w:p>
              </w:tc>
            </w:tr>
            <w:tr w:rsidR="00D7246F" w14:paraId="15E94F58" w14:textId="77777777" w:rsidTr="007A2BB5">
              <w:trPr>
                <w:trHeight w:val="2021"/>
              </w:trPr>
              <w:tc>
                <w:tcPr>
                  <w:tcW w:w="1793" w:type="dxa"/>
                </w:tcPr>
                <w:p w14:paraId="28C667BE"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23</w:t>
                  </w:r>
                </w:p>
                <w:p w14:paraId="5E86B133"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7am Online worship</w:t>
                  </w:r>
                </w:p>
                <w:p w14:paraId="7048CECF"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Worship</w:t>
                  </w:r>
                </w:p>
                <w:p w14:paraId="3432E0DF" w14:textId="77777777" w:rsidR="00D7246F" w:rsidRPr="00F72EFD" w:rsidRDefault="00D7246F" w:rsidP="00B4483D">
                  <w:pPr>
                    <w:framePr w:hSpace="45" w:wrap="around" w:vAnchor="text" w:hAnchor="margin" w:y="-795"/>
                    <w:spacing w:line="240" w:lineRule="auto"/>
                    <w:ind w:hanging="18"/>
                    <w:suppressOverlap/>
                    <w:rPr>
                      <w:rFonts w:ascii="Calibri" w:hAnsi="Calibri" w:cs="Calibri"/>
                      <w:sz w:val="22"/>
                    </w:rPr>
                  </w:pPr>
                  <w:r w:rsidRPr="00F72EFD">
                    <w:rPr>
                      <w:rFonts w:ascii="Calibri" w:hAnsi="Calibri" w:cs="Calibri"/>
                      <w:sz w:val="22"/>
                    </w:rPr>
                    <w:t>Sunday School</w:t>
                  </w:r>
                </w:p>
                <w:p w14:paraId="1EE9A6A7"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10:30am Worship Sanctuary</w:t>
                  </w:r>
                </w:p>
              </w:tc>
              <w:tc>
                <w:tcPr>
                  <w:tcW w:w="1352" w:type="dxa"/>
                </w:tcPr>
                <w:p w14:paraId="04AB0DC4"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24</w:t>
                  </w:r>
                </w:p>
                <w:p w14:paraId="313BDB6A"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Monday Morning Men-MR</w:t>
                  </w:r>
                </w:p>
                <w:p w14:paraId="605D48B9"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0" w:type="dxa"/>
                </w:tcPr>
                <w:p w14:paraId="75BBCB87"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25</w:t>
                  </w:r>
                </w:p>
                <w:p w14:paraId="407BF094" w14:textId="77777777" w:rsidR="00D7246F" w:rsidRPr="00F72EFD" w:rsidRDefault="00D7246F" w:rsidP="00B4483D">
                  <w:pPr>
                    <w:framePr w:hSpace="45" w:wrap="around" w:vAnchor="text" w:hAnchor="margin" w:y="-795"/>
                    <w:spacing w:line="240" w:lineRule="auto"/>
                    <w:ind w:firstLine="0"/>
                    <w:suppressOverlap/>
                    <w:rPr>
                      <w:rFonts w:ascii="Calibri" w:hAnsi="Calibri"/>
                      <w:sz w:val="22"/>
                    </w:rPr>
                  </w:pPr>
                  <w:r w:rsidRPr="00F72EFD">
                    <w:rPr>
                      <w:rFonts w:ascii="Calibri" w:hAnsi="Calibri"/>
                      <w:sz w:val="22"/>
                    </w:rPr>
                    <w:t>9am Facebook Bible Study</w:t>
                  </w:r>
                </w:p>
                <w:p w14:paraId="6DC94564"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r w:rsidRPr="00F72EFD">
                    <w:rPr>
                      <w:rFonts w:ascii="Calibri" w:hAnsi="Calibri"/>
                      <w:sz w:val="22"/>
                    </w:rPr>
                    <w:t>10am Tuesday Bible Study -AC</w:t>
                  </w:r>
                </w:p>
              </w:tc>
              <w:tc>
                <w:tcPr>
                  <w:tcW w:w="1530" w:type="dxa"/>
                </w:tcPr>
                <w:p w14:paraId="5D77EF2F"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26</w:t>
                  </w:r>
                </w:p>
                <w:p w14:paraId="5D1FC09A"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9am Facebook</w:t>
                  </w:r>
                </w:p>
                <w:p w14:paraId="262CCEAE" w14:textId="77777777" w:rsidR="00D7246F" w:rsidRPr="00F72EFD" w:rsidRDefault="00D7246F" w:rsidP="00B4483D">
                  <w:pPr>
                    <w:framePr w:hSpace="45" w:wrap="around" w:vAnchor="text" w:hAnchor="margin" w:y="-795"/>
                    <w:spacing w:line="240" w:lineRule="auto"/>
                    <w:ind w:firstLine="0"/>
                    <w:suppressOverlap/>
                    <w:rPr>
                      <w:rFonts w:ascii="Calibri" w:hAnsi="Calibri" w:cs="Calibri"/>
                      <w:sz w:val="22"/>
                    </w:rPr>
                  </w:pPr>
                  <w:r w:rsidRPr="00F72EFD">
                    <w:rPr>
                      <w:rFonts w:ascii="Calibri" w:hAnsi="Calibri" w:cs="Calibri"/>
                      <w:sz w:val="22"/>
                    </w:rPr>
                    <w:t xml:space="preserve">  Live Prayer</w:t>
                  </w:r>
                </w:p>
                <w:p w14:paraId="2001B0EB" w14:textId="77777777" w:rsidR="00D7246F" w:rsidRPr="00F72EFD" w:rsidRDefault="00D7246F" w:rsidP="00B4483D">
                  <w:pPr>
                    <w:framePr w:hSpace="45" w:wrap="around" w:vAnchor="text" w:hAnchor="margin" w:y="-795"/>
                    <w:spacing w:line="240" w:lineRule="auto"/>
                    <w:ind w:left="97" w:hanging="97"/>
                    <w:suppressOverlap/>
                    <w:rPr>
                      <w:rFonts w:ascii="Calibri" w:hAnsi="Calibri" w:cs="Calibri"/>
                      <w:sz w:val="22"/>
                    </w:rPr>
                  </w:pPr>
                  <w:r w:rsidRPr="00F72EFD">
                    <w:rPr>
                      <w:rFonts w:ascii="Calibri" w:hAnsi="Calibri" w:cs="Calibri"/>
                      <w:sz w:val="22"/>
                    </w:rPr>
                    <w:t>6:30pm Choir</w:t>
                  </w:r>
                </w:p>
                <w:p w14:paraId="7BECFAB0" w14:textId="77777777" w:rsidR="00D7246F" w:rsidRPr="00F72EFD" w:rsidRDefault="00D7246F" w:rsidP="00B4483D">
                  <w:pPr>
                    <w:framePr w:hSpace="45" w:wrap="around" w:vAnchor="text" w:hAnchor="margin" w:y="-795"/>
                    <w:spacing w:after="200" w:line="240" w:lineRule="auto"/>
                    <w:ind w:firstLine="0"/>
                    <w:suppressOverlap/>
                    <w:rPr>
                      <w:rFonts w:ascii="Calibri" w:eastAsia="Times New Roman" w:hAnsi="Calibri" w:cs="Calibri"/>
                      <w:bCs/>
                      <w:sz w:val="22"/>
                      <w:lang w:eastAsia="en-US"/>
                    </w:rPr>
                  </w:pPr>
                </w:p>
              </w:tc>
              <w:tc>
                <w:tcPr>
                  <w:tcW w:w="1537" w:type="dxa"/>
                </w:tcPr>
                <w:p w14:paraId="1576D301" w14:textId="77777777" w:rsidR="00D7246F"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27</w:t>
                  </w:r>
                </w:p>
                <w:p w14:paraId="4D5A318A" w14:textId="56B939F1" w:rsidR="00521C58" w:rsidRPr="00F72EFD" w:rsidRDefault="00521C58"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eastAsia="Times New Roman" w:hAnsi="Calibri" w:cs="Calibri"/>
                      <w:bCs/>
                      <w:sz w:val="22"/>
                      <w:lang w:eastAsia="en-US"/>
                    </w:rPr>
                    <w:t>11am Market St. Apt. Communion</w:t>
                  </w:r>
                </w:p>
              </w:tc>
              <w:tc>
                <w:tcPr>
                  <w:tcW w:w="1523" w:type="dxa"/>
                </w:tcPr>
                <w:p w14:paraId="182B61DD"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28</w:t>
                  </w:r>
                </w:p>
              </w:tc>
              <w:tc>
                <w:tcPr>
                  <w:tcW w:w="1530" w:type="dxa"/>
                </w:tcPr>
                <w:p w14:paraId="53560FE2" w14:textId="77777777" w:rsidR="00D7246F" w:rsidRDefault="00D7246F" w:rsidP="00B4483D">
                  <w:pPr>
                    <w:framePr w:hSpace="45" w:wrap="around" w:vAnchor="text" w:hAnchor="margin" w:y="-795"/>
                    <w:spacing w:after="200" w:line="276" w:lineRule="auto"/>
                    <w:ind w:right="-18" w:firstLine="0"/>
                    <w:suppressOverlap/>
                    <w:rPr>
                      <w:rFonts w:ascii="Calibri" w:eastAsia="Times New Roman" w:hAnsi="Calibri" w:cs="Calibri"/>
                      <w:bCs/>
                      <w:sz w:val="22"/>
                      <w:lang w:eastAsia="en-US"/>
                    </w:rPr>
                  </w:pPr>
                  <w:r w:rsidRPr="00F72EFD">
                    <w:rPr>
                      <w:rFonts w:ascii="Calibri" w:eastAsia="Times New Roman" w:hAnsi="Calibri" w:cs="Calibri"/>
                      <w:bCs/>
                      <w:sz w:val="22"/>
                      <w:lang w:eastAsia="en-US"/>
                    </w:rPr>
                    <w:t>29</w:t>
                  </w:r>
                </w:p>
                <w:p w14:paraId="27AC3E93" w14:textId="77777777" w:rsidR="00D7246F" w:rsidRPr="00F72EFD" w:rsidRDefault="00D7246F" w:rsidP="00B4483D">
                  <w:pPr>
                    <w:framePr w:hSpace="45" w:wrap="around" w:vAnchor="text" w:hAnchor="margin" w:y="-795"/>
                    <w:spacing w:after="200" w:line="276" w:lineRule="auto"/>
                    <w:ind w:right="-18" w:firstLine="0"/>
                    <w:suppressOverlap/>
                    <w:rPr>
                      <w:rFonts w:ascii="Calibri" w:eastAsia="Times New Roman" w:hAnsi="Calibri" w:cs="Calibri"/>
                      <w:bCs/>
                      <w:sz w:val="22"/>
                      <w:lang w:eastAsia="en-US"/>
                    </w:rPr>
                  </w:pPr>
                  <w:r>
                    <w:rPr>
                      <w:rFonts w:ascii="Calibri" w:hAnsi="Calibri"/>
                      <w:sz w:val="22"/>
                    </w:rPr>
                    <w:t>7pm Online worship</w:t>
                  </w:r>
                </w:p>
              </w:tc>
            </w:tr>
            <w:tr w:rsidR="00D7246F" w14:paraId="3F10EB96" w14:textId="77777777" w:rsidTr="007A2BB5">
              <w:trPr>
                <w:trHeight w:val="2024"/>
              </w:trPr>
              <w:tc>
                <w:tcPr>
                  <w:tcW w:w="1793" w:type="dxa"/>
                </w:tcPr>
                <w:p w14:paraId="32959074" w14:textId="77777777" w:rsidR="00D7246F" w:rsidRPr="00E8077E" w:rsidRDefault="00D7246F" w:rsidP="00B4483D">
                  <w:pPr>
                    <w:framePr w:hSpace="45" w:wrap="around" w:vAnchor="text" w:hAnchor="margin" w:y="-795"/>
                    <w:spacing w:line="240" w:lineRule="auto"/>
                    <w:ind w:firstLine="0"/>
                    <w:suppressOverlap/>
                    <w:rPr>
                      <w:rFonts w:ascii="Calibri" w:eastAsia="Times New Roman" w:hAnsi="Calibri" w:cs="Calibri"/>
                      <w:bCs/>
                      <w:sz w:val="20"/>
                      <w:lang w:eastAsia="en-US"/>
                    </w:rPr>
                  </w:pPr>
                  <w:r w:rsidRPr="00E8077E">
                    <w:rPr>
                      <w:rFonts w:ascii="Calibri" w:eastAsia="Times New Roman" w:hAnsi="Calibri" w:cs="Calibri"/>
                      <w:bCs/>
                      <w:sz w:val="20"/>
                      <w:lang w:eastAsia="en-US"/>
                    </w:rPr>
                    <w:t>30</w:t>
                  </w:r>
                </w:p>
                <w:p w14:paraId="2ED36F6F" w14:textId="77777777" w:rsidR="00D7246F" w:rsidRPr="00E8077E" w:rsidRDefault="00D7246F" w:rsidP="00B4483D">
                  <w:pPr>
                    <w:framePr w:hSpace="45" w:wrap="around" w:vAnchor="text" w:hAnchor="margin" w:y="-795"/>
                    <w:spacing w:line="240" w:lineRule="auto"/>
                    <w:ind w:firstLine="0"/>
                    <w:suppressOverlap/>
                    <w:rPr>
                      <w:rFonts w:ascii="Calibri" w:hAnsi="Calibri" w:cs="Calibri"/>
                      <w:sz w:val="20"/>
                    </w:rPr>
                  </w:pPr>
                  <w:r w:rsidRPr="00E8077E">
                    <w:rPr>
                      <w:rFonts w:ascii="Calibri" w:hAnsi="Calibri" w:cs="Calibri"/>
                      <w:sz w:val="20"/>
                    </w:rPr>
                    <w:t>7am Online worship</w:t>
                  </w:r>
                </w:p>
                <w:p w14:paraId="0066BF22" w14:textId="77777777" w:rsidR="00D7246F" w:rsidRPr="00E8077E" w:rsidRDefault="00D7246F" w:rsidP="00B4483D">
                  <w:pPr>
                    <w:framePr w:hSpace="45" w:wrap="around" w:vAnchor="text" w:hAnchor="margin" w:y="-795"/>
                    <w:spacing w:line="240" w:lineRule="auto"/>
                    <w:ind w:firstLine="0"/>
                    <w:suppressOverlap/>
                    <w:rPr>
                      <w:rFonts w:ascii="Calibri" w:hAnsi="Calibri" w:cs="Calibri"/>
                      <w:sz w:val="20"/>
                    </w:rPr>
                  </w:pPr>
                  <w:r w:rsidRPr="00E8077E">
                    <w:rPr>
                      <w:rFonts w:ascii="Calibri" w:hAnsi="Calibri" w:cs="Calibri"/>
                      <w:sz w:val="20"/>
                    </w:rPr>
                    <w:t>9am Worship</w:t>
                  </w:r>
                </w:p>
                <w:p w14:paraId="00BF2B9C" w14:textId="77777777" w:rsidR="00D7246F" w:rsidRPr="00E8077E" w:rsidRDefault="00D7246F" w:rsidP="00B4483D">
                  <w:pPr>
                    <w:framePr w:hSpace="45" w:wrap="around" w:vAnchor="text" w:hAnchor="margin" w:y="-795"/>
                    <w:spacing w:line="240" w:lineRule="auto"/>
                    <w:ind w:hanging="18"/>
                    <w:suppressOverlap/>
                    <w:rPr>
                      <w:rFonts w:ascii="Calibri" w:hAnsi="Calibri" w:cs="Calibri"/>
                      <w:sz w:val="20"/>
                    </w:rPr>
                  </w:pPr>
                  <w:r w:rsidRPr="00E8077E">
                    <w:rPr>
                      <w:rFonts w:ascii="Calibri" w:hAnsi="Calibri" w:cs="Calibri"/>
                      <w:sz w:val="20"/>
                    </w:rPr>
                    <w:t>Sunday School</w:t>
                  </w:r>
                </w:p>
                <w:p w14:paraId="40F8B240" w14:textId="77777777" w:rsidR="00D7246F" w:rsidRPr="00E8077E" w:rsidRDefault="00D7246F" w:rsidP="00B4483D">
                  <w:pPr>
                    <w:framePr w:hSpace="45" w:wrap="around" w:vAnchor="text" w:hAnchor="margin" w:y="-795"/>
                    <w:spacing w:line="240" w:lineRule="auto"/>
                    <w:ind w:firstLine="0"/>
                    <w:suppressOverlap/>
                    <w:rPr>
                      <w:rFonts w:ascii="Calibri" w:eastAsia="Times New Roman" w:hAnsi="Calibri" w:cs="Calibri"/>
                      <w:bCs/>
                      <w:sz w:val="20"/>
                      <w:lang w:eastAsia="en-US"/>
                    </w:rPr>
                  </w:pPr>
                  <w:r w:rsidRPr="00E8077E">
                    <w:rPr>
                      <w:rFonts w:ascii="Calibri" w:hAnsi="Calibri" w:cs="Calibri"/>
                      <w:sz w:val="20"/>
                    </w:rPr>
                    <w:t>10:30am Worship Sanctuary</w:t>
                  </w:r>
                </w:p>
              </w:tc>
              <w:tc>
                <w:tcPr>
                  <w:tcW w:w="1352" w:type="dxa"/>
                </w:tcPr>
                <w:p w14:paraId="1FDB1A67" w14:textId="77777777" w:rsidR="00D7246F" w:rsidRPr="00E8077E" w:rsidRDefault="00D7246F" w:rsidP="00B4483D">
                  <w:pPr>
                    <w:framePr w:hSpace="45" w:wrap="around" w:vAnchor="text" w:hAnchor="margin" w:y="-795"/>
                    <w:spacing w:line="240" w:lineRule="auto"/>
                    <w:ind w:firstLine="0"/>
                    <w:suppressOverlap/>
                    <w:rPr>
                      <w:rFonts w:ascii="Calibri" w:eastAsia="Times New Roman" w:hAnsi="Calibri" w:cs="Calibri"/>
                      <w:bCs/>
                      <w:sz w:val="20"/>
                      <w:lang w:eastAsia="en-US"/>
                    </w:rPr>
                  </w:pPr>
                  <w:r w:rsidRPr="00E8077E">
                    <w:rPr>
                      <w:rFonts w:ascii="Calibri" w:eastAsia="Times New Roman" w:hAnsi="Calibri" w:cs="Calibri"/>
                      <w:bCs/>
                      <w:sz w:val="20"/>
                      <w:lang w:eastAsia="en-US"/>
                    </w:rPr>
                    <w:t>31</w:t>
                  </w:r>
                </w:p>
                <w:p w14:paraId="3390B5B7" w14:textId="77777777" w:rsidR="00D7246F" w:rsidRPr="00E8077E" w:rsidRDefault="00D7246F" w:rsidP="00B4483D">
                  <w:pPr>
                    <w:framePr w:hSpace="45" w:wrap="around" w:vAnchor="text" w:hAnchor="margin" w:y="-795"/>
                    <w:spacing w:line="240" w:lineRule="auto"/>
                    <w:ind w:firstLine="0"/>
                    <w:suppressOverlap/>
                    <w:rPr>
                      <w:rFonts w:ascii="Calibri" w:hAnsi="Calibri"/>
                      <w:sz w:val="20"/>
                    </w:rPr>
                  </w:pPr>
                  <w:r w:rsidRPr="00E8077E">
                    <w:rPr>
                      <w:rFonts w:ascii="Calibri" w:hAnsi="Calibri"/>
                      <w:sz w:val="20"/>
                    </w:rPr>
                    <w:t>9am Monday Morning Men-MR</w:t>
                  </w:r>
                </w:p>
                <w:p w14:paraId="5197EE38" w14:textId="77777777" w:rsidR="00D7246F" w:rsidRPr="00E8077E" w:rsidRDefault="00D7246F" w:rsidP="00B4483D">
                  <w:pPr>
                    <w:framePr w:hSpace="45" w:wrap="around" w:vAnchor="text" w:hAnchor="margin" w:y="-795"/>
                    <w:spacing w:line="240" w:lineRule="auto"/>
                    <w:ind w:firstLine="0"/>
                    <w:suppressOverlap/>
                    <w:rPr>
                      <w:rFonts w:ascii="Calibri" w:eastAsia="Times New Roman" w:hAnsi="Calibri" w:cs="Calibri"/>
                      <w:bCs/>
                      <w:sz w:val="20"/>
                      <w:lang w:eastAsia="en-US"/>
                    </w:rPr>
                  </w:pPr>
                </w:p>
              </w:tc>
              <w:tc>
                <w:tcPr>
                  <w:tcW w:w="1530" w:type="dxa"/>
                </w:tcPr>
                <w:p w14:paraId="4C9AB1C9"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p>
              </w:tc>
              <w:tc>
                <w:tcPr>
                  <w:tcW w:w="1530" w:type="dxa"/>
                </w:tcPr>
                <w:p w14:paraId="65A344E2" w14:textId="77777777" w:rsidR="00D7246F" w:rsidRPr="00F72EFD" w:rsidRDefault="00D7246F" w:rsidP="00B4483D">
                  <w:pPr>
                    <w:framePr w:hSpace="45" w:wrap="around" w:vAnchor="text" w:hAnchor="margin" w:y="-795"/>
                    <w:spacing w:line="240" w:lineRule="auto"/>
                    <w:ind w:firstLine="0"/>
                    <w:suppressOverlap/>
                    <w:rPr>
                      <w:rFonts w:ascii="Calibri" w:eastAsia="Times New Roman" w:hAnsi="Calibri" w:cs="Calibri"/>
                      <w:bCs/>
                      <w:sz w:val="22"/>
                      <w:lang w:eastAsia="en-US"/>
                    </w:rPr>
                  </w:pPr>
                  <w:r>
                    <w:rPr>
                      <w:rFonts w:ascii="Calibri" w:eastAsia="Times New Roman" w:hAnsi="Calibri" w:cs="Calibri"/>
                      <w:bCs/>
                      <w:noProof/>
                      <w:sz w:val="22"/>
                      <w:lang w:eastAsia="en-US"/>
                    </w:rPr>
                    <mc:AlternateContent>
                      <mc:Choice Requires="wps">
                        <w:drawing>
                          <wp:anchor distT="0" distB="0" distL="114300" distR="114300" simplePos="0" relativeHeight="251958272" behindDoc="0" locked="0" layoutInCell="1" allowOverlap="1" wp14:anchorId="4B653559" wp14:editId="20329E67">
                            <wp:simplePos x="0" y="0"/>
                            <wp:positionH relativeFrom="column">
                              <wp:posOffset>-54973</wp:posOffset>
                            </wp:positionH>
                            <wp:positionV relativeFrom="paragraph">
                              <wp:posOffset>-5080</wp:posOffset>
                            </wp:positionV>
                            <wp:extent cx="3842657" cy="1293949"/>
                            <wp:effectExtent l="0" t="0" r="24765" b="20955"/>
                            <wp:wrapNone/>
                            <wp:docPr id="198" name="Text Box 198"/>
                            <wp:cNvGraphicFramePr/>
                            <a:graphic xmlns:a="http://schemas.openxmlformats.org/drawingml/2006/main">
                              <a:graphicData uri="http://schemas.microsoft.com/office/word/2010/wordprocessingShape">
                                <wps:wsp>
                                  <wps:cNvSpPr txBox="1"/>
                                  <wps:spPr>
                                    <a:xfrm>
                                      <a:off x="0" y="0"/>
                                      <a:ext cx="3842657" cy="1293949"/>
                                    </a:xfrm>
                                    <a:prstGeom prst="rect">
                                      <a:avLst/>
                                    </a:prstGeom>
                                    <a:solidFill>
                                      <a:sysClr val="window" lastClr="FFFFFF"/>
                                    </a:solidFill>
                                    <a:ln w="6350">
                                      <a:solidFill>
                                        <a:prstClr val="black"/>
                                      </a:solidFill>
                                    </a:ln>
                                    <a:effectLst/>
                                  </wps:spPr>
                                  <wps:txbx>
                                    <w:txbxContent>
                                      <w:p w14:paraId="567D0A43" w14:textId="77777777" w:rsidR="00B655D2" w:rsidRDefault="00B655D2" w:rsidP="00D7246F">
                                        <w:pPr>
                                          <w:ind w:firstLine="0"/>
                                        </w:pPr>
                                        <w:r>
                                          <w:rPr>
                                            <w:noProof/>
                                            <w:lang w:eastAsia="en-US"/>
                                          </w:rPr>
                                          <w:drawing>
                                            <wp:inline distT="0" distB="0" distL="0" distR="0" wp14:anchorId="15FF93AC" wp14:editId="0B43D8E0">
                                              <wp:extent cx="2677795" cy="1099457"/>
                                              <wp:effectExtent l="0" t="0" r="8255" b="571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download.jpg"/>
                                                      <pic:cNvPicPr/>
                                                    </pic:nvPicPr>
                                                    <pic:blipFill>
                                                      <a:blip r:embed="rId28">
                                                        <a:grayscl/>
                                                        <a:extLst>
                                                          <a:ext uri="{28A0092B-C50C-407E-A947-70E740481C1C}">
                                                            <a14:useLocalDpi xmlns:a14="http://schemas.microsoft.com/office/drawing/2010/main" val="0"/>
                                                          </a:ext>
                                                        </a:extLst>
                                                      </a:blip>
                                                      <a:stretch>
                                                        <a:fillRect/>
                                                      </a:stretch>
                                                    </pic:blipFill>
                                                    <pic:spPr>
                                                      <a:xfrm>
                                                        <a:off x="0" y="0"/>
                                                        <a:ext cx="2681958" cy="11011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3559" id="Text Box 198" o:spid="_x0000_s1054" type="#_x0000_t202" style="position:absolute;margin-left:-4.35pt;margin-top:-.4pt;width:302.55pt;height:101.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" fillcolor="window" strokeweight=".5pt">
                            <v:textbox>
                              <w:txbxContent>
                                <w:p w14:paraId="567D0A43" w14:textId="77777777" w:rsidR="00B655D2" w:rsidRDefault="00B655D2" w:rsidP="00D7246F">
                                  <w:pPr>
                                    <w:ind w:firstLine="0"/>
                                  </w:pPr>
                                  <w:r>
                                    <w:rPr>
                                      <w:noProof/>
                                      <w:lang w:eastAsia="en-US"/>
                                    </w:rPr>
                                    <w:drawing>
                                      <wp:inline distT="0" distB="0" distL="0" distR="0" wp14:anchorId="15FF93AC" wp14:editId="0B43D8E0">
                                        <wp:extent cx="2677795" cy="1099457"/>
                                        <wp:effectExtent l="0" t="0" r="8255" b="571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download.jpg"/>
                                                <pic:cNvPicPr/>
                                              </pic:nvPicPr>
                                              <pic:blipFill>
                                                <a:blip r:embed="rId28">
                                                  <a:grayscl/>
                                                  <a:extLst>
                                                    <a:ext uri="{28A0092B-C50C-407E-A947-70E740481C1C}">
                                                      <a14:useLocalDpi xmlns:a14="http://schemas.microsoft.com/office/drawing/2010/main" val="0"/>
                                                    </a:ext>
                                                  </a:extLst>
                                                </a:blip>
                                                <a:stretch>
                                                  <a:fillRect/>
                                                </a:stretch>
                                              </pic:blipFill>
                                              <pic:spPr>
                                                <a:xfrm>
                                                  <a:off x="0" y="0"/>
                                                  <a:ext cx="2681958" cy="1101166"/>
                                                </a:xfrm>
                                                <a:prstGeom prst="rect">
                                                  <a:avLst/>
                                                </a:prstGeom>
                                              </pic:spPr>
                                            </pic:pic>
                                          </a:graphicData>
                                        </a:graphic>
                                      </wp:inline>
                                    </w:drawing>
                                  </w:r>
                                </w:p>
                              </w:txbxContent>
                            </v:textbox>
                          </v:shape>
                        </w:pict>
                      </mc:Fallback>
                    </mc:AlternateContent>
                  </w:r>
                </w:p>
              </w:tc>
              <w:tc>
                <w:tcPr>
                  <w:tcW w:w="1537" w:type="dxa"/>
                </w:tcPr>
                <w:p w14:paraId="43967C46" w14:textId="77777777" w:rsidR="00D7246F" w:rsidRPr="00F72EFD" w:rsidRDefault="00D7246F"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p>
              </w:tc>
              <w:tc>
                <w:tcPr>
                  <w:tcW w:w="1523" w:type="dxa"/>
                </w:tcPr>
                <w:p w14:paraId="7F2A7207" w14:textId="175EC952" w:rsidR="00D7246F" w:rsidRPr="00F72EFD" w:rsidRDefault="00E8077E" w:rsidP="00B4483D">
                  <w:pPr>
                    <w:framePr w:hSpace="45" w:wrap="around" w:vAnchor="text" w:hAnchor="margin" w:y="-795"/>
                    <w:spacing w:after="200" w:line="276" w:lineRule="auto"/>
                    <w:ind w:firstLine="0"/>
                    <w:suppressOverlap/>
                    <w:rPr>
                      <w:rFonts w:ascii="Calibri" w:eastAsia="Times New Roman" w:hAnsi="Calibri" w:cs="Calibri"/>
                      <w:bCs/>
                      <w:sz w:val="22"/>
                      <w:lang w:eastAsia="en-US"/>
                    </w:rPr>
                  </w:pPr>
                  <w:r>
                    <w:rPr>
                      <w:rFonts w:ascii="Calibri" w:eastAsia="Times New Roman" w:hAnsi="Calibri" w:cs="Calibri"/>
                      <w:bCs/>
                      <w:noProof/>
                      <w:sz w:val="22"/>
                      <w:lang w:eastAsia="en-US"/>
                    </w:rPr>
                    <mc:AlternateContent>
                      <mc:Choice Requires="wps">
                        <w:drawing>
                          <wp:anchor distT="0" distB="0" distL="114300" distR="114300" simplePos="0" relativeHeight="251959296" behindDoc="0" locked="0" layoutInCell="1" allowOverlap="1" wp14:anchorId="4C87F412" wp14:editId="467FD383">
                            <wp:simplePos x="0" y="0"/>
                            <wp:positionH relativeFrom="column">
                              <wp:posOffset>947511</wp:posOffset>
                            </wp:positionH>
                            <wp:positionV relativeFrom="paragraph">
                              <wp:posOffset>49349</wp:posOffset>
                            </wp:positionV>
                            <wp:extent cx="740228" cy="1175657"/>
                            <wp:effectExtent l="0" t="0" r="22225" b="24765"/>
                            <wp:wrapNone/>
                            <wp:docPr id="199" name="Text Box 199"/>
                            <wp:cNvGraphicFramePr/>
                            <a:graphic xmlns:a="http://schemas.openxmlformats.org/drawingml/2006/main">
                              <a:graphicData uri="http://schemas.microsoft.com/office/word/2010/wordprocessingShape">
                                <wps:wsp>
                                  <wps:cNvSpPr txBox="1"/>
                                  <wps:spPr>
                                    <a:xfrm>
                                      <a:off x="0" y="0"/>
                                      <a:ext cx="740228" cy="1175657"/>
                                    </a:xfrm>
                                    <a:prstGeom prst="rect">
                                      <a:avLst/>
                                    </a:prstGeom>
                                    <a:solidFill>
                                      <a:sysClr val="window" lastClr="FFFFFF"/>
                                    </a:solidFill>
                                    <a:ln w="6350">
                                      <a:solidFill>
                                        <a:sysClr val="window" lastClr="FFFFFF"/>
                                      </a:solidFill>
                                    </a:ln>
                                    <a:effectLst/>
                                  </wps:spPr>
                                  <wps:txbx>
                                    <w:txbxContent>
                                      <w:p w14:paraId="4F111D86" w14:textId="77777777" w:rsidR="00B655D2" w:rsidRPr="00E8077E" w:rsidRDefault="00B655D2" w:rsidP="00D7246F">
                                        <w:pPr>
                                          <w:jc w:val="center"/>
                                          <w:rPr>
                                            <w:sz w:val="28"/>
                                            <w:szCs w:val="30"/>
                                          </w:rPr>
                                        </w:pPr>
                                        <w:r w:rsidRPr="00E8077E">
                                          <w:rPr>
                                            <w:sz w:val="28"/>
                                            <w:szCs w:val="30"/>
                                          </w:rPr>
                                          <w:t>2</w:t>
                                        </w:r>
                                      </w:p>
                                      <w:p w14:paraId="5EA67844" w14:textId="77777777" w:rsidR="00B655D2" w:rsidRPr="00E8077E" w:rsidRDefault="00B655D2" w:rsidP="00D7246F">
                                        <w:pPr>
                                          <w:jc w:val="center"/>
                                          <w:rPr>
                                            <w:sz w:val="28"/>
                                            <w:szCs w:val="30"/>
                                          </w:rPr>
                                        </w:pPr>
                                        <w:r w:rsidRPr="00E8077E">
                                          <w:rPr>
                                            <w:sz w:val="28"/>
                                            <w:szCs w:val="30"/>
                                          </w:rPr>
                                          <w:t>0</w:t>
                                        </w:r>
                                      </w:p>
                                      <w:p w14:paraId="3360B9B2" w14:textId="77777777" w:rsidR="00B655D2" w:rsidRPr="00E8077E" w:rsidRDefault="00B655D2" w:rsidP="00D7246F">
                                        <w:pPr>
                                          <w:jc w:val="center"/>
                                          <w:rPr>
                                            <w:sz w:val="28"/>
                                            <w:szCs w:val="30"/>
                                          </w:rPr>
                                        </w:pPr>
                                        <w:r w:rsidRPr="00E8077E">
                                          <w:rPr>
                                            <w:sz w:val="28"/>
                                            <w:szCs w:val="30"/>
                                          </w:rPr>
                                          <w:t>2</w:t>
                                        </w:r>
                                      </w:p>
                                      <w:p w14:paraId="20C0B835" w14:textId="77777777" w:rsidR="00B655D2" w:rsidRPr="00E8077E" w:rsidRDefault="00B655D2" w:rsidP="00D7246F">
                                        <w:pPr>
                                          <w:jc w:val="center"/>
                                          <w:rPr>
                                            <w:sz w:val="28"/>
                                            <w:szCs w:val="30"/>
                                          </w:rPr>
                                        </w:pPr>
                                        <w:r w:rsidRPr="00E8077E">
                                          <w:rPr>
                                            <w:sz w:val="28"/>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F412" id="Text Box 199" o:spid="_x0000_s1055" type="#_x0000_t202" style="position:absolute;margin-left:74.6pt;margin-top:3.9pt;width:58.3pt;height:92.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" fillcolor="window" strokecolor="window" strokeweight=".5pt">
                            <v:textbox>
                              <w:txbxContent>
                                <w:p w14:paraId="4F111D86" w14:textId="77777777" w:rsidR="00B655D2" w:rsidRPr="00E8077E" w:rsidRDefault="00B655D2" w:rsidP="00D7246F">
                                  <w:pPr>
                                    <w:jc w:val="center"/>
                                    <w:rPr>
                                      <w:sz w:val="28"/>
                                      <w:szCs w:val="30"/>
                                    </w:rPr>
                                  </w:pPr>
                                  <w:r w:rsidRPr="00E8077E">
                                    <w:rPr>
                                      <w:sz w:val="28"/>
                                      <w:szCs w:val="30"/>
                                    </w:rPr>
                                    <w:t>2</w:t>
                                  </w:r>
                                </w:p>
                                <w:p w14:paraId="5EA67844" w14:textId="77777777" w:rsidR="00B655D2" w:rsidRPr="00E8077E" w:rsidRDefault="00B655D2" w:rsidP="00D7246F">
                                  <w:pPr>
                                    <w:jc w:val="center"/>
                                    <w:rPr>
                                      <w:sz w:val="28"/>
                                      <w:szCs w:val="30"/>
                                    </w:rPr>
                                  </w:pPr>
                                  <w:r w:rsidRPr="00E8077E">
                                    <w:rPr>
                                      <w:sz w:val="28"/>
                                      <w:szCs w:val="30"/>
                                    </w:rPr>
                                    <w:t>0</w:t>
                                  </w:r>
                                </w:p>
                                <w:p w14:paraId="3360B9B2" w14:textId="77777777" w:rsidR="00B655D2" w:rsidRPr="00E8077E" w:rsidRDefault="00B655D2" w:rsidP="00D7246F">
                                  <w:pPr>
                                    <w:jc w:val="center"/>
                                    <w:rPr>
                                      <w:sz w:val="28"/>
                                      <w:szCs w:val="30"/>
                                    </w:rPr>
                                  </w:pPr>
                                  <w:r w:rsidRPr="00E8077E">
                                    <w:rPr>
                                      <w:sz w:val="28"/>
                                      <w:szCs w:val="30"/>
                                    </w:rPr>
                                    <w:t>2</w:t>
                                  </w:r>
                                </w:p>
                                <w:p w14:paraId="20C0B835" w14:textId="77777777" w:rsidR="00B655D2" w:rsidRPr="00E8077E" w:rsidRDefault="00B655D2" w:rsidP="00D7246F">
                                  <w:pPr>
                                    <w:jc w:val="center"/>
                                    <w:rPr>
                                      <w:sz w:val="28"/>
                                      <w:szCs w:val="30"/>
                                    </w:rPr>
                                  </w:pPr>
                                  <w:r w:rsidRPr="00E8077E">
                                    <w:rPr>
                                      <w:sz w:val="28"/>
                                      <w:szCs w:val="30"/>
                                    </w:rPr>
                                    <w:t>2</w:t>
                                  </w:r>
                                </w:p>
                              </w:txbxContent>
                            </v:textbox>
                          </v:shape>
                        </w:pict>
                      </mc:Fallback>
                    </mc:AlternateContent>
                  </w:r>
                </w:p>
              </w:tc>
              <w:tc>
                <w:tcPr>
                  <w:tcW w:w="1530" w:type="dxa"/>
                </w:tcPr>
                <w:p w14:paraId="1A656644" w14:textId="1555CB23" w:rsidR="00D7246F" w:rsidRPr="00F72EFD" w:rsidRDefault="00D7246F" w:rsidP="00B4483D">
                  <w:pPr>
                    <w:framePr w:hSpace="45" w:wrap="around" w:vAnchor="text" w:hAnchor="margin" w:y="-795"/>
                    <w:spacing w:after="200" w:line="276" w:lineRule="auto"/>
                    <w:ind w:right="-18" w:firstLine="0"/>
                    <w:suppressOverlap/>
                    <w:rPr>
                      <w:rFonts w:ascii="Calibri" w:eastAsia="Times New Roman" w:hAnsi="Calibri" w:cs="Calibri"/>
                      <w:bCs/>
                      <w:sz w:val="22"/>
                      <w:lang w:eastAsia="en-US"/>
                    </w:rPr>
                  </w:pPr>
                </w:p>
              </w:tc>
            </w:tr>
          </w:tbl>
          <w:p w14:paraId="072AABC4" w14:textId="77777777" w:rsidR="00D7246F" w:rsidRPr="00CF1E48" w:rsidRDefault="00D7246F" w:rsidP="00B655D2">
            <w:pPr>
              <w:spacing w:after="200" w:line="276" w:lineRule="auto"/>
              <w:ind w:left="-450" w:firstLine="0"/>
              <w:rPr>
                <w:rFonts w:ascii="Calibri" w:eastAsia="Times New Roman" w:hAnsi="Calibri" w:cs="Calibri"/>
                <w:b/>
                <w:bCs/>
                <w:color w:val="B22222"/>
                <w:sz w:val="26"/>
                <w:szCs w:val="26"/>
                <w:lang w:eastAsia="en-US"/>
              </w:rPr>
            </w:pPr>
          </w:p>
        </w:tc>
      </w:tr>
      <w:tr w:rsidR="00D7246F" w:rsidRPr="00CF1E48" w14:paraId="54107FC8" w14:textId="77777777" w:rsidTr="00B655D2">
        <w:trPr>
          <w:trHeight w:val="2250"/>
        </w:trPr>
        <w:tc>
          <w:tcPr>
            <w:tcW w:w="5000" w:type="pct"/>
            <w:tcMar>
              <w:top w:w="0" w:type="dxa"/>
              <w:left w:w="270" w:type="dxa"/>
              <w:bottom w:w="135" w:type="dxa"/>
              <w:right w:w="270" w:type="dxa"/>
            </w:tcMar>
          </w:tcPr>
          <w:p w14:paraId="706454A7" w14:textId="77777777" w:rsidR="00D7246F" w:rsidRPr="00281EA2" w:rsidRDefault="00D7246F" w:rsidP="00B655D2">
            <w:pPr>
              <w:spacing w:after="200" w:line="276" w:lineRule="auto"/>
              <w:ind w:firstLine="0"/>
              <w:rPr>
                <w:rFonts w:ascii="Calibri" w:eastAsia="Times New Roman" w:hAnsi="Calibri" w:cs="Calibri"/>
                <w:b/>
                <w:bCs/>
                <w:sz w:val="26"/>
                <w:szCs w:val="26"/>
                <w:lang w:eastAsia="en-US"/>
              </w:rPr>
            </w:pPr>
          </w:p>
        </w:tc>
      </w:tr>
    </w:tbl>
    <w:p w14:paraId="1802F1E7" w14:textId="77777777" w:rsidR="00D7246F" w:rsidRDefault="00D7246F" w:rsidP="00D7246F">
      <w:pPr>
        <w:spacing w:line="240" w:lineRule="auto"/>
        <w:ind w:firstLine="0"/>
        <w:rPr>
          <w:rFonts w:ascii="Calibri" w:eastAsia="Times New Roman" w:hAnsi="Calibri" w:cs="Calibri"/>
          <w:sz w:val="26"/>
          <w:szCs w:val="26"/>
          <w:lang w:eastAsia="en-US"/>
        </w:rPr>
      </w:pPr>
    </w:p>
    <w:p w14:paraId="4B81AF71" w14:textId="215575A0" w:rsidR="005B5718" w:rsidRDefault="005B5718" w:rsidP="00933E17">
      <w:pPr>
        <w:spacing w:line="240" w:lineRule="auto"/>
        <w:ind w:firstLine="0"/>
        <w:rPr>
          <w:rFonts w:ascii="Calibri" w:hAnsi="Calibri"/>
        </w:rPr>
      </w:pPr>
    </w:p>
    <w:p w14:paraId="49346DCC" w14:textId="44C8FC69" w:rsidR="005B5718" w:rsidRDefault="005B5718" w:rsidP="00933E17">
      <w:pPr>
        <w:spacing w:line="240" w:lineRule="auto"/>
        <w:ind w:firstLine="0"/>
        <w:rPr>
          <w:rFonts w:ascii="Calibri" w:hAnsi="Calibri"/>
        </w:rPr>
      </w:pPr>
    </w:p>
    <w:p w14:paraId="7B650C96" w14:textId="53016E65" w:rsidR="005B5718" w:rsidRDefault="005B5718" w:rsidP="00933E17">
      <w:pPr>
        <w:spacing w:line="240" w:lineRule="auto"/>
        <w:ind w:firstLine="0"/>
        <w:rPr>
          <w:rFonts w:ascii="Calibri" w:hAnsi="Calibri"/>
        </w:rPr>
      </w:pPr>
    </w:p>
    <w:p w14:paraId="66CF8A2A" w14:textId="77777777" w:rsidR="00453DDB" w:rsidRDefault="00453DDB" w:rsidP="00E8077E">
      <w:pPr>
        <w:framePr w:h="14469" w:hRule="exact" w:wrap="auto" w:hAnchor="text" w:y="171"/>
        <w:spacing w:line="240" w:lineRule="auto"/>
        <w:ind w:firstLine="0"/>
        <w:rPr>
          <w:rFonts w:ascii="Calibri" w:hAnsi="Calibri"/>
        </w:rPr>
        <w:sectPr w:rsidR="00453DDB" w:rsidSect="00453DDB">
          <w:type w:val="continuous"/>
          <w:pgSz w:w="12240" w:h="15840" w:code="1"/>
          <w:pgMar w:top="720" w:right="720" w:bottom="720" w:left="720" w:header="720" w:footer="720" w:gutter="0"/>
          <w:cols w:space="270"/>
          <w:docGrid w:linePitch="360"/>
        </w:sectPr>
      </w:pPr>
    </w:p>
    <w:p w14:paraId="6EA0E2C1" w14:textId="7BFE5353" w:rsidR="005B5718" w:rsidRDefault="005B5718" w:rsidP="00933E17">
      <w:pPr>
        <w:spacing w:line="240" w:lineRule="auto"/>
        <w:ind w:firstLine="0"/>
        <w:rPr>
          <w:rFonts w:ascii="Calibri" w:hAnsi="Calibri"/>
        </w:rPr>
      </w:pPr>
    </w:p>
    <w:p w14:paraId="2D280784" w14:textId="16359897" w:rsidR="005B5718" w:rsidRDefault="005B5718" w:rsidP="00933E17">
      <w:pPr>
        <w:spacing w:line="240" w:lineRule="auto"/>
        <w:ind w:firstLine="0"/>
        <w:rPr>
          <w:rFonts w:ascii="Calibri" w:hAnsi="Calibri"/>
        </w:rPr>
      </w:pPr>
    </w:p>
    <w:p w14:paraId="73B5211A" w14:textId="7DA25E56" w:rsidR="005B5718" w:rsidRDefault="005B5718" w:rsidP="00933E17">
      <w:pPr>
        <w:spacing w:line="240" w:lineRule="auto"/>
        <w:ind w:firstLine="0"/>
        <w:rPr>
          <w:rFonts w:ascii="Calibri" w:hAnsi="Calibri"/>
        </w:rPr>
      </w:pPr>
    </w:p>
    <w:p w14:paraId="06C3CD99" w14:textId="50F37E23" w:rsidR="005B5718" w:rsidRDefault="005B5718" w:rsidP="00933E17">
      <w:pPr>
        <w:spacing w:line="240" w:lineRule="auto"/>
        <w:ind w:firstLine="0"/>
        <w:rPr>
          <w:rFonts w:ascii="Calibri" w:hAnsi="Calibri"/>
        </w:rPr>
      </w:pPr>
    </w:p>
    <w:p w14:paraId="20B31078" w14:textId="3EEFFB17" w:rsidR="005B5718" w:rsidRDefault="005B5718" w:rsidP="00933E17">
      <w:pPr>
        <w:spacing w:line="240" w:lineRule="auto"/>
        <w:ind w:firstLine="0"/>
        <w:rPr>
          <w:rFonts w:ascii="Calibri" w:hAnsi="Calibri"/>
        </w:rPr>
      </w:pPr>
    </w:p>
    <w:p w14:paraId="108B93AE" w14:textId="51CE6790" w:rsidR="005B5718" w:rsidRDefault="005B5718" w:rsidP="00933E17">
      <w:pPr>
        <w:spacing w:line="240" w:lineRule="auto"/>
        <w:ind w:firstLine="0"/>
        <w:rPr>
          <w:rFonts w:ascii="Calibri" w:hAnsi="Calibri"/>
        </w:rPr>
      </w:pPr>
    </w:p>
    <w:p w14:paraId="55AD23A5" w14:textId="020626EA" w:rsidR="005B5718" w:rsidRDefault="005B5718" w:rsidP="00933E17">
      <w:pPr>
        <w:spacing w:line="240" w:lineRule="auto"/>
        <w:ind w:firstLine="0"/>
        <w:rPr>
          <w:rFonts w:ascii="Calibri" w:hAnsi="Calibri"/>
        </w:rPr>
      </w:pPr>
    </w:p>
    <w:p w14:paraId="4C9567CA" w14:textId="1F7F9271" w:rsidR="00944E11" w:rsidRPr="009F1E19" w:rsidRDefault="00944E11" w:rsidP="00E8077E">
      <w:pPr>
        <w:jc w:val="center"/>
        <w:rPr>
          <w:rFonts w:ascii="Calibri" w:hAnsi="Calibri"/>
        </w:rPr>
        <w:sectPr w:rsidR="00944E11" w:rsidRPr="009F1E19" w:rsidSect="003801C3">
          <w:type w:val="continuous"/>
          <w:pgSz w:w="12240" w:h="15840" w:code="1"/>
          <w:pgMar w:top="720" w:right="720" w:bottom="720" w:left="720" w:header="720" w:footer="720" w:gutter="0"/>
          <w:cols w:num="3" w:space="270"/>
          <w:docGrid w:linePitch="360"/>
        </w:sectPr>
      </w:pPr>
    </w:p>
    <w:tbl>
      <w:tblPr>
        <w:tblStyle w:val="TableGrid"/>
        <w:tblpPr w:leftFromText="180" w:rightFromText="180" w:vertAnchor="text" w:horzAnchor="margin" w:tblpY="-72"/>
        <w:tblW w:w="11065" w:type="dxa"/>
        <w:tblLayout w:type="fixed"/>
        <w:tblLook w:val="04A0" w:firstRow="1" w:lastRow="0" w:firstColumn="1" w:lastColumn="0" w:noHBand="0" w:noVBand="1"/>
      </w:tblPr>
      <w:tblGrid>
        <w:gridCol w:w="1830"/>
        <w:gridCol w:w="1250"/>
        <w:gridCol w:w="1775"/>
        <w:gridCol w:w="1708"/>
        <w:gridCol w:w="1489"/>
        <w:gridCol w:w="1409"/>
        <w:gridCol w:w="1604"/>
      </w:tblGrid>
      <w:tr w:rsidR="00AD7639" w14:paraId="46AF3764" w14:textId="77777777" w:rsidTr="004A115D">
        <w:trPr>
          <w:trHeight w:val="107"/>
        </w:trPr>
        <w:tc>
          <w:tcPr>
            <w:tcW w:w="1830" w:type="dxa"/>
          </w:tcPr>
          <w:p w14:paraId="6DEA19DD" w14:textId="209223D5" w:rsidR="00FF5030" w:rsidRPr="002B23FC" w:rsidRDefault="00FF5030" w:rsidP="00933E17">
            <w:pPr>
              <w:spacing w:line="240" w:lineRule="auto"/>
              <w:ind w:firstLine="0"/>
              <w:rPr>
                <w:rFonts w:ascii="Calibri" w:hAnsi="Calibri"/>
                <w:sz w:val="22"/>
                <w:szCs w:val="25"/>
              </w:rPr>
            </w:pPr>
            <w:r w:rsidRPr="002B23FC">
              <w:rPr>
                <w:rFonts w:ascii="Calibri" w:hAnsi="Calibri"/>
                <w:sz w:val="22"/>
                <w:szCs w:val="25"/>
              </w:rPr>
              <w:lastRenderedPageBreak/>
              <w:t>Sunday</w:t>
            </w:r>
          </w:p>
        </w:tc>
        <w:tc>
          <w:tcPr>
            <w:tcW w:w="1250" w:type="dxa"/>
          </w:tcPr>
          <w:p w14:paraId="48EF1D3C" w14:textId="752AA6EA" w:rsidR="00FF5030" w:rsidRPr="002B23FC" w:rsidRDefault="00FF5030" w:rsidP="00933E17">
            <w:pPr>
              <w:spacing w:line="240" w:lineRule="auto"/>
              <w:ind w:firstLine="0"/>
              <w:rPr>
                <w:rFonts w:ascii="Calibri" w:hAnsi="Calibri"/>
                <w:sz w:val="22"/>
                <w:szCs w:val="25"/>
              </w:rPr>
            </w:pPr>
            <w:r w:rsidRPr="002B23FC">
              <w:rPr>
                <w:rFonts w:ascii="Calibri" w:hAnsi="Calibri"/>
                <w:sz w:val="22"/>
                <w:szCs w:val="25"/>
              </w:rPr>
              <w:t>Monday</w:t>
            </w:r>
          </w:p>
        </w:tc>
        <w:tc>
          <w:tcPr>
            <w:tcW w:w="1775" w:type="dxa"/>
          </w:tcPr>
          <w:p w14:paraId="18415AA5" w14:textId="10A075A5" w:rsidR="00FF5030" w:rsidRPr="002B23FC" w:rsidRDefault="00FF5030" w:rsidP="00933E17">
            <w:pPr>
              <w:spacing w:line="240" w:lineRule="auto"/>
              <w:ind w:firstLine="0"/>
              <w:rPr>
                <w:rFonts w:ascii="Calibri" w:hAnsi="Calibri"/>
                <w:sz w:val="22"/>
              </w:rPr>
            </w:pPr>
            <w:r w:rsidRPr="002B23FC">
              <w:rPr>
                <w:rFonts w:ascii="Calibri" w:hAnsi="Calibri"/>
                <w:sz w:val="22"/>
              </w:rPr>
              <w:t>Tuesday</w:t>
            </w:r>
          </w:p>
        </w:tc>
        <w:tc>
          <w:tcPr>
            <w:tcW w:w="1708" w:type="dxa"/>
          </w:tcPr>
          <w:p w14:paraId="1E3F293C" w14:textId="4E83B6EA" w:rsidR="00FF5030" w:rsidRDefault="00FF5030" w:rsidP="00933E17">
            <w:pPr>
              <w:spacing w:line="240" w:lineRule="auto"/>
              <w:ind w:firstLine="0"/>
              <w:rPr>
                <w:rFonts w:ascii="Calibri" w:hAnsi="Calibri"/>
                <w:sz w:val="22"/>
              </w:rPr>
            </w:pPr>
            <w:r>
              <w:rPr>
                <w:rFonts w:ascii="Calibri" w:hAnsi="Calibri"/>
                <w:sz w:val="22"/>
              </w:rPr>
              <w:t>Wednesday</w:t>
            </w:r>
          </w:p>
        </w:tc>
        <w:tc>
          <w:tcPr>
            <w:tcW w:w="1489" w:type="dxa"/>
          </w:tcPr>
          <w:p w14:paraId="781DAC99" w14:textId="77777777" w:rsidR="00FF5030" w:rsidRDefault="00FF5030" w:rsidP="00933E17">
            <w:pPr>
              <w:spacing w:line="240" w:lineRule="auto"/>
              <w:ind w:firstLine="0"/>
              <w:rPr>
                <w:rFonts w:ascii="Calibri" w:hAnsi="Calibri"/>
                <w:sz w:val="22"/>
              </w:rPr>
            </w:pPr>
            <w:r>
              <w:rPr>
                <w:rFonts w:ascii="Calibri" w:hAnsi="Calibri"/>
                <w:sz w:val="22"/>
              </w:rPr>
              <w:t>Thursday</w:t>
            </w:r>
          </w:p>
        </w:tc>
        <w:tc>
          <w:tcPr>
            <w:tcW w:w="1409" w:type="dxa"/>
          </w:tcPr>
          <w:p w14:paraId="25736690" w14:textId="76E834E5" w:rsidR="00FF5030" w:rsidRDefault="00FF5030" w:rsidP="00933E17">
            <w:pPr>
              <w:spacing w:line="240" w:lineRule="auto"/>
              <w:ind w:firstLine="0"/>
              <w:rPr>
                <w:rFonts w:ascii="Calibri" w:hAnsi="Calibri"/>
                <w:sz w:val="22"/>
              </w:rPr>
            </w:pPr>
            <w:r>
              <w:rPr>
                <w:rFonts w:ascii="Calibri" w:hAnsi="Calibri"/>
                <w:sz w:val="22"/>
              </w:rPr>
              <w:t>Friday</w:t>
            </w:r>
          </w:p>
        </w:tc>
        <w:tc>
          <w:tcPr>
            <w:tcW w:w="1604" w:type="dxa"/>
          </w:tcPr>
          <w:p w14:paraId="57327B40" w14:textId="2AAAA62B" w:rsidR="00FF5030" w:rsidRDefault="00FF5030" w:rsidP="00933E17">
            <w:pPr>
              <w:spacing w:line="240" w:lineRule="auto"/>
              <w:ind w:firstLine="0"/>
              <w:rPr>
                <w:rFonts w:ascii="Calibri" w:hAnsi="Calibri"/>
                <w:sz w:val="22"/>
              </w:rPr>
            </w:pPr>
            <w:r>
              <w:rPr>
                <w:rFonts w:ascii="Calibri" w:hAnsi="Calibri"/>
                <w:sz w:val="22"/>
              </w:rPr>
              <w:t>Saturday</w:t>
            </w:r>
          </w:p>
        </w:tc>
      </w:tr>
      <w:tr w:rsidR="00AD7639" w14:paraId="63E31347" w14:textId="77777777" w:rsidTr="00F1398B">
        <w:trPr>
          <w:trHeight w:val="1962"/>
        </w:trPr>
        <w:tc>
          <w:tcPr>
            <w:tcW w:w="1830" w:type="dxa"/>
          </w:tcPr>
          <w:p w14:paraId="4773F56D" w14:textId="77777777" w:rsidR="00BC6AA4" w:rsidRPr="00F95657" w:rsidRDefault="00BC6AA4" w:rsidP="00933E17">
            <w:pPr>
              <w:spacing w:line="240" w:lineRule="auto"/>
              <w:ind w:firstLine="0"/>
              <w:jc w:val="center"/>
              <w:rPr>
                <w:rFonts w:ascii="Calibri" w:hAnsi="Calibri" w:cs="Calibri"/>
                <w:b/>
                <w:sz w:val="22"/>
                <w:u w:val="single"/>
              </w:rPr>
            </w:pPr>
            <w:r w:rsidRPr="00F95657">
              <w:rPr>
                <w:rFonts w:ascii="Calibri" w:hAnsi="Calibri" w:cs="Calibri"/>
                <w:b/>
                <w:sz w:val="22"/>
                <w:u w:val="single"/>
              </w:rPr>
              <w:t>Agapeland</w:t>
            </w:r>
          </w:p>
          <w:p w14:paraId="469B3B9A" w14:textId="77777777" w:rsidR="00BC6AA4" w:rsidRPr="00F95657" w:rsidRDefault="00BC6AA4" w:rsidP="00933E17">
            <w:pPr>
              <w:spacing w:line="240" w:lineRule="auto"/>
              <w:ind w:firstLine="0"/>
              <w:jc w:val="center"/>
              <w:rPr>
                <w:rFonts w:ascii="Calibri" w:hAnsi="Calibri" w:cs="Calibri"/>
                <w:sz w:val="22"/>
              </w:rPr>
            </w:pPr>
            <w:r w:rsidRPr="00F95657">
              <w:rPr>
                <w:rFonts w:ascii="Calibri" w:hAnsi="Calibri" w:cs="Calibri"/>
                <w:sz w:val="22"/>
              </w:rPr>
              <w:t>M-W-F</w:t>
            </w:r>
          </w:p>
          <w:p w14:paraId="4C4A5717" w14:textId="77777777" w:rsidR="00BC6AA4" w:rsidRPr="00F95657" w:rsidRDefault="00BC6AA4" w:rsidP="00933E17">
            <w:pPr>
              <w:spacing w:line="240" w:lineRule="auto"/>
              <w:ind w:firstLine="0"/>
              <w:rPr>
                <w:rFonts w:ascii="Calibri" w:hAnsi="Calibri" w:cs="Calibri"/>
                <w:sz w:val="22"/>
              </w:rPr>
            </w:pPr>
            <w:r w:rsidRPr="00F95657">
              <w:rPr>
                <w:rFonts w:ascii="Calibri" w:hAnsi="Calibri" w:cs="Calibri"/>
                <w:sz w:val="22"/>
              </w:rPr>
              <w:t>8:30am-2:30pm</w:t>
            </w:r>
          </w:p>
          <w:p w14:paraId="5AFBE685" w14:textId="77777777" w:rsidR="00BC6AA4" w:rsidRPr="00F95657" w:rsidRDefault="00BC6AA4" w:rsidP="00933E17">
            <w:pPr>
              <w:spacing w:line="240" w:lineRule="auto"/>
              <w:ind w:firstLine="0"/>
              <w:jc w:val="center"/>
              <w:rPr>
                <w:rFonts w:ascii="Calibri" w:hAnsi="Calibri" w:cs="Calibri"/>
                <w:sz w:val="22"/>
              </w:rPr>
            </w:pPr>
            <w:r w:rsidRPr="00F95657">
              <w:rPr>
                <w:rFonts w:ascii="Calibri" w:hAnsi="Calibri" w:cs="Calibri"/>
                <w:sz w:val="22"/>
              </w:rPr>
              <w:t>T-TH</w:t>
            </w:r>
          </w:p>
          <w:p w14:paraId="4AECDBCE" w14:textId="0CC75C01" w:rsidR="005D4C82" w:rsidRPr="000228F9" w:rsidRDefault="00BC6AA4" w:rsidP="00933E17">
            <w:pPr>
              <w:spacing w:line="240" w:lineRule="auto"/>
              <w:ind w:firstLine="0"/>
              <w:rPr>
                <w:rFonts w:ascii="Calibri" w:hAnsi="Calibri"/>
                <w:sz w:val="18"/>
                <w:szCs w:val="25"/>
              </w:rPr>
            </w:pPr>
            <w:r w:rsidRPr="00F95657">
              <w:rPr>
                <w:rFonts w:ascii="Calibri" w:hAnsi="Calibri" w:cs="Calibri"/>
                <w:sz w:val="22"/>
              </w:rPr>
              <w:t>9am-2:30pm</w:t>
            </w:r>
          </w:p>
        </w:tc>
        <w:tc>
          <w:tcPr>
            <w:tcW w:w="1250" w:type="dxa"/>
          </w:tcPr>
          <w:p w14:paraId="7BB95DED" w14:textId="4EB376C3" w:rsidR="00A70795" w:rsidRPr="002157B5" w:rsidRDefault="00A70795" w:rsidP="00933E17">
            <w:pPr>
              <w:spacing w:line="240" w:lineRule="auto"/>
              <w:ind w:firstLine="0"/>
              <w:rPr>
                <w:rFonts w:ascii="Calibri" w:hAnsi="Calibri"/>
                <w:sz w:val="22"/>
              </w:rPr>
            </w:pPr>
          </w:p>
        </w:tc>
        <w:tc>
          <w:tcPr>
            <w:tcW w:w="1775" w:type="dxa"/>
          </w:tcPr>
          <w:p w14:paraId="1155431D" w14:textId="76CDFE86" w:rsidR="00A70795" w:rsidRPr="00A70795" w:rsidRDefault="00362255" w:rsidP="00933E17">
            <w:pPr>
              <w:spacing w:line="240" w:lineRule="auto"/>
              <w:ind w:firstLine="0"/>
              <w:rPr>
                <w:rFonts w:ascii="Calibri" w:hAnsi="Calibri"/>
                <w:b/>
                <w:i/>
                <w:sz w:val="22"/>
              </w:rPr>
            </w:pPr>
            <w:r>
              <w:rPr>
                <w:rFonts w:ascii="Calibri" w:hAnsi="Calibri"/>
                <w:noProof/>
                <w:sz w:val="18"/>
                <w:szCs w:val="25"/>
                <w:lang w:eastAsia="en-US"/>
              </w:rPr>
              <mc:AlternateContent>
                <mc:Choice Requires="wps">
                  <w:drawing>
                    <wp:anchor distT="0" distB="0" distL="114300" distR="114300" simplePos="0" relativeHeight="251909120" behindDoc="0" locked="0" layoutInCell="1" allowOverlap="1" wp14:anchorId="1D3DD15B" wp14:editId="70B58B5C">
                      <wp:simplePos x="0" y="0"/>
                      <wp:positionH relativeFrom="column">
                        <wp:posOffset>-851898</wp:posOffset>
                      </wp:positionH>
                      <wp:positionV relativeFrom="paragraph">
                        <wp:posOffset>17961</wp:posOffset>
                      </wp:positionV>
                      <wp:extent cx="1915886" cy="1197429"/>
                      <wp:effectExtent l="0" t="0" r="27305" b="22225"/>
                      <wp:wrapNone/>
                      <wp:docPr id="8" name="Text Box 8"/>
                      <wp:cNvGraphicFramePr/>
                      <a:graphic xmlns:a="http://schemas.openxmlformats.org/drawingml/2006/main">
                        <a:graphicData uri="http://schemas.microsoft.com/office/word/2010/wordprocessingShape">
                          <wps:wsp>
                            <wps:cNvSpPr txBox="1"/>
                            <wps:spPr>
                              <a:xfrm>
                                <a:off x="0" y="0"/>
                                <a:ext cx="1915886" cy="1197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96FC2" w14:textId="6F6CFC62" w:rsidR="00B655D2" w:rsidRPr="00BC6AA4" w:rsidRDefault="00B655D2" w:rsidP="00BC6AA4">
                                  <w:pPr>
                                    <w:spacing w:line="240" w:lineRule="auto"/>
                                    <w:ind w:firstLine="0"/>
                                    <w:rPr>
                                      <w:rFonts w:ascii="Calibri" w:hAnsi="Calibri" w:cs="Calibri"/>
                                      <w:sz w:val="40"/>
                                      <w:szCs w:val="50"/>
                                    </w:rPr>
                                  </w:pPr>
                                  <w:r>
                                    <w:rPr>
                                      <w:rFonts w:ascii="Calibri" w:hAnsi="Calibri" w:cs="Calibri"/>
                                      <w:noProof/>
                                      <w:sz w:val="20"/>
                                      <w:szCs w:val="25"/>
                                      <w:lang w:eastAsia="en-US"/>
                                    </w:rPr>
                                    <w:t xml:space="preserve">   </w:t>
                                  </w:r>
                                  <w:r w:rsidRPr="00BF47AF">
                                    <w:rPr>
                                      <w:rFonts w:ascii="Calibri" w:hAnsi="Calibri" w:cs="Calibri"/>
                                      <w:b/>
                                      <w:sz w:val="24"/>
                                      <w:szCs w:val="24"/>
                                      <w:u w:val="single"/>
                                    </w:rPr>
                                    <w:t xml:space="preserve">Office Hours </w:t>
                                  </w:r>
                                </w:p>
                                <w:p w14:paraId="7561102F" w14:textId="0EFDAD72" w:rsidR="00B655D2" w:rsidRPr="00BF47AF" w:rsidRDefault="00B655D2" w:rsidP="000E40D6">
                                  <w:pPr>
                                    <w:pStyle w:val="NoSpacing"/>
                                    <w:rPr>
                                      <w:rFonts w:ascii="Calibri" w:hAnsi="Calibri" w:cs="Calibri"/>
                                      <w:sz w:val="24"/>
                                      <w:szCs w:val="24"/>
                                    </w:rPr>
                                  </w:pPr>
                                  <w:r w:rsidRPr="00BF47AF">
                                    <w:rPr>
                                      <w:rFonts w:ascii="Calibri" w:hAnsi="Calibri" w:cs="Calibri"/>
                                      <w:sz w:val="24"/>
                                      <w:szCs w:val="24"/>
                                    </w:rPr>
                                    <w:t>Mon, Tues, Wed, &amp; Fri ~ 8am - 3pm</w:t>
                                  </w:r>
                                </w:p>
                                <w:p w14:paraId="27B6C972" w14:textId="75EBC8F6" w:rsidR="00B655D2" w:rsidRDefault="00B655D2" w:rsidP="000E40D6">
                                  <w:pPr>
                                    <w:ind w:firstLine="0"/>
                                    <w:rPr>
                                      <w:rFonts w:ascii="Calibri" w:hAnsi="Calibri" w:cs="Calibri"/>
                                      <w:sz w:val="24"/>
                                      <w:szCs w:val="24"/>
                                    </w:rPr>
                                  </w:pPr>
                                  <w:r>
                                    <w:rPr>
                                      <w:rFonts w:ascii="Calibri" w:hAnsi="Calibri" w:cs="Calibri"/>
                                      <w:sz w:val="24"/>
                                      <w:szCs w:val="24"/>
                                    </w:rPr>
                                    <w:t>Thurs ~ 8am to 4</w:t>
                                  </w:r>
                                  <w:r w:rsidRPr="00BF47AF">
                                    <w:rPr>
                                      <w:rFonts w:ascii="Calibri" w:hAnsi="Calibri" w:cs="Calibri"/>
                                      <w:sz w:val="24"/>
                                      <w:szCs w:val="24"/>
                                    </w:rPr>
                                    <w:t>pm</w:t>
                                  </w:r>
                                </w:p>
                                <w:p w14:paraId="4C1C7CD1" w14:textId="77777777" w:rsidR="00B655D2" w:rsidRDefault="00B655D2" w:rsidP="00987D66">
                                  <w:pPr>
                                    <w:spacing w:line="240" w:lineRule="auto"/>
                                    <w:ind w:firstLine="0"/>
                                    <w:rPr>
                                      <w:rFonts w:ascii="Calibri" w:hAnsi="Calibri" w:cs="Calibri"/>
                                      <w:sz w:val="24"/>
                                      <w:szCs w:val="62"/>
                                    </w:rPr>
                                  </w:pPr>
                                </w:p>
                                <w:p w14:paraId="3971528A" w14:textId="77777777" w:rsidR="00B655D2" w:rsidRDefault="00B655D2" w:rsidP="00987D66">
                                  <w:pPr>
                                    <w:spacing w:line="240" w:lineRule="auto"/>
                                    <w:ind w:firstLine="0"/>
                                    <w:rPr>
                                      <w:rFonts w:ascii="Calibri" w:hAnsi="Calibri" w:cs="Calibri"/>
                                      <w:sz w:val="24"/>
                                      <w:szCs w:val="62"/>
                                    </w:rPr>
                                  </w:pPr>
                                </w:p>
                                <w:p w14:paraId="533CC478" w14:textId="77777777" w:rsidR="00B655D2" w:rsidRDefault="00B655D2" w:rsidP="00FF5030">
                                  <w:pPr>
                                    <w:spacing w:line="240" w:lineRule="auto"/>
                                    <w:ind w:firstLine="0"/>
                                    <w:rPr>
                                      <w:rFonts w:ascii="Calibri" w:hAnsi="Calibri" w:cs="Calibri"/>
                                      <w:sz w:val="24"/>
                                      <w:szCs w:val="62"/>
                                    </w:rPr>
                                  </w:pPr>
                                </w:p>
                                <w:p w14:paraId="5D4A0C0E" w14:textId="77777777" w:rsidR="00B655D2" w:rsidRPr="00787DCD" w:rsidRDefault="00B655D2" w:rsidP="00FF5030">
                                  <w:pPr>
                                    <w:spacing w:line="240" w:lineRule="auto"/>
                                    <w:ind w:firstLine="0"/>
                                    <w:rPr>
                                      <w:rFonts w:ascii="Calibri" w:hAnsi="Calibri" w:cs="Calibri"/>
                                      <w:sz w:val="24"/>
                                      <w:szCs w:val="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D15B" id="Text Box 8" o:spid="_x0000_s1056" type="#_x0000_t202" style="position:absolute;margin-left:-67.1pt;margin-top:1.4pt;width:150.85pt;height:94.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" fillcolor="white [3201]" strokeweight=".5pt">
                      <v:textbox>
                        <w:txbxContent>
                          <w:p w14:paraId="0C996FC2" w14:textId="6F6CFC62" w:rsidR="00B655D2" w:rsidRPr="00BC6AA4" w:rsidRDefault="00B655D2" w:rsidP="00BC6AA4">
                            <w:pPr>
                              <w:spacing w:line="240" w:lineRule="auto"/>
                              <w:ind w:firstLine="0"/>
                              <w:rPr>
                                <w:rFonts w:ascii="Calibri" w:hAnsi="Calibri" w:cs="Calibri"/>
                                <w:sz w:val="40"/>
                                <w:szCs w:val="50"/>
                              </w:rPr>
                            </w:pPr>
                            <w:r>
                              <w:rPr>
                                <w:rFonts w:ascii="Calibri" w:hAnsi="Calibri" w:cs="Calibri"/>
                                <w:noProof/>
                                <w:sz w:val="20"/>
                                <w:szCs w:val="25"/>
                                <w:lang w:eastAsia="en-US"/>
                              </w:rPr>
                              <w:t xml:space="preserve">   </w:t>
                            </w:r>
                            <w:r w:rsidRPr="00BF47AF">
                              <w:rPr>
                                <w:rFonts w:ascii="Calibri" w:hAnsi="Calibri" w:cs="Calibri"/>
                                <w:b/>
                                <w:sz w:val="24"/>
                                <w:szCs w:val="24"/>
                                <w:u w:val="single"/>
                              </w:rPr>
                              <w:t xml:space="preserve">Office Hours </w:t>
                            </w:r>
                          </w:p>
                          <w:p w14:paraId="7561102F" w14:textId="0EFDAD72" w:rsidR="00B655D2" w:rsidRPr="00BF47AF" w:rsidRDefault="00B655D2" w:rsidP="000E40D6">
                            <w:pPr>
                              <w:pStyle w:val="NoSpacing"/>
                              <w:rPr>
                                <w:rFonts w:ascii="Calibri" w:hAnsi="Calibri" w:cs="Calibri"/>
                                <w:sz w:val="24"/>
                                <w:szCs w:val="24"/>
                              </w:rPr>
                            </w:pPr>
                            <w:r w:rsidRPr="00BF47AF">
                              <w:rPr>
                                <w:rFonts w:ascii="Calibri" w:hAnsi="Calibri" w:cs="Calibri"/>
                                <w:sz w:val="24"/>
                                <w:szCs w:val="24"/>
                              </w:rPr>
                              <w:t>Mon, Tues, Wed, &amp; Fri ~ 8am - 3pm</w:t>
                            </w:r>
                          </w:p>
                          <w:p w14:paraId="27B6C972" w14:textId="75EBC8F6" w:rsidR="00B655D2" w:rsidRDefault="00B655D2" w:rsidP="000E40D6">
                            <w:pPr>
                              <w:ind w:firstLine="0"/>
                              <w:rPr>
                                <w:rFonts w:ascii="Calibri" w:hAnsi="Calibri" w:cs="Calibri"/>
                                <w:sz w:val="24"/>
                                <w:szCs w:val="24"/>
                              </w:rPr>
                            </w:pPr>
                            <w:r>
                              <w:rPr>
                                <w:rFonts w:ascii="Calibri" w:hAnsi="Calibri" w:cs="Calibri"/>
                                <w:sz w:val="24"/>
                                <w:szCs w:val="24"/>
                              </w:rPr>
                              <w:t>Thurs ~ 8am to 4</w:t>
                            </w:r>
                            <w:r w:rsidRPr="00BF47AF">
                              <w:rPr>
                                <w:rFonts w:ascii="Calibri" w:hAnsi="Calibri" w:cs="Calibri"/>
                                <w:sz w:val="24"/>
                                <w:szCs w:val="24"/>
                              </w:rPr>
                              <w:t>pm</w:t>
                            </w:r>
                          </w:p>
                          <w:p w14:paraId="4C1C7CD1" w14:textId="77777777" w:rsidR="00B655D2" w:rsidRDefault="00B655D2" w:rsidP="00987D66">
                            <w:pPr>
                              <w:spacing w:line="240" w:lineRule="auto"/>
                              <w:ind w:firstLine="0"/>
                              <w:rPr>
                                <w:rFonts w:ascii="Calibri" w:hAnsi="Calibri" w:cs="Calibri"/>
                                <w:sz w:val="24"/>
                                <w:szCs w:val="62"/>
                              </w:rPr>
                            </w:pPr>
                          </w:p>
                          <w:p w14:paraId="3971528A" w14:textId="77777777" w:rsidR="00B655D2" w:rsidRDefault="00B655D2" w:rsidP="00987D66">
                            <w:pPr>
                              <w:spacing w:line="240" w:lineRule="auto"/>
                              <w:ind w:firstLine="0"/>
                              <w:rPr>
                                <w:rFonts w:ascii="Calibri" w:hAnsi="Calibri" w:cs="Calibri"/>
                                <w:sz w:val="24"/>
                                <w:szCs w:val="62"/>
                              </w:rPr>
                            </w:pPr>
                          </w:p>
                          <w:p w14:paraId="533CC478" w14:textId="77777777" w:rsidR="00B655D2" w:rsidRDefault="00B655D2" w:rsidP="00FF5030">
                            <w:pPr>
                              <w:spacing w:line="240" w:lineRule="auto"/>
                              <w:ind w:firstLine="0"/>
                              <w:rPr>
                                <w:rFonts w:ascii="Calibri" w:hAnsi="Calibri" w:cs="Calibri"/>
                                <w:sz w:val="24"/>
                                <w:szCs w:val="62"/>
                              </w:rPr>
                            </w:pPr>
                          </w:p>
                          <w:p w14:paraId="5D4A0C0E" w14:textId="77777777" w:rsidR="00B655D2" w:rsidRPr="00787DCD" w:rsidRDefault="00B655D2" w:rsidP="00FF5030">
                            <w:pPr>
                              <w:spacing w:line="240" w:lineRule="auto"/>
                              <w:ind w:firstLine="0"/>
                              <w:rPr>
                                <w:rFonts w:ascii="Calibri" w:hAnsi="Calibri" w:cs="Calibri"/>
                                <w:sz w:val="24"/>
                                <w:szCs w:val="62"/>
                              </w:rPr>
                            </w:pPr>
                          </w:p>
                        </w:txbxContent>
                      </v:textbox>
                    </v:shape>
                  </w:pict>
                </mc:Fallback>
              </mc:AlternateContent>
            </w:r>
          </w:p>
        </w:tc>
        <w:tc>
          <w:tcPr>
            <w:tcW w:w="1708" w:type="dxa"/>
          </w:tcPr>
          <w:p w14:paraId="1F0C4B95" w14:textId="18E63A2C" w:rsidR="004A115D" w:rsidRPr="00AC6923" w:rsidRDefault="00D15736" w:rsidP="00933E17">
            <w:pPr>
              <w:spacing w:line="240" w:lineRule="auto"/>
              <w:ind w:firstLine="0"/>
              <w:rPr>
                <w:rFonts w:ascii="Calibri" w:hAnsi="Calibri"/>
                <w:sz w:val="22"/>
              </w:rPr>
            </w:pPr>
            <w:r>
              <w:rPr>
                <w:rFonts w:ascii="Calibri" w:hAnsi="Calibri"/>
                <w:sz w:val="22"/>
              </w:rPr>
              <w:t>1</w:t>
            </w:r>
          </w:p>
        </w:tc>
        <w:tc>
          <w:tcPr>
            <w:tcW w:w="1489" w:type="dxa"/>
          </w:tcPr>
          <w:p w14:paraId="41B5EB25" w14:textId="77777777" w:rsidR="00A82D03" w:rsidRDefault="00D15736" w:rsidP="00933E17">
            <w:pPr>
              <w:spacing w:line="240" w:lineRule="auto"/>
              <w:ind w:left="211" w:hanging="211"/>
              <w:rPr>
                <w:rFonts w:ascii="Calibri" w:hAnsi="Calibri"/>
                <w:sz w:val="22"/>
              </w:rPr>
            </w:pPr>
            <w:r>
              <w:rPr>
                <w:rFonts w:ascii="Calibri" w:hAnsi="Calibri"/>
                <w:sz w:val="22"/>
              </w:rPr>
              <w:t>2</w:t>
            </w:r>
          </w:p>
          <w:p w14:paraId="2F0B2A56" w14:textId="6041C910" w:rsidR="00F546B4" w:rsidRPr="00AC6923" w:rsidRDefault="00F546B4" w:rsidP="00F546B4">
            <w:pPr>
              <w:spacing w:line="240" w:lineRule="auto"/>
              <w:ind w:firstLine="0"/>
              <w:rPr>
                <w:rFonts w:ascii="Calibri" w:hAnsi="Calibri"/>
                <w:sz w:val="22"/>
              </w:rPr>
            </w:pPr>
            <w:r>
              <w:rPr>
                <w:rFonts w:ascii="Calibri" w:hAnsi="Calibri"/>
                <w:sz w:val="22"/>
              </w:rPr>
              <w:t>11am Budget/ Finance Mtg.</w:t>
            </w:r>
          </w:p>
        </w:tc>
        <w:tc>
          <w:tcPr>
            <w:tcW w:w="1409" w:type="dxa"/>
          </w:tcPr>
          <w:p w14:paraId="1F4925BF" w14:textId="6A2D94FF" w:rsidR="00BC6AA4" w:rsidRPr="00BC6AA4" w:rsidRDefault="00D15736" w:rsidP="00933E17">
            <w:pPr>
              <w:spacing w:line="240" w:lineRule="auto"/>
              <w:ind w:left="65" w:right="-118" w:hanging="90"/>
              <w:rPr>
                <w:rFonts w:ascii="Calibri" w:hAnsi="Calibri"/>
                <w:sz w:val="22"/>
              </w:rPr>
            </w:pPr>
            <w:r>
              <w:rPr>
                <w:rFonts w:ascii="Calibri" w:hAnsi="Calibri"/>
                <w:sz w:val="22"/>
              </w:rPr>
              <w:t>3</w:t>
            </w:r>
          </w:p>
        </w:tc>
        <w:tc>
          <w:tcPr>
            <w:tcW w:w="1604" w:type="dxa"/>
          </w:tcPr>
          <w:p w14:paraId="204FC1A2" w14:textId="77777777" w:rsidR="00BC6AA4" w:rsidRDefault="00D15736" w:rsidP="00933E17">
            <w:pPr>
              <w:spacing w:line="240" w:lineRule="auto"/>
              <w:ind w:firstLine="0"/>
              <w:rPr>
                <w:rFonts w:ascii="Calibri" w:hAnsi="Calibri"/>
                <w:sz w:val="22"/>
              </w:rPr>
            </w:pPr>
            <w:r>
              <w:rPr>
                <w:rFonts w:ascii="Calibri" w:hAnsi="Calibri"/>
                <w:sz w:val="22"/>
              </w:rPr>
              <w:t>4</w:t>
            </w:r>
          </w:p>
          <w:p w14:paraId="49E4A6E2" w14:textId="2EC41C93" w:rsidR="00061AF6" w:rsidRPr="00AC6923" w:rsidRDefault="00061AF6" w:rsidP="00933E17">
            <w:pPr>
              <w:spacing w:line="240" w:lineRule="auto"/>
              <w:ind w:firstLine="0"/>
              <w:rPr>
                <w:rFonts w:ascii="Calibri" w:hAnsi="Calibri"/>
                <w:sz w:val="22"/>
              </w:rPr>
            </w:pPr>
            <w:r>
              <w:rPr>
                <w:rFonts w:ascii="Calibri" w:hAnsi="Calibri"/>
                <w:sz w:val="22"/>
              </w:rPr>
              <w:t>7pm Online worship</w:t>
            </w:r>
          </w:p>
        </w:tc>
      </w:tr>
      <w:tr w:rsidR="00AD7639" w14:paraId="64A6E200" w14:textId="77777777" w:rsidTr="00C06F3B">
        <w:trPr>
          <w:trHeight w:val="3042"/>
        </w:trPr>
        <w:tc>
          <w:tcPr>
            <w:tcW w:w="1830" w:type="dxa"/>
          </w:tcPr>
          <w:p w14:paraId="2E97C5C1" w14:textId="05932C4D" w:rsidR="005E7F87" w:rsidRDefault="00D15736" w:rsidP="00933E17">
            <w:pPr>
              <w:spacing w:line="240" w:lineRule="auto"/>
              <w:ind w:firstLine="0"/>
              <w:rPr>
                <w:rFonts w:ascii="Calibri" w:hAnsi="Calibri"/>
                <w:b/>
                <w:sz w:val="22"/>
                <w:szCs w:val="25"/>
              </w:rPr>
            </w:pPr>
            <w:r>
              <w:rPr>
                <w:rFonts w:ascii="Calibri" w:hAnsi="Calibri"/>
                <w:b/>
                <w:sz w:val="22"/>
                <w:szCs w:val="25"/>
              </w:rPr>
              <w:t>5</w:t>
            </w:r>
          </w:p>
          <w:p w14:paraId="4B6A95F3" w14:textId="561AE55B" w:rsidR="00C06F3B" w:rsidRDefault="00C06F3B" w:rsidP="00933E17">
            <w:pPr>
              <w:spacing w:line="240" w:lineRule="auto"/>
              <w:ind w:firstLine="0"/>
              <w:rPr>
                <w:rFonts w:ascii="Calibri" w:hAnsi="Calibri"/>
                <w:b/>
                <w:sz w:val="22"/>
                <w:szCs w:val="25"/>
              </w:rPr>
            </w:pPr>
            <w:r>
              <w:rPr>
                <w:rFonts w:ascii="Calibri" w:hAnsi="Calibri"/>
                <w:sz w:val="22"/>
                <w:szCs w:val="25"/>
              </w:rPr>
              <w:t>Youth Retreat</w:t>
            </w:r>
          </w:p>
          <w:p w14:paraId="283FDA2F" w14:textId="77777777" w:rsidR="00033765" w:rsidRPr="006737BF" w:rsidRDefault="00033765" w:rsidP="00933E17">
            <w:pPr>
              <w:spacing w:line="240" w:lineRule="auto"/>
              <w:ind w:firstLine="0"/>
              <w:rPr>
                <w:rFonts w:ascii="Calibri" w:hAnsi="Calibri"/>
                <w:b/>
                <w:sz w:val="2"/>
                <w:szCs w:val="25"/>
              </w:rPr>
            </w:pPr>
          </w:p>
          <w:p w14:paraId="34A1FEB6" w14:textId="77777777" w:rsidR="00033765" w:rsidRPr="003529C6" w:rsidRDefault="00033765" w:rsidP="00933E17">
            <w:pPr>
              <w:spacing w:line="240" w:lineRule="auto"/>
              <w:ind w:firstLine="0"/>
              <w:rPr>
                <w:rFonts w:ascii="Calibri" w:hAnsi="Calibri" w:cs="Calibri"/>
                <w:sz w:val="22"/>
              </w:rPr>
            </w:pPr>
            <w:r w:rsidRPr="003529C6">
              <w:rPr>
                <w:rFonts w:ascii="Calibri" w:hAnsi="Calibri" w:cs="Calibri"/>
                <w:sz w:val="22"/>
              </w:rPr>
              <w:t>7am Online worship</w:t>
            </w:r>
          </w:p>
          <w:p w14:paraId="45B56A74" w14:textId="77777777" w:rsidR="00033765" w:rsidRDefault="00033765" w:rsidP="00933E17">
            <w:pPr>
              <w:spacing w:line="240" w:lineRule="auto"/>
              <w:ind w:firstLine="0"/>
              <w:rPr>
                <w:rFonts w:ascii="Calibri" w:hAnsi="Calibri" w:cs="Calibri"/>
                <w:sz w:val="22"/>
              </w:rPr>
            </w:pPr>
            <w:r>
              <w:rPr>
                <w:rFonts w:ascii="Calibri" w:hAnsi="Calibri" w:cs="Calibri"/>
                <w:sz w:val="22"/>
              </w:rPr>
              <w:t>9am Worship</w:t>
            </w:r>
          </w:p>
          <w:p w14:paraId="5BC1B1EA" w14:textId="77777777" w:rsidR="00033765" w:rsidRPr="003529C6" w:rsidRDefault="00033765" w:rsidP="00933E17">
            <w:pPr>
              <w:spacing w:line="240" w:lineRule="auto"/>
              <w:ind w:hanging="18"/>
              <w:rPr>
                <w:rFonts w:ascii="Calibri" w:hAnsi="Calibri" w:cs="Calibri"/>
                <w:sz w:val="22"/>
              </w:rPr>
            </w:pPr>
            <w:r>
              <w:rPr>
                <w:rFonts w:ascii="Calibri" w:hAnsi="Calibri" w:cs="Calibri"/>
                <w:sz w:val="22"/>
              </w:rPr>
              <w:t>Sunday School</w:t>
            </w:r>
          </w:p>
          <w:p w14:paraId="30D34CAE" w14:textId="77777777" w:rsidR="00033765" w:rsidRDefault="00033765" w:rsidP="00933E17">
            <w:pPr>
              <w:spacing w:line="240" w:lineRule="auto"/>
              <w:ind w:firstLine="0"/>
              <w:rPr>
                <w:rFonts w:ascii="Calibri" w:hAnsi="Calibri" w:cs="Calibri"/>
                <w:sz w:val="22"/>
              </w:rPr>
            </w:pPr>
            <w:r w:rsidRPr="003529C6">
              <w:rPr>
                <w:rFonts w:ascii="Calibri" w:hAnsi="Calibri" w:cs="Calibri"/>
                <w:sz w:val="22"/>
              </w:rPr>
              <w:t>10:30am Worship Sanctuary</w:t>
            </w:r>
          </w:p>
          <w:p w14:paraId="0BC4523A" w14:textId="77777777" w:rsidR="00BC6AA4" w:rsidRDefault="00D15736" w:rsidP="00C06F3B">
            <w:pPr>
              <w:spacing w:line="240" w:lineRule="auto"/>
              <w:ind w:firstLine="0"/>
              <w:rPr>
                <w:rFonts w:ascii="Calibri" w:hAnsi="Calibri"/>
                <w:b/>
                <w:sz w:val="22"/>
                <w:szCs w:val="25"/>
              </w:rPr>
            </w:pPr>
            <w:r>
              <w:rPr>
                <w:rFonts w:ascii="Calibri" w:hAnsi="Calibri"/>
                <w:b/>
                <w:sz w:val="22"/>
                <w:szCs w:val="25"/>
              </w:rPr>
              <w:t>Charge Conference after</w:t>
            </w:r>
          </w:p>
          <w:p w14:paraId="04D0F051" w14:textId="3AAEAF2E" w:rsidR="00D15736" w:rsidRDefault="0097344F" w:rsidP="00C06F3B">
            <w:pPr>
              <w:spacing w:line="240" w:lineRule="auto"/>
              <w:ind w:firstLine="0"/>
              <w:rPr>
                <w:rFonts w:ascii="Calibri" w:hAnsi="Calibri"/>
                <w:b/>
                <w:sz w:val="22"/>
                <w:szCs w:val="25"/>
              </w:rPr>
            </w:pPr>
            <w:r>
              <w:rPr>
                <w:rFonts w:ascii="Calibri" w:hAnsi="Calibri"/>
                <w:b/>
                <w:sz w:val="22"/>
                <w:szCs w:val="25"/>
              </w:rPr>
              <w:t>C</w:t>
            </w:r>
            <w:r w:rsidR="00D15736">
              <w:rPr>
                <w:rFonts w:ascii="Calibri" w:hAnsi="Calibri"/>
                <w:b/>
                <w:sz w:val="22"/>
                <w:szCs w:val="25"/>
              </w:rPr>
              <w:t>hurch</w:t>
            </w:r>
          </w:p>
          <w:p w14:paraId="5CCB457C" w14:textId="5E4271A8" w:rsidR="0097344F" w:rsidRPr="0097344F" w:rsidRDefault="0097344F" w:rsidP="00C06F3B">
            <w:pPr>
              <w:spacing w:line="240" w:lineRule="auto"/>
              <w:ind w:firstLine="0"/>
              <w:rPr>
                <w:rFonts w:ascii="Calibri" w:hAnsi="Calibri"/>
                <w:sz w:val="22"/>
                <w:szCs w:val="25"/>
              </w:rPr>
            </w:pPr>
            <w:r w:rsidRPr="0097344F">
              <w:rPr>
                <w:rFonts w:ascii="Calibri" w:hAnsi="Calibri"/>
                <w:sz w:val="22"/>
                <w:szCs w:val="25"/>
              </w:rPr>
              <w:t>4-5pm – Confirmation-AC</w:t>
            </w:r>
          </w:p>
        </w:tc>
        <w:tc>
          <w:tcPr>
            <w:tcW w:w="1250" w:type="dxa"/>
          </w:tcPr>
          <w:p w14:paraId="313083A4" w14:textId="78DD1E53" w:rsidR="008230E5" w:rsidRPr="00C06F3B" w:rsidRDefault="00D15736" w:rsidP="00933E17">
            <w:pPr>
              <w:spacing w:line="240" w:lineRule="auto"/>
              <w:ind w:firstLine="0"/>
              <w:rPr>
                <w:rFonts w:ascii="Calibri" w:hAnsi="Calibri"/>
                <w:b/>
                <w:sz w:val="22"/>
                <w:szCs w:val="25"/>
              </w:rPr>
            </w:pPr>
            <w:r>
              <w:rPr>
                <w:rFonts w:ascii="Calibri" w:hAnsi="Calibri"/>
                <w:sz w:val="22"/>
                <w:szCs w:val="25"/>
              </w:rPr>
              <w:t>6</w:t>
            </w:r>
          </w:p>
          <w:p w14:paraId="7D52C747" w14:textId="03B79A5A" w:rsidR="004A115D" w:rsidRDefault="004A115D" w:rsidP="00933E17">
            <w:pPr>
              <w:spacing w:line="240" w:lineRule="auto"/>
              <w:ind w:firstLine="0"/>
              <w:rPr>
                <w:rFonts w:ascii="Calibri" w:hAnsi="Calibri"/>
                <w:sz w:val="22"/>
                <w:szCs w:val="25"/>
              </w:rPr>
            </w:pPr>
            <w:r>
              <w:rPr>
                <w:rFonts w:ascii="Calibri" w:hAnsi="Calibri"/>
                <w:sz w:val="22"/>
                <w:szCs w:val="25"/>
              </w:rPr>
              <w:t>9</w:t>
            </w:r>
            <w:r w:rsidRPr="00FE5116">
              <w:rPr>
                <w:rFonts w:ascii="Calibri" w:hAnsi="Calibri"/>
                <w:sz w:val="22"/>
                <w:szCs w:val="25"/>
              </w:rPr>
              <w:t>am Monday Morning Men</w:t>
            </w:r>
            <w:r>
              <w:rPr>
                <w:rFonts w:ascii="Calibri" w:hAnsi="Calibri"/>
                <w:sz w:val="22"/>
                <w:szCs w:val="25"/>
              </w:rPr>
              <w:t>-</w:t>
            </w:r>
            <w:proofErr w:type="spellStart"/>
            <w:r w:rsidR="00D15736">
              <w:rPr>
                <w:rFonts w:ascii="Calibri" w:hAnsi="Calibri"/>
                <w:sz w:val="22"/>
                <w:szCs w:val="25"/>
              </w:rPr>
              <w:t>brkft</w:t>
            </w:r>
            <w:proofErr w:type="spellEnd"/>
          </w:p>
          <w:p w14:paraId="633060C7" w14:textId="66195D44" w:rsidR="00A70795" w:rsidRPr="00AC6923" w:rsidRDefault="00A70795" w:rsidP="00933E17">
            <w:pPr>
              <w:spacing w:line="240" w:lineRule="auto"/>
              <w:ind w:firstLine="0"/>
              <w:rPr>
                <w:rFonts w:ascii="Calibri" w:hAnsi="Calibri"/>
                <w:sz w:val="22"/>
                <w:szCs w:val="25"/>
              </w:rPr>
            </w:pPr>
          </w:p>
        </w:tc>
        <w:tc>
          <w:tcPr>
            <w:tcW w:w="1775" w:type="dxa"/>
          </w:tcPr>
          <w:p w14:paraId="77DEF246" w14:textId="3E3F6F76" w:rsidR="00A82D03" w:rsidRDefault="00D15736" w:rsidP="00933E17">
            <w:pPr>
              <w:spacing w:line="240" w:lineRule="auto"/>
              <w:ind w:firstLine="0"/>
              <w:rPr>
                <w:rFonts w:ascii="Calibri" w:hAnsi="Calibri"/>
                <w:sz w:val="22"/>
              </w:rPr>
            </w:pPr>
            <w:r>
              <w:rPr>
                <w:rFonts w:ascii="Calibri" w:hAnsi="Calibri"/>
                <w:sz w:val="22"/>
              </w:rPr>
              <w:t>7</w:t>
            </w:r>
          </w:p>
          <w:p w14:paraId="45169AF5" w14:textId="77777777" w:rsidR="004A115D" w:rsidRPr="00F95657" w:rsidRDefault="004A115D" w:rsidP="00933E17">
            <w:pPr>
              <w:spacing w:line="240" w:lineRule="auto"/>
              <w:ind w:left="-66" w:firstLine="0"/>
              <w:rPr>
                <w:rFonts w:ascii="Calibri" w:hAnsi="Calibri" w:cs="Calibri"/>
                <w:sz w:val="22"/>
              </w:rPr>
            </w:pPr>
            <w:r>
              <w:rPr>
                <w:rFonts w:ascii="Calibri" w:hAnsi="Calibri" w:cs="Calibri"/>
                <w:sz w:val="22"/>
              </w:rPr>
              <w:t xml:space="preserve">9am </w:t>
            </w:r>
            <w:r w:rsidRPr="00F95657">
              <w:rPr>
                <w:rFonts w:ascii="Calibri" w:hAnsi="Calibri" w:cs="Calibri"/>
                <w:sz w:val="22"/>
              </w:rPr>
              <w:t>Online</w:t>
            </w:r>
          </w:p>
          <w:p w14:paraId="0F4384A5" w14:textId="77777777"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Bible Study</w:t>
            </w:r>
          </w:p>
          <w:p w14:paraId="2C44670A" w14:textId="270FF13A" w:rsidR="004A115D" w:rsidRPr="00F95657" w:rsidRDefault="004A115D" w:rsidP="00933E17">
            <w:pPr>
              <w:spacing w:line="240" w:lineRule="auto"/>
              <w:ind w:left="-66" w:firstLine="0"/>
              <w:rPr>
                <w:rFonts w:ascii="Calibri" w:hAnsi="Calibri" w:cs="Calibri"/>
                <w:sz w:val="22"/>
              </w:rPr>
            </w:pPr>
            <w:r>
              <w:rPr>
                <w:rFonts w:ascii="Calibri" w:hAnsi="Calibri"/>
                <w:sz w:val="22"/>
                <w:szCs w:val="25"/>
              </w:rPr>
              <w:t>10am Tuesday Bible Study</w:t>
            </w:r>
            <w:r w:rsidR="00C06F3B">
              <w:rPr>
                <w:rFonts w:ascii="Calibri" w:hAnsi="Calibri" w:cs="Calibri"/>
                <w:sz w:val="22"/>
              </w:rPr>
              <w:t xml:space="preserve"> -AC</w:t>
            </w:r>
          </w:p>
          <w:p w14:paraId="34B7B9AF" w14:textId="0BEA8B98" w:rsidR="004A115D" w:rsidRPr="00AC6923" w:rsidRDefault="004A115D" w:rsidP="00933E17">
            <w:pPr>
              <w:spacing w:line="240" w:lineRule="auto"/>
              <w:ind w:firstLine="0"/>
              <w:rPr>
                <w:rFonts w:ascii="Calibri" w:hAnsi="Calibri"/>
                <w:sz w:val="22"/>
              </w:rPr>
            </w:pPr>
          </w:p>
        </w:tc>
        <w:tc>
          <w:tcPr>
            <w:tcW w:w="1708" w:type="dxa"/>
          </w:tcPr>
          <w:p w14:paraId="52B7FC2A" w14:textId="77D58B04" w:rsidR="00BF47AF" w:rsidRDefault="00D15736" w:rsidP="00933E17">
            <w:pPr>
              <w:spacing w:line="240" w:lineRule="auto"/>
              <w:ind w:firstLine="0"/>
              <w:rPr>
                <w:rFonts w:ascii="Calibri" w:hAnsi="Calibri"/>
                <w:sz w:val="22"/>
              </w:rPr>
            </w:pPr>
            <w:r>
              <w:rPr>
                <w:rFonts w:ascii="Calibri" w:hAnsi="Calibri"/>
                <w:sz w:val="22"/>
              </w:rPr>
              <w:t>8</w:t>
            </w:r>
          </w:p>
          <w:p w14:paraId="06022694" w14:textId="77777777"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9am Facebook</w:t>
            </w:r>
          </w:p>
          <w:p w14:paraId="1B8EA9D9" w14:textId="5D1464B2"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 xml:space="preserve">  Live Prayer</w:t>
            </w:r>
          </w:p>
          <w:p w14:paraId="4B16B882" w14:textId="31AAFDAF" w:rsidR="004A115D" w:rsidRPr="00F95657" w:rsidRDefault="004A115D" w:rsidP="00933E17">
            <w:pPr>
              <w:spacing w:line="240" w:lineRule="auto"/>
              <w:ind w:left="97" w:hanging="97"/>
              <w:rPr>
                <w:rFonts w:ascii="Calibri" w:hAnsi="Calibri" w:cs="Calibri"/>
                <w:sz w:val="22"/>
              </w:rPr>
            </w:pPr>
            <w:r w:rsidRPr="00F95657">
              <w:rPr>
                <w:rFonts w:ascii="Calibri" w:hAnsi="Calibri" w:cs="Calibri"/>
                <w:sz w:val="22"/>
              </w:rPr>
              <w:t>6:30pm Choir</w:t>
            </w:r>
          </w:p>
          <w:p w14:paraId="41B1226D" w14:textId="77777777" w:rsidR="004A115D" w:rsidRPr="00F95657" w:rsidRDefault="004A115D" w:rsidP="00933E17">
            <w:pPr>
              <w:spacing w:line="240" w:lineRule="auto"/>
              <w:ind w:left="97" w:hanging="97"/>
              <w:rPr>
                <w:rFonts w:ascii="Calibri" w:hAnsi="Calibri" w:cs="Calibri"/>
                <w:sz w:val="22"/>
              </w:rPr>
            </w:pPr>
            <w:r w:rsidRPr="00F95657">
              <w:rPr>
                <w:rFonts w:ascii="Calibri" w:hAnsi="Calibri" w:cs="Calibri"/>
                <w:sz w:val="22"/>
              </w:rPr>
              <w:t xml:space="preserve">6:30pm Church </w:t>
            </w:r>
          </w:p>
          <w:p w14:paraId="2C83E3DE" w14:textId="0E0D2E05" w:rsidR="000A31D9" w:rsidRPr="00AC6923" w:rsidRDefault="004A115D" w:rsidP="00933E17">
            <w:pPr>
              <w:spacing w:line="240" w:lineRule="auto"/>
              <w:ind w:firstLine="0"/>
              <w:rPr>
                <w:rFonts w:ascii="Calibri" w:hAnsi="Calibri"/>
                <w:sz w:val="22"/>
              </w:rPr>
            </w:pPr>
            <w:r w:rsidRPr="00F95657">
              <w:rPr>
                <w:rFonts w:ascii="Calibri" w:hAnsi="Calibri" w:cs="Calibri"/>
                <w:sz w:val="22"/>
              </w:rPr>
              <w:t xml:space="preserve">  Council</w:t>
            </w:r>
            <w:r w:rsidRPr="00AC6923">
              <w:rPr>
                <w:rFonts w:ascii="Calibri" w:hAnsi="Calibri"/>
                <w:sz w:val="22"/>
              </w:rPr>
              <w:t xml:space="preserve"> </w:t>
            </w:r>
          </w:p>
        </w:tc>
        <w:tc>
          <w:tcPr>
            <w:tcW w:w="1489" w:type="dxa"/>
          </w:tcPr>
          <w:p w14:paraId="7FC6CD1E" w14:textId="5933902C" w:rsidR="00582F39" w:rsidRPr="00987D66" w:rsidRDefault="00D15736" w:rsidP="00933E17">
            <w:pPr>
              <w:spacing w:line="240" w:lineRule="auto"/>
              <w:ind w:firstLine="0"/>
              <w:rPr>
                <w:rFonts w:ascii="Calibri" w:hAnsi="Calibri"/>
                <w:sz w:val="22"/>
              </w:rPr>
            </w:pPr>
            <w:r>
              <w:rPr>
                <w:rFonts w:ascii="Calibri" w:hAnsi="Calibri"/>
                <w:sz w:val="22"/>
              </w:rPr>
              <w:t>9</w:t>
            </w:r>
          </w:p>
        </w:tc>
        <w:tc>
          <w:tcPr>
            <w:tcW w:w="1409" w:type="dxa"/>
          </w:tcPr>
          <w:p w14:paraId="1A1A2D5A" w14:textId="618ECDA3" w:rsidR="000313F5" w:rsidRPr="00987D66" w:rsidRDefault="00D15736" w:rsidP="00933E17">
            <w:pPr>
              <w:spacing w:line="240" w:lineRule="auto"/>
              <w:ind w:firstLine="0"/>
              <w:rPr>
                <w:rFonts w:ascii="Calibri" w:hAnsi="Calibri"/>
                <w:sz w:val="22"/>
              </w:rPr>
            </w:pPr>
            <w:r>
              <w:rPr>
                <w:rFonts w:ascii="Calibri" w:hAnsi="Calibri"/>
                <w:sz w:val="22"/>
              </w:rPr>
              <w:t>10</w:t>
            </w:r>
          </w:p>
          <w:p w14:paraId="29B71378" w14:textId="0CEBA8E1" w:rsidR="00582F39" w:rsidRPr="00987D66" w:rsidRDefault="00582F39" w:rsidP="00D15736">
            <w:pPr>
              <w:spacing w:line="240" w:lineRule="auto"/>
              <w:ind w:firstLine="0"/>
              <w:rPr>
                <w:rFonts w:ascii="Calibri" w:hAnsi="Calibri"/>
                <w:sz w:val="22"/>
              </w:rPr>
            </w:pPr>
          </w:p>
        </w:tc>
        <w:tc>
          <w:tcPr>
            <w:tcW w:w="1604" w:type="dxa"/>
          </w:tcPr>
          <w:p w14:paraId="3EE9FE37" w14:textId="7D759E65" w:rsidR="00582F39" w:rsidRDefault="00376EC1" w:rsidP="00933E17">
            <w:pPr>
              <w:spacing w:line="240" w:lineRule="auto"/>
              <w:ind w:firstLine="0"/>
              <w:rPr>
                <w:rFonts w:ascii="Calibri" w:hAnsi="Calibri"/>
                <w:sz w:val="22"/>
              </w:rPr>
            </w:pPr>
            <w:r>
              <w:rPr>
                <w:rFonts w:ascii="Calibri" w:hAnsi="Calibri"/>
                <w:sz w:val="22"/>
              </w:rPr>
              <w:t>1</w:t>
            </w:r>
            <w:r w:rsidR="00D15736">
              <w:rPr>
                <w:rFonts w:ascii="Calibri" w:hAnsi="Calibri"/>
                <w:sz w:val="22"/>
              </w:rPr>
              <w:t>1</w:t>
            </w:r>
          </w:p>
          <w:p w14:paraId="230A704E" w14:textId="77777777" w:rsidR="000E40D6" w:rsidRDefault="000E40D6" w:rsidP="00933E17">
            <w:pPr>
              <w:spacing w:line="240" w:lineRule="auto"/>
              <w:ind w:firstLine="0"/>
              <w:rPr>
                <w:rFonts w:ascii="Calibri" w:hAnsi="Calibri"/>
                <w:sz w:val="22"/>
              </w:rPr>
            </w:pPr>
          </w:p>
          <w:p w14:paraId="45783E0F" w14:textId="77777777" w:rsidR="000E40D6" w:rsidRDefault="000E40D6" w:rsidP="00933E17">
            <w:pPr>
              <w:spacing w:line="240" w:lineRule="auto"/>
              <w:ind w:firstLine="0"/>
              <w:rPr>
                <w:rFonts w:ascii="Calibri" w:hAnsi="Calibri"/>
                <w:sz w:val="22"/>
              </w:rPr>
            </w:pPr>
            <w:r>
              <w:rPr>
                <w:rFonts w:ascii="Calibri" w:hAnsi="Calibri"/>
                <w:sz w:val="22"/>
              </w:rPr>
              <w:t>7pm Online worship</w:t>
            </w:r>
          </w:p>
          <w:p w14:paraId="30F1A3B6" w14:textId="77777777" w:rsidR="005E7F87" w:rsidRDefault="005E7F87" w:rsidP="00933E17">
            <w:pPr>
              <w:spacing w:line="240" w:lineRule="auto"/>
              <w:ind w:firstLine="0"/>
              <w:rPr>
                <w:rFonts w:ascii="Calibri" w:hAnsi="Calibri"/>
                <w:sz w:val="22"/>
              </w:rPr>
            </w:pPr>
          </w:p>
          <w:p w14:paraId="5379044D" w14:textId="39F3E4E4" w:rsidR="005E7F87" w:rsidRPr="005E7F87" w:rsidRDefault="005E7F87" w:rsidP="00933E17">
            <w:pPr>
              <w:spacing w:line="240" w:lineRule="auto"/>
              <w:ind w:firstLine="0"/>
              <w:rPr>
                <w:rFonts w:ascii="Calibri" w:hAnsi="Calibri"/>
                <w:b/>
                <w:sz w:val="22"/>
              </w:rPr>
            </w:pPr>
          </w:p>
        </w:tc>
      </w:tr>
      <w:tr w:rsidR="00AD7639" w14:paraId="3BAAF81F" w14:textId="77777777" w:rsidTr="00033765">
        <w:trPr>
          <w:trHeight w:val="2232"/>
        </w:trPr>
        <w:tc>
          <w:tcPr>
            <w:tcW w:w="1830" w:type="dxa"/>
          </w:tcPr>
          <w:p w14:paraId="1D4656AD" w14:textId="7F256CAF" w:rsidR="005E7F87" w:rsidRDefault="008230E5" w:rsidP="00933E17">
            <w:pPr>
              <w:spacing w:line="240" w:lineRule="auto"/>
              <w:ind w:hanging="18"/>
              <w:rPr>
                <w:rFonts w:ascii="Calibri" w:hAnsi="Calibri" w:cs="Calibri"/>
                <w:sz w:val="22"/>
              </w:rPr>
            </w:pPr>
            <w:r>
              <w:rPr>
                <w:rFonts w:ascii="Calibri" w:hAnsi="Calibri" w:cs="Calibri"/>
                <w:sz w:val="22"/>
              </w:rPr>
              <w:t>1</w:t>
            </w:r>
            <w:r w:rsidR="00D15736">
              <w:rPr>
                <w:rFonts w:ascii="Calibri" w:hAnsi="Calibri" w:cs="Calibri"/>
                <w:sz w:val="22"/>
              </w:rPr>
              <w:t>2</w:t>
            </w:r>
          </w:p>
          <w:p w14:paraId="2E77E8F8" w14:textId="77777777" w:rsidR="00033765" w:rsidRPr="003529C6" w:rsidRDefault="00033765" w:rsidP="00933E17">
            <w:pPr>
              <w:spacing w:line="240" w:lineRule="auto"/>
              <w:ind w:firstLine="0"/>
              <w:rPr>
                <w:rFonts w:ascii="Calibri" w:hAnsi="Calibri" w:cs="Calibri"/>
                <w:sz w:val="22"/>
              </w:rPr>
            </w:pPr>
            <w:r w:rsidRPr="003529C6">
              <w:rPr>
                <w:rFonts w:ascii="Calibri" w:hAnsi="Calibri" w:cs="Calibri"/>
                <w:sz w:val="22"/>
              </w:rPr>
              <w:t>7am Online worship</w:t>
            </w:r>
          </w:p>
          <w:p w14:paraId="49312C76" w14:textId="77777777" w:rsidR="00033765" w:rsidRDefault="00033765" w:rsidP="00933E17">
            <w:pPr>
              <w:spacing w:line="240" w:lineRule="auto"/>
              <w:ind w:firstLine="0"/>
              <w:rPr>
                <w:rFonts w:ascii="Calibri" w:hAnsi="Calibri" w:cs="Calibri"/>
                <w:sz w:val="22"/>
              </w:rPr>
            </w:pPr>
            <w:r>
              <w:rPr>
                <w:rFonts w:ascii="Calibri" w:hAnsi="Calibri" w:cs="Calibri"/>
                <w:sz w:val="22"/>
              </w:rPr>
              <w:t>9am Worship</w:t>
            </w:r>
          </w:p>
          <w:p w14:paraId="7E8397CF" w14:textId="77777777" w:rsidR="00033765" w:rsidRPr="003529C6" w:rsidRDefault="00033765" w:rsidP="00933E17">
            <w:pPr>
              <w:spacing w:line="240" w:lineRule="auto"/>
              <w:ind w:hanging="18"/>
              <w:rPr>
                <w:rFonts w:ascii="Calibri" w:hAnsi="Calibri" w:cs="Calibri"/>
                <w:sz w:val="22"/>
              </w:rPr>
            </w:pPr>
            <w:r>
              <w:rPr>
                <w:rFonts w:ascii="Calibri" w:hAnsi="Calibri" w:cs="Calibri"/>
                <w:sz w:val="22"/>
              </w:rPr>
              <w:t>Sunday School</w:t>
            </w:r>
          </w:p>
          <w:p w14:paraId="1963E473" w14:textId="77777777" w:rsidR="00033765" w:rsidRDefault="00033765" w:rsidP="00933E17">
            <w:pPr>
              <w:spacing w:line="240" w:lineRule="auto"/>
              <w:ind w:firstLine="0"/>
              <w:rPr>
                <w:rFonts w:ascii="Calibri" w:hAnsi="Calibri" w:cs="Calibri"/>
                <w:sz w:val="22"/>
              </w:rPr>
            </w:pPr>
            <w:r w:rsidRPr="003529C6">
              <w:rPr>
                <w:rFonts w:ascii="Calibri" w:hAnsi="Calibri" w:cs="Calibri"/>
                <w:sz w:val="22"/>
              </w:rPr>
              <w:t>10:30am Worship Sanctuary</w:t>
            </w:r>
          </w:p>
          <w:p w14:paraId="7FA493B3" w14:textId="77777777" w:rsidR="00033765" w:rsidRDefault="0097344F" w:rsidP="00933E17">
            <w:pPr>
              <w:spacing w:line="240" w:lineRule="auto"/>
              <w:ind w:hanging="18"/>
              <w:rPr>
                <w:rFonts w:ascii="Calibri" w:hAnsi="Calibri" w:cs="Calibri"/>
                <w:sz w:val="22"/>
              </w:rPr>
            </w:pPr>
            <w:r>
              <w:rPr>
                <w:rFonts w:ascii="Calibri" w:hAnsi="Calibri" w:cs="Calibri"/>
                <w:sz w:val="22"/>
              </w:rPr>
              <w:t xml:space="preserve">5-7pm </w:t>
            </w:r>
            <w:r w:rsidR="00362255">
              <w:rPr>
                <w:rFonts w:ascii="Calibri" w:hAnsi="Calibri" w:cs="Calibri"/>
                <w:sz w:val="22"/>
              </w:rPr>
              <w:t>Youth</w:t>
            </w:r>
          </w:p>
          <w:p w14:paraId="372DC688" w14:textId="67C33F66" w:rsidR="0097344F" w:rsidRPr="00170533" w:rsidRDefault="0097344F" w:rsidP="00933E17">
            <w:pPr>
              <w:spacing w:line="240" w:lineRule="auto"/>
              <w:ind w:hanging="18"/>
              <w:rPr>
                <w:rFonts w:ascii="Calibri" w:hAnsi="Calibri" w:cs="Calibri"/>
                <w:sz w:val="22"/>
              </w:rPr>
            </w:pPr>
            <w:r>
              <w:rPr>
                <w:rFonts w:ascii="Calibri" w:hAnsi="Calibri" w:cs="Calibri"/>
                <w:sz w:val="22"/>
              </w:rPr>
              <w:t>Christmas Party-MR</w:t>
            </w:r>
          </w:p>
        </w:tc>
        <w:tc>
          <w:tcPr>
            <w:tcW w:w="1250" w:type="dxa"/>
          </w:tcPr>
          <w:p w14:paraId="3A0F69D5" w14:textId="09900BE4" w:rsidR="00FF5030" w:rsidRPr="00D72E24" w:rsidRDefault="00D15736" w:rsidP="00933E17">
            <w:pPr>
              <w:spacing w:line="240" w:lineRule="auto"/>
              <w:ind w:firstLine="0"/>
              <w:rPr>
                <w:rFonts w:ascii="Calibri" w:hAnsi="Calibri"/>
                <w:sz w:val="22"/>
                <w:szCs w:val="25"/>
              </w:rPr>
            </w:pPr>
            <w:r>
              <w:rPr>
                <w:rFonts w:ascii="Calibri" w:hAnsi="Calibri"/>
                <w:sz w:val="22"/>
                <w:szCs w:val="25"/>
              </w:rPr>
              <w:t>13</w:t>
            </w:r>
          </w:p>
          <w:p w14:paraId="075F4235" w14:textId="77777777" w:rsidR="00376EC1" w:rsidRDefault="00376EC1" w:rsidP="00933E17">
            <w:pPr>
              <w:spacing w:line="240" w:lineRule="auto"/>
              <w:ind w:firstLine="0"/>
              <w:rPr>
                <w:rFonts w:ascii="Calibri" w:hAnsi="Calibri"/>
                <w:sz w:val="22"/>
                <w:szCs w:val="25"/>
              </w:rPr>
            </w:pPr>
            <w:r>
              <w:rPr>
                <w:rFonts w:ascii="Calibri" w:hAnsi="Calibri"/>
                <w:sz w:val="22"/>
                <w:szCs w:val="25"/>
              </w:rPr>
              <w:t>9</w:t>
            </w:r>
            <w:r w:rsidRPr="00FE5116">
              <w:rPr>
                <w:rFonts w:ascii="Calibri" w:hAnsi="Calibri"/>
                <w:sz w:val="22"/>
                <w:szCs w:val="25"/>
              </w:rPr>
              <w:t>am Monday Morning Men</w:t>
            </w:r>
            <w:r>
              <w:rPr>
                <w:rFonts w:ascii="Calibri" w:hAnsi="Calibri"/>
                <w:sz w:val="22"/>
                <w:szCs w:val="25"/>
              </w:rPr>
              <w:t>-MR</w:t>
            </w:r>
          </w:p>
          <w:p w14:paraId="7C5BD562" w14:textId="77777777" w:rsidR="00FF5030" w:rsidRDefault="00FF5030" w:rsidP="00933E17">
            <w:pPr>
              <w:spacing w:line="240" w:lineRule="auto"/>
              <w:ind w:firstLine="0"/>
              <w:rPr>
                <w:rFonts w:ascii="Calibri" w:hAnsi="Calibri" w:cs="Calibri"/>
                <w:sz w:val="22"/>
              </w:rPr>
            </w:pPr>
          </w:p>
          <w:p w14:paraId="6A161BF7" w14:textId="77777777" w:rsidR="00FF5030" w:rsidRPr="00AC6923" w:rsidRDefault="00FF5030" w:rsidP="00933E17">
            <w:pPr>
              <w:spacing w:line="240" w:lineRule="auto"/>
              <w:ind w:firstLine="0"/>
              <w:rPr>
                <w:rFonts w:ascii="Calibri" w:hAnsi="Calibri"/>
                <w:sz w:val="22"/>
                <w:szCs w:val="25"/>
              </w:rPr>
            </w:pPr>
          </w:p>
        </w:tc>
        <w:tc>
          <w:tcPr>
            <w:tcW w:w="1775" w:type="dxa"/>
          </w:tcPr>
          <w:p w14:paraId="5731ADD8" w14:textId="6C125311" w:rsidR="00037037" w:rsidRDefault="008230E5" w:rsidP="00933E17">
            <w:pPr>
              <w:spacing w:line="240" w:lineRule="auto"/>
              <w:ind w:left="-66" w:firstLine="0"/>
              <w:rPr>
                <w:rFonts w:ascii="Calibri" w:hAnsi="Calibri"/>
                <w:sz w:val="22"/>
                <w:szCs w:val="25"/>
              </w:rPr>
            </w:pPr>
            <w:r>
              <w:rPr>
                <w:rFonts w:ascii="Calibri" w:hAnsi="Calibri"/>
                <w:sz w:val="22"/>
                <w:szCs w:val="25"/>
              </w:rPr>
              <w:t>1</w:t>
            </w:r>
            <w:r w:rsidR="00D15736">
              <w:rPr>
                <w:rFonts w:ascii="Calibri" w:hAnsi="Calibri"/>
                <w:sz w:val="22"/>
                <w:szCs w:val="25"/>
              </w:rPr>
              <w:t>4</w:t>
            </w:r>
          </w:p>
          <w:p w14:paraId="27E70EB0" w14:textId="77777777" w:rsidR="004A115D" w:rsidRPr="00F95657" w:rsidRDefault="004A115D" w:rsidP="00933E17">
            <w:pPr>
              <w:spacing w:line="240" w:lineRule="auto"/>
              <w:ind w:left="-66" w:firstLine="0"/>
              <w:rPr>
                <w:rFonts w:ascii="Calibri" w:hAnsi="Calibri" w:cs="Calibri"/>
                <w:sz w:val="22"/>
              </w:rPr>
            </w:pPr>
            <w:r>
              <w:rPr>
                <w:rFonts w:ascii="Calibri" w:hAnsi="Calibri" w:cs="Calibri"/>
                <w:sz w:val="22"/>
              </w:rPr>
              <w:t xml:space="preserve">9am </w:t>
            </w:r>
            <w:r w:rsidRPr="00F95657">
              <w:rPr>
                <w:rFonts w:ascii="Calibri" w:hAnsi="Calibri" w:cs="Calibri"/>
                <w:sz w:val="22"/>
              </w:rPr>
              <w:t>Online</w:t>
            </w:r>
          </w:p>
          <w:p w14:paraId="662B39E5" w14:textId="77777777"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Bible Study</w:t>
            </w:r>
          </w:p>
          <w:p w14:paraId="2358FCBB" w14:textId="42E84EAA" w:rsidR="004A115D" w:rsidRPr="00F95657" w:rsidRDefault="004A115D" w:rsidP="00933E17">
            <w:pPr>
              <w:spacing w:line="240" w:lineRule="auto"/>
              <w:ind w:left="-66" w:firstLine="0"/>
              <w:rPr>
                <w:rFonts w:ascii="Calibri" w:hAnsi="Calibri" w:cs="Calibri"/>
                <w:sz w:val="22"/>
              </w:rPr>
            </w:pPr>
            <w:r>
              <w:rPr>
                <w:rFonts w:ascii="Calibri" w:hAnsi="Calibri"/>
                <w:sz w:val="22"/>
                <w:szCs w:val="25"/>
              </w:rPr>
              <w:t>10am Tuesday Bible Study</w:t>
            </w:r>
            <w:r>
              <w:rPr>
                <w:rFonts w:ascii="Calibri" w:hAnsi="Calibri" w:cs="Calibri"/>
                <w:sz w:val="22"/>
              </w:rPr>
              <w:t xml:space="preserve">  </w:t>
            </w:r>
            <w:r w:rsidR="0050341B">
              <w:rPr>
                <w:rFonts w:ascii="Calibri" w:hAnsi="Calibri" w:cs="Calibri"/>
                <w:sz w:val="22"/>
              </w:rPr>
              <w:t>- AC</w:t>
            </w:r>
          </w:p>
          <w:p w14:paraId="12F12DFD" w14:textId="2BC294CF" w:rsidR="004A115D" w:rsidRPr="00C40A25" w:rsidRDefault="004A115D" w:rsidP="00933E17">
            <w:pPr>
              <w:spacing w:line="240" w:lineRule="auto"/>
              <w:ind w:left="-66" w:firstLine="0"/>
              <w:rPr>
                <w:rFonts w:ascii="Calibri" w:hAnsi="Calibri" w:cs="Calibri"/>
                <w:sz w:val="22"/>
              </w:rPr>
            </w:pPr>
          </w:p>
        </w:tc>
        <w:tc>
          <w:tcPr>
            <w:tcW w:w="1708" w:type="dxa"/>
          </w:tcPr>
          <w:p w14:paraId="3951D7F3" w14:textId="2792D20C" w:rsidR="00252C9A" w:rsidRDefault="000E40D6" w:rsidP="00933E17">
            <w:pPr>
              <w:spacing w:line="240" w:lineRule="auto"/>
              <w:ind w:firstLine="0"/>
              <w:rPr>
                <w:rFonts w:ascii="Calibri" w:hAnsi="Calibri"/>
                <w:sz w:val="22"/>
                <w:szCs w:val="25"/>
              </w:rPr>
            </w:pPr>
            <w:r>
              <w:rPr>
                <w:rFonts w:ascii="Calibri" w:hAnsi="Calibri"/>
                <w:sz w:val="22"/>
                <w:szCs w:val="25"/>
              </w:rPr>
              <w:t>1</w:t>
            </w:r>
            <w:r w:rsidR="00D15736">
              <w:rPr>
                <w:rFonts w:ascii="Calibri" w:hAnsi="Calibri"/>
                <w:sz w:val="22"/>
                <w:szCs w:val="25"/>
              </w:rPr>
              <w:t>5</w:t>
            </w:r>
          </w:p>
          <w:p w14:paraId="446B5E2D" w14:textId="2140A295"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9am Facebook</w:t>
            </w:r>
          </w:p>
          <w:p w14:paraId="6608AC0D" w14:textId="77777777" w:rsidR="004A115D" w:rsidRPr="00F95657" w:rsidRDefault="004A115D" w:rsidP="00933E17">
            <w:pPr>
              <w:spacing w:line="240" w:lineRule="auto"/>
              <w:ind w:firstLine="0"/>
              <w:rPr>
                <w:rFonts w:ascii="Calibri" w:hAnsi="Calibri" w:cs="Calibri"/>
                <w:sz w:val="22"/>
              </w:rPr>
            </w:pPr>
            <w:r w:rsidRPr="00F95657">
              <w:rPr>
                <w:rFonts w:ascii="Calibri" w:hAnsi="Calibri" w:cs="Calibri"/>
                <w:sz w:val="22"/>
              </w:rPr>
              <w:t xml:space="preserve">  Live Prayer</w:t>
            </w:r>
          </w:p>
          <w:p w14:paraId="75BD6867" w14:textId="1136C777" w:rsidR="004A115D" w:rsidRPr="00F95657" w:rsidRDefault="004A115D" w:rsidP="00933E17">
            <w:pPr>
              <w:spacing w:line="240" w:lineRule="auto"/>
              <w:ind w:left="97" w:hanging="97"/>
              <w:rPr>
                <w:rFonts w:ascii="Calibri" w:hAnsi="Calibri" w:cs="Calibri"/>
                <w:sz w:val="22"/>
              </w:rPr>
            </w:pPr>
            <w:r w:rsidRPr="00F95657">
              <w:rPr>
                <w:rFonts w:ascii="Calibri" w:hAnsi="Calibri" w:cs="Calibri"/>
                <w:sz w:val="22"/>
              </w:rPr>
              <w:t xml:space="preserve">6:30pm Choir </w:t>
            </w:r>
          </w:p>
          <w:p w14:paraId="19FE8661" w14:textId="38ACFC70" w:rsidR="00A70795" w:rsidRPr="00A82D03" w:rsidRDefault="00A70795" w:rsidP="00933E17">
            <w:pPr>
              <w:spacing w:line="240" w:lineRule="auto"/>
              <w:ind w:firstLine="0"/>
              <w:rPr>
                <w:rFonts w:ascii="Calibri" w:hAnsi="Calibri"/>
                <w:sz w:val="10"/>
              </w:rPr>
            </w:pPr>
          </w:p>
          <w:p w14:paraId="0DB1F037" w14:textId="5F9EE396" w:rsidR="000A31D9" w:rsidRDefault="000A31D9" w:rsidP="00933E17">
            <w:pPr>
              <w:spacing w:line="240" w:lineRule="auto"/>
              <w:ind w:firstLine="0"/>
              <w:rPr>
                <w:rFonts w:ascii="Calibri" w:hAnsi="Calibri"/>
                <w:sz w:val="22"/>
                <w:szCs w:val="25"/>
              </w:rPr>
            </w:pPr>
          </w:p>
          <w:p w14:paraId="7E5930D0" w14:textId="58D39E01" w:rsidR="000A31D9" w:rsidRDefault="000A31D9" w:rsidP="00933E17">
            <w:pPr>
              <w:spacing w:line="240" w:lineRule="auto"/>
              <w:ind w:firstLine="0"/>
              <w:rPr>
                <w:rFonts w:ascii="Calibri" w:hAnsi="Calibri"/>
                <w:sz w:val="22"/>
                <w:szCs w:val="25"/>
              </w:rPr>
            </w:pPr>
          </w:p>
          <w:p w14:paraId="4C9582AB" w14:textId="6460329C" w:rsidR="00FF5030" w:rsidRPr="00BB0BDD" w:rsidRDefault="00FF5030" w:rsidP="00933E17">
            <w:pPr>
              <w:spacing w:line="240" w:lineRule="auto"/>
              <w:ind w:firstLine="0"/>
              <w:rPr>
                <w:rFonts w:ascii="Calibri" w:hAnsi="Calibri"/>
                <w:sz w:val="22"/>
              </w:rPr>
            </w:pPr>
          </w:p>
        </w:tc>
        <w:tc>
          <w:tcPr>
            <w:tcW w:w="1489" w:type="dxa"/>
          </w:tcPr>
          <w:p w14:paraId="700D8F61" w14:textId="08B3F12F" w:rsidR="00050A40" w:rsidRDefault="00D15736" w:rsidP="00933E17">
            <w:pPr>
              <w:spacing w:line="240" w:lineRule="auto"/>
              <w:ind w:firstLine="0"/>
              <w:rPr>
                <w:rFonts w:ascii="Calibri" w:hAnsi="Calibri"/>
                <w:sz w:val="22"/>
                <w:szCs w:val="25"/>
              </w:rPr>
            </w:pPr>
            <w:r>
              <w:rPr>
                <w:rFonts w:ascii="Calibri" w:hAnsi="Calibri"/>
                <w:sz w:val="22"/>
                <w:szCs w:val="25"/>
              </w:rPr>
              <w:t>16</w:t>
            </w:r>
          </w:p>
          <w:p w14:paraId="18E2E050" w14:textId="4A6FE520" w:rsidR="00F546B4" w:rsidRPr="004A115D" w:rsidRDefault="00F546B4" w:rsidP="00933E17">
            <w:pPr>
              <w:spacing w:line="240" w:lineRule="auto"/>
              <w:ind w:firstLine="0"/>
              <w:rPr>
                <w:rFonts w:ascii="Calibri" w:hAnsi="Calibri"/>
                <w:b/>
                <w:sz w:val="22"/>
                <w:szCs w:val="25"/>
              </w:rPr>
            </w:pPr>
            <w:r>
              <w:rPr>
                <w:rFonts w:ascii="Calibri" w:hAnsi="Calibri"/>
                <w:sz w:val="22"/>
                <w:szCs w:val="25"/>
              </w:rPr>
              <w:t xml:space="preserve">11am </w:t>
            </w:r>
            <w:proofErr w:type="spellStart"/>
            <w:r>
              <w:rPr>
                <w:rFonts w:ascii="Calibri" w:hAnsi="Calibri"/>
                <w:sz w:val="22"/>
                <w:szCs w:val="25"/>
              </w:rPr>
              <w:t>Pennsfield</w:t>
            </w:r>
            <w:proofErr w:type="spellEnd"/>
            <w:r>
              <w:rPr>
                <w:rFonts w:ascii="Calibri" w:hAnsi="Calibri"/>
                <w:sz w:val="22"/>
                <w:szCs w:val="25"/>
              </w:rPr>
              <w:t xml:space="preserve"> Apt. Christmas</w:t>
            </w:r>
          </w:p>
          <w:p w14:paraId="1EC2A6C6" w14:textId="6EE120F2" w:rsidR="000E7156" w:rsidRPr="00050A40" w:rsidRDefault="000E7156" w:rsidP="00933E17">
            <w:pPr>
              <w:spacing w:line="240" w:lineRule="auto"/>
              <w:ind w:firstLine="0"/>
              <w:rPr>
                <w:rFonts w:ascii="Calibri" w:hAnsi="Calibri"/>
                <w:sz w:val="22"/>
                <w:szCs w:val="25"/>
              </w:rPr>
            </w:pPr>
          </w:p>
        </w:tc>
        <w:tc>
          <w:tcPr>
            <w:tcW w:w="1409" w:type="dxa"/>
          </w:tcPr>
          <w:p w14:paraId="7DB1AA43" w14:textId="4816AEE0" w:rsidR="00170533" w:rsidRPr="00BB3AE3" w:rsidRDefault="008230E5" w:rsidP="00D15736">
            <w:pPr>
              <w:spacing w:line="240" w:lineRule="auto"/>
              <w:ind w:firstLine="0"/>
              <w:rPr>
                <w:rFonts w:ascii="Calibri" w:hAnsi="Calibri"/>
                <w:sz w:val="22"/>
              </w:rPr>
            </w:pPr>
            <w:r>
              <w:rPr>
                <w:rFonts w:ascii="Calibri" w:hAnsi="Calibri"/>
                <w:sz w:val="22"/>
              </w:rPr>
              <w:t>1</w:t>
            </w:r>
            <w:r w:rsidR="00D15736">
              <w:rPr>
                <w:rFonts w:ascii="Calibri" w:hAnsi="Calibri"/>
                <w:sz w:val="22"/>
              </w:rPr>
              <w:t>7</w:t>
            </w:r>
          </w:p>
        </w:tc>
        <w:tc>
          <w:tcPr>
            <w:tcW w:w="1604" w:type="dxa"/>
          </w:tcPr>
          <w:p w14:paraId="68F1C8F6" w14:textId="5B44616C" w:rsidR="00597416" w:rsidRDefault="00D15736" w:rsidP="00933E17">
            <w:pPr>
              <w:spacing w:line="240" w:lineRule="auto"/>
              <w:ind w:firstLine="0"/>
              <w:rPr>
                <w:rFonts w:ascii="Calibri" w:hAnsi="Calibri"/>
                <w:sz w:val="22"/>
              </w:rPr>
            </w:pPr>
            <w:r>
              <w:rPr>
                <w:rFonts w:ascii="Calibri" w:hAnsi="Calibri"/>
                <w:sz w:val="22"/>
                <w:szCs w:val="25"/>
              </w:rPr>
              <w:t>18</w:t>
            </w:r>
          </w:p>
          <w:p w14:paraId="1B13BABD" w14:textId="77777777" w:rsidR="00597416" w:rsidRDefault="00597416" w:rsidP="00933E17">
            <w:pPr>
              <w:spacing w:line="240" w:lineRule="auto"/>
              <w:ind w:firstLine="0"/>
              <w:rPr>
                <w:rFonts w:ascii="Calibri" w:hAnsi="Calibri"/>
                <w:sz w:val="22"/>
              </w:rPr>
            </w:pPr>
          </w:p>
          <w:p w14:paraId="47986016" w14:textId="4EE3BF33" w:rsidR="00FF5030" w:rsidRPr="00AC6923" w:rsidRDefault="00FF5030" w:rsidP="00933E17">
            <w:pPr>
              <w:spacing w:line="240" w:lineRule="auto"/>
              <w:ind w:firstLine="0"/>
              <w:rPr>
                <w:rFonts w:ascii="Calibri" w:hAnsi="Calibri"/>
                <w:sz w:val="22"/>
                <w:szCs w:val="25"/>
              </w:rPr>
            </w:pPr>
            <w:r>
              <w:rPr>
                <w:rFonts w:ascii="Calibri" w:hAnsi="Calibri"/>
                <w:sz w:val="22"/>
              </w:rPr>
              <w:t>7pm Online worship</w:t>
            </w:r>
          </w:p>
        </w:tc>
      </w:tr>
      <w:tr w:rsidR="00AD7639" w14:paraId="10651236" w14:textId="77777777" w:rsidTr="00C06F3B">
        <w:trPr>
          <w:trHeight w:val="2313"/>
        </w:trPr>
        <w:tc>
          <w:tcPr>
            <w:tcW w:w="1830" w:type="dxa"/>
          </w:tcPr>
          <w:p w14:paraId="076EAFE4" w14:textId="0F7CB915" w:rsidR="00573337" w:rsidRDefault="00362255" w:rsidP="00C06F3B">
            <w:pPr>
              <w:spacing w:line="240" w:lineRule="auto"/>
              <w:ind w:hanging="18"/>
              <w:rPr>
                <w:rFonts w:ascii="Calibri" w:hAnsi="Calibri"/>
                <w:sz w:val="22"/>
                <w:szCs w:val="25"/>
              </w:rPr>
            </w:pPr>
            <w:r>
              <w:rPr>
                <w:rFonts w:ascii="Calibri" w:hAnsi="Calibri"/>
                <w:sz w:val="22"/>
                <w:szCs w:val="25"/>
              </w:rPr>
              <w:t>19</w:t>
            </w:r>
          </w:p>
          <w:p w14:paraId="27E9EE04" w14:textId="77777777" w:rsidR="00033765" w:rsidRPr="003529C6" w:rsidRDefault="00033765" w:rsidP="00C06F3B">
            <w:pPr>
              <w:spacing w:line="240" w:lineRule="auto"/>
              <w:ind w:firstLine="0"/>
              <w:rPr>
                <w:rFonts w:ascii="Calibri" w:hAnsi="Calibri" w:cs="Calibri"/>
                <w:sz w:val="22"/>
              </w:rPr>
            </w:pPr>
            <w:r w:rsidRPr="003529C6">
              <w:rPr>
                <w:rFonts w:ascii="Calibri" w:hAnsi="Calibri" w:cs="Calibri"/>
                <w:sz w:val="22"/>
              </w:rPr>
              <w:t>7am Online worship</w:t>
            </w:r>
          </w:p>
          <w:p w14:paraId="545CD942" w14:textId="77777777" w:rsidR="00033765" w:rsidRDefault="00033765" w:rsidP="00C06F3B">
            <w:pPr>
              <w:spacing w:line="240" w:lineRule="auto"/>
              <w:ind w:firstLine="0"/>
              <w:rPr>
                <w:rFonts w:ascii="Calibri" w:hAnsi="Calibri" w:cs="Calibri"/>
                <w:sz w:val="22"/>
              </w:rPr>
            </w:pPr>
            <w:r>
              <w:rPr>
                <w:rFonts w:ascii="Calibri" w:hAnsi="Calibri" w:cs="Calibri"/>
                <w:sz w:val="22"/>
              </w:rPr>
              <w:t>9am Worship</w:t>
            </w:r>
          </w:p>
          <w:p w14:paraId="09078F99" w14:textId="3304CDE9" w:rsidR="00033765" w:rsidRPr="003529C6" w:rsidRDefault="0050341B" w:rsidP="00C06F3B">
            <w:pPr>
              <w:spacing w:line="240" w:lineRule="auto"/>
              <w:ind w:hanging="18"/>
              <w:rPr>
                <w:rFonts w:ascii="Calibri" w:hAnsi="Calibri" w:cs="Calibri"/>
                <w:sz w:val="22"/>
              </w:rPr>
            </w:pPr>
            <w:r>
              <w:rPr>
                <w:rFonts w:ascii="Calibri" w:hAnsi="Calibri" w:cs="Calibri"/>
                <w:sz w:val="22"/>
              </w:rPr>
              <w:t xml:space="preserve">No </w:t>
            </w:r>
            <w:r w:rsidR="00033765">
              <w:rPr>
                <w:rFonts w:ascii="Calibri" w:hAnsi="Calibri" w:cs="Calibri"/>
                <w:sz w:val="22"/>
              </w:rPr>
              <w:t>Sunday School</w:t>
            </w:r>
          </w:p>
          <w:p w14:paraId="021C932A" w14:textId="77777777" w:rsidR="00033765" w:rsidRDefault="00033765" w:rsidP="00C06F3B">
            <w:pPr>
              <w:spacing w:line="240" w:lineRule="auto"/>
              <w:ind w:firstLine="0"/>
              <w:rPr>
                <w:rFonts w:ascii="Calibri" w:hAnsi="Calibri" w:cs="Calibri"/>
                <w:sz w:val="22"/>
              </w:rPr>
            </w:pPr>
            <w:r w:rsidRPr="003529C6">
              <w:rPr>
                <w:rFonts w:ascii="Calibri" w:hAnsi="Calibri" w:cs="Calibri"/>
                <w:sz w:val="22"/>
              </w:rPr>
              <w:t>10:30am Worship Sanctuary</w:t>
            </w:r>
          </w:p>
          <w:p w14:paraId="7DA4F350" w14:textId="6479E2F5" w:rsidR="00033765" w:rsidRPr="009C5F79" w:rsidRDefault="00033765" w:rsidP="00C06F3B">
            <w:pPr>
              <w:spacing w:line="240" w:lineRule="auto"/>
              <w:ind w:hanging="18"/>
              <w:rPr>
                <w:rFonts w:ascii="Calibri" w:hAnsi="Calibri"/>
                <w:sz w:val="22"/>
                <w:szCs w:val="25"/>
              </w:rPr>
            </w:pPr>
          </w:p>
        </w:tc>
        <w:tc>
          <w:tcPr>
            <w:tcW w:w="1250" w:type="dxa"/>
          </w:tcPr>
          <w:p w14:paraId="3C174DC8" w14:textId="1059BEAA" w:rsidR="00FF5030" w:rsidRDefault="000E40D6" w:rsidP="00C06F3B">
            <w:pPr>
              <w:spacing w:line="240" w:lineRule="auto"/>
              <w:ind w:firstLine="0"/>
              <w:rPr>
                <w:rFonts w:ascii="Calibri" w:hAnsi="Calibri"/>
                <w:sz w:val="22"/>
                <w:szCs w:val="25"/>
              </w:rPr>
            </w:pPr>
            <w:r>
              <w:rPr>
                <w:rFonts w:ascii="Calibri" w:hAnsi="Calibri"/>
                <w:sz w:val="22"/>
                <w:szCs w:val="25"/>
              </w:rPr>
              <w:t>2</w:t>
            </w:r>
            <w:r w:rsidR="00362255">
              <w:rPr>
                <w:rFonts w:ascii="Calibri" w:hAnsi="Calibri"/>
                <w:sz w:val="22"/>
                <w:szCs w:val="25"/>
              </w:rPr>
              <w:t>0</w:t>
            </w:r>
          </w:p>
          <w:p w14:paraId="6C7B8DDE" w14:textId="77777777" w:rsidR="00376EC1" w:rsidRDefault="00376EC1" w:rsidP="00C06F3B">
            <w:pPr>
              <w:spacing w:line="240" w:lineRule="auto"/>
              <w:ind w:firstLine="0"/>
              <w:rPr>
                <w:rFonts w:ascii="Calibri" w:hAnsi="Calibri"/>
                <w:sz w:val="22"/>
                <w:szCs w:val="25"/>
              </w:rPr>
            </w:pPr>
            <w:r>
              <w:rPr>
                <w:rFonts w:ascii="Calibri" w:hAnsi="Calibri"/>
                <w:sz w:val="22"/>
                <w:szCs w:val="25"/>
              </w:rPr>
              <w:t>9</w:t>
            </w:r>
            <w:r w:rsidRPr="00FE5116">
              <w:rPr>
                <w:rFonts w:ascii="Calibri" w:hAnsi="Calibri"/>
                <w:sz w:val="22"/>
                <w:szCs w:val="25"/>
              </w:rPr>
              <w:t>am Monday Morning Men</w:t>
            </w:r>
            <w:r>
              <w:rPr>
                <w:rFonts w:ascii="Calibri" w:hAnsi="Calibri"/>
                <w:sz w:val="22"/>
                <w:szCs w:val="25"/>
              </w:rPr>
              <w:t>-MR</w:t>
            </w:r>
          </w:p>
          <w:p w14:paraId="06EA8103" w14:textId="77777777" w:rsidR="00573337" w:rsidRDefault="00573337" w:rsidP="00C06F3B">
            <w:pPr>
              <w:spacing w:line="240" w:lineRule="auto"/>
              <w:ind w:firstLine="0"/>
              <w:rPr>
                <w:rFonts w:ascii="Calibri" w:hAnsi="Calibri"/>
                <w:sz w:val="22"/>
                <w:szCs w:val="25"/>
              </w:rPr>
            </w:pPr>
          </w:p>
          <w:p w14:paraId="6D6403DD" w14:textId="77777777" w:rsidR="00573337" w:rsidRDefault="00573337" w:rsidP="00C06F3B">
            <w:pPr>
              <w:spacing w:line="240" w:lineRule="auto"/>
              <w:ind w:firstLine="0"/>
              <w:rPr>
                <w:rFonts w:ascii="Calibri" w:hAnsi="Calibri"/>
                <w:sz w:val="22"/>
                <w:szCs w:val="25"/>
              </w:rPr>
            </w:pPr>
          </w:p>
          <w:p w14:paraId="30F522D5" w14:textId="77777777" w:rsidR="00573337" w:rsidRDefault="00573337" w:rsidP="00C06F3B">
            <w:pPr>
              <w:spacing w:line="240" w:lineRule="auto"/>
              <w:ind w:firstLine="0"/>
              <w:rPr>
                <w:rFonts w:ascii="Calibri" w:hAnsi="Calibri"/>
                <w:sz w:val="22"/>
                <w:szCs w:val="25"/>
              </w:rPr>
            </w:pPr>
          </w:p>
          <w:p w14:paraId="3F39BCC7" w14:textId="77777777" w:rsidR="00D10B42" w:rsidRDefault="00D10B42" w:rsidP="00C06F3B">
            <w:pPr>
              <w:spacing w:line="240" w:lineRule="auto"/>
              <w:ind w:firstLine="0"/>
              <w:rPr>
                <w:rFonts w:ascii="Calibri" w:hAnsi="Calibri"/>
                <w:sz w:val="22"/>
                <w:szCs w:val="25"/>
              </w:rPr>
            </w:pPr>
          </w:p>
          <w:p w14:paraId="650FC619" w14:textId="048368FF" w:rsidR="00FF5030" w:rsidRPr="00AC6923" w:rsidRDefault="00FF5030" w:rsidP="00C06F3B">
            <w:pPr>
              <w:spacing w:line="240" w:lineRule="auto"/>
              <w:ind w:firstLine="0"/>
              <w:rPr>
                <w:rFonts w:ascii="Calibri" w:hAnsi="Calibri"/>
                <w:sz w:val="22"/>
                <w:szCs w:val="25"/>
              </w:rPr>
            </w:pPr>
          </w:p>
        </w:tc>
        <w:tc>
          <w:tcPr>
            <w:tcW w:w="1775" w:type="dxa"/>
          </w:tcPr>
          <w:p w14:paraId="292FA21F" w14:textId="7A9B0AC5" w:rsidR="00FF5030" w:rsidRDefault="000E40D6" w:rsidP="00C06F3B">
            <w:pPr>
              <w:spacing w:line="240" w:lineRule="auto"/>
              <w:ind w:firstLine="0"/>
              <w:rPr>
                <w:rFonts w:ascii="Calibri" w:hAnsi="Calibri"/>
                <w:sz w:val="22"/>
                <w:szCs w:val="25"/>
              </w:rPr>
            </w:pPr>
            <w:r>
              <w:rPr>
                <w:rFonts w:ascii="Calibri" w:hAnsi="Calibri"/>
                <w:sz w:val="22"/>
                <w:szCs w:val="25"/>
              </w:rPr>
              <w:t>2</w:t>
            </w:r>
            <w:r w:rsidR="00362255">
              <w:rPr>
                <w:rFonts w:ascii="Calibri" w:hAnsi="Calibri"/>
                <w:sz w:val="22"/>
                <w:szCs w:val="25"/>
              </w:rPr>
              <w:t>1</w:t>
            </w:r>
          </w:p>
          <w:p w14:paraId="66ADDE7B" w14:textId="651EAA58" w:rsidR="00FF5030" w:rsidRPr="00AC6923" w:rsidRDefault="0050341B" w:rsidP="00C06F3B">
            <w:pPr>
              <w:spacing w:line="240" w:lineRule="auto"/>
              <w:ind w:firstLine="0"/>
              <w:rPr>
                <w:rFonts w:ascii="Calibri" w:hAnsi="Calibri"/>
                <w:sz w:val="22"/>
                <w:szCs w:val="25"/>
              </w:rPr>
            </w:pPr>
            <w:r>
              <w:rPr>
                <w:rFonts w:ascii="Calibri" w:hAnsi="Calibri"/>
                <w:sz w:val="22"/>
                <w:szCs w:val="25"/>
              </w:rPr>
              <w:t>No Bible Study</w:t>
            </w:r>
          </w:p>
        </w:tc>
        <w:tc>
          <w:tcPr>
            <w:tcW w:w="1708" w:type="dxa"/>
          </w:tcPr>
          <w:p w14:paraId="7C17B942" w14:textId="57331556" w:rsidR="008230E5" w:rsidRPr="00C06F3B" w:rsidRDefault="00362255" w:rsidP="00C06F3B">
            <w:pPr>
              <w:spacing w:line="240" w:lineRule="auto"/>
              <w:ind w:firstLine="0"/>
              <w:rPr>
                <w:rFonts w:ascii="Calibri" w:hAnsi="Calibri"/>
                <w:b/>
                <w:sz w:val="22"/>
                <w:szCs w:val="25"/>
              </w:rPr>
            </w:pPr>
            <w:r>
              <w:rPr>
                <w:rFonts w:ascii="Calibri" w:hAnsi="Calibri"/>
                <w:sz w:val="22"/>
                <w:szCs w:val="25"/>
              </w:rPr>
              <w:t>22</w:t>
            </w:r>
          </w:p>
          <w:p w14:paraId="0C5AA18C" w14:textId="15CDF2A8" w:rsidR="004A115D" w:rsidRPr="00F95657" w:rsidRDefault="00F546B4" w:rsidP="00C06F3B">
            <w:pPr>
              <w:spacing w:line="240" w:lineRule="auto"/>
              <w:ind w:firstLine="0"/>
              <w:rPr>
                <w:rFonts w:ascii="Calibri" w:hAnsi="Calibri" w:cs="Calibri"/>
                <w:sz w:val="22"/>
              </w:rPr>
            </w:pPr>
            <w:r>
              <w:rPr>
                <w:rFonts w:ascii="Calibri" w:hAnsi="Calibri" w:cs="Calibri"/>
                <w:sz w:val="22"/>
              </w:rPr>
              <w:t>Agapeland Christmas- MR</w:t>
            </w:r>
          </w:p>
          <w:p w14:paraId="0BF42C8A" w14:textId="28656365" w:rsidR="004A115D" w:rsidRPr="00F95657" w:rsidRDefault="004A115D" w:rsidP="00C06F3B">
            <w:pPr>
              <w:spacing w:line="240" w:lineRule="auto"/>
              <w:ind w:left="97" w:hanging="97"/>
              <w:rPr>
                <w:rFonts w:ascii="Calibri" w:hAnsi="Calibri" w:cs="Calibri"/>
                <w:sz w:val="22"/>
              </w:rPr>
            </w:pPr>
            <w:r w:rsidRPr="00F95657">
              <w:rPr>
                <w:rFonts w:ascii="Calibri" w:hAnsi="Calibri" w:cs="Calibri"/>
                <w:sz w:val="22"/>
              </w:rPr>
              <w:t xml:space="preserve">6:30pm Choir </w:t>
            </w:r>
          </w:p>
          <w:p w14:paraId="5664350C" w14:textId="050367E0" w:rsidR="00642C79" w:rsidRDefault="00642C79" w:rsidP="00C06F3B">
            <w:pPr>
              <w:spacing w:line="240" w:lineRule="auto"/>
              <w:ind w:firstLine="0"/>
              <w:rPr>
                <w:rFonts w:ascii="Calibri" w:hAnsi="Calibri"/>
                <w:sz w:val="22"/>
              </w:rPr>
            </w:pPr>
          </w:p>
          <w:p w14:paraId="16B345DB" w14:textId="72DE06E6" w:rsidR="008230E5" w:rsidRPr="002A5E00" w:rsidRDefault="008230E5" w:rsidP="00C06F3B">
            <w:pPr>
              <w:spacing w:line="240" w:lineRule="auto"/>
              <w:ind w:firstLine="0"/>
              <w:rPr>
                <w:rFonts w:ascii="Calibri" w:hAnsi="Calibri"/>
                <w:sz w:val="22"/>
              </w:rPr>
            </w:pPr>
          </w:p>
        </w:tc>
        <w:tc>
          <w:tcPr>
            <w:tcW w:w="1489" w:type="dxa"/>
          </w:tcPr>
          <w:p w14:paraId="1F3B9929" w14:textId="56206B64" w:rsidR="00050A40" w:rsidRDefault="00362255" w:rsidP="00C06F3B">
            <w:pPr>
              <w:spacing w:line="240" w:lineRule="auto"/>
              <w:ind w:firstLine="0"/>
              <w:rPr>
                <w:rFonts w:ascii="Calibri" w:hAnsi="Calibri"/>
                <w:sz w:val="22"/>
              </w:rPr>
            </w:pPr>
            <w:r>
              <w:rPr>
                <w:rFonts w:ascii="Calibri" w:hAnsi="Calibri"/>
                <w:sz w:val="22"/>
              </w:rPr>
              <w:t>23</w:t>
            </w:r>
          </w:p>
          <w:p w14:paraId="199A8F8C" w14:textId="77777777" w:rsidR="008230E5" w:rsidRDefault="008230E5" w:rsidP="00C06F3B">
            <w:pPr>
              <w:spacing w:line="240" w:lineRule="auto"/>
              <w:ind w:firstLine="0"/>
              <w:rPr>
                <w:rFonts w:ascii="Calibri" w:hAnsi="Calibri"/>
                <w:b/>
                <w:sz w:val="22"/>
              </w:rPr>
            </w:pPr>
            <w:r w:rsidRPr="00C06F3B">
              <w:rPr>
                <w:rFonts w:ascii="Calibri" w:hAnsi="Calibri"/>
                <w:b/>
                <w:sz w:val="22"/>
              </w:rPr>
              <w:t>No Agapeland</w:t>
            </w:r>
          </w:p>
          <w:p w14:paraId="768B9788" w14:textId="01561B31" w:rsidR="0096590D" w:rsidRPr="00C06F3B" w:rsidRDefault="0096590D" w:rsidP="00C06F3B">
            <w:pPr>
              <w:spacing w:line="240" w:lineRule="auto"/>
              <w:ind w:firstLine="0"/>
              <w:rPr>
                <w:rFonts w:ascii="Calibri" w:hAnsi="Calibri"/>
                <w:b/>
                <w:sz w:val="22"/>
              </w:rPr>
            </w:pPr>
          </w:p>
        </w:tc>
        <w:tc>
          <w:tcPr>
            <w:tcW w:w="1409" w:type="dxa"/>
          </w:tcPr>
          <w:p w14:paraId="6D3EBF17" w14:textId="78B7AC2E" w:rsidR="00FF5030" w:rsidRDefault="000E40D6" w:rsidP="00C06F3B">
            <w:pPr>
              <w:spacing w:line="240" w:lineRule="auto"/>
              <w:ind w:firstLine="0"/>
              <w:rPr>
                <w:rFonts w:ascii="Calibri" w:hAnsi="Calibri"/>
                <w:sz w:val="22"/>
              </w:rPr>
            </w:pPr>
            <w:r>
              <w:rPr>
                <w:rFonts w:ascii="Calibri" w:hAnsi="Calibri"/>
                <w:sz w:val="22"/>
              </w:rPr>
              <w:t>2</w:t>
            </w:r>
            <w:r w:rsidR="00362255">
              <w:rPr>
                <w:rFonts w:ascii="Calibri" w:hAnsi="Calibri"/>
                <w:sz w:val="22"/>
              </w:rPr>
              <w:t>4</w:t>
            </w:r>
          </w:p>
          <w:p w14:paraId="6BF0A75B" w14:textId="77777777" w:rsidR="008230E5" w:rsidRPr="00C06F3B" w:rsidRDefault="008230E5" w:rsidP="00C06F3B">
            <w:pPr>
              <w:spacing w:line="240" w:lineRule="auto"/>
              <w:ind w:firstLine="0"/>
              <w:rPr>
                <w:rFonts w:ascii="Calibri" w:hAnsi="Calibri"/>
                <w:b/>
                <w:sz w:val="22"/>
              </w:rPr>
            </w:pPr>
            <w:r w:rsidRPr="00C06F3B">
              <w:rPr>
                <w:rFonts w:ascii="Calibri" w:hAnsi="Calibri"/>
                <w:b/>
                <w:sz w:val="22"/>
              </w:rPr>
              <w:t>No Agapeland</w:t>
            </w:r>
          </w:p>
          <w:p w14:paraId="68B91A2D" w14:textId="77777777" w:rsidR="00033765" w:rsidRPr="0097344F" w:rsidRDefault="00033765" w:rsidP="00C06F3B">
            <w:pPr>
              <w:spacing w:line="240" w:lineRule="auto"/>
              <w:ind w:firstLine="0"/>
              <w:rPr>
                <w:rFonts w:ascii="Calibri" w:hAnsi="Calibri"/>
                <w:sz w:val="6"/>
              </w:rPr>
            </w:pPr>
          </w:p>
          <w:p w14:paraId="5EDFC641" w14:textId="02F09D3E" w:rsidR="00033765" w:rsidRDefault="0097344F" w:rsidP="00C06F3B">
            <w:pPr>
              <w:spacing w:line="240" w:lineRule="auto"/>
              <w:ind w:firstLine="0"/>
              <w:rPr>
                <w:rFonts w:ascii="Calibri" w:hAnsi="Calibri"/>
                <w:b/>
                <w:sz w:val="22"/>
              </w:rPr>
            </w:pPr>
            <w:r w:rsidRPr="0097344F">
              <w:rPr>
                <w:rFonts w:ascii="Calibri" w:hAnsi="Calibri"/>
                <w:b/>
                <w:sz w:val="22"/>
                <w:u w:val="single"/>
              </w:rPr>
              <w:t xml:space="preserve">Christmas </w:t>
            </w:r>
            <w:r w:rsidR="0050341B">
              <w:rPr>
                <w:rFonts w:ascii="Calibri" w:hAnsi="Calibri"/>
                <w:b/>
                <w:sz w:val="22"/>
                <w:u w:val="single"/>
              </w:rPr>
              <w:t xml:space="preserve">Eve </w:t>
            </w:r>
            <w:r w:rsidRPr="0097344F">
              <w:rPr>
                <w:rFonts w:ascii="Calibri" w:hAnsi="Calibri"/>
                <w:b/>
                <w:sz w:val="22"/>
                <w:u w:val="single"/>
              </w:rPr>
              <w:t>Services:</w:t>
            </w:r>
            <w:r>
              <w:rPr>
                <w:rFonts w:ascii="Calibri" w:hAnsi="Calibri"/>
                <w:b/>
                <w:sz w:val="22"/>
              </w:rPr>
              <w:t xml:space="preserve"> 3pm</w:t>
            </w:r>
          </w:p>
          <w:p w14:paraId="3DBC755A" w14:textId="77777777" w:rsidR="0097344F" w:rsidRDefault="0097344F" w:rsidP="00C06F3B">
            <w:pPr>
              <w:spacing w:line="240" w:lineRule="auto"/>
              <w:ind w:firstLine="0"/>
              <w:rPr>
                <w:rFonts w:ascii="Calibri" w:hAnsi="Calibri"/>
                <w:b/>
                <w:sz w:val="22"/>
              </w:rPr>
            </w:pPr>
            <w:r>
              <w:rPr>
                <w:rFonts w:ascii="Calibri" w:hAnsi="Calibri"/>
                <w:b/>
                <w:sz w:val="22"/>
              </w:rPr>
              <w:t>5:30pm</w:t>
            </w:r>
          </w:p>
          <w:p w14:paraId="404E7148" w14:textId="77777777" w:rsidR="0097344F" w:rsidRDefault="0097344F" w:rsidP="00C06F3B">
            <w:pPr>
              <w:spacing w:line="240" w:lineRule="auto"/>
              <w:ind w:firstLine="0"/>
              <w:rPr>
                <w:rFonts w:ascii="Calibri" w:hAnsi="Calibri"/>
                <w:b/>
                <w:sz w:val="22"/>
              </w:rPr>
            </w:pPr>
            <w:r>
              <w:rPr>
                <w:rFonts w:ascii="Calibri" w:hAnsi="Calibri"/>
                <w:b/>
                <w:sz w:val="22"/>
              </w:rPr>
              <w:t>7pm</w:t>
            </w:r>
          </w:p>
          <w:p w14:paraId="6441265A" w14:textId="2AABB310" w:rsidR="0097344F" w:rsidRPr="00033765" w:rsidRDefault="0097344F" w:rsidP="00C06F3B">
            <w:pPr>
              <w:spacing w:line="240" w:lineRule="auto"/>
              <w:ind w:firstLine="0"/>
              <w:rPr>
                <w:rFonts w:ascii="Calibri" w:hAnsi="Calibri"/>
                <w:b/>
                <w:sz w:val="22"/>
              </w:rPr>
            </w:pPr>
            <w:r>
              <w:rPr>
                <w:rFonts w:ascii="Calibri" w:hAnsi="Calibri"/>
                <w:b/>
                <w:sz w:val="22"/>
              </w:rPr>
              <w:t>10pm</w:t>
            </w:r>
          </w:p>
        </w:tc>
        <w:tc>
          <w:tcPr>
            <w:tcW w:w="1604" w:type="dxa"/>
          </w:tcPr>
          <w:p w14:paraId="326944E8" w14:textId="18D04113" w:rsidR="00FF5030" w:rsidRDefault="000E40D6" w:rsidP="00C06F3B">
            <w:pPr>
              <w:spacing w:line="240" w:lineRule="auto"/>
              <w:ind w:firstLine="0"/>
              <w:rPr>
                <w:rFonts w:ascii="Calibri" w:hAnsi="Calibri"/>
                <w:sz w:val="22"/>
              </w:rPr>
            </w:pPr>
            <w:r>
              <w:rPr>
                <w:rFonts w:ascii="Calibri" w:hAnsi="Calibri"/>
                <w:sz w:val="22"/>
              </w:rPr>
              <w:t>2</w:t>
            </w:r>
            <w:r w:rsidR="00362255">
              <w:rPr>
                <w:rFonts w:ascii="Calibri" w:hAnsi="Calibri"/>
                <w:sz w:val="22"/>
              </w:rPr>
              <w:t>5</w:t>
            </w:r>
          </w:p>
          <w:p w14:paraId="0B853593" w14:textId="1E491AD7" w:rsidR="00FF5030" w:rsidRPr="0050341B" w:rsidRDefault="0050341B" w:rsidP="00C06F3B">
            <w:pPr>
              <w:spacing w:line="240" w:lineRule="auto"/>
              <w:ind w:firstLine="0"/>
              <w:rPr>
                <w:rFonts w:ascii="Calibri" w:hAnsi="Calibri"/>
                <w:b/>
                <w:sz w:val="22"/>
              </w:rPr>
            </w:pPr>
            <w:r w:rsidRPr="0050341B">
              <w:rPr>
                <w:rFonts w:ascii="Calibri" w:hAnsi="Calibri"/>
                <w:b/>
                <w:sz w:val="22"/>
              </w:rPr>
              <w:t>Christmas Day</w:t>
            </w:r>
          </w:p>
        </w:tc>
      </w:tr>
      <w:tr w:rsidR="009133C8" w14:paraId="450AC57B" w14:textId="77777777" w:rsidTr="00C06F3B">
        <w:trPr>
          <w:trHeight w:val="2313"/>
        </w:trPr>
        <w:tc>
          <w:tcPr>
            <w:tcW w:w="1830" w:type="dxa"/>
          </w:tcPr>
          <w:p w14:paraId="1AC15347" w14:textId="77777777" w:rsidR="009133C8" w:rsidRDefault="009133C8" w:rsidP="00C06F3B">
            <w:pPr>
              <w:spacing w:line="240" w:lineRule="auto"/>
              <w:ind w:hanging="18"/>
              <w:rPr>
                <w:rFonts w:ascii="Calibri" w:hAnsi="Calibri"/>
                <w:sz w:val="22"/>
                <w:szCs w:val="25"/>
              </w:rPr>
            </w:pPr>
            <w:r>
              <w:rPr>
                <w:rFonts w:ascii="Calibri" w:hAnsi="Calibri"/>
                <w:sz w:val="22"/>
                <w:szCs w:val="25"/>
              </w:rPr>
              <w:t>26</w:t>
            </w:r>
          </w:p>
          <w:p w14:paraId="13420698" w14:textId="77777777" w:rsidR="009133C8" w:rsidRDefault="009133C8" w:rsidP="009133C8">
            <w:pPr>
              <w:spacing w:line="240" w:lineRule="auto"/>
              <w:ind w:firstLine="0"/>
              <w:rPr>
                <w:rFonts w:ascii="Calibri" w:hAnsi="Calibri" w:cs="Calibri"/>
                <w:sz w:val="22"/>
              </w:rPr>
            </w:pPr>
            <w:r>
              <w:rPr>
                <w:rFonts w:ascii="Calibri" w:hAnsi="Calibri" w:cs="Calibri"/>
                <w:sz w:val="22"/>
              </w:rPr>
              <w:t>9am Worship</w:t>
            </w:r>
          </w:p>
          <w:p w14:paraId="6703B129" w14:textId="6F222846" w:rsidR="009133C8" w:rsidRPr="009133C8" w:rsidRDefault="009133C8" w:rsidP="009133C8">
            <w:pPr>
              <w:spacing w:line="240" w:lineRule="auto"/>
              <w:ind w:hanging="18"/>
              <w:rPr>
                <w:rFonts w:ascii="Calibri" w:hAnsi="Calibri" w:cs="Calibri"/>
                <w:b/>
                <w:sz w:val="22"/>
              </w:rPr>
            </w:pPr>
            <w:r w:rsidRPr="009133C8">
              <w:rPr>
                <w:rFonts w:ascii="Calibri" w:hAnsi="Calibri" w:cs="Calibri"/>
                <w:b/>
                <w:sz w:val="22"/>
              </w:rPr>
              <w:t>No Sunday School</w:t>
            </w:r>
          </w:p>
          <w:p w14:paraId="13B057BA" w14:textId="77777777" w:rsidR="009133C8" w:rsidRDefault="009133C8" w:rsidP="009133C8">
            <w:pPr>
              <w:spacing w:line="240" w:lineRule="auto"/>
              <w:ind w:firstLine="0"/>
              <w:rPr>
                <w:rFonts w:ascii="Calibri" w:hAnsi="Calibri" w:cs="Calibri"/>
                <w:sz w:val="22"/>
              </w:rPr>
            </w:pPr>
            <w:r w:rsidRPr="003529C6">
              <w:rPr>
                <w:rFonts w:ascii="Calibri" w:hAnsi="Calibri" w:cs="Calibri"/>
                <w:sz w:val="22"/>
              </w:rPr>
              <w:t>10:30am Worship Sanctuary</w:t>
            </w:r>
          </w:p>
          <w:p w14:paraId="2231852F" w14:textId="4946DAB9" w:rsidR="009133C8" w:rsidRDefault="009133C8" w:rsidP="00C06F3B">
            <w:pPr>
              <w:spacing w:line="240" w:lineRule="auto"/>
              <w:ind w:hanging="18"/>
              <w:rPr>
                <w:rFonts w:ascii="Calibri" w:hAnsi="Calibri"/>
                <w:sz w:val="22"/>
                <w:szCs w:val="25"/>
              </w:rPr>
            </w:pPr>
          </w:p>
        </w:tc>
        <w:tc>
          <w:tcPr>
            <w:tcW w:w="1250" w:type="dxa"/>
          </w:tcPr>
          <w:p w14:paraId="0C6FFDFE" w14:textId="77777777" w:rsidR="009133C8" w:rsidRDefault="009133C8" w:rsidP="00C06F3B">
            <w:pPr>
              <w:spacing w:line="240" w:lineRule="auto"/>
              <w:ind w:firstLine="0"/>
              <w:rPr>
                <w:rFonts w:ascii="Calibri" w:hAnsi="Calibri"/>
                <w:sz w:val="22"/>
                <w:szCs w:val="25"/>
              </w:rPr>
            </w:pPr>
            <w:r>
              <w:rPr>
                <w:rFonts w:ascii="Calibri" w:hAnsi="Calibri"/>
                <w:sz w:val="22"/>
                <w:szCs w:val="25"/>
              </w:rPr>
              <w:t>27</w:t>
            </w:r>
          </w:p>
          <w:p w14:paraId="637C2725" w14:textId="2CF6B107" w:rsidR="009133C8" w:rsidRDefault="009133C8" w:rsidP="00C06F3B">
            <w:pPr>
              <w:spacing w:line="240" w:lineRule="auto"/>
              <w:ind w:firstLine="0"/>
              <w:rPr>
                <w:rFonts w:ascii="Calibri" w:hAnsi="Calibri"/>
                <w:sz w:val="22"/>
                <w:szCs w:val="25"/>
              </w:rPr>
            </w:pPr>
            <w:r>
              <w:rPr>
                <w:rFonts w:ascii="Calibri" w:hAnsi="Calibri"/>
                <w:sz w:val="22"/>
                <w:szCs w:val="25"/>
              </w:rPr>
              <w:t>No -------</w:t>
            </w:r>
          </w:p>
          <w:p w14:paraId="3F6FB6CA" w14:textId="77777777" w:rsidR="009133C8" w:rsidRDefault="009133C8" w:rsidP="009133C8">
            <w:pPr>
              <w:spacing w:line="240" w:lineRule="auto"/>
              <w:ind w:firstLine="0"/>
              <w:rPr>
                <w:rFonts w:ascii="Calibri" w:hAnsi="Calibri"/>
                <w:sz w:val="22"/>
                <w:szCs w:val="25"/>
              </w:rPr>
            </w:pPr>
            <w:r>
              <w:rPr>
                <w:rFonts w:ascii="Calibri" w:hAnsi="Calibri"/>
                <w:sz w:val="22"/>
                <w:szCs w:val="25"/>
              </w:rPr>
              <w:t>Office Closed</w:t>
            </w:r>
          </w:p>
          <w:p w14:paraId="23432F59" w14:textId="77777777" w:rsidR="009133C8" w:rsidRDefault="009133C8" w:rsidP="009133C8">
            <w:pPr>
              <w:spacing w:line="240" w:lineRule="auto"/>
              <w:ind w:firstLine="0"/>
              <w:rPr>
                <w:rFonts w:ascii="Calibri" w:hAnsi="Calibri"/>
                <w:sz w:val="22"/>
                <w:szCs w:val="25"/>
              </w:rPr>
            </w:pPr>
          </w:p>
          <w:p w14:paraId="73285CF8" w14:textId="77777777" w:rsidR="009133C8" w:rsidRDefault="009133C8" w:rsidP="009133C8">
            <w:pPr>
              <w:spacing w:line="240" w:lineRule="auto"/>
              <w:ind w:firstLine="0"/>
              <w:rPr>
                <w:rFonts w:ascii="Calibri" w:hAnsi="Calibri"/>
                <w:sz w:val="22"/>
                <w:szCs w:val="25"/>
              </w:rPr>
            </w:pPr>
            <w:r>
              <w:rPr>
                <w:rFonts w:ascii="Calibri" w:hAnsi="Calibri"/>
                <w:sz w:val="22"/>
                <w:szCs w:val="25"/>
              </w:rPr>
              <w:t xml:space="preserve">No Monday </w:t>
            </w:r>
          </w:p>
          <w:p w14:paraId="4932530B" w14:textId="77777777" w:rsidR="009133C8" w:rsidRDefault="009133C8" w:rsidP="009133C8">
            <w:pPr>
              <w:spacing w:line="240" w:lineRule="auto"/>
              <w:ind w:firstLine="0"/>
              <w:rPr>
                <w:rFonts w:ascii="Calibri" w:hAnsi="Calibri"/>
                <w:sz w:val="22"/>
                <w:szCs w:val="25"/>
              </w:rPr>
            </w:pPr>
            <w:r>
              <w:rPr>
                <w:rFonts w:ascii="Calibri" w:hAnsi="Calibri"/>
                <w:sz w:val="22"/>
                <w:szCs w:val="25"/>
              </w:rPr>
              <w:t>Morning Men</w:t>
            </w:r>
          </w:p>
          <w:p w14:paraId="60CF32C4" w14:textId="3E41B948" w:rsidR="009133C8" w:rsidRDefault="009133C8" w:rsidP="00C06F3B">
            <w:pPr>
              <w:spacing w:line="240" w:lineRule="auto"/>
              <w:ind w:firstLine="0"/>
              <w:rPr>
                <w:rFonts w:ascii="Calibri" w:hAnsi="Calibri"/>
                <w:sz w:val="22"/>
                <w:szCs w:val="25"/>
              </w:rPr>
            </w:pPr>
          </w:p>
        </w:tc>
        <w:tc>
          <w:tcPr>
            <w:tcW w:w="1775" w:type="dxa"/>
          </w:tcPr>
          <w:p w14:paraId="0EF21351" w14:textId="77777777" w:rsidR="009133C8" w:rsidRDefault="009133C8" w:rsidP="00C06F3B">
            <w:pPr>
              <w:spacing w:line="240" w:lineRule="auto"/>
              <w:ind w:firstLine="0"/>
              <w:rPr>
                <w:rFonts w:ascii="Calibri" w:hAnsi="Calibri"/>
                <w:sz w:val="22"/>
                <w:szCs w:val="25"/>
              </w:rPr>
            </w:pPr>
            <w:r>
              <w:rPr>
                <w:rFonts w:ascii="Calibri" w:hAnsi="Calibri"/>
                <w:sz w:val="22"/>
                <w:szCs w:val="25"/>
              </w:rPr>
              <w:t>28</w:t>
            </w:r>
          </w:p>
          <w:p w14:paraId="75976ACE" w14:textId="77777777" w:rsidR="009133C8" w:rsidRDefault="009133C8" w:rsidP="00C06F3B">
            <w:pPr>
              <w:spacing w:line="240" w:lineRule="auto"/>
              <w:ind w:firstLine="0"/>
              <w:rPr>
                <w:rFonts w:ascii="Calibri" w:hAnsi="Calibri"/>
                <w:sz w:val="22"/>
                <w:szCs w:val="25"/>
              </w:rPr>
            </w:pPr>
            <w:r>
              <w:rPr>
                <w:rFonts w:ascii="Calibri" w:hAnsi="Calibri"/>
                <w:sz w:val="22"/>
                <w:szCs w:val="25"/>
              </w:rPr>
              <w:t>Agapeland--------</w:t>
            </w:r>
          </w:p>
          <w:p w14:paraId="4CE947F9" w14:textId="77777777" w:rsidR="0050341B" w:rsidRDefault="0050341B" w:rsidP="00C06F3B">
            <w:pPr>
              <w:spacing w:line="240" w:lineRule="auto"/>
              <w:ind w:firstLine="0"/>
              <w:rPr>
                <w:rFonts w:ascii="Calibri" w:hAnsi="Calibri"/>
                <w:sz w:val="22"/>
                <w:szCs w:val="25"/>
              </w:rPr>
            </w:pPr>
          </w:p>
          <w:p w14:paraId="07DB691D" w14:textId="2C7B09AE" w:rsidR="0050341B" w:rsidRDefault="0050341B" w:rsidP="00C06F3B">
            <w:pPr>
              <w:spacing w:line="240" w:lineRule="auto"/>
              <w:ind w:firstLine="0"/>
              <w:rPr>
                <w:rFonts w:ascii="Calibri" w:hAnsi="Calibri"/>
                <w:sz w:val="22"/>
                <w:szCs w:val="25"/>
              </w:rPr>
            </w:pPr>
            <w:r>
              <w:rPr>
                <w:rFonts w:ascii="Calibri" w:hAnsi="Calibri"/>
                <w:sz w:val="22"/>
                <w:szCs w:val="25"/>
              </w:rPr>
              <w:t>No Bible Study</w:t>
            </w:r>
          </w:p>
        </w:tc>
        <w:tc>
          <w:tcPr>
            <w:tcW w:w="1708" w:type="dxa"/>
          </w:tcPr>
          <w:p w14:paraId="4453359E" w14:textId="77777777" w:rsidR="009133C8" w:rsidRDefault="009133C8" w:rsidP="00C06F3B">
            <w:pPr>
              <w:spacing w:line="240" w:lineRule="auto"/>
              <w:ind w:firstLine="0"/>
              <w:rPr>
                <w:rFonts w:ascii="Calibri" w:hAnsi="Calibri"/>
                <w:sz w:val="22"/>
                <w:szCs w:val="25"/>
              </w:rPr>
            </w:pPr>
            <w:r>
              <w:rPr>
                <w:rFonts w:ascii="Calibri" w:hAnsi="Calibri"/>
                <w:sz w:val="22"/>
                <w:szCs w:val="25"/>
              </w:rPr>
              <w:t>29</w:t>
            </w:r>
          </w:p>
          <w:p w14:paraId="20766C4F" w14:textId="77777777" w:rsidR="009133C8" w:rsidRDefault="009133C8" w:rsidP="00C06F3B">
            <w:pPr>
              <w:spacing w:line="240" w:lineRule="auto"/>
              <w:ind w:firstLine="0"/>
              <w:rPr>
                <w:rFonts w:ascii="Calibri" w:hAnsi="Calibri"/>
                <w:sz w:val="22"/>
                <w:szCs w:val="25"/>
              </w:rPr>
            </w:pPr>
            <w:r>
              <w:rPr>
                <w:rFonts w:ascii="Calibri" w:hAnsi="Calibri"/>
                <w:sz w:val="22"/>
                <w:szCs w:val="25"/>
              </w:rPr>
              <w:t>---------------------</w:t>
            </w:r>
          </w:p>
          <w:p w14:paraId="1A9FEAF0" w14:textId="4596E271" w:rsidR="009133C8" w:rsidRDefault="009133C8" w:rsidP="009133C8">
            <w:pPr>
              <w:spacing w:line="240" w:lineRule="auto"/>
              <w:ind w:firstLine="0"/>
              <w:jc w:val="center"/>
              <w:rPr>
                <w:rFonts w:ascii="Calibri" w:hAnsi="Calibri"/>
                <w:sz w:val="22"/>
                <w:szCs w:val="25"/>
              </w:rPr>
            </w:pPr>
            <w:r>
              <w:rPr>
                <w:rFonts w:ascii="Calibri" w:hAnsi="Calibri"/>
                <w:sz w:val="22"/>
                <w:szCs w:val="25"/>
              </w:rPr>
              <w:t>Office Full Day</w:t>
            </w:r>
          </w:p>
          <w:p w14:paraId="075C4432" w14:textId="0404C219" w:rsidR="009133C8" w:rsidRDefault="009133C8" w:rsidP="009133C8">
            <w:pPr>
              <w:spacing w:line="240" w:lineRule="auto"/>
              <w:ind w:firstLine="0"/>
              <w:jc w:val="center"/>
              <w:rPr>
                <w:rFonts w:ascii="Calibri" w:hAnsi="Calibri"/>
                <w:sz w:val="22"/>
                <w:szCs w:val="25"/>
              </w:rPr>
            </w:pPr>
            <w:r>
              <w:rPr>
                <w:rFonts w:ascii="Calibri" w:hAnsi="Calibri"/>
                <w:sz w:val="22"/>
                <w:szCs w:val="25"/>
              </w:rPr>
              <w:t xml:space="preserve"> 8am-3pm</w:t>
            </w:r>
          </w:p>
        </w:tc>
        <w:tc>
          <w:tcPr>
            <w:tcW w:w="1489" w:type="dxa"/>
          </w:tcPr>
          <w:p w14:paraId="7F177DA5" w14:textId="77777777" w:rsidR="009133C8" w:rsidRDefault="009133C8" w:rsidP="00C06F3B">
            <w:pPr>
              <w:spacing w:line="240" w:lineRule="auto"/>
              <w:ind w:firstLine="0"/>
              <w:rPr>
                <w:rFonts w:ascii="Calibri" w:hAnsi="Calibri"/>
                <w:sz w:val="22"/>
              </w:rPr>
            </w:pPr>
            <w:r>
              <w:rPr>
                <w:rFonts w:ascii="Calibri" w:hAnsi="Calibri"/>
                <w:sz w:val="22"/>
              </w:rPr>
              <w:t>30</w:t>
            </w:r>
          </w:p>
          <w:p w14:paraId="79B0F0A7" w14:textId="433C0CAA" w:rsidR="009133C8" w:rsidRDefault="009133C8" w:rsidP="00C06F3B">
            <w:pPr>
              <w:spacing w:line="240" w:lineRule="auto"/>
              <w:ind w:firstLine="0"/>
              <w:rPr>
                <w:rFonts w:ascii="Calibri" w:hAnsi="Calibri"/>
                <w:sz w:val="22"/>
              </w:rPr>
            </w:pPr>
            <w:r>
              <w:rPr>
                <w:rFonts w:ascii="Calibri" w:hAnsi="Calibri"/>
                <w:sz w:val="22"/>
              </w:rPr>
              <w:t>------------------</w:t>
            </w:r>
          </w:p>
        </w:tc>
        <w:tc>
          <w:tcPr>
            <w:tcW w:w="1409" w:type="dxa"/>
          </w:tcPr>
          <w:p w14:paraId="71BEBAFC" w14:textId="77777777" w:rsidR="009133C8" w:rsidRDefault="009133C8" w:rsidP="00C06F3B">
            <w:pPr>
              <w:spacing w:line="240" w:lineRule="auto"/>
              <w:ind w:firstLine="0"/>
              <w:rPr>
                <w:rFonts w:ascii="Calibri" w:hAnsi="Calibri"/>
                <w:sz w:val="22"/>
              </w:rPr>
            </w:pPr>
            <w:r>
              <w:rPr>
                <w:rFonts w:ascii="Calibri" w:hAnsi="Calibri"/>
                <w:sz w:val="22"/>
              </w:rPr>
              <w:t>31</w:t>
            </w:r>
          </w:p>
          <w:p w14:paraId="072F131C" w14:textId="77777777" w:rsidR="009133C8" w:rsidRDefault="009133C8" w:rsidP="00C06F3B">
            <w:pPr>
              <w:spacing w:line="240" w:lineRule="auto"/>
              <w:ind w:firstLine="0"/>
              <w:rPr>
                <w:rFonts w:ascii="Calibri" w:hAnsi="Calibri"/>
                <w:sz w:val="22"/>
              </w:rPr>
            </w:pPr>
            <w:r>
              <w:rPr>
                <w:rFonts w:ascii="Calibri" w:hAnsi="Calibri"/>
                <w:sz w:val="22"/>
              </w:rPr>
              <w:t>------------</w:t>
            </w:r>
            <w:r w:rsidRPr="009133C8">
              <w:rPr>
                <w:rFonts w:ascii="Calibri" w:hAnsi="Calibri"/>
                <w:sz w:val="22"/>
              </w:rPr>
              <w:sym w:font="Wingdings" w:char="F0E0"/>
            </w:r>
          </w:p>
          <w:p w14:paraId="140D233E" w14:textId="33FCC3CF" w:rsidR="0050341B" w:rsidRDefault="0050341B" w:rsidP="00C06F3B">
            <w:pPr>
              <w:spacing w:line="240" w:lineRule="auto"/>
              <w:ind w:firstLine="0"/>
              <w:rPr>
                <w:rFonts w:ascii="Calibri" w:hAnsi="Calibri"/>
                <w:sz w:val="22"/>
              </w:rPr>
            </w:pPr>
            <w:r>
              <w:rPr>
                <w:rFonts w:ascii="Calibri" w:hAnsi="Calibri"/>
                <w:sz w:val="22"/>
              </w:rPr>
              <w:t>Office Closed</w:t>
            </w:r>
          </w:p>
        </w:tc>
        <w:tc>
          <w:tcPr>
            <w:tcW w:w="1604" w:type="dxa"/>
          </w:tcPr>
          <w:p w14:paraId="570DBCA4" w14:textId="07DA8279" w:rsidR="009133C8" w:rsidRDefault="009133C8" w:rsidP="00C06F3B">
            <w:pPr>
              <w:spacing w:line="240" w:lineRule="auto"/>
              <w:ind w:firstLine="0"/>
              <w:rPr>
                <w:rFonts w:ascii="Calibri" w:hAnsi="Calibri"/>
                <w:sz w:val="22"/>
              </w:rPr>
            </w:pPr>
            <w:r>
              <w:rPr>
                <w:rFonts w:ascii="Calibri" w:hAnsi="Calibri"/>
                <w:noProof/>
                <w:sz w:val="22"/>
                <w:lang w:eastAsia="en-US"/>
              </w:rPr>
              <mc:AlternateContent>
                <mc:Choice Requires="wps">
                  <w:drawing>
                    <wp:anchor distT="0" distB="0" distL="114300" distR="114300" simplePos="0" relativeHeight="251950080" behindDoc="0" locked="0" layoutInCell="1" allowOverlap="1" wp14:anchorId="64CC1EDE" wp14:editId="49A7EEA5">
                      <wp:simplePos x="0" y="0"/>
                      <wp:positionH relativeFrom="column">
                        <wp:posOffset>-5261</wp:posOffset>
                      </wp:positionH>
                      <wp:positionV relativeFrom="paragraph">
                        <wp:posOffset>1267369</wp:posOffset>
                      </wp:positionV>
                      <wp:extent cx="881380" cy="392249"/>
                      <wp:effectExtent l="0" t="0" r="13970" b="27305"/>
                      <wp:wrapNone/>
                      <wp:docPr id="30" name="Text Box 30"/>
                      <wp:cNvGraphicFramePr/>
                      <a:graphic xmlns:a="http://schemas.openxmlformats.org/drawingml/2006/main">
                        <a:graphicData uri="http://schemas.microsoft.com/office/word/2010/wordprocessingShape">
                          <wps:wsp>
                            <wps:cNvSpPr txBox="1"/>
                            <wps:spPr>
                              <a:xfrm>
                                <a:off x="0" y="0"/>
                                <a:ext cx="881380" cy="3922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EBD382" w14:textId="7C8DD8BE" w:rsidR="00B655D2" w:rsidRPr="009133C8" w:rsidRDefault="00B655D2" w:rsidP="009133C8">
                                  <w:pPr>
                                    <w:ind w:firstLine="0"/>
                                    <w:rPr>
                                      <w:sz w:val="40"/>
                                    </w:rPr>
                                  </w:pPr>
                                  <w:r w:rsidRPr="009133C8">
                                    <w:rPr>
                                      <w:sz w:val="4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CC1EDE" id="Text Box 30" o:spid="_x0000_s1057" type="#_x0000_t202" style="position:absolute;margin-left:-.4pt;margin-top:99.8pt;width:69.4pt;height:30.9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" fillcolor="white [3201]" strokecolor="white [3212]" strokeweight=".5pt">
                      <v:textbox>
                        <w:txbxContent>
                          <w:p w14:paraId="0CEBD382" w14:textId="7C8DD8BE" w:rsidR="00B655D2" w:rsidRPr="009133C8" w:rsidRDefault="00B655D2" w:rsidP="009133C8">
                            <w:pPr>
                              <w:ind w:firstLine="0"/>
                              <w:rPr>
                                <w:sz w:val="40"/>
                              </w:rPr>
                            </w:pPr>
                            <w:r w:rsidRPr="009133C8">
                              <w:rPr>
                                <w:sz w:val="40"/>
                              </w:rPr>
                              <w:t>2021</w:t>
                            </w:r>
                          </w:p>
                        </w:txbxContent>
                      </v:textbox>
                    </v:shape>
                  </w:pict>
                </mc:Fallback>
              </mc:AlternateContent>
            </w:r>
            <w:r>
              <w:rPr>
                <w:rFonts w:ascii="Calibri" w:hAnsi="Calibri"/>
                <w:noProof/>
                <w:sz w:val="22"/>
                <w:lang w:eastAsia="en-US"/>
              </w:rPr>
              <w:drawing>
                <wp:inline distT="0" distB="0" distL="0" distR="0" wp14:anchorId="58FA9F18" wp14:editId="30125396">
                  <wp:extent cx="881380" cy="12627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CEM92.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5120" cy="1268102"/>
                          </a:xfrm>
                          <a:prstGeom prst="rect">
                            <a:avLst/>
                          </a:prstGeom>
                        </pic:spPr>
                      </pic:pic>
                    </a:graphicData>
                  </a:graphic>
                </wp:inline>
              </w:drawing>
            </w:r>
          </w:p>
        </w:tc>
      </w:tr>
    </w:tbl>
    <w:p w14:paraId="182DD5F1" w14:textId="37A8D8A2" w:rsidR="000313F5" w:rsidRPr="00340F7F" w:rsidRDefault="000313F5" w:rsidP="00457B0E">
      <w:pPr>
        <w:spacing w:line="240" w:lineRule="auto"/>
        <w:ind w:firstLine="0"/>
        <w:rPr>
          <w:rFonts w:ascii="Calibri" w:hAnsi="Calibri" w:cs="Calibri"/>
          <w:sz w:val="25"/>
          <w:szCs w:val="25"/>
        </w:rPr>
        <w:sectPr w:rsidR="000313F5" w:rsidRPr="00340F7F" w:rsidSect="001B1767">
          <w:headerReference w:type="default" r:id="rId30"/>
          <w:pgSz w:w="12240" w:h="15840" w:code="1"/>
          <w:pgMar w:top="720" w:right="720" w:bottom="720" w:left="720" w:header="720" w:footer="720" w:gutter="0"/>
          <w:cols w:space="360"/>
          <w:docGrid w:linePitch="360"/>
        </w:sectPr>
      </w:pPr>
    </w:p>
    <w:tbl>
      <w:tblPr>
        <w:tblpPr w:leftFromText="45" w:rightFromText="45" w:vertAnchor="text" w:horzAnchor="margin" w:tblpY="-795"/>
        <w:tblOverlap w:val="never"/>
        <w:tblW w:w="7962" w:type="pct"/>
        <w:tblBorders>
          <w:right w:val="single" w:sz="4" w:space="0" w:color="auto"/>
        </w:tblBorders>
        <w:tblCellMar>
          <w:left w:w="0" w:type="dxa"/>
          <w:right w:w="0" w:type="dxa"/>
        </w:tblCellMar>
        <w:tblLook w:val="04A0" w:firstRow="1" w:lastRow="0" w:firstColumn="1" w:lastColumn="0" w:noHBand="0" w:noVBand="1"/>
      </w:tblPr>
      <w:tblGrid>
        <w:gridCol w:w="17190"/>
      </w:tblGrid>
      <w:tr w:rsidR="00CF1E48" w:rsidRPr="00CF1E48" w14:paraId="1143D2A0" w14:textId="77777777" w:rsidTr="00453DDB">
        <w:trPr>
          <w:trHeight w:val="2250"/>
        </w:trPr>
        <w:tc>
          <w:tcPr>
            <w:tcW w:w="5000" w:type="pct"/>
            <w:tcMar>
              <w:top w:w="0" w:type="dxa"/>
              <w:left w:w="270" w:type="dxa"/>
              <w:bottom w:w="135" w:type="dxa"/>
              <w:right w:w="270" w:type="dxa"/>
            </w:tcMar>
          </w:tcPr>
          <w:p w14:paraId="579BDB95" w14:textId="55822DA5" w:rsidR="00CF1E48" w:rsidRPr="00CF1E48" w:rsidRDefault="00CF1E48" w:rsidP="00E1502B">
            <w:pPr>
              <w:spacing w:after="200" w:line="276" w:lineRule="auto"/>
              <w:ind w:left="-450" w:firstLine="0"/>
              <w:rPr>
                <w:rFonts w:ascii="Calibri" w:eastAsia="Times New Roman" w:hAnsi="Calibri" w:cs="Calibri"/>
                <w:b/>
                <w:bCs/>
                <w:color w:val="B22222"/>
                <w:sz w:val="26"/>
                <w:szCs w:val="26"/>
                <w:lang w:eastAsia="en-US"/>
              </w:rPr>
            </w:pPr>
          </w:p>
        </w:tc>
      </w:tr>
      <w:tr w:rsidR="00CB1CA3" w:rsidRPr="00CF1E48" w14:paraId="3DD37406" w14:textId="77777777" w:rsidTr="00453DDB">
        <w:trPr>
          <w:trHeight w:val="2250"/>
        </w:trPr>
        <w:tc>
          <w:tcPr>
            <w:tcW w:w="5000" w:type="pct"/>
            <w:tcMar>
              <w:top w:w="0" w:type="dxa"/>
              <w:left w:w="270" w:type="dxa"/>
              <w:bottom w:w="135" w:type="dxa"/>
              <w:right w:w="270" w:type="dxa"/>
            </w:tcMar>
          </w:tcPr>
          <w:p w14:paraId="050F7A4C" w14:textId="77777777" w:rsidR="00CB1CA3" w:rsidRPr="00281EA2" w:rsidRDefault="00CB1CA3" w:rsidP="00E1502B">
            <w:pPr>
              <w:spacing w:after="200" w:line="276" w:lineRule="auto"/>
              <w:ind w:firstLine="0"/>
              <w:rPr>
                <w:rFonts w:ascii="Calibri" w:eastAsia="Times New Roman" w:hAnsi="Calibri" w:cs="Calibri"/>
                <w:b/>
                <w:bCs/>
                <w:sz w:val="26"/>
                <w:szCs w:val="26"/>
                <w:lang w:eastAsia="en-US"/>
              </w:rPr>
            </w:pPr>
          </w:p>
        </w:tc>
      </w:tr>
    </w:tbl>
    <w:p w14:paraId="4DC4F361" w14:textId="3D3A422B" w:rsidR="00281EA2" w:rsidRDefault="00281EA2" w:rsidP="00CF1E48">
      <w:pPr>
        <w:spacing w:line="240" w:lineRule="auto"/>
        <w:ind w:firstLine="0"/>
        <w:rPr>
          <w:rFonts w:ascii="Calibri" w:eastAsia="Times New Roman" w:hAnsi="Calibri" w:cs="Calibri"/>
          <w:sz w:val="26"/>
          <w:szCs w:val="26"/>
          <w:lang w:eastAsia="en-US"/>
        </w:rPr>
      </w:pPr>
    </w:p>
    <w:p w14:paraId="1AC19D84" w14:textId="77777777" w:rsidR="00453DDB" w:rsidRDefault="00453DDB" w:rsidP="00453DDB">
      <w:pPr>
        <w:widowControl w:val="0"/>
        <w:rPr>
          <w:rFonts w:ascii="Calibri" w:hAnsi="Calibri" w:cs="Calibri"/>
          <w:szCs w:val="24"/>
        </w:rPr>
      </w:pPr>
    </w:p>
    <w:p w14:paraId="0EBCF9EE" w14:textId="0748006A" w:rsidR="00CF1E48" w:rsidRPr="00CF1E48" w:rsidRDefault="00C179F1" w:rsidP="00CF1E48">
      <w:pPr>
        <w:spacing w:line="240" w:lineRule="auto"/>
        <w:ind w:firstLine="0"/>
        <w:rPr>
          <w:rFonts w:ascii="Calibri" w:eastAsia="Times New Roman" w:hAnsi="Calibri" w:cs="Calibri"/>
          <w:vanish/>
          <w:sz w:val="26"/>
          <w:szCs w:val="26"/>
          <w:lang w:eastAsia="en-US"/>
        </w:rPr>
      </w:pPr>
      <w:r>
        <w:rPr>
          <w:rFonts w:ascii="Calibri" w:eastAsia="Times New Roman" w:hAnsi="Calibri" w:cs="Calibri"/>
          <w:noProof/>
          <w:vanish/>
          <w:sz w:val="26"/>
          <w:szCs w:val="26"/>
          <w:lang w:eastAsia="en-US"/>
        </w:rPr>
        <w:drawing>
          <wp:inline distT="0" distB="0" distL="0" distR="0" wp14:anchorId="2B4569E0" wp14:editId="0E0C4279">
            <wp:extent cx="1719072" cy="8656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OSES2.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19072" cy="865632"/>
                    </a:xfrm>
                    <a:prstGeom prst="rect">
                      <a:avLst/>
                    </a:prstGeom>
                  </pic:spPr>
                </pic:pic>
              </a:graphicData>
            </a:graphic>
          </wp:inline>
        </w:drawing>
      </w:r>
      <w:r>
        <w:rPr>
          <w:rFonts w:ascii="Calibri" w:eastAsia="Times New Roman" w:hAnsi="Calibri" w:cs="Calibri"/>
          <w:noProof/>
          <w:vanish/>
          <w:sz w:val="26"/>
          <w:szCs w:val="26"/>
          <w:lang w:eastAsia="en-US"/>
        </w:rPr>
        <w:drawing>
          <wp:inline distT="0" distB="0" distL="0" distR="0" wp14:anchorId="02CFFE68" wp14:editId="6B725AE2">
            <wp:extent cx="1719072" cy="8656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OSES2.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19072" cy="865632"/>
                    </a:xfrm>
                    <a:prstGeom prst="rect">
                      <a:avLst/>
                    </a:prstGeom>
                  </pic:spPr>
                </pic:pic>
              </a:graphicData>
            </a:graphic>
          </wp:inline>
        </w:drawing>
      </w:r>
    </w:p>
    <w:p w14:paraId="574B1DD1" w14:textId="5CCED404" w:rsidR="004539C6" w:rsidRPr="00466C35" w:rsidRDefault="004539C6" w:rsidP="004D76A6">
      <w:pPr>
        <w:ind w:firstLine="0"/>
        <w:rPr>
          <w:rFonts w:ascii="Calibri" w:hAnsi="Calibri" w:cs="Calibri"/>
          <w:sz w:val="25"/>
          <w:szCs w:val="25"/>
        </w:rPr>
      </w:pPr>
    </w:p>
    <w:sectPr w:rsidR="004539C6" w:rsidRPr="00466C35" w:rsidSect="00466C35">
      <w:type w:val="continuous"/>
      <w:pgSz w:w="12240" w:h="15840" w:code="1"/>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C4E5" w14:textId="77777777" w:rsidR="00485CCF" w:rsidRDefault="00485CCF">
      <w:r>
        <w:separator/>
      </w:r>
    </w:p>
  </w:endnote>
  <w:endnote w:type="continuationSeparator" w:id="0">
    <w:p w14:paraId="3E06B71D" w14:textId="77777777" w:rsidR="00485CCF" w:rsidRDefault="0048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A862" w14:textId="77777777" w:rsidR="00485CCF" w:rsidRDefault="00485CCF">
      <w:r>
        <w:separator/>
      </w:r>
    </w:p>
  </w:footnote>
  <w:footnote w:type="continuationSeparator" w:id="0">
    <w:p w14:paraId="1FD8E5E9" w14:textId="77777777" w:rsidR="00485CCF" w:rsidRDefault="0048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1584" w14:textId="77777777" w:rsidR="00B655D2" w:rsidRPr="00CB4FF0" w:rsidRDefault="00B655D2" w:rsidP="002D67E0">
    <w:pPr>
      <w:pStyle w:val="Header"/>
      <w:ind w:firstLine="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B3F" w14:textId="68BCAB36" w:rsidR="00B655D2" w:rsidRPr="00CB4FF0" w:rsidRDefault="00B655D2" w:rsidP="002D67E0">
    <w:pPr>
      <w:pStyle w:val="Header"/>
      <w:ind w:firstLine="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DF4"/>
    <w:multiLevelType w:val="hybridMultilevel"/>
    <w:tmpl w:val="2FB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3FC"/>
    <w:multiLevelType w:val="hybridMultilevel"/>
    <w:tmpl w:val="EE0243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07B01C6"/>
    <w:multiLevelType w:val="hybridMultilevel"/>
    <w:tmpl w:val="870AF9A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15F20929"/>
    <w:multiLevelType w:val="hybridMultilevel"/>
    <w:tmpl w:val="69ECF72E"/>
    <w:lvl w:ilvl="0" w:tplc="01F8D1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BAD632F"/>
    <w:multiLevelType w:val="hybridMultilevel"/>
    <w:tmpl w:val="1818AE54"/>
    <w:lvl w:ilvl="0" w:tplc="F7227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FD553B8"/>
    <w:multiLevelType w:val="multilevel"/>
    <w:tmpl w:val="E774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130CC"/>
    <w:multiLevelType w:val="multilevel"/>
    <w:tmpl w:val="5EE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076DB"/>
    <w:multiLevelType w:val="hybridMultilevel"/>
    <w:tmpl w:val="2BFE1C7E"/>
    <w:lvl w:ilvl="0" w:tplc="BEE628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2971A3F"/>
    <w:multiLevelType w:val="hybridMultilevel"/>
    <w:tmpl w:val="2B720978"/>
    <w:lvl w:ilvl="0" w:tplc="76DC55A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E6909"/>
    <w:multiLevelType w:val="hybridMultilevel"/>
    <w:tmpl w:val="93C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D37F2"/>
    <w:multiLevelType w:val="hybridMultilevel"/>
    <w:tmpl w:val="0C20A486"/>
    <w:lvl w:ilvl="0" w:tplc="0D1AF7E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45374"/>
    <w:multiLevelType w:val="multilevel"/>
    <w:tmpl w:val="937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534F6"/>
    <w:multiLevelType w:val="hybridMultilevel"/>
    <w:tmpl w:val="03680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C5332"/>
    <w:multiLevelType w:val="multilevel"/>
    <w:tmpl w:val="CFA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8291D"/>
    <w:multiLevelType w:val="multilevel"/>
    <w:tmpl w:val="EFEA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540C6"/>
    <w:multiLevelType w:val="hybridMultilevel"/>
    <w:tmpl w:val="5590EA3E"/>
    <w:lvl w:ilvl="0" w:tplc="97AC3B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66B16779"/>
    <w:multiLevelType w:val="hybridMultilevel"/>
    <w:tmpl w:val="B4C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01082"/>
    <w:multiLevelType w:val="hybridMultilevel"/>
    <w:tmpl w:val="FB8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64CAD"/>
    <w:multiLevelType w:val="hybridMultilevel"/>
    <w:tmpl w:val="0DFCE3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A0A52"/>
    <w:multiLevelType w:val="hybridMultilevel"/>
    <w:tmpl w:val="1D54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214B08"/>
    <w:multiLevelType w:val="hybridMultilevel"/>
    <w:tmpl w:val="50B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55AE7"/>
    <w:multiLevelType w:val="hybridMultilevel"/>
    <w:tmpl w:val="FB9AC602"/>
    <w:lvl w:ilvl="0" w:tplc="46B63B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54B83"/>
    <w:multiLevelType w:val="hybridMultilevel"/>
    <w:tmpl w:val="5B739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
  </w:num>
  <w:num w:numId="3">
    <w:abstractNumId w:val="4"/>
  </w:num>
  <w:num w:numId="4">
    <w:abstractNumId w:val="20"/>
  </w:num>
  <w:num w:numId="5">
    <w:abstractNumId w:val="16"/>
  </w:num>
  <w:num w:numId="6">
    <w:abstractNumId w:val="19"/>
  </w:num>
  <w:num w:numId="7">
    <w:abstractNumId w:val="12"/>
  </w:num>
  <w:num w:numId="8">
    <w:abstractNumId w:val="9"/>
  </w:num>
  <w:num w:numId="9">
    <w:abstractNumId w:val="6"/>
  </w:num>
  <w:num w:numId="10">
    <w:abstractNumId w:val="13"/>
  </w:num>
  <w:num w:numId="11">
    <w:abstractNumId w:val="1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3"/>
  </w:num>
  <w:num w:numId="17">
    <w:abstractNumId w:val="21"/>
  </w:num>
  <w:num w:numId="18">
    <w:abstractNumId w:val="10"/>
  </w:num>
  <w:num w:numId="19">
    <w:abstractNumId w:val="5"/>
  </w:num>
  <w:num w:numId="20">
    <w:abstractNumId w:val="2"/>
  </w:num>
  <w:num w:numId="21">
    <w:abstractNumId w:val="22"/>
  </w:num>
  <w:num w:numId="22">
    <w:abstractNumId w:val="7"/>
  </w:num>
  <w:num w:numId="23">
    <w:abstractNumId w:val="15"/>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0"/>
    <w:rsid w:val="00000D83"/>
    <w:rsid w:val="0000165C"/>
    <w:rsid w:val="00001C70"/>
    <w:rsid w:val="00002497"/>
    <w:rsid w:val="000038C4"/>
    <w:rsid w:val="00003BC3"/>
    <w:rsid w:val="000050A3"/>
    <w:rsid w:val="000053F6"/>
    <w:rsid w:val="00005863"/>
    <w:rsid w:val="000059E5"/>
    <w:rsid w:val="00005CCC"/>
    <w:rsid w:val="00010043"/>
    <w:rsid w:val="00010175"/>
    <w:rsid w:val="00010B8E"/>
    <w:rsid w:val="00011617"/>
    <w:rsid w:val="000117E8"/>
    <w:rsid w:val="00011ADC"/>
    <w:rsid w:val="000124C3"/>
    <w:rsid w:val="00012BED"/>
    <w:rsid w:val="00012D21"/>
    <w:rsid w:val="00013AEE"/>
    <w:rsid w:val="00014274"/>
    <w:rsid w:val="000144BA"/>
    <w:rsid w:val="00015757"/>
    <w:rsid w:val="00015A8D"/>
    <w:rsid w:val="00015C03"/>
    <w:rsid w:val="0001646D"/>
    <w:rsid w:val="000176E9"/>
    <w:rsid w:val="00017EB2"/>
    <w:rsid w:val="00020249"/>
    <w:rsid w:val="000206EF"/>
    <w:rsid w:val="0002106A"/>
    <w:rsid w:val="0002189B"/>
    <w:rsid w:val="00021BF4"/>
    <w:rsid w:val="00021DD0"/>
    <w:rsid w:val="000224C9"/>
    <w:rsid w:val="000228F9"/>
    <w:rsid w:val="00023B53"/>
    <w:rsid w:val="00024872"/>
    <w:rsid w:val="00026283"/>
    <w:rsid w:val="0002731A"/>
    <w:rsid w:val="00027944"/>
    <w:rsid w:val="00030F13"/>
    <w:rsid w:val="000313F5"/>
    <w:rsid w:val="0003237A"/>
    <w:rsid w:val="00032E99"/>
    <w:rsid w:val="0003343B"/>
    <w:rsid w:val="00033765"/>
    <w:rsid w:val="0003397E"/>
    <w:rsid w:val="00034BE3"/>
    <w:rsid w:val="00035155"/>
    <w:rsid w:val="000351F3"/>
    <w:rsid w:val="00036409"/>
    <w:rsid w:val="0003645C"/>
    <w:rsid w:val="00037037"/>
    <w:rsid w:val="00037108"/>
    <w:rsid w:val="00040EFE"/>
    <w:rsid w:val="00041D06"/>
    <w:rsid w:val="00042B9A"/>
    <w:rsid w:val="00043D42"/>
    <w:rsid w:val="00043DAE"/>
    <w:rsid w:val="0004443F"/>
    <w:rsid w:val="0004489C"/>
    <w:rsid w:val="00044FBA"/>
    <w:rsid w:val="0004556E"/>
    <w:rsid w:val="0004589D"/>
    <w:rsid w:val="0004631D"/>
    <w:rsid w:val="000469F7"/>
    <w:rsid w:val="00046A7D"/>
    <w:rsid w:val="00047AF7"/>
    <w:rsid w:val="0005010A"/>
    <w:rsid w:val="0005037E"/>
    <w:rsid w:val="0005087C"/>
    <w:rsid w:val="00050A40"/>
    <w:rsid w:val="00051D0C"/>
    <w:rsid w:val="000526F9"/>
    <w:rsid w:val="00052E2D"/>
    <w:rsid w:val="0005355C"/>
    <w:rsid w:val="000535F3"/>
    <w:rsid w:val="00053D0D"/>
    <w:rsid w:val="00055396"/>
    <w:rsid w:val="0005622C"/>
    <w:rsid w:val="00056664"/>
    <w:rsid w:val="000567C1"/>
    <w:rsid w:val="00057D35"/>
    <w:rsid w:val="00061753"/>
    <w:rsid w:val="000619A8"/>
    <w:rsid w:val="00061AF6"/>
    <w:rsid w:val="00061D0E"/>
    <w:rsid w:val="00061DB3"/>
    <w:rsid w:val="00062E67"/>
    <w:rsid w:val="00063137"/>
    <w:rsid w:val="000641C9"/>
    <w:rsid w:val="000646DE"/>
    <w:rsid w:val="00065675"/>
    <w:rsid w:val="00065934"/>
    <w:rsid w:val="00066831"/>
    <w:rsid w:val="00067443"/>
    <w:rsid w:val="00067589"/>
    <w:rsid w:val="00070296"/>
    <w:rsid w:val="000712F1"/>
    <w:rsid w:val="0007173F"/>
    <w:rsid w:val="000718E3"/>
    <w:rsid w:val="00071BC4"/>
    <w:rsid w:val="00072AB9"/>
    <w:rsid w:val="0007319C"/>
    <w:rsid w:val="00073219"/>
    <w:rsid w:val="00073A15"/>
    <w:rsid w:val="00074CDA"/>
    <w:rsid w:val="000752C6"/>
    <w:rsid w:val="000754FF"/>
    <w:rsid w:val="00075C59"/>
    <w:rsid w:val="00076EC9"/>
    <w:rsid w:val="000808E0"/>
    <w:rsid w:val="00080A1B"/>
    <w:rsid w:val="00080BA0"/>
    <w:rsid w:val="00080C20"/>
    <w:rsid w:val="00080F47"/>
    <w:rsid w:val="0008111B"/>
    <w:rsid w:val="00081371"/>
    <w:rsid w:val="000822DE"/>
    <w:rsid w:val="00082794"/>
    <w:rsid w:val="000827B7"/>
    <w:rsid w:val="000829D7"/>
    <w:rsid w:val="00082B64"/>
    <w:rsid w:val="000834DE"/>
    <w:rsid w:val="00083810"/>
    <w:rsid w:val="00083CE3"/>
    <w:rsid w:val="00084845"/>
    <w:rsid w:val="0008527A"/>
    <w:rsid w:val="00085CC7"/>
    <w:rsid w:val="000861C0"/>
    <w:rsid w:val="00086E90"/>
    <w:rsid w:val="000874B4"/>
    <w:rsid w:val="00090545"/>
    <w:rsid w:val="00091298"/>
    <w:rsid w:val="00091700"/>
    <w:rsid w:val="00091939"/>
    <w:rsid w:val="000919C5"/>
    <w:rsid w:val="00091BAB"/>
    <w:rsid w:val="00091DDA"/>
    <w:rsid w:val="00092176"/>
    <w:rsid w:val="000923CD"/>
    <w:rsid w:val="00092A82"/>
    <w:rsid w:val="00092A85"/>
    <w:rsid w:val="00093C71"/>
    <w:rsid w:val="000946C8"/>
    <w:rsid w:val="0009490F"/>
    <w:rsid w:val="00095A48"/>
    <w:rsid w:val="000966D7"/>
    <w:rsid w:val="00096F0D"/>
    <w:rsid w:val="00097266"/>
    <w:rsid w:val="0009762F"/>
    <w:rsid w:val="00097D32"/>
    <w:rsid w:val="000A1902"/>
    <w:rsid w:val="000A1980"/>
    <w:rsid w:val="000A1A2D"/>
    <w:rsid w:val="000A257B"/>
    <w:rsid w:val="000A2C07"/>
    <w:rsid w:val="000A31D9"/>
    <w:rsid w:val="000A3C5D"/>
    <w:rsid w:val="000A511C"/>
    <w:rsid w:val="000A5E7E"/>
    <w:rsid w:val="000A6DB4"/>
    <w:rsid w:val="000A70D9"/>
    <w:rsid w:val="000A7345"/>
    <w:rsid w:val="000B0C55"/>
    <w:rsid w:val="000B0F9E"/>
    <w:rsid w:val="000B15D3"/>
    <w:rsid w:val="000B1766"/>
    <w:rsid w:val="000B2032"/>
    <w:rsid w:val="000B241A"/>
    <w:rsid w:val="000B2463"/>
    <w:rsid w:val="000B4EF1"/>
    <w:rsid w:val="000B5235"/>
    <w:rsid w:val="000B5673"/>
    <w:rsid w:val="000B5D69"/>
    <w:rsid w:val="000B5E07"/>
    <w:rsid w:val="000B6EA4"/>
    <w:rsid w:val="000B720D"/>
    <w:rsid w:val="000B74ED"/>
    <w:rsid w:val="000B781E"/>
    <w:rsid w:val="000C0569"/>
    <w:rsid w:val="000C073B"/>
    <w:rsid w:val="000C1862"/>
    <w:rsid w:val="000C1C9F"/>
    <w:rsid w:val="000C1CBB"/>
    <w:rsid w:val="000C2575"/>
    <w:rsid w:val="000C2B71"/>
    <w:rsid w:val="000C2BBB"/>
    <w:rsid w:val="000C30C0"/>
    <w:rsid w:val="000C3128"/>
    <w:rsid w:val="000C34F2"/>
    <w:rsid w:val="000C3AAA"/>
    <w:rsid w:val="000C474F"/>
    <w:rsid w:val="000C50A0"/>
    <w:rsid w:val="000C5420"/>
    <w:rsid w:val="000C5450"/>
    <w:rsid w:val="000C6109"/>
    <w:rsid w:val="000C6E3B"/>
    <w:rsid w:val="000C7316"/>
    <w:rsid w:val="000C7D89"/>
    <w:rsid w:val="000C7E16"/>
    <w:rsid w:val="000C7E7A"/>
    <w:rsid w:val="000D0268"/>
    <w:rsid w:val="000D2A0C"/>
    <w:rsid w:val="000D2C11"/>
    <w:rsid w:val="000D2F3A"/>
    <w:rsid w:val="000D3228"/>
    <w:rsid w:val="000D3CE2"/>
    <w:rsid w:val="000D427B"/>
    <w:rsid w:val="000D4B5C"/>
    <w:rsid w:val="000D4FD7"/>
    <w:rsid w:val="000D5BC0"/>
    <w:rsid w:val="000D78EC"/>
    <w:rsid w:val="000D7A27"/>
    <w:rsid w:val="000D7DB1"/>
    <w:rsid w:val="000E084B"/>
    <w:rsid w:val="000E089B"/>
    <w:rsid w:val="000E10FD"/>
    <w:rsid w:val="000E2367"/>
    <w:rsid w:val="000E28DE"/>
    <w:rsid w:val="000E2E5C"/>
    <w:rsid w:val="000E2FB6"/>
    <w:rsid w:val="000E3DF5"/>
    <w:rsid w:val="000E40D6"/>
    <w:rsid w:val="000E453D"/>
    <w:rsid w:val="000E47EF"/>
    <w:rsid w:val="000E4C61"/>
    <w:rsid w:val="000E5008"/>
    <w:rsid w:val="000E59C7"/>
    <w:rsid w:val="000E5EB1"/>
    <w:rsid w:val="000E60FE"/>
    <w:rsid w:val="000E7156"/>
    <w:rsid w:val="000E738D"/>
    <w:rsid w:val="000F1628"/>
    <w:rsid w:val="000F162A"/>
    <w:rsid w:val="000F25A3"/>
    <w:rsid w:val="000F2C0F"/>
    <w:rsid w:val="000F4F8E"/>
    <w:rsid w:val="000F5185"/>
    <w:rsid w:val="000F561D"/>
    <w:rsid w:val="000F7151"/>
    <w:rsid w:val="000F7303"/>
    <w:rsid w:val="000F7CE8"/>
    <w:rsid w:val="001002CA"/>
    <w:rsid w:val="0010064F"/>
    <w:rsid w:val="001019F1"/>
    <w:rsid w:val="00102217"/>
    <w:rsid w:val="00102389"/>
    <w:rsid w:val="001028B6"/>
    <w:rsid w:val="00102D43"/>
    <w:rsid w:val="00102E66"/>
    <w:rsid w:val="00103CCD"/>
    <w:rsid w:val="00104578"/>
    <w:rsid w:val="00104A30"/>
    <w:rsid w:val="0010696D"/>
    <w:rsid w:val="00106DEF"/>
    <w:rsid w:val="00106E20"/>
    <w:rsid w:val="00107456"/>
    <w:rsid w:val="00107F6C"/>
    <w:rsid w:val="00110255"/>
    <w:rsid w:val="00110ED2"/>
    <w:rsid w:val="00111118"/>
    <w:rsid w:val="001124E7"/>
    <w:rsid w:val="00112B4B"/>
    <w:rsid w:val="00112E38"/>
    <w:rsid w:val="0011339F"/>
    <w:rsid w:val="00113559"/>
    <w:rsid w:val="00114B5C"/>
    <w:rsid w:val="00114C80"/>
    <w:rsid w:val="00115004"/>
    <w:rsid w:val="0011516E"/>
    <w:rsid w:val="00115600"/>
    <w:rsid w:val="00116483"/>
    <w:rsid w:val="001169D1"/>
    <w:rsid w:val="00116C7A"/>
    <w:rsid w:val="00116DA6"/>
    <w:rsid w:val="001210EC"/>
    <w:rsid w:val="00121AF6"/>
    <w:rsid w:val="001228C5"/>
    <w:rsid w:val="00122F7D"/>
    <w:rsid w:val="00123343"/>
    <w:rsid w:val="00123586"/>
    <w:rsid w:val="001237F5"/>
    <w:rsid w:val="00123867"/>
    <w:rsid w:val="001239C5"/>
    <w:rsid w:val="00124A6F"/>
    <w:rsid w:val="00126EDF"/>
    <w:rsid w:val="00127711"/>
    <w:rsid w:val="00127CEA"/>
    <w:rsid w:val="00127F3B"/>
    <w:rsid w:val="00130C59"/>
    <w:rsid w:val="001310B6"/>
    <w:rsid w:val="0013181F"/>
    <w:rsid w:val="00132C78"/>
    <w:rsid w:val="00133299"/>
    <w:rsid w:val="00134688"/>
    <w:rsid w:val="00134B24"/>
    <w:rsid w:val="001352B5"/>
    <w:rsid w:val="001359D3"/>
    <w:rsid w:val="00135D74"/>
    <w:rsid w:val="001367DA"/>
    <w:rsid w:val="00136AB2"/>
    <w:rsid w:val="0013738D"/>
    <w:rsid w:val="00137AB6"/>
    <w:rsid w:val="00137BAD"/>
    <w:rsid w:val="0014040B"/>
    <w:rsid w:val="001407C2"/>
    <w:rsid w:val="001407F8"/>
    <w:rsid w:val="00140F72"/>
    <w:rsid w:val="00141A36"/>
    <w:rsid w:val="00141DAD"/>
    <w:rsid w:val="001421E3"/>
    <w:rsid w:val="0014223D"/>
    <w:rsid w:val="00142943"/>
    <w:rsid w:val="00142BE1"/>
    <w:rsid w:val="001433AF"/>
    <w:rsid w:val="001434A3"/>
    <w:rsid w:val="00143D69"/>
    <w:rsid w:val="00143ED3"/>
    <w:rsid w:val="00143F00"/>
    <w:rsid w:val="001449B4"/>
    <w:rsid w:val="00144FED"/>
    <w:rsid w:val="0014579D"/>
    <w:rsid w:val="00146565"/>
    <w:rsid w:val="00146DFC"/>
    <w:rsid w:val="00147132"/>
    <w:rsid w:val="00150060"/>
    <w:rsid w:val="001509A5"/>
    <w:rsid w:val="001511A3"/>
    <w:rsid w:val="0015164F"/>
    <w:rsid w:val="00151E86"/>
    <w:rsid w:val="001520E1"/>
    <w:rsid w:val="0015249A"/>
    <w:rsid w:val="00152911"/>
    <w:rsid w:val="00153CEE"/>
    <w:rsid w:val="00153D13"/>
    <w:rsid w:val="0015480C"/>
    <w:rsid w:val="00154FC4"/>
    <w:rsid w:val="00155CF7"/>
    <w:rsid w:val="00155F99"/>
    <w:rsid w:val="00156F50"/>
    <w:rsid w:val="00157681"/>
    <w:rsid w:val="0015778E"/>
    <w:rsid w:val="00160E55"/>
    <w:rsid w:val="00163F08"/>
    <w:rsid w:val="001669FF"/>
    <w:rsid w:val="0016761A"/>
    <w:rsid w:val="00167A69"/>
    <w:rsid w:val="00170312"/>
    <w:rsid w:val="00170533"/>
    <w:rsid w:val="00172747"/>
    <w:rsid w:val="00172C18"/>
    <w:rsid w:val="00172F45"/>
    <w:rsid w:val="00173059"/>
    <w:rsid w:val="00174BF3"/>
    <w:rsid w:val="00174C6C"/>
    <w:rsid w:val="00174E23"/>
    <w:rsid w:val="0017508D"/>
    <w:rsid w:val="00175974"/>
    <w:rsid w:val="0017663E"/>
    <w:rsid w:val="00180A93"/>
    <w:rsid w:val="00180AD9"/>
    <w:rsid w:val="001817D0"/>
    <w:rsid w:val="00181C42"/>
    <w:rsid w:val="001822D3"/>
    <w:rsid w:val="0018230D"/>
    <w:rsid w:val="00182389"/>
    <w:rsid w:val="0018253B"/>
    <w:rsid w:val="001829E8"/>
    <w:rsid w:val="001832D2"/>
    <w:rsid w:val="001836AC"/>
    <w:rsid w:val="00183F23"/>
    <w:rsid w:val="00185190"/>
    <w:rsid w:val="00185517"/>
    <w:rsid w:val="001857D3"/>
    <w:rsid w:val="00187467"/>
    <w:rsid w:val="001877C1"/>
    <w:rsid w:val="0019056A"/>
    <w:rsid w:val="00190723"/>
    <w:rsid w:val="00190CD0"/>
    <w:rsid w:val="00190F84"/>
    <w:rsid w:val="001914DF"/>
    <w:rsid w:val="00191C12"/>
    <w:rsid w:val="00191C71"/>
    <w:rsid w:val="0019209D"/>
    <w:rsid w:val="0019220A"/>
    <w:rsid w:val="00192459"/>
    <w:rsid w:val="00192D45"/>
    <w:rsid w:val="00193324"/>
    <w:rsid w:val="00193F52"/>
    <w:rsid w:val="00194C6F"/>
    <w:rsid w:val="001951D4"/>
    <w:rsid w:val="00195CD8"/>
    <w:rsid w:val="00196BCE"/>
    <w:rsid w:val="00196CEA"/>
    <w:rsid w:val="0019737F"/>
    <w:rsid w:val="00197922"/>
    <w:rsid w:val="00197DD9"/>
    <w:rsid w:val="001A04E8"/>
    <w:rsid w:val="001A12E7"/>
    <w:rsid w:val="001A1B06"/>
    <w:rsid w:val="001A1B41"/>
    <w:rsid w:val="001A1B6E"/>
    <w:rsid w:val="001A29FA"/>
    <w:rsid w:val="001A3B33"/>
    <w:rsid w:val="001A3CAE"/>
    <w:rsid w:val="001A3D0B"/>
    <w:rsid w:val="001A5023"/>
    <w:rsid w:val="001A65E0"/>
    <w:rsid w:val="001A6ADA"/>
    <w:rsid w:val="001A73A2"/>
    <w:rsid w:val="001A744A"/>
    <w:rsid w:val="001B0DFD"/>
    <w:rsid w:val="001B1192"/>
    <w:rsid w:val="001B1767"/>
    <w:rsid w:val="001B1952"/>
    <w:rsid w:val="001B1C14"/>
    <w:rsid w:val="001B2F99"/>
    <w:rsid w:val="001B3ABD"/>
    <w:rsid w:val="001B3C72"/>
    <w:rsid w:val="001B4FB9"/>
    <w:rsid w:val="001B6816"/>
    <w:rsid w:val="001B7FA6"/>
    <w:rsid w:val="001C075B"/>
    <w:rsid w:val="001C0B59"/>
    <w:rsid w:val="001C16A9"/>
    <w:rsid w:val="001C20DD"/>
    <w:rsid w:val="001C2F0F"/>
    <w:rsid w:val="001C31A1"/>
    <w:rsid w:val="001C324A"/>
    <w:rsid w:val="001C3705"/>
    <w:rsid w:val="001C37BB"/>
    <w:rsid w:val="001C3925"/>
    <w:rsid w:val="001C3D5C"/>
    <w:rsid w:val="001C4015"/>
    <w:rsid w:val="001C4070"/>
    <w:rsid w:val="001C458E"/>
    <w:rsid w:val="001C4B61"/>
    <w:rsid w:val="001C5493"/>
    <w:rsid w:val="001C6839"/>
    <w:rsid w:val="001C6B3A"/>
    <w:rsid w:val="001C6E39"/>
    <w:rsid w:val="001D00AD"/>
    <w:rsid w:val="001D1634"/>
    <w:rsid w:val="001D201E"/>
    <w:rsid w:val="001D2BBA"/>
    <w:rsid w:val="001D2EE3"/>
    <w:rsid w:val="001D3828"/>
    <w:rsid w:val="001D38BF"/>
    <w:rsid w:val="001D3DE7"/>
    <w:rsid w:val="001D4190"/>
    <w:rsid w:val="001D4B0A"/>
    <w:rsid w:val="001D528D"/>
    <w:rsid w:val="001D5466"/>
    <w:rsid w:val="001D5FA7"/>
    <w:rsid w:val="001D772D"/>
    <w:rsid w:val="001D7FE4"/>
    <w:rsid w:val="001E0452"/>
    <w:rsid w:val="001E09A1"/>
    <w:rsid w:val="001E12DF"/>
    <w:rsid w:val="001E1756"/>
    <w:rsid w:val="001E23C8"/>
    <w:rsid w:val="001E2491"/>
    <w:rsid w:val="001E26EE"/>
    <w:rsid w:val="001E27B7"/>
    <w:rsid w:val="001E2955"/>
    <w:rsid w:val="001E2F82"/>
    <w:rsid w:val="001E3465"/>
    <w:rsid w:val="001E3560"/>
    <w:rsid w:val="001E395E"/>
    <w:rsid w:val="001E39EB"/>
    <w:rsid w:val="001E4DA3"/>
    <w:rsid w:val="001E4DFD"/>
    <w:rsid w:val="001E4F3E"/>
    <w:rsid w:val="001E5609"/>
    <w:rsid w:val="001E5F1A"/>
    <w:rsid w:val="001E5FCB"/>
    <w:rsid w:val="001E6B20"/>
    <w:rsid w:val="001E7103"/>
    <w:rsid w:val="001F0C21"/>
    <w:rsid w:val="001F1134"/>
    <w:rsid w:val="001F1428"/>
    <w:rsid w:val="001F1436"/>
    <w:rsid w:val="001F1573"/>
    <w:rsid w:val="001F231D"/>
    <w:rsid w:val="001F2AA4"/>
    <w:rsid w:val="001F2BE2"/>
    <w:rsid w:val="001F3DBB"/>
    <w:rsid w:val="001F3FDC"/>
    <w:rsid w:val="001F50B9"/>
    <w:rsid w:val="001F55E1"/>
    <w:rsid w:val="001F5709"/>
    <w:rsid w:val="001F576E"/>
    <w:rsid w:val="001F5AB8"/>
    <w:rsid w:val="001F5B7F"/>
    <w:rsid w:val="001F61B1"/>
    <w:rsid w:val="001F670D"/>
    <w:rsid w:val="001F769E"/>
    <w:rsid w:val="001F7DC4"/>
    <w:rsid w:val="00200973"/>
    <w:rsid w:val="00201147"/>
    <w:rsid w:val="00202C53"/>
    <w:rsid w:val="00202CCF"/>
    <w:rsid w:val="0020342B"/>
    <w:rsid w:val="002034A9"/>
    <w:rsid w:val="00203514"/>
    <w:rsid w:val="002046A6"/>
    <w:rsid w:val="00204D5D"/>
    <w:rsid w:val="002056E4"/>
    <w:rsid w:val="00205C1F"/>
    <w:rsid w:val="00205D36"/>
    <w:rsid w:val="00205DB7"/>
    <w:rsid w:val="002062FF"/>
    <w:rsid w:val="00206721"/>
    <w:rsid w:val="00206EF7"/>
    <w:rsid w:val="00210058"/>
    <w:rsid w:val="00210166"/>
    <w:rsid w:val="00211251"/>
    <w:rsid w:val="00211E7F"/>
    <w:rsid w:val="00211F4B"/>
    <w:rsid w:val="00212D29"/>
    <w:rsid w:val="00213D5D"/>
    <w:rsid w:val="00213EFE"/>
    <w:rsid w:val="002141BD"/>
    <w:rsid w:val="00214E9F"/>
    <w:rsid w:val="002157B5"/>
    <w:rsid w:val="00215858"/>
    <w:rsid w:val="00215FAA"/>
    <w:rsid w:val="002163C9"/>
    <w:rsid w:val="00216DC5"/>
    <w:rsid w:val="002173EE"/>
    <w:rsid w:val="00220532"/>
    <w:rsid w:val="0022070A"/>
    <w:rsid w:val="0022075C"/>
    <w:rsid w:val="00220B6F"/>
    <w:rsid w:val="002217BB"/>
    <w:rsid w:val="0022212F"/>
    <w:rsid w:val="0022215A"/>
    <w:rsid w:val="00222349"/>
    <w:rsid w:val="00222641"/>
    <w:rsid w:val="00222983"/>
    <w:rsid w:val="00222A44"/>
    <w:rsid w:val="002231DF"/>
    <w:rsid w:val="002234D1"/>
    <w:rsid w:val="002235B0"/>
    <w:rsid w:val="00223B8E"/>
    <w:rsid w:val="0022440C"/>
    <w:rsid w:val="00225CFF"/>
    <w:rsid w:val="00226043"/>
    <w:rsid w:val="002260D1"/>
    <w:rsid w:val="00226A35"/>
    <w:rsid w:val="00227304"/>
    <w:rsid w:val="002276E6"/>
    <w:rsid w:val="002277CC"/>
    <w:rsid w:val="00227F0D"/>
    <w:rsid w:val="00230703"/>
    <w:rsid w:val="00230B16"/>
    <w:rsid w:val="00232455"/>
    <w:rsid w:val="002326F9"/>
    <w:rsid w:val="0023326A"/>
    <w:rsid w:val="00233A82"/>
    <w:rsid w:val="00234750"/>
    <w:rsid w:val="00234BF2"/>
    <w:rsid w:val="002351EE"/>
    <w:rsid w:val="002355D0"/>
    <w:rsid w:val="0023563E"/>
    <w:rsid w:val="00235D8B"/>
    <w:rsid w:val="002363C1"/>
    <w:rsid w:val="00236E0A"/>
    <w:rsid w:val="00237033"/>
    <w:rsid w:val="00237109"/>
    <w:rsid w:val="00237BF9"/>
    <w:rsid w:val="002401E2"/>
    <w:rsid w:val="0024313C"/>
    <w:rsid w:val="002431F7"/>
    <w:rsid w:val="002435EE"/>
    <w:rsid w:val="00244EC7"/>
    <w:rsid w:val="00245B8B"/>
    <w:rsid w:val="00246E9F"/>
    <w:rsid w:val="0024722C"/>
    <w:rsid w:val="002479F5"/>
    <w:rsid w:val="00247D73"/>
    <w:rsid w:val="00250166"/>
    <w:rsid w:val="00250462"/>
    <w:rsid w:val="00250553"/>
    <w:rsid w:val="00250999"/>
    <w:rsid w:val="00250A0A"/>
    <w:rsid w:val="00251753"/>
    <w:rsid w:val="002520D9"/>
    <w:rsid w:val="00252701"/>
    <w:rsid w:val="00252C9A"/>
    <w:rsid w:val="002539AB"/>
    <w:rsid w:val="00254464"/>
    <w:rsid w:val="0025493B"/>
    <w:rsid w:val="00254DCE"/>
    <w:rsid w:val="0025597F"/>
    <w:rsid w:val="00255CF6"/>
    <w:rsid w:val="0025638E"/>
    <w:rsid w:val="00256D22"/>
    <w:rsid w:val="00256D69"/>
    <w:rsid w:val="0025770C"/>
    <w:rsid w:val="0025786C"/>
    <w:rsid w:val="00257D33"/>
    <w:rsid w:val="00257FAB"/>
    <w:rsid w:val="002602A7"/>
    <w:rsid w:val="00260354"/>
    <w:rsid w:val="00260DDF"/>
    <w:rsid w:val="00261689"/>
    <w:rsid w:val="00262594"/>
    <w:rsid w:val="00262892"/>
    <w:rsid w:val="00262E41"/>
    <w:rsid w:val="00263098"/>
    <w:rsid w:val="00263540"/>
    <w:rsid w:val="0026377E"/>
    <w:rsid w:val="0026434C"/>
    <w:rsid w:val="00265865"/>
    <w:rsid w:val="00270311"/>
    <w:rsid w:val="00270786"/>
    <w:rsid w:val="0027086F"/>
    <w:rsid w:val="0027184D"/>
    <w:rsid w:val="00272253"/>
    <w:rsid w:val="0027238F"/>
    <w:rsid w:val="0027252D"/>
    <w:rsid w:val="0027377F"/>
    <w:rsid w:val="00273872"/>
    <w:rsid w:val="00274925"/>
    <w:rsid w:val="00274939"/>
    <w:rsid w:val="00277176"/>
    <w:rsid w:val="00277DDA"/>
    <w:rsid w:val="002807EF"/>
    <w:rsid w:val="00280CE2"/>
    <w:rsid w:val="00280DD3"/>
    <w:rsid w:val="00281EA2"/>
    <w:rsid w:val="0028221D"/>
    <w:rsid w:val="002826A3"/>
    <w:rsid w:val="002826C6"/>
    <w:rsid w:val="002836F0"/>
    <w:rsid w:val="0028497E"/>
    <w:rsid w:val="0028498B"/>
    <w:rsid w:val="00284E62"/>
    <w:rsid w:val="002856DA"/>
    <w:rsid w:val="002858EB"/>
    <w:rsid w:val="00285C0D"/>
    <w:rsid w:val="00285F3F"/>
    <w:rsid w:val="0028629A"/>
    <w:rsid w:val="00287127"/>
    <w:rsid w:val="0029114F"/>
    <w:rsid w:val="002920F5"/>
    <w:rsid w:val="00292753"/>
    <w:rsid w:val="00292CAB"/>
    <w:rsid w:val="0029568E"/>
    <w:rsid w:val="002957EF"/>
    <w:rsid w:val="0029715B"/>
    <w:rsid w:val="00297169"/>
    <w:rsid w:val="00297B42"/>
    <w:rsid w:val="00297C40"/>
    <w:rsid w:val="00297C8D"/>
    <w:rsid w:val="002A0821"/>
    <w:rsid w:val="002A0E7F"/>
    <w:rsid w:val="002A1338"/>
    <w:rsid w:val="002A146D"/>
    <w:rsid w:val="002A16FA"/>
    <w:rsid w:val="002A3D4A"/>
    <w:rsid w:val="002A4482"/>
    <w:rsid w:val="002A49B2"/>
    <w:rsid w:val="002A5859"/>
    <w:rsid w:val="002A58B5"/>
    <w:rsid w:val="002A5E00"/>
    <w:rsid w:val="002A65FB"/>
    <w:rsid w:val="002A7609"/>
    <w:rsid w:val="002B012C"/>
    <w:rsid w:val="002B0BDB"/>
    <w:rsid w:val="002B0CBB"/>
    <w:rsid w:val="002B1D50"/>
    <w:rsid w:val="002B23FC"/>
    <w:rsid w:val="002B2DC2"/>
    <w:rsid w:val="002B32BF"/>
    <w:rsid w:val="002B34E6"/>
    <w:rsid w:val="002B3C3B"/>
    <w:rsid w:val="002B3F06"/>
    <w:rsid w:val="002B5AC4"/>
    <w:rsid w:val="002B6D49"/>
    <w:rsid w:val="002C03C5"/>
    <w:rsid w:val="002C06EE"/>
    <w:rsid w:val="002C09D6"/>
    <w:rsid w:val="002C0C2F"/>
    <w:rsid w:val="002C12FB"/>
    <w:rsid w:val="002C1F51"/>
    <w:rsid w:val="002C2017"/>
    <w:rsid w:val="002C30AC"/>
    <w:rsid w:val="002C3259"/>
    <w:rsid w:val="002C3329"/>
    <w:rsid w:val="002C3BCC"/>
    <w:rsid w:val="002C403A"/>
    <w:rsid w:val="002C40AD"/>
    <w:rsid w:val="002C4353"/>
    <w:rsid w:val="002C5818"/>
    <w:rsid w:val="002C5AC5"/>
    <w:rsid w:val="002C5D64"/>
    <w:rsid w:val="002C6DCE"/>
    <w:rsid w:val="002C7135"/>
    <w:rsid w:val="002C7856"/>
    <w:rsid w:val="002C7CAB"/>
    <w:rsid w:val="002D12CE"/>
    <w:rsid w:val="002D23FB"/>
    <w:rsid w:val="002D24FA"/>
    <w:rsid w:val="002D29D2"/>
    <w:rsid w:val="002D3B9B"/>
    <w:rsid w:val="002D3E90"/>
    <w:rsid w:val="002D3EBB"/>
    <w:rsid w:val="002D5D04"/>
    <w:rsid w:val="002D5DD1"/>
    <w:rsid w:val="002D6362"/>
    <w:rsid w:val="002D67E0"/>
    <w:rsid w:val="002D6903"/>
    <w:rsid w:val="002E0D5D"/>
    <w:rsid w:val="002E15D8"/>
    <w:rsid w:val="002E2497"/>
    <w:rsid w:val="002E2838"/>
    <w:rsid w:val="002E2C95"/>
    <w:rsid w:val="002E3A7E"/>
    <w:rsid w:val="002E3AFE"/>
    <w:rsid w:val="002E4DDA"/>
    <w:rsid w:val="002E554B"/>
    <w:rsid w:val="002E6180"/>
    <w:rsid w:val="002E6273"/>
    <w:rsid w:val="002E6905"/>
    <w:rsid w:val="002E6D5B"/>
    <w:rsid w:val="002E7168"/>
    <w:rsid w:val="002E7773"/>
    <w:rsid w:val="002F056F"/>
    <w:rsid w:val="002F0632"/>
    <w:rsid w:val="002F20EF"/>
    <w:rsid w:val="002F291B"/>
    <w:rsid w:val="002F2E38"/>
    <w:rsid w:val="002F32E1"/>
    <w:rsid w:val="002F3A0B"/>
    <w:rsid w:val="002F3DDE"/>
    <w:rsid w:val="002F3FEB"/>
    <w:rsid w:val="002F43AA"/>
    <w:rsid w:val="002F45DA"/>
    <w:rsid w:val="002F4833"/>
    <w:rsid w:val="002F5902"/>
    <w:rsid w:val="002F6891"/>
    <w:rsid w:val="002F6A2C"/>
    <w:rsid w:val="002F72D1"/>
    <w:rsid w:val="002F7370"/>
    <w:rsid w:val="00300AC6"/>
    <w:rsid w:val="00300B9D"/>
    <w:rsid w:val="00300CA7"/>
    <w:rsid w:val="003023BB"/>
    <w:rsid w:val="00302502"/>
    <w:rsid w:val="00302DBF"/>
    <w:rsid w:val="00302F6C"/>
    <w:rsid w:val="00303548"/>
    <w:rsid w:val="00304F3D"/>
    <w:rsid w:val="00305E9E"/>
    <w:rsid w:val="00306BA2"/>
    <w:rsid w:val="00306D6F"/>
    <w:rsid w:val="00307346"/>
    <w:rsid w:val="0030763C"/>
    <w:rsid w:val="0030764E"/>
    <w:rsid w:val="00307962"/>
    <w:rsid w:val="00307B17"/>
    <w:rsid w:val="00310669"/>
    <w:rsid w:val="00311566"/>
    <w:rsid w:val="003115AC"/>
    <w:rsid w:val="00311CDB"/>
    <w:rsid w:val="00313689"/>
    <w:rsid w:val="003143FE"/>
    <w:rsid w:val="00314F3A"/>
    <w:rsid w:val="00315B1C"/>
    <w:rsid w:val="00315BB2"/>
    <w:rsid w:val="00315BF9"/>
    <w:rsid w:val="0031666C"/>
    <w:rsid w:val="00316C24"/>
    <w:rsid w:val="00317131"/>
    <w:rsid w:val="0031749D"/>
    <w:rsid w:val="003177D9"/>
    <w:rsid w:val="00320205"/>
    <w:rsid w:val="00320397"/>
    <w:rsid w:val="00320F55"/>
    <w:rsid w:val="003223E1"/>
    <w:rsid w:val="00322B53"/>
    <w:rsid w:val="00323629"/>
    <w:rsid w:val="00323873"/>
    <w:rsid w:val="0032555F"/>
    <w:rsid w:val="003258DE"/>
    <w:rsid w:val="00325C87"/>
    <w:rsid w:val="00325C8D"/>
    <w:rsid w:val="00327460"/>
    <w:rsid w:val="00327B89"/>
    <w:rsid w:val="00327E95"/>
    <w:rsid w:val="00331C7D"/>
    <w:rsid w:val="0033217D"/>
    <w:rsid w:val="00332687"/>
    <w:rsid w:val="00332B8D"/>
    <w:rsid w:val="00333137"/>
    <w:rsid w:val="003337EF"/>
    <w:rsid w:val="00333859"/>
    <w:rsid w:val="00334541"/>
    <w:rsid w:val="0033508D"/>
    <w:rsid w:val="003350CD"/>
    <w:rsid w:val="003368A1"/>
    <w:rsid w:val="003375EC"/>
    <w:rsid w:val="00337E80"/>
    <w:rsid w:val="00340F7F"/>
    <w:rsid w:val="00341C91"/>
    <w:rsid w:val="003421C8"/>
    <w:rsid w:val="0034223F"/>
    <w:rsid w:val="00342A5F"/>
    <w:rsid w:val="003438CB"/>
    <w:rsid w:val="00344208"/>
    <w:rsid w:val="003446AC"/>
    <w:rsid w:val="003446C5"/>
    <w:rsid w:val="00344D97"/>
    <w:rsid w:val="00344F78"/>
    <w:rsid w:val="00346B74"/>
    <w:rsid w:val="00347764"/>
    <w:rsid w:val="0035006F"/>
    <w:rsid w:val="0035013E"/>
    <w:rsid w:val="003502CC"/>
    <w:rsid w:val="00350772"/>
    <w:rsid w:val="00351639"/>
    <w:rsid w:val="0035181E"/>
    <w:rsid w:val="00352020"/>
    <w:rsid w:val="00352303"/>
    <w:rsid w:val="003527C0"/>
    <w:rsid w:val="003529C6"/>
    <w:rsid w:val="00354A7B"/>
    <w:rsid w:val="00355BE1"/>
    <w:rsid w:val="00356493"/>
    <w:rsid w:val="003570A6"/>
    <w:rsid w:val="00357600"/>
    <w:rsid w:val="003577F6"/>
    <w:rsid w:val="003579ED"/>
    <w:rsid w:val="00360006"/>
    <w:rsid w:val="003601A2"/>
    <w:rsid w:val="003601BD"/>
    <w:rsid w:val="003603E2"/>
    <w:rsid w:val="00361504"/>
    <w:rsid w:val="0036185E"/>
    <w:rsid w:val="00361BA5"/>
    <w:rsid w:val="00361DD8"/>
    <w:rsid w:val="00361EB0"/>
    <w:rsid w:val="00361F02"/>
    <w:rsid w:val="00362170"/>
    <w:rsid w:val="00362255"/>
    <w:rsid w:val="00363A8E"/>
    <w:rsid w:val="003660CB"/>
    <w:rsid w:val="00367329"/>
    <w:rsid w:val="00367FCC"/>
    <w:rsid w:val="003706C6"/>
    <w:rsid w:val="00370B69"/>
    <w:rsid w:val="00371599"/>
    <w:rsid w:val="00373680"/>
    <w:rsid w:val="003738A6"/>
    <w:rsid w:val="00373AD4"/>
    <w:rsid w:val="00373E83"/>
    <w:rsid w:val="003749AB"/>
    <w:rsid w:val="003752B2"/>
    <w:rsid w:val="00375DAB"/>
    <w:rsid w:val="00376083"/>
    <w:rsid w:val="00376354"/>
    <w:rsid w:val="003763F4"/>
    <w:rsid w:val="003767A0"/>
    <w:rsid w:val="00376EC1"/>
    <w:rsid w:val="00377973"/>
    <w:rsid w:val="00377A54"/>
    <w:rsid w:val="00377C43"/>
    <w:rsid w:val="003801C3"/>
    <w:rsid w:val="0038049B"/>
    <w:rsid w:val="00380BA4"/>
    <w:rsid w:val="00380BB6"/>
    <w:rsid w:val="0038100E"/>
    <w:rsid w:val="00381064"/>
    <w:rsid w:val="003820A6"/>
    <w:rsid w:val="00382192"/>
    <w:rsid w:val="0038229F"/>
    <w:rsid w:val="003828BC"/>
    <w:rsid w:val="003837B8"/>
    <w:rsid w:val="00383BB6"/>
    <w:rsid w:val="0038406C"/>
    <w:rsid w:val="00384ABE"/>
    <w:rsid w:val="003857B0"/>
    <w:rsid w:val="00385D8D"/>
    <w:rsid w:val="0038720E"/>
    <w:rsid w:val="00387443"/>
    <w:rsid w:val="003904C3"/>
    <w:rsid w:val="00390598"/>
    <w:rsid w:val="00390CB8"/>
    <w:rsid w:val="00391297"/>
    <w:rsid w:val="003915F2"/>
    <w:rsid w:val="00391976"/>
    <w:rsid w:val="00392732"/>
    <w:rsid w:val="00392ED2"/>
    <w:rsid w:val="00392EED"/>
    <w:rsid w:val="0039333A"/>
    <w:rsid w:val="0039387E"/>
    <w:rsid w:val="00393EF2"/>
    <w:rsid w:val="00393F03"/>
    <w:rsid w:val="00394AB5"/>
    <w:rsid w:val="0039633C"/>
    <w:rsid w:val="0039704B"/>
    <w:rsid w:val="003975FC"/>
    <w:rsid w:val="003A0503"/>
    <w:rsid w:val="003A06BA"/>
    <w:rsid w:val="003A07AE"/>
    <w:rsid w:val="003A0CBB"/>
    <w:rsid w:val="003A1363"/>
    <w:rsid w:val="003A18AC"/>
    <w:rsid w:val="003A1B26"/>
    <w:rsid w:val="003A1D00"/>
    <w:rsid w:val="003A285D"/>
    <w:rsid w:val="003A2F38"/>
    <w:rsid w:val="003A320E"/>
    <w:rsid w:val="003A3F04"/>
    <w:rsid w:val="003A4EC6"/>
    <w:rsid w:val="003A4FEE"/>
    <w:rsid w:val="003A6DCE"/>
    <w:rsid w:val="003A719F"/>
    <w:rsid w:val="003A7815"/>
    <w:rsid w:val="003A7D30"/>
    <w:rsid w:val="003B14A9"/>
    <w:rsid w:val="003B2FD5"/>
    <w:rsid w:val="003B3BF6"/>
    <w:rsid w:val="003B3C55"/>
    <w:rsid w:val="003B3DED"/>
    <w:rsid w:val="003B436A"/>
    <w:rsid w:val="003B48D6"/>
    <w:rsid w:val="003B4998"/>
    <w:rsid w:val="003B53CA"/>
    <w:rsid w:val="003B5E6B"/>
    <w:rsid w:val="003B6020"/>
    <w:rsid w:val="003B745F"/>
    <w:rsid w:val="003C0FF7"/>
    <w:rsid w:val="003C31AB"/>
    <w:rsid w:val="003C33DD"/>
    <w:rsid w:val="003C409A"/>
    <w:rsid w:val="003C40CF"/>
    <w:rsid w:val="003C527C"/>
    <w:rsid w:val="003C6120"/>
    <w:rsid w:val="003C66F3"/>
    <w:rsid w:val="003C6F43"/>
    <w:rsid w:val="003C6F5A"/>
    <w:rsid w:val="003C7C29"/>
    <w:rsid w:val="003C7CAE"/>
    <w:rsid w:val="003D01B3"/>
    <w:rsid w:val="003D047C"/>
    <w:rsid w:val="003D1A08"/>
    <w:rsid w:val="003D1CD9"/>
    <w:rsid w:val="003D2450"/>
    <w:rsid w:val="003D2497"/>
    <w:rsid w:val="003D273B"/>
    <w:rsid w:val="003D2BAD"/>
    <w:rsid w:val="003D2F72"/>
    <w:rsid w:val="003D4AC8"/>
    <w:rsid w:val="003D4F00"/>
    <w:rsid w:val="003D666C"/>
    <w:rsid w:val="003D6851"/>
    <w:rsid w:val="003D6BCF"/>
    <w:rsid w:val="003D7665"/>
    <w:rsid w:val="003D7EA7"/>
    <w:rsid w:val="003D7F9F"/>
    <w:rsid w:val="003E1398"/>
    <w:rsid w:val="003E1FED"/>
    <w:rsid w:val="003E2990"/>
    <w:rsid w:val="003E321E"/>
    <w:rsid w:val="003E478F"/>
    <w:rsid w:val="003E4D53"/>
    <w:rsid w:val="003E5150"/>
    <w:rsid w:val="003E577B"/>
    <w:rsid w:val="003E5AE6"/>
    <w:rsid w:val="003E6576"/>
    <w:rsid w:val="003E65E4"/>
    <w:rsid w:val="003E724C"/>
    <w:rsid w:val="003E75C6"/>
    <w:rsid w:val="003F0062"/>
    <w:rsid w:val="003F0469"/>
    <w:rsid w:val="003F067F"/>
    <w:rsid w:val="003F0D3A"/>
    <w:rsid w:val="003F14CF"/>
    <w:rsid w:val="003F16AA"/>
    <w:rsid w:val="003F1B2E"/>
    <w:rsid w:val="003F1F97"/>
    <w:rsid w:val="003F1F98"/>
    <w:rsid w:val="003F2AE1"/>
    <w:rsid w:val="003F2E72"/>
    <w:rsid w:val="003F3746"/>
    <w:rsid w:val="003F396E"/>
    <w:rsid w:val="003F3CDD"/>
    <w:rsid w:val="003F4D5E"/>
    <w:rsid w:val="003F5126"/>
    <w:rsid w:val="003F5AA5"/>
    <w:rsid w:val="003F5C62"/>
    <w:rsid w:val="003F6035"/>
    <w:rsid w:val="003F720C"/>
    <w:rsid w:val="003F7927"/>
    <w:rsid w:val="003F796D"/>
    <w:rsid w:val="003F7DEE"/>
    <w:rsid w:val="0040053D"/>
    <w:rsid w:val="00400C1B"/>
    <w:rsid w:val="00401E14"/>
    <w:rsid w:val="00402959"/>
    <w:rsid w:val="004034F8"/>
    <w:rsid w:val="00403E87"/>
    <w:rsid w:val="00404A18"/>
    <w:rsid w:val="00404DAF"/>
    <w:rsid w:val="00405895"/>
    <w:rsid w:val="00405AE7"/>
    <w:rsid w:val="00407D2D"/>
    <w:rsid w:val="00411490"/>
    <w:rsid w:val="004115EE"/>
    <w:rsid w:val="00411E06"/>
    <w:rsid w:val="00411FC9"/>
    <w:rsid w:val="00413D6A"/>
    <w:rsid w:val="00414A1A"/>
    <w:rsid w:val="0041552D"/>
    <w:rsid w:val="00415A37"/>
    <w:rsid w:val="0041642A"/>
    <w:rsid w:val="004166BB"/>
    <w:rsid w:val="00416D27"/>
    <w:rsid w:val="004174BA"/>
    <w:rsid w:val="00417815"/>
    <w:rsid w:val="004200EA"/>
    <w:rsid w:val="00420325"/>
    <w:rsid w:val="00422348"/>
    <w:rsid w:val="0042278E"/>
    <w:rsid w:val="00422BD2"/>
    <w:rsid w:val="00423162"/>
    <w:rsid w:val="00423C9D"/>
    <w:rsid w:val="00424A8B"/>
    <w:rsid w:val="00424B14"/>
    <w:rsid w:val="00424D11"/>
    <w:rsid w:val="00424DE1"/>
    <w:rsid w:val="00425238"/>
    <w:rsid w:val="00425E47"/>
    <w:rsid w:val="00426103"/>
    <w:rsid w:val="00426C06"/>
    <w:rsid w:val="00427F0D"/>
    <w:rsid w:val="0043058A"/>
    <w:rsid w:val="00430E3B"/>
    <w:rsid w:val="00431889"/>
    <w:rsid w:val="00431F8C"/>
    <w:rsid w:val="0043229B"/>
    <w:rsid w:val="0043316E"/>
    <w:rsid w:val="00433818"/>
    <w:rsid w:val="004343EB"/>
    <w:rsid w:val="00434748"/>
    <w:rsid w:val="0043495E"/>
    <w:rsid w:val="00434EFE"/>
    <w:rsid w:val="0043517C"/>
    <w:rsid w:val="00435286"/>
    <w:rsid w:val="00435B5C"/>
    <w:rsid w:val="00437C3D"/>
    <w:rsid w:val="00440831"/>
    <w:rsid w:val="00440BF0"/>
    <w:rsid w:val="00440D58"/>
    <w:rsid w:val="00441315"/>
    <w:rsid w:val="004418DA"/>
    <w:rsid w:val="00441CF7"/>
    <w:rsid w:val="004420DF"/>
    <w:rsid w:val="004432F0"/>
    <w:rsid w:val="0044448D"/>
    <w:rsid w:val="00444956"/>
    <w:rsid w:val="004449A9"/>
    <w:rsid w:val="00445426"/>
    <w:rsid w:val="00445D46"/>
    <w:rsid w:val="00446873"/>
    <w:rsid w:val="00446A00"/>
    <w:rsid w:val="00446F42"/>
    <w:rsid w:val="00447878"/>
    <w:rsid w:val="00450ADE"/>
    <w:rsid w:val="00451236"/>
    <w:rsid w:val="00451800"/>
    <w:rsid w:val="0045190E"/>
    <w:rsid w:val="00451E18"/>
    <w:rsid w:val="00451EB5"/>
    <w:rsid w:val="004528E9"/>
    <w:rsid w:val="004530E7"/>
    <w:rsid w:val="004539C6"/>
    <w:rsid w:val="00453DBC"/>
    <w:rsid w:val="00453DDB"/>
    <w:rsid w:val="00454611"/>
    <w:rsid w:val="004546D6"/>
    <w:rsid w:val="00454DFA"/>
    <w:rsid w:val="004552EF"/>
    <w:rsid w:val="004559CF"/>
    <w:rsid w:val="0045625B"/>
    <w:rsid w:val="0045685B"/>
    <w:rsid w:val="00456991"/>
    <w:rsid w:val="00456ACA"/>
    <w:rsid w:val="004579EE"/>
    <w:rsid w:val="00457B0E"/>
    <w:rsid w:val="00460476"/>
    <w:rsid w:val="00460BC6"/>
    <w:rsid w:val="00460FC2"/>
    <w:rsid w:val="00461C0C"/>
    <w:rsid w:val="00461E42"/>
    <w:rsid w:val="004644F1"/>
    <w:rsid w:val="00464843"/>
    <w:rsid w:val="00464AD0"/>
    <w:rsid w:val="00464BCA"/>
    <w:rsid w:val="00465ED1"/>
    <w:rsid w:val="00466C35"/>
    <w:rsid w:val="00466D25"/>
    <w:rsid w:val="0047027C"/>
    <w:rsid w:val="0047158B"/>
    <w:rsid w:val="004716BF"/>
    <w:rsid w:val="00471D1A"/>
    <w:rsid w:val="00472202"/>
    <w:rsid w:val="0047275A"/>
    <w:rsid w:val="00473149"/>
    <w:rsid w:val="00473C23"/>
    <w:rsid w:val="0047444B"/>
    <w:rsid w:val="0047485C"/>
    <w:rsid w:val="00474970"/>
    <w:rsid w:val="00475426"/>
    <w:rsid w:val="004761D6"/>
    <w:rsid w:val="00476363"/>
    <w:rsid w:val="0047646A"/>
    <w:rsid w:val="00476B73"/>
    <w:rsid w:val="00476F2B"/>
    <w:rsid w:val="00477DDD"/>
    <w:rsid w:val="0048078F"/>
    <w:rsid w:val="00481CC6"/>
    <w:rsid w:val="00481D81"/>
    <w:rsid w:val="0048245E"/>
    <w:rsid w:val="00482A51"/>
    <w:rsid w:val="004832F7"/>
    <w:rsid w:val="00483709"/>
    <w:rsid w:val="00483B5B"/>
    <w:rsid w:val="00484F1D"/>
    <w:rsid w:val="00484FD3"/>
    <w:rsid w:val="004852B1"/>
    <w:rsid w:val="00485420"/>
    <w:rsid w:val="00485CCF"/>
    <w:rsid w:val="00486B49"/>
    <w:rsid w:val="00486F82"/>
    <w:rsid w:val="004871ED"/>
    <w:rsid w:val="00487993"/>
    <w:rsid w:val="00487A6F"/>
    <w:rsid w:val="00490A85"/>
    <w:rsid w:val="004913B3"/>
    <w:rsid w:val="004917B7"/>
    <w:rsid w:val="004920EC"/>
    <w:rsid w:val="004922F6"/>
    <w:rsid w:val="00492461"/>
    <w:rsid w:val="004926F6"/>
    <w:rsid w:val="00492A4D"/>
    <w:rsid w:val="00492EA7"/>
    <w:rsid w:val="004930E1"/>
    <w:rsid w:val="00493B10"/>
    <w:rsid w:val="0049449B"/>
    <w:rsid w:val="00496A28"/>
    <w:rsid w:val="00497BD5"/>
    <w:rsid w:val="00497FCD"/>
    <w:rsid w:val="004A115D"/>
    <w:rsid w:val="004A2445"/>
    <w:rsid w:val="004A2B0B"/>
    <w:rsid w:val="004A3098"/>
    <w:rsid w:val="004A3378"/>
    <w:rsid w:val="004A3583"/>
    <w:rsid w:val="004A40C5"/>
    <w:rsid w:val="004A4E0B"/>
    <w:rsid w:val="004A5404"/>
    <w:rsid w:val="004A54AB"/>
    <w:rsid w:val="004A57FB"/>
    <w:rsid w:val="004A5B2B"/>
    <w:rsid w:val="004A61A0"/>
    <w:rsid w:val="004A61A2"/>
    <w:rsid w:val="004A6F46"/>
    <w:rsid w:val="004B0E7A"/>
    <w:rsid w:val="004B1291"/>
    <w:rsid w:val="004B1358"/>
    <w:rsid w:val="004B18E1"/>
    <w:rsid w:val="004B1B1B"/>
    <w:rsid w:val="004B3A0B"/>
    <w:rsid w:val="004B3E40"/>
    <w:rsid w:val="004B4AE6"/>
    <w:rsid w:val="004B4C78"/>
    <w:rsid w:val="004B5607"/>
    <w:rsid w:val="004B58D0"/>
    <w:rsid w:val="004B5998"/>
    <w:rsid w:val="004B6132"/>
    <w:rsid w:val="004B64B1"/>
    <w:rsid w:val="004B7819"/>
    <w:rsid w:val="004C00A3"/>
    <w:rsid w:val="004C0F0D"/>
    <w:rsid w:val="004C12FF"/>
    <w:rsid w:val="004C1FB8"/>
    <w:rsid w:val="004C2806"/>
    <w:rsid w:val="004C29D5"/>
    <w:rsid w:val="004C31E9"/>
    <w:rsid w:val="004C3489"/>
    <w:rsid w:val="004C52EE"/>
    <w:rsid w:val="004C538D"/>
    <w:rsid w:val="004C6356"/>
    <w:rsid w:val="004C6B48"/>
    <w:rsid w:val="004C77F1"/>
    <w:rsid w:val="004D0A43"/>
    <w:rsid w:val="004D1627"/>
    <w:rsid w:val="004D1DDC"/>
    <w:rsid w:val="004D23EB"/>
    <w:rsid w:val="004D2D10"/>
    <w:rsid w:val="004D3228"/>
    <w:rsid w:val="004D3F49"/>
    <w:rsid w:val="004D40F3"/>
    <w:rsid w:val="004D446C"/>
    <w:rsid w:val="004D506C"/>
    <w:rsid w:val="004D64C4"/>
    <w:rsid w:val="004D76A6"/>
    <w:rsid w:val="004E028D"/>
    <w:rsid w:val="004E0F20"/>
    <w:rsid w:val="004E0FFC"/>
    <w:rsid w:val="004E235F"/>
    <w:rsid w:val="004E2DE8"/>
    <w:rsid w:val="004E2E66"/>
    <w:rsid w:val="004E2FD7"/>
    <w:rsid w:val="004E33CF"/>
    <w:rsid w:val="004E35E1"/>
    <w:rsid w:val="004E3FFB"/>
    <w:rsid w:val="004E468C"/>
    <w:rsid w:val="004E548D"/>
    <w:rsid w:val="004E5BF0"/>
    <w:rsid w:val="004E5CC4"/>
    <w:rsid w:val="004E5DBA"/>
    <w:rsid w:val="004E6140"/>
    <w:rsid w:val="004E7244"/>
    <w:rsid w:val="004F0B2E"/>
    <w:rsid w:val="004F13DA"/>
    <w:rsid w:val="004F176C"/>
    <w:rsid w:val="004F2A65"/>
    <w:rsid w:val="004F2DAD"/>
    <w:rsid w:val="004F39B5"/>
    <w:rsid w:val="004F3D6B"/>
    <w:rsid w:val="004F3D8B"/>
    <w:rsid w:val="004F6407"/>
    <w:rsid w:val="004F6664"/>
    <w:rsid w:val="004F6955"/>
    <w:rsid w:val="004F6A79"/>
    <w:rsid w:val="004F7BD3"/>
    <w:rsid w:val="0050030C"/>
    <w:rsid w:val="00500A01"/>
    <w:rsid w:val="005019A2"/>
    <w:rsid w:val="00502384"/>
    <w:rsid w:val="00502439"/>
    <w:rsid w:val="005030D1"/>
    <w:rsid w:val="0050341B"/>
    <w:rsid w:val="00503586"/>
    <w:rsid w:val="005058CF"/>
    <w:rsid w:val="005068A3"/>
    <w:rsid w:val="00506DD5"/>
    <w:rsid w:val="00507821"/>
    <w:rsid w:val="00507ADD"/>
    <w:rsid w:val="00510483"/>
    <w:rsid w:val="005107C4"/>
    <w:rsid w:val="00512475"/>
    <w:rsid w:val="00512C30"/>
    <w:rsid w:val="00512ECB"/>
    <w:rsid w:val="00513373"/>
    <w:rsid w:val="0051341A"/>
    <w:rsid w:val="00513961"/>
    <w:rsid w:val="0051515D"/>
    <w:rsid w:val="0051589F"/>
    <w:rsid w:val="00515C15"/>
    <w:rsid w:val="00515C38"/>
    <w:rsid w:val="005160FF"/>
    <w:rsid w:val="00517285"/>
    <w:rsid w:val="00520333"/>
    <w:rsid w:val="00520D79"/>
    <w:rsid w:val="00520E53"/>
    <w:rsid w:val="00521C58"/>
    <w:rsid w:val="00522049"/>
    <w:rsid w:val="00522637"/>
    <w:rsid w:val="00523650"/>
    <w:rsid w:val="00523927"/>
    <w:rsid w:val="00523E62"/>
    <w:rsid w:val="0052432A"/>
    <w:rsid w:val="00525EC6"/>
    <w:rsid w:val="0052603C"/>
    <w:rsid w:val="00526E79"/>
    <w:rsid w:val="00527431"/>
    <w:rsid w:val="005301CB"/>
    <w:rsid w:val="00530958"/>
    <w:rsid w:val="00530C5A"/>
    <w:rsid w:val="0053174A"/>
    <w:rsid w:val="0053183D"/>
    <w:rsid w:val="00531868"/>
    <w:rsid w:val="0053195F"/>
    <w:rsid w:val="005324B3"/>
    <w:rsid w:val="00532A9D"/>
    <w:rsid w:val="0053393E"/>
    <w:rsid w:val="00533ABE"/>
    <w:rsid w:val="00533F7C"/>
    <w:rsid w:val="00534AA0"/>
    <w:rsid w:val="00535CF4"/>
    <w:rsid w:val="005364FB"/>
    <w:rsid w:val="00537C9F"/>
    <w:rsid w:val="005408E8"/>
    <w:rsid w:val="00540954"/>
    <w:rsid w:val="00542C21"/>
    <w:rsid w:val="00543E45"/>
    <w:rsid w:val="00545407"/>
    <w:rsid w:val="00545950"/>
    <w:rsid w:val="005467A9"/>
    <w:rsid w:val="00546D47"/>
    <w:rsid w:val="00547FDF"/>
    <w:rsid w:val="00550DA7"/>
    <w:rsid w:val="005518C7"/>
    <w:rsid w:val="005530A5"/>
    <w:rsid w:val="00553D23"/>
    <w:rsid w:val="00553FEF"/>
    <w:rsid w:val="00555BB9"/>
    <w:rsid w:val="00555D8C"/>
    <w:rsid w:val="00556E32"/>
    <w:rsid w:val="00556F92"/>
    <w:rsid w:val="00560F6F"/>
    <w:rsid w:val="005610FA"/>
    <w:rsid w:val="00561797"/>
    <w:rsid w:val="0056185E"/>
    <w:rsid w:val="005619C4"/>
    <w:rsid w:val="005623F1"/>
    <w:rsid w:val="0056380C"/>
    <w:rsid w:val="00563BF0"/>
    <w:rsid w:val="00564AB0"/>
    <w:rsid w:val="00564E12"/>
    <w:rsid w:val="00565619"/>
    <w:rsid w:val="00565957"/>
    <w:rsid w:val="00566702"/>
    <w:rsid w:val="00566755"/>
    <w:rsid w:val="00566D89"/>
    <w:rsid w:val="00567309"/>
    <w:rsid w:val="00567967"/>
    <w:rsid w:val="00567BDE"/>
    <w:rsid w:val="005714C2"/>
    <w:rsid w:val="00571998"/>
    <w:rsid w:val="00571B7A"/>
    <w:rsid w:val="005725EE"/>
    <w:rsid w:val="0057315B"/>
    <w:rsid w:val="00573337"/>
    <w:rsid w:val="00573F20"/>
    <w:rsid w:val="00574E03"/>
    <w:rsid w:val="005755DE"/>
    <w:rsid w:val="00575681"/>
    <w:rsid w:val="00575B7F"/>
    <w:rsid w:val="00576C84"/>
    <w:rsid w:val="00576E09"/>
    <w:rsid w:val="00577DB5"/>
    <w:rsid w:val="00580054"/>
    <w:rsid w:val="005801B7"/>
    <w:rsid w:val="005804D6"/>
    <w:rsid w:val="0058055C"/>
    <w:rsid w:val="00580806"/>
    <w:rsid w:val="00580FA4"/>
    <w:rsid w:val="00581C65"/>
    <w:rsid w:val="005824AD"/>
    <w:rsid w:val="00582872"/>
    <w:rsid w:val="00582F39"/>
    <w:rsid w:val="00583630"/>
    <w:rsid w:val="00584391"/>
    <w:rsid w:val="005847F3"/>
    <w:rsid w:val="00584CAF"/>
    <w:rsid w:val="00585235"/>
    <w:rsid w:val="005858A6"/>
    <w:rsid w:val="00585EA9"/>
    <w:rsid w:val="00586D16"/>
    <w:rsid w:val="00587110"/>
    <w:rsid w:val="0058724A"/>
    <w:rsid w:val="00587EE5"/>
    <w:rsid w:val="00590283"/>
    <w:rsid w:val="005903E4"/>
    <w:rsid w:val="00590650"/>
    <w:rsid w:val="0059073C"/>
    <w:rsid w:val="005933D8"/>
    <w:rsid w:val="00594C33"/>
    <w:rsid w:val="00595478"/>
    <w:rsid w:val="00596217"/>
    <w:rsid w:val="00596921"/>
    <w:rsid w:val="00596DAE"/>
    <w:rsid w:val="00597416"/>
    <w:rsid w:val="00597C27"/>
    <w:rsid w:val="00597C30"/>
    <w:rsid w:val="005A0169"/>
    <w:rsid w:val="005A15DA"/>
    <w:rsid w:val="005A1742"/>
    <w:rsid w:val="005A18CE"/>
    <w:rsid w:val="005A1FCA"/>
    <w:rsid w:val="005A2D0D"/>
    <w:rsid w:val="005A360E"/>
    <w:rsid w:val="005A368D"/>
    <w:rsid w:val="005A3B54"/>
    <w:rsid w:val="005A4226"/>
    <w:rsid w:val="005A464D"/>
    <w:rsid w:val="005A4CE2"/>
    <w:rsid w:val="005A54B1"/>
    <w:rsid w:val="005A5CB8"/>
    <w:rsid w:val="005A6C0A"/>
    <w:rsid w:val="005A6F8B"/>
    <w:rsid w:val="005A7E11"/>
    <w:rsid w:val="005B139E"/>
    <w:rsid w:val="005B18CA"/>
    <w:rsid w:val="005B1CF4"/>
    <w:rsid w:val="005B2695"/>
    <w:rsid w:val="005B2F5D"/>
    <w:rsid w:val="005B3D4A"/>
    <w:rsid w:val="005B3DA0"/>
    <w:rsid w:val="005B466B"/>
    <w:rsid w:val="005B4D67"/>
    <w:rsid w:val="005B524E"/>
    <w:rsid w:val="005B5718"/>
    <w:rsid w:val="005B62C6"/>
    <w:rsid w:val="005B6609"/>
    <w:rsid w:val="005B77A1"/>
    <w:rsid w:val="005C021C"/>
    <w:rsid w:val="005C112A"/>
    <w:rsid w:val="005C12E1"/>
    <w:rsid w:val="005C2622"/>
    <w:rsid w:val="005C281E"/>
    <w:rsid w:val="005C2AF0"/>
    <w:rsid w:val="005C337F"/>
    <w:rsid w:val="005C3CF1"/>
    <w:rsid w:val="005C3F43"/>
    <w:rsid w:val="005C4171"/>
    <w:rsid w:val="005C42D9"/>
    <w:rsid w:val="005C559C"/>
    <w:rsid w:val="005C5790"/>
    <w:rsid w:val="005C5EAB"/>
    <w:rsid w:val="005C6DB3"/>
    <w:rsid w:val="005C71BE"/>
    <w:rsid w:val="005D264A"/>
    <w:rsid w:val="005D2A57"/>
    <w:rsid w:val="005D2B1F"/>
    <w:rsid w:val="005D2E6B"/>
    <w:rsid w:val="005D3E6E"/>
    <w:rsid w:val="005D3F4B"/>
    <w:rsid w:val="005D3FD4"/>
    <w:rsid w:val="005D40F9"/>
    <w:rsid w:val="005D4959"/>
    <w:rsid w:val="005D4C82"/>
    <w:rsid w:val="005D4DF0"/>
    <w:rsid w:val="005D52EF"/>
    <w:rsid w:val="005E0EB8"/>
    <w:rsid w:val="005E12EF"/>
    <w:rsid w:val="005E1370"/>
    <w:rsid w:val="005E198C"/>
    <w:rsid w:val="005E1A4C"/>
    <w:rsid w:val="005E1A99"/>
    <w:rsid w:val="005E2317"/>
    <w:rsid w:val="005E2496"/>
    <w:rsid w:val="005E2F10"/>
    <w:rsid w:val="005E349D"/>
    <w:rsid w:val="005E350F"/>
    <w:rsid w:val="005E3561"/>
    <w:rsid w:val="005E392A"/>
    <w:rsid w:val="005E492C"/>
    <w:rsid w:val="005E4CCD"/>
    <w:rsid w:val="005E5006"/>
    <w:rsid w:val="005E6513"/>
    <w:rsid w:val="005E7BB0"/>
    <w:rsid w:val="005E7F5B"/>
    <w:rsid w:val="005E7F87"/>
    <w:rsid w:val="005F0607"/>
    <w:rsid w:val="005F16F5"/>
    <w:rsid w:val="005F2322"/>
    <w:rsid w:val="005F25E7"/>
    <w:rsid w:val="005F395F"/>
    <w:rsid w:val="005F3D4B"/>
    <w:rsid w:val="005F478E"/>
    <w:rsid w:val="005F5228"/>
    <w:rsid w:val="005F5DA4"/>
    <w:rsid w:val="005F6C53"/>
    <w:rsid w:val="005F7275"/>
    <w:rsid w:val="006010B8"/>
    <w:rsid w:val="006011FE"/>
    <w:rsid w:val="006012E8"/>
    <w:rsid w:val="00602BA4"/>
    <w:rsid w:val="00602CD1"/>
    <w:rsid w:val="00604676"/>
    <w:rsid w:val="006047A4"/>
    <w:rsid w:val="00604A69"/>
    <w:rsid w:val="00604A9F"/>
    <w:rsid w:val="00604F40"/>
    <w:rsid w:val="006056ED"/>
    <w:rsid w:val="00605DE4"/>
    <w:rsid w:val="00605FB9"/>
    <w:rsid w:val="006062D7"/>
    <w:rsid w:val="00606BC7"/>
    <w:rsid w:val="00606C45"/>
    <w:rsid w:val="00607ACF"/>
    <w:rsid w:val="00607D09"/>
    <w:rsid w:val="006109BB"/>
    <w:rsid w:val="00611237"/>
    <w:rsid w:val="00611BCA"/>
    <w:rsid w:val="00611E93"/>
    <w:rsid w:val="00612D80"/>
    <w:rsid w:val="006133F5"/>
    <w:rsid w:val="00613438"/>
    <w:rsid w:val="00613D72"/>
    <w:rsid w:val="00614D76"/>
    <w:rsid w:val="00616272"/>
    <w:rsid w:val="006166D1"/>
    <w:rsid w:val="00616B85"/>
    <w:rsid w:val="00616E37"/>
    <w:rsid w:val="00616F32"/>
    <w:rsid w:val="00617779"/>
    <w:rsid w:val="00617F7B"/>
    <w:rsid w:val="00622634"/>
    <w:rsid w:val="006228A4"/>
    <w:rsid w:val="006232E2"/>
    <w:rsid w:val="006234BC"/>
    <w:rsid w:val="006237A5"/>
    <w:rsid w:val="0062478F"/>
    <w:rsid w:val="006258D4"/>
    <w:rsid w:val="0062593B"/>
    <w:rsid w:val="0062623C"/>
    <w:rsid w:val="0062696F"/>
    <w:rsid w:val="00626B53"/>
    <w:rsid w:val="00626DAD"/>
    <w:rsid w:val="00627306"/>
    <w:rsid w:val="00627756"/>
    <w:rsid w:val="00627FF0"/>
    <w:rsid w:val="006301FE"/>
    <w:rsid w:val="00630765"/>
    <w:rsid w:val="00630CA0"/>
    <w:rsid w:val="00631072"/>
    <w:rsid w:val="00631475"/>
    <w:rsid w:val="00632049"/>
    <w:rsid w:val="00632B15"/>
    <w:rsid w:val="006342BC"/>
    <w:rsid w:val="006342F7"/>
    <w:rsid w:val="00634698"/>
    <w:rsid w:val="006364A2"/>
    <w:rsid w:val="006370C8"/>
    <w:rsid w:val="006377C3"/>
    <w:rsid w:val="006377F5"/>
    <w:rsid w:val="00637E40"/>
    <w:rsid w:val="00637FA4"/>
    <w:rsid w:val="006400B5"/>
    <w:rsid w:val="006401CA"/>
    <w:rsid w:val="00640941"/>
    <w:rsid w:val="00641D39"/>
    <w:rsid w:val="00641F0C"/>
    <w:rsid w:val="00642C79"/>
    <w:rsid w:val="006444F2"/>
    <w:rsid w:val="00645AF8"/>
    <w:rsid w:val="00647745"/>
    <w:rsid w:val="006479F6"/>
    <w:rsid w:val="006506C8"/>
    <w:rsid w:val="0065082E"/>
    <w:rsid w:val="00650ADA"/>
    <w:rsid w:val="00650E49"/>
    <w:rsid w:val="0065150B"/>
    <w:rsid w:val="00651FA8"/>
    <w:rsid w:val="00651FE9"/>
    <w:rsid w:val="006520C6"/>
    <w:rsid w:val="006532C4"/>
    <w:rsid w:val="00654290"/>
    <w:rsid w:val="006556E7"/>
    <w:rsid w:val="00655DE4"/>
    <w:rsid w:val="006563AE"/>
    <w:rsid w:val="00657CB8"/>
    <w:rsid w:val="00660428"/>
    <w:rsid w:val="006614FF"/>
    <w:rsid w:val="0066193E"/>
    <w:rsid w:val="0066246A"/>
    <w:rsid w:val="00662635"/>
    <w:rsid w:val="006632E6"/>
    <w:rsid w:val="00663AE4"/>
    <w:rsid w:val="00663B2E"/>
    <w:rsid w:val="00664C42"/>
    <w:rsid w:val="00665516"/>
    <w:rsid w:val="0066602A"/>
    <w:rsid w:val="006670EB"/>
    <w:rsid w:val="006675B2"/>
    <w:rsid w:val="00671580"/>
    <w:rsid w:val="006721A1"/>
    <w:rsid w:val="00672900"/>
    <w:rsid w:val="006737BF"/>
    <w:rsid w:val="00674233"/>
    <w:rsid w:val="0067578B"/>
    <w:rsid w:val="00676740"/>
    <w:rsid w:val="00676C3C"/>
    <w:rsid w:val="00676EB1"/>
    <w:rsid w:val="00676F06"/>
    <w:rsid w:val="00677083"/>
    <w:rsid w:val="006779D1"/>
    <w:rsid w:val="00680472"/>
    <w:rsid w:val="00680CA7"/>
    <w:rsid w:val="00681943"/>
    <w:rsid w:val="00682509"/>
    <w:rsid w:val="00682A32"/>
    <w:rsid w:val="00684B5D"/>
    <w:rsid w:val="00684CB7"/>
    <w:rsid w:val="00685D66"/>
    <w:rsid w:val="00685D6E"/>
    <w:rsid w:val="00685FA3"/>
    <w:rsid w:val="00686F76"/>
    <w:rsid w:val="006871A9"/>
    <w:rsid w:val="00687BAE"/>
    <w:rsid w:val="00687BBD"/>
    <w:rsid w:val="00690233"/>
    <w:rsid w:val="00690765"/>
    <w:rsid w:val="0069155C"/>
    <w:rsid w:val="006919C6"/>
    <w:rsid w:val="00692543"/>
    <w:rsid w:val="0069339E"/>
    <w:rsid w:val="006935B6"/>
    <w:rsid w:val="0069392E"/>
    <w:rsid w:val="00694AF7"/>
    <w:rsid w:val="00695E6F"/>
    <w:rsid w:val="006976EA"/>
    <w:rsid w:val="00697B2F"/>
    <w:rsid w:val="006A0153"/>
    <w:rsid w:val="006A03F1"/>
    <w:rsid w:val="006A0F44"/>
    <w:rsid w:val="006A1000"/>
    <w:rsid w:val="006A2674"/>
    <w:rsid w:val="006A3027"/>
    <w:rsid w:val="006A3896"/>
    <w:rsid w:val="006A461A"/>
    <w:rsid w:val="006A47D9"/>
    <w:rsid w:val="006A4A6C"/>
    <w:rsid w:val="006A525A"/>
    <w:rsid w:val="006A52B7"/>
    <w:rsid w:val="006A5C24"/>
    <w:rsid w:val="006A635F"/>
    <w:rsid w:val="006A7A46"/>
    <w:rsid w:val="006B0AAD"/>
    <w:rsid w:val="006B19C3"/>
    <w:rsid w:val="006B2855"/>
    <w:rsid w:val="006B2F08"/>
    <w:rsid w:val="006B4D75"/>
    <w:rsid w:val="006B5105"/>
    <w:rsid w:val="006B60CF"/>
    <w:rsid w:val="006B6472"/>
    <w:rsid w:val="006B69D9"/>
    <w:rsid w:val="006B6D26"/>
    <w:rsid w:val="006B71B8"/>
    <w:rsid w:val="006B72C9"/>
    <w:rsid w:val="006B7ACC"/>
    <w:rsid w:val="006C00F6"/>
    <w:rsid w:val="006C0285"/>
    <w:rsid w:val="006C0306"/>
    <w:rsid w:val="006C0898"/>
    <w:rsid w:val="006C1580"/>
    <w:rsid w:val="006C1C34"/>
    <w:rsid w:val="006C1CF5"/>
    <w:rsid w:val="006C273F"/>
    <w:rsid w:val="006C27BA"/>
    <w:rsid w:val="006C2D19"/>
    <w:rsid w:val="006C363A"/>
    <w:rsid w:val="006C364E"/>
    <w:rsid w:val="006C366A"/>
    <w:rsid w:val="006C422E"/>
    <w:rsid w:val="006C48B9"/>
    <w:rsid w:val="006C4EB9"/>
    <w:rsid w:val="006C537E"/>
    <w:rsid w:val="006C59D5"/>
    <w:rsid w:val="006C5B93"/>
    <w:rsid w:val="006C5C92"/>
    <w:rsid w:val="006C775D"/>
    <w:rsid w:val="006D0B89"/>
    <w:rsid w:val="006D10AC"/>
    <w:rsid w:val="006D116A"/>
    <w:rsid w:val="006D13AB"/>
    <w:rsid w:val="006D1A33"/>
    <w:rsid w:val="006D1C03"/>
    <w:rsid w:val="006D225A"/>
    <w:rsid w:val="006D236E"/>
    <w:rsid w:val="006D23B8"/>
    <w:rsid w:val="006D365F"/>
    <w:rsid w:val="006D4A85"/>
    <w:rsid w:val="006D52B6"/>
    <w:rsid w:val="006D55CF"/>
    <w:rsid w:val="006D56F5"/>
    <w:rsid w:val="006D5D92"/>
    <w:rsid w:val="006D673B"/>
    <w:rsid w:val="006D7820"/>
    <w:rsid w:val="006D787A"/>
    <w:rsid w:val="006D7D53"/>
    <w:rsid w:val="006E0218"/>
    <w:rsid w:val="006E10A0"/>
    <w:rsid w:val="006E15CD"/>
    <w:rsid w:val="006E16E5"/>
    <w:rsid w:val="006E185A"/>
    <w:rsid w:val="006E18EE"/>
    <w:rsid w:val="006E2074"/>
    <w:rsid w:val="006E2EE2"/>
    <w:rsid w:val="006E32FB"/>
    <w:rsid w:val="006E36DC"/>
    <w:rsid w:val="006E3913"/>
    <w:rsid w:val="006E46E4"/>
    <w:rsid w:val="006E48DA"/>
    <w:rsid w:val="006E4A94"/>
    <w:rsid w:val="006E6698"/>
    <w:rsid w:val="006E6784"/>
    <w:rsid w:val="006E6AE0"/>
    <w:rsid w:val="006F001D"/>
    <w:rsid w:val="006F010B"/>
    <w:rsid w:val="006F148D"/>
    <w:rsid w:val="006F200F"/>
    <w:rsid w:val="006F24C7"/>
    <w:rsid w:val="006F2A8C"/>
    <w:rsid w:val="006F2CC5"/>
    <w:rsid w:val="006F31D3"/>
    <w:rsid w:val="006F3255"/>
    <w:rsid w:val="006F35BB"/>
    <w:rsid w:val="006F3C86"/>
    <w:rsid w:val="006F3EC0"/>
    <w:rsid w:val="006F43D1"/>
    <w:rsid w:val="006F4872"/>
    <w:rsid w:val="006F4E42"/>
    <w:rsid w:val="006F5223"/>
    <w:rsid w:val="006F5393"/>
    <w:rsid w:val="006F574A"/>
    <w:rsid w:val="006F5CA1"/>
    <w:rsid w:val="006F68F5"/>
    <w:rsid w:val="006F69C2"/>
    <w:rsid w:val="006F73AC"/>
    <w:rsid w:val="007004A2"/>
    <w:rsid w:val="0070064E"/>
    <w:rsid w:val="00700D78"/>
    <w:rsid w:val="007023B9"/>
    <w:rsid w:val="007023CC"/>
    <w:rsid w:val="007028DE"/>
    <w:rsid w:val="00702CAD"/>
    <w:rsid w:val="00702F2B"/>
    <w:rsid w:val="00702FDA"/>
    <w:rsid w:val="0070334E"/>
    <w:rsid w:val="00703E34"/>
    <w:rsid w:val="007041ED"/>
    <w:rsid w:val="00706151"/>
    <w:rsid w:val="0070680B"/>
    <w:rsid w:val="007105D2"/>
    <w:rsid w:val="007108BA"/>
    <w:rsid w:val="007113C4"/>
    <w:rsid w:val="00711745"/>
    <w:rsid w:val="00711776"/>
    <w:rsid w:val="007121C4"/>
    <w:rsid w:val="00712399"/>
    <w:rsid w:val="00712423"/>
    <w:rsid w:val="00712603"/>
    <w:rsid w:val="00712DDD"/>
    <w:rsid w:val="00712E15"/>
    <w:rsid w:val="007146D3"/>
    <w:rsid w:val="007155C0"/>
    <w:rsid w:val="0071587F"/>
    <w:rsid w:val="00716296"/>
    <w:rsid w:val="0071670E"/>
    <w:rsid w:val="00717CC2"/>
    <w:rsid w:val="007204F0"/>
    <w:rsid w:val="0072140E"/>
    <w:rsid w:val="007218B8"/>
    <w:rsid w:val="00721B63"/>
    <w:rsid w:val="00721B7C"/>
    <w:rsid w:val="00721C0D"/>
    <w:rsid w:val="00721D65"/>
    <w:rsid w:val="00723AE6"/>
    <w:rsid w:val="00724229"/>
    <w:rsid w:val="00724426"/>
    <w:rsid w:val="007270BD"/>
    <w:rsid w:val="00730D17"/>
    <w:rsid w:val="007314B9"/>
    <w:rsid w:val="007315F0"/>
    <w:rsid w:val="007324CA"/>
    <w:rsid w:val="00733314"/>
    <w:rsid w:val="00733907"/>
    <w:rsid w:val="00733B75"/>
    <w:rsid w:val="00734255"/>
    <w:rsid w:val="00734872"/>
    <w:rsid w:val="0073526B"/>
    <w:rsid w:val="007352E1"/>
    <w:rsid w:val="00735B36"/>
    <w:rsid w:val="00735E68"/>
    <w:rsid w:val="007361A9"/>
    <w:rsid w:val="007364D9"/>
    <w:rsid w:val="00736C41"/>
    <w:rsid w:val="00736DC0"/>
    <w:rsid w:val="00737B84"/>
    <w:rsid w:val="007405F2"/>
    <w:rsid w:val="007406FA"/>
    <w:rsid w:val="0074119E"/>
    <w:rsid w:val="0074174F"/>
    <w:rsid w:val="00741C66"/>
    <w:rsid w:val="00741F44"/>
    <w:rsid w:val="007446EB"/>
    <w:rsid w:val="0074545B"/>
    <w:rsid w:val="007459F7"/>
    <w:rsid w:val="007460E9"/>
    <w:rsid w:val="007466B6"/>
    <w:rsid w:val="0074782B"/>
    <w:rsid w:val="007501B4"/>
    <w:rsid w:val="00750952"/>
    <w:rsid w:val="007544CD"/>
    <w:rsid w:val="00754616"/>
    <w:rsid w:val="00755074"/>
    <w:rsid w:val="007556B0"/>
    <w:rsid w:val="00757D50"/>
    <w:rsid w:val="00760112"/>
    <w:rsid w:val="007608E8"/>
    <w:rsid w:val="00761F7F"/>
    <w:rsid w:val="00762827"/>
    <w:rsid w:val="007629D1"/>
    <w:rsid w:val="00762C69"/>
    <w:rsid w:val="007634B5"/>
    <w:rsid w:val="00763791"/>
    <w:rsid w:val="00763FA3"/>
    <w:rsid w:val="00764116"/>
    <w:rsid w:val="00764E38"/>
    <w:rsid w:val="00764E53"/>
    <w:rsid w:val="007679F7"/>
    <w:rsid w:val="00767EDB"/>
    <w:rsid w:val="007703EF"/>
    <w:rsid w:val="007703FB"/>
    <w:rsid w:val="00770D39"/>
    <w:rsid w:val="00770E5F"/>
    <w:rsid w:val="00771257"/>
    <w:rsid w:val="007722D3"/>
    <w:rsid w:val="00772571"/>
    <w:rsid w:val="00772643"/>
    <w:rsid w:val="00772CDD"/>
    <w:rsid w:val="007730FF"/>
    <w:rsid w:val="00773364"/>
    <w:rsid w:val="007738EE"/>
    <w:rsid w:val="00773E18"/>
    <w:rsid w:val="00773E67"/>
    <w:rsid w:val="0077403C"/>
    <w:rsid w:val="007740E3"/>
    <w:rsid w:val="00774567"/>
    <w:rsid w:val="00776145"/>
    <w:rsid w:val="00777172"/>
    <w:rsid w:val="00777D04"/>
    <w:rsid w:val="007808CA"/>
    <w:rsid w:val="007811D4"/>
    <w:rsid w:val="007813DC"/>
    <w:rsid w:val="00781B71"/>
    <w:rsid w:val="00781C45"/>
    <w:rsid w:val="00781D83"/>
    <w:rsid w:val="00782E1B"/>
    <w:rsid w:val="00783992"/>
    <w:rsid w:val="00785283"/>
    <w:rsid w:val="00785B0E"/>
    <w:rsid w:val="00785B93"/>
    <w:rsid w:val="007868AA"/>
    <w:rsid w:val="007871F9"/>
    <w:rsid w:val="00787CB2"/>
    <w:rsid w:val="00787DCD"/>
    <w:rsid w:val="00790420"/>
    <w:rsid w:val="00791200"/>
    <w:rsid w:val="00791525"/>
    <w:rsid w:val="0079209B"/>
    <w:rsid w:val="007923C6"/>
    <w:rsid w:val="0079359E"/>
    <w:rsid w:val="00794911"/>
    <w:rsid w:val="007949DC"/>
    <w:rsid w:val="00794A6B"/>
    <w:rsid w:val="00795C44"/>
    <w:rsid w:val="00796244"/>
    <w:rsid w:val="00796B1A"/>
    <w:rsid w:val="00797155"/>
    <w:rsid w:val="00797CA0"/>
    <w:rsid w:val="00797CEC"/>
    <w:rsid w:val="007A0E7D"/>
    <w:rsid w:val="007A134F"/>
    <w:rsid w:val="007A1451"/>
    <w:rsid w:val="007A1951"/>
    <w:rsid w:val="007A19AA"/>
    <w:rsid w:val="007A2297"/>
    <w:rsid w:val="007A233C"/>
    <w:rsid w:val="007A2BB5"/>
    <w:rsid w:val="007A2F0A"/>
    <w:rsid w:val="007A3C36"/>
    <w:rsid w:val="007A4465"/>
    <w:rsid w:val="007A4E95"/>
    <w:rsid w:val="007A5D48"/>
    <w:rsid w:val="007A6C62"/>
    <w:rsid w:val="007A7518"/>
    <w:rsid w:val="007A7E56"/>
    <w:rsid w:val="007A7EB2"/>
    <w:rsid w:val="007B01F8"/>
    <w:rsid w:val="007B05BE"/>
    <w:rsid w:val="007B160E"/>
    <w:rsid w:val="007B26BA"/>
    <w:rsid w:val="007B2709"/>
    <w:rsid w:val="007B2935"/>
    <w:rsid w:val="007B396D"/>
    <w:rsid w:val="007B3F94"/>
    <w:rsid w:val="007B3FA9"/>
    <w:rsid w:val="007B51CA"/>
    <w:rsid w:val="007B5A62"/>
    <w:rsid w:val="007B5AD4"/>
    <w:rsid w:val="007B6157"/>
    <w:rsid w:val="007B6D5E"/>
    <w:rsid w:val="007C053B"/>
    <w:rsid w:val="007C10DC"/>
    <w:rsid w:val="007C142B"/>
    <w:rsid w:val="007C18CD"/>
    <w:rsid w:val="007C1A8F"/>
    <w:rsid w:val="007C1EBD"/>
    <w:rsid w:val="007C2992"/>
    <w:rsid w:val="007C3255"/>
    <w:rsid w:val="007C3DE4"/>
    <w:rsid w:val="007C478F"/>
    <w:rsid w:val="007C4A35"/>
    <w:rsid w:val="007C4AC1"/>
    <w:rsid w:val="007C4AD7"/>
    <w:rsid w:val="007C513F"/>
    <w:rsid w:val="007C567F"/>
    <w:rsid w:val="007C78BC"/>
    <w:rsid w:val="007C7DBE"/>
    <w:rsid w:val="007D0E8A"/>
    <w:rsid w:val="007D1ADA"/>
    <w:rsid w:val="007D1C5F"/>
    <w:rsid w:val="007D1E7E"/>
    <w:rsid w:val="007D1F53"/>
    <w:rsid w:val="007D2121"/>
    <w:rsid w:val="007D28D7"/>
    <w:rsid w:val="007D3323"/>
    <w:rsid w:val="007D3384"/>
    <w:rsid w:val="007D4B2B"/>
    <w:rsid w:val="007D53D3"/>
    <w:rsid w:val="007D6048"/>
    <w:rsid w:val="007D6A22"/>
    <w:rsid w:val="007D73D1"/>
    <w:rsid w:val="007D744A"/>
    <w:rsid w:val="007D74D2"/>
    <w:rsid w:val="007D7719"/>
    <w:rsid w:val="007D777D"/>
    <w:rsid w:val="007D77EE"/>
    <w:rsid w:val="007E054C"/>
    <w:rsid w:val="007E0F20"/>
    <w:rsid w:val="007E137B"/>
    <w:rsid w:val="007E2E0C"/>
    <w:rsid w:val="007E2F7A"/>
    <w:rsid w:val="007E372C"/>
    <w:rsid w:val="007E3B88"/>
    <w:rsid w:val="007E3BF0"/>
    <w:rsid w:val="007E4365"/>
    <w:rsid w:val="007E5042"/>
    <w:rsid w:val="007E5504"/>
    <w:rsid w:val="007E62AB"/>
    <w:rsid w:val="007E6566"/>
    <w:rsid w:val="007E6833"/>
    <w:rsid w:val="007E6B31"/>
    <w:rsid w:val="007E7012"/>
    <w:rsid w:val="007E77B7"/>
    <w:rsid w:val="007F01AA"/>
    <w:rsid w:val="007F0AB1"/>
    <w:rsid w:val="007F1173"/>
    <w:rsid w:val="007F15F2"/>
    <w:rsid w:val="007F1C9C"/>
    <w:rsid w:val="007F1F9A"/>
    <w:rsid w:val="007F2CAB"/>
    <w:rsid w:val="007F3282"/>
    <w:rsid w:val="007F3966"/>
    <w:rsid w:val="007F3CD4"/>
    <w:rsid w:val="007F40C7"/>
    <w:rsid w:val="007F4BD5"/>
    <w:rsid w:val="007F6397"/>
    <w:rsid w:val="007F67F1"/>
    <w:rsid w:val="007F6F0B"/>
    <w:rsid w:val="007F7285"/>
    <w:rsid w:val="007F7AA0"/>
    <w:rsid w:val="007F7B76"/>
    <w:rsid w:val="007F7CF7"/>
    <w:rsid w:val="007F7E9E"/>
    <w:rsid w:val="008002B8"/>
    <w:rsid w:val="00800491"/>
    <w:rsid w:val="008005D7"/>
    <w:rsid w:val="00800870"/>
    <w:rsid w:val="00801792"/>
    <w:rsid w:val="008018C9"/>
    <w:rsid w:val="00801D4E"/>
    <w:rsid w:val="00802697"/>
    <w:rsid w:val="0080463A"/>
    <w:rsid w:val="00805408"/>
    <w:rsid w:val="00805480"/>
    <w:rsid w:val="00807B92"/>
    <w:rsid w:val="008108F2"/>
    <w:rsid w:val="008113A5"/>
    <w:rsid w:val="008115C6"/>
    <w:rsid w:val="008130A2"/>
    <w:rsid w:val="008137B8"/>
    <w:rsid w:val="00814100"/>
    <w:rsid w:val="00814FBB"/>
    <w:rsid w:val="0081532E"/>
    <w:rsid w:val="00815497"/>
    <w:rsid w:val="00816246"/>
    <w:rsid w:val="00816A4B"/>
    <w:rsid w:val="00820656"/>
    <w:rsid w:val="008208C7"/>
    <w:rsid w:val="00820BEA"/>
    <w:rsid w:val="008213BC"/>
    <w:rsid w:val="008219F2"/>
    <w:rsid w:val="00821E65"/>
    <w:rsid w:val="00822456"/>
    <w:rsid w:val="00822ED3"/>
    <w:rsid w:val="008230E5"/>
    <w:rsid w:val="00823C48"/>
    <w:rsid w:val="00825683"/>
    <w:rsid w:val="008257B0"/>
    <w:rsid w:val="00825FC1"/>
    <w:rsid w:val="008275DF"/>
    <w:rsid w:val="00827711"/>
    <w:rsid w:val="00827C8B"/>
    <w:rsid w:val="00830041"/>
    <w:rsid w:val="00830196"/>
    <w:rsid w:val="00830E3B"/>
    <w:rsid w:val="00831B0F"/>
    <w:rsid w:val="0083307F"/>
    <w:rsid w:val="00833271"/>
    <w:rsid w:val="00833309"/>
    <w:rsid w:val="00833FC3"/>
    <w:rsid w:val="008344CC"/>
    <w:rsid w:val="00834629"/>
    <w:rsid w:val="00834D85"/>
    <w:rsid w:val="00834D86"/>
    <w:rsid w:val="00835465"/>
    <w:rsid w:val="00835ACE"/>
    <w:rsid w:val="00835CA3"/>
    <w:rsid w:val="00836320"/>
    <w:rsid w:val="00836345"/>
    <w:rsid w:val="00836B2F"/>
    <w:rsid w:val="0083728D"/>
    <w:rsid w:val="008376F7"/>
    <w:rsid w:val="00841A30"/>
    <w:rsid w:val="00841FB7"/>
    <w:rsid w:val="00842736"/>
    <w:rsid w:val="00842FAC"/>
    <w:rsid w:val="00843B6D"/>
    <w:rsid w:val="00843C25"/>
    <w:rsid w:val="00844A3A"/>
    <w:rsid w:val="00844C50"/>
    <w:rsid w:val="00844E2B"/>
    <w:rsid w:val="00844E38"/>
    <w:rsid w:val="00844F19"/>
    <w:rsid w:val="00845871"/>
    <w:rsid w:val="00850A38"/>
    <w:rsid w:val="00850AAE"/>
    <w:rsid w:val="00850BBC"/>
    <w:rsid w:val="008519EA"/>
    <w:rsid w:val="0085316C"/>
    <w:rsid w:val="00854728"/>
    <w:rsid w:val="00854F7B"/>
    <w:rsid w:val="00855234"/>
    <w:rsid w:val="0085548F"/>
    <w:rsid w:val="00855A12"/>
    <w:rsid w:val="00855D65"/>
    <w:rsid w:val="0085606B"/>
    <w:rsid w:val="008560C0"/>
    <w:rsid w:val="00856422"/>
    <w:rsid w:val="00856491"/>
    <w:rsid w:val="008568DE"/>
    <w:rsid w:val="00861CF7"/>
    <w:rsid w:val="00861EC8"/>
    <w:rsid w:val="0086390F"/>
    <w:rsid w:val="00864782"/>
    <w:rsid w:val="00864A88"/>
    <w:rsid w:val="00865B53"/>
    <w:rsid w:val="00865B85"/>
    <w:rsid w:val="00866329"/>
    <w:rsid w:val="00866556"/>
    <w:rsid w:val="0086689E"/>
    <w:rsid w:val="00866D5E"/>
    <w:rsid w:val="00866DC9"/>
    <w:rsid w:val="00866EB8"/>
    <w:rsid w:val="0086735F"/>
    <w:rsid w:val="00867D8A"/>
    <w:rsid w:val="00871B99"/>
    <w:rsid w:val="008727F2"/>
    <w:rsid w:val="00872B9B"/>
    <w:rsid w:val="00873B95"/>
    <w:rsid w:val="00874087"/>
    <w:rsid w:val="00874C0E"/>
    <w:rsid w:val="00874EFB"/>
    <w:rsid w:val="00874F42"/>
    <w:rsid w:val="0087546E"/>
    <w:rsid w:val="008758C5"/>
    <w:rsid w:val="00875FFB"/>
    <w:rsid w:val="00876041"/>
    <w:rsid w:val="008760AF"/>
    <w:rsid w:val="00876706"/>
    <w:rsid w:val="00876CAC"/>
    <w:rsid w:val="0087739C"/>
    <w:rsid w:val="008773D2"/>
    <w:rsid w:val="00877ADE"/>
    <w:rsid w:val="00877D7B"/>
    <w:rsid w:val="00877F1D"/>
    <w:rsid w:val="00881D24"/>
    <w:rsid w:val="0088227A"/>
    <w:rsid w:val="00882328"/>
    <w:rsid w:val="00884504"/>
    <w:rsid w:val="0088497D"/>
    <w:rsid w:val="00885362"/>
    <w:rsid w:val="00886193"/>
    <w:rsid w:val="00886E9E"/>
    <w:rsid w:val="008871EE"/>
    <w:rsid w:val="0088792C"/>
    <w:rsid w:val="008901AD"/>
    <w:rsid w:val="00891792"/>
    <w:rsid w:val="008917E5"/>
    <w:rsid w:val="008923AE"/>
    <w:rsid w:val="00892479"/>
    <w:rsid w:val="008928D4"/>
    <w:rsid w:val="008938C5"/>
    <w:rsid w:val="00895033"/>
    <w:rsid w:val="00895E58"/>
    <w:rsid w:val="0089611F"/>
    <w:rsid w:val="008962E7"/>
    <w:rsid w:val="0089658A"/>
    <w:rsid w:val="00896BFC"/>
    <w:rsid w:val="00896C1E"/>
    <w:rsid w:val="008973BD"/>
    <w:rsid w:val="008978D7"/>
    <w:rsid w:val="00897B89"/>
    <w:rsid w:val="008A01F8"/>
    <w:rsid w:val="008A0995"/>
    <w:rsid w:val="008A1455"/>
    <w:rsid w:val="008A156B"/>
    <w:rsid w:val="008A19C8"/>
    <w:rsid w:val="008A1EAD"/>
    <w:rsid w:val="008A2159"/>
    <w:rsid w:val="008A25A6"/>
    <w:rsid w:val="008A2D74"/>
    <w:rsid w:val="008A3373"/>
    <w:rsid w:val="008A3D59"/>
    <w:rsid w:val="008A410A"/>
    <w:rsid w:val="008A4571"/>
    <w:rsid w:val="008A54A6"/>
    <w:rsid w:val="008A6A3B"/>
    <w:rsid w:val="008A7602"/>
    <w:rsid w:val="008A7FD4"/>
    <w:rsid w:val="008B0001"/>
    <w:rsid w:val="008B28A6"/>
    <w:rsid w:val="008B3501"/>
    <w:rsid w:val="008B3540"/>
    <w:rsid w:val="008B3552"/>
    <w:rsid w:val="008B379D"/>
    <w:rsid w:val="008B55A7"/>
    <w:rsid w:val="008B6207"/>
    <w:rsid w:val="008B6385"/>
    <w:rsid w:val="008B66EA"/>
    <w:rsid w:val="008B7013"/>
    <w:rsid w:val="008B740A"/>
    <w:rsid w:val="008B76B2"/>
    <w:rsid w:val="008B78E8"/>
    <w:rsid w:val="008C0224"/>
    <w:rsid w:val="008C02A2"/>
    <w:rsid w:val="008C0869"/>
    <w:rsid w:val="008C0F6B"/>
    <w:rsid w:val="008C120E"/>
    <w:rsid w:val="008C2421"/>
    <w:rsid w:val="008C26AB"/>
    <w:rsid w:val="008C28BB"/>
    <w:rsid w:val="008C2A13"/>
    <w:rsid w:val="008C2C13"/>
    <w:rsid w:val="008C2D77"/>
    <w:rsid w:val="008C359B"/>
    <w:rsid w:val="008C3C02"/>
    <w:rsid w:val="008C3DD2"/>
    <w:rsid w:val="008C4280"/>
    <w:rsid w:val="008C428C"/>
    <w:rsid w:val="008C43F9"/>
    <w:rsid w:val="008C5A32"/>
    <w:rsid w:val="008C5C6E"/>
    <w:rsid w:val="008C6F89"/>
    <w:rsid w:val="008C7406"/>
    <w:rsid w:val="008C75B8"/>
    <w:rsid w:val="008C7C77"/>
    <w:rsid w:val="008C7E75"/>
    <w:rsid w:val="008D048A"/>
    <w:rsid w:val="008D190D"/>
    <w:rsid w:val="008D1E3C"/>
    <w:rsid w:val="008D28CF"/>
    <w:rsid w:val="008D28E2"/>
    <w:rsid w:val="008D30F0"/>
    <w:rsid w:val="008D3813"/>
    <w:rsid w:val="008D46BA"/>
    <w:rsid w:val="008D4C26"/>
    <w:rsid w:val="008D6F6E"/>
    <w:rsid w:val="008D71B4"/>
    <w:rsid w:val="008D747A"/>
    <w:rsid w:val="008D7566"/>
    <w:rsid w:val="008D7A89"/>
    <w:rsid w:val="008E070D"/>
    <w:rsid w:val="008E077D"/>
    <w:rsid w:val="008E0D4A"/>
    <w:rsid w:val="008E17D3"/>
    <w:rsid w:val="008E1832"/>
    <w:rsid w:val="008E18EA"/>
    <w:rsid w:val="008E195A"/>
    <w:rsid w:val="008E1A80"/>
    <w:rsid w:val="008E1CB1"/>
    <w:rsid w:val="008E20B2"/>
    <w:rsid w:val="008E2696"/>
    <w:rsid w:val="008E2DBF"/>
    <w:rsid w:val="008E34BF"/>
    <w:rsid w:val="008E4662"/>
    <w:rsid w:val="008E6AA3"/>
    <w:rsid w:val="008E74EE"/>
    <w:rsid w:val="008F0CE6"/>
    <w:rsid w:val="008F0DF1"/>
    <w:rsid w:val="008F0F9C"/>
    <w:rsid w:val="008F120F"/>
    <w:rsid w:val="008F1518"/>
    <w:rsid w:val="008F1FAF"/>
    <w:rsid w:val="008F23D1"/>
    <w:rsid w:val="008F2FD2"/>
    <w:rsid w:val="008F356B"/>
    <w:rsid w:val="008F357D"/>
    <w:rsid w:val="008F4243"/>
    <w:rsid w:val="008F428B"/>
    <w:rsid w:val="008F528D"/>
    <w:rsid w:val="008F54C9"/>
    <w:rsid w:val="008F63ED"/>
    <w:rsid w:val="008F643F"/>
    <w:rsid w:val="008F67E6"/>
    <w:rsid w:val="008F71D7"/>
    <w:rsid w:val="008F7E07"/>
    <w:rsid w:val="00900794"/>
    <w:rsid w:val="009007D4"/>
    <w:rsid w:val="009013A0"/>
    <w:rsid w:val="00901959"/>
    <w:rsid w:val="00901D74"/>
    <w:rsid w:val="0090216A"/>
    <w:rsid w:val="00902390"/>
    <w:rsid w:val="00902F0E"/>
    <w:rsid w:val="00903054"/>
    <w:rsid w:val="00903D8A"/>
    <w:rsid w:val="0090456C"/>
    <w:rsid w:val="00904C0B"/>
    <w:rsid w:val="00904D6D"/>
    <w:rsid w:val="00910EF6"/>
    <w:rsid w:val="00911FCC"/>
    <w:rsid w:val="00912060"/>
    <w:rsid w:val="00912586"/>
    <w:rsid w:val="00912830"/>
    <w:rsid w:val="00912A4A"/>
    <w:rsid w:val="009133C8"/>
    <w:rsid w:val="00913D7C"/>
    <w:rsid w:val="00913F96"/>
    <w:rsid w:val="00914AF3"/>
    <w:rsid w:val="00914C63"/>
    <w:rsid w:val="00915457"/>
    <w:rsid w:val="00915598"/>
    <w:rsid w:val="0091594D"/>
    <w:rsid w:val="009160F6"/>
    <w:rsid w:val="0091625E"/>
    <w:rsid w:val="0091751C"/>
    <w:rsid w:val="009176E2"/>
    <w:rsid w:val="00920932"/>
    <w:rsid w:val="00921345"/>
    <w:rsid w:val="009215F6"/>
    <w:rsid w:val="009217F3"/>
    <w:rsid w:val="009235DA"/>
    <w:rsid w:val="0092377A"/>
    <w:rsid w:val="00923FFC"/>
    <w:rsid w:val="009245AA"/>
    <w:rsid w:val="00924ADC"/>
    <w:rsid w:val="0092591E"/>
    <w:rsid w:val="00926053"/>
    <w:rsid w:val="0092608E"/>
    <w:rsid w:val="009267DF"/>
    <w:rsid w:val="00926B6A"/>
    <w:rsid w:val="00926D2E"/>
    <w:rsid w:val="0092770C"/>
    <w:rsid w:val="00927C33"/>
    <w:rsid w:val="00927D03"/>
    <w:rsid w:val="0093037E"/>
    <w:rsid w:val="00930394"/>
    <w:rsid w:val="0093124B"/>
    <w:rsid w:val="0093157E"/>
    <w:rsid w:val="00931F60"/>
    <w:rsid w:val="00932A1C"/>
    <w:rsid w:val="00932B42"/>
    <w:rsid w:val="00932FC1"/>
    <w:rsid w:val="00933A77"/>
    <w:rsid w:val="00933BCA"/>
    <w:rsid w:val="00933D14"/>
    <w:rsid w:val="00933E17"/>
    <w:rsid w:val="00934253"/>
    <w:rsid w:val="0093436F"/>
    <w:rsid w:val="00935E04"/>
    <w:rsid w:val="009367C8"/>
    <w:rsid w:val="009369C5"/>
    <w:rsid w:val="00937384"/>
    <w:rsid w:val="00937450"/>
    <w:rsid w:val="00937A89"/>
    <w:rsid w:val="00937C09"/>
    <w:rsid w:val="00937DFE"/>
    <w:rsid w:val="00941154"/>
    <w:rsid w:val="009411FA"/>
    <w:rsid w:val="00941737"/>
    <w:rsid w:val="00941B40"/>
    <w:rsid w:val="00941B96"/>
    <w:rsid w:val="00942379"/>
    <w:rsid w:val="009427B8"/>
    <w:rsid w:val="00942D55"/>
    <w:rsid w:val="00942D8C"/>
    <w:rsid w:val="0094409C"/>
    <w:rsid w:val="009441D6"/>
    <w:rsid w:val="00944992"/>
    <w:rsid w:val="00944E11"/>
    <w:rsid w:val="009457DB"/>
    <w:rsid w:val="009458A3"/>
    <w:rsid w:val="009508A0"/>
    <w:rsid w:val="00950A22"/>
    <w:rsid w:val="00951C6B"/>
    <w:rsid w:val="009529BF"/>
    <w:rsid w:val="00953569"/>
    <w:rsid w:val="009539C1"/>
    <w:rsid w:val="009540DA"/>
    <w:rsid w:val="0095445A"/>
    <w:rsid w:val="00954D20"/>
    <w:rsid w:val="00955D3B"/>
    <w:rsid w:val="009562EB"/>
    <w:rsid w:val="00956660"/>
    <w:rsid w:val="009566A6"/>
    <w:rsid w:val="0095683F"/>
    <w:rsid w:val="00956A0E"/>
    <w:rsid w:val="00956D97"/>
    <w:rsid w:val="00957057"/>
    <w:rsid w:val="0096033E"/>
    <w:rsid w:val="009610B7"/>
    <w:rsid w:val="00961639"/>
    <w:rsid w:val="00962548"/>
    <w:rsid w:val="00962AA6"/>
    <w:rsid w:val="00962B04"/>
    <w:rsid w:val="00963639"/>
    <w:rsid w:val="00963B90"/>
    <w:rsid w:val="00963CAD"/>
    <w:rsid w:val="00963CE5"/>
    <w:rsid w:val="00963FA9"/>
    <w:rsid w:val="00964B2F"/>
    <w:rsid w:val="009655CF"/>
    <w:rsid w:val="0096587E"/>
    <w:rsid w:val="0096590D"/>
    <w:rsid w:val="00966B6C"/>
    <w:rsid w:val="00967B09"/>
    <w:rsid w:val="00971A89"/>
    <w:rsid w:val="00972076"/>
    <w:rsid w:val="00972884"/>
    <w:rsid w:val="00972FA8"/>
    <w:rsid w:val="009730A8"/>
    <w:rsid w:val="009732ED"/>
    <w:rsid w:val="0097344F"/>
    <w:rsid w:val="00974109"/>
    <w:rsid w:val="0097464D"/>
    <w:rsid w:val="009747A5"/>
    <w:rsid w:val="0097480B"/>
    <w:rsid w:val="00976170"/>
    <w:rsid w:val="00976359"/>
    <w:rsid w:val="00976716"/>
    <w:rsid w:val="00980363"/>
    <w:rsid w:val="0098121D"/>
    <w:rsid w:val="0098134A"/>
    <w:rsid w:val="00981C07"/>
    <w:rsid w:val="009825D8"/>
    <w:rsid w:val="009836BC"/>
    <w:rsid w:val="009838AE"/>
    <w:rsid w:val="00983C7F"/>
    <w:rsid w:val="009844A4"/>
    <w:rsid w:val="00984C97"/>
    <w:rsid w:val="00985508"/>
    <w:rsid w:val="00985E6D"/>
    <w:rsid w:val="009861BF"/>
    <w:rsid w:val="00987D66"/>
    <w:rsid w:val="0099048A"/>
    <w:rsid w:val="00991223"/>
    <w:rsid w:val="0099126F"/>
    <w:rsid w:val="009926A9"/>
    <w:rsid w:val="00992982"/>
    <w:rsid w:val="009934A9"/>
    <w:rsid w:val="00993C87"/>
    <w:rsid w:val="00994DBD"/>
    <w:rsid w:val="00995EDA"/>
    <w:rsid w:val="00996F99"/>
    <w:rsid w:val="009971E2"/>
    <w:rsid w:val="009973AE"/>
    <w:rsid w:val="0099789C"/>
    <w:rsid w:val="009A02E0"/>
    <w:rsid w:val="009A15DA"/>
    <w:rsid w:val="009A1669"/>
    <w:rsid w:val="009A1DE1"/>
    <w:rsid w:val="009A1F48"/>
    <w:rsid w:val="009A2368"/>
    <w:rsid w:val="009A3EB0"/>
    <w:rsid w:val="009A53DB"/>
    <w:rsid w:val="009A57A0"/>
    <w:rsid w:val="009A5811"/>
    <w:rsid w:val="009A5E91"/>
    <w:rsid w:val="009A7BBD"/>
    <w:rsid w:val="009B069E"/>
    <w:rsid w:val="009B071B"/>
    <w:rsid w:val="009B1D66"/>
    <w:rsid w:val="009B2060"/>
    <w:rsid w:val="009B2606"/>
    <w:rsid w:val="009B33CA"/>
    <w:rsid w:val="009B38CE"/>
    <w:rsid w:val="009B5074"/>
    <w:rsid w:val="009B6DB2"/>
    <w:rsid w:val="009B6ECC"/>
    <w:rsid w:val="009B77E7"/>
    <w:rsid w:val="009B7841"/>
    <w:rsid w:val="009B7D2E"/>
    <w:rsid w:val="009C1E74"/>
    <w:rsid w:val="009C2DC6"/>
    <w:rsid w:val="009C3BD2"/>
    <w:rsid w:val="009C4220"/>
    <w:rsid w:val="009C4996"/>
    <w:rsid w:val="009C52DE"/>
    <w:rsid w:val="009C5399"/>
    <w:rsid w:val="009C5515"/>
    <w:rsid w:val="009C58A2"/>
    <w:rsid w:val="009C5B3E"/>
    <w:rsid w:val="009C5CA9"/>
    <w:rsid w:val="009C5F79"/>
    <w:rsid w:val="009C6766"/>
    <w:rsid w:val="009D03DF"/>
    <w:rsid w:val="009D047A"/>
    <w:rsid w:val="009D079B"/>
    <w:rsid w:val="009D1334"/>
    <w:rsid w:val="009D1ED6"/>
    <w:rsid w:val="009D223C"/>
    <w:rsid w:val="009D22E2"/>
    <w:rsid w:val="009D23E3"/>
    <w:rsid w:val="009D2F39"/>
    <w:rsid w:val="009D33F3"/>
    <w:rsid w:val="009D3951"/>
    <w:rsid w:val="009D4016"/>
    <w:rsid w:val="009D404E"/>
    <w:rsid w:val="009D504B"/>
    <w:rsid w:val="009D52CB"/>
    <w:rsid w:val="009D57C2"/>
    <w:rsid w:val="009D5A65"/>
    <w:rsid w:val="009D775D"/>
    <w:rsid w:val="009D7DA7"/>
    <w:rsid w:val="009E0880"/>
    <w:rsid w:val="009E0D6C"/>
    <w:rsid w:val="009E0DD2"/>
    <w:rsid w:val="009E0E9B"/>
    <w:rsid w:val="009E0F62"/>
    <w:rsid w:val="009E11EE"/>
    <w:rsid w:val="009E1621"/>
    <w:rsid w:val="009E2256"/>
    <w:rsid w:val="009E31A1"/>
    <w:rsid w:val="009E3B5E"/>
    <w:rsid w:val="009E44F0"/>
    <w:rsid w:val="009E4516"/>
    <w:rsid w:val="009E4C12"/>
    <w:rsid w:val="009E4ED6"/>
    <w:rsid w:val="009E4F97"/>
    <w:rsid w:val="009E626C"/>
    <w:rsid w:val="009E677B"/>
    <w:rsid w:val="009E68F5"/>
    <w:rsid w:val="009E6D42"/>
    <w:rsid w:val="009E6D8D"/>
    <w:rsid w:val="009E70D1"/>
    <w:rsid w:val="009E740B"/>
    <w:rsid w:val="009E7579"/>
    <w:rsid w:val="009E7E5E"/>
    <w:rsid w:val="009F15FA"/>
    <w:rsid w:val="009F1E19"/>
    <w:rsid w:val="009F3172"/>
    <w:rsid w:val="009F4B7B"/>
    <w:rsid w:val="009F4F76"/>
    <w:rsid w:val="009F5A3E"/>
    <w:rsid w:val="009F5DE6"/>
    <w:rsid w:val="009F6402"/>
    <w:rsid w:val="009F6507"/>
    <w:rsid w:val="009F65A0"/>
    <w:rsid w:val="009F7189"/>
    <w:rsid w:val="009F7A67"/>
    <w:rsid w:val="00A0169B"/>
    <w:rsid w:val="00A02623"/>
    <w:rsid w:val="00A02648"/>
    <w:rsid w:val="00A02A37"/>
    <w:rsid w:val="00A03177"/>
    <w:rsid w:val="00A03295"/>
    <w:rsid w:val="00A03880"/>
    <w:rsid w:val="00A04802"/>
    <w:rsid w:val="00A05DD9"/>
    <w:rsid w:val="00A07251"/>
    <w:rsid w:val="00A07816"/>
    <w:rsid w:val="00A07D9B"/>
    <w:rsid w:val="00A10F0D"/>
    <w:rsid w:val="00A1147F"/>
    <w:rsid w:val="00A116A2"/>
    <w:rsid w:val="00A11A96"/>
    <w:rsid w:val="00A11EC5"/>
    <w:rsid w:val="00A11F0B"/>
    <w:rsid w:val="00A135AE"/>
    <w:rsid w:val="00A1381F"/>
    <w:rsid w:val="00A13988"/>
    <w:rsid w:val="00A13A50"/>
    <w:rsid w:val="00A145D6"/>
    <w:rsid w:val="00A154F3"/>
    <w:rsid w:val="00A157F7"/>
    <w:rsid w:val="00A16705"/>
    <w:rsid w:val="00A17533"/>
    <w:rsid w:val="00A209DF"/>
    <w:rsid w:val="00A20BDD"/>
    <w:rsid w:val="00A21399"/>
    <w:rsid w:val="00A21625"/>
    <w:rsid w:val="00A21E24"/>
    <w:rsid w:val="00A220EE"/>
    <w:rsid w:val="00A23A7D"/>
    <w:rsid w:val="00A23B0A"/>
    <w:rsid w:val="00A243C9"/>
    <w:rsid w:val="00A24EA4"/>
    <w:rsid w:val="00A25EB4"/>
    <w:rsid w:val="00A262EF"/>
    <w:rsid w:val="00A26EC1"/>
    <w:rsid w:val="00A26F9B"/>
    <w:rsid w:val="00A277CC"/>
    <w:rsid w:val="00A27862"/>
    <w:rsid w:val="00A27E7C"/>
    <w:rsid w:val="00A3008E"/>
    <w:rsid w:val="00A303B0"/>
    <w:rsid w:val="00A303DD"/>
    <w:rsid w:val="00A30BDB"/>
    <w:rsid w:val="00A30D15"/>
    <w:rsid w:val="00A31486"/>
    <w:rsid w:val="00A319E9"/>
    <w:rsid w:val="00A31C59"/>
    <w:rsid w:val="00A32C4B"/>
    <w:rsid w:val="00A3392A"/>
    <w:rsid w:val="00A33AAD"/>
    <w:rsid w:val="00A35206"/>
    <w:rsid w:val="00A352E4"/>
    <w:rsid w:val="00A360DE"/>
    <w:rsid w:val="00A373EF"/>
    <w:rsid w:val="00A3749A"/>
    <w:rsid w:val="00A37B4E"/>
    <w:rsid w:val="00A37C6D"/>
    <w:rsid w:val="00A40B70"/>
    <w:rsid w:val="00A41EBA"/>
    <w:rsid w:val="00A41FE3"/>
    <w:rsid w:val="00A423C7"/>
    <w:rsid w:val="00A43363"/>
    <w:rsid w:val="00A43C29"/>
    <w:rsid w:val="00A441E5"/>
    <w:rsid w:val="00A446DC"/>
    <w:rsid w:val="00A448DF"/>
    <w:rsid w:val="00A449C1"/>
    <w:rsid w:val="00A44EEC"/>
    <w:rsid w:val="00A45680"/>
    <w:rsid w:val="00A469E1"/>
    <w:rsid w:val="00A46CD1"/>
    <w:rsid w:val="00A47B9B"/>
    <w:rsid w:val="00A5075B"/>
    <w:rsid w:val="00A50C3A"/>
    <w:rsid w:val="00A511FB"/>
    <w:rsid w:val="00A51A2A"/>
    <w:rsid w:val="00A51A4D"/>
    <w:rsid w:val="00A52744"/>
    <w:rsid w:val="00A529E5"/>
    <w:rsid w:val="00A53529"/>
    <w:rsid w:val="00A549D0"/>
    <w:rsid w:val="00A55358"/>
    <w:rsid w:val="00A55D4E"/>
    <w:rsid w:val="00A5631F"/>
    <w:rsid w:val="00A564E4"/>
    <w:rsid w:val="00A573AF"/>
    <w:rsid w:val="00A573BB"/>
    <w:rsid w:val="00A578EA"/>
    <w:rsid w:val="00A57E30"/>
    <w:rsid w:val="00A6067C"/>
    <w:rsid w:val="00A60792"/>
    <w:rsid w:val="00A60DA6"/>
    <w:rsid w:val="00A613BC"/>
    <w:rsid w:val="00A62236"/>
    <w:rsid w:val="00A62338"/>
    <w:rsid w:val="00A62ACF"/>
    <w:rsid w:val="00A632A1"/>
    <w:rsid w:val="00A633DC"/>
    <w:rsid w:val="00A63AF8"/>
    <w:rsid w:val="00A645C8"/>
    <w:rsid w:val="00A65EA1"/>
    <w:rsid w:val="00A66D86"/>
    <w:rsid w:val="00A66EBD"/>
    <w:rsid w:val="00A66F46"/>
    <w:rsid w:val="00A66FC4"/>
    <w:rsid w:val="00A671E9"/>
    <w:rsid w:val="00A70571"/>
    <w:rsid w:val="00A70605"/>
    <w:rsid w:val="00A70795"/>
    <w:rsid w:val="00A71358"/>
    <w:rsid w:val="00A713E1"/>
    <w:rsid w:val="00A71615"/>
    <w:rsid w:val="00A71914"/>
    <w:rsid w:val="00A7208D"/>
    <w:rsid w:val="00A7260D"/>
    <w:rsid w:val="00A743EC"/>
    <w:rsid w:val="00A74736"/>
    <w:rsid w:val="00A74B32"/>
    <w:rsid w:val="00A7546D"/>
    <w:rsid w:val="00A76886"/>
    <w:rsid w:val="00A769F7"/>
    <w:rsid w:val="00A77070"/>
    <w:rsid w:val="00A77A0B"/>
    <w:rsid w:val="00A8194A"/>
    <w:rsid w:val="00A82154"/>
    <w:rsid w:val="00A82229"/>
    <w:rsid w:val="00A822D9"/>
    <w:rsid w:val="00A827E7"/>
    <w:rsid w:val="00A82D03"/>
    <w:rsid w:val="00A82DB1"/>
    <w:rsid w:val="00A83A30"/>
    <w:rsid w:val="00A85C50"/>
    <w:rsid w:val="00A85EFE"/>
    <w:rsid w:val="00A860EF"/>
    <w:rsid w:val="00A86549"/>
    <w:rsid w:val="00A86BFA"/>
    <w:rsid w:val="00A86C1F"/>
    <w:rsid w:val="00A86F49"/>
    <w:rsid w:val="00A86F94"/>
    <w:rsid w:val="00A87965"/>
    <w:rsid w:val="00A9005A"/>
    <w:rsid w:val="00A90B82"/>
    <w:rsid w:val="00A9120B"/>
    <w:rsid w:val="00A9133E"/>
    <w:rsid w:val="00A91729"/>
    <w:rsid w:val="00A91BCE"/>
    <w:rsid w:val="00A91E6A"/>
    <w:rsid w:val="00A923AB"/>
    <w:rsid w:val="00A94532"/>
    <w:rsid w:val="00A94A9D"/>
    <w:rsid w:val="00A94F68"/>
    <w:rsid w:val="00A95905"/>
    <w:rsid w:val="00A96137"/>
    <w:rsid w:val="00A968FF"/>
    <w:rsid w:val="00AA01E9"/>
    <w:rsid w:val="00AA0A4A"/>
    <w:rsid w:val="00AA0F36"/>
    <w:rsid w:val="00AA1412"/>
    <w:rsid w:val="00AA1AE2"/>
    <w:rsid w:val="00AA21A3"/>
    <w:rsid w:val="00AA2516"/>
    <w:rsid w:val="00AA264E"/>
    <w:rsid w:val="00AA2940"/>
    <w:rsid w:val="00AA2BD1"/>
    <w:rsid w:val="00AA3050"/>
    <w:rsid w:val="00AA374E"/>
    <w:rsid w:val="00AA4283"/>
    <w:rsid w:val="00AA4BB3"/>
    <w:rsid w:val="00AA4C7F"/>
    <w:rsid w:val="00AA4D79"/>
    <w:rsid w:val="00AA5A81"/>
    <w:rsid w:val="00AA5E5D"/>
    <w:rsid w:val="00AA603E"/>
    <w:rsid w:val="00AA6640"/>
    <w:rsid w:val="00AA6B77"/>
    <w:rsid w:val="00AB035F"/>
    <w:rsid w:val="00AB0523"/>
    <w:rsid w:val="00AB1685"/>
    <w:rsid w:val="00AB2A3C"/>
    <w:rsid w:val="00AB2BB9"/>
    <w:rsid w:val="00AB2EAA"/>
    <w:rsid w:val="00AB2F98"/>
    <w:rsid w:val="00AB3426"/>
    <w:rsid w:val="00AB3AB4"/>
    <w:rsid w:val="00AB588F"/>
    <w:rsid w:val="00AB5C85"/>
    <w:rsid w:val="00AB6A8E"/>
    <w:rsid w:val="00AB6DE7"/>
    <w:rsid w:val="00AB7645"/>
    <w:rsid w:val="00AC005B"/>
    <w:rsid w:val="00AC0BA3"/>
    <w:rsid w:val="00AC0E1D"/>
    <w:rsid w:val="00AC13EE"/>
    <w:rsid w:val="00AC190C"/>
    <w:rsid w:val="00AC226E"/>
    <w:rsid w:val="00AC304F"/>
    <w:rsid w:val="00AC3063"/>
    <w:rsid w:val="00AC3192"/>
    <w:rsid w:val="00AC332A"/>
    <w:rsid w:val="00AC3CFC"/>
    <w:rsid w:val="00AC48E0"/>
    <w:rsid w:val="00AC4A5A"/>
    <w:rsid w:val="00AC4D0B"/>
    <w:rsid w:val="00AC4D2A"/>
    <w:rsid w:val="00AC51AF"/>
    <w:rsid w:val="00AC5597"/>
    <w:rsid w:val="00AC577E"/>
    <w:rsid w:val="00AC6923"/>
    <w:rsid w:val="00AC7BA0"/>
    <w:rsid w:val="00AD0804"/>
    <w:rsid w:val="00AD08A7"/>
    <w:rsid w:val="00AD098F"/>
    <w:rsid w:val="00AD0DED"/>
    <w:rsid w:val="00AD1487"/>
    <w:rsid w:val="00AD284C"/>
    <w:rsid w:val="00AD30C0"/>
    <w:rsid w:val="00AD339A"/>
    <w:rsid w:val="00AD3691"/>
    <w:rsid w:val="00AD390F"/>
    <w:rsid w:val="00AD4E04"/>
    <w:rsid w:val="00AD6537"/>
    <w:rsid w:val="00AD7639"/>
    <w:rsid w:val="00AD763A"/>
    <w:rsid w:val="00AD764D"/>
    <w:rsid w:val="00AE0937"/>
    <w:rsid w:val="00AE0FA4"/>
    <w:rsid w:val="00AE0FF1"/>
    <w:rsid w:val="00AE1C91"/>
    <w:rsid w:val="00AE1D0F"/>
    <w:rsid w:val="00AE49FF"/>
    <w:rsid w:val="00AE511D"/>
    <w:rsid w:val="00AE540B"/>
    <w:rsid w:val="00AE54F2"/>
    <w:rsid w:val="00AE56CD"/>
    <w:rsid w:val="00AE5CDC"/>
    <w:rsid w:val="00AE64F6"/>
    <w:rsid w:val="00AE7694"/>
    <w:rsid w:val="00AE7AFC"/>
    <w:rsid w:val="00AF0278"/>
    <w:rsid w:val="00AF0B75"/>
    <w:rsid w:val="00AF0EAB"/>
    <w:rsid w:val="00AF0ECF"/>
    <w:rsid w:val="00AF1570"/>
    <w:rsid w:val="00AF1701"/>
    <w:rsid w:val="00AF19CE"/>
    <w:rsid w:val="00AF1A9E"/>
    <w:rsid w:val="00AF1AEB"/>
    <w:rsid w:val="00AF1CB9"/>
    <w:rsid w:val="00AF1E87"/>
    <w:rsid w:val="00AF3633"/>
    <w:rsid w:val="00AF4609"/>
    <w:rsid w:val="00AF49F5"/>
    <w:rsid w:val="00AF4B32"/>
    <w:rsid w:val="00AF4F84"/>
    <w:rsid w:val="00AF5089"/>
    <w:rsid w:val="00AF5606"/>
    <w:rsid w:val="00AF56E1"/>
    <w:rsid w:val="00AF63A5"/>
    <w:rsid w:val="00AF72EA"/>
    <w:rsid w:val="00AF7901"/>
    <w:rsid w:val="00AF7CF5"/>
    <w:rsid w:val="00B00A46"/>
    <w:rsid w:val="00B01698"/>
    <w:rsid w:val="00B02181"/>
    <w:rsid w:val="00B02249"/>
    <w:rsid w:val="00B023E2"/>
    <w:rsid w:val="00B02516"/>
    <w:rsid w:val="00B0290F"/>
    <w:rsid w:val="00B02DE4"/>
    <w:rsid w:val="00B0307E"/>
    <w:rsid w:val="00B035A6"/>
    <w:rsid w:val="00B0456D"/>
    <w:rsid w:val="00B04A7A"/>
    <w:rsid w:val="00B05715"/>
    <w:rsid w:val="00B05C72"/>
    <w:rsid w:val="00B06354"/>
    <w:rsid w:val="00B070CA"/>
    <w:rsid w:val="00B100B5"/>
    <w:rsid w:val="00B10207"/>
    <w:rsid w:val="00B11308"/>
    <w:rsid w:val="00B123C7"/>
    <w:rsid w:val="00B125F0"/>
    <w:rsid w:val="00B12E26"/>
    <w:rsid w:val="00B1305C"/>
    <w:rsid w:val="00B1396B"/>
    <w:rsid w:val="00B13EC5"/>
    <w:rsid w:val="00B140FE"/>
    <w:rsid w:val="00B14F01"/>
    <w:rsid w:val="00B1596F"/>
    <w:rsid w:val="00B166A9"/>
    <w:rsid w:val="00B1768E"/>
    <w:rsid w:val="00B20E7F"/>
    <w:rsid w:val="00B21A1F"/>
    <w:rsid w:val="00B21B32"/>
    <w:rsid w:val="00B22417"/>
    <w:rsid w:val="00B22947"/>
    <w:rsid w:val="00B22B32"/>
    <w:rsid w:val="00B22CFF"/>
    <w:rsid w:val="00B23705"/>
    <w:rsid w:val="00B24354"/>
    <w:rsid w:val="00B24606"/>
    <w:rsid w:val="00B2491D"/>
    <w:rsid w:val="00B24F4D"/>
    <w:rsid w:val="00B25E7C"/>
    <w:rsid w:val="00B26758"/>
    <w:rsid w:val="00B2688F"/>
    <w:rsid w:val="00B27C4B"/>
    <w:rsid w:val="00B27F8C"/>
    <w:rsid w:val="00B300A8"/>
    <w:rsid w:val="00B30420"/>
    <w:rsid w:val="00B3047D"/>
    <w:rsid w:val="00B309B5"/>
    <w:rsid w:val="00B30F8A"/>
    <w:rsid w:val="00B31063"/>
    <w:rsid w:val="00B31095"/>
    <w:rsid w:val="00B31395"/>
    <w:rsid w:val="00B315E2"/>
    <w:rsid w:val="00B32193"/>
    <w:rsid w:val="00B323F6"/>
    <w:rsid w:val="00B339FD"/>
    <w:rsid w:val="00B33C8A"/>
    <w:rsid w:val="00B345ED"/>
    <w:rsid w:val="00B358A1"/>
    <w:rsid w:val="00B359D6"/>
    <w:rsid w:val="00B35DA7"/>
    <w:rsid w:val="00B35F03"/>
    <w:rsid w:val="00B37071"/>
    <w:rsid w:val="00B373BD"/>
    <w:rsid w:val="00B37B47"/>
    <w:rsid w:val="00B37D64"/>
    <w:rsid w:val="00B4013D"/>
    <w:rsid w:val="00B40AC3"/>
    <w:rsid w:val="00B41B4F"/>
    <w:rsid w:val="00B41FFA"/>
    <w:rsid w:val="00B4325C"/>
    <w:rsid w:val="00B43604"/>
    <w:rsid w:val="00B43834"/>
    <w:rsid w:val="00B43F1B"/>
    <w:rsid w:val="00B4483D"/>
    <w:rsid w:val="00B449DF"/>
    <w:rsid w:val="00B449E0"/>
    <w:rsid w:val="00B45559"/>
    <w:rsid w:val="00B45A43"/>
    <w:rsid w:val="00B464AF"/>
    <w:rsid w:val="00B501AA"/>
    <w:rsid w:val="00B51035"/>
    <w:rsid w:val="00B51B39"/>
    <w:rsid w:val="00B51CE6"/>
    <w:rsid w:val="00B51DAF"/>
    <w:rsid w:val="00B525AE"/>
    <w:rsid w:val="00B5308D"/>
    <w:rsid w:val="00B54561"/>
    <w:rsid w:val="00B545FB"/>
    <w:rsid w:val="00B54984"/>
    <w:rsid w:val="00B54FAF"/>
    <w:rsid w:val="00B55321"/>
    <w:rsid w:val="00B555C2"/>
    <w:rsid w:val="00B56692"/>
    <w:rsid w:val="00B568AA"/>
    <w:rsid w:val="00B56BA9"/>
    <w:rsid w:val="00B57506"/>
    <w:rsid w:val="00B57815"/>
    <w:rsid w:val="00B57894"/>
    <w:rsid w:val="00B618B6"/>
    <w:rsid w:val="00B61D23"/>
    <w:rsid w:val="00B620F1"/>
    <w:rsid w:val="00B62286"/>
    <w:rsid w:val="00B62A69"/>
    <w:rsid w:val="00B6344A"/>
    <w:rsid w:val="00B644B9"/>
    <w:rsid w:val="00B646A5"/>
    <w:rsid w:val="00B6486D"/>
    <w:rsid w:val="00B64D39"/>
    <w:rsid w:val="00B64E2E"/>
    <w:rsid w:val="00B655D2"/>
    <w:rsid w:val="00B65F9F"/>
    <w:rsid w:val="00B663E3"/>
    <w:rsid w:val="00B66706"/>
    <w:rsid w:val="00B66C69"/>
    <w:rsid w:val="00B672E6"/>
    <w:rsid w:val="00B67A26"/>
    <w:rsid w:val="00B67EF9"/>
    <w:rsid w:val="00B70310"/>
    <w:rsid w:val="00B704ED"/>
    <w:rsid w:val="00B70901"/>
    <w:rsid w:val="00B714AF"/>
    <w:rsid w:val="00B736AA"/>
    <w:rsid w:val="00B73833"/>
    <w:rsid w:val="00B74193"/>
    <w:rsid w:val="00B742EF"/>
    <w:rsid w:val="00B7482C"/>
    <w:rsid w:val="00B7532A"/>
    <w:rsid w:val="00B75768"/>
    <w:rsid w:val="00B76D83"/>
    <w:rsid w:val="00B778BD"/>
    <w:rsid w:val="00B77C43"/>
    <w:rsid w:val="00B77EFA"/>
    <w:rsid w:val="00B812CB"/>
    <w:rsid w:val="00B818DC"/>
    <w:rsid w:val="00B82184"/>
    <w:rsid w:val="00B8232D"/>
    <w:rsid w:val="00B824DB"/>
    <w:rsid w:val="00B825DA"/>
    <w:rsid w:val="00B82BAF"/>
    <w:rsid w:val="00B83D89"/>
    <w:rsid w:val="00B842E9"/>
    <w:rsid w:val="00B85148"/>
    <w:rsid w:val="00B86C65"/>
    <w:rsid w:val="00B86CAB"/>
    <w:rsid w:val="00B86F72"/>
    <w:rsid w:val="00B87A95"/>
    <w:rsid w:val="00B90038"/>
    <w:rsid w:val="00B90A96"/>
    <w:rsid w:val="00B90C63"/>
    <w:rsid w:val="00B91452"/>
    <w:rsid w:val="00B91910"/>
    <w:rsid w:val="00B91AFB"/>
    <w:rsid w:val="00B91CBC"/>
    <w:rsid w:val="00B925A7"/>
    <w:rsid w:val="00B92EB8"/>
    <w:rsid w:val="00B933F8"/>
    <w:rsid w:val="00B93D51"/>
    <w:rsid w:val="00B93E86"/>
    <w:rsid w:val="00B94A3C"/>
    <w:rsid w:val="00B95525"/>
    <w:rsid w:val="00B95C61"/>
    <w:rsid w:val="00B95CE0"/>
    <w:rsid w:val="00B96A18"/>
    <w:rsid w:val="00B97442"/>
    <w:rsid w:val="00B97A02"/>
    <w:rsid w:val="00B97A28"/>
    <w:rsid w:val="00B97DE5"/>
    <w:rsid w:val="00BA013F"/>
    <w:rsid w:val="00BA061D"/>
    <w:rsid w:val="00BA1066"/>
    <w:rsid w:val="00BA2A3E"/>
    <w:rsid w:val="00BA2B37"/>
    <w:rsid w:val="00BA2BF9"/>
    <w:rsid w:val="00BA2CF4"/>
    <w:rsid w:val="00BA2E9B"/>
    <w:rsid w:val="00BA2FCB"/>
    <w:rsid w:val="00BA34B8"/>
    <w:rsid w:val="00BA41CA"/>
    <w:rsid w:val="00BA42DD"/>
    <w:rsid w:val="00BA4895"/>
    <w:rsid w:val="00BA5D95"/>
    <w:rsid w:val="00BA5DBA"/>
    <w:rsid w:val="00BA6A43"/>
    <w:rsid w:val="00BA7220"/>
    <w:rsid w:val="00BA763A"/>
    <w:rsid w:val="00BA79D3"/>
    <w:rsid w:val="00BA7BFB"/>
    <w:rsid w:val="00BB02B9"/>
    <w:rsid w:val="00BB0BDD"/>
    <w:rsid w:val="00BB12EF"/>
    <w:rsid w:val="00BB18A6"/>
    <w:rsid w:val="00BB1B3D"/>
    <w:rsid w:val="00BB1BB6"/>
    <w:rsid w:val="00BB263E"/>
    <w:rsid w:val="00BB2841"/>
    <w:rsid w:val="00BB2F25"/>
    <w:rsid w:val="00BB30A9"/>
    <w:rsid w:val="00BB3AE3"/>
    <w:rsid w:val="00BB4950"/>
    <w:rsid w:val="00BB5065"/>
    <w:rsid w:val="00BB5EE1"/>
    <w:rsid w:val="00BB6132"/>
    <w:rsid w:val="00BB6968"/>
    <w:rsid w:val="00BB6EE6"/>
    <w:rsid w:val="00BB738D"/>
    <w:rsid w:val="00BB7649"/>
    <w:rsid w:val="00BB7978"/>
    <w:rsid w:val="00BC013E"/>
    <w:rsid w:val="00BC055D"/>
    <w:rsid w:val="00BC0EFF"/>
    <w:rsid w:val="00BC15AB"/>
    <w:rsid w:val="00BC17C8"/>
    <w:rsid w:val="00BC31C2"/>
    <w:rsid w:val="00BC36E5"/>
    <w:rsid w:val="00BC3F79"/>
    <w:rsid w:val="00BC5DC7"/>
    <w:rsid w:val="00BC6699"/>
    <w:rsid w:val="00BC6AA4"/>
    <w:rsid w:val="00BC7BC8"/>
    <w:rsid w:val="00BC7DE5"/>
    <w:rsid w:val="00BD01B5"/>
    <w:rsid w:val="00BD04C4"/>
    <w:rsid w:val="00BD218F"/>
    <w:rsid w:val="00BD320D"/>
    <w:rsid w:val="00BD393F"/>
    <w:rsid w:val="00BD3959"/>
    <w:rsid w:val="00BD396C"/>
    <w:rsid w:val="00BD3B33"/>
    <w:rsid w:val="00BD3D68"/>
    <w:rsid w:val="00BD426C"/>
    <w:rsid w:val="00BD45FC"/>
    <w:rsid w:val="00BD46C1"/>
    <w:rsid w:val="00BD4D5A"/>
    <w:rsid w:val="00BD53C7"/>
    <w:rsid w:val="00BD6701"/>
    <w:rsid w:val="00BD68F5"/>
    <w:rsid w:val="00BD6DCC"/>
    <w:rsid w:val="00BD7DA9"/>
    <w:rsid w:val="00BE0410"/>
    <w:rsid w:val="00BE0639"/>
    <w:rsid w:val="00BE0CF7"/>
    <w:rsid w:val="00BE1053"/>
    <w:rsid w:val="00BE126C"/>
    <w:rsid w:val="00BE2795"/>
    <w:rsid w:val="00BE39AE"/>
    <w:rsid w:val="00BE5810"/>
    <w:rsid w:val="00BE6558"/>
    <w:rsid w:val="00BE6C5A"/>
    <w:rsid w:val="00BE6D9E"/>
    <w:rsid w:val="00BE7046"/>
    <w:rsid w:val="00BE732F"/>
    <w:rsid w:val="00BF01C6"/>
    <w:rsid w:val="00BF11BF"/>
    <w:rsid w:val="00BF3858"/>
    <w:rsid w:val="00BF38A0"/>
    <w:rsid w:val="00BF3E75"/>
    <w:rsid w:val="00BF47AF"/>
    <w:rsid w:val="00BF4822"/>
    <w:rsid w:val="00BF6557"/>
    <w:rsid w:val="00BF7469"/>
    <w:rsid w:val="00BF798A"/>
    <w:rsid w:val="00BF79E1"/>
    <w:rsid w:val="00BF7A1F"/>
    <w:rsid w:val="00C0098D"/>
    <w:rsid w:val="00C00BDD"/>
    <w:rsid w:val="00C00CF1"/>
    <w:rsid w:val="00C01420"/>
    <w:rsid w:val="00C01A7D"/>
    <w:rsid w:val="00C01F31"/>
    <w:rsid w:val="00C02192"/>
    <w:rsid w:val="00C03D04"/>
    <w:rsid w:val="00C04B16"/>
    <w:rsid w:val="00C04B35"/>
    <w:rsid w:val="00C04E8D"/>
    <w:rsid w:val="00C05405"/>
    <w:rsid w:val="00C06DE2"/>
    <w:rsid w:val="00C06F3B"/>
    <w:rsid w:val="00C0709E"/>
    <w:rsid w:val="00C07168"/>
    <w:rsid w:val="00C07792"/>
    <w:rsid w:val="00C107E9"/>
    <w:rsid w:val="00C10D48"/>
    <w:rsid w:val="00C1144A"/>
    <w:rsid w:val="00C11557"/>
    <w:rsid w:val="00C11C12"/>
    <w:rsid w:val="00C11CD8"/>
    <w:rsid w:val="00C11DC4"/>
    <w:rsid w:val="00C127AF"/>
    <w:rsid w:val="00C13AA1"/>
    <w:rsid w:val="00C158FD"/>
    <w:rsid w:val="00C15988"/>
    <w:rsid w:val="00C1754A"/>
    <w:rsid w:val="00C179F1"/>
    <w:rsid w:val="00C17CEC"/>
    <w:rsid w:val="00C17D5A"/>
    <w:rsid w:val="00C20167"/>
    <w:rsid w:val="00C2051B"/>
    <w:rsid w:val="00C21DE8"/>
    <w:rsid w:val="00C2208E"/>
    <w:rsid w:val="00C220D4"/>
    <w:rsid w:val="00C220EF"/>
    <w:rsid w:val="00C22659"/>
    <w:rsid w:val="00C23B57"/>
    <w:rsid w:val="00C24414"/>
    <w:rsid w:val="00C24DBB"/>
    <w:rsid w:val="00C256BC"/>
    <w:rsid w:val="00C264A9"/>
    <w:rsid w:val="00C3002D"/>
    <w:rsid w:val="00C3107F"/>
    <w:rsid w:val="00C32336"/>
    <w:rsid w:val="00C32D83"/>
    <w:rsid w:val="00C33464"/>
    <w:rsid w:val="00C345DC"/>
    <w:rsid w:val="00C3460C"/>
    <w:rsid w:val="00C347B0"/>
    <w:rsid w:val="00C34D38"/>
    <w:rsid w:val="00C3512C"/>
    <w:rsid w:val="00C35E2D"/>
    <w:rsid w:val="00C36068"/>
    <w:rsid w:val="00C36609"/>
    <w:rsid w:val="00C37793"/>
    <w:rsid w:val="00C4080B"/>
    <w:rsid w:val="00C40A25"/>
    <w:rsid w:val="00C41A22"/>
    <w:rsid w:val="00C434F5"/>
    <w:rsid w:val="00C43993"/>
    <w:rsid w:val="00C44EC7"/>
    <w:rsid w:val="00C45E7F"/>
    <w:rsid w:val="00C45F40"/>
    <w:rsid w:val="00C460A6"/>
    <w:rsid w:val="00C46B76"/>
    <w:rsid w:val="00C46E22"/>
    <w:rsid w:val="00C47596"/>
    <w:rsid w:val="00C47B70"/>
    <w:rsid w:val="00C47BC4"/>
    <w:rsid w:val="00C504FA"/>
    <w:rsid w:val="00C50753"/>
    <w:rsid w:val="00C518A5"/>
    <w:rsid w:val="00C521B2"/>
    <w:rsid w:val="00C52D29"/>
    <w:rsid w:val="00C53AF2"/>
    <w:rsid w:val="00C54A4E"/>
    <w:rsid w:val="00C55A8A"/>
    <w:rsid w:val="00C55FA0"/>
    <w:rsid w:val="00C57D5D"/>
    <w:rsid w:val="00C57DAC"/>
    <w:rsid w:val="00C60A70"/>
    <w:rsid w:val="00C616E1"/>
    <w:rsid w:val="00C61BFF"/>
    <w:rsid w:val="00C626A8"/>
    <w:rsid w:val="00C62F4C"/>
    <w:rsid w:val="00C65A8C"/>
    <w:rsid w:val="00C664C6"/>
    <w:rsid w:val="00C66525"/>
    <w:rsid w:val="00C6685F"/>
    <w:rsid w:val="00C679A1"/>
    <w:rsid w:val="00C67B07"/>
    <w:rsid w:val="00C701C0"/>
    <w:rsid w:val="00C70A47"/>
    <w:rsid w:val="00C70E00"/>
    <w:rsid w:val="00C713D7"/>
    <w:rsid w:val="00C71480"/>
    <w:rsid w:val="00C7247E"/>
    <w:rsid w:val="00C72E1C"/>
    <w:rsid w:val="00C737A6"/>
    <w:rsid w:val="00C7557B"/>
    <w:rsid w:val="00C75966"/>
    <w:rsid w:val="00C75B12"/>
    <w:rsid w:val="00C76306"/>
    <w:rsid w:val="00C779F3"/>
    <w:rsid w:val="00C804D3"/>
    <w:rsid w:val="00C80C3C"/>
    <w:rsid w:val="00C81969"/>
    <w:rsid w:val="00C82534"/>
    <w:rsid w:val="00C8325F"/>
    <w:rsid w:val="00C832D5"/>
    <w:rsid w:val="00C8348B"/>
    <w:rsid w:val="00C836EF"/>
    <w:rsid w:val="00C844C1"/>
    <w:rsid w:val="00C845A7"/>
    <w:rsid w:val="00C84812"/>
    <w:rsid w:val="00C85431"/>
    <w:rsid w:val="00C8595A"/>
    <w:rsid w:val="00C859C1"/>
    <w:rsid w:val="00C85CE4"/>
    <w:rsid w:val="00C85D7E"/>
    <w:rsid w:val="00C86824"/>
    <w:rsid w:val="00C86AFD"/>
    <w:rsid w:val="00C86B7C"/>
    <w:rsid w:val="00C86DC0"/>
    <w:rsid w:val="00C86EC5"/>
    <w:rsid w:val="00C873BC"/>
    <w:rsid w:val="00C87A52"/>
    <w:rsid w:val="00C87CBA"/>
    <w:rsid w:val="00C93BA9"/>
    <w:rsid w:val="00C93CF4"/>
    <w:rsid w:val="00C94DC0"/>
    <w:rsid w:val="00C957F3"/>
    <w:rsid w:val="00C96550"/>
    <w:rsid w:val="00C969EB"/>
    <w:rsid w:val="00C96A7F"/>
    <w:rsid w:val="00C96D65"/>
    <w:rsid w:val="00C96E67"/>
    <w:rsid w:val="00C96FDC"/>
    <w:rsid w:val="00C97002"/>
    <w:rsid w:val="00C97858"/>
    <w:rsid w:val="00CA00D4"/>
    <w:rsid w:val="00CA099F"/>
    <w:rsid w:val="00CA0D37"/>
    <w:rsid w:val="00CA10DC"/>
    <w:rsid w:val="00CA12D3"/>
    <w:rsid w:val="00CA240D"/>
    <w:rsid w:val="00CA243F"/>
    <w:rsid w:val="00CA26CD"/>
    <w:rsid w:val="00CA2E5B"/>
    <w:rsid w:val="00CA396B"/>
    <w:rsid w:val="00CA3BD3"/>
    <w:rsid w:val="00CA4546"/>
    <w:rsid w:val="00CA5D90"/>
    <w:rsid w:val="00CA7144"/>
    <w:rsid w:val="00CA7378"/>
    <w:rsid w:val="00CB01F3"/>
    <w:rsid w:val="00CB0D83"/>
    <w:rsid w:val="00CB1AAD"/>
    <w:rsid w:val="00CB1CA3"/>
    <w:rsid w:val="00CB227A"/>
    <w:rsid w:val="00CB25B9"/>
    <w:rsid w:val="00CB25BC"/>
    <w:rsid w:val="00CB31FF"/>
    <w:rsid w:val="00CB3241"/>
    <w:rsid w:val="00CB3D71"/>
    <w:rsid w:val="00CB46C1"/>
    <w:rsid w:val="00CB46F7"/>
    <w:rsid w:val="00CB48AC"/>
    <w:rsid w:val="00CB4FF0"/>
    <w:rsid w:val="00CB5081"/>
    <w:rsid w:val="00CB51E0"/>
    <w:rsid w:val="00CB5CDA"/>
    <w:rsid w:val="00CB639A"/>
    <w:rsid w:val="00CB71FA"/>
    <w:rsid w:val="00CC03F9"/>
    <w:rsid w:val="00CC05D0"/>
    <w:rsid w:val="00CC0E2F"/>
    <w:rsid w:val="00CC17C9"/>
    <w:rsid w:val="00CC206C"/>
    <w:rsid w:val="00CC2105"/>
    <w:rsid w:val="00CC23F6"/>
    <w:rsid w:val="00CC2550"/>
    <w:rsid w:val="00CC3302"/>
    <w:rsid w:val="00CC3944"/>
    <w:rsid w:val="00CC5C1F"/>
    <w:rsid w:val="00CC6CD8"/>
    <w:rsid w:val="00CC6F84"/>
    <w:rsid w:val="00CC6FB5"/>
    <w:rsid w:val="00CC7C7F"/>
    <w:rsid w:val="00CD11C3"/>
    <w:rsid w:val="00CD1324"/>
    <w:rsid w:val="00CD2173"/>
    <w:rsid w:val="00CD2866"/>
    <w:rsid w:val="00CD3387"/>
    <w:rsid w:val="00CD38EB"/>
    <w:rsid w:val="00CD3925"/>
    <w:rsid w:val="00CD3BCB"/>
    <w:rsid w:val="00CD5549"/>
    <w:rsid w:val="00CD5BDC"/>
    <w:rsid w:val="00CD6104"/>
    <w:rsid w:val="00CE03CB"/>
    <w:rsid w:val="00CE0CBF"/>
    <w:rsid w:val="00CE0F25"/>
    <w:rsid w:val="00CE1554"/>
    <w:rsid w:val="00CE1EEF"/>
    <w:rsid w:val="00CE1F8D"/>
    <w:rsid w:val="00CE2343"/>
    <w:rsid w:val="00CE2C3E"/>
    <w:rsid w:val="00CE2C7B"/>
    <w:rsid w:val="00CE349B"/>
    <w:rsid w:val="00CE4A33"/>
    <w:rsid w:val="00CE4F5A"/>
    <w:rsid w:val="00CE5A4B"/>
    <w:rsid w:val="00CE613A"/>
    <w:rsid w:val="00CE62FE"/>
    <w:rsid w:val="00CE6950"/>
    <w:rsid w:val="00CE6E67"/>
    <w:rsid w:val="00CE7410"/>
    <w:rsid w:val="00CF0522"/>
    <w:rsid w:val="00CF0595"/>
    <w:rsid w:val="00CF0B13"/>
    <w:rsid w:val="00CF0D81"/>
    <w:rsid w:val="00CF0DE1"/>
    <w:rsid w:val="00CF0F4A"/>
    <w:rsid w:val="00CF1E48"/>
    <w:rsid w:val="00CF2490"/>
    <w:rsid w:val="00CF28A7"/>
    <w:rsid w:val="00CF302B"/>
    <w:rsid w:val="00CF312A"/>
    <w:rsid w:val="00CF38E7"/>
    <w:rsid w:val="00CF3F12"/>
    <w:rsid w:val="00CF41E2"/>
    <w:rsid w:val="00CF4342"/>
    <w:rsid w:val="00CF474D"/>
    <w:rsid w:val="00CF4BC7"/>
    <w:rsid w:val="00CF572C"/>
    <w:rsid w:val="00CF5CE3"/>
    <w:rsid w:val="00CF5DDA"/>
    <w:rsid w:val="00CF66E4"/>
    <w:rsid w:val="00CF67E4"/>
    <w:rsid w:val="00CF70EE"/>
    <w:rsid w:val="00CF7286"/>
    <w:rsid w:val="00CF75A2"/>
    <w:rsid w:val="00D001AF"/>
    <w:rsid w:val="00D00B3D"/>
    <w:rsid w:val="00D00D8C"/>
    <w:rsid w:val="00D011D1"/>
    <w:rsid w:val="00D02034"/>
    <w:rsid w:val="00D02804"/>
    <w:rsid w:val="00D03253"/>
    <w:rsid w:val="00D032DA"/>
    <w:rsid w:val="00D03B59"/>
    <w:rsid w:val="00D03CEB"/>
    <w:rsid w:val="00D03E60"/>
    <w:rsid w:val="00D0480F"/>
    <w:rsid w:val="00D05739"/>
    <w:rsid w:val="00D05937"/>
    <w:rsid w:val="00D0594C"/>
    <w:rsid w:val="00D06002"/>
    <w:rsid w:val="00D06116"/>
    <w:rsid w:val="00D06313"/>
    <w:rsid w:val="00D063B8"/>
    <w:rsid w:val="00D06449"/>
    <w:rsid w:val="00D06730"/>
    <w:rsid w:val="00D06A25"/>
    <w:rsid w:val="00D06B00"/>
    <w:rsid w:val="00D06DDC"/>
    <w:rsid w:val="00D074AD"/>
    <w:rsid w:val="00D07FA0"/>
    <w:rsid w:val="00D07FA5"/>
    <w:rsid w:val="00D105B5"/>
    <w:rsid w:val="00D108D4"/>
    <w:rsid w:val="00D109F9"/>
    <w:rsid w:val="00D10ADB"/>
    <w:rsid w:val="00D10B0B"/>
    <w:rsid w:val="00D10B42"/>
    <w:rsid w:val="00D1193B"/>
    <w:rsid w:val="00D11B7E"/>
    <w:rsid w:val="00D12490"/>
    <w:rsid w:val="00D1270A"/>
    <w:rsid w:val="00D1283D"/>
    <w:rsid w:val="00D129FE"/>
    <w:rsid w:val="00D131F2"/>
    <w:rsid w:val="00D13662"/>
    <w:rsid w:val="00D13A8C"/>
    <w:rsid w:val="00D13E76"/>
    <w:rsid w:val="00D13FF1"/>
    <w:rsid w:val="00D15736"/>
    <w:rsid w:val="00D15B93"/>
    <w:rsid w:val="00D1658E"/>
    <w:rsid w:val="00D16696"/>
    <w:rsid w:val="00D166DE"/>
    <w:rsid w:val="00D16C50"/>
    <w:rsid w:val="00D16FBD"/>
    <w:rsid w:val="00D2011A"/>
    <w:rsid w:val="00D21027"/>
    <w:rsid w:val="00D21D46"/>
    <w:rsid w:val="00D21FDB"/>
    <w:rsid w:val="00D2347F"/>
    <w:rsid w:val="00D23A73"/>
    <w:rsid w:val="00D24DB8"/>
    <w:rsid w:val="00D25410"/>
    <w:rsid w:val="00D25E20"/>
    <w:rsid w:val="00D265F2"/>
    <w:rsid w:val="00D26AB5"/>
    <w:rsid w:val="00D26B9F"/>
    <w:rsid w:val="00D26E41"/>
    <w:rsid w:val="00D270E1"/>
    <w:rsid w:val="00D274D4"/>
    <w:rsid w:val="00D27EBF"/>
    <w:rsid w:val="00D3180A"/>
    <w:rsid w:val="00D3206F"/>
    <w:rsid w:val="00D3224D"/>
    <w:rsid w:val="00D32F16"/>
    <w:rsid w:val="00D33D52"/>
    <w:rsid w:val="00D340DD"/>
    <w:rsid w:val="00D34280"/>
    <w:rsid w:val="00D355FC"/>
    <w:rsid w:val="00D35E0A"/>
    <w:rsid w:val="00D36B28"/>
    <w:rsid w:val="00D37165"/>
    <w:rsid w:val="00D37852"/>
    <w:rsid w:val="00D4019B"/>
    <w:rsid w:val="00D40511"/>
    <w:rsid w:val="00D408BC"/>
    <w:rsid w:val="00D41A77"/>
    <w:rsid w:val="00D41B54"/>
    <w:rsid w:val="00D42072"/>
    <w:rsid w:val="00D4250A"/>
    <w:rsid w:val="00D4281C"/>
    <w:rsid w:val="00D42BBA"/>
    <w:rsid w:val="00D42EE7"/>
    <w:rsid w:val="00D43183"/>
    <w:rsid w:val="00D439D1"/>
    <w:rsid w:val="00D446D6"/>
    <w:rsid w:val="00D45394"/>
    <w:rsid w:val="00D45E0E"/>
    <w:rsid w:val="00D471E7"/>
    <w:rsid w:val="00D472B5"/>
    <w:rsid w:val="00D4797F"/>
    <w:rsid w:val="00D510E6"/>
    <w:rsid w:val="00D51737"/>
    <w:rsid w:val="00D52951"/>
    <w:rsid w:val="00D52ADA"/>
    <w:rsid w:val="00D5337D"/>
    <w:rsid w:val="00D54345"/>
    <w:rsid w:val="00D54A39"/>
    <w:rsid w:val="00D54B95"/>
    <w:rsid w:val="00D54D15"/>
    <w:rsid w:val="00D5592A"/>
    <w:rsid w:val="00D56183"/>
    <w:rsid w:val="00D56E8B"/>
    <w:rsid w:val="00D570AF"/>
    <w:rsid w:val="00D575CD"/>
    <w:rsid w:val="00D57969"/>
    <w:rsid w:val="00D604B5"/>
    <w:rsid w:val="00D610CB"/>
    <w:rsid w:val="00D62183"/>
    <w:rsid w:val="00D63187"/>
    <w:rsid w:val="00D6395F"/>
    <w:rsid w:val="00D63B17"/>
    <w:rsid w:val="00D65193"/>
    <w:rsid w:val="00D65A87"/>
    <w:rsid w:val="00D65C0F"/>
    <w:rsid w:val="00D66707"/>
    <w:rsid w:val="00D668F4"/>
    <w:rsid w:val="00D66D28"/>
    <w:rsid w:val="00D70355"/>
    <w:rsid w:val="00D71043"/>
    <w:rsid w:val="00D71401"/>
    <w:rsid w:val="00D71A35"/>
    <w:rsid w:val="00D71CB3"/>
    <w:rsid w:val="00D7246F"/>
    <w:rsid w:val="00D72E24"/>
    <w:rsid w:val="00D73C37"/>
    <w:rsid w:val="00D74847"/>
    <w:rsid w:val="00D749CA"/>
    <w:rsid w:val="00D7612F"/>
    <w:rsid w:val="00D76842"/>
    <w:rsid w:val="00D8053E"/>
    <w:rsid w:val="00D81064"/>
    <w:rsid w:val="00D81101"/>
    <w:rsid w:val="00D815DD"/>
    <w:rsid w:val="00D82138"/>
    <w:rsid w:val="00D8215C"/>
    <w:rsid w:val="00D82372"/>
    <w:rsid w:val="00D8257D"/>
    <w:rsid w:val="00D82C95"/>
    <w:rsid w:val="00D8429C"/>
    <w:rsid w:val="00D84D96"/>
    <w:rsid w:val="00D86208"/>
    <w:rsid w:val="00D86B40"/>
    <w:rsid w:val="00D86B82"/>
    <w:rsid w:val="00D872F2"/>
    <w:rsid w:val="00D87985"/>
    <w:rsid w:val="00D87DD0"/>
    <w:rsid w:val="00D9113A"/>
    <w:rsid w:val="00D91B58"/>
    <w:rsid w:val="00D91F3A"/>
    <w:rsid w:val="00D92AD4"/>
    <w:rsid w:val="00D92AFE"/>
    <w:rsid w:val="00D937F4"/>
    <w:rsid w:val="00D93F80"/>
    <w:rsid w:val="00D941B9"/>
    <w:rsid w:val="00D94238"/>
    <w:rsid w:val="00D942C8"/>
    <w:rsid w:val="00D94934"/>
    <w:rsid w:val="00D95535"/>
    <w:rsid w:val="00D965B6"/>
    <w:rsid w:val="00D965DC"/>
    <w:rsid w:val="00D969BC"/>
    <w:rsid w:val="00DA0418"/>
    <w:rsid w:val="00DA0448"/>
    <w:rsid w:val="00DA0AE7"/>
    <w:rsid w:val="00DA0E7D"/>
    <w:rsid w:val="00DA14C4"/>
    <w:rsid w:val="00DA243E"/>
    <w:rsid w:val="00DA35D9"/>
    <w:rsid w:val="00DA3BE3"/>
    <w:rsid w:val="00DA3CF9"/>
    <w:rsid w:val="00DA3D9E"/>
    <w:rsid w:val="00DA3FB2"/>
    <w:rsid w:val="00DA6036"/>
    <w:rsid w:val="00DA6E31"/>
    <w:rsid w:val="00DA6FC3"/>
    <w:rsid w:val="00DA7D2D"/>
    <w:rsid w:val="00DB0C7C"/>
    <w:rsid w:val="00DB1A64"/>
    <w:rsid w:val="00DB265D"/>
    <w:rsid w:val="00DB318A"/>
    <w:rsid w:val="00DB33F2"/>
    <w:rsid w:val="00DB3A1B"/>
    <w:rsid w:val="00DB404D"/>
    <w:rsid w:val="00DB4851"/>
    <w:rsid w:val="00DB4C24"/>
    <w:rsid w:val="00DB4D9F"/>
    <w:rsid w:val="00DB4DC8"/>
    <w:rsid w:val="00DB4EFF"/>
    <w:rsid w:val="00DB501E"/>
    <w:rsid w:val="00DB521C"/>
    <w:rsid w:val="00DB5C68"/>
    <w:rsid w:val="00DB5D94"/>
    <w:rsid w:val="00DB6372"/>
    <w:rsid w:val="00DB6CAE"/>
    <w:rsid w:val="00DB709C"/>
    <w:rsid w:val="00DB718D"/>
    <w:rsid w:val="00DB7470"/>
    <w:rsid w:val="00DB76EB"/>
    <w:rsid w:val="00DC067C"/>
    <w:rsid w:val="00DC0E4D"/>
    <w:rsid w:val="00DC16FD"/>
    <w:rsid w:val="00DC2FD5"/>
    <w:rsid w:val="00DC35E6"/>
    <w:rsid w:val="00DC398A"/>
    <w:rsid w:val="00DC439B"/>
    <w:rsid w:val="00DC4B73"/>
    <w:rsid w:val="00DC4D37"/>
    <w:rsid w:val="00DC4E94"/>
    <w:rsid w:val="00DC5445"/>
    <w:rsid w:val="00DC559C"/>
    <w:rsid w:val="00DC59AD"/>
    <w:rsid w:val="00DC5C1E"/>
    <w:rsid w:val="00DC787A"/>
    <w:rsid w:val="00DC7CE2"/>
    <w:rsid w:val="00DD0C50"/>
    <w:rsid w:val="00DD112A"/>
    <w:rsid w:val="00DD197E"/>
    <w:rsid w:val="00DD1F55"/>
    <w:rsid w:val="00DD2DDD"/>
    <w:rsid w:val="00DD3619"/>
    <w:rsid w:val="00DD39FA"/>
    <w:rsid w:val="00DD42EA"/>
    <w:rsid w:val="00DD5359"/>
    <w:rsid w:val="00DD5616"/>
    <w:rsid w:val="00DD5645"/>
    <w:rsid w:val="00DD6A99"/>
    <w:rsid w:val="00DD6F8C"/>
    <w:rsid w:val="00DD71E1"/>
    <w:rsid w:val="00DD79B4"/>
    <w:rsid w:val="00DE0C0F"/>
    <w:rsid w:val="00DE1176"/>
    <w:rsid w:val="00DE1724"/>
    <w:rsid w:val="00DE1ABE"/>
    <w:rsid w:val="00DE2992"/>
    <w:rsid w:val="00DE3072"/>
    <w:rsid w:val="00DE3317"/>
    <w:rsid w:val="00DE369D"/>
    <w:rsid w:val="00DE36C0"/>
    <w:rsid w:val="00DE4C95"/>
    <w:rsid w:val="00DE4E26"/>
    <w:rsid w:val="00DE5914"/>
    <w:rsid w:val="00DE5B29"/>
    <w:rsid w:val="00DE6034"/>
    <w:rsid w:val="00DE6233"/>
    <w:rsid w:val="00DE65CF"/>
    <w:rsid w:val="00DE7124"/>
    <w:rsid w:val="00DE7E68"/>
    <w:rsid w:val="00DF0048"/>
    <w:rsid w:val="00DF0383"/>
    <w:rsid w:val="00DF0DBC"/>
    <w:rsid w:val="00DF3785"/>
    <w:rsid w:val="00DF3EBB"/>
    <w:rsid w:val="00DF40E7"/>
    <w:rsid w:val="00DF4599"/>
    <w:rsid w:val="00DF475F"/>
    <w:rsid w:val="00DF48D5"/>
    <w:rsid w:val="00DF4CC6"/>
    <w:rsid w:val="00DF4E4A"/>
    <w:rsid w:val="00DF54C1"/>
    <w:rsid w:val="00DF5666"/>
    <w:rsid w:val="00DF5BA6"/>
    <w:rsid w:val="00DF5EE4"/>
    <w:rsid w:val="00DF728A"/>
    <w:rsid w:val="00DF7BDF"/>
    <w:rsid w:val="00E00551"/>
    <w:rsid w:val="00E00E2D"/>
    <w:rsid w:val="00E0121A"/>
    <w:rsid w:val="00E02473"/>
    <w:rsid w:val="00E02BAC"/>
    <w:rsid w:val="00E02D7A"/>
    <w:rsid w:val="00E035C9"/>
    <w:rsid w:val="00E035FD"/>
    <w:rsid w:val="00E0444A"/>
    <w:rsid w:val="00E04DAE"/>
    <w:rsid w:val="00E05747"/>
    <w:rsid w:val="00E05F11"/>
    <w:rsid w:val="00E05F7A"/>
    <w:rsid w:val="00E06214"/>
    <w:rsid w:val="00E06A33"/>
    <w:rsid w:val="00E078DE"/>
    <w:rsid w:val="00E07CDC"/>
    <w:rsid w:val="00E10846"/>
    <w:rsid w:val="00E10E32"/>
    <w:rsid w:val="00E116B3"/>
    <w:rsid w:val="00E121F7"/>
    <w:rsid w:val="00E12514"/>
    <w:rsid w:val="00E13040"/>
    <w:rsid w:val="00E1443B"/>
    <w:rsid w:val="00E1502B"/>
    <w:rsid w:val="00E158B0"/>
    <w:rsid w:val="00E16603"/>
    <w:rsid w:val="00E175EA"/>
    <w:rsid w:val="00E17E9E"/>
    <w:rsid w:val="00E21B73"/>
    <w:rsid w:val="00E2218E"/>
    <w:rsid w:val="00E2250A"/>
    <w:rsid w:val="00E22F93"/>
    <w:rsid w:val="00E23410"/>
    <w:rsid w:val="00E237E4"/>
    <w:rsid w:val="00E24A58"/>
    <w:rsid w:val="00E24AF0"/>
    <w:rsid w:val="00E2510D"/>
    <w:rsid w:val="00E255CB"/>
    <w:rsid w:val="00E2640F"/>
    <w:rsid w:val="00E267B9"/>
    <w:rsid w:val="00E26A50"/>
    <w:rsid w:val="00E26DF9"/>
    <w:rsid w:val="00E27A82"/>
    <w:rsid w:val="00E309C3"/>
    <w:rsid w:val="00E31551"/>
    <w:rsid w:val="00E315E7"/>
    <w:rsid w:val="00E317F3"/>
    <w:rsid w:val="00E32E69"/>
    <w:rsid w:val="00E33CF0"/>
    <w:rsid w:val="00E34BC6"/>
    <w:rsid w:val="00E35A3C"/>
    <w:rsid w:val="00E3647A"/>
    <w:rsid w:val="00E36A69"/>
    <w:rsid w:val="00E36B38"/>
    <w:rsid w:val="00E378B6"/>
    <w:rsid w:val="00E3797F"/>
    <w:rsid w:val="00E40747"/>
    <w:rsid w:val="00E40862"/>
    <w:rsid w:val="00E408C9"/>
    <w:rsid w:val="00E431B2"/>
    <w:rsid w:val="00E442F4"/>
    <w:rsid w:val="00E456D2"/>
    <w:rsid w:val="00E46026"/>
    <w:rsid w:val="00E466EA"/>
    <w:rsid w:val="00E4690A"/>
    <w:rsid w:val="00E46B31"/>
    <w:rsid w:val="00E46C1D"/>
    <w:rsid w:val="00E46D65"/>
    <w:rsid w:val="00E470A4"/>
    <w:rsid w:val="00E50643"/>
    <w:rsid w:val="00E50758"/>
    <w:rsid w:val="00E50C1A"/>
    <w:rsid w:val="00E52212"/>
    <w:rsid w:val="00E526D7"/>
    <w:rsid w:val="00E52EE3"/>
    <w:rsid w:val="00E5433A"/>
    <w:rsid w:val="00E54352"/>
    <w:rsid w:val="00E55280"/>
    <w:rsid w:val="00E552BA"/>
    <w:rsid w:val="00E5548B"/>
    <w:rsid w:val="00E55B1A"/>
    <w:rsid w:val="00E55F53"/>
    <w:rsid w:val="00E57AC4"/>
    <w:rsid w:val="00E602C8"/>
    <w:rsid w:val="00E60834"/>
    <w:rsid w:val="00E60E83"/>
    <w:rsid w:val="00E629CE"/>
    <w:rsid w:val="00E62B02"/>
    <w:rsid w:val="00E6309B"/>
    <w:rsid w:val="00E631F8"/>
    <w:rsid w:val="00E634BA"/>
    <w:rsid w:val="00E63FF3"/>
    <w:rsid w:val="00E646D3"/>
    <w:rsid w:val="00E64AAB"/>
    <w:rsid w:val="00E65ADC"/>
    <w:rsid w:val="00E65B08"/>
    <w:rsid w:val="00E6764D"/>
    <w:rsid w:val="00E67B50"/>
    <w:rsid w:val="00E70261"/>
    <w:rsid w:val="00E706D0"/>
    <w:rsid w:val="00E70C37"/>
    <w:rsid w:val="00E715D8"/>
    <w:rsid w:val="00E71D53"/>
    <w:rsid w:val="00E72F55"/>
    <w:rsid w:val="00E73447"/>
    <w:rsid w:val="00E735B3"/>
    <w:rsid w:val="00E73AE7"/>
    <w:rsid w:val="00E74FFC"/>
    <w:rsid w:val="00E75B80"/>
    <w:rsid w:val="00E75EF1"/>
    <w:rsid w:val="00E760CC"/>
    <w:rsid w:val="00E76816"/>
    <w:rsid w:val="00E76BF2"/>
    <w:rsid w:val="00E76E10"/>
    <w:rsid w:val="00E8065B"/>
    <w:rsid w:val="00E8077E"/>
    <w:rsid w:val="00E8107A"/>
    <w:rsid w:val="00E81522"/>
    <w:rsid w:val="00E81615"/>
    <w:rsid w:val="00E81ACA"/>
    <w:rsid w:val="00E81DC2"/>
    <w:rsid w:val="00E82777"/>
    <w:rsid w:val="00E82CBF"/>
    <w:rsid w:val="00E83162"/>
    <w:rsid w:val="00E834F7"/>
    <w:rsid w:val="00E84315"/>
    <w:rsid w:val="00E8516F"/>
    <w:rsid w:val="00E85A04"/>
    <w:rsid w:val="00E86066"/>
    <w:rsid w:val="00E86B99"/>
    <w:rsid w:val="00E86F3D"/>
    <w:rsid w:val="00E87232"/>
    <w:rsid w:val="00E8743E"/>
    <w:rsid w:val="00E87D47"/>
    <w:rsid w:val="00E90026"/>
    <w:rsid w:val="00E902F2"/>
    <w:rsid w:val="00E90835"/>
    <w:rsid w:val="00E92C5A"/>
    <w:rsid w:val="00E93583"/>
    <w:rsid w:val="00E9387F"/>
    <w:rsid w:val="00E93CDF"/>
    <w:rsid w:val="00E942A5"/>
    <w:rsid w:val="00E946C8"/>
    <w:rsid w:val="00E94956"/>
    <w:rsid w:val="00E94E67"/>
    <w:rsid w:val="00E95141"/>
    <w:rsid w:val="00E96951"/>
    <w:rsid w:val="00E97CDB"/>
    <w:rsid w:val="00EA025A"/>
    <w:rsid w:val="00EA1C92"/>
    <w:rsid w:val="00EA25D3"/>
    <w:rsid w:val="00EA25EF"/>
    <w:rsid w:val="00EA2B9E"/>
    <w:rsid w:val="00EA3848"/>
    <w:rsid w:val="00EA3BBB"/>
    <w:rsid w:val="00EA3D7A"/>
    <w:rsid w:val="00EA4D76"/>
    <w:rsid w:val="00EA5E5F"/>
    <w:rsid w:val="00EA5ECC"/>
    <w:rsid w:val="00EA5F4C"/>
    <w:rsid w:val="00EA72D6"/>
    <w:rsid w:val="00EA78A7"/>
    <w:rsid w:val="00EA7F09"/>
    <w:rsid w:val="00EB07E3"/>
    <w:rsid w:val="00EB08E9"/>
    <w:rsid w:val="00EB094D"/>
    <w:rsid w:val="00EB09B9"/>
    <w:rsid w:val="00EB0AE9"/>
    <w:rsid w:val="00EB0D0B"/>
    <w:rsid w:val="00EB179B"/>
    <w:rsid w:val="00EB17ED"/>
    <w:rsid w:val="00EB2581"/>
    <w:rsid w:val="00EB2990"/>
    <w:rsid w:val="00EB2AA7"/>
    <w:rsid w:val="00EB2E8B"/>
    <w:rsid w:val="00EB372B"/>
    <w:rsid w:val="00EB383B"/>
    <w:rsid w:val="00EB48D0"/>
    <w:rsid w:val="00EB4C8D"/>
    <w:rsid w:val="00EB547A"/>
    <w:rsid w:val="00EB5C9F"/>
    <w:rsid w:val="00EB5EAD"/>
    <w:rsid w:val="00EB5FA3"/>
    <w:rsid w:val="00EC01D2"/>
    <w:rsid w:val="00EC08B8"/>
    <w:rsid w:val="00EC09CE"/>
    <w:rsid w:val="00EC133E"/>
    <w:rsid w:val="00EC1E3B"/>
    <w:rsid w:val="00EC2175"/>
    <w:rsid w:val="00EC32B0"/>
    <w:rsid w:val="00EC3461"/>
    <w:rsid w:val="00EC3570"/>
    <w:rsid w:val="00EC3892"/>
    <w:rsid w:val="00EC443F"/>
    <w:rsid w:val="00EC547C"/>
    <w:rsid w:val="00EC5589"/>
    <w:rsid w:val="00EC5661"/>
    <w:rsid w:val="00EC596C"/>
    <w:rsid w:val="00EC5D0F"/>
    <w:rsid w:val="00EC6130"/>
    <w:rsid w:val="00EC6CBC"/>
    <w:rsid w:val="00EC7384"/>
    <w:rsid w:val="00EC7AE7"/>
    <w:rsid w:val="00EC7E75"/>
    <w:rsid w:val="00ED007E"/>
    <w:rsid w:val="00ED0852"/>
    <w:rsid w:val="00ED0AB7"/>
    <w:rsid w:val="00ED0E84"/>
    <w:rsid w:val="00ED18A4"/>
    <w:rsid w:val="00ED5668"/>
    <w:rsid w:val="00ED5B5F"/>
    <w:rsid w:val="00ED5B7B"/>
    <w:rsid w:val="00ED65D3"/>
    <w:rsid w:val="00ED6890"/>
    <w:rsid w:val="00ED7600"/>
    <w:rsid w:val="00ED7CB4"/>
    <w:rsid w:val="00EE055C"/>
    <w:rsid w:val="00EE09CC"/>
    <w:rsid w:val="00EE11DE"/>
    <w:rsid w:val="00EE1DA9"/>
    <w:rsid w:val="00EE2614"/>
    <w:rsid w:val="00EE3831"/>
    <w:rsid w:val="00EE3D7B"/>
    <w:rsid w:val="00EE41B6"/>
    <w:rsid w:val="00EE43A1"/>
    <w:rsid w:val="00EE59B2"/>
    <w:rsid w:val="00EE5FC2"/>
    <w:rsid w:val="00EE63AD"/>
    <w:rsid w:val="00EE6708"/>
    <w:rsid w:val="00EE6E69"/>
    <w:rsid w:val="00EE760F"/>
    <w:rsid w:val="00EE7838"/>
    <w:rsid w:val="00EF0402"/>
    <w:rsid w:val="00EF0875"/>
    <w:rsid w:val="00EF1B53"/>
    <w:rsid w:val="00EF1FDD"/>
    <w:rsid w:val="00EF334E"/>
    <w:rsid w:val="00EF37BD"/>
    <w:rsid w:val="00EF3AFF"/>
    <w:rsid w:val="00EF4A8B"/>
    <w:rsid w:val="00EF4B1E"/>
    <w:rsid w:val="00EF4FBA"/>
    <w:rsid w:val="00EF5365"/>
    <w:rsid w:val="00EF541E"/>
    <w:rsid w:val="00EF6B99"/>
    <w:rsid w:val="00EF7A81"/>
    <w:rsid w:val="00F00087"/>
    <w:rsid w:val="00F00143"/>
    <w:rsid w:val="00F00182"/>
    <w:rsid w:val="00F015F5"/>
    <w:rsid w:val="00F01639"/>
    <w:rsid w:val="00F01D1F"/>
    <w:rsid w:val="00F02FE2"/>
    <w:rsid w:val="00F03AA2"/>
    <w:rsid w:val="00F04525"/>
    <w:rsid w:val="00F04758"/>
    <w:rsid w:val="00F05173"/>
    <w:rsid w:val="00F0520F"/>
    <w:rsid w:val="00F054B8"/>
    <w:rsid w:val="00F059EA"/>
    <w:rsid w:val="00F05E4B"/>
    <w:rsid w:val="00F0611B"/>
    <w:rsid w:val="00F06138"/>
    <w:rsid w:val="00F06213"/>
    <w:rsid w:val="00F06F73"/>
    <w:rsid w:val="00F070AA"/>
    <w:rsid w:val="00F1086D"/>
    <w:rsid w:val="00F10A25"/>
    <w:rsid w:val="00F10EA7"/>
    <w:rsid w:val="00F11942"/>
    <w:rsid w:val="00F11A2F"/>
    <w:rsid w:val="00F11C10"/>
    <w:rsid w:val="00F11EDE"/>
    <w:rsid w:val="00F11F76"/>
    <w:rsid w:val="00F11F94"/>
    <w:rsid w:val="00F12AC6"/>
    <w:rsid w:val="00F12AD7"/>
    <w:rsid w:val="00F12BB2"/>
    <w:rsid w:val="00F1398B"/>
    <w:rsid w:val="00F13D00"/>
    <w:rsid w:val="00F153C1"/>
    <w:rsid w:val="00F15543"/>
    <w:rsid w:val="00F15B28"/>
    <w:rsid w:val="00F16386"/>
    <w:rsid w:val="00F164F9"/>
    <w:rsid w:val="00F17305"/>
    <w:rsid w:val="00F17623"/>
    <w:rsid w:val="00F17CB5"/>
    <w:rsid w:val="00F17CDC"/>
    <w:rsid w:val="00F17D72"/>
    <w:rsid w:val="00F202D6"/>
    <w:rsid w:val="00F20C43"/>
    <w:rsid w:val="00F21257"/>
    <w:rsid w:val="00F2151B"/>
    <w:rsid w:val="00F21E37"/>
    <w:rsid w:val="00F21E7E"/>
    <w:rsid w:val="00F22337"/>
    <w:rsid w:val="00F223D6"/>
    <w:rsid w:val="00F22937"/>
    <w:rsid w:val="00F23047"/>
    <w:rsid w:val="00F238F0"/>
    <w:rsid w:val="00F242DC"/>
    <w:rsid w:val="00F248D4"/>
    <w:rsid w:val="00F24EBF"/>
    <w:rsid w:val="00F25798"/>
    <w:rsid w:val="00F26041"/>
    <w:rsid w:val="00F270A6"/>
    <w:rsid w:val="00F27314"/>
    <w:rsid w:val="00F27419"/>
    <w:rsid w:val="00F27977"/>
    <w:rsid w:val="00F3039D"/>
    <w:rsid w:val="00F31F69"/>
    <w:rsid w:val="00F3249A"/>
    <w:rsid w:val="00F33052"/>
    <w:rsid w:val="00F330FE"/>
    <w:rsid w:val="00F339B0"/>
    <w:rsid w:val="00F3473D"/>
    <w:rsid w:val="00F34CB2"/>
    <w:rsid w:val="00F35791"/>
    <w:rsid w:val="00F3582A"/>
    <w:rsid w:val="00F3718E"/>
    <w:rsid w:val="00F40D4A"/>
    <w:rsid w:val="00F41079"/>
    <w:rsid w:val="00F416F9"/>
    <w:rsid w:val="00F4193C"/>
    <w:rsid w:val="00F41FBC"/>
    <w:rsid w:val="00F426B7"/>
    <w:rsid w:val="00F4282F"/>
    <w:rsid w:val="00F42B6A"/>
    <w:rsid w:val="00F431F2"/>
    <w:rsid w:val="00F4360F"/>
    <w:rsid w:val="00F438F4"/>
    <w:rsid w:val="00F43DCB"/>
    <w:rsid w:val="00F43EF2"/>
    <w:rsid w:val="00F44162"/>
    <w:rsid w:val="00F44A02"/>
    <w:rsid w:val="00F45D98"/>
    <w:rsid w:val="00F45DB1"/>
    <w:rsid w:val="00F45F54"/>
    <w:rsid w:val="00F462A7"/>
    <w:rsid w:val="00F4649C"/>
    <w:rsid w:val="00F47DF9"/>
    <w:rsid w:val="00F5001E"/>
    <w:rsid w:val="00F5081A"/>
    <w:rsid w:val="00F50C09"/>
    <w:rsid w:val="00F50E89"/>
    <w:rsid w:val="00F50F3B"/>
    <w:rsid w:val="00F511F9"/>
    <w:rsid w:val="00F51611"/>
    <w:rsid w:val="00F52177"/>
    <w:rsid w:val="00F5266F"/>
    <w:rsid w:val="00F52DAA"/>
    <w:rsid w:val="00F52F3D"/>
    <w:rsid w:val="00F542A0"/>
    <w:rsid w:val="00F546B4"/>
    <w:rsid w:val="00F55A77"/>
    <w:rsid w:val="00F55F61"/>
    <w:rsid w:val="00F56FAE"/>
    <w:rsid w:val="00F5750E"/>
    <w:rsid w:val="00F576E8"/>
    <w:rsid w:val="00F604C1"/>
    <w:rsid w:val="00F608B1"/>
    <w:rsid w:val="00F61115"/>
    <w:rsid w:val="00F6170E"/>
    <w:rsid w:val="00F63611"/>
    <w:rsid w:val="00F63837"/>
    <w:rsid w:val="00F63B68"/>
    <w:rsid w:val="00F64210"/>
    <w:rsid w:val="00F648D5"/>
    <w:rsid w:val="00F65250"/>
    <w:rsid w:val="00F65479"/>
    <w:rsid w:val="00F654C2"/>
    <w:rsid w:val="00F656A3"/>
    <w:rsid w:val="00F65729"/>
    <w:rsid w:val="00F65AF0"/>
    <w:rsid w:val="00F65D73"/>
    <w:rsid w:val="00F66631"/>
    <w:rsid w:val="00F6695D"/>
    <w:rsid w:val="00F673A7"/>
    <w:rsid w:val="00F67804"/>
    <w:rsid w:val="00F679BA"/>
    <w:rsid w:val="00F67DFE"/>
    <w:rsid w:val="00F70D0F"/>
    <w:rsid w:val="00F726C1"/>
    <w:rsid w:val="00F726E4"/>
    <w:rsid w:val="00F72EFD"/>
    <w:rsid w:val="00F741F4"/>
    <w:rsid w:val="00F7440D"/>
    <w:rsid w:val="00F74556"/>
    <w:rsid w:val="00F7504E"/>
    <w:rsid w:val="00F755EC"/>
    <w:rsid w:val="00F758E3"/>
    <w:rsid w:val="00F76AFA"/>
    <w:rsid w:val="00F7702C"/>
    <w:rsid w:val="00F774BB"/>
    <w:rsid w:val="00F77C0F"/>
    <w:rsid w:val="00F80916"/>
    <w:rsid w:val="00F81800"/>
    <w:rsid w:val="00F81BE9"/>
    <w:rsid w:val="00F83C83"/>
    <w:rsid w:val="00F844D2"/>
    <w:rsid w:val="00F84534"/>
    <w:rsid w:val="00F84920"/>
    <w:rsid w:val="00F853AA"/>
    <w:rsid w:val="00F85827"/>
    <w:rsid w:val="00F858C7"/>
    <w:rsid w:val="00F85FB8"/>
    <w:rsid w:val="00F868E0"/>
    <w:rsid w:val="00F872A1"/>
    <w:rsid w:val="00F87A54"/>
    <w:rsid w:val="00F87A9B"/>
    <w:rsid w:val="00F87FED"/>
    <w:rsid w:val="00F90B05"/>
    <w:rsid w:val="00F91AB0"/>
    <w:rsid w:val="00F93D3F"/>
    <w:rsid w:val="00F947BD"/>
    <w:rsid w:val="00F948EF"/>
    <w:rsid w:val="00F94F06"/>
    <w:rsid w:val="00F95657"/>
    <w:rsid w:val="00F95FD0"/>
    <w:rsid w:val="00F968E3"/>
    <w:rsid w:val="00F9712A"/>
    <w:rsid w:val="00F97DFD"/>
    <w:rsid w:val="00F97EE9"/>
    <w:rsid w:val="00FA0681"/>
    <w:rsid w:val="00FA1346"/>
    <w:rsid w:val="00FA1AF0"/>
    <w:rsid w:val="00FA1B22"/>
    <w:rsid w:val="00FA25F6"/>
    <w:rsid w:val="00FA2DE8"/>
    <w:rsid w:val="00FA3533"/>
    <w:rsid w:val="00FA4EE2"/>
    <w:rsid w:val="00FA542F"/>
    <w:rsid w:val="00FA5AC7"/>
    <w:rsid w:val="00FA6AFD"/>
    <w:rsid w:val="00FA71DC"/>
    <w:rsid w:val="00FA781B"/>
    <w:rsid w:val="00FA7D8E"/>
    <w:rsid w:val="00FB0192"/>
    <w:rsid w:val="00FB07E2"/>
    <w:rsid w:val="00FB09B7"/>
    <w:rsid w:val="00FB0B7E"/>
    <w:rsid w:val="00FB1314"/>
    <w:rsid w:val="00FB234A"/>
    <w:rsid w:val="00FB24A9"/>
    <w:rsid w:val="00FB2EBE"/>
    <w:rsid w:val="00FB35BD"/>
    <w:rsid w:val="00FB3FCD"/>
    <w:rsid w:val="00FB419A"/>
    <w:rsid w:val="00FB4702"/>
    <w:rsid w:val="00FB4E20"/>
    <w:rsid w:val="00FB5527"/>
    <w:rsid w:val="00FB60F1"/>
    <w:rsid w:val="00FB62EE"/>
    <w:rsid w:val="00FB678D"/>
    <w:rsid w:val="00FB7B4E"/>
    <w:rsid w:val="00FB7B88"/>
    <w:rsid w:val="00FC0104"/>
    <w:rsid w:val="00FC02B1"/>
    <w:rsid w:val="00FC0A42"/>
    <w:rsid w:val="00FC0C93"/>
    <w:rsid w:val="00FC1099"/>
    <w:rsid w:val="00FC27B4"/>
    <w:rsid w:val="00FC3A6E"/>
    <w:rsid w:val="00FC4F6A"/>
    <w:rsid w:val="00FC5376"/>
    <w:rsid w:val="00FD0324"/>
    <w:rsid w:val="00FD0816"/>
    <w:rsid w:val="00FD0C61"/>
    <w:rsid w:val="00FD18E1"/>
    <w:rsid w:val="00FD196D"/>
    <w:rsid w:val="00FD20DB"/>
    <w:rsid w:val="00FD2693"/>
    <w:rsid w:val="00FD2952"/>
    <w:rsid w:val="00FD2E47"/>
    <w:rsid w:val="00FD324E"/>
    <w:rsid w:val="00FD3813"/>
    <w:rsid w:val="00FD39F9"/>
    <w:rsid w:val="00FD4827"/>
    <w:rsid w:val="00FD4F1A"/>
    <w:rsid w:val="00FD4F97"/>
    <w:rsid w:val="00FD5179"/>
    <w:rsid w:val="00FD524E"/>
    <w:rsid w:val="00FD530B"/>
    <w:rsid w:val="00FD5C53"/>
    <w:rsid w:val="00FD5D3A"/>
    <w:rsid w:val="00FD7339"/>
    <w:rsid w:val="00FD7BCF"/>
    <w:rsid w:val="00FE0738"/>
    <w:rsid w:val="00FE111E"/>
    <w:rsid w:val="00FE17A6"/>
    <w:rsid w:val="00FE2A38"/>
    <w:rsid w:val="00FE2D90"/>
    <w:rsid w:val="00FE3CE5"/>
    <w:rsid w:val="00FE3F9D"/>
    <w:rsid w:val="00FE5116"/>
    <w:rsid w:val="00FE55CF"/>
    <w:rsid w:val="00FE5962"/>
    <w:rsid w:val="00FE5FD9"/>
    <w:rsid w:val="00FE62CA"/>
    <w:rsid w:val="00FE6357"/>
    <w:rsid w:val="00FE6D8F"/>
    <w:rsid w:val="00FE729E"/>
    <w:rsid w:val="00FE76CE"/>
    <w:rsid w:val="00FF15C4"/>
    <w:rsid w:val="00FF26D7"/>
    <w:rsid w:val="00FF293F"/>
    <w:rsid w:val="00FF2AB3"/>
    <w:rsid w:val="00FF352D"/>
    <w:rsid w:val="00FF367F"/>
    <w:rsid w:val="00FF3716"/>
    <w:rsid w:val="00FF3BFA"/>
    <w:rsid w:val="00FF3CB4"/>
    <w:rsid w:val="00FF5030"/>
    <w:rsid w:val="00FF5B81"/>
    <w:rsid w:val="00FF5F30"/>
    <w:rsid w:val="00FF6637"/>
    <w:rsid w:val="00FF6A72"/>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2D78"/>
  <w15:docId w15:val="{E08623D5-9659-4DCB-AC93-E46F335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C9"/>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2"/>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customStyle="1" w:styleId="aqj">
    <w:name w:val="aqj"/>
    <w:basedOn w:val="DefaultParagraphFont"/>
    <w:rsid w:val="008F643F"/>
  </w:style>
  <w:style w:type="character" w:customStyle="1" w:styleId="apple-converted-space">
    <w:name w:val="apple-converted-space"/>
    <w:basedOn w:val="DefaultParagraphFont"/>
    <w:rsid w:val="008F643F"/>
  </w:style>
  <w:style w:type="character" w:styleId="Hyperlink">
    <w:name w:val="Hyperlink"/>
    <w:basedOn w:val="DefaultParagraphFont"/>
    <w:uiPriority w:val="99"/>
    <w:unhideWhenUsed/>
    <w:rsid w:val="00C46B76"/>
    <w:rPr>
      <w:color w:val="CCCC00" w:themeColor="hyperlink"/>
      <w:u w:val="single"/>
    </w:rPr>
  </w:style>
  <w:style w:type="table" w:customStyle="1" w:styleId="TableGrid1">
    <w:name w:val="Table Grid1"/>
    <w:basedOn w:val="TableNormal"/>
    <w:next w:val="TableGrid"/>
    <w:uiPriority w:val="39"/>
    <w:rsid w:val="00D23A7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078DE"/>
  </w:style>
  <w:style w:type="character" w:customStyle="1" w:styleId="text">
    <w:name w:val="text"/>
    <w:basedOn w:val="DefaultParagraphFont"/>
    <w:rsid w:val="007629D1"/>
  </w:style>
  <w:style w:type="character" w:customStyle="1" w:styleId="m-4740121091628392469m664413729124449327money">
    <w:name w:val="m_-4740121091628392469m_664413729124449327money"/>
    <w:basedOn w:val="DefaultParagraphFont"/>
    <w:rsid w:val="00BC31C2"/>
  </w:style>
  <w:style w:type="paragraph" w:customStyle="1" w:styleId="Default">
    <w:name w:val="Default"/>
    <w:rsid w:val="00227304"/>
    <w:pPr>
      <w:autoSpaceDE w:val="0"/>
      <w:autoSpaceDN w:val="0"/>
      <w:adjustRightInd w:val="0"/>
      <w:spacing w:after="0" w:line="240" w:lineRule="auto"/>
    </w:pPr>
    <w:rPr>
      <w:rFonts w:ascii="Arial" w:hAnsi="Arial" w:cs="Arial"/>
      <w:color w:val="000000"/>
      <w:sz w:val="24"/>
      <w:szCs w:val="24"/>
      <w:lang w:eastAsia="en-US"/>
    </w:rPr>
  </w:style>
  <w:style w:type="character" w:customStyle="1" w:styleId="wysiwyg-font-size-medium">
    <w:name w:val="wysiwyg-font-size-medium"/>
    <w:basedOn w:val="DefaultParagraphFont"/>
    <w:rsid w:val="00227304"/>
  </w:style>
  <w:style w:type="character" w:styleId="CommentReference">
    <w:name w:val="annotation reference"/>
    <w:basedOn w:val="DefaultParagraphFont"/>
    <w:uiPriority w:val="99"/>
    <w:semiHidden/>
    <w:unhideWhenUsed/>
    <w:rsid w:val="003F14CF"/>
    <w:rPr>
      <w:sz w:val="16"/>
      <w:szCs w:val="16"/>
    </w:rPr>
  </w:style>
  <w:style w:type="paragraph" w:styleId="CommentText">
    <w:name w:val="annotation text"/>
    <w:basedOn w:val="Normal"/>
    <w:link w:val="CommentTextChar"/>
    <w:uiPriority w:val="99"/>
    <w:semiHidden/>
    <w:unhideWhenUsed/>
    <w:rsid w:val="003F14CF"/>
    <w:pPr>
      <w:spacing w:line="240" w:lineRule="auto"/>
    </w:pPr>
    <w:rPr>
      <w:sz w:val="20"/>
      <w:szCs w:val="20"/>
    </w:rPr>
  </w:style>
  <w:style w:type="character" w:customStyle="1" w:styleId="CommentTextChar">
    <w:name w:val="Comment Text Char"/>
    <w:basedOn w:val="DefaultParagraphFont"/>
    <w:link w:val="CommentText"/>
    <w:uiPriority w:val="99"/>
    <w:semiHidden/>
    <w:rsid w:val="003F14CF"/>
    <w:rPr>
      <w:sz w:val="20"/>
      <w:szCs w:val="20"/>
    </w:rPr>
  </w:style>
  <w:style w:type="paragraph" w:styleId="CommentSubject">
    <w:name w:val="annotation subject"/>
    <w:basedOn w:val="CommentText"/>
    <w:next w:val="CommentText"/>
    <w:link w:val="CommentSubjectChar"/>
    <w:uiPriority w:val="99"/>
    <w:semiHidden/>
    <w:unhideWhenUsed/>
    <w:rsid w:val="003F14CF"/>
    <w:rPr>
      <w:b/>
      <w:bCs/>
    </w:rPr>
  </w:style>
  <w:style w:type="character" w:customStyle="1" w:styleId="CommentSubjectChar">
    <w:name w:val="Comment Subject Char"/>
    <w:basedOn w:val="CommentTextChar"/>
    <w:link w:val="CommentSubject"/>
    <w:uiPriority w:val="99"/>
    <w:semiHidden/>
    <w:rsid w:val="003F14CF"/>
    <w:rPr>
      <w:b/>
      <w:bCs/>
      <w:sz w:val="20"/>
      <w:szCs w:val="20"/>
    </w:rPr>
  </w:style>
  <w:style w:type="paragraph" w:customStyle="1" w:styleId="font8">
    <w:name w:val="font_8"/>
    <w:basedOn w:val="Normal"/>
    <w:rsid w:val="00466C35"/>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40">
      <w:bodyDiv w:val="1"/>
      <w:marLeft w:val="0"/>
      <w:marRight w:val="0"/>
      <w:marTop w:val="0"/>
      <w:marBottom w:val="0"/>
      <w:divBdr>
        <w:top w:val="none" w:sz="0" w:space="0" w:color="auto"/>
        <w:left w:val="none" w:sz="0" w:space="0" w:color="auto"/>
        <w:bottom w:val="none" w:sz="0" w:space="0" w:color="auto"/>
        <w:right w:val="none" w:sz="0" w:space="0" w:color="auto"/>
      </w:divBdr>
      <w:divsChild>
        <w:div w:id="90919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93616">
              <w:marLeft w:val="0"/>
              <w:marRight w:val="0"/>
              <w:marTop w:val="0"/>
              <w:marBottom w:val="0"/>
              <w:divBdr>
                <w:top w:val="none" w:sz="0" w:space="0" w:color="auto"/>
                <w:left w:val="none" w:sz="0" w:space="0" w:color="auto"/>
                <w:bottom w:val="none" w:sz="0" w:space="0" w:color="auto"/>
                <w:right w:val="none" w:sz="0" w:space="0" w:color="auto"/>
              </w:divBdr>
              <w:divsChild>
                <w:div w:id="97336297">
                  <w:marLeft w:val="0"/>
                  <w:marRight w:val="0"/>
                  <w:marTop w:val="0"/>
                  <w:marBottom w:val="0"/>
                  <w:divBdr>
                    <w:top w:val="none" w:sz="0" w:space="0" w:color="auto"/>
                    <w:left w:val="none" w:sz="0" w:space="0" w:color="auto"/>
                    <w:bottom w:val="none" w:sz="0" w:space="0" w:color="auto"/>
                    <w:right w:val="none" w:sz="0" w:space="0" w:color="auto"/>
                  </w:divBdr>
                </w:div>
                <w:div w:id="1712536315">
                  <w:marLeft w:val="0"/>
                  <w:marRight w:val="0"/>
                  <w:marTop w:val="0"/>
                  <w:marBottom w:val="0"/>
                  <w:divBdr>
                    <w:top w:val="none" w:sz="0" w:space="0" w:color="auto"/>
                    <w:left w:val="none" w:sz="0" w:space="0" w:color="auto"/>
                    <w:bottom w:val="none" w:sz="0" w:space="0" w:color="auto"/>
                    <w:right w:val="none" w:sz="0" w:space="0" w:color="auto"/>
                  </w:divBdr>
                </w:div>
                <w:div w:id="11312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4104">
      <w:bodyDiv w:val="1"/>
      <w:marLeft w:val="0"/>
      <w:marRight w:val="0"/>
      <w:marTop w:val="0"/>
      <w:marBottom w:val="0"/>
      <w:divBdr>
        <w:top w:val="none" w:sz="0" w:space="0" w:color="auto"/>
        <w:left w:val="none" w:sz="0" w:space="0" w:color="auto"/>
        <w:bottom w:val="none" w:sz="0" w:space="0" w:color="auto"/>
        <w:right w:val="none" w:sz="0" w:space="0" w:color="auto"/>
      </w:divBdr>
    </w:div>
    <w:div w:id="63181427">
      <w:bodyDiv w:val="1"/>
      <w:marLeft w:val="0"/>
      <w:marRight w:val="0"/>
      <w:marTop w:val="0"/>
      <w:marBottom w:val="0"/>
      <w:divBdr>
        <w:top w:val="none" w:sz="0" w:space="0" w:color="auto"/>
        <w:left w:val="none" w:sz="0" w:space="0" w:color="auto"/>
        <w:bottom w:val="none" w:sz="0" w:space="0" w:color="auto"/>
        <w:right w:val="none" w:sz="0" w:space="0" w:color="auto"/>
      </w:divBdr>
    </w:div>
    <w:div w:id="64105357">
      <w:bodyDiv w:val="1"/>
      <w:marLeft w:val="0"/>
      <w:marRight w:val="0"/>
      <w:marTop w:val="0"/>
      <w:marBottom w:val="0"/>
      <w:divBdr>
        <w:top w:val="none" w:sz="0" w:space="0" w:color="auto"/>
        <w:left w:val="none" w:sz="0" w:space="0" w:color="auto"/>
        <w:bottom w:val="none" w:sz="0" w:space="0" w:color="auto"/>
        <w:right w:val="none" w:sz="0" w:space="0" w:color="auto"/>
      </w:divBdr>
    </w:div>
    <w:div w:id="116459465">
      <w:bodyDiv w:val="1"/>
      <w:marLeft w:val="0"/>
      <w:marRight w:val="0"/>
      <w:marTop w:val="0"/>
      <w:marBottom w:val="0"/>
      <w:divBdr>
        <w:top w:val="none" w:sz="0" w:space="0" w:color="auto"/>
        <w:left w:val="none" w:sz="0" w:space="0" w:color="auto"/>
        <w:bottom w:val="none" w:sz="0" w:space="0" w:color="auto"/>
        <w:right w:val="none" w:sz="0" w:space="0" w:color="auto"/>
      </w:divBdr>
    </w:div>
    <w:div w:id="144132763">
      <w:bodyDiv w:val="1"/>
      <w:marLeft w:val="0"/>
      <w:marRight w:val="0"/>
      <w:marTop w:val="0"/>
      <w:marBottom w:val="0"/>
      <w:divBdr>
        <w:top w:val="none" w:sz="0" w:space="0" w:color="auto"/>
        <w:left w:val="none" w:sz="0" w:space="0" w:color="auto"/>
        <w:bottom w:val="none" w:sz="0" w:space="0" w:color="auto"/>
        <w:right w:val="none" w:sz="0" w:space="0" w:color="auto"/>
      </w:divBdr>
    </w:div>
    <w:div w:id="229387766">
      <w:bodyDiv w:val="1"/>
      <w:marLeft w:val="0"/>
      <w:marRight w:val="0"/>
      <w:marTop w:val="0"/>
      <w:marBottom w:val="0"/>
      <w:divBdr>
        <w:top w:val="none" w:sz="0" w:space="0" w:color="auto"/>
        <w:left w:val="none" w:sz="0" w:space="0" w:color="auto"/>
        <w:bottom w:val="none" w:sz="0" w:space="0" w:color="auto"/>
        <w:right w:val="none" w:sz="0" w:space="0" w:color="auto"/>
      </w:divBdr>
    </w:div>
    <w:div w:id="264924650">
      <w:bodyDiv w:val="1"/>
      <w:marLeft w:val="0"/>
      <w:marRight w:val="0"/>
      <w:marTop w:val="0"/>
      <w:marBottom w:val="0"/>
      <w:divBdr>
        <w:top w:val="none" w:sz="0" w:space="0" w:color="auto"/>
        <w:left w:val="none" w:sz="0" w:space="0" w:color="auto"/>
        <w:bottom w:val="none" w:sz="0" w:space="0" w:color="auto"/>
        <w:right w:val="none" w:sz="0" w:space="0" w:color="auto"/>
      </w:divBdr>
      <w:divsChild>
        <w:div w:id="231232944">
          <w:marLeft w:val="0"/>
          <w:marRight w:val="0"/>
          <w:marTop w:val="0"/>
          <w:marBottom w:val="0"/>
          <w:divBdr>
            <w:top w:val="none" w:sz="0" w:space="0" w:color="auto"/>
            <w:left w:val="none" w:sz="0" w:space="0" w:color="auto"/>
            <w:bottom w:val="none" w:sz="0" w:space="0" w:color="auto"/>
            <w:right w:val="none" w:sz="0" w:space="0" w:color="auto"/>
          </w:divBdr>
          <w:divsChild>
            <w:div w:id="83190271">
              <w:marLeft w:val="0"/>
              <w:marRight w:val="0"/>
              <w:marTop w:val="0"/>
              <w:marBottom w:val="0"/>
              <w:divBdr>
                <w:top w:val="none" w:sz="0" w:space="0" w:color="auto"/>
                <w:left w:val="none" w:sz="0" w:space="0" w:color="auto"/>
                <w:bottom w:val="none" w:sz="0" w:space="0" w:color="auto"/>
                <w:right w:val="none" w:sz="0" w:space="0" w:color="auto"/>
              </w:divBdr>
              <w:divsChild>
                <w:div w:id="977686730">
                  <w:marLeft w:val="0"/>
                  <w:marRight w:val="0"/>
                  <w:marTop w:val="0"/>
                  <w:marBottom w:val="0"/>
                  <w:divBdr>
                    <w:top w:val="none" w:sz="0" w:space="0" w:color="auto"/>
                    <w:left w:val="none" w:sz="0" w:space="0" w:color="auto"/>
                    <w:bottom w:val="none" w:sz="0" w:space="0" w:color="auto"/>
                    <w:right w:val="none" w:sz="0" w:space="0" w:color="auto"/>
                  </w:divBdr>
                  <w:divsChild>
                    <w:div w:id="1387412630">
                      <w:marLeft w:val="0"/>
                      <w:marRight w:val="0"/>
                      <w:marTop w:val="0"/>
                      <w:marBottom w:val="0"/>
                      <w:divBdr>
                        <w:top w:val="none" w:sz="0" w:space="0" w:color="auto"/>
                        <w:left w:val="none" w:sz="0" w:space="0" w:color="auto"/>
                        <w:bottom w:val="none" w:sz="0" w:space="0" w:color="auto"/>
                        <w:right w:val="none" w:sz="0" w:space="0" w:color="auto"/>
                      </w:divBdr>
                      <w:divsChild>
                        <w:div w:id="1128360286">
                          <w:marLeft w:val="0"/>
                          <w:marRight w:val="0"/>
                          <w:marTop w:val="0"/>
                          <w:marBottom w:val="0"/>
                          <w:divBdr>
                            <w:top w:val="none" w:sz="0" w:space="0" w:color="auto"/>
                            <w:left w:val="none" w:sz="0" w:space="0" w:color="auto"/>
                            <w:bottom w:val="none" w:sz="0" w:space="0" w:color="auto"/>
                            <w:right w:val="none" w:sz="0" w:space="0" w:color="auto"/>
                          </w:divBdr>
                        </w:div>
                      </w:divsChild>
                    </w:div>
                    <w:div w:id="231162092">
                      <w:marLeft w:val="0"/>
                      <w:marRight w:val="0"/>
                      <w:marTop w:val="0"/>
                      <w:marBottom w:val="0"/>
                      <w:divBdr>
                        <w:top w:val="none" w:sz="0" w:space="0" w:color="auto"/>
                        <w:left w:val="none" w:sz="0" w:space="0" w:color="auto"/>
                        <w:bottom w:val="none" w:sz="0" w:space="0" w:color="auto"/>
                        <w:right w:val="none" w:sz="0" w:space="0" w:color="auto"/>
                      </w:divBdr>
                      <w:divsChild>
                        <w:div w:id="567228881">
                          <w:marLeft w:val="0"/>
                          <w:marRight w:val="0"/>
                          <w:marTop w:val="0"/>
                          <w:marBottom w:val="0"/>
                          <w:divBdr>
                            <w:top w:val="none" w:sz="0" w:space="0" w:color="auto"/>
                            <w:left w:val="none" w:sz="0" w:space="0" w:color="auto"/>
                            <w:bottom w:val="none" w:sz="0" w:space="0" w:color="auto"/>
                            <w:right w:val="none" w:sz="0" w:space="0" w:color="auto"/>
                          </w:divBdr>
                          <w:divsChild>
                            <w:div w:id="1814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2122">
          <w:marLeft w:val="0"/>
          <w:marRight w:val="0"/>
          <w:marTop w:val="0"/>
          <w:marBottom w:val="0"/>
          <w:divBdr>
            <w:top w:val="none" w:sz="0" w:space="0" w:color="auto"/>
            <w:left w:val="none" w:sz="0" w:space="0" w:color="auto"/>
            <w:bottom w:val="none" w:sz="0" w:space="0" w:color="auto"/>
            <w:right w:val="none" w:sz="0" w:space="0" w:color="auto"/>
          </w:divBdr>
          <w:divsChild>
            <w:div w:id="1822119734">
              <w:marLeft w:val="0"/>
              <w:marRight w:val="0"/>
              <w:marTop w:val="0"/>
              <w:marBottom w:val="0"/>
              <w:divBdr>
                <w:top w:val="none" w:sz="0" w:space="0" w:color="auto"/>
                <w:left w:val="none" w:sz="0" w:space="0" w:color="auto"/>
                <w:bottom w:val="none" w:sz="0" w:space="0" w:color="auto"/>
                <w:right w:val="none" w:sz="0" w:space="0" w:color="auto"/>
              </w:divBdr>
              <w:divsChild>
                <w:div w:id="31536742">
                  <w:marLeft w:val="0"/>
                  <w:marRight w:val="0"/>
                  <w:marTop w:val="0"/>
                  <w:marBottom w:val="0"/>
                  <w:divBdr>
                    <w:top w:val="none" w:sz="0" w:space="0" w:color="auto"/>
                    <w:left w:val="none" w:sz="0" w:space="0" w:color="auto"/>
                    <w:bottom w:val="none" w:sz="0" w:space="0" w:color="auto"/>
                    <w:right w:val="none" w:sz="0" w:space="0" w:color="auto"/>
                  </w:divBdr>
                  <w:divsChild>
                    <w:div w:id="2134130846">
                      <w:marLeft w:val="0"/>
                      <w:marRight w:val="0"/>
                      <w:marTop w:val="0"/>
                      <w:marBottom w:val="0"/>
                      <w:divBdr>
                        <w:top w:val="none" w:sz="0" w:space="0" w:color="auto"/>
                        <w:left w:val="none" w:sz="0" w:space="0" w:color="auto"/>
                        <w:bottom w:val="none" w:sz="0" w:space="0" w:color="auto"/>
                        <w:right w:val="none" w:sz="0" w:space="0" w:color="auto"/>
                      </w:divBdr>
                      <w:divsChild>
                        <w:div w:id="362634803">
                          <w:marLeft w:val="0"/>
                          <w:marRight w:val="0"/>
                          <w:marTop w:val="0"/>
                          <w:marBottom w:val="0"/>
                          <w:divBdr>
                            <w:top w:val="none" w:sz="0" w:space="0" w:color="auto"/>
                            <w:left w:val="none" w:sz="0" w:space="0" w:color="auto"/>
                            <w:bottom w:val="none" w:sz="0" w:space="0" w:color="auto"/>
                            <w:right w:val="none" w:sz="0" w:space="0" w:color="auto"/>
                          </w:divBdr>
                          <w:divsChild>
                            <w:div w:id="1768117668">
                              <w:marLeft w:val="0"/>
                              <w:marRight w:val="0"/>
                              <w:marTop w:val="0"/>
                              <w:marBottom w:val="0"/>
                              <w:divBdr>
                                <w:top w:val="none" w:sz="0" w:space="0" w:color="auto"/>
                                <w:left w:val="none" w:sz="0" w:space="0" w:color="auto"/>
                                <w:bottom w:val="none" w:sz="0" w:space="0" w:color="auto"/>
                                <w:right w:val="none" w:sz="0" w:space="0" w:color="auto"/>
                              </w:divBdr>
                              <w:divsChild>
                                <w:div w:id="1819107257">
                                  <w:marLeft w:val="0"/>
                                  <w:marRight w:val="0"/>
                                  <w:marTop w:val="0"/>
                                  <w:marBottom w:val="0"/>
                                  <w:divBdr>
                                    <w:top w:val="none" w:sz="0" w:space="0" w:color="auto"/>
                                    <w:left w:val="none" w:sz="0" w:space="0" w:color="auto"/>
                                    <w:bottom w:val="none" w:sz="0" w:space="0" w:color="auto"/>
                                    <w:right w:val="none" w:sz="0" w:space="0" w:color="auto"/>
                                  </w:divBdr>
                                  <w:divsChild>
                                    <w:div w:id="1095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88790">
      <w:bodyDiv w:val="1"/>
      <w:marLeft w:val="0"/>
      <w:marRight w:val="0"/>
      <w:marTop w:val="0"/>
      <w:marBottom w:val="0"/>
      <w:divBdr>
        <w:top w:val="none" w:sz="0" w:space="0" w:color="auto"/>
        <w:left w:val="none" w:sz="0" w:space="0" w:color="auto"/>
        <w:bottom w:val="none" w:sz="0" w:space="0" w:color="auto"/>
        <w:right w:val="none" w:sz="0" w:space="0" w:color="auto"/>
      </w:divBdr>
    </w:div>
    <w:div w:id="297075197">
      <w:bodyDiv w:val="1"/>
      <w:marLeft w:val="0"/>
      <w:marRight w:val="0"/>
      <w:marTop w:val="0"/>
      <w:marBottom w:val="0"/>
      <w:divBdr>
        <w:top w:val="none" w:sz="0" w:space="0" w:color="auto"/>
        <w:left w:val="none" w:sz="0" w:space="0" w:color="auto"/>
        <w:bottom w:val="none" w:sz="0" w:space="0" w:color="auto"/>
        <w:right w:val="none" w:sz="0" w:space="0" w:color="auto"/>
      </w:divBdr>
    </w:div>
    <w:div w:id="298266101">
      <w:bodyDiv w:val="1"/>
      <w:marLeft w:val="0"/>
      <w:marRight w:val="0"/>
      <w:marTop w:val="0"/>
      <w:marBottom w:val="0"/>
      <w:divBdr>
        <w:top w:val="none" w:sz="0" w:space="0" w:color="auto"/>
        <w:left w:val="none" w:sz="0" w:space="0" w:color="auto"/>
        <w:bottom w:val="none" w:sz="0" w:space="0" w:color="auto"/>
        <w:right w:val="none" w:sz="0" w:space="0" w:color="auto"/>
      </w:divBdr>
      <w:divsChild>
        <w:div w:id="1036853894">
          <w:marLeft w:val="0"/>
          <w:marRight w:val="0"/>
          <w:marTop w:val="0"/>
          <w:marBottom w:val="0"/>
          <w:divBdr>
            <w:top w:val="none" w:sz="0" w:space="0" w:color="auto"/>
            <w:left w:val="none" w:sz="0" w:space="0" w:color="auto"/>
            <w:bottom w:val="none" w:sz="0" w:space="0" w:color="auto"/>
            <w:right w:val="none" w:sz="0" w:space="0" w:color="auto"/>
          </w:divBdr>
        </w:div>
        <w:div w:id="1979920369">
          <w:marLeft w:val="0"/>
          <w:marRight w:val="0"/>
          <w:marTop w:val="0"/>
          <w:marBottom w:val="0"/>
          <w:divBdr>
            <w:top w:val="none" w:sz="0" w:space="0" w:color="auto"/>
            <w:left w:val="none" w:sz="0" w:space="0" w:color="auto"/>
            <w:bottom w:val="none" w:sz="0" w:space="0" w:color="auto"/>
            <w:right w:val="none" w:sz="0" w:space="0" w:color="auto"/>
          </w:divBdr>
        </w:div>
        <w:div w:id="1115060871">
          <w:marLeft w:val="0"/>
          <w:marRight w:val="0"/>
          <w:marTop w:val="0"/>
          <w:marBottom w:val="0"/>
          <w:divBdr>
            <w:top w:val="none" w:sz="0" w:space="0" w:color="auto"/>
            <w:left w:val="none" w:sz="0" w:space="0" w:color="auto"/>
            <w:bottom w:val="none" w:sz="0" w:space="0" w:color="auto"/>
            <w:right w:val="none" w:sz="0" w:space="0" w:color="auto"/>
          </w:divBdr>
        </w:div>
        <w:div w:id="662974101">
          <w:marLeft w:val="0"/>
          <w:marRight w:val="0"/>
          <w:marTop w:val="0"/>
          <w:marBottom w:val="0"/>
          <w:divBdr>
            <w:top w:val="none" w:sz="0" w:space="0" w:color="auto"/>
            <w:left w:val="none" w:sz="0" w:space="0" w:color="auto"/>
            <w:bottom w:val="none" w:sz="0" w:space="0" w:color="auto"/>
            <w:right w:val="none" w:sz="0" w:space="0" w:color="auto"/>
          </w:divBdr>
        </w:div>
        <w:div w:id="845629026">
          <w:marLeft w:val="0"/>
          <w:marRight w:val="0"/>
          <w:marTop w:val="0"/>
          <w:marBottom w:val="0"/>
          <w:divBdr>
            <w:top w:val="none" w:sz="0" w:space="0" w:color="auto"/>
            <w:left w:val="none" w:sz="0" w:space="0" w:color="auto"/>
            <w:bottom w:val="none" w:sz="0" w:space="0" w:color="auto"/>
            <w:right w:val="none" w:sz="0" w:space="0" w:color="auto"/>
          </w:divBdr>
        </w:div>
        <w:div w:id="1071270602">
          <w:marLeft w:val="0"/>
          <w:marRight w:val="0"/>
          <w:marTop w:val="0"/>
          <w:marBottom w:val="0"/>
          <w:divBdr>
            <w:top w:val="none" w:sz="0" w:space="0" w:color="auto"/>
            <w:left w:val="none" w:sz="0" w:space="0" w:color="auto"/>
            <w:bottom w:val="none" w:sz="0" w:space="0" w:color="auto"/>
            <w:right w:val="none" w:sz="0" w:space="0" w:color="auto"/>
          </w:divBdr>
        </w:div>
        <w:div w:id="933974527">
          <w:marLeft w:val="0"/>
          <w:marRight w:val="0"/>
          <w:marTop w:val="0"/>
          <w:marBottom w:val="0"/>
          <w:divBdr>
            <w:top w:val="none" w:sz="0" w:space="0" w:color="auto"/>
            <w:left w:val="none" w:sz="0" w:space="0" w:color="auto"/>
            <w:bottom w:val="none" w:sz="0" w:space="0" w:color="auto"/>
            <w:right w:val="none" w:sz="0" w:space="0" w:color="auto"/>
          </w:divBdr>
        </w:div>
        <w:div w:id="1424373547">
          <w:marLeft w:val="0"/>
          <w:marRight w:val="0"/>
          <w:marTop w:val="0"/>
          <w:marBottom w:val="0"/>
          <w:divBdr>
            <w:top w:val="none" w:sz="0" w:space="0" w:color="auto"/>
            <w:left w:val="none" w:sz="0" w:space="0" w:color="auto"/>
            <w:bottom w:val="none" w:sz="0" w:space="0" w:color="auto"/>
            <w:right w:val="none" w:sz="0" w:space="0" w:color="auto"/>
          </w:divBdr>
        </w:div>
      </w:divsChild>
    </w:div>
    <w:div w:id="386994839">
      <w:bodyDiv w:val="1"/>
      <w:marLeft w:val="0"/>
      <w:marRight w:val="0"/>
      <w:marTop w:val="0"/>
      <w:marBottom w:val="0"/>
      <w:divBdr>
        <w:top w:val="none" w:sz="0" w:space="0" w:color="auto"/>
        <w:left w:val="none" w:sz="0" w:space="0" w:color="auto"/>
        <w:bottom w:val="none" w:sz="0" w:space="0" w:color="auto"/>
        <w:right w:val="none" w:sz="0" w:space="0" w:color="auto"/>
      </w:divBdr>
    </w:div>
    <w:div w:id="424762929">
      <w:bodyDiv w:val="1"/>
      <w:marLeft w:val="0"/>
      <w:marRight w:val="0"/>
      <w:marTop w:val="0"/>
      <w:marBottom w:val="0"/>
      <w:divBdr>
        <w:top w:val="none" w:sz="0" w:space="0" w:color="auto"/>
        <w:left w:val="none" w:sz="0" w:space="0" w:color="auto"/>
        <w:bottom w:val="none" w:sz="0" w:space="0" w:color="auto"/>
        <w:right w:val="none" w:sz="0" w:space="0" w:color="auto"/>
      </w:divBdr>
      <w:divsChild>
        <w:div w:id="670256998">
          <w:marLeft w:val="0"/>
          <w:marRight w:val="0"/>
          <w:marTop w:val="0"/>
          <w:marBottom w:val="0"/>
          <w:divBdr>
            <w:top w:val="none" w:sz="0" w:space="0" w:color="auto"/>
            <w:left w:val="none" w:sz="0" w:space="0" w:color="auto"/>
            <w:bottom w:val="none" w:sz="0" w:space="0" w:color="auto"/>
            <w:right w:val="none" w:sz="0" w:space="0" w:color="auto"/>
          </w:divBdr>
        </w:div>
        <w:div w:id="1072194279">
          <w:marLeft w:val="0"/>
          <w:marRight w:val="0"/>
          <w:marTop w:val="0"/>
          <w:marBottom w:val="0"/>
          <w:divBdr>
            <w:top w:val="none" w:sz="0" w:space="0" w:color="auto"/>
            <w:left w:val="none" w:sz="0" w:space="0" w:color="auto"/>
            <w:bottom w:val="none" w:sz="0" w:space="0" w:color="auto"/>
            <w:right w:val="none" w:sz="0" w:space="0" w:color="auto"/>
          </w:divBdr>
        </w:div>
        <w:div w:id="1351683400">
          <w:marLeft w:val="0"/>
          <w:marRight w:val="0"/>
          <w:marTop w:val="0"/>
          <w:marBottom w:val="0"/>
          <w:divBdr>
            <w:top w:val="none" w:sz="0" w:space="0" w:color="auto"/>
            <w:left w:val="none" w:sz="0" w:space="0" w:color="auto"/>
            <w:bottom w:val="none" w:sz="0" w:space="0" w:color="auto"/>
            <w:right w:val="none" w:sz="0" w:space="0" w:color="auto"/>
          </w:divBdr>
          <w:divsChild>
            <w:div w:id="880243639">
              <w:marLeft w:val="0"/>
              <w:marRight w:val="0"/>
              <w:marTop w:val="0"/>
              <w:marBottom w:val="0"/>
              <w:divBdr>
                <w:top w:val="none" w:sz="0" w:space="0" w:color="auto"/>
                <w:left w:val="none" w:sz="0" w:space="0" w:color="auto"/>
                <w:bottom w:val="none" w:sz="0" w:space="0" w:color="auto"/>
                <w:right w:val="none" w:sz="0" w:space="0" w:color="auto"/>
              </w:divBdr>
            </w:div>
            <w:div w:id="1721439048">
              <w:marLeft w:val="0"/>
              <w:marRight w:val="0"/>
              <w:marTop w:val="0"/>
              <w:marBottom w:val="0"/>
              <w:divBdr>
                <w:top w:val="none" w:sz="0" w:space="0" w:color="auto"/>
                <w:left w:val="none" w:sz="0" w:space="0" w:color="auto"/>
                <w:bottom w:val="none" w:sz="0" w:space="0" w:color="auto"/>
                <w:right w:val="none" w:sz="0" w:space="0" w:color="auto"/>
              </w:divBdr>
            </w:div>
            <w:div w:id="1842235263">
              <w:marLeft w:val="0"/>
              <w:marRight w:val="0"/>
              <w:marTop w:val="0"/>
              <w:marBottom w:val="0"/>
              <w:divBdr>
                <w:top w:val="none" w:sz="0" w:space="0" w:color="auto"/>
                <w:left w:val="none" w:sz="0" w:space="0" w:color="auto"/>
                <w:bottom w:val="none" w:sz="0" w:space="0" w:color="auto"/>
                <w:right w:val="none" w:sz="0" w:space="0" w:color="auto"/>
              </w:divBdr>
            </w:div>
          </w:divsChild>
        </w:div>
        <w:div w:id="1369524263">
          <w:marLeft w:val="0"/>
          <w:marRight w:val="0"/>
          <w:marTop w:val="0"/>
          <w:marBottom w:val="0"/>
          <w:divBdr>
            <w:top w:val="none" w:sz="0" w:space="0" w:color="auto"/>
            <w:left w:val="none" w:sz="0" w:space="0" w:color="auto"/>
            <w:bottom w:val="none" w:sz="0" w:space="0" w:color="auto"/>
            <w:right w:val="none" w:sz="0" w:space="0" w:color="auto"/>
          </w:divBdr>
        </w:div>
        <w:div w:id="1881697349">
          <w:marLeft w:val="0"/>
          <w:marRight w:val="0"/>
          <w:marTop w:val="0"/>
          <w:marBottom w:val="0"/>
          <w:divBdr>
            <w:top w:val="none" w:sz="0" w:space="0" w:color="auto"/>
            <w:left w:val="none" w:sz="0" w:space="0" w:color="auto"/>
            <w:bottom w:val="none" w:sz="0" w:space="0" w:color="auto"/>
            <w:right w:val="none" w:sz="0" w:space="0" w:color="auto"/>
          </w:divBdr>
        </w:div>
        <w:div w:id="2080865525">
          <w:marLeft w:val="0"/>
          <w:marRight w:val="0"/>
          <w:marTop w:val="0"/>
          <w:marBottom w:val="0"/>
          <w:divBdr>
            <w:top w:val="none" w:sz="0" w:space="0" w:color="auto"/>
            <w:left w:val="none" w:sz="0" w:space="0" w:color="auto"/>
            <w:bottom w:val="none" w:sz="0" w:space="0" w:color="auto"/>
            <w:right w:val="none" w:sz="0" w:space="0" w:color="auto"/>
          </w:divBdr>
        </w:div>
        <w:div w:id="2081555349">
          <w:marLeft w:val="0"/>
          <w:marRight w:val="0"/>
          <w:marTop w:val="0"/>
          <w:marBottom w:val="0"/>
          <w:divBdr>
            <w:top w:val="none" w:sz="0" w:space="0" w:color="auto"/>
            <w:left w:val="none" w:sz="0" w:space="0" w:color="auto"/>
            <w:bottom w:val="none" w:sz="0" w:space="0" w:color="auto"/>
            <w:right w:val="none" w:sz="0" w:space="0" w:color="auto"/>
          </w:divBdr>
        </w:div>
      </w:divsChild>
    </w:div>
    <w:div w:id="424880667">
      <w:bodyDiv w:val="1"/>
      <w:marLeft w:val="0"/>
      <w:marRight w:val="0"/>
      <w:marTop w:val="0"/>
      <w:marBottom w:val="0"/>
      <w:divBdr>
        <w:top w:val="none" w:sz="0" w:space="0" w:color="auto"/>
        <w:left w:val="none" w:sz="0" w:space="0" w:color="auto"/>
        <w:bottom w:val="none" w:sz="0" w:space="0" w:color="auto"/>
        <w:right w:val="none" w:sz="0" w:space="0" w:color="auto"/>
      </w:divBdr>
      <w:divsChild>
        <w:div w:id="1376274573">
          <w:marLeft w:val="0"/>
          <w:marRight w:val="0"/>
          <w:marTop w:val="0"/>
          <w:marBottom w:val="0"/>
          <w:divBdr>
            <w:top w:val="none" w:sz="0" w:space="0" w:color="auto"/>
            <w:left w:val="none" w:sz="0" w:space="0" w:color="auto"/>
            <w:bottom w:val="none" w:sz="0" w:space="0" w:color="auto"/>
            <w:right w:val="none" w:sz="0" w:space="0" w:color="auto"/>
          </w:divBdr>
        </w:div>
        <w:div w:id="1665547171">
          <w:marLeft w:val="0"/>
          <w:marRight w:val="0"/>
          <w:marTop w:val="0"/>
          <w:marBottom w:val="0"/>
          <w:divBdr>
            <w:top w:val="none" w:sz="0" w:space="0" w:color="auto"/>
            <w:left w:val="none" w:sz="0" w:space="0" w:color="auto"/>
            <w:bottom w:val="none" w:sz="0" w:space="0" w:color="auto"/>
            <w:right w:val="none" w:sz="0" w:space="0" w:color="auto"/>
          </w:divBdr>
        </w:div>
        <w:div w:id="1666936314">
          <w:marLeft w:val="0"/>
          <w:marRight w:val="0"/>
          <w:marTop w:val="0"/>
          <w:marBottom w:val="0"/>
          <w:divBdr>
            <w:top w:val="none" w:sz="0" w:space="0" w:color="auto"/>
            <w:left w:val="none" w:sz="0" w:space="0" w:color="auto"/>
            <w:bottom w:val="none" w:sz="0" w:space="0" w:color="auto"/>
            <w:right w:val="none" w:sz="0" w:space="0" w:color="auto"/>
          </w:divBdr>
        </w:div>
        <w:div w:id="849561915">
          <w:marLeft w:val="0"/>
          <w:marRight w:val="0"/>
          <w:marTop w:val="0"/>
          <w:marBottom w:val="0"/>
          <w:divBdr>
            <w:top w:val="none" w:sz="0" w:space="0" w:color="auto"/>
            <w:left w:val="none" w:sz="0" w:space="0" w:color="auto"/>
            <w:bottom w:val="none" w:sz="0" w:space="0" w:color="auto"/>
            <w:right w:val="none" w:sz="0" w:space="0" w:color="auto"/>
          </w:divBdr>
        </w:div>
        <w:div w:id="1876624842">
          <w:marLeft w:val="0"/>
          <w:marRight w:val="0"/>
          <w:marTop w:val="0"/>
          <w:marBottom w:val="0"/>
          <w:divBdr>
            <w:top w:val="none" w:sz="0" w:space="0" w:color="auto"/>
            <w:left w:val="none" w:sz="0" w:space="0" w:color="auto"/>
            <w:bottom w:val="none" w:sz="0" w:space="0" w:color="auto"/>
            <w:right w:val="none" w:sz="0" w:space="0" w:color="auto"/>
          </w:divBdr>
        </w:div>
        <w:div w:id="796684763">
          <w:marLeft w:val="0"/>
          <w:marRight w:val="0"/>
          <w:marTop w:val="0"/>
          <w:marBottom w:val="0"/>
          <w:divBdr>
            <w:top w:val="none" w:sz="0" w:space="0" w:color="auto"/>
            <w:left w:val="none" w:sz="0" w:space="0" w:color="auto"/>
            <w:bottom w:val="none" w:sz="0" w:space="0" w:color="auto"/>
            <w:right w:val="none" w:sz="0" w:space="0" w:color="auto"/>
          </w:divBdr>
        </w:div>
        <w:div w:id="2060084014">
          <w:marLeft w:val="0"/>
          <w:marRight w:val="0"/>
          <w:marTop w:val="0"/>
          <w:marBottom w:val="0"/>
          <w:divBdr>
            <w:top w:val="none" w:sz="0" w:space="0" w:color="auto"/>
            <w:left w:val="none" w:sz="0" w:space="0" w:color="auto"/>
            <w:bottom w:val="none" w:sz="0" w:space="0" w:color="auto"/>
            <w:right w:val="none" w:sz="0" w:space="0" w:color="auto"/>
          </w:divBdr>
        </w:div>
        <w:div w:id="2101482290">
          <w:marLeft w:val="0"/>
          <w:marRight w:val="0"/>
          <w:marTop w:val="0"/>
          <w:marBottom w:val="0"/>
          <w:divBdr>
            <w:top w:val="none" w:sz="0" w:space="0" w:color="auto"/>
            <w:left w:val="none" w:sz="0" w:space="0" w:color="auto"/>
            <w:bottom w:val="none" w:sz="0" w:space="0" w:color="auto"/>
            <w:right w:val="none" w:sz="0" w:space="0" w:color="auto"/>
          </w:divBdr>
        </w:div>
        <w:div w:id="1726640091">
          <w:marLeft w:val="0"/>
          <w:marRight w:val="0"/>
          <w:marTop w:val="0"/>
          <w:marBottom w:val="0"/>
          <w:divBdr>
            <w:top w:val="none" w:sz="0" w:space="0" w:color="auto"/>
            <w:left w:val="none" w:sz="0" w:space="0" w:color="auto"/>
            <w:bottom w:val="none" w:sz="0" w:space="0" w:color="auto"/>
            <w:right w:val="none" w:sz="0" w:space="0" w:color="auto"/>
          </w:divBdr>
        </w:div>
        <w:div w:id="1044065765">
          <w:marLeft w:val="0"/>
          <w:marRight w:val="0"/>
          <w:marTop w:val="0"/>
          <w:marBottom w:val="0"/>
          <w:divBdr>
            <w:top w:val="none" w:sz="0" w:space="0" w:color="auto"/>
            <w:left w:val="none" w:sz="0" w:space="0" w:color="auto"/>
            <w:bottom w:val="none" w:sz="0" w:space="0" w:color="auto"/>
            <w:right w:val="none" w:sz="0" w:space="0" w:color="auto"/>
          </w:divBdr>
        </w:div>
        <w:div w:id="992105380">
          <w:marLeft w:val="0"/>
          <w:marRight w:val="0"/>
          <w:marTop w:val="0"/>
          <w:marBottom w:val="0"/>
          <w:divBdr>
            <w:top w:val="none" w:sz="0" w:space="0" w:color="auto"/>
            <w:left w:val="none" w:sz="0" w:space="0" w:color="auto"/>
            <w:bottom w:val="none" w:sz="0" w:space="0" w:color="auto"/>
            <w:right w:val="none" w:sz="0" w:space="0" w:color="auto"/>
          </w:divBdr>
        </w:div>
        <w:div w:id="1853841182">
          <w:marLeft w:val="0"/>
          <w:marRight w:val="0"/>
          <w:marTop w:val="0"/>
          <w:marBottom w:val="0"/>
          <w:divBdr>
            <w:top w:val="none" w:sz="0" w:space="0" w:color="auto"/>
            <w:left w:val="none" w:sz="0" w:space="0" w:color="auto"/>
            <w:bottom w:val="none" w:sz="0" w:space="0" w:color="auto"/>
            <w:right w:val="none" w:sz="0" w:space="0" w:color="auto"/>
          </w:divBdr>
        </w:div>
      </w:divsChild>
    </w:div>
    <w:div w:id="432438750">
      <w:bodyDiv w:val="1"/>
      <w:marLeft w:val="0"/>
      <w:marRight w:val="0"/>
      <w:marTop w:val="0"/>
      <w:marBottom w:val="0"/>
      <w:divBdr>
        <w:top w:val="none" w:sz="0" w:space="0" w:color="auto"/>
        <w:left w:val="none" w:sz="0" w:space="0" w:color="auto"/>
        <w:bottom w:val="none" w:sz="0" w:space="0" w:color="auto"/>
        <w:right w:val="none" w:sz="0" w:space="0" w:color="auto"/>
      </w:divBdr>
    </w:div>
    <w:div w:id="458109224">
      <w:bodyDiv w:val="1"/>
      <w:marLeft w:val="0"/>
      <w:marRight w:val="0"/>
      <w:marTop w:val="0"/>
      <w:marBottom w:val="0"/>
      <w:divBdr>
        <w:top w:val="none" w:sz="0" w:space="0" w:color="auto"/>
        <w:left w:val="none" w:sz="0" w:space="0" w:color="auto"/>
        <w:bottom w:val="none" w:sz="0" w:space="0" w:color="auto"/>
        <w:right w:val="none" w:sz="0" w:space="0" w:color="auto"/>
      </w:divBdr>
    </w:div>
    <w:div w:id="459425584">
      <w:bodyDiv w:val="1"/>
      <w:marLeft w:val="0"/>
      <w:marRight w:val="0"/>
      <w:marTop w:val="0"/>
      <w:marBottom w:val="0"/>
      <w:divBdr>
        <w:top w:val="none" w:sz="0" w:space="0" w:color="auto"/>
        <w:left w:val="none" w:sz="0" w:space="0" w:color="auto"/>
        <w:bottom w:val="none" w:sz="0" w:space="0" w:color="auto"/>
        <w:right w:val="none" w:sz="0" w:space="0" w:color="auto"/>
      </w:divBdr>
    </w:div>
    <w:div w:id="472719574">
      <w:bodyDiv w:val="1"/>
      <w:marLeft w:val="0"/>
      <w:marRight w:val="0"/>
      <w:marTop w:val="0"/>
      <w:marBottom w:val="0"/>
      <w:divBdr>
        <w:top w:val="none" w:sz="0" w:space="0" w:color="auto"/>
        <w:left w:val="none" w:sz="0" w:space="0" w:color="auto"/>
        <w:bottom w:val="none" w:sz="0" w:space="0" w:color="auto"/>
        <w:right w:val="none" w:sz="0" w:space="0" w:color="auto"/>
      </w:divBdr>
      <w:divsChild>
        <w:div w:id="135798560">
          <w:marLeft w:val="0"/>
          <w:marRight w:val="0"/>
          <w:marTop w:val="0"/>
          <w:marBottom w:val="0"/>
          <w:divBdr>
            <w:top w:val="none" w:sz="0" w:space="0" w:color="auto"/>
            <w:left w:val="none" w:sz="0" w:space="0" w:color="auto"/>
            <w:bottom w:val="none" w:sz="0" w:space="0" w:color="auto"/>
            <w:right w:val="none" w:sz="0" w:space="0" w:color="auto"/>
          </w:divBdr>
        </w:div>
        <w:div w:id="342898362">
          <w:marLeft w:val="0"/>
          <w:marRight w:val="0"/>
          <w:marTop w:val="0"/>
          <w:marBottom w:val="0"/>
          <w:divBdr>
            <w:top w:val="none" w:sz="0" w:space="0" w:color="auto"/>
            <w:left w:val="none" w:sz="0" w:space="0" w:color="auto"/>
            <w:bottom w:val="none" w:sz="0" w:space="0" w:color="auto"/>
            <w:right w:val="none" w:sz="0" w:space="0" w:color="auto"/>
          </w:divBdr>
        </w:div>
        <w:div w:id="1038050768">
          <w:marLeft w:val="0"/>
          <w:marRight w:val="0"/>
          <w:marTop w:val="0"/>
          <w:marBottom w:val="0"/>
          <w:divBdr>
            <w:top w:val="none" w:sz="0" w:space="0" w:color="auto"/>
            <w:left w:val="none" w:sz="0" w:space="0" w:color="auto"/>
            <w:bottom w:val="none" w:sz="0" w:space="0" w:color="auto"/>
            <w:right w:val="none" w:sz="0" w:space="0" w:color="auto"/>
          </w:divBdr>
        </w:div>
      </w:divsChild>
    </w:div>
    <w:div w:id="483359067">
      <w:bodyDiv w:val="1"/>
      <w:marLeft w:val="0"/>
      <w:marRight w:val="0"/>
      <w:marTop w:val="0"/>
      <w:marBottom w:val="0"/>
      <w:divBdr>
        <w:top w:val="none" w:sz="0" w:space="0" w:color="auto"/>
        <w:left w:val="none" w:sz="0" w:space="0" w:color="auto"/>
        <w:bottom w:val="none" w:sz="0" w:space="0" w:color="auto"/>
        <w:right w:val="none" w:sz="0" w:space="0" w:color="auto"/>
      </w:divBdr>
    </w:div>
    <w:div w:id="629747516">
      <w:bodyDiv w:val="1"/>
      <w:marLeft w:val="0"/>
      <w:marRight w:val="0"/>
      <w:marTop w:val="0"/>
      <w:marBottom w:val="0"/>
      <w:divBdr>
        <w:top w:val="none" w:sz="0" w:space="0" w:color="auto"/>
        <w:left w:val="none" w:sz="0" w:space="0" w:color="auto"/>
        <w:bottom w:val="none" w:sz="0" w:space="0" w:color="auto"/>
        <w:right w:val="none" w:sz="0" w:space="0" w:color="auto"/>
      </w:divBdr>
      <w:divsChild>
        <w:div w:id="973217801">
          <w:marLeft w:val="0"/>
          <w:marRight w:val="0"/>
          <w:marTop w:val="0"/>
          <w:marBottom w:val="0"/>
          <w:divBdr>
            <w:top w:val="none" w:sz="0" w:space="0" w:color="auto"/>
            <w:left w:val="none" w:sz="0" w:space="0" w:color="auto"/>
            <w:bottom w:val="none" w:sz="0" w:space="0" w:color="auto"/>
            <w:right w:val="none" w:sz="0" w:space="0" w:color="auto"/>
          </w:divBdr>
        </w:div>
        <w:div w:id="403381356">
          <w:marLeft w:val="0"/>
          <w:marRight w:val="0"/>
          <w:marTop w:val="0"/>
          <w:marBottom w:val="0"/>
          <w:divBdr>
            <w:top w:val="none" w:sz="0" w:space="0" w:color="auto"/>
            <w:left w:val="none" w:sz="0" w:space="0" w:color="auto"/>
            <w:bottom w:val="none" w:sz="0" w:space="0" w:color="auto"/>
            <w:right w:val="none" w:sz="0" w:space="0" w:color="auto"/>
          </w:divBdr>
        </w:div>
        <w:div w:id="2079549659">
          <w:marLeft w:val="0"/>
          <w:marRight w:val="0"/>
          <w:marTop w:val="0"/>
          <w:marBottom w:val="0"/>
          <w:divBdr>
            <w:top w:val="none" w:sz="0" w:space="0" w:color="auto"/>
            <w:left w:val="none" w:sz="0" w:space="0" w:color="auto"/>
            <w:bottom w:val="none" w:sz="0" w:space="0" w:color="auto"/>
            <w:right w:val="none" w:sz="0" w:space="0" w:color="auto"/>
          </w:divBdr>
        </w:div>
      </w:divsChild>
    </w:div>
    <w:div w:id="666640736">
      <w:bodyDiv w:val="1"/>
      <w:marLeft w:val="0"/>
      <w:marRight w:val="0"/>
      <w:marTop w:val="0"/>
      <w:marBottom w:val="0"/>
      <w:divBdr>
        <w:top w:val="none" w:sz="0" w:space="0" w:color="auto"/>
        <w:left w:val="none" w:sz="0" w:space="0" w:color="auto"/>
        <w:bottom w:val="none" w:sz="0" w:space="0" w:color="auto"/>
        <w:right w:val="none" w:sz="0" w:space="0" w:color="auto"/>
      </w:divBdr>
    </w:div>
    <w:div w:id="715397990">
      <w:bodyDiv w:val="1"/>
      <w:marLeft w:val="0"/>
      <w:marRight w:val="0"/>
      <w:marTop w:val="0"/>
      <w:marBottom w:val="0"/>
      <w:divBdr>
        <w:top w:val="none" w:sz="0" w:space="0" w:color="auto"/>
        <w:left w:val="none" w:sz="0" w:space="0" w:color="auto"/>
        <w:bottom w:val="none" w:sz="0" w:space="0" w:color="auto"/>
        <w:right w:val="none" w:sz="0" w:space="0" w:color="auto"/>
      </w:divBdr>
    </w:div>
    <w:div w:id="760838891">
      <w:bodyDiv w:val="1"/>
      <w:marLeft w:val="0"/>
      <w:marRight w:val="0"/>
      <w:marTop w:val="0"/>
      <w:marBottom w:val="0"/>
      <w:divBdr>
        <w:top w:val="none" w:sz="0" w:space="0" w:color="auto"/>
        <w:left w:val="none" w:sz="0" w:space="0" w:color="auto"/>
        <w:bottom w:val="none" w:sz="0" w:space="0" w:color="auto"/>
        <w:right w:val="none" w:sz="0" w:space="0" w:color="auto"/>
      </w:divBdr>
    </w:div>
    <w:div w:id="797408654">
      <w:bodyDiv w:val="1"/>
      <w:marLeft w:val="0"/>
      <w:marRight w:val="0"/>
      <w:marTop w:val="0"/>
      <w:marBottom w:val="0"/>
      <w:divBdr>
        <w:top w:val="none" w:sz="0" w:space="0" w:color="auto"/>
        <w:left w:val="none" w:sz="0" w:space="0" w:color="auto"/>
        <w:bottom w:val="none" w:sz="0" w:space="0" w:color="auto"/>
        <w:right w:val="none" w:sz="0" w:space="0" w:color="auto"/>
      </w:divBdr>
    </w:div>
    <w:div w:id="913585175">
      <w:bodyDiv w:val="1"/>
      <w:marLeft w:val="0"/>
      <w:marRight w:val="0"/>
      <w:marTop w:val="0"/>
      <w:marBottom w:val="0"/>
      <w:divBdr>
        <w:top w:val="none" w:sz="0" w:space="0" w:color="auto"/>
        <w:left w:val="none" w:sz="0" w:space="0" w:color="auto"/>
        <w:bottom w:val="none" w:sz="0" w:space="0" w:color="auto"/>
        <w:right w:val="none" w:sz="0" w:space="0" w:color="auto"/>
      </w:divBdr>
    </w:div>
    <w:div w:id="922836831">
      <w:bodyDiv w:val="1"/>
      <w:marLeft w:val="0"/>
      <w:marRight w:val="0"/>
      <w:marTop w:val="0"/>
      <w:marBottom w:val="0"/>
      <w:divBdr>
        <w:top w:val="none" w:sz="0" w:space="0" w:color="auto"/>
        <w:left w:val="none" w:sz="0" w:space="0" w:color="auto"/>
        <w:bottom w:val="none" w:sz="0" w:space="0" w:color="auto"/>
        <w:right w:val="none" w:sz="0" w:space="0" w:color="auto"/>
      </w:divBdr>
      <w:divsChild>
        <w:div w:id="1622300599">
          <w:marLeft w:val="0"/>
          <w:marRight w:val="0"/>
          <w:marTop w:val="0"/>
          <w:marBottom w:val="0"/>
          <w:divBdr>
            <w:top w:val="none" w:sz="0" w:space="0" w:color="auto"/>
            <w:left w:val="none" w:sz="0" w:space="0" w:color="auto"/>
            <w:bottom w:val="none" w:sz="0" w:space="0" w:color="auto"/>
            <w:right w:val="none" w:sz="0" w:space="0" w:color="auto"/>
          </w:divBdr>
          <w:divsChild>
            <w:div w:id="71398003">
              <w:marLeft w:val="0"/>
              <w:marRight w:val="0"/>
              <w:marTop w:val="0"/>
              <w:marBottom w:val="0"/>
              <w:divBdr>
                <w:top w:val="none" w:sz="0" w:space="0" w:color="auto"/>
                <w:left w:val="none" w:sz="0" w:space="0" w:color="auto"/>
                <w:bottom w:val="none" w:sz="0" w:space="0" w:color="auto"/>
                <w:right w:val="none" w:sz="0" w:space="0" w:color="auto"/>
              </w:divBdr>
              <w:divsChild>
                <w:div w:id="1912890882">
                  <w:marLeft w:val="0"/>
                  <w:marRight w:val="0"/>
                  <w:marTop w:val="120"/>
                  <w:marBottom w:val="0"/>
                  <w:divBdr>
                    <w:top w:val="none" w:sz="0" w:space="0" w:color="auto"/>
                    <w:left w:val="none" w:sz="0" w:space="0" w:color="auto"/>
                    <w:bottom w:val="none" w:sz="0" w:space="0" w:color="auto"/>
                    <w:right w:val="none" w:sz="0" w:space="0" w:color="auto"/>
                  </w:divBdr>
                  <w:divsChild>
                    <w:div w:id="993487899">
                      <w:marLeft w:val="0"/>
                      <w:marRight w:val="0"/>
                      <w:marTop w:val="0"/>
                      <w:marBottom w:val="0"/>
                      <w:divBdr>
                        <w:top w:val="none" w:sz="0" w:space="0" w:color="auto"/>
                        <w:left w:val="none" w:sz="0" w:space="0" w:color="auto"/>
                        <w:bottom w:val="none" w:sz="0" w:space="0" w:color="auto"/>
                        <w:right w:val="none" w:sz="0" w:space="0" w:color="auto"/>
                      </w:divBdr>
                      <w:divsChild>
                        <w:div w:id="880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668">
                  <w:marLeft w:val="0"/>
                  <w:marRight w:val="0"/>
                  <w:marTop w:val="225"/>
                  <w:marBottom w:val="225"/>
                  <w:divBdr>
                    <w:top w:val="none" w:sz="0" w:space="0" w:color="auto"/>
                    <w:left w:val="none" w:sz="0" w:space="0" w:color="auto"/>
                    <w:bottom w:val="none" w:sz="0" w:space="0" w:color="auto"/>
                    <w:right w:val="none" w:sz="0" w:space="0" w:color="auto"/>
                  </w:divBdr>
                  <w:divsChild>
                    <w:div w:id="252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16">
      <w:bodyDiv w:val="1"/>
      <w:marLeft w:val="0"/>
      <w:marRight w:val="0"/>
      <w:marTop w:val="0"/>
      <w:marBottom w:val="0"/>
      <w:divBdr>
        <w:top w:val="none" w:sz="0" w:space="0" w:color="auto"/>
        <w:left w:val="none" w:sz="0" w:space="0" w:color="auto"/>
        <w:bottom w:val="none" w:sz="0" w:space="0" w:color="auto"/>
        <w:right w:val="none" w:sz="0" w:space="0" w:color="auto"/>
      </w:divBdr>
    </w:div>
    <w:div w:id="977996895">
      <w:bodyDiv w:val="1"/>
      <w:marLeft w:val="0"/>
      <w:marRight w:val="0"/>
      <w:marTop w:val="0"/>
      <w:marBottom w:val="0"/>
      <w:divBdr>
        <w:top w:val="none" w:sz="0" w:space="0" w:color="auto"/>
        <w:left w:val="none" w:sz="0" w:space="0" w:color="auto"/>
        <w:bottom w:val="none" w:sz="0" w:space="0" w:color="auto"/>
        <w:right w:val="none" w:sz="0" w:space="0" w:color="auto"/>
      </w:divBdr>
    </w:div>
    <w:div w:id="996109109">
      <w:bodyDiv w:val="1"/>
      <w:marLeft w:val="0"/>
      <w:marRight w:val="0"/>
      <w:marTop w:val="0"/>
      <w:marBottom w:val="0"/>
      <w:divBdr>
        <w:top w:val="none" w:sz="0" w:space="0" w:color="auto"/>
        <w:left w:val="none" w:sz="0" w:space="0" w:color="auto"/>
        <w:bottom w:val="none" w:sz="0" w:space="0" w:color="auto"/>
        <w:right w:val="none" w:sz="0" w:space="0" w:color="auto"/>
      </w:divBdr>
    </w:div>
    <w:div w:id="1027101376">
      <w:bodyDiv w:val="1"/>
      <w:marLeft w:val="0"/>
      <w:marRight w:val="0"/>
      <w:marTop w:val="0"/>
      <w:marBottom w:val="0"/>
      <w:divBdr>
        <w:top w:val="none" w:sz="0" w:space="0" w:color="auto"/>
        <w:left w:val="none" w:sz="0" w:space="0" w:color="auto"/>
        <w:bottom w:val="none" w:sz="0" w:space="0" w:color="auto"/>
        <w:right w:val="none" w:sz="0" w:space="0" w:color="auto"/>
      </w:divBdr>
    </w:div>
    <w:div w:id="1104882862">
      <w:bodyDiv w:val="1"/>
      <w:marLeft w:val="0"/>
      <w:marRight w:val="0"/>
      <w:marTop w:val="0"/>
      <w:marBottom w:val="0"/>
      <w:divBdr>
        <w:top w:val="none" w:sz="0" w:space="0" w:color="auto"/>
        <w:left w:val="none" w:sz="0" w:space="0" w:color="auto"/>
        <w:bottom w:val="none" w:sz="0" w:space="0" w:color="auto"/>
        <w:right w:val="none" w:sz="0" w:space="0" w:color="auto"/>
      </w:divBdr>
      <w:divsChild>
        <w:div w:id="1118644381">
          <w:marLeft w:val="0"/>
          <w:marRight w:val="0"/>
          <w:marTop w:val="0"/>
          <w:marBottom w:val="0"/>
          <w:divBdr>
            <w:top w:val="none" w:sz="0" w:space="0" w:color="auto"/>
            <w:left w:val="none" w:sz="0" w:space="0" w:color="auto"/>
            <w:bottom w:val="none" w:sz="0" w:space="0" w:color="auto"/>
            <w:right w:val="none" w:sz="0" w:space="0" w:color="auto"/>
          </w:divBdr>
          <w:divsChild>
            <w:div w:id="1122458509">
              <w:marLeft w:val="0"/>
              <w:marRight w:val="0"/>
              <w:marTop w:val="0"/>
              <w:marBottom w:val="0"/>
              <w:divBdr>
                <w:top w:val="none" w:sz="0" w:space="0" w:color="auto"/>
                <w:left w:val="none" w:sz="0" w:space="0" w:color="auto"/>
                <w:bottom w:val="none" w:sz="0" w:space="0" w:color="auto"/>
                <w:right w:val="none" w:sz="0" w:space="0" w:color="auto"/>
              </w:divBdr>
              <w:divsChild>
                <w:div w:id="1356155374">
                  <w:marLeft w:val="0"/>
                  <w:marRight w:val="0"/>
                  <w:marTop w:val="0"/>
                  <w:marBottom w:val="0"/>
                  <w:divBdr>
                    <w:top w:val="none" w:sz="0" w:space="0" w:color="auto"/>
                    <w:left w:val="none" w:sz="0" w:space="0" w:color="auto"/>
                    <w:bottom w:val="none" w:sz="0" w:space="0" w:color="auto"/>
                    <w:right w:val="none" w:sz="0" w:space="0" w:color="auto"/>
                  </w:divBdr>
                  <w:divsChild>
                    <w:div w:id="492573485">
                      <w:marLeft w:val="0"/>
                      <w:marRight w:val="0"/>
                      <w:marTop w:val="0"/>
                      <w:marBottom w:val="0"/>
                      <w:divBdr>
                        <w:top w:val="none" w:sz="0" w:space="0" w:color="auto"/>
                        <w:left w:val="none" w:sz="0" w:space="0" w:color="auto"/>
                        <w:bottom w:val="none" w:sz="0" w:space="0" w:color="auto"/>
                        <w:right w:val="none" w:sz="0" w:space="0" w:color="auto"/>
                      </w:divBdr>
                      <w:divsChild>
                        <w:div w:id="259220104">
                          <w:marLeft w:val="0"/>
                          <w:marRight w:val="0"/>
                          <w:marTop w:val="0"/>
                          <w:marBottom w:val="0"/>
                          <w:divBdr>
                            <w:top w:val="none" w:sz="0" w:space="0" w:color="auto"/>
                            <w:left w:val="none" w:sz="0" w:space="0" w:color="auto"/>
                            <w:bottom w:val="none" w:sz="0" w:space="0" w:color="auto"/>
                            <w:right w:val="none" w:sz="0" w:space="0" w:color="auto"/>
                          </w:divBdr>
                        </w:div>
                      </w:divsChild>
                    </w:div>
                    <w:div w:id="1216889819">
                      <w:marLeft w:val="0"/>
                      <w:marRight w:val="0"/>
                      <w:marTop w:val="0"/>
                      <w:marBottom w:val="0"/>
                      <w:divBdr>
                        <w:top w:val="none" w:sz="0" w:space="0" w:color="auto"/>
                        <w:left w:val="none" w:sz="0" w:space="0" w:color="auto"/>
                        <w:bottom w:val="none" w:sz="0" w:space="0" w:color="auto"/>
                        <w:right w:val="none" w:sz="0" w:space="0" w:color="auto"/>
                      </w:divBdr>
                      <w:divsChild>
                        <w:div w:id="1293559529">
                          <w:marLeft w:val="0"/>
                          <w:marRight w:val="0"/>
                          <w:marTop w:val="0"/>
                          <w:marBottom w:val="0"/>
                          <w:divBdr>
                            <w:top w:val="none" w:sz="0" w:space="0" w:color="auto"/>
                            <w:left w:val="none" w:sz="0" w:space="0" w:color="auto"/>
                            <w:bottom w:val="none" w:sz="0" w:space="0" w:color="auto"/>
                            <w:right w:val="none" w:sz="0" w:space="0" w:color="auto"/>
                          </w:divBdr>
                          <w:divsChild>
                            <w:div w:id="11337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25418">
          <w:marLeft w:val="0"/>
          <w:marRight w:val="0"/>
          <w:marTop w:val="0"/>
          <w:marBottom w:val="0"/>
          <w:divBdr>
            <w:top w:val="none" w:sz="0" w:space="0" w:color="auto"/>
            <w:left w:val="none" w:sz="0" w:space="0" w:color="auto"/>
            <w:bottom w:val="none" w:sz="0" w:space="0" w:color="auto"/>
            <w:right w:val="none" w:sz="0" w:space="0" w:color="auto"/>
          </w:divBdr>
          <w:divsChild>
            <w:div w:id="669906">
              <w:marLeft w:val="0"/>
              <w:marRight w:val="0"/>
              <w:marTop w:val="0"/>
              <w:marBottom w:val="0"/>
              <w:divBdr>
                <w:top w:val="none" w:sz="0" w:space="0" w:color="auto"/>
                <w:left w:val="none" w:sz="0" w:space="0" w:color="auto"/>
                <w:bottom w:val="none" w:sz="0" w:space="0" w:color="auto"/>
                <w:right w:val="none" w:sz="0" w:space="0" w:color="auto"/>
              </w:divBdr>
              <w:divsChild>
                <w:div w:id="1477259524">
                  <w:marLeft w:val="0"/>
                  <w:marRight w:val="0"/>
                  <w:marTop w:val="0"/>
                  <w:marBottom w:val="0"/>
                  <w:divBdr>
                    <w:top w:val="none" w:sz="0" w:space="0" w:color="auto"/>
                    <w:left w:val="none" w:sz="0" w:space="0" w:color="auto"/>
                    <w:bottom w:val="none" w:sz="0" w:space="0" w:color="auto"/>
                    <w:right w:val="none" w:sz="0" w:space="0" w:color="auto"/>
                  </w:divBdr>
                  <w:divsChild>
                    <w:div w:id="1366640504">
                      <w:marLeft w:val="0"/>
                      <w:marRight w:val="0"/>
                      <w:marTop w:val="0"/>
                      <w:marBottom w:val="0"/>
                      <w:divBdr>
                        <w:top w:val="none" w:sz="0" w:space="0" w:color="auto"/>
                        <w:left w:val="none" w:sz="0" w:space="0" w:color="auto"/>
                        <w:bottom w:val="none" w:sz="0" w:space="0" w:color="auto"/>
                        <w:right w:val="none" w:sz="0" w:space="0" w:color="auto"/>
                      </w:divBdr>
                      <w:divsChild>
                        <w:div w:id="2102020607">
                          <w:marLeft w:val="0"/>
                          <w:marRight w:val="0"/>
                          <w:marTop w:val="0"/>
                          <w:marBottom w:val="0"/>
                          <w:divBdr>
                            <w:top w:val="none" w:sz="0" w:space="0" w:color="auto"/>
                            <w:left w:val="none" w:sz="0" w:space="0" w:color="auto"/>
                            <w:bottom w:val="none" w:sz="0" w:space="0" w:color="auto"/>
                            <w:right w:val="none" w:sz="0" w:space="0" w:color="auto"/>
                          </w:divBdr>
                          <w:divsChild>
                            <w:div w:id="355618037">
                              <w:marLeft w:val="0"/>
                              <w:marRight w:val="0"/>
                              <w:marTop w:val="0"/>
                              <w:marBottom w:val="0"/>
                              <w:divBdr>
                                <w:top w:val="none" w:sz="0" w:space="0" w:color="auto"/>
                                <w:left w:val="none" w:sz="0" w:space="0" w:color="auto"/>
                                <w:bottom w:val="none" w:sz="0" w:space="0" w:color="auto"/>
                                <w:right w:val="none" w:sz="0" w:space="0" w:color="auto"/>
                              </w:divBdr>
                              <w:divsChild>
                                <w:div w:id="1662737211">
                                  <w:marLeft w:val="0"/>
                                  <w:marRight w:val="0"/>
                                  <w:marTop w:val="0"/>
                                  <w:marBottom w:val="0"/>
                                  <w:divBdr>
                                    <w:top w:val="none" w:sz="0" w:space="0" w:color="auto"/>
                                    <w:left w:val="none" w:sz="0" w:space="0" w:color="auto"/>
                                    <w:bottom w:val="none" w:sz="0" w:space="0" w:color="auto"/>
                                    <w:right w:val="none" w:sz="0" w:space="0" w:color="auto"/>
                                  </w:divBdr>
                                  <w:divsChild>
                                    <w:div w:id="1386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23296627">
      <w:bodyDiv w:val="1"/>
      <w:marLeft w:val="0"/>
      <w:marRight w:val="0"/>
      <w:marTop w:val="0"/>
      <w:marBottom w:val="0"/>
      <w:divBdr>
        <w:top w:val="none" w:sz="0" w:space="0" w:color="auto"/>
        <w:left w:val="none" w:sz="0" w:space="0" w:color="auto"/>
        <w:bottom w:val="none" w:sz="0" w:space="0" w:color="auto"/>
        <w:right w:val="none" w:sz="0" w:space="0" w:color="auto"/>
      </w:divBdr>
      <w:divsChild>
        <w:div w:id="170782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10097">
              <w:marLeft w:val="0"/>
              <w:marRight w:val="0"/>
              <w:marTop w:val="0"/>
              <w:marBottom w:val="0"/>
              <w:divBdr>
                <w:top w:val="none" w:sz="0" w:space="0" w:color="auto"/>
                <w:left w:val="none" w:sz="0" w:space="0" w:color="auto"/>
                <w:bottom w:val="none" w:sz="0" w:space="0" w:color="auto"/>
                <w:right w:val="none" w:sz="0" w:space="0" w:color="auto"/>
              </w:divBdr>
              <w:divsChild>
                <w:div w:id="1468662429">
                  <w:marLeft w:val="0"/>
                  <w:marRight w:val="0"/>
                  <w:marTop w:val="0"/>
                  <w:marBottom w:val="0"/>
                  <w:divBdr>
                    <w:top w:val="none" w:sz="0" w:space="0" w:color="auto"/>
                    <w:left w:val="none" w:sz="0" w:space="0" w:color="auto"/>
                    <w:bottom w:val="none" w:sz="0" w:space="0" w:color="auto"/>
                    <w:right w:val="none" w:sz="0" w:space="0" w:color="auto"/>
                  </w:divBdr>
                </w:div>
                <w:div w:id="1326133328">
                  <w:marLeft w:val="0"/>
                  <w:marRight w:val="0"/>
                  <w:marTop w:val="0"/>
                  <w:marBottom w:val="0"/>
                  <w:divBdr>
                    <w:top w:val="none" w:sz="0" w:space="0" w:color="auto"/>
                    <w:left w:val="none" w:sz="0" w:space="0" w:color="auto"/>
                    <w:bottom w:val="none" w:sz="0" w:space="0" w:color="auto"/>
                    <w:right w:val="none" w:sz="0" w:space="0" w:color="auto"/>
                  </w:divBdr>
                </w:div>
                <w:div w:id="1359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480">
      <w:bodyDiv w:val="1"/>
      <w:marLeft w:val="0"/>
      <w:marRight w:val="0"/>
      <w:marTop w:val="0"/>
      <w:marBottom w:val="0"/>
      <w:divBdr>
        <w:top w:val="none" w:sz="0" w:space="0" w:color="auto"/>
        <w:left w:val="none" w:sz="0" w:space="0" w:color="auto"/>
        <w:bottom w:val="none" w:sz="0" w:space="0" w:color="auto"/>
        <w:right w:val="none" w:sz="0" w:space="0" w:color="auto"/>
      </w:divBdr>
    </w:div>
    <w:div w:id="1298877258">
      <w:bodyDiv w:val="1"/>
      <w:marLeft w:val="0"/>
      <w:marRight w:val="0"/>
      <w:marTop w:val="0"/>
      <w:marBottom w:val="0"/>
      <w:divBdr>
        <w:top w:val="none" w:sz="0" w:space="0" w:color="auto"/>
        <w:left w:val="none" w:sz="0" w:space="0" w:color="auto"/>
        <w:bottom w:val="none" w:sz="0" w:space="0" w:color="auto"/>
        <w:right w:val="none" w:sz="0" w:space="0" w:color="auto"/>
      </w:divBdr>
    </w:div>
    <w:div w:id="1322655986">
      <w:bodyDiv w:val="1"/>
      <w:marLeft w:val="0"/>
      <w:marRight w:val="0"/>
      <w:marTop w:val="0"/>
      <w:marBottom w:val="0"/>
      <w:divBdr>
        <w:top w:val="none" w:sz="0" w:space="0" w:color="auto"/>
        <w:left w:val="none" w:sz="0" w:space="0" w:color="auto"/>
        <w:bottom w:val="none" w:sz="0" w:space="0" w:color="auto"/>
        <w:right w:val="none" w:sz="0" w:space="0" w:color="auto"/>
      </w:divBdr>
    </w:div>
    <w:div w:id="1388065985">
      <w:bodyDiv w:val="1"/>
      <w:marLeft w:val="0"/>
      <w:marRight w:val="0"/>
      <w:marTop w:val="0"/>
      <w:marBottom w:val="0"/>
      <w:divBdr>
        <w:top w:val="none" w:sz="0" w:space="0" w:color="auto"/>
        <w:left w:val="none" w:sz="0" w:space="0" w:color="auto"/>
        <w:bottom w:val="none" w:sz="0" w:space="0" w:color="auto"/>
        <w:right w:val="none" w:sz="0" w:space="0" w:color="auto"/>
      </w:divBdr>
    </w:div>
    <w:div w:id="1403990933">
      <w:bodyDiv w:val="1"/>
      <w:marLeft w:val="0"/>
      <w:marRight w:val="0"/>
      <w:marTop w:val="0"/>
      <w:marBottom w:val="0"/>
      <w:divBdr>
        <w:top w:val="none" w:sz="0" w:space="0" w:color="auto"/>
        <w:left w:val="none" w:sz="0" w:space="0" w:color="auto"/>
        <w:bottom w:val="none" w:sz="0" w:space="0" w:color="auto"/>
        <w:right w:val="none" w:sz="0" w:space="0" w:color="auto"/>
      </w:divBdr>
    </w:div>
    <w:div w:id="1408452779">
      <w:bodyDiv w:val="1"/>
      <w:marLeft w:val="0"/>
      <w:marRight w:val="0"/>
      <w:marTop w:val="0"/>
      <w:marBottom w:val="0"/>
      <w:divBdr>
        <w:top w:val="none" w:sz="0" w:space="0" w:color="auto"/>
        <w:left w:val="none" w:sz="0" w:space="0" w:color="auto"/>
        <w:bottom w:val="none" w:sz="0" w:space="0" w:color="auto"/>
        <w:right w:val="none" w:sz="0" w:space="0" w:color="auto"/>
      </w:divBdr>
    </w:div>
    <w:div w:id="1412971887">
      <w:bodyDiv w:val="1"/>
      <w:marLeft w:val="0"/>
      <w:marRight w:val="0"/>
      <w:marTop w:val="0"/>
      <w:marBottom w:val="0"/>
      <w:divBdr>
        <w:top w:val="none" w:sz="0" w:space="0" w:color="auto"/>
        <w:left w:val="none" w:sz="0" w:space="0" w:color="auto"/>
        <w:bottom w:val="none" w:sz="0" w:space="0" w:color="auto"/>
        <w:right w:val="none" w:sz="0" w:space="0" w:color="auto"/>
      </w:divBdr>
      <w:divsChild>
        <w:div w:id="491717901">
          <w:marLeft w:val="0"/>
          <w:marRight w:val="0"/>
          <w:marTop w:val="0"/>
          <w:marBottom w:val="0"/>
          <w:divBdr>
            <w:top w:val="none" w:sz="0" w:space="0" w:color="auto"/>
            <w:left w:val="none" w:sz="0" w:space="0" w:color="auto"/>
            <w:bottom w:val="none" w:sz="0" w:space="0" w:color="auto"/>
            <w:right w:val="none" w:sz="0" w:space="0" w:color="auto"/>
          </w:divBdr>
          <w:divsChild>
            <w:div w:id="879047891">
              <w:marLeft w:val="0"/>
              <w:marRight w:val="0"/>
              <w:marTop w:val="0"/>
              <w:marBottom w:val="0"/>
              <w:divBdr>
                <w:top w:val="none" w:sz="0" w:space="0" w:color="auto"/>
                <w:left w:val="none" w:sz="0" w:space="0" w:color="auto"/>
                <w:bottom w:val="none" w:sz="0" w:space="0" w:color="auto"/>
                <w:right w:val="none" w:sz="0" w:space="0" w:color="auto"/>
              </w:divBdr>
              <w:divsChild>
                <w:div w:id="1663389097">
                  <w:marLeft w:val="0"/>
                  <w:marRight w:val="0"/>
                  <w:marTop w:val="120"/>
                  <w:marBottom w:val="0"/>
                  <w:divBdr>
                    <w:top w:val="none" w:sz="0" w:space="0" w:color="auto"/>
                    <w:left w:val="none" w:sz="0" w:space="0" w:color="auto"/>
                    <w:bottom w:val="none" w:sz="0" w:space="0" w:color="auto"/>
                    <w:right w:val="none" w:sz="0" w:space="0" w:color="auto"/>
                  </w:divBdr>
                  <w:divsChild>
                    <w:div w:id="2051801384">
                      <w:marLeft w:val="0"/>
                      <w:marRight w:val="0"/>
                      <w:marTop w:val="0"/>
                      <w:marBottom w:val="0"/>
                      <w:divBdr>
                        <w:top w:val="none" w:sz="0" w:space="0" w:color="auto"/>
                        <w:left w:val="none" w:sz="0" w:space="0" w:color="auto"/>
                        <w:bottom w:val="none" w:sz="0" w:space="0" w:color="auto"/>
                        <w:right w:val="none" w:sz="0" w:space="0" w:color="auto"/>
                      </w:divBdr>
                      <w:divsChild>
                        <w:div w:id="424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671">
                  <w:marLeft w:val="0"/>
                  <w:marRight w:val="0"/>
                  <w:marTop w:val="225"/>
                  <w:marBottom w:val="225"/>
                  <w:divBdr>
                    <w:top w:val="none" w:sz="0" w:space="0" w:color="auto"/>
                    <w:left w:val="none" w:sz="0" w:space="0" w:color="auto"/>
                    <w:bottom w:val="none" w:sz="0" w:space="0" w:color="auto"/>
                    <w:right w:val="none" w:sz="0" w:space="0" w:color="auto"/>
                  </w:divBdr>
                  <w:divsChild>
                    <w:div w:id="2056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588">
      <w:bodyDiv w:val="1"/>
      <w:marLeft w:val="0"/>
      <w:marRight w:val="0"/>
      <w:marTop w:val="0"/>
      <w:marBottom w:val="0"/>
      <w:divBdr>
        <w:top w:val="none" w:sz="0" w:space="0" w:color="auto"/>
        <w:left w:val="none" w:sz="0" w:space="0" w:color="auto"/>
        <w:bottom w:val="none" w:sz="0" w:space="0" w:color="auto"/>
        <w:right w:val="none" w:sz="0" w:space="0" w:color="auto"/>
      </w:divBdr>
      <w:divsChild>
        <w:div w:id="1926650760">
          <w:marLeft w:val="0"/>
          <w:marRight w:val="0"/>
          <w:marTop w:val="0"/>
          <w:marBottom w:val="0"/>
          <w:divBdr>
            <w:top w:val="none" w:sz="0" w:space="0" w:color="auto"/>
            <w:left w:val="none" w:sz="0" w:space="0" w:color="auto"/>
            <w:bottom w:val="none" w:sz="0" w:space="0" w:color="auto"/>
            <w:right w:val="none" w:sz="0" w:space="0" w:color="auto"/>
          </w:divBdr>
        </w:div>
        <w:div w:id="439958912">
          <w:marLeft w:val="0"/>
          <w:marRight w:val="0"/>
          <w:marTop w:val="0"/>
          <w:marBottom w:val="0"/>
          <w:divBdr>
            <w:top w:val="none" w:sz="0" w:space="0" w:color="auto"/>
            <w:left w:val="none" w:sz="0" w:space="0" w:color="auto"/>
            <w:bottom w:val="none" w:sz="0" w:space="0" w:color="auto"/>
            <w:right w:val="none" w:sz="0" w:space="0" w:color="auto"/>
          </w:divBdr>
        </w:div>
        <w:div w:id="2019892976">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5285408">
      <w:bodyDiv w:val="1"/>
      <w:marLeft w:val="0"/>
      <w:marRight w:val="0"/>
      <w:marTop w:val="0"/>
      <w:marBottom w:val="0"/>
      <w:divBdr>
        <w:top w:val="none" w:sz="0" w:space="0" w:color="auto"/>
        <w:left w:val="none" w:sz="0" w:space="0" w:color="auto"/>
        <w:bottom w:val="none" w:sz="0" w:space="0" w:color="auto"/>
        <w:right w:val="none" w:sz="0" w:space="0" w:color="auto"/>
      </w:divBdr>
    </w:div>
    <w:div w:id="1571505567">
      <w:bodyDiv w:val="1"/>
      <w:marLeft w:val="0"/>
      <w:marRight w:val="0"/>
      <w:marTop w:val="0"/>
      <w:marBottom w:val="0"/>
      <w:divBdr>
        <w:top w:val="none" w:sz="0" w:space="0" w:color="auto"/>
        <w:left w:val="none" w:sz="0" w:space="0" w:color="auto"/>
        <w:bottom w:val="none" w:sz="0" w:space="0" w:color="auto"/>
        <w:right w:val="none" w:sz="0" w:space="0" w:color="auto"/>
      </w:divBdr>
    </w:div>
    <w:div w:id="1597521004">
      <w:bodyDiv w:val="1"/>
      <w:marLeft w:val="0"/>
      <w:marRight w:val="0"/>
      <w:marTop w:val="0"/>
      <w:marBottom w:val="0"/>
      <w:divBdr>
        <w:top w:val="none" w:sz="0" w:space="0" w:color="auto"/>
        <w:left w:val="none" w:sz="0" w:space="0" w:color="auto"/>
        <w:bottom w:val="none" w:sz="0" w:space="0" w:color="auto"/>
        <w:right w:val="none" w:sz="0" w:space="0" w:color="auto"/>
      </w:divBdr>
    </w:div>
    <w:div w:id="1637908194">
      <w:bodyDiv w:val="1"/>
      <w:marLeft w:val="0"/>
      <w:marRight w:val="0"/>
      <w:marTop w:val="0"/>
      <w:marBottom w:val="0"/>
      <w:divBdr>
        <w:top w:val="none" w:sz="0" w:space="0" w:color="auto"/>
        <w:left w:val="none" w:sz="0" w:space="0" w:color="auto"/>
        <w:bottom w:val="none" w:sz="0" w:space="0" w:color="auto"/>
        <w:right w:val="none" w:sz="0" w:space="0" w:color="auto"/>
      </w:divBdr>
      <w:divsChild>
        <w:div w:id="28264475">
          <w:marLeft w:val="0"/>
          <w:marRight w:val="0"/>
          <w:marTop w:val="0"/>
          <w:marBottom w:val="0"/>
          <w:divBdr>
            <w:top w:val="none" w:sz="0" w:space="0" w:color="auto"/>
            <w:left w:val="none" w:sz="0" w:space="0" w:color="auto"/>
            <w:bottom w:val="none" w:sz="0" w:space="0" w:color="auto"/>
            <w:right w:val="none" w:sz="0" w:space="0" w:color="auto"/>
          </w:divBdr>
        </w:div>
      </w:divsChild>
    </w:div>
    <w:div w:id="1661428353">
      <w:bodyDiv w:val="1"/>
      <w:marLeft w:val="0"/>
      <w:marRight w:val="0"/>
      <w:marTop w:val="0"/>
      <w:marBottom w:val="0"/>
      <w:divBdr>
        <w:top w:val="none" w:sz="0" w:space="0" w:color="auto"/>
        <w:left w:val="none" w:sz="0" w:space="0" w:color="auto"/>
        <w:bottom w:val="none" w:sz="0" w:space="0" w:color="auto"/>
        <w:right w:val="none" w:sz="0" w:space="0" w:color="auto"/>
      </w:divBdr>
    </w:div>
    <w:div w:id="1662006626">
      <w:bodyDiv w:val="1"/>
      <w:marLeft w:val="0"/>
      <w:marRight w:val="0"/>
      <w:marTop w:val="0"/>
      <w:marBottom w:val="0"/>
      <w:divBdr>
        <w:top w:val="none" w:sz="0" w:space="0" w:color="auto"/>
        <w:left w:val="none" w:sz="0" w:space="0" w:color="auto"/>
        <w:bottom w:val="none" w:sz="0" w:space="0" w:color="auto"/>
        <w:right w:val="none" w:sz="0" w:space="0" w:color="auto"/>
      </w:divBdr>
    </w:div>
    <w:div w:id="1736735297">
      <w:bodyDiv w:val="1"/>
      <w:marLeft w:val="0"/>
      <w:marRight w:val="0"/>
      <w:marTop w:val="0"/>
      <w:marBottom w:val="0"/>
      <w:divBdr>
        <w:top w:val="none" w:sz="0" w:space="0" w:color="auto"/>
        <w:left w:val="none" w:sz="0" w:space="0" w:color="auto"/>
        <w:bottom w:val="none" w:sz="0" w:space="0" w:color="auto"/>
        <w:right w:val="none" w:sz="0" w:space="0" w:color="auto"/>
      </w:divBdr>
    </w:div>
    <w:div w:id="1817843959">
      <w:bodyDiv w:val="1"/>
      <w:marLeft w:val="0"/>
      <w:marRight w:val="0"/>
      <w:marTop w:val="0"/>
      <w:marBottom w:val="0"/>
      <w:divBdr>
        <w:top w:val="none" w:sz="0" w:space="0" w:color="auto"/>
        <w:left w:val="none" w:sz="0" w:space="0" w:color="auto"/>
        <w:bottom w:val="none" w:sz="0" w:space="0" w:color="auto"/>
        <w:right w:val="none" w:sz="0" w:space="0" w:color="auto"/>
      </w:divBdr>
    </w:div>
    <w:div w:id="1825582566">
      <w:bodyDiv w:val="1"/>
      <w:marLeft w:val="0"/>
      <w:marRight w:val="0"/>
      <w:marTop w:val="0"/>
      <w:marBottom w:val="0"/>
      <w:divBdr>
        <w:top w:val="none" w:sz="0" w:space="0" w:color="auto"/>
        <w:left w:val="none" w:sz="0" w:space="0" w:color="auto"/>
        <w:bottom w:val="none" w:sz="0" w:space="0" w:color="auto"/>
        <w:right w:val="none" w:sz="0" w:space="0" w:color="auto"/>
      </w:divBdr>
    </w:div>
    <w:div w:id="1840149909">
      <w:bodyDiv w:val="1"/>
      <w:marLeft w:val="0"/>
      <w:marRight w:val="0"/>
      <w:marTop w:val="0"/>
      <w:marBottom w:val="0"/>
      <w:divBdr>
        <w:top w:val="none" w:sz="0" w:space="0" w:color="auto"/>
        <w:left w:val="none" w:sz="0" w:space="0" w:color="auto"/>
        <w:bottom w:val="none" w:sz="0" w:space="0" w:color="auto"/>
        <w:right w:val="none" w:sz="0" w:space="0" w:color="auto"/>
      </w:divBdr>
      <w:divsChild>
        <w:div w:id="804936022">
          <w:marLeft w:val="0"/>
          <w:marRight w:val="0"/>
          <w:marTop w:val="0"/>
          <w:marBottom w:val="0"/>
          <w:divBdr>
            <w:top w:val="none" w:sz="0" w:space="0" w:color="auto"/>
            <w:left w:val="none" w:sz="0" w:space="0" w:color="auto"/>
            <w:bottom w:val="none" w:sz="0" w:space="0" w:color="auto"/>
            <w:right w:val="none" w:sz="0" w:space="0" w:color="auto"/>
          </w:divBdr>
        </w:div>
      </w:divsChild>
    </w:div>
    <w:div w:id="1849058740">
      <w:bodyDiv w:val="1"/>
      <w:marLeft w:val="0"/>
      <w:marRight w:val="0"/>
      <w:marTop w:val="0"/>
      <w:marBottom w:val="0"/>
      <w:divBdr>
        <w:top w:val="none" w:sz="0" w:space="0" w:color="auto"/>
        <w:left w:val="none" w:sz="0" w:space="0" w:color="auto"/>
        <w:bottom w:val="none" w:sz="0" w:space="0" w:color="auto"/>
        <w:right w:val="none" w:sz="0" w:space="0" w:color="auto"/>
      </w:divBdr>
      <w:divsChild>
        <w:div w:id="785780798">
          <w:marLeft w:val="0"/>
          <w:marRight w:val="0"/>
          <w:marTop w:val="0"/>
          <w:marBottom w:val="0"/>
          <w:divBdr>
            <w:top w:val="none" w:sz="0" w:space="0" w:color="auto"/>
            <w:left w:val="none" w:sz="0" w:space="0" w:color="auto"/>
            <w:bottom w:val="none" w:sz="0" w:space="0" w:color="auto"/>
            <w:right w:val="none" w:sz="0" w:space="0" w:color="auto"/>
          </w:divBdr>
        </w:div>
        <w:div w:id="478041434">
          <w:marLeft w:val="0"/>
          <w:marRight w:val="0"/>
          <w:marTop w:val="0"/>
          <w:marBottom w:val="0"/>
          <w:divBdr>
            <w:top w:val="none" w:sz="0" w:space="0" w:color="auto"/>
            <w:left w:val="none" w:sz="0" w:space="0" w:color="auto"/>
            <w:bottom w:val="none" w:sz="0" w:space="0" w:color="auto"/>
            <w:right w:val="none" w:sz="0" w:space="0" w:color="auto"/>
          </w:divBdr>
        </w:div>
      </w:divsChild>
    </w:div>
    <w:div w:id="1854800975">
      <w:bodyDiv w:val="1"/>
      <w:marLeft w:val="0"/>
      <w:marRight w:val="0"/>
      <w:marTop w:val="0"/>
      <w:marBottom w:val="0"/>
      <w:divBdr>
        <w:top w:val="none" w:sz="0" w:space="0" w:color="auto"/>
        <w:left w:val="none" w:sz="0" w:space="0" w:color="auto"/>
        <w:bottom w:val="none" w:sz="0" w:space="0" w:color="auto"/>
        <w:right w:val="none" w:sz="0" w:space="0" w:color="auto"/>
      </w:divBdr>
    </w:div>
    <w:div w:id="1874540837">
      <w:bodyDiv w:val="1"/>
      <w:marLeft w:val="0"/>
      <w:marRight w:val="0"/>
      <w:marTop w:val="0"/>
      <w:marBottom w:val="0"/>
      <w:divBdr>
        <w:top w:val="none" w:sz="0" w:space="0" w:color="auto"/>
        <w:left w:val="none" w:sz="0" w:space="0" w:color="auto"/>
        <w:bottom w:val="none" w:sz="0" w:space="0" w:color="auto"/>
        <w:right w:val="none" w:sz="0" w:space="0" w:color="auto"/>
      </w:divBdr>
      <w:divsChild>
        <w:div w:id="532035492">
          <w:marLeft w:val="0"/>
          <w:marRight w:val="0"/>
          <w:marTop w:val="0"/>
          <w:marBottom w:val="0"/>
          <w:divBdr>
            <w:top w:val="none" w:sz="0" w:space="0" w:color="auto"/>
            <w:left w:val="none" w:sz="0" w:space="0" w:color="auto"/>
            <w:bottom w:val="none" w:sz="0" w:space="0" w:color="auto"/>
            <w:right w:val="none" w:sz="0" w:space="0" w:color="auto"/>
          </w:divBdr>
        </w:div>
        <w:div w:id="884293999">
          <w:marLeft w:val="0"/>
          <w:marRight w:val="0"/>
          <w:marTop w:val="0"/>
          <w:marBottom w:val="0"/>
          <w:divBdr>
            <w:top w:val="none" w:sz="0" w:space="0" w:color="auto"/>
            <w:left w:val="none" w:sz="0" w:space="0" w:color="auto"/>
            <w:bottom w:val="none" w:sz="0" w:space="0" w:color="auto"/>
            <w:right w:val="none" w:sz="0" w:space="0" w:color="auto"/>
          </w:divBdr>
        </w:div>
        <w:div w:id="1601254865">
          <w:marLeft w:val="0"/>
          <w:marRight w:val="0"/>
          <w:marTop w:val="0"/>
          <w:marBottom w:val="0"/>
          <w:divBdr>
            <w:top w:val="none" w:sz="0" w:space="0" w:color="auto"/>
            <w:left w:val="none" w:sz="0" w:space="0" w:color="auto"/>
            <w:bottom w:val="none" w:sz="0" w:space="0" w:color="auto"/>
            <w:right w:val="none" w:sz="0" w:space="0" w:color="auto"/>
          </w:divBdr>
        </w:div>
        <w:div w:id="716708230">
          <w:marLeft w:val="0"/>
          <w:marRight w:val="0"/>
          <w:marTop w:val="0"/>
          <w:marBottom w:val="0"/>
          <w:divBdr>
            <w:top w:val="none" w:sz="0" w:space="0" w:color="auto"/>
            <w:left w:val="none" w:sz="0" w:space="0" w:color="auto"/>
            <w:bottom w:val="none" w:sz="0" w:space="0" w:color="auto"/>
            <w:right w:val="none" w:sz="0" w:space="0" w:color="auto"/>
          </w:divBdr>
        </w:div>
        <w:div w:id="972909416">
          <w:marLeft w:val="0"/>
          <w:marRight w:val="0"/>
          <w:marTop w:val="0"/>
          <w:marBottom w:val="0"/>
          <w:divBdr>
            <w:top w:val="none" w:sz="0" w:space="0" w:color="auto"/>
            <w:left w:val="none" w:sz="0" w:space="0" w:color="auto"/>
            <w:bottom w:val="none" w:sz="0" w:space="0" w:color="auto"/>
            <w:right w:val="none" w:sz="0" w:space="0" w:color="auto"/>
          </w:divBdr>
        </w:div>
        <w:div w:id="346294917">
          <w:marLeft w:val="0"/>
          <w:marRight w:val="0"/>
          <w:marTop w:val="0"/>
          <w:marBottom w:val="0"/>
          <w:divBdr>
            <w:top w:val="none" w:sz="0" w:space="0" w:color="auto"/>
            <w:left w:val="none" w:sz="0" w:space="0" w:color="auto"/>
            <w:bottom w:val="none" w:sz="0" w:space="0" w:color="auto"/>
            <w:right w:val="none" w:sz="0" w:space="0" w:color="auto"/>
          </w:divBdr>
        </w:div>
        <w:div w:id="623317618">
          <w:marLeft w:val="0"/>
          <w:marRight w:val="0"/>
          <w:marTop w:val="0"/>
          <w:marBottom w:val="0"/>
          <w:divBdr>
            <w:top w:val="none" w:sz="0" w:space="0" w:color="auto"/>
            <w:left w:val="none" w:sz="0" w:space="0" w:color="auto"/>
            <w:bottom w:val="none" w:sz="0" w:space="0" w:color="auto"/>
            <w:right w:val="none" w:sz="0" w:space="0" w:color="auto"/>
          </w:divBdr>
        </w:div>
        <w:div w:id="798496945">
          <w:marLeft w:val="0"/>
          <w:marRight w:val="0"/>
          <w:marTop w:val="0"/>
          <w:marBottom w:val="0"/>
          <w:divBdr>
            <w:top w:val="none" w:sz="0" w:space="0" w:color="auto"/>
            <w:left w:val="none" w:sz="0" w:space="0" w:color="auto"/>
            <w:bottom w:val="none" w:sz="0" w:space="0" w:color="auto"/>
            <w:right w:val="none" w:sz="0" w:space="0" w:color="auto"/>
          </w:divBdr>
        </w:div>
        <w:div w:id="1073746387">
          <w:marLeft w:val="0"/>
          <w:marRight w:val="0"/>
          <w:marTop w:val="0"/>
          <w:marBottom w:val="0"/>
          <w:divBdr>
            <w:top w:val="none" w:sz="0" w:space="0" w:color="auto"/>
            <w:left w:val="none" w:sz="0" w:space="0" w:color="auto"/>
            <w:bottom w:val="none" w:sz="0" w:space="0" w:color="auto"/>
            <w:right w:val="none" w:sz="0" w:space="0" w:color="auto"/>
          </w:divBdr>
        </w:div>
        <w:div w:id="1390422568">
          <w:marLeft w:val="0"/>
          <w:marRight w:val="0"/>
          <w:marTop w:val="0"/>
          <w:marBottom w:val="0"/>
          <w:divBdr>
            <w:top w:val="none" w:sz="0" w:space="0" w:color="auto"/>
            <w:left w:val="none" w:sz="0" w:space="0" w:color="auto"/>
            <w:bottom w:val="none" w:sz="0" w:space="0" w:color="auto"/>
            <w:right w:val="none" w:sz="0" w:space="0" w:color="auto"/>
          </w:divBdr>
        </w:div>
        <w:div w:id="1415932717">
          <w:marLeft w:val="0"/>
          <w:marRight w:val="0"/>
          <w:marTop w:val="0"/>
          <w:marBottom w:val="0"/>
          <w:divBdr>
            <w:top w:val="none" w:sz="0" w:space="0" w:color="auto"/>
            <w:left w:val="none" w:sz="0" w:space="0" w:color="auto"/>
            <w:bottom w:val="none" w:sz="0" w:space="0" w:color="auto"/>
            <w:right w:val="none" w:sz="0" w:space="0" w:color="auto"/>
          </w:divBdr>
        </w:div>
        <w:div w:id="1399937021">
          <w:marLeft w:val="0"/>
          <w:marRight w:val="0"/>
          <w:marTop w:val="0"/>
          <w:marBottom w:val="0"/>
          <w:divBdr>
            <w:top w:val="none" w:sz="0" w:space="0" w:color="auto"/>
            <w:left w:val="none" w:sz="0" w:space="0" w:color="auto"/>
            <w:bottom w:val="none" w:sz="0" w:space="0" w:color="auto"/>
            <w:right w:val="none" w:sz="0" w:space="0" w:color="auto"/>
          </w:divBdr>
        </w:div>
        <w:div w:id="969094584">
          <w:marLeft w:val="0"/>
          <w:marRight w:val="0"/>
          <w:marTop w:val="0"/>
          <w:marBottom w:val="0"/>
          <w:divBdr>
            <w:top w:val="none" w:sz="0" w:space="0" w:color="auto"/>
            <w:left w:val="none" w:sz="0" w:space="0" w:color="auto"/>
            <w:bottom w:val="none" w:sz="0" w:space="0" w:color="auto"/>
            <w:right w:val="none" w:sz="0" w:space="0" w:color="auto"/>
          </w:divBdr>
        </w:div>
      </w:divsChild>
    </w:div>
    <w:div w:id="1894000970">
      <w:bodyDiv w:val="1"/>
      <w:marLeft w:val="0"/>
      <w:marRight w:val="0"/>
      <w:marTop w:val="0"/>
      <w:marBottom w:val="0"/>
      <w:divBdr>
        <w:top w:val="none" w:sz="0" w:space="0" w:color="auto"/>
        <w:left w:val="none" w:sz="0" w:space="0" w:color="auto"/>
        <w:bottom w:val="none" w:sz="0" w:space="0" w:color="auto"/>
        <w:right w:val="none" w:sz="0" w:space="0" w:color="auto"/>
      </w:divBdr>
    </w:div>
    <w:div w:id="1905409319">
      <w:bodyDiv w:val="1"/>
      <w:marLeft w:val="0"/>
      <w:marRight w:val="0"/>
      <w:marTop w:val="0"/>
      <w:marBottom w:val="0"/>
      <w:divBdr>
        <w:top w:val="none" w:sz="0" w:space="0" w:color="auto"/>
        <w:left w:val="none" w:sz="0" w:space="0" w:color="auto"/>
        <w:bottom w:val="none" w:sz="0" w:space="0" w:color="auto"/>
        <w:right w:val="none" w:sz="0" w:space="0" w:color="auto"/>
      </w:divBdr>
    </w:div>
    <w:div w:id="1913080250">
      <w:bodyDiv w:val="1"/>
      <w:marLeft w:val="0"/>
      <w:marRight w:val="0"/>
      <w:marTop w:val="0"/>
      <w:marBottom w:val="0"/>
      <w:divBdr>
        <w:top w:val="none" w:sz="0" w:space="0" w:color="auto"/>
        <w:left w:val="none" w:sz="0" w:space="0" w:color="auto"/>
        <w:bottom w:val="none" w:sz="0" w:space="0" w:color="auto"/>
        <w:right w:val="none" w:sz="0" w:space="0" w:color="auto"/>
      </w:divBdr>
    </w:div>
    <w:div w:id="1961647423">
      <w:bodyDiv w:val="1"/>
      <w:marLeft w:val="0"/>
      <w:marRight w:val="0"/>
      <w:marTop w:val="0"/>
      <w:marBottom w:val="0"/>
      <w:divBdr>
        <w:top w:val="none" w:sz="0" w:space="0" w:color="auto"/>
        <w:left w:val="none" w:sz="0" w:space="0" w:color="auto"/>
        <w:bottom w:val="none" w:sz="0" w:space="0" w:color="auto"/>
        <w:right w:val="none" w:sz="0" w:space="0" w:color="auto"/>
      </w:divBdr>
    </w:div>
    <w:div w:id="1966353974">
      <w:bodyDiv w:val="1"/>
      <w:marLeft w:val="0"/>
      <w:marRight w:val="0"/>
      <w:marTop w:val="0"/>
      <w:marBottom w:val="0"/>
      <w:divBdr>
        <w:top w:val="none" w:sz="0" w:space="0" w:color="auto"/>
        <w:left w:val="none" w:sz="0" w:space="0" w:color="auto"/>
        <w:bottom w:val="none" w:sz="0" w:space="0" w:color="auto"/>
        <w:right w:val="none" w:sz="0" w:space="0" w:color="auto"/>
      </w:divBdr>
    </w:div>
    <w:div w:id="2012173542">
      <w:bodyDiv w:val="1"/>
      <w:marLeft w:val="0"/>
      <w:marRight w:val="0"/>
      <w:marTop w:val="0"/>
      <w:marBottom w:val="0"/>
      <w:divBdr>
        <w:top w:val="none" w:sz="0" w:space="0" w:color="auto"/>
        <w:left w:val="none" w:sz="0" w:space="0" w:color="auto"/>
        <w:bottom w:val="none" w:sz="0" w:space="0" w:color="auto"/>
        <w:right w:val="none" w:sz="0" w:space="0" w:color="auto"/>
      </w:divBdr>
      <w:divsChild>
        <w:div w:id="277495201">
          <w:marLeft w:val="0"/>
          <w:marRight w:val="0"/>
          <w:marTop w:val="0"/>
          <w:marBottom w:val="0"/>
          <w:divBdr>
            <w:top w:val="none" w:sz="0" w:space="0" w:color="auto"/>
            <w:left w:val="none" w:sz="0" w:space="0" w:color="auto"/>
            <w:bottom w:val="none" w:sz="0" w:space="0" w:color="auto"/>
            <w:right w:val="none" w:sz="0" w:space="0" w:color="auto"/>
          </w:divBdr>
        </w:div>
        <w:div w:id="329217776">
          <w:marLeft w:val="0"/>
          <w:marRight w:val="0"/>
          <w:marTop w:val="0"/>
          <w:marBottom w:val="0"/>
          <w:divBdr>
            <w:top w:val="none" w:sz="0" w:space="0" w:color="auto"/>
            <w:left w:val="none" w:sz="0" w:space="0" w:color="auto"/>
            <w:bottom w:val="none" w:sz="0" w:space="0" w:color="auto"/>
            <w:right w:val="none" w:sz="0" w:space="0" w:color="auto"/>
          </w:divBdr>
        </w:div>
        <w:div w:id="719406004">
          <w:marLeft w:val="0"/>
          <w:marRight w:val="0"/>
          <w:marTop w:val="0"/>
          <w:marBottom w:val="0"/>
          <w:divBdr>
            <w:top w:val="none" w:sz="0" w:space="0" w:color="auto"/>
            <w:left w:val="none" w:sz="0" w:space="0" w:color="auto"/>
            <w:bottom w:val="none" w:sz="0" w:space="0" w:color="auto"/>
            <w:right w:val="none" w:sz="0" w:space="0" w:color="auto"/>
          </w:divBdr>
        </w:div>
        <w:div w:id="1203131891">
          <w:marLeft w:val="0"/>
          <w:marRight w:val="0"/>
          <w:marTop w:val="0"/>
          <w:marBottom w:val="0"/>
          <w:divBdr>
            <w:top w:val="none" w:sz="0" w:space="0" w:color="auto"/>
            <w:left w:val="none" w:sz="0" w:space="0" w:color="auto"/>
            <w:bottom w:val="none" w:sz="0" w:space="0" w:color="auto"/>
            <w:right w:val="none" w:sz="0" w:space="0" w:color="auto"/>
          </w:divBdr>
        </w:div>
        <w:div w:id="1485969937">
          <w:marLeft w:val="0"/>
          <w:marRight w:val="0"/>
          <w:marTop w:val="0"/>
          <w:marBottom w:val="0"/>
          <w:divBdr>
            <w:top w:val="none" w:sz="0" w:space="0" w:color="auto"/>
            <w:left w:val="none" w:sz="0" w:space="0" w:color="auto"/>
            <w:bottom w:val="none" w:sz="0" w:space="0" w:color="auto"/>
            <w:right w:val="none" w:sz="0" w:space="0" w:color="auto"/>
          </w:divBdr>
        </w:div>
        <w:div w:id="1996108488">
          <w:marLeft w:val="0"/>
          <w:marRight w:val="0"/>
          <w:marTop w:val="0"/>
          <w:marBottom w:val="0"/>
          <w:divBdr>
            <w:top w:val="none" w:sz="0" w:space="0" w:color="auto"/>
            <w:left w:val="none" w:sz="0" w:space="0" w:color="auto"/>
            <w:bottom w:val="none" w:sz="0" w:space="0" w:color="auto"/>
            <w:right w:val="none" w:sz="0" w:space="0" w:color="auto"/>
          </w:divBdr>
        </w:div>
        <w:div w:id="2064057581">
          <w:marLeft w:val="0"/>
          <w:marRight w:val="0"/>
          <w:marTop w:val="0"/>
          <w:marBottom w:val="0"/>
          <w:divBdr>
            <w:top w:val="none" w:sz="0" w:space="0" w:color="auto"/>
            <w:left w:val="none" w:sz="0" w:space="0" w:color="auto"/>
            <w:bottom w:val="none" w:sz="0" w:space="0" w:color="auto"/>
            <w:right w:val="none" w:sz="0" w:space="0" w:color="auto"/>
          </w:divBdr>
        </w:div>
      </w:divsChild>
    </w:div>
    <w:div w:id="2025159200">
      <w:bodyDiv w:val="1"/>
      <w:marLeft w:val="0"/>
      <w:marRight w:val="0"/>
      <w:marTop w:val="0"/>
      <w:marBottom w:val="0"/>
      <w:divBdr>
        <w:top w:val="none" w:sz="0" w:space="0" w:color="auto"/>
        <w:left w:val="none" w:sz="0" w:space="0" w:color="auto"/>
        <w:bottom w:val="none" w:sz="0" w:space="0" w:color="auto"/>
        <w:right w:val="none" w:sz="0" w:space="0" w:color="auto"/>
      </w:divBdr>
      <w:divsChild>
        <w:div w:id="154802763">
          <w:marLeft w:val="0"/>
          <w:marRight w:val="0"/>
          <w:marTop w:val="0"/>
          <w:marBottom w:val="0"/>
          <w:divBdr>
            <w:top w:val="none" w:sz="0" w:space="0" w:color="auto"/>
            <w:left w:val="none" w:sz="0" w:space="0" w:color="auto"/>
            <w:bottom w:val="none" w:sz="0" w:space="0" w:color="auto"/>
            <w:right w:val="none" w:sz="0" w:space="0" w:color="auto"/>
          </w:divBdr>
        </w:div>
        <w:div w:id="1088580105">
          <w:marLeft w:val="0"/>
          <w:marRight w:val="0"/>
          <w:marTop w:val="0"/>
          <w:marBottom w:val="0"/>
          <w:divBdr>
            <w:top w:val="none" w:sz="0" w:space="0" w:color="auto"/>
            <w:left w:val="none" w:sz="0" w:space="0" w:color="auto"/>
            <w:bottom w:val="none" w:sz="0" w:space="0" w:color="auto"/>
            <w:right w:val="none" w:sz="0" w:space="0" w:color="auto"/>
          </w:divBdr>
        </w:div>
      </w:divsChild>
    </w:div>
    <w:div w:id="2083214265">
      <w:bodyDiv w:val="1"/>
      <w:marLeft w:val="0"/>
      <w:marRight w:val="0"/>
      <w:marTop w:val="0"/>
      <w:marBottom w:val="0"/>
      <w:divBdr>
        <w:top w:val="none" w:sz="0" w:space="0" w:color="auto"/>
        <w:left w:val="none" w:sz="0" w:space="0" w:color="auto"/>
        <w:bottom w:val="none" w:sz="0" w:space="0" w:color="auto"/>
        <w:right w:val="none" w:sz="0" w:space="0" w:color="auto"/>
      </w:divBdr>
    </w:div>
    <w:div w:id="2089383521">
      <w:bodyDiv w:val="1"/>
      <w:marLeft w:val="0"/>
      <w:marRight w:val="0"/>
      <w:marTop w:val="0"/>
      <w:marBottom w:val="0"/>
      <w:divBdr>
        <w:top w:val="none" w:sz="0" w:space="0" w:color="auto"/>
        <w:left w:val="none" w:sz="0" w:space="0" w:color="auto"/>
        <w:bottom w:val="none" w:sz="0" w:space="0" w:color="auto"/>
        <w:right w:val="none" w:sz="0" w:space="0" w:color="auto"/>
      </w:divBdr>
      <w:divsChild>
        <w:div w:id="442072414">
          <w:marLeft w:val="0"/>
          <w:marRight w:val="0"/>
          <w:marTop w:val="0"/>
          <w:marBottom w:val="0"/>
          <w:divBdr>
            <w:top w:val="none" w:sz="0" w:space="0" w:color="auto"/>
            <w:left w:val="none" w:sz="0" w:space="0" w:color="auto"/>
            <w:bottom w:val="none" w:sz="0" w:space="0" w:color="auto"/>
            <w:right w:val="none" w:sz="0" w:space="0" w:color="auto"/>
          </w:divBdr>
        </w:div>
        <w:div w:id="501772866">
          <w:marLeft w:val="0"/>
          <w:marRight w:val="0"/>
          <w:marTop w:val="0"/>
          <w:marBottom w:val="0"/>
          <w:divBdr>
            <w:top w:val="none" w:sz="0" w:space="0" w:color="auto"/>
            <w:left w:val="none" w:sz="0" w:space="0" w:color="auto"/>
            <w:bottom w:val="none" w:sz="0" w:space="0" w:color="auto"/>
            <w:right w:val="none" w:sz="0" w:space="0" w:color="auto"/>
          </w:divBdr>
        </w:div>
        <w:div w:id="600065886">
          <w:marLeft w:val="0"/>
          <w:marRight w:val="0"/>
          <w:marTop w:val="0"/>
          <w:marBottom w:val="0"/>
          <w:divBdr>
            <w:top w:val="none" w:sz="0" w:space="0" w:color="auto"/>
            <w:left w:val="none" w:sz="0" w:space="0" w:color="auto"/>
            <w:bottom w:val="none" w:sz="0" w:space="0" w:color="auto"/>
            <w:right w:val="none" w:sz="0" w:space="0" w:color="auto"/>
          </w:divBdr>
        </w:div>
        <w:div w:id="938372394">
          <w:marLeft w:val="0"/>
          <w:marRight w:val="0"/>
          <w:marTop w:val="0"/>
          <w:marBottom w:val="0"/>
          <w:divBdr>
            <w:top w:val="none" w:sz="0" w:space="0" w:color="auto"/>
            <w:left w:val="none" w:sz="0" w:space="0" w:color="auto"/>
            <w:bottom w:val="none" w:sz="0" w:space="0" w:color="auto"/>
            <w:right w:val="none" w:sz="0" w:space="0" w:color="auto"/>
          </w:divBdr>
        </w:div>
        <w:div w:id="999504007">
          <w:marLeft w:val="0"/>
          <w:marRight w:val="0"/>
          <w:marTop w:val="0"/>
          <w:marBottom w:val="0"/>
          <w:divBdr>
            <w:top w:val="none" w:sz="0" w:space="0" w:color="auto"/>
            <w:left w:val="none" w:sz="0" w:space="0" w:color="auto"/>
            <w:bottom w:val="none" w:sz="0" w:space="0" w:color="auto"/>
            <w:right w:val="none" w:sz="0" w:space="0" w:color="auto"/>
          </w:divBdr>
        </w:div>
        <w:div w:id="1110509006">
          <w:marLeft w:val="0"/>
          <w:marRight w:val="0"/>
          <w:marTop w:val="0"/>
          <w:marBottom w:val="0"/>
          <w:divBdr>
            <w:top w:val="none" w:sz="0" w:space="0" w:color="auto"/>
            <w:left w:val="none" w:sz="0" w:space="0" w:color="auto"/>
            <w:bottom w:val="none" w:sz="0" w:space="0" w:color="auto"/>
            <w:right w:val="none" w:sz="0" w:space="0" w:color="auto"/>
          </w:divBdr>
        </w:div>
        <w:div w:id="1863206987">
          <w:marLeft w:val="0"/>
          <w:marRight w:val="0"/>
          <w:marTop w:val="0"/>
          <w:marBottom w:val="0"/>
          <w:divBdr>
            <w:top w:val="none" w:sz="0" w:space="0" w:color="auto"/>
            <w:left w:val="none" w:sz="0" w:space="0" w:color="auto"/>
            <w:bottom w:val="none" w:sz="0" w:space="0" w:color="auto"/>
            <w:right w:val="none" w:sz="0" w:space="0" w:color="auto"/>
          </w:divBdr>
        </w:div>
        <w:div w:id="2048528258">
          <w:marLeft w:val="0"/>
          <w:marRight w:val="0"/>
          <w:marTop w:val="0"/>
          <w:marBottom w:val="0"/>
          <w:divBdr>
            <w:top w:val="none" w:sz="0" w:space="0" w:color="auto"/>
            <w:left w:val="none" w:sz="0" w:space="0" w:color="auto"/>
            <w:bottom w:val="none" w:sz="0" w:space="0" w:color="auto"/>
            <w:right w:val="none" w:sz="0" w:space="0" w:color="auto"/>
          </w:divBdr>
        </w:div>
        <w:div w:id="2066416461">
          <w:marLeft w:val="0"/>
          <w:marRight w:val="0"/>
          <w:marTop w:val="0"/>
          <w:marBottom w:val="0"/>
          <w:divBdr>
            <w:top w:val="none" w:sz="0" w:space="0" w:color="auto"/>
            <w:left w:val="none" w:sz="0" w:space="0" w:color="auto"/>
            <w:bottom w:val="none" w:sz="0" w:space="0" w:color="auto"/>
            <w:right w:val="none" w:sz="0" w:space="0" w:color="auto"/>
          </w:divBdr>
        </w:div>
        <w:div w:id="2103255528">
          <w:marLeft w:val="0"/>
          <w:marRight w:val="0"/>
          <w:marTop w:val="0"/>
          <w:marBottom w:val="0"/>
          <w:divBdr>
            <w:top w:val="none" w:sz="0" w:space="0" w:color="auto"/>
            <w:left w:val="none" w:sz="0" w:space="0" w:color="auto"/>
            <w:bottom w:val="none" w:sz="0" w:space="0" w:color="auto"/>
            <w:right w:val="none" w:sz="0" w:space="0" w:color="auto"/>
          </w:divBdr>
        </w:div>
      </w:divsChild>
    </w:div>
    <w:div w:id="2095396571">
      <w:bodyDiv w:val="1"/>
      <w:marLeft w:val="0"/>
      <w:marRight w:val="0"/>
      <w:marTop w:val="0"/>
      <w:marBottom w:val="0"/>
      <w:divBdr>
        <w:top w:val="none" w:sz="0" w:space="0" w:color="auto"/>
        <w:left w:val="none" w:sz="0" w:space="0" w:color="auto"/>
        <w:bottom w:val="none" w:sz="0" w:space="0" w:color="auto"/>
        <w:right w:val="none" w:sz="0" w:space="0" w:color="auto"/>
      </w:divBdr>
    </w:div>
    <w:div w:id="2106538498">
      <w:bodyDiv w:val="1"/>
      <w:marLeft w:val="0"/>
      <w:marRight w:val="0"/>
      <w:marTop w:val="0"/>
      <w:marBottom w:val="0"/>
      <w:divBdr>
        <w:top w:val="none" w:sz="0" w:space="0" w:color="auto"/>
        <w:left w:val="none" w:sz="0" w:space="0" w:color="auto"/>
        <w:bottom w:val="none" w:sz="0" w:space="0" w:color="auto"/>
        <w:right w:val="none" w:sz="0" w:space="0" w:color="auto"/>
      </w:divBdr>
    </w:div>
    <w:div w:id="2111074274">
      <w:bodyDiv w:val="1"/>
      <w:marLeft w:val="0"/>
      <w:marRight w:val="0"/>
      <w:marTop w:val="0"/>
      <w:marBottom w:val="0"/>
      <w:divBdr>
        <w:top w:val="none" w:sz="0" w:space="0" w:color="auto"/>
        <w:left w:val="none" w:sz="0" w:space="0" w:color="auto"/>
        <w:bottom w:val="none" w:sz="0" w:space="0" w:color="auto"/>
        <w:right w:val="none" w:sz="0" w:space="0" w:color="auto"/>
      </w:divBdr>
    </w:div>
    <w:div w:id="2113428147">
      <w:bodyDiv w:val="1"/>
      <w:marLeft w:val="0"/>
      <w:marRight w:val="0"/>
      <w:marTop w:val="0"/>
      <w:marBottom w:val="0"/>
      <w:divBdr>
        <w:top w:val="none" w:sz="0" w:space="0" w:color="auto"/>
        <w:left w:val="none" w:sz="0" w:space="0" w:color="auto"/>
        <w:bottom w:val="none" w:sz="0" w:space="0" w:color="auto"/>
        <w:right w:val="none" w:sz="0" w:space="0" w:color="auto"/>
      </w:divBdr>
      <w:divsChild>
        <w:div w:id="1392382767">
          <w:marLeft w:val="0"/>
          <w:marRight w:val="0"/>
          <w:marTop w:val="0"/>
          <w:marBottom w:val="0"/>
          <w:divBdr>
            <w:top w:val="none" w:sz="0" w:space="0" w:color="auto"/>
            <w:left w:val="none" w:sz="0" w:space="0" w:color="auto"/>
            <w:bottom w:val="none" w:sz="0" w:space="0" w:color="auto"/>
            <w:right w:val="none" w:sz="0" w:space="0" w:color="auto"/>
          </w:divBdr>
          <w:divsChild>
            <w:div w:id="881211405">
              <w:marLeft w:val="0"/>
              <w:marRight w:val="0"/>
              <w:marTop w:val="0"/>
              <w:marBottom w:val="0"/>
              <w:divBdr>
                <w:top w:val="none" w:sz="0" w:space="0" w:color="auto"/>
                <w:left w:val="none" w:sz="0" w:space="0" w:color="auto"/>
                <w:bottom w:val="none" w:sz="0" w:space="0" w:color="auto"/>
                <w:right w:val="none" w:sz="0" w:space="0" w:color="auto"/>
              </w:divBdr>
              <w:divsChild>
                <w:div w:id="936867358">
                  <w:marLeft w:val="0"/>
                  <w:marRight w:val="0"/>
                  <w:marTop w:val="120"/>
                  <w:marBottom w:val="0"/>
                  <w:divBdr>
                    <w:top w:val="none" w:sz="0" w:space="0" w:color="auto"/>
                    <w:left w:val="none" w:sz="0" w:space="0" w:color="auto"/>
                    <w:bottom w:val="none" w:sz="0" w:space="0" w:color="auto"/>
                    <w:right w:val="none" w:sz="0" w:space="0" w:color="auto"/>
                  </w:divBdr>
                  <w:divsChild>
                    <w:div w:id="1697345332">
                      <w:marLeft w:val="0"/>
                      <w:marRight w:val="0"/>
                      <w:marTop w:val="0"/>
                      <w:marBottom w:val="0"/>
                      <w:divBdr>
                        <w:top w:val="none" w:sz="0" w:space="0" w:color="auto"/>
                        <w:left w:val="none" w:sz="0" w:space="0" w:color="auto"/>
                        <w:bottom w:val="none" w:sz="0" w:space="0" w:color="auto"/>
                        <w:right w:val="none" w:sz="0" w:space="0" w:color="auto"/>
                      </w:divBdr>
                      <w:divsChild>
                        <w:div w:id="115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012">
                  <w:marLeft w:val="0"/>
                  <w:marRight w:val="0"/>
                  <w:marTop w:val="225"/>
                  <w:marBottom w:val="225"/>
                  <w:divBdr>
                    <w:top w:val="none" w:sz="0" w:space="0" w:color="auto"/>
                    <w:left w:val="none" w:sz="0" w:space="0" w:color="auto"/>
                    <w:bottom w:val="none" w:sz="0" w:space="0" w:color="auto"/>
                    <w:right w:val="none" w:sz="0" w:space="0" w:color="auto"/>
                  </w:divBdr>
                  <w:divsChild>
                    <w:div w:id="2122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5082">
      <w:bodyDiv w:val="1"/>
      <w:marLeft w:val="0"/>
      <w:marRight w:val="0"/>
      <w:marTop w:val="0"/>
      <w:marBottom w:val="0"/>
      <w:divBdr>
        <w:top w:val="none" w:sz="0" w:space="0" w:color="auto"/>
        <w:left w:val="none" w:sz="0" w:space="0" w:color="auto"/>
        <w:bottom w:val="none" w:sz="0" w:space="0" w:color="auto"/>
        <w:right w:val="none" w:sz="0" w:space="0" w:color="auto"/>
      </w:divBdr>
    </w:div>
    <w:div w:id="21391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christ-umc.net" TargetMode="External"/><Relationship Id="rId18" Type="http://schemas.openxmlformats.org/officeDocument/2006/relationships/image" Target="media/image3.TIF"/><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treasurer@christ-umc.net" TargetMode="External"/><Relationship Id="rId17" Type="http://schemas.openxmlformats.org/officeDocument/2006/relationships/hyperlink" Target="mailto:agapeland@christ-umc.net"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ildren@christ-umc.net" TargetMode="External"/><Relationship Id="rId20" Type="http://schemas.openxmlformats.org/officeDocument/2006/relationships/image" Target="media/image5.gif"/><Relationship Id="rId29" Type="http://schemas.openxmlformats.org/officeDocument/2006/relationships/image" Target="media/image13.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yan@christ-umc.net"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w617@aol.com" TargetMode="External"/><Relationship Id="rId23" Type="http://schemas.openxmlformats.org/officeDocument/2006/relationships/image" Target="media/image8.jpeg"/><Relationship Id="rId28" Type="http://schemas.openxmlformats.org/officeDocument/2006/relationships/image" Target="media/image12.jpg"/><Relationship Id="rId10" Type="http://schemas.openxmlformats.org/officeDocument/2006/relationships/image" Target="media/image2.wmf"/><Relationship Id="rId19" Type="http://schemas.openxmlformats.org/officeDocument/2006/relationships/image" Target="media/image4.gif"/><Relationship Id="rId31" Type="http://schemas.openxmlformats.org/officeDocument/2006/relationships/image" Target="media/image14.tif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office@christ-umc.net" TargetMode="External"/><Relationship Id="rId22" Type="http://schemas.openxmlformats.org/officeDocument/2006/relationships/image" Target="media/image7.wmf"/><Relationship Id="rId27" Type="http://schemas.openxmlformats.org/officeDocument/2006/relationships/header" Target="header1.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4C347-F638-4FED-8380-5D8CF2E5D9F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8DD6D739-FBF8-4E30-BE4D-037FA654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7022</TotalTime>
  <Pages>12</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December 2021/January 2022 CUMC Crusader   </vt:lpstr>
    </vt:vector>
  </TitlesOfParts>
  <Company>Christ United Methodist Church</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2021/January 2022 CUMC Crusader   </dc:title>
  <dc:subject/>
  <dc:creator>ce</dc:creator>
  <cp:keywords/>
  <dc:description/>
  <cp:lastModifiedBy>Christ Church</cp:lastModifiedBy>
  <cp:revision>755</cp:revision>
  <cp:lastPrinted>2021-11-16T16:50:00Z</cp:lastPrinted>
  <dcterms:created xsi:type="dcterms:W3CDTF">2020-09-23T12:02:00Z</dcterms:created>
  <dcterms:modified xsi:type="dcterms:W3CDTF">2021-11-17T14:05:00Z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